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65" w:rsidRDefault="00094065" w:rsidP="00094065">
      <w:pPr>
        <w:rPr>
          <w:rFonts w:ascii="TH SarabunIT๙" w:hAnsi="TH SarabunIT๙" w:cs="TH SarabunIT๙"/>
          <w:sz w:val="32"/>
          <w:szCs w:val="32"/>
        </w:rPr>
      </w:pPr>
    </w:p>
    <w:p w:rsidR="00094065" w:rsidRDefault="00094065" w:rsidP="00094065">
      <w:pPr>
        <w:rPr>
          <w:rFonts w:ascii="TH SarabunIT๙" w:hAnsi="TH SarabunIT๙" w:cs="TH SarabunIT๙"/>
          <w:sz w:val="32"/>
          <w:szCs w:val="32"/>
        </w:rPr>
      </w:pPr>
    </w:p>
    <w:p w:rsidR="00094065" w:rsidRDefault="00094065" w:rsidP="00094065">
      <w:pPr>
        <w:rPr>
          <w:rFonts w:ascii="TH SarabunIT๙" w:hAnsi="TH SarabunIT๙" w:cs="TH SarabunIT๙"/>
          <w:sz w:val="32"/>
          <w:szCs w:val="32"/>
        </w:rPr>
      </w:pPr>
    </w:p>
    <w:p w:rsidR="00094065" w:rsidRPr="000F6789" w:rsidRDefault="00094065" w:rsidP="00094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-778510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7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F6789">
        <w:rPr>
          <w:rFonts w:ascii="TH SarabunIT๙" w:hAnsi="TH SarabunIT๙" w:cs="TH SarabunIT๙"/>
          <w:sz w:val="32"/>
          <w:szCs w:val="32"/>
        </w:rPr>
        <w:t xml:space="preserve"> </w:t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มท 0803.3/ว </w:t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F678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94065" w:rsidRPr="000F6789" w:rsidRDefault="00094065" w:rsidP="00094065">
      <w:pPr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F6789">
        <w:rPr>
          <w:rFonts w:ascii="TH SarabunIT๙" w:hAnsi="TH SarabunIT๙" w:cs="TH SarabunIT๙"/>
          <w:sz w:val="32"/>
          <w:szCs w:val="32"/>
          <w:cs/>
        </w:rPr>
        <w:t xml:space="preserve"> ถนนนครราชสีมา เขตดุสิต กทม. ๑๐๓๐๐</w:t>
      </w:r>
    </w:p>
    <w:p w:rsidR="00094065" w:rsidRPr="000F6789" w:rsidRDefault="00094065" w:rsidP="0009406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</w:rPr>
        <w:tab/>
      </w:r>
      <w:r w:rsidRPr="000F678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2564</w:t>
      </w:r>
      <w:r w:rsidRPr="000F6789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094065" w:rsidRPr="000F6789" w:rsidRDefault="00094065" w:rsidP="0009406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ขอความร่วมมือในการกรอกแบบรายงานผลการจัดซื้อครุภัณฑ์ </w:t>
      </w:r>
    </w:p>
    <w:p w:rsidR="00094065" w:rsidRPr="000F6789" w:rsidRDefault="00094065" w:rsidP="0009406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>เรียน   ผู้ว่าราชการจังหวัด</w:t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789">
        <w:rPr>
          <w:rFonts w:ascii="TH SarabunIT๙" w:hAnsi="TH SarabunIT๙" w:cs="TH SarabunIT๙"/>
          <w:sz w:val="32"/>
          <w:szCs w:val="32"/>
          <w:cs/>
        </w:rPr>
        <w:t xml:space="preserve">ทุกจังหวัด </w:t>
      </w:r>
    </w:p>
    <w:p w:rsidR="00094065" w:rsidRDefault="00094065" w:rsidP="00094065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F6789">
        <w:rPr>
          <w:rFonts w:ascii="TH SarabunIT๙" w:hAnsi="TH SarabunIT๙" w:cs="TH SarabunIT๙"/>
          <w:spacing w:val="-2"/>
          <w:sz w:val="32"/>
          <w:szCs w:val="32"/>
          <w:cs/>
        </w:rPr>
        <w:t>สิ่งที่ส่งมาด้วย</w:t>
      </w:r>
      <w:r w:rsidRPr="000F67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สำเนาหนังสือสำนักงบประมาณ ด่วนมาก ที่ 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0731.1/ว 140 </w:t>
      </w:r>
    </w:p>
    <w:p w:rsidR="00094065" w:rsidRPr="000F6789" w:rsidRDefault="00094065" w:rsidP="0009406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ลงวันที่ 13 กันยายน 2564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จำนวน  1  ชุด </w:t>
      </w:r>
    </w:p>
    <w:p w:rsidR="00A0097A" w:rsidRDefault="00094065" w:rsidP="00A0097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0097A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3A579D" w:rsidRP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สำนักงบประมาณ</w:t>
      </w:r>
      <w:r w:rsidR="00A0097A" w:rsidRP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ขอความร่วมมือส่วนราชการ </w:t>
      </w:r>
      <w:r w:rsidR="003A579D" w:rsidRP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>(ระดับกรม) รวบรวมและจัดทำรายงาน</w:t>
      </w:r>
      <w:r w:rsidR="003A579D">
        <w:rPr>
          <w:rFonts w:ascii="TH SarabunIT๙" w:hAnsi="TH SarabunIT๙" w:cs="TH SarabunIT๙" w:hint="cs"/>
          <w:sz w:val="32"/>
          <w:szCs w:val="32"/>
          <w:cs/>
        </w:rPr>
        <w:t>ผลการจัดซื้อครุภัณฑ์ ประจำปีงบประมาณ พ.ศ. 2564 ของหน่วยงาน</w:t>
      </w:r>
      <w:r w:rsidR="003A579D" w:rsidRPr="001B66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ในสังกัดทั้งส่วนกลางและส่วนภูมิภาค </w:t>
      </w:r>
      <w:r w:rsidR="003A579D" w:rsidRPr="00DA5671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เนื่องจากสำนักงบประมาณอยู่ระหว่างปรับปรุงบัญชีราคามาตรฐานครุภัณฑ์ เพื่อประโยชน์ในการใช้เป็นแนว</w:t>
      </w:r>
      <w:r w:rsidR="003A579D" w:rsidRPr="00BA490B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="00DA5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A579D" w:rsidRPr="00BA490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การจัดทำและบริหารงบประมาณรายจ่ายประจำปี</w:t>
      </w:r>
      <w:r w:rsidR="00A009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A567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DA5671" w:rsidRPr="00BA490B">
        <w:rPr>
          <w:rFonts w:ascii="TH SarabunIT๙" w:hAnsi="TH SarabunIT๙" w:cs="TH SarabunIT๙" w:hint="cs"/>
          <w:spacing w:val="-6"/>
          <w:sz w:val="32"/>
          <w:szCs w:val="32"/>
          <w:cs/>
        </w:rPr>
        <w:t>แบบ</w:t>
      </w:r>
      <w:r w:rsidR="00DA5671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รายงานผลการจัดซื้อครุภัณฑ์ </w:t>
      </w:r>
      <w:r w:rsidR="004C6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ดังนี้ </w:t>
      </w:r>
      <w:r w:rsidR="00A00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097A" w:rsidRDefault="00A0097A" w:rsidP="00A009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B666E">
        <w:rPr>
          <w:rFonts w:ascii="TH SarabunIT๙" w:hAnsi="TH SarabunIT๙" w:cs="TH SarabunIT๙" w:hint="cs"/>
          <w:spacing w:val="-6"/>
          <w:sz w:val="32"/>
          <w:szCs w:val="32"/>
          <w:cs/>
        </w:rPr>
        <w:t>1. แบบ ค. 011 รายงานผลการจัดซื้อครุภัณฑ์ตามบัญชีราคามาตรฐาน</w:t>
      </w:r>
      <w:r w:rsidRPr="001B66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DA567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A567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2. แบบ ค.</w:t>
      </w:r>
      <w:r w:rsidR="00C37EE4" w:rsidRPr="00DA567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A5671">
        <w:rPr>
          <w:rFonts w:ascii="TH SarabunIT๙" w:hAnsi="TH SarabunIT๙" w:cs="TH SarabunIT๙" w:hint="cs"/>
          <w:spacing w:val="-8"/>
          <w:sz w:val="32"/>
          <w:szCs w:val="32"/>
          <w:cs/>
        </w:rPr>
        <w:t>911 รายงานผลการจัดซื้อครุภัณฑ์นอกบัญชีราคามาตรฐานครุภัณฑ์ (ยกเว้น</w:t>
      </w:r>
      <w:r w:rsidRPr="001B66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ครุภัณฑ์คอมพิวเตอร์และโปรแกรม ไม่ต้องรายงาน) </w:t>
      </w:r>
    </w:p>
    <w:p w:rsidR="00C37EE4" w:rsidRDefault="00A0097A" w:rsidP="00A0097A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C66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โดยดาวน์โหลดแบบรายงานได้ที่เว็บไซต์สำนักงบประมาณ </w:t>
      </w:r>
      <w:r w:rsidRPr="004C66A4">
        <w:rPr>
          <w:rFonts w:ascii="TH SarabunIT๙" w:hAnsi="TH SarabunIT๙" w:cs="TH SarabunIT๙"/>
          <w:spacing w:val="-6"/>
          <w:sz w:val="32"/>
          <w:szCs w:val="32"/>
        </w:rPr>
        <w:t xml:space="preserve">www.bb.go.th </w:t>
      </w:r>
      <w:r w:rsidRPr="004C66A4">
        <w:rPr>
          <w:rFonts w:ascii="TH SarabunIT๙" w:hAnsi="TH SarabunIT๙" w:cs="TH SarabunIT๙"/>
          <w:spacing w:val="-6"/>
          <w:sz w:val="32"/>
          <w:szCs w:val="32"/>
          <w:cs/>
        </w:rPr>
        <w:t>หัวข้อ</w:t>
      </w:r>
      <w:r w:rsidRPr="00C37EE4">
        <w:rPr>
          <w:rFonts w:ascii="TH SarabunIT๙" w:hAnsi="TH SarabunIT๙" w:cs="TH SarabunIT๙" w:hint="cs"/>
          <w:spacing w:val="-40"/>
          <w:sz w:val="32"/>
          <w:szCs w:val="32"/>
          <w:cs/>
        </w:rPr>
        <w:t xml:space="preserve"> </w:t>
      </w:r>
      <w:r w:rsidRPr="004C66A4">
        <w:rPr>
          <w:rFonts w:ascii="TH SarabunIT๙" w:hAnsi="TH SarabunIT๙" w:cs="TH SarabunIT๙" w:hint="cs"/>
          <w:spacing w:val="-6"/>
          <w:sz w:val="32"/>
          <w:szCs w:val="32"/>
          <w:cs/>
        </w:rPr>
        <w:t>“บัญชีราคา</w:t>
      </w:r>
      <w:r w:rsidRPr="00BA72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มาตรฐานครุภัณฑ์” </w:t>
      </w:r>
      <w:r w:rsidRPr="00DA5671">
        <w:rPr>
          <w:rFonts w:ascii="TH SarabunIT๙" w:hAnsi="TH SarabunIT๙" w:cs="TH SarabunIT๙" w:hint="cs"/>
          <w:sz w:val="32"/>
          <w:szCs w:val="32"/>
          <w:cs/>
        </w:rPr>
        <w:t>ชื่อเรื่อง “แบบ ค. 011 และแบบ ค.</w:t>
      </w:r>
      <w:r w:rsidR="00BA72BA" w:rsidRPr="00DA5671">
        <w:rPr>
          <w:rFonts w:ascii="TH SarabunIT๙" w:hAnsi="TH SarabunIT๙" w:cs="TH SarabunIT๙"/>
          <w:sz w:val="32"/>
          <w:szCs w:val="32"/>
        </w:rPr>
        <w:t xml:space="preserve"> </w:t>
      </w:r>
      <w:r w:rsidRPr="00DA5671">
        <w:rPr>
          <w:rFonts w:ascii="TH SarabunIT๙" w:hAnsi="TH SarabunIT๙" w:cs="TH SarabunIT๙" w:hint="cs"/>
          <w:sz w:val="32"/>
          <w:szCs w:val="32"/>
          <w:cs/>
        </w:rPr>
        <w:t>911 รายงานผลการจัดซื้อครุภัณฑ์</w:t>
      </w:r>
      <w:r w:rsidR="00C37EE4" w:rsidRPr="00DA5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67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  <w:r w:rsidR="00C37EE4" w:rsidRPr="00DA5671">
        <w:rPr>
          <w:rFonts w:ascii="TH SarabunIT๙" w:hAnsi="TH SarabunIT๙" w:cs="TH SarabunIT๙" w:hint="cs"/>
          <w:sz w:val="32"/>
          <w:szCs w:val="32"/>
          <w:cs/>
        </w:rPr>
        <w:t>” และ</w:t>
      </w:r>
      <w:r w:rsidR="00C37EE4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รายงานให้สำนักงบประมาณทราบภายใน 45 วัน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E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นับแต่วันสิ้นปีงบประมาณ พ.ศ. 2564  </w:t>
      </w:r>
    </w:p>
    <w:p w:rsidR="00C37EE4" w:rsidRPr="00004F9B" w:rsidRDefault="00C37EE4" w:rsidP="00C37EE4">
      <w:pPr>
        <w:tabs>
          <w:tab w:val="left" w:pos="0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เพื่อให้สามารถรายงาน</w:t>
      </w:r>
      <w:r w:rsidR="00DA5671">
        <w:rPr>
          <w:rFonts w:ascii="TH SarabunIT๙" w:hAnsi="TH SarabunIT๙" w:cs="TH SarabunIT๙" w:hint="cs"/>
          <w:spacing w:val="-4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ให้สำนักงบประมาณได้ภายในระยะเวลาที่กำหนด ขอให้จังหวัดแจ้งสำนักงานส่งเสริมการปกครองท้องถิ่นจังหวัดกรอกแบบรายงานดังกล่าวข้างต้น และ</w:t>
      </w:r>
      <w:r w:rsidR="00A0097A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จัดส่งแบบรายงานในรูปแบบ</w:t>
      </w:r>
      <w:r w:rsidR="00A0097A" w:rsidRPr="00DA5671">
        <w:rPr>
          <w:rFonts w:ascii="TH SarabunIT๙" w:hAnsi="TH SarabunIT๙" w:cs="TH SarabunIT๙" w:hint="cs"/>
          <w:sz w:val="32"/>
          <w:szCs w:val="32"/>
          <w:cs/>
        </w:rPr>
        <w:t xml:space="preserve">ไฟล์อิเล็กทรอนิกส์ที่ </w:t>
      </w:r>
      <w:r w:rsidR="00A0097A" w:rsidRPr="00DA5671">
        <w:rPr>
          <w:rFonts w:ascii="TH SarabunIT๙" w:hAnsi="TH SarabunIT๙" w:cs="TH SarabunIT๙"/>
          <w:sz w:val="32"/>
          <w:szCs w:val="32"/>
        </w:rPr>
        <w:t xml:space="preserve">E-mail address : </w:t>
      </w:r>
      <w:r w:rsidRPr="00DA5671">
        <w:rPr>
          <w:rFonts w:ascii="TH SarabunIT๙" w:hAnsi="TH SarabunIT๙" w:cs="TH SarabunIT๙"/>
          <w:sz w:val="32"/>
          <w:szCs w:val="32"/>
        </w:rPr>
        <w:t>gfmis</w:t>
      </w:r>
      <w:r w:rsidRPr="00DA5671">
        <w:rPr>
          <w:rFonts w:ascii="TH SarabunPSK" w:hAnsi="TH SarabunPSK" w:cs="TH SarabunPSK"/>
          <w:sz w:val="32"/>
          <w:szCs w:val="32"/>
        </w:rPr>
        <w:t>0803</w:t>
      </w:r>
      <w:r w:rsidRPr="00DA5671">
        <w:rPr>
          <w:rFonts w:ascii="TH SarabunIT๙" w:hAnsi="TH SarabunIT๙" w:cs="TH SarabunIT๙"/>
          <w:sz w:val="32"/>
          <w:szCs w:val="32"/>
        </w:rPr>
        <w:t xml:space="preserve">@hotmail.com </w:t>
      </w:r>
      <w:r w:rsidRPr="00DA5671">
        <w:rPr>
          <w:rFonts w:ascii="TH SarabunIT๙" w:hAnsi="TH SarabunIT๙" w:cs="TH SarabunIT๙"/>
          <w:sz w:val="32"/>
          <w:szCs w:val="32"/>
          <w:cs/>
        </w:rPr>
        <w:t>และ</w:t>
      </w:r>
      <w:r w:rsidRPr="00DA5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671">
        <w:rPr>
          <w:rFonts w:ascii="TH SarabunIT๙" w:hAnsi="TH SarabunIT๙" w:cs="TH SarabunIT๙"/>
          <w:sz w:val="32"/>
          <w:szCs w:val="32"/>
        </w:rPr>
        <w:t>gfmis@dla.go.th</w:t>
      </w:r>
      <w:r w:rsidR="00A0097A" w:rsidRPr="00DA5671">
        <w:rPr>
          <w:rFonts w:ascii="TH SarabunIT๙" w:hAnsi="TH SarabunIT๙" w:cs="TH SarabunIT๙"/>
          <w:sz w:val="32"/>
          <w:szCs w:val="32"/>
        </w:rPr>
        <w:t xml:space="preserve"> </w:t>
      </w:r>
      <w:r w:rsidRPr="00DA5671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AD1C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1C51">
        <w:rPr>
          <w:rFonts w:ascii="TH SarabunIT๙" w:hAnsi="TH SarabunIT๙" w:cs="TH SarabunIT๙"/>
          <w:sz w:val="32"/>
          <w:szCs w:val="32"/>
          <w:cs/>
        </w:rPr>
        <w:t xml:space="preserve"> ตุลาคม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และปีงบประมาณต่อ ๆ ไป ให้รายงานภายในวันที่ 20 ตุลาคมของทุกปี </w:t>
      </w:r>
      <w:r w:rsidRPr="00C37D1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D05631">
        <w:rPr>
          <w:rFonts w:ascii="TH SarabunIT๙" w:hAnsi="TH SarabunIT๙" w:cs="TH SarabunIT๙"/>
          <w:sz w:val="32"/>
          <w:szCs w:val="32"/>
          <w:cs/>
        </w:rPr>
        <w:t xml:space="preserve">ปรากฏตามสิ่งที่ส่งมาด้วย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สามารถเปิดดูหนังสือฉบับนี้ได้ที่เว็บไซต์ของกรมส่งเสริมการปกครองท้องถิ่น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</w:rPr>
        <w:t>www.dla.go.th</w:t>
      </w:r>
    </w:p>
    <w:p w:rsidR="003A579D" w:rsidRPr="00C37EE4" w:rsidRDefault="00C37EE4" w:rsidP="00DA567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37D16">
        <w:rPr>
          <w:rFonts w:ascii="TH SarabunIT๙" w:hAnsi="TH SarabunIT๙" w:cs="TH SarabunIT๙"/>
          <w:sz w:val="32"/>
          <w:szCs w:val="32"/>
          <w:cs/>
        </w:rPr>
        <w:tab/>
      </w:r>
      <w:r w:rsidRPr="00C37D16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094065" w:rsidRPr="000F6789" w:rsidRDefault="00094065" w:rsidP="0009406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94065" w:rsidRPr="000F6789" w:rsidRDefault="00094065" w:rsidP="0009406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94065" w:rsidRPr="000F6789" w:rsidRDefault="00094065" w:rsidP="0009406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94065" w:rsidRPr="000F6789" w:rsidRDefault="00094065" w:rsidP="0009406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94065" w:rsidRPr="000F6789" w:rsidRDefault="00094065" w:rsidP="0009406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94065" w:rsidRPr="000F6789" w:rsidRDefault="00094065" w:rsidP="0009406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37EE4" w:rsidRDefault="00094065" w:rsidP="00C37EE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094065" w:rsidRPr="000F6789" w:rsidRDefault="00094065" w:rsidP="00094065">
      <w:pPr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094065" w:rsidRPr="000F6789" w:rsidRDefault="00094065" w:rsidP="00094065">
      <w:pPr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>กลุ่มงานบัญชี</w:t>
      </w:r>
    </w:p>
    <w:p w:rsidR="00094065" w:rsidRPr="000F6789" w:rsidRDefault="00094065" w:rsidP="00094065">
      <w:pPr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/>
          <w:sz w:val="32"/>
          <w:szCs w:val="32"/>
          <w:cs/>
        </w:rPr>
        <w:t>โทร.  ๐ ๒๒๔๓ ๒๒๒๕</w:t>
      </w:r>
    </w:p>
    <w:p w:rsidR="00C87E7C" w:rsidRPr="00AF1033" w:rsidRDefault="00094065" w:rsidP="003B1C9F">
      <w:pPr>
        <w:rPr>
          <w:rFonts w:ascii="TH SarabunIT๙" w:hAnsi="TH SarabunIT๙" w:cs="TH SarabunIT๙"/>
          <w:sz w:val="32"/>
          <w:szCs w:val="32"/>
        </w:rPr>
      </w:pP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0F6789">
        <w:rPr>
          <w:rFonts w:ascii="TH SarabunIT๙" w:hAnsi="TH SarabunIT๙" w:cs="TH SarabunIT๙"/>
          <w:sz w:val="32"/>
          <w:szCs w:val="32"/>
          <w:cs/>
        </w:rPr>
        <w:t xml:space="preserve">นางสาวพิกุล นาคชำนาญ </w:t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789">
        <w:rPr>
          <w:rFonts w:ascii="TH SarabunIT๙" w:hAnsi="TH SarabunIT๙" w:cs="TH SarabunIT๙"/>
          <w:sz w:val="32"/>
          <w:szCs w:val="32"/>
          <w:cs/>
        </w:rPr>
        <w:t>09</w:t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789">
        <w:rPr>
          <w:rFonts w:ascii="TH SarabunIT๙" w:hAnsi="TH SarabunIT๙" w:cs="TH SarabunIT๙"/>
          <w:sz w:val="32"/>
          <w:szCs w:val="32"/>
          <w:cs/>
        </w:rPr>
        <w:t>2971</w:t>
      </w:r>
      <w:r w:rsidRPr="000F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789">
        <w:rPr>
          <w:rFonts w:ascii="TH SarabunIT๙" w:hAnsi="TH SarabunIT๙" w:cs="TH SarabunIT๙"/>
          <w:sz w:val="32"/>
          <w:szCs w:val="32"/>
          <w:cs/>
        </w:rPr>
        <w:t>0443</w:t>
      </w:r>
      <w:bookmarkStart w:id="0" w:name="_GoBack"/>
      <w:bookmarkEnd w:id="0"/>
    </w:p>
    <w:sectPr w:rsidR="00C87E7C" w:rsidRPr="00AF1033" w:rsidSect="009A69CB">
      <w:headerReference w:type="even" r:id="rId9"/>
      <w:headerReference w:type="default" r:id="rId10"/>
      <w:pgSz w:w="11906" w:h="16838" w:code="9"/>
      <w:pgMar w:top="850" w:right="1138" w:bottom="907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33" w:rsidRDefault="00AF1033">
      <w:r>
        <w:separator/>
      </w:r>
    </w:p>
  </w:endnote>
  <w:endnote w:type="continuationSeparator" w:id="0">
    <w:p w:rsidR="00AF1033" w:rsidRDefault="00A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33" w:rsidRDefault="00AF1033">
      <w:r>
        <w:separator/>
      </w:r>
    </w:p>
  </w:footnote>
  <w:footnote w:type="continuationSeparator" w:id="0">
    <w:p w:rsidR="00AF1033" w:rsidRDefault="00AF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3"/>
    <w:rsid w:val="000009B3"/>
    <w:rsid w:val="00041424"/>
    <w:rsid w:val="0006583D"/>
    <w:rsid w:val="00072D59"/>
    <w:rsid w:val="00094065"/>
    <w:rsid w:val="000D658D"/>
    <w:rsid w:val="00107DC9"/>
    <w:rsid w:val="00193FB7"/>
    <w:rsid w:val="001B086E"/>
    <w:rsid w:val="001B666E"/>
    <w:rsid w:val="001F5E85"/>
    <w:rsid w:val="00234405"/>
    <w:rsid w:val="00261444"/>
    <w:rsid w:val="00266874"/>
    <w:rsid w:val="002747A4"/>
    <w:rsid w:val="002966DA"/>
    <w:rsid w:val="002A2601"/>
    <w:rsid w:val="002D5F6A"/>
    <w:rsid w:val="002E1EB8"/>
    <w:rsid w:val="00387B20"/>
    <w:rsid w:val="003A579D"/>
    <w:rsid w:val="003B0B81"/>
    <w:rsid w:val="003B1C9F"/>
    <w:rsid w:val="004470AA"/>
    <w:rsid w:val="004B4D7E"/>
    <w:rsid w:val="004C53C8"/>
    <w:rsid w:val="004C66A4"/>
    <w:rsid w:val="005D21BD"/>
    <w:rsid w:val="005F4EE0"/>
    <w:rsid w:val="00605646"/>
    <w:rsid w:val="00615062"/>
    <w:rsid w:val="0067001D"/>
    <w:rsid w:val="006A4118"/>
    <w:rsid w:val="006B17F4"/>
    <w:rsid w:val="006C0972"/>
    <w:rsid w:val="006D16F7"/>
    <w:rsid w:val="007941B5"/>
    <w:rsid w:val="007C05AB"/>
    <w:rsid w:val="007E6E95"/>
    <w:rsid w:val="00842FF4"/>
    <w:rsid w:val="008535D9"/>
    <w:rsid w:val="0086677E"/>
    <w:rsid w:val="008720A2"/>
    <w:rsid w:val="00904C2B"/>
    <w:rsid w:val="00912C2E"/>
    <w:rsid w:val="00921E9F"/>
    <w:rsid w:val="00923102"/>
    <w:rsid w:val="009273D6"/>
    <w:rsid w:val="00946E2C"/>
    <w:rsid w:val="00951D06"/>
    <w:rsid w:val="0096716A"/>
    <w:rsid w:val="00990D85"/>
    <w:rsid w:val="009A69CB"/>
    <w:rsid w:val="009C74E1"/>
    <w:rsid w:val="009D74D7"/>
    <w:rsid w:val="00A0097A"/>
    <w:rsid w:val="00A60D81"/>
    <w:rsid w:val="00A64DF4"/>
    <w:rsid w:val="00A97E58"/>
    <w:rsid w:val="00AB3BC8"/>
    <w:rsid w:val="00AD0725"/>
    <w:rsid w:val="00AE4267"/>
    <w:rsid w:val="00AF1033"/>
    <w:rsid w:val="00B77B51"/>
    <w:rsid w:val="00B80B01"/>
    <w:rsid w:val="00B84631"/>
    <w:rsid w:val="00B8566C"/>
    <w:rsid w:val="00BA490B"/>
    <w:rsid w:val="00BA72BA"/>
    <w:rsid w:val="00C13F57"/>
    <w:rsid w:val="00C37EE4"/>
    <w:rsid w:val="00C87E7C"/>
    <w:rsid w:val="00C94909"/>
    <w:rsid w:val="00CC7AA1"/>
    <w:rsid w:val="00D35165"/>
    <w:rsid w:val="00D518B7"/>
    <w:rsid w:val="00D5633E"/>
    <w:rsid w:val="00D6626B"/>
    <w:rsid w:val="00D71245"/>
    <w:rsid w:val="00DA5671"/>
    <w:rsid w:val="00DB741A"/>
    <w:rsid w:val="00DF1315"/>
    <w:rsid w:val="00E537F1"/>
    <w:rsid w:val="00EE0C32"/>
    <w:rsid w:val="00F116A9"/>
    <w:rsid w:val="00F23720"/>
    <w:rsid w:val="00F57925"/>
    <w:rsid w:val="00FB3EF2"/>
    <w:rsid w:val="00FC128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rsid w:val="005D21BD"/>
    <w:rPr>
      <w:sz w:val="24"/>
      <w:szCs w:val="28"/>
    </w:rPr>
  </w:style>
  <w:style w:type="character" w:styleId="a9">
    <w:name w:val="Emphasis"/>
    <w:qFormat/>
    <w:rsid w:val="009A69CB"/>
    <w:rPr>
      <w:i/>
      <w:iCs/>
    </w:rPr>
  </w:style>
  <w:style w:type="paragraph" w:styleId="aa">
    <w:name w:val="Balloon Text"/>
    <w:basedOn w:val="a"/>
    <w:link w:val="ab"/>
    <w:rsid w:val="00DA567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DA56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rsid w:val="005D21BD"/>
    <w:rPr>
      <w:sz w:val="24"/>
      <w:szCs w:val="28"/>
    </w:rPr>
  </w:style>
  <w:style w:type="character" w:styleId="a9">
    <w:name w:val="Emphasis"/>
    <w:qFormat/>
    <w:rsid w:val="009A69CB"/>
    <w:rPr>
      <w:i/>
      <w:iCs/>
    </w:rPr>
  </w:style>
  <w:style w:type="paragraph" w:styleId="aa">
    <w:name w:val="Balloon Text"/>
    <w:basedOn w:val="a"/>
    <w:link w:val="ab"/>
    <w:rsid w:val="00DA567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DA56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49;&#3610;&#3610;&#3627;&#3609;&#3633;&#3591;&#3626;&#3639;&#3629;&#3616;&#3634;&#3618;&#3651;&#3609;&#3607;&#3637;&#3656;&#3606;&#3641;&#3585;&#3605;&#3657;&#3629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5561-5624-4CE2-8A60-C1249C1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แบบหนังสือภายในที่ถูกต้อง</Template>
  <TotalTime>1</TotalTime>
  <Pages>1</Pages>
  <Words>328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Dell-NGM63E0</dc:creator>
  <cp:lastModifiedBy>Dell-NGM63E0</cp:lastModifiedBy>
  <cp:revision>3</cp:revision>
  <cp:lastPrinted>2021-09-22T03:12:00Z</cp:lastPrinted>
  <dcterms:created xsi:type="dcterms:W3CDTF">2021-09-23T06:47:00Z</dcterms:created>
  <dcterms:modified xsi:type="dcterms:W3CDTF">2021-09-23T06:48:00Z</dcterms:modified>
</cp:coreProperties>
</file>