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49" w:rsidRPr="00D45FD7" w:rsidRDefault="007141F8" w:rsidP="00D62AA7">
      <w:pPr>
        <w:rPr>
          <w:rFonts w:ascii="TH SarabunIT๙" w:hAnsi="TH SarabunIT๙" w:cs="TH SarabunIT๙"/>
          <w:cs/>
        </w:rPr>
      </w:pPr>
      <w:bookmarkStart w:id="0" w:name="_GoBack"/>
      <w:bookmarkEnd w:id="0"/>
      <w:r w:rsidRPr="00D45FD7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 wp14:anchorId="209FAEB7" wp14:editId="28FE6B2A">
            <wp:simplePos x="0" y="0"/>
            <wp:positionH relativeFrom="column">
              <wp:posOffset>2294999</wp:posOffset>
            </wp:positionH>
            <wp:positionV relativeFrom="paragraph">
              <wp:posOffset>-820503</wp:posOffset>
            </wp:positionV>
            <wp:extent cx="999490" cy="11055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A49" w:rsidRPr="00D45FD7">
        <w:rPr>
          <w:rFonts w:ascii="TH SarabunIT๙" w:hAnsi="TH SarabunIT๙" w:cs="TH SarabunIT๙"/>
          <w:cs/>
        </w:rPr>
        <w:t>ที่</w:t>
      </w:r>
      <w:r w:rsidR="006C7A49" w:rsidRPr="00D45FD7">
        <w:rPr>
          <w:rFonts w:ascii="TH SarabunIT๙" w:hAnsi="TH SarabunIT๙" w:cs="TH SarabunIT๙"/>
        </w:rPr>
        <w:t xml:space="preserve"> </w:t>
      </w:r>
      <w:r w:rsidR="00101CBD" w:rsidRPr="00D45FD7">
        <w:rPr>
          <w:rFonts w:ascii="TH SarabunIT๙" w:hAnsi="TH SarabunIT๙" w:cs="TH SarabunIT๙"/>
          <w:cs/>
        </w:rPr>
        <w:t>มท ๐๘๑๖.๑/ว</w:t>
      </w:r>
      <w:r w:rsidR="00DF5CCD" w:rsidRPr="00D45FD7">
        <w:rPr>
          <w:rFonts w:ascii="TH SarabunIT๙" w:hAnsi="TH SarabunIT๙" w:cs="TH SarabunIT๙"/>
          <w:cs/>
        </w:rPr>
        <w:t xml:space="preserve"> </w:t>
      </w:r>
    </w:p>
    <w:p w:rsidR="009D4E89" w:rsidRPr="00D45FD7" w:rsidRDefault="009D4E89" w:rsidP="00D62AA7">
      <w:pPr>
        <w:spacing w:before="120"/>
        <w:rPr>
          <w:rFonts w:ascii="TH SarabunIT๙" w:hAnsi="TH SarabunIT๙" w:cs="TH SarabunIT๙"/>
        </w:rPr>
      </w:pPr>
      <w:r w:rsidRPr="00D45FD7">
        <w:rPr>
          <w:rFonts w:ascii="TH SarabunIT๙" w:hAnsi="TH SarabunIT๙" w:cs="TH SarabunIT๙"/>
          <w:cs/>
        </w:rPr>
        <w:t xml:space="preserve">ถึง  </w:t>
      </w:r>
      <w:r w:rsidR="00F63875" w:rsidRPr="00D45FD7">
        <w:rPr>
          <w:rFonts w:ascii="TH SarabunIT๙" w:hAnsi="TH SarabunIT๙" w:cs="TH SarabunIT๙"/>
          <w:cs/>
        </w:rPr>
        <w:t>สำนักงาน</w:t>
      </w:r>
      <w:r w:rsidR="00920B0F" w:rsidRPr="00D45FD7">
        <w:rPr>
          <w:rFonts w:ascii="TH SarabunIT๙" w:hAnsi="TH SarabunIT๙" w:cs="TH SarabunIT๙"/>
          <w:cs/>
        </w:rPr>
        <w:t xml:space="preserve">ส่งเสริมการปกครองท้องถิ่นจังหวัด </w:t>
      </w:r>
      <w:r w:rsidR="00A33C68">
        <w:rPr>
          <w:rFonts w:ascii="TH SarabunIT๙" w:hAnsi="TH SarabunIT๙" w:cs="TH SarabunIT๙" w:hint="cs"/>
          <w:cs/>
        </w:rPr>
        <w:t>(ตามบัญชีแนบท้าย)</w:t>
      </w:r>
    </w:p>
    <w:p w:rsidR="009D4E89" w:rsidRPr="00D45FD7" w:rsidRDefault="009D4E89" w:rsidP="00D62AA7">
      <w:pPr>
        <w:pStyle w:val="3"/>
        <w:tabs>
          <w:tab w:val="clear" w:pos="1134"/>
          <w:tab w:val="clear" w:pos="1560"/>
        </w:tabs>
        <w:spacing w:line="240" w:lineRule="auto"/>
        <w:ind w:firstLine="1418"/>
        <w:rPr>
          <w:rFonts w:ascii="TH SarabunIT๙" w:eastAsia="Times New Roman" w:hAnsi="TH SarabunIT๙" w:cs="TH SarabunIT๙"/>
        </w:rPr>
      </w:pPr>
    </w:p>
    <w:p w:rsidR="00DF5CCD" w:rsidRPr="00D45FD7" w:rsidRDefault="00920B0F" w:rsidP="00D62AA7">
      <w:pPr>
        <w:ind w:firstLine="1418"/>
        <w:jc w:val="thaiDistribute"/>
        <w:rPr>
          <w:rFonts w:ascii="TH SarabunIT๙" w:eastAsia="Times New Roman" w:hAnsi="TH SarabunIT๙" w:cs="TH SarabunIT๙"/>
          <w:spacing w:val="2"/>
        </w:rPr>
      </w:pPr>
      <w:r w:rsidRPr="00D45FD7">
        <w:rPr>
          <w:rFonts w:ascii="TH SarabunIT๙" w:hAnsi="TH SarabunIT๙" w:cs="TH SarabunIT๙"/>
          <w:cs/>
        </w:rPr>
        <w:t>ตาม</w:t>
      </w:r>
      <w:r w:rsidR="006A00E3" w:rsidRPr="00D45FD7">
        <w:rPr>
          <w:rFonts w:ascii="TH SarabunIT๙" w:hAnsi="TH SarabunIT๙" w:cs="TH SarabunIT๙"/>
          <w:cs/>
        </w:rPr>
        <w:t>หนังสือ</w:t>
      </w:r>
      <w:r w:rsidRPr="00D45FD7">
        <w:rPr>
          <w:rFonts w:ascii="TH SarabunIT๙" w:hAnsi="TH SarabunIT๙" w:cs="TH SarabunIT๙"/>
          <w:cs/>
        </w:rPr>
        <w:t xml:space="preserve">กรมส่งเสริมการปกครองท้องถิ่น </w:t>
      </w:r>
      <w:r w:rsidR="006A00E3" w:rsidRPr="00D45FD7">
        <w:rPr>
          <w:rFonts w:ascii="TH SarabunIT๙" w:hAnsi="TH SarabunIT๙" w:cs="TH SarabunIT๙"/>
          <w:cs/>
        </w:rPr>
        <w:t xml:space="preserve">ด่วนที่สุด ที่ มท 0816.1/ว </w:t>
      </w:r>
      <w:r w:rsidR="00A33C68">
        <w:rPr>
          <w:rFonts w:ascii="TH SarabunIT๙" w:hAnsi="TH SarabunIT๙" w:cs="TH SarabunIT๙" w:hint="cs"/>
          <w:cs/>
        </w:rPr>
        <w:t>1571</w:t>
      </w:r>
      <w:r w:rsidR="006A00E3" w:rsidRPr="00D45FD7">
        <w:rPr>
          <w:rFonts w:ascii="TH SarabunIT๙" w:hAnsi="TH SarabunIT๙" w:cs="TH SarabunIT๙"/>
          <w:cs/>
        </w:rPr>
        <w:t xml:space="preserve"> ลงวันที่</w:t>
      </w:r>
      <w:r w:rsidR="00C502D2">
        <w:rPr>
          <w:rFonts w:ascii="TH SarabunIT๙" w:hAnsi="TH SarabunIT๙" w:cs="TH SarabunIT๙" w:hint="cs"/>
          <w:cs/>
        </w:rPr>
        <w:br/>
      </w:r>
      <w:r w:rsidR="006A00E3" w:rsidRPr="00C502D2">
        <w:rPr>
          <w:rFonts w:ascii="TH SarabunIT๙" w:hAnsi="TH SarabunIT๙" w:cs="TH SarabunIT๙"/>
          <w:spacing w:val="-6"/>
          <w:cs/>
        </w:rPr>
        <w:t>1</w:t>
      </w:r>
      <w:r w:rsidR="00A33C68" w:rsidRPr="00C502D2">
        <w:rPr>
          <w:rFonts w:ascii="TH SarabunIT๙" w:hAnsi="TH SarabunIT๙" w:cs="TH SarabunIT๙" w:hint="cs"/>
          <w:spacing w:val="-6"/>
          <w:cs/>
        </w:rPr>
        <w:t>7</w:t>
      </w:r>
      <w:r w:rsidR="006A00E3" w:rsidRPr="00C502D2">
        <w:rPr>
          <w:rFonts w:ascii="TH SarabunIT๙" w:hAnsi="TH SarabunIT๙" w:cs="TH SarabunIT๙"/>
          <w:spacing w:val="-6"/>
          <w:cs/>
        </w:rPr>
        <w:t xml:space="preserve"> </w:t>
      </w:r>
      <w:r w:rsidR="00A33C68" w:rsidRPr="00C502D2">
        <w:rPr>
          <w:rFonts w:ascii="TH SarabunIT๙" w:hAnsi="TH SarabunIT๙" w:cs="TH SarabunIT๙" w:hint="cs"/>
          <w:spacing w:val="-6"/>
          <w:cs/>
        </w:rPr>
        <w:t>เมษายน 2562</w:t>
      </w:r>
      <w:r w:rsidR="006A00E3" w:rsidRPr="00C502D2">
        <w:rPr>
          <w:rFonts w:ascii="TH SarabunIT๙" w:hAnsi="TH SarabunIT๙" w:cs="TH SarabunIT๙"/>
          <w:spacing w:val="-6"/>
          <w:cs/>
        </w:rPr>
        <w:t xml:space="preserve"> </w:t>
      </w:r>
      <w:r w:rsidR="009C4195" w:rsidRPr="00C502D2">
        <w:rPr>
          <w:rFonts w:ascii="TH SarabunIT๙" w:hAnsi="TH SarabunIT๙" w:cs="TH SarabunIT๙" w:hint="cs"/>
          <w:spacing w:val="-6"/>
          <w:cs/>
        </w:rPr>
        <w:t>มูลนิธิการศึกษาทางไกลผ่านดาวเทียม</w:t>
      </w:r>
      <w:r w:rsidR="00C502D2" w:rsidRPr="00C502D2">
        <w:rPr>
          <w:rFonts w:ascii="TH SarabunIT๙" w:hAnsi="TH SarabunIT๙" w:cs="TH SarabunIT๙" w:hint="cs"/>
          <w:spacing w:val="-6"/>
          <w:cs/>
        </w:rPr>
        <w:t xml:space="preserve"> </w:t>
      </w:r>
      <w:r w:rsidR="009C4195" w:rsidRPr="00C502D2">
        <w:rPr>
          <w:rFonts w:ascii="TH SarabunIT๙" w:hAnsi="TH SarabunIT๙" w:cs="TH SarabunIT๙" w:hint="cs"/>
          <w:spacing w:val="-6"/>
          <w:cs/>
        </w:rPr>
        <w:t>ในพระบรมราชูปถัมภ์</w:t>
      </w:r>
      <w:r w:rsidR="00C502D2" w:rsidRPr="00C502D2">
        <w:rPr>
          <w:rFonts w:ascii="TH SarabunIT๙" w:hAnsi="TH SarabunIT๙" w:cs="TH SarabunIT๙" w:hint="cs"/>
          <w:spacing w:val="-6"/>
          <w:cs/>
        </w:rPr>
        <w:t xml:space="preserve"> แจ้ง</w:t>
      </w:r>
      <w:r w:rsidR="009C4195" w:rsidRPr="00C502D2">
        <w:rPr>
          <w:rFonts w:ascii="TH SarabunIT๙" w:hAnsi="TH SarabunIT๙" w:cs="TH SarabunIT๙" w:hint="cs"/>
          <w:spacing w:val="-6"/>
          <w:cs/>
        </w:rPr>
        <w:t>ว่า</w:t>
      </w:r>
      <w:r w:rsidR="00C502D2" w:rsidRPr="00C502D2">
        <w:rPr>
          <w:rFonts w:ascii="TH SarabunIT๙" w:hAnsi="TH SarabunIT๙" w:cs="TH SarabunIT๙" w:hint="cs"/>
          <w:spacing w:val="-6"/>
          <w:cs/>
        </w:rPr>
        <w:t>ได้จัดจ้างบริษัทสามารถ</w:t>
      </w:r>
      <w:r w:rsidR="00C502D2">
        <w:rPr>
          <w:rFonts w:ascii="TH SarabunIT๙" w:hAnsi="TH SarabunIT๙" w:cs="TH SarabunIT๙" w:hint="cs"/>
          <w:spacing w:val="-4"/>
          <w:cs/>
        </w:rPr>
        <w:t xml:space="preserve"> คอมมิวนิเคชั่น เซอร์วิส จำกัด เป็นผู้ดำเนินการติดตั้งอุปกรณ์รับสัญญาณการศึกษาทางไกลผ่านดาวเทียม (</w:t>
      </w:r>
      <w:r w:rsidR="00C502D2">
        <w:rPr>
          <w:rFonts w:ascii="TH SarabunIT๙" w:hAnsi="TH SarabunIT๙" w:cs="TH SarabunIT๙"/>
          <w:spacing w:val="-4"/>
        </w:rPr>
        <w:t>DLTV</w:t>
      </w:r>
      <w:r w:rsidR="00C502D2">
        <w:rPr>
          <w:rFonts w:ascii="TH SarabunIT๙" w:hAnsi="TH SarabunIT๙" w:cs="TH SarabunIT๙" w:hint="cs"/>
          <w:spacing w:val="-4"/>
          <w:cs/>
        </w:rPr>
        <w:t>) ให้กับโรงเรียนปลายทางเป้าหมายกา</w:t>
      </w:r>
      <w:r w:rsidR="0098712E">
        <w:rPr>
          <w:rFonts w:ascii="TH SarabunIT๙" w:hAnsi="TH SarabunIT๙" w:cs="TH SarabunIT๙" w:hint="cs"/>
          <w:spacing w:val="-4"/>
          <w:cs/>
        </w:rPr>
        <w:t>ร</w:t>
      </w:r>
      <w:r w:rsidR="00C502D2">
        <w:rPr>
          <w:rFonts w:ascii="TH SarabunIT๙" w:hAnsi="TH SarabunIT๙" w:cs="TH SarabunIT๙" w:hint="cs"/>
          <w:spacing w:val="-4"/>
          <w:cs/>
        </w:rPr>
        <w:t xml:space="preserve">ประเมิน 109 แห่ง </w:t>
      </w:r>
      <w:r w:rsidR="009723F3">
        <w:rPr>
          <w:rFonts w:ascii="TH SarabunIT๙" w:hAnsi="TH SarabunIT๙" w:cs="TH SarabunIT๙" w:hint="cs"/>
          <w:spacing w:val="-4"/>
          <w:cs/>
        </w:rPr>
        <w:t xml:space="preserve">โดยให้โรงเรียนดำเนินการตามแนวทางที่กำหนด </w:t>
      </w:r>
      <w:r w:rsidR="00DF5CCD" w:rsidRPr="00D45FD7">
        <w:rPr>
          <w:rFonts w:ascii="TH SarabunIT๙" w:hAnsi="TH SarabunIT๙" w:cs="TH SarabunIT๙"/>
          <w:spacing w:val="-4"/>
          <w:cs/>
        </w:rPr>
        <w:t>นั้น</w:t>
      </w:r>
    </w:p>
    <w:p w:rsidR="00D62AA7" w:rsidRPr="00017F7C" w:rsidRDefault="003B415A" w:rsidP="00D62AA7">
      <w:pPr>
        <w:spacing w:before="120"/>
        <w:ind w:firstLine="1418"/>
        <w:jc w:val="thaiDistribute"/>
        <w:rPr>
          <w:rFonts w:ascii="TH SarabunIT๙" w:eastAsia="Times New Roman" w:hAnsi="TH SarabunIT๙" w:cs="TH SarabunIT๙"/>
          <w:cs/>
        </w:rPr>
      </w:pPr>
      <w:r w:rsidRPr="00777CDD">
        <w:rPr>
          <w:rFonts w:ascii="TH SarabunIT๙" w:eastAsia="Times New Roman" w:hAnsi="TH SarabunIT๙" w:cs="TH SarabunIT๙" w:hint="cs"/>
          <w:spacing w:val="-6"/>
          <w:cs/>
        </w:rPr>
        <w:t>กรมส่งเสริมการปกครองท้องถิ่น</w:t>
      </w:r>
      <w:r w:rsidR="00035E5B">
        <w:rPr>
          <w:rFonts w:ascii="TH SarabunIT๙" w:eastAsia="Times New Roman" w:hAnsi="TH SarabunIT๙" w:cs="TH SarabunIT๙" w:hint="cs"/>
          <w:spacing w:val="-6"/>
          <w:cs/>
        </w:rPr>
        <w:t xml:space="preserve"> </w:t>
      </w:r>
      <w:r w:rsidR="00C502D2">
        <w:rPr>
          <w:rFonts w:ascii="TH SarabunIT๙" w:eastAsia="Times New Roman" w:hAnsi="TH SarabunIT๙" w:cs="TH SarabunIT๙" w:hint="cs"/>
          <w:spacing w:val="-6"/>
          <w:cs/>
        </w:rPr>
        <w:t>ได้รับแจ้งจากมูลนิธิการศึกษาทางไกลผ่านดาวเทียม</w:t>
      </w:r>
      <w:r w:rsidR="00C502D2">
        <w:rPr>
          <w:rFonts w:ascii="TH SarabunIT๙" w:eastAsia="Times New Roman" w:hAnsi="TH SarabunIT๙" w:cs="TH SarabunIT๙"/>
          <w:spacing w:val="-6"/>
          <w:cs/>
        </w:rPr>
        <w:br/>
      </w:r>
      <w:r w:rsidR="00C502D2">
        <w:rPr>
          <w:rFonts w:ascii="TH SarabunIT๙" w:eastAsia="Times New Roman" w:hAnsi="TH SarabunIT๙" w:cs="TH SarabunIT๙" w:hint="cs"/>
          <w:spacing w:val="-6"/>
          <w:cs/>
        </w:rPr>
        <w:t xml:space="preserve">ในพระบรมราชูปถัมภ์ว่า มูลนิธิฯ จะยุติการใช้งานในส่วนของอุปกรณ์รับสัญญาณ </w:t>
      </w:r>
      <w:r w:rsidR="00C502D2">
        <w:rPr>
          <w:rFonts w:ascii="TH SarabunIT๙" w:eastAsia="Times New Roman" w:hAnsi="TH SarabunIT๙" w:cs="TH SarabunIT๙"/>
          <w:spacing w:val="-6"/>
        </w:rPr>
        <w:t xml:space="preserve">Digital life </w:t>
      </w:r>
      <w:r w:rsidR="00C502D2">
        <w:rPr>
          <w:rFonts w:ascii="TH SarabunIT๙" w:eastAsia="Times New Roman" w:hAnsi="TH SarabunIT๙" w:cs="TH SarabunIT๙" w:hint="cs"/>
          <w:spacing w:val="-6"/>
          <w:cs/>
        </w:rPr>
        <w:t xml:space="preserve">และกล่อง </w:t>
      </w:r>
      <w:r w:rsidR="00C502D2">
        <w:rPr>
          <w:rFonts w:ascii="TH SarabunIT๙" w:eastAsia="Times New Roman" w:hAnsi="TH SarabunIT๙" w:cs="TH SarabunIT๙"/>
          <w:spacing w:val="-6"/>
        </w:rPr>
        <w:t>Android</w:t>
      </w:r>
      <w:r w:rsidR="00C502D2">
        <w:rPr>
          <w:rFonts w:ascii="TH SarabunIT๙" w:eastAsia="Times New Roman" w:hAnsi="TH SarabunIT๙" w:cs="TH SarabunIT๙" w:hint="cs"/>
          <w:spacing w:val="-6"/>
          <w:cs/>
        </w:rPr>
        <w:t xml:space="preserve"> เนื่องจากสิ้นสุดสัญญาการใช้บริการกับ บมจ.ไทยคม ซึ่งเป็นผู้ดูแลและพัฒนาเกี่ยวกับอุปกรณ์ดังกล่าว ดังนั้น</w:t>
      </w:r>
      <w:r w:rsidR="00017F7C">
        <w:rPr>
          <w:rFonts w:ascii="TH SarabunIT๙" w:eastAsia="Times New Roman" w:hAnsi="TH SarabunIT๙" w:cs="TH SarabunIT๙"/>
          <w:spacing w:val="-6"/>
          <w:cs/>
        </w:rPr>
        <w:br/>
      </w:r>
      <w:r w:rsidR="00C502D2">
        <w:rPr>
          <w:rFonts w:ascii="TH SarabunIT๙" w:eastAsia="Times New Roman" w:hAnsi="TH SarabunIT๙" w:cs="TH SarabunIT๙" w:hint="cs"/>
          <w:spacing w:val="-6"/>
          <w:cs/>
        </w:rPr>
        <w:t>เพื่อไม่ให้เกิดผลกระทบกับการจัดการเรียนการสอนของ</w:t>
      </w:r>
      <w:r w:rsidR="00017F7C">
        <w:rPr>
          <w:rFonts w:ascii="TH SarabunIT๙" w:hAnsi="TH SarabunIT๙" w:cs="TH SarabunIT๙" w:hint="cs"/>
          <w:spacing w:val="-4"/>
          <w:cs/>
        </w:rPr>
        <w:t>สถานศึกษา</w:t>
      </w:r>
      <w:r w:rsidR="00C502D2">
        <w:rPr>
          <w:rFonts w:ascii="TH SarabunIT๙" w:eastAsia="Times New Roman" w:hAnsi="TH SarabunIT๙" w:cs="TH SarabunIT๙" w:hint="cs"/>
          <w:spacing w:val="-6"/>
          <w:cs/>
        </w:rPr>
        <w:t xml:space="preserve"> 109 แห่ง</w:t>
      </w:r>
      <w:r w:rsidR="00017F7C">
        <w:rPr>
          <w:rFonts w:ascii="TH SarabunIT๙" w:eastAsia="Times New Roman" w:hAnsi="TH SarabunIT๙" w:cs="TH SarabunIT๙" w:hint="cs"/>
          <w:spacing w:val="-6"/>
          <w:cs/>
        </w:rPr>
        <w:t xml:space="preserve"> ซึ่งมูลนิธิฯ จะพิจารณาสนับสนุนอุปกรณ์ทดแทน </w:t>
      </w:r>
      <w:r w:rsidR="00017F7C">
        <w:rPr>
          <w:rFonts w:ascii="TH SarabunIT๙" w:eastAsia="Times New Roman" w:hAnsi="TH SarabunIT๙" w:cs="TH SarabunIT๙" w:hint="cs"/>
          <w:b/>
          <w:bCs/>
          <w:spacing w:val="-6"/>
          <w:u w:val="single"/>
          <w:cs/>
        </w:rPr>
        <w:t>เฉพาะสถานศึกษาที่ได้รับผลกระทบ</w:t>
      </w:r>
      <w:r w:rsidR="00017F7C">
        <w:rPr>
          <w:rFonts w:ascii="TH SarabunIT๙" w:eastAsia="Times New Roman" w:hAnsi="TH SarabunIT๙" w:cs="TH SarabunIT๙" w:hint="cs"/>
          <w:spacing w:val="-6"/>
          <w:cs/>
        </w:rPr>
        <w:t xml:space="preserve"> จึงขอความอนุเคราะห์ท่านแจ้งองค์กรปกครองส่วนท้องถิ่นเพื่อประสานสถานศึกษาตามบัญชีแนบท้าย กรอกข้อมูลในแบบฟอร์มออนไลน์ตาม</w:t>
      </w:r>
      <w:r w:rsidR="00481077">
        <w:rPr>
          <w:rFonts w:ascii="TH SarabunIT๙" w:eastAsia="Times New Roman" w:hAnsi="TH SarabunIT๙" w:cs="TH SarabunIT๙" w:hint="cs"/>
          <w:color w:val="FFFFFF" w:themeColor="background1"/>
          <w:spacing w:val="-6"/>
          <w:cs/>
        </w:rPr>
        <w:t>.</w:t>
      </w:r>
      <w:r w:rsidR="00017F7C">
        <w:rPr>
          <w:rFonts w:ascii="TH SarabunIT๙" w:eastAsia="Times New Roman" w:hAnsi="TH SarabunIT๙" w:cs="TH SarabunIT๙"/>
          <w:spacing w:val="-6"/>
        </w:rPr>
        <w:t>QR</w:t>
      </w:r>
      <w:r w:rsidR="00481077">
        <w:rPr>
          <w:rFonts w:ascii="TH SarabunIT๙" w:eastAsia="Times New Roman" w:hAnsi="TH SarabunIT๙" w:cs="TH SarabunIT๙" w:hint="cs"/>
          <w:color w:val="FFFFFF" w:themeColor="background1"/>
          <w:spacing w:val="-6"/>
          <w:cs/>
        </w:rPr>
        <w:t>.</w:t>
      </w:r>
      <w:r w:rsidR="00017F7C">
        <w:rPr>
          <w:rFonts w:ascii="TH SarabunIT๙" w:eastAsia="Times New Roman" w:hAnsi="TH SarabunIT๙" w:cs="TH SarabunIT๙"/>
          <w:spacing w:val="-6"/>
        </w:rPr>
        <w:t>Code</w:t>
      </w:r>
      <w:r w:rsidR="00481077">
        <w:rPr>
          <w:rFonts w:ascii="TH SarabunIT๙" w:eastAsia="Times New Roman" w:hAnsi="TH SarabunIT๙" w:cs="TH SarabunIT๙" w:hint="cs"/>
          <w:color w:val="FFFFFF" w:themeColor="background1"/>
          <w:spacing w:val="-6"/>
          <w:cs/>
        </w:rPr>
        <w:t>.</w:t>
      </w:r>
      <w:r w:rsidR="00017F7C">
        <w:rPr>
          <w:rFonts w:ascii="TH SarabunIT๙" w:eastAsia="Times New Roman" w:hAnsi="TH SarabunIT๙" w:cs="TH SarabunIT๙" w:hint="cs"/>
          <w:spacing w:val="-6"/>
          <w:cs/>
        </w:rPr>
        <w:t>ท้ายหนังสือ</w:t>
      </w:r>
      <w:r w:rsidR="00017F7C">
        <w:rPr>
          <w:rFonts w:ascii="TH SarabunIT๙" w:eastAsia="Times New Roman" w:hAnsi="TH SarabunIT๙" w:cs="TH SarabunIT๙"/>
          <w:spacing w:val="-6"/>
          <w:cs/>
        </w:rPr>
        <w:br/>
      </w:r>
      <w:r w:rsidR="00017F7C">
        <w:rPr>
          <w:rFonts w:ascii="TH SarabunIT๙" w:eastAsia="Times New Roman" w:hAnsi="TH SarabunIT๙" w:cs="TH SarabunIT๙" w:hint="cs"/>
          <w:b/>
          <w:bCs/>
          <w:spacing w:val="-6"/>
          <w:u w:val="single"/>
          <w:cs/>
        </w:rPr>
        <w:t>ภายในวันที่ 15 ตุลาคม 2564</w:t>
      </w:r>
      <w:r w:rsidR="00017F7C">
        <w:rPr>
          <w:rFonts w:ascii="TH SarabunIT๙" w:eastAsia="Times New Roman" w:hAnsi="TH SarabunIT๙" w:cs="TH SarabunIT๙" w:hint="cs"/>
          <w:spacing w:val="-6"/>
          <w:cs/>
        </w:rPr>
        <w:t xml:space="preserve"> ทั้งนี้ หากไม่กรอกข้อมูลภายในวันที่กำหนด ถือว่าสละสิทธิ์ในการรับอุปกรณ์ทดแทน</w:t>
      </w:r>
    </w:p>
    <w:p w:rsidR="007A55DD" w:rsidRPr="00D45FD7" w:rsidRDefault="007A55DD" w:rsidP="00D62AA7">
      <w:pPr>
        <w:ind w:firstLine="1418"/>
        <w:jc w:val="center"/>
        <w:rPr>
          <w:rFonts w:ascii="TH SarabunIT๙" w:hAnsi="TH SarabunIT๙" w:cs="TH SarabunIT๙"/>
          <w:sz w:val="36"/>
          <w:szCs w:val="36"/>
        </w:rPr>
      </w:pPr>
    </w:p>
    <w:p w:rsidR="007A55DD" w:rsidRPr="00D45FD7" w:rsidRDefault="007A55DD" w:rsidP="00D62AA7">
      <w:pPr>
        <w:ind w:firstLine="1418"/>
        <w:jc w:val="center"/>
        <w:rPr>
          <w:rFonts w:ascii="TH SarabunIT๙" w:hAnsi="TH SarabunIT๙" w:cs="TH SarabunIT๙"/>
        </w:rPr>
      </w:pPr>
    </w:p>
    <w:p w:rsidR="00187EC8" w:rsidRDefault="00615F48" w:rsidP="00D62AA7">
      <w:pPr>
        <w:ind w:firstLine="1418"/>
        <w:jc w:val="center"/>
        <w:rPr>
          <w:rFonts w:ascii="TH SarabunIT๙" w:hAnsi="TH SarabunIT๙" w:cs="TH SarabunIT๙"/>
        </w:rPr>
      </w:pPr>
      <w:r w:rsidRPr="00D45FD7">
        <w:rPr>
          <w:rFonts w:ascii="TH SarabunIT๙" w:hAnsi="TH SarabunIT๙" w:cs="TH SarabunIT๙"/>
          <w:cs/>
        </w:rPr>
        <w:t xml:space="preserve">   </w:t>
      </w:r>
    </w:p>
    <w:p w:rsidR="009D4E89" w:rsidRPr="00D45FD7" w:rsidRDefault="00615F48" w:rsidP="00D62AA7">
      <w:pPr>
        <w:ind w:firstLine="1418"/>
        <w:jc w:val="center"/>
        <w:rPr>
          <w:rFonts w:ascii="TH SarabunIT๙" w:hAnsi="TH SarabunIT๙" w:cs="TH SarabunIT๙"/>
        </w:rPr>
      </w:pPr>
      <w:r w:rsidRPr="00D45FD7">
        <w:rPr>
          <w:rFonts w:ascii="TH SarabunIT๙" w:hAnsi="TH SarabunIT๙" w:cs="TH SarabunIT๙"/>
          <w:cs/>
        </w:rPr>
        <w:t xml:space="preserve"> </w:t>
      </w:r>
      <w:r w:rsidR="00101CBD" w:rsidRPr="00D45FD7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9D4E89" w:rsidRPr="00D45FD7" w:rsidRDefault="00615F48" w:rsidP="004E5E25">
      <w:pPr>
        <w:ind w:firstLine="1418"/>
        <w:rPr>
          <w:rFonts w:ascii="TH SarabunIT๙" w:hAnsi="TH SarabunIT๙" w:cs="TH SarabunIT๙"/>
          <w:cs/>
        </w:rPr>
      </w:pPr>
      <w:r w:rsidRPr="00D45FD7">
        <w:rPr>
          <w:rFonts w:ascii="TH SarabunIT๙" w:hAnsi="TH SarabunIT๙" w:cs="TH SarabunIT๙"/>
        </w:rPr>
        <w:t xml:space="preserve"> </w:t>
      </w:r>
      <w:r w:rsidR="004E5E25">
        <w:rPr>
          <w:rFonts w:ascii="TH SarabunIT๙" w:hAnsi="TH SarabunIT๙" w:cs="TH SarabunIT๙" w:hint="cs"/>
          <w:cs/>
        </w:rPr>
        <w:t xml:space="preserve">                                         </w:t>
      </w:r>
      <w:r w:rsidRPr="004E5E25">
        <w:rPr>
          <w:rFonts w:ascii="TH SarabunIT๙" w:hAnsi="TH SarabunIT๙" w:cs="TH SarabunIT๙"/>
          <w:sz w:val="28"/>
          <w:szCs w:val="28"/>
        </w:rPr>
        <w:t xml:space="preserve">  </w:t>
      </w:r>
      <w:r w:rsidR="00017F7C">
        <w:rPr>
          <w:rFonts w:ascii="TH SarabunIT๙" w:hAnsi="TH SarabunIT๙" w:cs="TH SarabunIT๙" w:hint="cs"/>
          <w:cs/>
        </w:rPr>
        <w:t xml:space="preserve">    กันยายน </w:t>
      </w:r>
      <w:r w:rsidR="006A00E3" w:rsidRPr="00D45FD7">
        <w:rPr>
          <w:rFonts w:ascii="TH SarabunIT๙" w:hAnsi="TH SarabunIT๙" w:cs="TH SarabunIT๙"/>
          <w:cs/>
        </w:rPr>
        <w:t xml:space="preserve"> 2564</w:t>
      </w:r>
    </w:p>
    <w:p w:rsidR="0066716B" w:rsidRPr="00D45FD7" w:rsidRDefault="00DF5CCD" w:rsidP="00D62AA7">
      <w:pPr>
        <w:rPr>
          <w:rFonts w:ascii="TH SarabunIT๙" w:hAnsi="TH SarabunIT๙" w:cs="TH SarabunIT๙"/>
        </w:rPr>
      </w:pPr>
      <w:r w:rsidRPr="00D45FD7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752" behindDoc="0" locked="0" layoutInCell="1" allowOverlap="1" wp14:anchorId="46477979" wp14:editId="3F0BF0B9">
            <wp:simplePos x="0" y="0"/>
            <wp:positionH relativeFrom="column">
              <wp:posOffset>1061085</wp:posOffset>
            </wp:positionH>
            <wp:positionV relativeFrom="paragraph">
              <wp:posOffset>8384540</wp:posOffset>
            </wp:positionV>
            <wp:extent cx="864235" cy="864235"/>
            <wp:effectExtent l="0" t="0" r="0" b="0"/>
            <wp:wrapNone/>
            <wp:docPr id="1" name="รูปภาพ 1" descr="qr-code โฟร์เดอร์เอกสา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-code โฟร์เดอร์เอกสาร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CCD" w:rsidRPr="00D45FD7" w:rsidRDefault="00DF5CCD" w:rsidP="00D62AA7">
      <w:pPr>
        <w:rPr>
          <w:rFonts w:ascii="TH SarabunIT๙" w:hAnsi="TH SarabunIT๙" w:cs="TH SarabunIT๙"/>
        </w:rPr>
      </w:pPr>
    </w:p>
    <w:p w:rsidR="00DF5CCD" w:rsidRPr="00D45FD7" w:rsidRDefault="00DF5CCD" w:rsidP="00D62AA7">
      <w:pPr>
        <w:rPr>
          <w:rFonts w:ascii="TH SarabunIT๙" w:hAnsi="TH SarabunIT๙" w:cs="TH SarabunIT๙"/>
        </w:rPr>
      </w:pPr>
    </w:p>
    <w:p w:rsidR="0098712E" w:rsidRDefault="0098712E" w:rsidP="00D62AA7">
      <w:pPr>
        <w:rPr>
          <w:rFonts w:ascii="TH SarabunIT๙" w:hAnsi="TH SarabunIT๙" w:cs="TH SarabunIT๙"/>
        </w:rPr>
      </w:pPr>
    </w:p>
    <w:p w:rsidR="009D4E89" w:rsidRPr="00D45FD7" w:rsidRDefault="00AC7D05" w:rsidP="00D62AA7">
      <w:pPr>
        <w:rPr>
          <w:rFonts w:ascii="TH SarabunIT๙" w:hAnsi="TH SarabunIT๙" w:cs="TH SarabunIT๙"/>
        </w:rPr>
      </w:pPr>
      <w:r w:rsidRPr="00D45FD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481EB3E9" wp14:editId="5CE8CF27">
                <wp:simplePos x="0" y="0"/>
                <wp:positionH relativeFrom="column">
                  <wp:posOffset>1098521</wp:posOffset>
                </wp:positionH>
                <wp:positionV relativeFrom="paragraph">
                  <wp:posOffset>37686</wp:posOffset>
                </wp:positionV>
                <wp:extent cx="1908313" cy="41275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313" cy="41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D05" w:rsidRPr="00AC7D05" w:rsidRDefault="00AC7D0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6.5pt;margin-top:2.95pt;width:150.25pt;height:32.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" fillcolor="white [3201]" stroked="f" strokeweight=".5pt">
                <v:textbox>
                  <w:txbxContent>
                    <w:p w:rsidR="00AC7D05" w:rsidRPr="00AC7D05" w:rsidRDefault="00AC7D05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1CBD" w:rsidRPr="00D45FD7">
        <w:rPr>
          <w:rFonts w:ascii="TH SarabunIT๙" w:hAnsi="TH SarabunIT๙" w:cs="TH SarabunIT๙"/>
          <w:cs/>
        </w:rPr>
        <w:t>กองส่งเสริมและพัฒนาการจัดการศึกษาท้องถิ่น</w:t>
      </w:r>
    </w:p>
    <w:p w:rsidR="00101CBD" w:rsidRPr="00D45FD7" w:rsidRDefault="00101CBD" w:rsidP="00D62AA7">
      <w:pPr>
        <w:rPr>
          <w:rFonts w:ascii="TH SarabunIT๙" w:hAnsi="TH SarabunIT๙" w:cs="TH SarabunIT๙"/>
          <w:cs/>
        </w:rPr>
      </w:pPr>
      <w:r w:rsidRPr="00D45FD7">
        <w:rPr>
          <w:rFonts w:ascii="TH SarabunIT๙" w:hAnsi="TH SarabunIT๙" w:cs="TH SarabunIT๙"/>
          <w:cs/>
        </w:rPr>
        <w:t>ฝ่ายบริหารทั่วไป</w:t>
      </w:r>
    </w:p>
    <w:p w:rsidR="005E12CD" w:rsidRPr="00D45FD7" w:rsidRDefault="009D4E89" w:rsidP="00D62AA7">
      <w:pPr>
        <w:pStyle w:val="1"/>
        <w:keepNext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D45FD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โทร</w:t>
      </w:r>
      <w:r w:rsidRPr="00D45FD7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 w:rsidR="00101CBD" w:rsidRPr="00D45FD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๐</w:t>
      </w:r>
      <w:r w:rsidR="00E01670" w:rsidRPr="00D45FD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D45FD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๒</w:t>
      </w:r>
      <w:r w:rsidR="00E01670" w:rsidRPr="00D45FD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๒๔๑ </w:t>
      </w:r>
      <w:r w:rsidR="00101CBD" w:rsidRPr="00D45FD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๙๐๐๐ ต่อ ๕๓๐</w:t>
      </w:r>
      <w:r w:rsidR="005E12CD" w:rsidRPr="00D45FD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2 – 5308</w:t>
      </w:r>
    </w:p>
    <w:p w:rsidR="006C7A49" w:rsidRPr="00D45FD7" w:rsidRDefault="00101CBD" w:rsidP="00D62AA7">
      <w:pPr>
        <w:rPr>
          <w:rFonts w:ascii="TH SarabunIT๙" w:hAnsi="TH SarabunIT๙" w:cs="TH SarabunIT๙"/>
        </w:rPr>
      </w:pPr>
      <w:r w:rsidRPr="00D45FD7">
        <w:rPr>
          <w:rFonts w:ascii="TH SarabunIT๙" w:hAnsi="TH SarabunIT๙" w:cs="TH SarabunIT๙"/>
          <w:cs/>
        </w:rPr>
        <w:t xml:space="preserve">โทรสาร </w:t>
      </w:r>
      <w:r w:rsidR="00E01670" w:rsidRPr="00D45FD7">
        <w:rPr>
          <w:rFonts w:ascii="TH SarabunIT๙" w:hAnsi="TH SarabunIT๙" w:cs="TH SarabunIT๙"/>
          <w:cs/>
        </w:rPr>
        <w:t>๐ ๒๒๔๑ ๙๐๒๑-</w:t>
      </w:r>
      <w:r w:rsidRPr="00D45FD7">
        <w:rPr>
          <w:rFonts w:ascii="TH SarabunIT๙" w:hAnsi="TH SarabunIT๙" w:cs="TH SarabunIT๙"/>
          <w:cs/>
        </w:rPr>
        <w:t>๓ ต่อ ๑๐๘</w:t>
      </w:r>
    </w:p>
    <w:p w:rsidR="003B415A" w:rsidRPr="00954EF0" w:rsidRDefault="003B415A" w:rsidP="00D62AA7">
      <w:pPr>
        <w:rPr>
          <w:rFonts w:ascii="TH SarabunIT๙" w:hAnsi="TH SarabunIT๙" w:cs="TH SarabunIT๙"/>
          <w:sz w:val="28"/>
          <w:szCs w:val="28"/>
        </w:rPr>
      </w:pPr>
    </w:p>
    <w:p w:rsidR="003B415A" w:rsidRPr="003B415A" w:rsidRDefault="005F2883" w:rsidP="00D62AA7">
      <w:pPr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652BCB2" wp14:editId="5F1DF2DF">
                <wp:simplePos x="0" y="0"/>
                <wp:positionH relativeFrom="column">
                  <wp:posOffset>-94173</wp:posOffset>
                </wp:positionH>
                <wp:positionV relativeFrom="paragraph">
                  <wp:posOffset>1123066</wp:posOffset>
                </wp:positionV>
                <wp:extent cx="1852654" cy="341243"/>
                <wp:effectExtent l="0" t="0" r="0" b="19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654" cy="3412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883" w:rsidRPr="00481077" w:rsidRDefault="005F2883" w:rsidP="005F288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แบบฟอร์มออนไลน์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-7.4pt;margin-top:88.45pt;width:145.9pt;height:26.8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" fillcolor="white [3201]" stroked="f" strokeweight=".5pt">
                <v:textbox>
                  <w:txbxContent>
                    <w:p w:rsidR="005F2883" w:rsidRPr="00481077" w:rsidRDefault="005F2883" w:rsidP="005F2883">
                      <w:pPr>
                        <w:rPr>
                          <w:rFonts w:ascii="TH SarabunPSK" w:hAnsi="TH SarabunPSK" w:cs="TH SarabunPSK"/>
                        </w:rPr>
                      </w:pPr>
                      <w:bookmarkStart w:id="1" w:name="_GoBack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แบบฟอร์มออนไลน์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A60CFEC" wp14:editId="1F157524">
                <wp:simplePos x="0" y="0"/>
                <wp:positionH relativeFrom="column">
                  <wp:posOffset>867935</wp:posOffset>
                </wp:positionH>
                <wp:positionV relativeFrom="paragraph">
                  <wp:posOffset>836821</wp:posOffset>
                </wp:positionV>
                <wp:extent cx="1852654" cy="381082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654" cy="3810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883" w:rsidRPr="00481077" w:rsidRDefault="005F288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หรือ </w:t>
                            </w:r>
                            <w:r w:rsidRPr="00481077">
                              <w:rPr>
                                <w:rFonts w:ascii="TH SarabunPSK" w:hAnsi="TH SarabunPSK" w:cs="TH SarabunPSK"/>
                              </w:rPr>
                              <w:t>https://</w:t>
                            </w:r>
                            <w:r w:rsidRPr="00481077">
                              <w:rPr>
                                <w:rFonts w:ascii="TH SarabunPSK" w:hAnsi="TH SarabunPSK" w:cs="TH SarabunPSK"/>
                                <w:cs/>
                              </w:rPr>
                              <w:t>1</w:t>
                            </w:r>
                            <w:r w:rsidRPr="00481077">
                              <w:rPr>
                                <w:rFonts w:ascii="TH SarabunPSK" w:hAnsi="TH SarabunPSK" w:cs="TH SarabunPSK"/>
                              </w:rPr>
                              <w:t>th.me/X</w:t>
                            </w:r>
                            <w:r w:rsidRPr="00481077">
                              <w:rPr>
                                <w:rFonts w:ascii="TH SarabunPSK" w:hAnsi="TH SarabunPSK" w:cs="TH SarabunPSK"/>
                                <w:cs/>
                              </w:rPr>
                              <w:t>6</w:t>
                            </w:r>
                            <w:r w:rsidRPr="00481077">
                              <w:rPr>
                                <w:rFonts w:ascii="TH SarabunPSK" w:hAnsi="TH SarabunPSK" w:cs="TH SarabunPSK"/>
                              </w:rPr>
                              <w:t>s</w:t>
                            </w:r>
                            <w:r w:rsidRPr="00481077">
                              <w:rPr>
                                <w:rFonts w:ascii="TH SarabunPSK" w:hAnsi="TH SarabunPSK" w:cs="TH SarabunPSK"/>
                                <w:cs/>
                              </w:rPr>
                              <w:t>9</w:t>
                            </w:r>
                            <w:r w:rsidRPr="00481077">
                              <w:rPr>
                                <w:rFonts w:ascii="TH SarabunPSK" w:hAnsi="TH SarabunPSK" w:cs="TH SarabunPSK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68.35pt;margin-top:65.9pt;width:145.9pt;height:30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" fillcolor="white [3201]" stroked="f" strokeweight=".5pt">
                <v:textbox>
                  <w:txbxContent>
                    <w:p w:rsidR="005F2883" w:rsidRPr="00481077" w:rsidRDefault="005F2883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หรือ </w:t>
                      </w:r>
                      <w:r w:rsidRPr="00481077">
                        <w:rPr>
                          <w:rFonts w:ascii="TH SarabunPSK" w:hAnsi="TH SarabunPSK" w:cs="TH SarabunPSK"/>
                        </w:rPr>
                        <w:t>https://</w:t>
                      </w:r>
                      <w:r w:rsidRPr="00481077">
                        <w:rPr>
                          <w:rFonts w:ascii="TH SarabunPSK" w:hAnsi="TH SarabunPSK" w:cs="TH SarabunPSK"/>
                          <w:cs/>
                        </w:rPr>
                        <w:t>1</w:t>
                      </w:r>
                      <w:r w:rsidRPr="00481077">
                        <w:rPr>
                          <w:rFonts w:ascii="TH SarabunPSK" w:hAnsi="TH SarabunPSK" w:cs="TH SarabunPSK"/>
                        </w:rPr>
                        <w:t>th.me/X</w:t>
                      </w:r>
                      <w:r w:rsidRPr="00481077">
                        <w:rPr>
                          <w:rFonts w:ascii="TH SarabunPSK" w:hAnsi="TH SarabunPSK" w:cs="TH SarabunPSK"/>
                          <w:cs/>
                        </w:rPr>
                        <w:t>6</w:t>
                      </w:r>
                      <w:r w:rsidRPr="00481077">
                        <w:rPr>
                          <w:rFonts w:ascii="TH SarabunPSK" w:hAnsi="TH SarabunPSK" w:cs="TH SarabunPSK"/>
                        </w:rPr>
                        <w:t>s</w:t>
                      </w:r>
                      <w:r w:rsidRPr="00481077">
                        <w:rPr>
                          <w:rFonts w:ascii="TH SarabunPSK" w:hAnsi="TH SarabunPSK" w:cs="TH SarabunPSK"/>
                          <w:cs/>
                        </w:rPr>
                        <w:t>9</w:t>
                      </w:r>
                      <w:r w:rsidRPr="00481077">
                        <w:rPr>
                          <w:rFonts w:ascii="TH SarabunPSK" w:hAnsi="TH SarabunPSK" w:cs="TH SarabunPSK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481077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1040" behindDoc="1" locked="0" layoutInCell="1" allowOverlap="1" wp14:anchorId="72919165" wp14:editId="5583B43F">
            <wp:simplePos x="0" y="0"/>
            <wp:positionH relativeFrom="column">
              <wp:posOffset>-31832</wp:posOffset>
            </wp:positionH>
            <wp:positionV relativeFrom="paragraph">
              <wp:posOffset>223520</wp:posOffset>
            </wp:positionV>
            <wp:extent cx="899795" cy="899795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siteplanet-qr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23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8A22788" wp14:editId="0FD37456">
                <wp:simplePos x="0" y="0"/>
                <wp:positionH relativeFrom="column">
                  <wp:posOffset>4684174</wp:posOffset>
                </wp:positionH>
                <wp:positionV relativeFrom="page">
                  <wp:posOffset>9755947</wp:posOffset>
                </wp:positionV>
                <wp:extent cx="1693627" cy="723900"/>
                <wp:effectExtent l="0" t="0" r="1905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627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23C" w:rsidRPr="00D2423C" w:rsidRDefault="00D2423C" w:rsidP="00D2423C">
                            <w:pPr>
                              <w:spacing w:after="120"/>
                              <w:rPr>
                                <w:rFonts w:ascii="TH SarabunIT๙" w:hAnsi="TH SarabunIT๙" w:cs="TH SarabunIT๙"/>
                                <w:sz w:val="24"/>
                                <w:szCs w:val="28"/>
                              </w:rPr>
                            </w:pPr>
                            <w:r w:rsidRPr="00D2423C">
                              <w:rPr>
                                <w:rFonts w:ascii="TH SarabunIT๙" w:hAnsi="TH SarabunIT๙" w:cs="TH SarabunIT๙" w:hint="cs"/>
                                <w:sz w:val="24"/>
                                <w:szCs w:val="28"/>
                                <w:cs/>
                              </w:rPr>
                              <w:t>หน.ฝ. .......................................</w:t>
                            </w:r>
                          </w:p>
                          <w:p w:rsidR="00D2423C" w:rsidRPr="00D2423C" w:rsidRDefault="00D2423C" w:rsidP="00D2423C">
                            <w:pPr>
                              <w:rPr>
                                <w:rFonts w:ascii="TH SarabunIT๙" w:hAnsi="TH SarabunIT๙" w:cs="TH SarabunIT๙"/>
                                <w:color w:val="FFFFFF"/>
                                <w:sz w:val="24"/>
                                <w:szCs w:val="28"/>
                                <w:cs/>
                              </w:rPr>
                            </w:pPr>
                            <w:r w:rsidRPr="00D2423C">
                              <w:rPr>
                                <w:rFonts w:ascii="TH SarabunIT๙" w:hAnsi="TH SarabunIT๙" w:cs="TH SarabunIT๙" w:hint="cs"/>
                                <w:sz w:val="24"/>
                                <w:szCs w:val="28"/>
                                <w:cs/>
                              </w:rPr>
                              <w:t>จนท. 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368.85pt;margin-top:768.2pt;width:133.35pt;height:5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" stroked="f">
                <v:textbox>
                  <w:txbxContent>
                    <w:p w:rsidR="00D2423C" w:rsidRPr="00D2423C" w:rsidRDefault="00D2423C" w:rsidP="00D2423C">
                      <w:pPr>
                        <w:spacing w:after="120"/>
                        <w:rPr>
                          <w:rFonts w:ascii="TH SarabunIT๙" w:hAnsi="TH SarabunIT๙" w:cs="TH SarabunIT๙"/>
                          <w:sz w:val="24"/>
                          <w:szCs w:val="28"/>
                        </w:rPr>
                      </w:pPr>
                      <w:proofErr w:type="spellStart"/>
                      <w:r w:rsidRPr="00D2423C">
                        <w:rPr>
                          <w:rFonts w:ascii="TH SarabunIT๙" w:hAnsi="TH SarabunIT๙" w:cs="TH SarabunIT๙" w:hint="cs"/>
                          <w:sz w:val="24"/>
                          <w:szCs w:val="28"/>
                          <w:cs/>
                        </w:rPr>
                        <w:t>หน.ฝ</w:t>
                      </w:r>
                      <w:proofErr w:type="spellEnd"/>
                      <w:r w:rsidRPr="00D2423C">
                        <w:rPr>
                          <w:rFonts w:ascii="TH SarabunIT๙" w:hAnsi="TH SarabunIT๙" w:cs="TH SarabunIT๙" w:hint="cs"/>
                          <w:sz w:val="24"/>
                          <w:szCs w:val="28"/>
                          <w:cs/>
                        </w:rPr>
                        <w:t>. .......................................</w:t>
                      </w:r>
                    </w:p>
                    <w:p w:rsidR="00D2423C" w:rsidRPr="00D2423C" w:rsidRDefault="00D2423C" w:rsidP="00D2423C">
                      <w:pPr>
                        <w:rPr>
                          <w:rFonts w:ascii="TH SarabunIT๙" w:hAnsi="TH SarabunIT๙" w:cs="TH SarabunIT๙"/>
                          <w:color w:val="FFFFFF"/>
                          <w:sz w:val="24"/>
                          <w:szCs w:val="28"/>
                          <w:cs/>
                        </w:rPr>
                      </w:pPr>
                      <w:proofErr w:type="spellStart"/>
                      <w:r w:rsidRPr="00D2423C">
                        <w:rPr>
                          <w:rFonts w:ascii="TH SarabunIT๙" w:hAnsi="TH SarabunIT๙" w:cs="TH SarabunIT๙" w:hint="cs"/>
                          <w:sz w:val="24"/>
                          <w:szCs w:val="28"/>
                          <w:cs/>
                        </w:rPr>
                        <w:t>จนท</w:t>
                      </w:r>
                      <w:proofErr w:type="spellEnd"/>
                      <w:r w:rsidRPr="00D2423C">
                        <w:rPr>
                          <w:rFonts w:ascii="TH SarabunIT๙" w:hAnsi="TH SarabunIT๙" w:cs="TH SarabunIT๙" w:hint="cs"/>
                          <w:sz w:val="24"/>
                          <w:szCs w:val="28"/>
                          <w:cs/>
                        </w:rPr>
                        <w:t>. ........................................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3B415A" w:rsidRPr="003B415A" w:rsidSect="007A55DD">
      <w:headerReference w:type="even" r:id="rId11"/>
      <w:headerReference w:type="default" r:id="rId12"/>
      <w:pgSz w:w="11907" w:h="16840" w:code="9"/>
      <w:pgMar w:top="2041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FEB" w:rsidRDefault="00400FEB">
      <w:r>
        <w:separator/>
      </w:r>
    </w:p>
  </w:endnote>
  <w:endnote w:type="continuationSeparator" w:id="0">
    <w:p w:rsidR="00400FEB" w:rsidRDefault="0040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FEB" w:rsidRDefault="00400FEB">
      <w:r>
        <w:separator/>
      </w:r>
    </w:p>
  </w:footnote>
  <w:footnote w:type="continuationSeparator" w:id="0">
    <w:p w:rsidR="00400FEB" w:rsidRDefault="00400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5DD" w:rsidRDefault="007A55DD" w:rsidP="00712E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55DD" w:rsidRDefault="007A55D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5DD" w:rsidRPr="00712E30" w:rsidRDefault="007A55DD" w:rsidP="00712E30">
    <w:pPr>
      <w:pStyle w:val="a5"/>
      <w:framePr w:wrap="around" w:vAnchor="text" w:hAnchor="margin" w:xAlign="center" w:y="1"/>
      <w:rPr>
        <w:rStyle w:val="a8"/>
        <w:rFonts w:ascii="TH SarabunPSK" w:hAnsi="TH SarabunPSK" w:cs="TH SarabunPSK"/>
      </w:rPr>
    </w:pPr>
    <w:r w:rsidRPr="00712E30">
      <w:rPr>
        <w:rStyle w:val="a8"/>
        <w:rFonts w:ascii="TH SarabunPSK" w:hAnsi="TH SarabunPSK" w:cs="TH SarabunPSK"/>
      </w:rPr>
      <w:t xml:space="preserve">- </w:t>
    </w:r>
    <w:r w:rsidRPr="00712E30">
      <w:rPr>
        <w:rStyle w:val="a8"/>
        <w:rFonts w:ascii="TH SarabunPSK" w:hAnsi="TH SarabunPSK" w:cs="TH SarabunPSK"/>
      </w:rPr>
      <w:fldChar w:fldCharType="begin"/>
    </w:r>
    <w:r w:rsidRPr="00712E30">
      <w:rPr>
        <w:rStyle w:val="a8"/>
        <w:rFonts w:ascii="TH SarabunPSK" w:hAnsi="TH SarabunPSK" w:cs="TH SarabunPSK"/>
      </w:rPr>
      <w:instrText xml:space="preserve">PAGE  </w:instrText>
    </w:r>
    <w:r w:rsidRPr="00712E30">
      <w:rPr>
        <w:rStyle w:val="a8"/>
        <w:rFonts w:ascii="TH SarabunPSK" w:hAnsi="TH SarabunPSK" w:cs="TH SarabunPSK"/>
      </w:rPr>
      <w:fldChar w:fldCharType="separate"/>
    </w:r>
    <w:r w:rsidR="00481077">
      <w:rPr>
        <w:rStyle w:val="a8"/>
        <w:rFonts w:ascii="TH SarabunPSK" w:hAnsi="TH SarabunPSK" w:cs="TH SarabunPSK"/>
        <w:noProof/>
        <w:cs/>
      </w:rPr>
      <w:t>๒</w:t>
    </w:r>
    <w:r w:rsidRPr="00712E30">
      <w:rPr>
        <w:rStyle w:val="a8"/>
        <w:rFonts w:ascii="TH SarabunPSK" w:hAnsi="TH SarabunPSK" w:cs="TH SarabunPSK"/>
      </w:rPr>
      <w:fldChar w:fldCharType="end"/>
    </w:r>
    <w:r w:rsidRPr="00712E30">
      <w:rPr>
        <w:rStyle w:val="a8"/>
        <w:rFonts w:ascii="TH SarabunPSK" w:hAnsi="TH SarabunPSK" w:cs="TH SarabunPSK"/>
      </w:rPr>
      <w:t xml:space="preserve"> -</w:t>
    </w:r>
  </w:p>
  <w:p w:rsidR="007A55DD" w:rsidRDefault="007A55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20"/>
    <w:rsid w:val="00017F7C"/>
    <w:rsid w:val="000358E6"/>
    <w:rsid w:val="00035E5B"/>
    <w:rsid w:val="00054731"/>
    <w:rsid w:val="000754F9"/>
    <w:rsid w:val="00083FB4"/>
    <w:rsid w:val="00096F8A"/>
    <w:rsid w:val="000B5DE0"/>
    <w:rsid w:val="00101CBD"/>
    <w:rsid w:val="00130C1E"/>
    <w:rsid w:val="00136E4C"/>
    <w:rsid w:val="00150C27"/>
    <w:rsid w:val="0016182E"/>
    <w:rsid w:val="00175107"/>
    <w:rsid w:val="00177EF8"/>
    <w:rsid w:val="00187EC8"/>
    <w:rsid w:val="001B4EA9"/>
    <w:rsid w:val="001D3B82"/>
    <w:rsid w:val="001D7036"/>
    <w:rsid w:val="0029403C"/>
    <w:rsid w:val="00323AAF"/>
    <w:rsid w:val="00327E86"/>
    <w:rsid w:val="00357AD4"/>
    <w:rsid w:val="00377277"/>
    <w:rsid w:val="00384D22"/>
    <w:rsid w:val="0039123F"/>
    <w:rsid w:val="003A08D6"/>
    <w:rsid w:val="003A3C1D"/>
    <w:rsid w:val="003A5717"/>
    <w:rsid w:val="003B415A"/>
    <w:rsid w:val="003C2A20"/>
    <w:rsid w:val="003C3BAB"/>
    <w:rsid w:val="00400FEB"/>
    <w:rsid w:val="00423F59"/>
    <w:rsid w:val="00433C88"/>
    <w:rsid w:val="0044795A"/>
    <w:rsid w:val="004520A9"/>
    <w:rsid w:val="0047682E"/>
    <w:rsid w:val="00481077"/>
    <w:rsid w:val="004E5E25"/>
    <w:rsid w:val="00512124"/>
    <w:rsid w:val="00522FAF"/>
    <w:rsid w:val="00523F4C"/>
    <w:rsid w:val="005278A0"/>
    <w:rsid w:val="0059675E"/>
    <w:rsid w:val="005A2B6E"/>
    <w:rsid w:val="005B4AE1"/>
    <w:rsid w:val="005C5208"/>
    <w:rsid w:val="005D189C"/>
    <w:rsid w:val="005E12CD"/>
    <w:rsid w:val="005F2883"/>
    <w:rsid w:val="0060036E"/>
    <w:rsid w:val="0060232E"/>
    <w:rsid w:val="00615F48"/>
    <w:rsid w:val="00617AB3"/>
    <w:rsid w:val="00656EA2"/>
    <w:rsid w:val="0066716B"/>
    <w:rsid w:val="00667FEB"/>
    <w:rsid w:val="006A00E3"/>
    <w:rsid w:val="006A100A"/>
    <w:rsid w:val="006C7A49"/>
    <w:rsid w:val="006E0865"/>
    <w:rsid w:val="006E0887"/>
    <w:rsid w:val="00702C2C"/>
    <w:rsid w:val="00711FDD"/>
    <w:rsid w:val="00712E30"/>
    <w:rsid w:val="007141F8"/>
    <w:rsid w:val="00747C2B"/>
    <w:rsid w:val="00777CDD"/>
    <w:rsid w:val="00797108"/>
    <w:rsid w:val="007A55DD"/>
    <w:rsid w:val="007C0B20"/>
    <w:rsid w:val="008175FB"/>
    <w:rsid w:val="00827CE2"/>
    <w:rsid w:val="008647D9"/>
    <w:rsid w:val="00871165"/>
    <w:rsid w:val="008A60EE"/>
    <w:rsid w:val="008C4BA7"/>
    <w:rsid w:val="008F25DE"/>
    <w:rsid w:val="009017BC"/>
    <w:rsid w:val="0091115A"/>
    <w:rsid w:val="00920B0F"/>
    <w:rsid w:val="00954EF0"/>
    <w:rsid w:val="00962AF3"/>
    <w:rsid w:val="009723F3"/>
    <w:rsid w:val="00977FDD"/>
    <w:rsid w:val="0098712E"/>
    <w:rsid w:val="009A3CDF"/>
    <w:rsid w:val="009B0D00"/>
    <w:rsid w:val="009C4195"/>
    <w:rsid w:val="009D4E89"/>
    <w:rsid w:val="009E6852"/>
    <w:rsid w:val="00A01173"/>
    <w:rsid w:val="00A144CE"/>
    <w:rsid w:val="00A22FBE"/>
    <w:rsid w:val="00A33C68"/>
    <w:rsid w:val="00A46452"/>
    <w:rsid w:val="00A7622F"/>
    <w:rsid w:val="00A86BDF"/>
    <w:rsid w:val="00A93EDD"/>
    <w:rsid w:val="00AB3A86"/>
    <w:rsid w:val="00AB4F0B"/>
    <w:rsid w:val="00AC7D05"/>
    <w:rsid w:val="00AF290F"/>
    <w:rsid w:val="00B025B4"/>
    <w:rsid w:val="00B22A65"/>
    <w:rsid w:val="00B24A3C"/>
    <w:rsid w:val="00B27C80"/>
    <w:rsid w:val="00B357AE"/>
    <w:rsid w:val="00B430F4"/>
    <w:rsid w:val="00B93941"/>
    <w:rsid w:val="00BD1923"/>
    <w:rsid w:val="00BF3669"/>
    <w:rsid w:val="00C32F1C"/>
    <w:rsid w:val="00C37A90"/>
    <w:rsid w:val="00C502D2"/>
    <w:rsid w:val="00CB6361"/>
    <w:rsid w:val="00D141B4"/>
    <w:rsid w:val="00D14C98"/>
    <w:rsid w:val="00D21639"/>
    <w:rsid w:val="00D2423C"/>
    <w:rsid w:val="00D45FD7"/>
    <w:rsid w:val="00D62AA7"/>
    <w:rsid w:val="00D64039"/>
    <w:rsid w:val="00D70075"/>
    <w:rsid w:val="00D81CA5"/>
    <w:rsid w:val="00DB7B19"/>
    <w:rsid w:val="00DC55FA"/>
    <w:rsid w:val="00DC5F91"/>
    <w:rsid w:val="00DE7AD1"/>
    <w:rsid w:val="00DF075E"/>
    <w:rsid w:val="00DF5CCD"/>
    <w:rsid w:val="00E01670"/>
    <w:rsid w:val="00E37CB8"/>
    <w:rsid w:val="00E57657"/>
    <w:rsid w:val="00EA0B3B"/>
    <w:rsid w:val="00EA63EB"/>
    <w:rsid w:val="00EC5121"/>
    <w:rsid w:val="00ED23C8"/>
    <w:rsid w:val="00EE0706"/>
    <w:rsid w:val="00EE0E64"/>
    <w:rsid w:val="00EE2EC9"/>
    <w:rsid w:val="00F63875"/>
    <w:rsid w:val="00F844A2"/>
    <w:rsid w:val="00F85561"/>
    <w:rsid w:val="00F8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rsid w:val="0066716B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66716B"/>
    <w:rPr>
      <w:rFonts w:ascii="Tahoma" w:hAnsi="Tahoma"/>
      <w:sz w:val="16"/>
    </w:rPr>
  </w:style>
  <w:style w:type="paragraph" w:styleId="ab">
    <w:name w:val="List Paragraph"/>
    <w:basedOn w:val="a"/>
    <w:uiPriority w:val="34"/>
    <w:qFormat/>
    <w:rsid w:val="00D62AA7"/>
    <w:pPr>
      <w:ind w:left="720"/>
      <w:contextualSpacing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rsid w:val="0066716B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66716B"/>
    <w:rPr>
      <w:rFonts w:ascii="Tahoma" w:hAnsi="Tahoma"/>
      <w:sz w:val="16"/>
    </w:rPr>
  </w:style>
  <w:style w:type="paragraph" w:styleId="ab">
    <w:name w:val="List Paragraph"/>
    <w:basedOn w:val="a"/>
    <w:uiPriority w:val="34"/>
    <w:qFormat/>
    <w:rsid w:val="00D62AA7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50;&#3588;&#3619;&#3591;&#3585;&#3634;&#3619;&#3588;&#3609;&#3604;&#3637;62\&#3588;&#3629;&#3621;&#3648;&#3585;&#3605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คอลเกต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test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DLA_61224</cp:lastModifiedBy>
  <cp:revision>2</cp:revision>
  <cp:lastPrinted>2021-09-21T08:04:00Z</cp:lastPrinted>
  <dcterms:created xsi:type="dcterms:W3CDTF">2021-09-22T09:44:00Z</dcterms:created>
  <dcterms:modified xsi:type="dcterms:W3CDTF">2021-09-22T09:44:00Z</dcterms:modified>
</cp:coreProperties>
</file>