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534C" w14:textId="77777777" w:rsidR="005259A7" w:rsidRDefault="005259A7" w:rsidP="00ED128B">
      <w:pPr>
        <w:tabs>
          <w:tab w:val="left" w:pos="1418"/>
          <w:tab w:val="left" w:pos="1701"/>
          <w:tab w:val="left" w:pos="2127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0"/>
        <w:gridCol w:w="2195"/>
        <w:gridCol w:w="3826"/>
      </w:tblGrid>
      <w:tr w:rsidR="00ED128B" w:rsidRPr="00216589" w14:paraId="3904446D" w14:textId="77777777" w:rsidTr="007E2434">
        <w:trPr>
          <w:trHeight w:val="1560"/>
        </w:trPr>
        <w:tc>
          <w:tcPr>
            <w:tcW w:w="3050" w:type="dxa"/>
          </w:tcPr>
          <w:p w14:paraId="014847E8" w14:textId="77777777" w:rsidR="00A5734F" w:rsidRDefault="00A5734F" w:rsidP="00A5734F">
            <w:pPr>
              <w:pStyle w:val="2"/>
              <w:spacing w:after="0" w:line="223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14:paraId="4CFB32B9" w14:textId="77777777" w:rsidR="00A5734F" w:rsidRPr="00A5734F" w:rsidRDefault="00A5734F" w:rsidP="00A5734F">
            <w:pPr>
              <w:pStyle w:val="2"/>
              <w:spacing w:after="0" w:line="223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14:paraId="5BD5B9D3" w14:textId="77777777" w:rsidR="00A5734F" w:rsidRPr="00A5734F" w:rsidRDefault="00A5734F" w:rsidP="00A5734F">
            <w:pPr>
              <w:spacing w:line="223" w:lineRule="auto"/>
              <w:rPr>
                <w:rFonts w:ascii="TH SarabunPSK" w:hAnsi="TH SarabunPSK" w:cs="TH SarabunPSK"/>
                <w:szCs w:val="24"/>
              </w:rPr>
            </w:pPr>
          </w:p>
          <w:p w14:paraId="3146B80F" w14:textId="77777777" w:rsidR="00A5734F" w:rsidRPr="00AB4E72" w:rsidRDefault="00A5734F" w:rsidP="00A5734F">
            <w:pPr>
              <w:spacing w:line="223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0FDA37" w14:textId="77777777" w:rsidR="00AB4E72" w:rsidRPr="00AB4E72" w:rsidRDefault="00AB4E72" w:rsidP="00A5734F">
            <w:pPr>
              <w:spacing w:line="223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8331D63" w14:textId="77777777" w:rsidR="00ED128B" w:rsidRPr="0073716E" w:rsidRDefault="00ED128B" w:rsidP="00C900E3">
            <w:pPr>
              <w:pStyle w:val="ae"/>
              <w:spacing w:line="223" w:lineRule="auto"/>
              <w:rPr>
                <w:rFonts w:ascii="TH SarabunPSK" w:hAnsi="TH SarabunPSK" w:cs="TH SarabunPSK"/>
                <w:b w:val="0"/>
                <w:bCs w:val="0"/>
                <w:noProof/>
                <w:lang w:eastAsia="en-US"/>
              </w:rPr>
            </w:pPr>
            <w:r w:rsidRPr="0073716E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ที่ มท </w:t>
            </w:r>
            <w:r w:rsidRPr="0073716E"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๐๘๑๙.</w:t>
            </w:r>
            <w:r w:rsidR="008238DC" w:rsidRPr="008238DC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2</w:t>
            </w:r>
            <w:r w:rsidRPr="0073716E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>/</w:t>
            </w:r>
            <w:r w:rsidRPr="0073716E">
              <w:rPr>
                <w:rFonts w:ascii="TH SarabunPSK" w:hAnsi="TH SarabunPSK" w:cs="TH SarabunPSK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73716E">
              <w:rPr>
                <w:rFonts w:ascii="TH SarabunPSK" w:hAnsi="TH SarabunPSK" w:cs="TH SarabunPSK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73716E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73716E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73716E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73716E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  <w:r w:rsidRPr="0073716E">
              <w:rPr>
                <w:rFonts w:ascii="TH SarabunPSK" w:hAnsi="TH SarabunPSK" w:cs="TH SarabunPSK"/>
                <w:b w:val="0"/>
                <w:bCs w:val="0"/>
                <w:cs/>
              </w:rPr>
              <w:tab/>
            </w:r>
          </w:p>
        </w:tc>
        <w:tc>
          <w:tcPr>
            <w:tcW w:w="2195" w:type="dxa"/>
          </w:tcPr>
          <w:p w14:paraId="3BFB3BA7" w14:textId="77777777" w:rsidR="00ED128B" w:rsidRPr="0073716E" w:rsidRDefault="0073716E" w:rsidP="00C53796">
            <w:pPr>
              <w:spacing w:line="223" w:lineRule="auto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73716E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4B719FA6" wp14:editId="61068CD7">
                  <wp:extent cx="992036" cy="1069676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170" cy="107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128B" w:rsidRPr="007371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826" w:type="dxa"/>
          </w:tcPr>
          <w:p w14:paraId="302C4F0F" w14:textId="0D67DF41" w:rsidR="00A5734F" w:rsidRDefault="00A5734F" w:rsidP="00C53796">
            <w:pPr>
              <w:pStyle w:val="2"/>
              <w:spacing w:after="0" w:line="223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14:paraId="2EE1C0AD" w14:textId="77777777" w:rsidR="00A5734F" w:rsidRPr="00A5734F" w:rsidRDefault="00A5734F" w:rsidP="00C53796">
            <w:pPr>
              <w:pStyle w:val="2"/>
              <w:spacing w:after="0" w:line="223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14:paraId="25A9789A" w14:textId="77777777" w:rsidR="00A5734F" w:rsidRPr="00A5734F" w:rsidRDefault="00A5734F" w:rsidP="00C53796">
            <w:pPr>
              <w:spacing w:line="223" w:lineRule="auto"/>
              <w:rPr>
                <w:rFonts w:ascii="TH SarabunPSK" w:hAnsi="TH SarabunPSK" w:cs="TH SarabunPSK"/>
                <w:szCs w:val="24"/>
              </w:rPr>
            </w:pPr>
          </w:p>
          <w:p w14:paraId="718477EB" w14:textId="77777777" w:rsidR="00A5734F" w:rsidRDefault="00A5734F" w:rsidP="00C53796">
            <w:pPr>
              <w:spacing w:line="223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1F9799F" w14:textId="77777777" w:rsidR="00AB4E72" w:rsidRPr="00AB4E72" w:rsidRDefault="00AB4E72" w:rsidP="00C53796">
            <w:pPr>
              <w:spacing w:line="223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ABB76FE" w14:textId="77777777" w:rsidR="00ED128B" w:rsidRPr="0073716E" w:rsidRDefault="00ED128B" w:rsidP="00C53796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16E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 w:rsidRPr="0073716E">
              <w:rPr>
                <w:rFonts w:ascii="TH SarabunPSK" w:hAnsi="TH SarabunPSK" w:cs="TH SarabunPSK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14:paraId="64D0CAE3" w14:textId="77777777" w:rsidR="00ED128B" w:rsidRPr="0073716E" w:rsidRDefault="00ED128B" w:rsidP="00C53796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716E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73716E"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นครราชสีมา เขตดุสิต กทม. ๑๐๓๐๐</w:t>
            </w:r>
          </w:p>
        </w:tc>
      </w:tr>
    </w:tbl>
    <w:p w14:paraId="73C1DAE4" w14:textId="1E043A09" w:rsidR="00ED128B" w:rsidRPr="0090404C" w:rsidRDefault="00ED128B" w:rsidP="00C53796">
      <w:pPr>
        <w:spacing w:line="223" w:lineRule="auto"/>
        <w:ind w:right="-142"/>
        <w:rPr>
          <w:rFonts w:ascii="TH SarabunPSK" w:hAnsi="TH SarabunPSK" w:cs="TH SarabunPSK"/>
          <w:color w:val="000000"/>
          <w:sz w:val="12"/>
          <w:szCs w:val="12"/>
        </w:rPr>
      </w:pPr>
    </w:p>
    <w:p w14:paraId="6EF7601A" w14:textId="77777777" w:rsidR="00ED128B" w:rsidRPr="00747FBA" w:rsidRDefault="00ED128B" w:rsidP="00C53796">
      <w:pPr>
        <w:spacing w:line="223" w:lineRule="auto"/>
        <w:ind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954028">
        <w:rPr>
          <w:rFonts w:ascii="TH SarabunPSK" w:hAnsi="TH SarabunPSK" w:cs="TH SarabunPSK"/>
          <w:color w:val="000000"/>
          <w:sz w:val="32"/>
          <w:szCs w:val="32"/>
        </w:rPr>
        <w:tab/>
      </w:r>
      <w:r w:rsidRPr="00747FBA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747F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</w:t>
      </w:r>
      <w:r w:rsidR="0073716E" w:rsidRPr="00747F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47F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238DC">
        <w:rPr>
          <w:rFonts w:ascii="TH SarabunIT๙" w:hAnsi="TH SarabunIT๙" w:cs="TH SarabunIT๙" w:hint="cs"/>
          <w:color w:val="000000"/>
          <w:sz w:val="32"/>
          <w:szCs w:val="32"/>
          <w:cs/>
        </w:rPr>
        <w:t>กันยายน</w:t>
      </w:r>
      <w:r w:rsidRPr="00747FB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๒๕๖</w:t>
      </w:r>
      <w:r w:rsidR="00747FBA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</w:p>
    <w:p w14:paraId="232EA847" w14:textId="77777777" w:rsidR="00ED128B" w:rsidRPr="00302567" w:rsidRDefault="00ED128B" w:rsidP="00C53796">
      <w:pPr>
        <w:tabs>
          <w:tab w:val="left" w:pos="567"/>
        </w:tabs>
        <w:spacing w:line="223" w:lineRule="auto"/>
        <w:jc w:val="thaiDistribute"/>
        <w:rPr>
          <w:rFonts w:ascii="TH SarabunPSK" w:hAnsi="TH SarabunPSK" w:cs="TH SarabunPSK"/>
          <w:color w:val="000000"/>
          <w:spacing w:val="-4"/>
          <w:sz w:val="12"/>
          <w:szCs w:val="12"/>
        </w:rPr>
      </w:pPr>
    </w:p>
    <w:p w14:paraId="4FFA75BF" w14:textId="2DDB67B0" w:rsidR="00ED128B" w:rsidRDefault="00ED128B" w:rsidP="008238DC">
      <w:pPr>
        <w:tabs>
          <w:tab w:val="left" w:pos="0"/>
          <w:tab w:val="left" w:pos="567"/>
        </w:tabs>
        <w:jc w:val="thaiDistribute"/>
        <w:rPr>
          <w:rFonts w:ascii="TH SarabunPSK" w:hAnsi="TH SarabunPSK" w:cs="TH SarabunPSK"/>
          <w:spacing w:val="-4"/>
          <w:sz w:val="12"/>
          <w:szCs w:val="12"/>
        </w:rPr>
      </w:pPr>
      <w:r w:rsidRPr="00A5734F">
        <w:rPr>
          <w:rFonts w:ascii="TH SarabunPSK" w:hAnsi="TH SarabunPSK" w:cs="TH SarabunPSK"/>
          <w:spacing w:val="-10"/>
          <w:sz w:val="32"/>
          <w:szCs w:val="32"/>
          <w:cs/>
        </w:rPr>
        <w:t>เรื่อง</w:t>
      </w:r>
      <w:r w:rsidR="006F2E90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8238DC" w:rsidRPr="003A0077">
        <w:rPr>
          <w:rFonts w:ascii="TH SarabunIT๙" w:hAnsi="TH SarabunIT๙" w:cs="TH SarabunIT๙" w:hint="cs"/>
          <w:sz w:val="32"/>
          <w:szCs w:val="32"/>
          <w:cs/>
        </w:rPr>
        <w:t>ขอความร่วมมือควบคุม กำกับ ดูแล การดำเนินกิจการตลาดในการปฏิบัติตามมาตรการป้องกัน</w:t>
      </w:r>
      <w:r w:rsidR="008238D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238DC">
        <w:rPr>
          <w:rFonts w:ascii="TH SarabunIT๙" w:hAnsi="TH SarabunIT๙" w:cs="TH SarabunIT๙"/>
          <w:sz w:val="32"/>
          <w:szCs w:val="32"/>
          <w:cs/>
        </w:rPr>
        <w:tab/>
      </w:r>
      <w:r w:rsidR="008238DC" w:rsidRPr="003A0077">
        <w:rPr>
          <w:rFonts w:ascii="TH SarabunIT๙" w:hAnsi="TH SarabunIT๙" w:cs="TH SarabunIT๙" w:hint="cs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="008238DC" w:rsidRPr="003A0077">
        <w:rPr>
          <w:rFonts w:ascii="TH SarabunIT๙" w:hAnsi="TH SarabunIT๙" w:cs="TH SarabunIT๙" w:hint="cs"/>
          <w:sz w:val="32"/>
          <w:szCs w:val="32"/>
          <w:cs/>
        </w:rPr>
        <w:t>โร</w:t>
      </w:r>
      <w:proofErr w:type="spellEnd"/>
      <w:r w:rsidR="008238DC" w:rsidRPr="003A0077">
        <w:rPr>
          <w:rFonts w:ascii="TH SarabunIT๙" w:hAnsi="TH SarabunIT๙" w:cs="TH SarabunIT๙" w:hint="cs"/>
          <w:sz w:val="32"/>
          <w:szCs w:val="32"/>
          <w:cs/>
        </w:rPr>
        <w:t xml:space="preserve">นา </w:t>
      </w:r>
      <w:r w:rsidR="008238DC" w:rsidRPr="003A0077">
        <w:rPr>
          <w:rFonts w:ascii="TH SarabunPSK" w:hAnsi="TH SarabunPSK" w:cs="TH SarabunPSK"/>
          <w:sz w:val="32"/>
          <w:szCs w:val="32"/>
          <w:cs/>
        </w:rPr>
        <w:t>2019 (</w:t>
      </w:r>
      <w:r w:rsidR="008238DC" w:rsidRPr="003A0077">
        <w:rPr>
          <w:rFonts w:ascii="TH SarabunPSK" w:hAnsi="TH SarabunPSK" w:cs="TH SarabunPSK"/>
          <w:sz w:val="32"/>
          <w:szCs w:val="32"/>
        </w:rPr>
        <w:t>COVID – 19</w:t>
      </w:r>
      <w:r w:rsidR="008238DC" w:rsidRPr="003A0077">
        <w:rPr>
          <w:rFonts w:ascii="TH SarabunPSK" w:hAnsi="TH SarabunPSK" w:cs="TH SarabunPSK"/>
          <w:sz w:val="32"/>
          <w:szCs w:val="32"/>
          <w:cs/>
        </w:rPr>
        <w:t>)</w:t>
      </w:r>
      <w:r w:rsidR="008238DC" w:rsidRPr="003A0077">
        <w:rPr>
          <w:rFonts w:ascii="TH SarabunIT๙" w:hAnsi="TH SarabunIT๙" w:cs="TH SarabunIT๙" w:hint="cs"/>
          <w:sz w:val="32"/>
          <w:szCs w:val="32"/>
          <w:cs/>
        </w:rPr>
        <w:t xml:space="preserve"> อย่างเคร่งครัด</w:t>
      </w:r>
    </w:p>
    <w:p w14:paraId="568404F0" w14:textId="77777777" w:rsidR="00E906A1" w:rsidRPr="002513F9" w:rsidRDefault="00E906A1" w:rsidP="008238DC">
      <w:pPr>
        <w:tabs>
          <w:tab w:val="left" w:pos="0"/>
          <w:tab w:val="left" w:pos="567"/>
        </w:tabs>
        <w:jc w:val="thaiDistribute"/>
        <w:rPr>
          <w:rFonts w:ascii="TH SarabunPSK" w:hAnsi="TH SarabunPSK" w:cs="TH SarabunPSK"/>
          <w:spacing w:val="-4"/>
          <w:sz w:val="12"/>
          <w:szCs w:val="12"/>
        </w:rPr>
      </w:pPr>
    </w:p>
    <w:p w14:paraId="21BE6240" w14:textId="5181C947" w:rsidR="003C367E" w:rsidRDefault="00ED128B" w:rsidP="003C367E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54028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ผู้ว่าราชการจังหวัด ทุกจังหวัด </w:t>
      </w:r>
    </w:p>
    <w:p w14:paraId="1FCBFCC8" w14:textId="77777777" w:rsidR="00ED128B" w:rsidRPr="003C367E" w:rsidRDefault="00ED128B" w:rsidP="003C367E">
      <w:pPr>
        <w:tabs>
          <w:tab w:val="left" w:pos="567"/>
        </w:tabs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  <w:r w:rsidRPr="003C367E">
        <w:rPr>
          <w:rFonts w:ascii="TH SarabunPSK" w:hAnsi="TH SarabunPSK" w:cs="TH SarabunPSK" w:hint="cs"/>
          <w:color w:val="000000"/>
          <w:sz w:val="12"/>
          <w:szCs w:val="12"/>
          <w:cs/>
        </w:rPr>
        <w:t xml:space="preserve"> </w:t>
      </w:r>
    </w:p>
    <w:p w14:paraId="6FAD3BBA" w14:textId="6D12E147" w:rsidR="00F30C0D" w:rsidRPr="00F10684" w:rsidRDefault="00C647B3" w:rsidP="003C367E">
      <w:pPr>
        <w:tabs>
          <w:tab w:val="left" w:pos="709"/>
          <w:tab w:val="left" w:pos="993"/>
          <w:tab w:val="left" w:pos="1276"/>
          <w:tab w:val="left" w:pos="1560"/>
          <w:tab w:val="left" w:pos="793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10684">
        <w:rPr>
          <w:rFonts w:ascii="TH SarabunPSK" w:hAnsi="TH SarabunPSK" w:cs="TH SarabunPSK"/>
          <w:color w:val="000000"/>
          <w:sz w:val="32"/>
          <w:szCs w:val="32"/>
          <w:cs/>
        </w:rPr>
        <w:t>สิ่งที่ส่งมาด้วย</w:t>
      </w:r>
      <w:r w:rsidR="00475517" w:rsidRPr="00F1068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F448F0" w:rsidRPr="00F10684">
        <w:rPr>
          <w:rFonts w:ascii="TH SarabunPSK" w:hAnsi="TH SarabunPSK" w:cs="TH SarabunPSK"/>
          <w:color w:val="000000"/>
          <w:sz w:val="32"/>
          <w:szCs w:val="32"/>
          <w:cs/>
        </w:rPr>
        <w:t>สำเนา</w:t>
      </w:r>
      <w:r w:rsidR="00F30C0D" w:rsidRPr="00F10684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หนังสือกรมอนามัย ด่วนที่สุด ที่ สธ </w:t>
      </w:r>
      <w:r w:rsidR="003C367E">
        <w:rPr>
          <w:rFonts w:ascii="TH SarabunPSK" w:hAnsi="TH SarabunPSK" w:cs="TH SarabunPSK" w:hint="cs"/>
          <w:color w:val="000000"/>
          <w:sz w:val="32"/>
          <w:szCs w:val="32"/>
          <w:cs/>
        </w:rPr>
        <w:t>๐๙๔๕.๐๔</w:t>
      </w:r>
      <w:r w:rsidR="00F30C0D" w:rsidRPr="00F10684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3C367E">
        <w:rPr>
          <w:rFonts w:ascii="TH SarabunPSK" w:hAnsi="TH SarabunPSK" w:cs="TH SarabunPSK" w:hint="cs"/>
          <w:color w:val="000000"/>
          <w:sz w:val="32"/>
          <w:szCs w:val="32"/>
          <w:cs/>
        </w:rPr>
        <w:t>๖๔๘๕</w:t>
      </w:r>
      <w:r w:rsidR="00F30C0D" w:rsidRPr="00F1068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3D93BD0" w14:textId="5E4DDCEA" w:rsidR="00880C1A" w:rsidRDefault="00F30C0D" w:rsidP="003C367E">
      <w:pPr>
        <w:tabs>
          <w:tab w:val="left" w:pos="709"/>
          <w:tab w:val="left" w:pos="993"/>
          <w:tab w:val="left" w:pos="1276"/>
          <w:tab w:val="left" w:pos="1560"/>
          <w:tab w:val="left" w:pos="793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106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06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1068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ลงวันที่ </w:t>
      </w:r>
      <w:r w:rsidR="003C367E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F106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กันยายน </w:t>
      </w:r>
      <w:r w:rsidR="003C36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๒๕๖๔ </w:t>
      </w:r>
      <w:r w:rsidR="00D51977" w:rsidRPr="00F106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80C1A" w:rsidRPr="00F1068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="003C367E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880C1A" w:rsidRPr="00F10684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ชุด</w:t>
      </w:r>
    </w:p>
    <w:p w14:paraId="1FD89479" w14:textId="77777777" w:rsidR="009A0473" w:rsidRPr="009A0473" w:rsidRDefault="009A0473" w:rsidP="003C367E">
      <w:pPr>
        <w:tabs>
          <w:tab w:val="left" w:pos="709"/>
          <w:tab w:val="left" w:pos="993"/>
          <w:tab w:val="left" w:pos="1276"/>
          <w:tab w:val="left" w:pos="1560"/>
          <w:tab w:val="left" w:pos="7938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52C4ADBD" w14:textId="55A1A357" w:rsidR="000F5886" w:rsidRDefault="00D611D5" w:rsidP="009A0473">
      <w:pPr>
        <w:tabs>
          <w:tab w:val="left" w:pos="0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6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C785F" w:rsidRPr="00F10684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  <w:r w:rsidR="007C785F" w:rsidRPr="00F10684">
        <w:rPr>
          <w:rFonts w:ascii="TH SarabunPSK" w:hAnsi="TH SarabunPSK" w:cs="TH SarabunPSK"/>
          <w:sz w:val="32"/>
          <w:szCs w:val="32"/>
          <w:cs/>
        </w:rPr>
        <w:t>กรมอนามัย</w:t>
      </w:r>
      <w:r w:rsidR="00E906A1" w:rsidRPr="00F10684">
        <w:rPr>
          <w:rFonts w:ascii="TH SarabunPSK" w:hAnsi="TH SarabunPSK" w:cs="TH SarabunPSK"/>
          <w:sz w:val="32"/>
          <w:szCs w:val="32"/>
          <w:cs/>
        </w:rPr>
        <w:t xml:space="preserve"> ขอความร่วมมือส่งเสริม สนับสนุน และกำกับติดตามการดำเนินงานขององค์กรปกครองส่วนท้องถิ่น เพื่อปฏิบัติให้เป็นไปตามแนวทางปฏิบัติและกฎหมายว่าด้วยการสาธารณสุข </w:t>
      </w:r>
      <w:r w:rsidR="00F10684" w:rsidRPr="00F10684">
        <w:rPr>
          <w:rFonts w:ascii="TH SarabunPSK" w:hAnsi="TH SarabunPSK" w:cs="TH SarabunPSK"/>
          <w:spacing w:val="-6"/>
          <w:sz w:val="32"/>
          <w:szCs w:val="32"/>
          <w:cs/>
        </w:rPr>
        <w:t>ประกอบด้วย</w:t>
      </w:r>
      <w:r w:rsidR="00E906A1" w:rsidRPr="00F10684">
        <w:rPr>
          <w:rFonts w:ascii="TH SarabunPSK" w:hAnsi="TH SarabunPSK" w:cs="TH SarabunPSK"/>
          <w:sz w:val="32"/>
          <w:szCs w:val="32"/>
          <w:cs/>
        </w:rPr>
        <w:t xml:space="preserve"> แนวทางการบังคับใช้มาตรการตามกฎหมาย กรณีมีการระบาด</w:t>
      </w:r>
      <w:r w:rsidR="00E906A1" w:rsidRPr="00F10684">
        <w:rPr>
          <w:rFonts w:ascii="TH SarabunPSK" w:hAnsi="TH SarabunPSK" w:cs="TH SarabunPSK"/>
          <w:spacing w:val="-8"/>
          <w:sz w:val="32"/>
          <w:szCs w:val="32"/>
          <w:cs/>
        </w:rPr>
        <w:t>ของโรคติดเชื้อไวรัสโค</w:t>
      </w:r>
      <w:proofErr w:type="spellStart"/>
      <w:r w:rsidR="00E906A1" w:rsidRPr="00F10684">
        <w:rPr>
          <w:rFonts w:ascii="TH SarabunPSK" w:hAnsi="TH SarabunPSK" w:cs="TH SarabunPSK"/>
          <w:spacing w:val="-8"/>
          <w:sz w:val="32"/>
          <w:szCs w:val="32"/>
          <w:cs/>
        </w:rPr>
        <w:t>โร</w:t>
      </w:r>
      <w:proofErr w:type="spellEnd"/>
      <w:r w:rsidR="00E906A1" w:rsidRPr="00F10684">
        <w:rPr>
          <w:rFonts w:ascii="TH SarabunPSK" w:hAnsi="TH SarabunPSK" w:cs="TH SarabunPSK"/>
          <w:spacing w:val="-8"/>
          <w:sz w:val="32"/>
          <w:szCs w:val="32"/>
          <w:cs/>
        </w:rPr>
        <w:t>นา 2019 (</w:t>
      </w:r>
      <w:r w:rsidR="00E906A1" w:rsidRPr="00F10684">
        <w:rPr>
          <w:rFonts w:ascii="TH SarabunPSK" w:hAnsi="TH SarabunPSK" w:cs="TH SarabunPSK"/>
          <w:spacing w:val="-8"/>
          <w:sz w:val="32"/>
          <w:szCs w:val="32"/>
        </w:rPr>
        <w:t xml:space="preserve">Coronavirus </w:t>
      </w:r>
      <w:proofErr w:type="spellStart"/>
      <w:r w:rsidR="00E906A1" w:rsidRPr="00F10684">
        <w:rPr>
          <w:rFonts w:ascii="TH SarabunPSK" w:hAnsi="TH SarabunPSK" w:cs="TH SarabunPSK"/>
          <w:spacing w:val="-8"/>
          <w:sz w:val="32"/>
          <w:szCs w:val="32"/>
        </w:rPr>
        <w:t>Diseese</w:t>
      </w:r>
      <w:proofErr w:type="spellEnd"/>
      <w:r w:rsidR="00E906A1" w:rsidRPr="00F10684">
        <w:rPr>
          <w:rFonts w:ascii="TH SarabunPSK" w:hAnsi="TH SarabunPSK" w:cs="TH SarabunPSK"/>
          <w:spacing w:val="-8"/>
          <w:sz w:val="32"/>
          <w:szCs w:val="32"/>
        </w:rPr>
        <w:t xml:space="preserve"> 2019 </w:t>
      </w:r>
      <w:r w:rsidR="00E906A1" w:rsidRPr="00F10684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E906A1" w:rsidRPr="00F10684">
        <w:rPr>
          <w:rFonts w:ascii="TH SarabunPSK" w:hAnsi="TH SarabunPSK" w:cs="TH SarabunPSK"/>
          <w:spacing w:val="-8"/>
          <w:sz w:val="32"/>
          <w:szCs w:val="32"/>
        </w:rPr>
        <w:t>COVID-19</w:t>
      </w:r>
      <w:r w:rsidR="00E906A1" w:rsidRPr="00F10684">
        <w:rPr>
          <w:rFonts w:ascii="TH SarabunPSK" w:hAnsi="TH SarabunPSK" w:cs="TH SarabunPSK"/>
          <w:spacing w:val="-8"/>
          <w:sz w:val="32"/>
          <w:szCs w:val="32"/>
          <w:cs/>
        </w:rPr>
        <w:t>)) ในตลาด</w:t>
      </w:r>
      <w:r w:rsidR="003B0E4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E906A1" w:rsidRPr="00F10684">
        <w:rPr>
          <w:rFonts w:ascii="TH SarabunPSK" w:hAnsi="TH SarabunPSK" w:cs="TH SarabunPSK"/>
          <w:spacing w:val="-8"/>
          <w:sz w:val="32"/>
          <w:szCs w:val="32"/>
          <w:cs/>
        </w:rPr>
        <w:t>และกิจการประเภทอื่น ๆ</w:t>
      </w:r>
      <w:r w:rsidR="00E906A1" w:rsidRPr="00F10684">
        <w:rPr>
          <w:rFonts w:ascii="TH SarabunPSK" w:hAnsi="TH SarabunPSK" w:cs="TH SarabunPSK"/>
          <w:sz w:val="32"/>
          <w:szCs w:val="32"/>
          <w:cs/>
        </w:rPr>
        <w:t xml:space="preserve"> ตามกฎหมายว่าด้วยการสาธารณสุข และแนวทางปฏิบัติสำหรับตลาด</w:t>
      </w:r>
      <w:r w:rsidR="00E906A1" w:rsidRPr="00F10684">
        <w:rPr>
          <w:rFonts w:ascii="TH SarabunPSK" w:hAnsi="TH SarabunPSK" w:cs="TH SarabunPSK"/>
          <w:spacing w:val="-8"/>
          <w:sz w:val="32"/>
          <w:szCs w:val="32"/>
          <w:cs/>
        </w:rPr>
        <w:t>และเจ้าหน้าที่ผู้ปฏิบัติงาน เพื่อกำกับ ติดตาม และประเมินผลในการปฏิบัติ</w:t>
      </w:r>
      <w:r w:rsidR="00F10684" w:rsidRPr="00F1068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</w:t>
      </w:r>
      <w:r w:rsidR="00E906A1" w:rsidRPr="00F10684">
        <w:rPr>
          <w:rFonts w:ascii="TH SarabunPSK" w:hAnsi="TH SarabunPSK" w:cs="TH SarabunPSK"/>
          <w:spacing w:val="-8"/>
          <w:sz w:val="32"/>
          <w:szCs w:val="32"/>
          <w:cs/>
        </w:rPr>
        <w:t>ตามมาตรการป้องกันการแพร่ระบาด</w:t>
      </w:r>
      <w:r w:rsidR="00E906A1" w:rsidRPr="00F10684">
        <w:rPr>
          <w:rFonts w:ascii="TH SarabunPSK" w:hAnsi="TH SarabunPSK" w:cs="TH SarabunPSK"/>
          <w:sz w:val="32"/>
          <w:szCs w:val="32"/>
          <w:cs/>
        </w:rPr>
        <w:t>ของโรคติดเชื้อไวรัสโค</w:t>
      </w:r>
      <w:proofErr w:type="spellStart"/>
      <w:r w:rsidR="00E906A1" w:rsidRPr="00F1068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E906A1" w:rsidRPr="00F10684">
        <w:rPr>
          <w:rFonts w:ascii="TH SarabunPSK" w:hAnsi="TH SarabunPSK" w:cs="TH SarabunPSK"/>
          <w:sz w:val="32"/>
          <w:szCs w:val="32"/>
          <w:cs/>
        </w:rPr>
        <w:t>นา 2019 (</w:t>
      </w:r>
      <w:r w:rsidR="00E906A1" w:rsidRPr="00F10684">
        <w:rPr>
          <w:rFonts w:ascii="TH SarabunPSK" w:hAnsi="TH SarabunPSK" w:cs="TH SarabunPSK"/>
          <w:sz w:val="32"/>
          <w:szCs w:val="32"/>
        </w:rPr>
        <w:t>COVID-19</w:t>
      </w:r>
      <w:r w:rsidR="00E906A1" w:rsidRPr="00F10684">
        <w:rPr>
          <w:rFonts w:ascii="TH SarabunPSK" w:hAnsi="TH SarabunPSK" w:cs="TH SarabunPSK"/>
          <w:sz w:val="32"/>
          <w:szCs w:val="32"/>
          <w:cs/>
        </w:rPr>
        <w:t>)</w:t>
      </w:r>
    </w:p>
    <w:p w14:paraId="5E4A05F2" w14:textId="77777777" w:rsidR="00E906A1" w:rsidRPr="000F5886" w:rsidRDefault="00F10684" w:rsidP="00F10684">
      <w:pPr>
        <w:tabs>
          <w:tab w:val="left" w:pos="0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12"/>
          <w:szCs w:val="12"/>
        </w:rPr>
      </w:pPr>
      <w:r w:rsidRPr="000F5886">
        <w:rPr>
          <w:rFonts w:ascii="TH SarabunPSK" w:hAnsi="TH SarabunPSK" w:cs="TH SarabunPSK"/>
          <w:sz w:val="12"/>
          <w:szCs w:val="12"/>
          <w:cs/>
        </w:rPr>
        <w:t xml:space="preserve"> </w:t>
      </w:r>
      <w:r w:rsidR="00E906A1" w:rsidRPr="000F5886">
        <w:rPr>
          <w:rFonts w:ascii="TH SarabunPSK" w:hAnsi="TH SarabunPSK" w:cs="TH SarabunPSK"/>
          <w:sz w:val="12"/>
          <w:szCs w:val="12"/>
          <w:cs/>
        </w:rPr>
        <w:t xml:space="preserve"> </w:t>
      </w:r>
      <w:r w:rsidRPr="000F5886">
        <w:rPr>
          <w:rFonts w:ascii="TH SarabunPSK" w:hAnsi="TH SarabunPSK" w:cs="TH SarabunPSK"/>
          <w:spacing w:val="-8"/>
          <w:sz w:val="12"/>
          <w:szCs w:val="12"/>
          <w:cs/>
        </w:rPr>
        <w:t xml:space="preserve"> </w:t>
      </w:r>
      <w:r w:rsidR="00E906A1" w:rsidRPr="000F5886">
        <w:rPr>
          <w:rFonts w:ascii="TH SarabunPSK" w:hAnsi="TH SarabunPSK" w:cs="TH SarabunPSK"/>
          <w:sz w:val="12"/>
          <w:szCs w:val="12"/>
          <w:cs/>
        </w:rPr>
        <w:t xml:space="preserve">  </w:t>
      </w:r>
    </w:p>
    <w:p w14:paraId="58D31065" w14:textId="4E69B6BE" w:rsidR="00DD0673" w:rsidRPr="006B5EDE" w:rsidRDefault="00D31709" w:rsidP="009F1E77">
      <w:pPr>
        <w:tabs>
          <w:tab w:val="left" w:pos="709"/>
          <w:tab w:val="left" w:pos="993"/>
          <w:tab w:val="left" w:pos="1418"/>
          <w:tab w:val="left" w:pos="1560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1068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F58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F588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F1E7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F1E77" w:rsidRPr="006B5ED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ในการนี้ </w:t>
      </w:r>
      <w:r w:rsidR="00D87010" w:rsidRPr="006B5ED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กร</w:t>
      </w:r>
      <w:r w:rsidR="00F87130" w:rsidRPr="006B5ED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มส่งเสริมการปกครองท้องถิ่น</w:t>
      </w:r>
      <w:r w:rsidR="009F1E77" w:rsidRPr="006B5ED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AB51D9" w:rsidRPr="006B5ED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ขอ</w:t>
      </w:r>
      <w:r w:rsidR="009F1E77" w:rsidRPr="006B5ED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ความร่วมมือ</w:t>
      </w:r>
      <w:r w:rsidR="00AB51D9" w:rsidRPr="006B5ED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จังหวัดแจ้งองค์กรปกครองส่วนท้องถิ่น</w:t>
      </w:r>
      <w:r w:rsidR="00516C83" w:rsidRPr="006B5EDE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ดำเนินการ</w:t>
      </w:r>
      <w:r w:rsidR="00205DF9" w:rsidRPr="006B5EDE">
        <w:rPr>
          <w:rFonts w:ascii="TH SarabunPSK" w:hAnsi="TH SarabunPSK" w:cs="TH SarabunPSK"/>
          <w:sz w:val="32"/>
          <w:szCs w:val="32"/>
          <w:cs/>
        </w:rPr>
        <w:t>ควบคุม กำกับ ดูแลกิจการตลาดในการปฏิบัติตามมาตรการป้องกันการแพร่ระบาดของโรคติดเชื้อ</w:t>
      </w:r>
      <w:r w:rsidR="00205DF9" w:rsidRPr="006B5EDE">
        <w:rPr>
          <w:rFonts w:ascii="TH SarabunPSK" w:hAnsi="TH SarabunPSK" w:cs="TH SarabunPSK"/>
          <w:spacing w:val="-6"/>
          <w:sz w:val="32"/>
          <w:szCs w:val="32"/>
          <w:cs/>
        </w:rPr>
        <w:t>ไวรัสโค</w:t>
      </w:r>
      <w:proofErr w:type="spellStart"/>
      <w:r w:rsidR="00205DF9" w:rsidRPr="006B5EDE">
        <w:rPr>
          <w:rFonts w:ascii="TH SarabunPSK" w:hAnsi="TH SarabunPSK" w:cs="TH SarabunPSK"/>
          <w:spacing w:val="-6"/>
          <w:sz w:val="32"/>
          <w:szCs w:val="32"/>
          <w:cs/>
        </w:rPr>
        <w:t>โร</w:t>
      </w:r>
      <w:proofErr w:type="spellEnd"/>
      <w:r w:rsidR="00205DF9" w:rsidRPr="006B5EDE">
        <w:rPr>
          <w:rFonts w:ascii="TH SarabunPSK" w:hAnsi="TH SarabunPSK" w:cs="TH SarabunPSK"/>
          <w:spacing w:val="-6"/>
          <w:sz w:val="32"/>
          <w:szCs w:val="32"/>
          <w:cs/>
        </w:rPr>
        <w:t>นา 2019 (</w:t>
      </w:r>
      <w:r w:rsidR="00205DF9" w:rsidRPr="006B5EDE">
        <w:rPr>
          <w:rFonts w:ascii="TH SarabunPSK" w:hAnsi="TH SarabunPSK" w:cs="TH SarabunPSK"/>
          <w:spacing w:val="-6"/>
          <w:sz w:val="32"/>
          <w:szCs w:val="32"/>
        </w:rPr>
        <w:t>COVID-19</w:t>
      </w:r>
      <w:r w:rsidR="00205DF9" w:rsidRPr="006B5ED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3B0E46" w:rsidRPr="006B5EDE">
        <w:rPr>
          <w:rFonts w:ascii="TH SarabunPSK" w:hAnsi="TH SarabunPSK" w:cs="TH SarabunPSK" w:hint="cs"/>
          <w:spacing w:val="-6"/>
          <w:sz w:val="32"/>
          <w:szCs w:val="32"/>
          <w:cs/>
        </w:rPr>
        <w:t>อย่างเคร่งครัด และประเมินผลการปฏิบัติตามมาตรการของผู้ดำเนินกิจการตลาด</w:t>
      </w:r>
      <w:r w:rsidR="003B0E46" w:rsidRPr="006B5EDE">
        <w:rPr>
          <w:rFonts w:ascii="TH SarabunPSK" w:hAnsi="TH SarabunPSK" w:cs="TH SarabunPSK" w:hint="cs"/>
          <w:sz w:val="32"/>
          <w:szCs w:val="32"/>
          <w:cs/>
        </w:rPr>
        <w:t xml:space="preserve"> รายงานผลต่อคณะกรรมการสาธารณสุขจังหวัด ตลอดจนสื่อสารและประชาสัมพันธ์สร้างความรู้ ความเข้าใจให้กับประชาชนและผู้ประกอบกิจการในการปฏิบัติตามมาตรการป้องกันการแพร่ระบาดของโรคติด</w:t>
      </w:r>
      <w:r w:rsidR="00205DF9" w:rsidRPr="006B5EDE">
        <w:rPr>
          <w:rFonts w:ascii="TH SarabunPSK" w:hAnsi="TH SarabunPSK" w:cs="TH SarabunPSK"/>
          <w:sz w:val="32"/>
          <w:szCs w:val="32"/>
          <w:cs/>
        </w:rPr>
        <w:t>เชื้อไวรัส</w:t>
      </w:r>
      <w:r w:rsidR="006B5E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DF9" w:rsidRPr="006B5EDE">
        <w:rPr>
          <w:rFonts w:ascii="TH SarabunPSK" w:hAnsi="TH SarabunPSK" w:cs="TH SarabunPSK"/>
          <w:spacing w:val="-6"/>
          <w:sz w:val="32"/>
          <w:szCs w:val="32"/>
          <w:cs/>
        </w:rPr>
        <w:t>โค</w:t>
      </w:r>
      <w:proofErr w:type="spellStart"/>
      <w:r w:rsidR="00205DF9" w:rsidRPr="006B5EDE">
        <w:rPr>
          <w:rFonts w:ascii="TH SarabunPSK" w:hAnsi="TH SarabunPSK" w:cs="TH SarabunPSK"/>
          <w:spacing w:val="-6"/>
          <w:sz w:val="32"/>
          <w:szCs w:val="32"/>
          <w:cs/>
        </w:rPr>
        <w:t>โร</w:t>
      </w:r>
      <w:proofErr w:type="spellEnd"/>
      <w:r w:rsidR="00205DF9" w:rsidRPr="006B5EDE">
        <w:rPr>
          <w:rFonts w:ascii="TH SarabunPSK" w:hAnsi="TH SarabunPSK" w:cs="TH SarabunPSK"/>
          <w:spacing w:val="-6"/>
          <w:sz w:val="32"/>
          <w:szCs w:val="32"/>
          <w:cs/>
        </w:rPr>
        <w:t>นา 2019 (</w:t>
      </w:r>
      <w:r w:rsidR="00205DF9" w:rsidRPr="006B5EDE">
        <w:rPr>
          <w:rFonts w:ascii="TH SarabunPSK" w:hAnsi="TH SarabunPSK" w:cs="TH SarabunPSK"/>
          <w:spacing w:val="-6"/>
          <w:sz w:val="32"/>
          <w:szCs w:val="32"/>
        </w:rPr>
        <w:t>COVID-19</w:t>
      </w:r>
      <w:r w:rsidR="00205DF9" w:rsidRPr="006B5EDE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3B0E46" w:rsidRPr="006B5ED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ในการใช้บริการตลาดอย่างทั่วถึง </w:t>
      </w:r>
      <w:r w:rsidR="001D2BF4" w:rsidRPr="006B5EDE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ทั้งนี้ </w:t>
      </w:r>
      <w:r w:rsidR="00DD0673" w:rsidRPr="006B5EDE">
        <w:rPr>
          <w:rFonts w:ascii="TH SarabunPSK" w:hAnsi="TH SarabunPSK" w:cs="TH SarabunPSK"/>
          <w:spacing w:val="-6"/>
          <w:sz w:val="32"/>
          <w:szCs w:val="32"/>
          <w:cs/>
        </w:rPr>
        <w:t>สามารถดาวน์โหลด</w:t>
      </w:r>
      <w:r w:rsidR="00F017B8" w:rsidRPr="006B5EDE">
        <w:rPr>
          <w:rFonts w:ascii="TH SarabunPSK" w:hAnsi="TH SarabunPSK" w:cs="TH SarabunPSK"/>
          <w:spacing w:val="-6"/>
          <w:sz w:val="32"/>
          <w:szCs w:val="32"/>
          <w:cs/>
        </w:rPr>
        <w:t>เอกสาร</w:t>
      </w:r>
      <w:r w:rsidR="00EF3AB8" w:rsidRPr="006B5EDE">
        <w:rPr>
          <w:rFonts w:ascii="TH SarabunPSK" w:hAnsi="TH SarabunPSK" w:cs="TH SarabunPSK"/>
          <w:spacing w:val="-6"/>
          <w:sz w:val="32"/>
          <w:szCs w:val="32"/>
          <w:cs/>
        </w:rPr>
        <w:t>สิ่งที่ส่งมาด้ว</w:t>
      </w:r>
      <w:r w:rsidR="00F017B8" w:rsidRPr="006B5EDE">
        <w:rPr>
          <w:rFonts w:ascii="TH SarabunPSK" w:hAnsi="TH SarabunPSK" w:cs="TH SarabunPSK"/>
          <w:spacing w:val="-6"/>
          <w:sz w:val="32"/>
          <w:szCs w:val="32"/>
          <w:cs/>
        </w:rPr>
        <w:t>ยได้ที่</w:t>
      </w:r>
      <w:r w:rsidR="00F017B8" w:rsidRPr="006B5E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3CA6" w:rsidRPr="006B5EDE">
        <w:rPr>
          <w:rFonts w:ascii="TH SarabunPSK" w:hAnsi="TH SarabunPSK" w:cs="TH SarabunPSK"/>
          <w:sz w:val="32"/>
          <w:szCs w:val="32"/>
        </w:rPr>
        <w:t xml:space="preserve">https://qrgo.page.link/taoum </w:t>
      </w:r>
      <w:r w:rsidR="00DD0673" w:rsidRPr="006B5ED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DD0673" w:rsidRPr="006B5EDE">
        <w:rPr>
          <w:rFonts w:ascii="TH SarabunPSK" w:hAnsi="TH SarabunPSK" w:cs="TH SarabunPSK"/>
          <w:sz w:val="32"/>
          <w:szCs w:val="32"/>
        </w:rPr>
        <w:t xml:space="preserve">QR CODE </w:t>
      </w:r>
      <w:r w:rsidR="00DD0673" w:rsidRPr="006B5EDE">
        <w:rPr>
          <w:rFonts w:ascii="TH SarabunPSK" w:hAnsi="TH SarabunPSK" w:cs="TH SarabunPSK"/>
          <w:sz w:val="32"/>
          <w:szCs w:val="32"/>
          <w:cs/>
        </w:rPr>
        <w:t>ท้ายหนังสือ</w:t>
      </w:r>
      <w:r w:rsidR="00862B65" w:rsidRPr="006B5EDE">
        <w:rPr>
          <w:rFonts w:ascii="TH SarabunPSK" w:hAnsi="TH SarabunPSK" w:cs="TH SarabunPSK"/>
          <w:sz w:val="32"/>
          <w:szCs w:val="32"/>
          <w:cs/>
        </w:rPr>
        <w:t>ฉบับ</w:t>
      </w:r>
      <w:r w:rsidR="00DD0673" w:rsidRPr="006B5EDE">
        <w:rPr>
          <w:rFonts w:ascii="TH SarabunPSK" w:hAnsi="TH SarabunPSK" w:cs="TH SarabunPSK"/>
          <w:sz w:val="32"/>
          <w:szCs w:val="32"/>
          <w:cs/>
        </w:rPr>
        <w:t xml:space="preserve">นี้        </w:t>
      </w:r>
    </w:p>
    <w:p w14:paraId="3428D9B8" w14:textId="5C1A06F3" w:rsidR="00ED128B" w:rsidRPr="002513F9" w:rsidRDefault="00ED128B" w:rsidP="00C53796">
      <w:pPr>
        <w:tabs>
          <w:tab w:val="left" w:pos="-90"/>
          <w:tab w:val="left" w:pos="1418"/>
          <w:tab w:val="left" w:pos="1701"/>
        </w:tabs>
        <w:spacing w:before="12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513F9">
        <w:rPr>
          <w:rFonts w:ascii="TH SarabunPSK" w:hAnsi="TH SarabunPSK" w:cs="TH SarabunPSK"/>
          <w:sz w:val="32"/>
          <w:szCs w:val="32"/>
          <w:cs/>
        </w:rPr>
        <w:tab/>
      </w:r>
      <w:r w:rsidRPr="002513F9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โปรด</w:t>
      </w:r>
      <w:r w:rsidRPr="002513F9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พิจารณา </w:t>
      </w:r>
    </w:p>
    <w:p w14:paraId="1E353852" w14:textId="77777777" w:rsidR="00ED128B" w:rsidRPr="00B0390D" w:rsidRDefault="00ED128B" w:rsidP="00C53796">
      <w:pPr>
        <w:tabs>
          <w:tab w:val="left" w:pos="1418"/>
        </w:tabs>
        <w:spacing w:before="240" w:line="223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355FB0E" wp14:editId="248D37F5">
                <wp:simplePos x="0" y="0"/>
                <wp:positionH relativeFrom="column">
                  <wp:posOffset>2247722</wp:posOffset>
                </wp:positionH>
                <wp:positionV relativeFrom="paragraph">
                  <wp:posOffset>84455</wp:posOffset>
                </wp:positionV>
                <wp:extent cx="2363470" cy="1697126"/>
                <wp:effectExtent l="0" t="0" r="17780" b="177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97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2D993" w14:textId="77777777" w:rsidR="00ED128B" w:rsidRDefault="00ED128B" w:rsidP="00ED12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0741C84E" w14:textId="77777777" w:rsidR="00ED128B" w:rsidRPr="00A32022" w:rsidRDefault="00ED128B" w:rsidP="00ED12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1ADFB08" w14:textId="77777777" w:rsidR="00ED128B" w:rsidRPr="00DD08E7" w:rsidRDefault="00ED128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</w:p>
                          <w:p w14:paraId="0A841935" w14:textId="77777777" w:rsidR="0003393B" w:rsidRPr="00A32022" w:rsidRDefault="0003393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8C7BBAF" w14:textId="77777777" w:rsidR="00ED128B" w:rsidRPr="00A32022" w:rsidRDefault="003B0E46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177E03C" w14:textId="77777777" w:rsidR="00ED128B" w:rsidRPr="008C7FEE" w:rsidRDefault="00ED128B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</w:p>
                          <w:p w14:paraId="1EE24D2C" w14:textId="77777777" w:rsidR="00ED128B" w:rsidRPr="00D062C6" w:rsidRDefault="001778B7" w:rsidP="00ED128B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D12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838CF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77pt;margin-top:6.65pt;width:186.1pt;height:133.6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" strokecolor="white">
                <v:textbox>
                  <w:txbxContent>
                    <w:p w:rsidR="00ED128B" w:rsidRDefault="00ED128B" w:rsidP="00ED128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ED128B" w:rsidRPr="00A32022" w:rsidRDefault="00ED128B" w:rsidP="00ED128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  <w:p w:rsidR="00ED128B" w:rsidRPr="00DD08E7" w:rsidRDefault="00ED128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</w:p>
                    <w:p w:rsidR="0003393B" w:rsidRPr="00A32022" w:rsidRDefault="0003393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ED128B" w:rsidRPr="00A32022" w:rsidRDefault="003B0E46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D128B" w:rsidRPr="008C7FEE" w:rsidRDefault="00ED128B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</w:p>
                    <w:p w:rsidR="00ED128B" w:rsidRPr="00D062C6" w:rsidRDefault="001778B7" w:rsidP="00ED128B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D12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</w:rPr>
        <w:tab/>
      </w:r>
      <w:r w:rsidRPr="009540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BE5869" w14:textId="2F96904B" w:rsidR="00ED128B" w:rsidRPr="00B0390D" w:rsidRDefault="00ED128B" w:rsidP="00C53796">
      <w:pPr>
        <w:spacing w:line="223" w:lineRule="auto"/>
        <w:ind w:firstLine="1418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73529DF1" w14:textId="77777777" w:rsidR="00ED128B" w:rsidRDefault="00ED128B" w:rsidP="00862B65">
      <w:pPr>
        <w:tabs>
          <w:tab w:val="left" w:pos="4253"/>
        </w:tabs>
        <w:spacing w:line="223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438212AC" w14:textId="255C7750" w:rsidR="003B0E46" w:rsidRDefault="003B0E46" w:rsidP="00C53796">
      <w:pPr>
        <w:spacing w:line="223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0132E84" w14:textId="77777777" w:rsidR="003B0E46" w:rsidRDefault="003B0E46" w:rsidP="00C53796">
      <w:pPr>
        <w:spacing w:line="223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2AEC7C95" w14:textId="5DBD17B0" w:rsidR="003B0E46" w:rsidRDefault="003B0E46" w:rsidP="00C53796">
      <w:pPr>
        <w:spacing w:line="223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4D743911" w14:textId="7F24AE93" w:rsidR="003B0E46" w:rsidRDefault="003B0E46" w:rsidP="00C53796">
      <w:pPr>
        <w:spacing w:line="223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14:paraId="7EBE3250" w14:textId="5A6E4883" w:rsidR="003B0E46" w:rsidRDefault="00E328A0" w:rsidP="00C53796">
      <w:pPr>
        <w:spacing w:line="223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808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A86CBF" wp14:editId="6B242D8E">
                <wp:simplePos x="0" y="0"/>
                <wp:positionH relativeFrom="margin">
                  <wp:posOffset>4442223</wp:posOffset>
                </wp:positionH>
                <wp:positionV relativeFrom="paragraph">
                  <wp:posOffset>638962</wp:posOffset>
                </wp:positionV>
                <wp:extent cx="1534160" cy="1071350"/>
                <wp:effectExtent l="0" t="0" r="8890" b="0"/>
                <wp:wrapNone/>
                <wp:docPr id="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107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0ED0B" w14:textId="77777777" w:rsidR="003B0E46" w:rsidRPr="00751639" w:rsidRDefault="00E328A0" w:rsidP="003B0E4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5163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75163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75163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  <w:r w:rsidRPr="007516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75163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ผอ.กสธ. ...............................</w:t>
                            </w:r>
                            <w:r w:rsidR="003B0E46" w:rsidRPr="007516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br/>
                              <w:t>หน.กง.</w:t>
                            </w:r>
                            <w:r w:rsidR="003B0E46" w:rsidRPr="0075163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สส</w:t>
                            </w:r>
                            <w:r w:rsidR="003B0E46" w:rsidRPr="007516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</w:t>
                            </w:r>
                            <w:r w:rsidR="003B0E46" w:rsidRPr="00751639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14:paraId="4B42692E" w14:textId="77777777" w:rsidR="003B0E46" w:rsidRPr="00751639" w:rsidRDefault="003B0E46" w:rsidP="003B0E46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751639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เจ้าหน้าที่...............................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8A86CBF" id="_x0000_s1029" style="position:absolute;margin-left:349.8pt;margin-top:50.3pt;width:120.8pt;height:84.3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" stroked="f">
                <v:textbox>
                  <w:txbxContent>
                    <w:p w14:paraId="1470ED0B" w14:textId="77777777" w:rsidR="003B0E46" w:rsidRPr="00751639" w:rsidRDefault="00E328A0" w:rsidP="003B0E4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5163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75163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75163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  <w:r w:rsidRPr="00751639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br/>
                      </w:r>
                      <w:r w:rsidRPr="0075163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ผอ.กสธ. ...............................</w:t>
                      </w:r>
                      <w:r w:rsidR="003B0E46" w:rsidRPr="00751639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br/>
                        <w:t>หน.กง.</w:t>
                      </w:r>
                      <w:r w:rsidR="003B0E46" w:rsidRPr="0075163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สส</w:t>
                      </w:r>
                      <w:r w:rsidR="003B0E46" w:rsidRPr="00751639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</w:t>
                      </w:r>
                      <w:r w:rsidR="003B0E46" w:rsidRPr="00751639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14:paraId="4B42692E" w14:textId="77777777" w:rsidR="003B0E46" w:rsidRPr="00751639" w:rsidRDefault="003B0E46" w:rsidP="003B0E46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751639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เจ้าหน้าที่...............................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0E46">
        <w:rPr>
          <w:noProof/>
          <w:cs/>
        </w:rPr>
        <w:drawing>
          <wp:inline distT="0" distB="0" distL="0" distR="0" wp14:anchorId="2B6B28D8" wp14:editId="490AB2AC">
            <wp:extent cx="676275" cy="657225"/>
            <wp:effectExtent l="0" t="0" r="9525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D31E7" w14:textId="49A781C8" w:rsidR="004F3D68" w:rsidRPr="005C1C0F" w:rsidRDefault="00B04090" w:rsidP="003B0E46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B04090">
        <w:rPr>
          <w:rFonts w:ascii="TH SarabunIT๙" w:hAnsi="TH SarabunIT๙" w:cs="TH SarabunIT๙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753FE9" wp14:editId="3A2AB5A4">
                <wp:simplePos x="0" y="0"/>
                <wp:positionH relativeFrom="column">
                  <wp:posOffset>4692015</wp:posOffset>
                </wp:positionH>
                <wp:positionV relativeFrom="paragraph">
                  <wp:posOffset>63500</wp:posOffset>
                </wp:positionV>
                <wp:extent cx="1600200" cy="96202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F786F" w14:textId="77777777" w:rsidR="00B04090" w:rsidRDefault="00B04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53FE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369.45pt;margin-top:5pt;width:126pt;height:7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" fillcolor="white [3212]" strokecolor="white [3212]">
                <v:textbox>
                  <w:txbxContent>
                    <w:p w14:paraId="56AF786F" w14:textId="77777777" w:rsidR="00B04090" w:rsidRDefault="00B04090"/>
                  </w:txbxContent>
                </v:textbox>
                <w10:wrap type="square"/>
              </v:shape>
            </w:pict>
          </mc:Fallback>
        </mc:AlternateContent>
      </w:r>
      <w:r w:rsidR="00ED128B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กองสาธารณสุขท้องถิ่น</w:t>
      </w:r>
    </w:p>
    <w:p w14:paraId="66905B15" w14:textId="697B2269" w:rsidR="00A32022" w:rsidRPr="005C1C0F" w:rsidRDefault="004F3D68" w:rsidP="003B0E46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กลุ่มงาน</w:t>
      </w:r>
      <w:r w:rsidR="00866BB1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ส่งเสริมสุขภาพ</w:t>
      </w:r>
      <w:r w:rsidR="00275452" w:rsidRPr="005C1C0F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ED128B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๐-๒๒๔๑-๗๒๒๕ </w:t>
      </w:r>
      <w:r w:rsidR="00A32022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/ 08 1174 3738</w:t>
      </w:r>
    </w:p>
    <w:p w14:paraId="37E1C426" w14:textId="77777777" w:rsidR="006B5EDE" w:rsidRDefault="004F3D68" w:rsidP="006B5EDE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ผู้ประสานงาน</w:t>
      </w:r>
      <w:r w:rsidR="006B5ED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B5EDE"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r w:rsidR="003B0E4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นางสาวสุจิตรา ดาวเรือง</w:t>
      </w:r>
    </w:p>
    <w:p w14:paraId="5493069C" w14:textId="77BDB9AD" w:rsidR="00ED128B" w:rsidRPr="005C1C0F" w:rsidRDefault="006B5EDE" w:rsidP="006B5EDE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F3D68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นายจักรพง</w:t>
      </w:r>
      <w:proofErr w:type="spellStart"/>
      <w:r w:rsidR="004F3D68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ษ์</w:t>
      </w:r>
      <w:proofErr w:type="spellEnd"/>
      <w:r w:rsidR="004F3D68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4F3D68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>สุขใส</w:t>
      </w:r>
      <w:proofErr w:type="spellEnd"/>
      <w:r w:rsidR="00275452" w:rsidRPr="005C1C0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4841330B" w14:textId="77777777" w:rsidR="00533531" w:rsidRDefault="00533531" w:rsidP="004F3D68">
      <w:pPr>
        <w:tabs>
          <w:tab w:val="left" w:pos="1276"/>
        </w:tabs>
        <w:spacing w:line="223" w:lineRule="auto"/>
        <w:rPr>
          <w:rFonts w:ascii="TH SarabunPSK" w:hAnsi="TH SarabunPSK" w:cs="TH SarabunPSK"/>
          <w:color w:val="000000"/>
          <w:sz w:val="28"/>
        </w:rPr>
      </w:pPr>
      <w:bookmarkStart w:id="0" w:name="_GoBack"/>
      <w:bookmarkEnd w:id="0"/>
    </w:p>
    <w:sectPr w:rsidR="00533531" w:rsidSect="00862B65">
      <w:headerReference w:type="even" r:id="rId10"/>
      <w:pgSz w:w="11906" w:h="16838" w:code="9"/>
      <w:pgMar w:top="709" w:right="1134" w:bottom="142" w:left="1701" w:header="454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ECB6" w14:textId="77777777" w:rsidR="00385B63" w:rsidRDefault="00385B63">
      <w:r>
        <w:separator/>
      </w:r>
    </w:p>
  </w:endnote>
  <w:endnote w:type="continuationSeparator" w:id="0">
    <w:p w14:paraId="43B6D339" w14:textId="77777777" w:rsidR="00385B63" w:rsidRDefault="0038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0322" w14:textId="77777777" w:rsidR="00385B63" w:rsidRDefault="00385B63">
      <w:r>
        <w:separator/>
      </w:r>
    </w:p>
  </w:footnote>
  <w:footnote w:type="continuationSeparator" w:id="0">
    <w:p w14:paraId="0897875D" w14:textId="77777777" w:rsidR="00385B63" w:rsidRDefault="0038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FE8F" w14:textId="77777777" w:rsidR="00156C7A" w:rsidRDefault="00156C7A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6C66E2A" w14:textId="77777777" w:rsidR="00156C7A" w:rsidRDefault="00156C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8A25E23"/>
    <w:multiLevelType w:val="hybridMultilevel"/>
    <w:tmpl w:val="427A965E"/>
    <w:lvl w:ilvl="0" w:tplc="842C084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B3B"/>
    <w:multiLevelType w:val="hybridMultilevel"/>
    <w:tmpl w:val="64D0128C"/>
    <w:lvl w:ilvl="0" w:tplc="68FE614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3112EB7"/>
    <w:multiLevelType w:val="hybridMultilevel"/>
    <w:tmpl w:val="ADA636B6"/>
    <w:lvl w:ilvl="0" w:tplc="051C7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33423B2E"/>
    <w:multiLevelType w:val="multilevel"/>
    <w:tmpl w:val="0208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A3AB3"/>
    <w:multiLevelType w:val="hybridMultilevel"/>
    <w:tmpl w:val="2E56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1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750E6575"/>
    <w:multiLevelType w:val="hybridMultilevel"/>
    <w:tmpl w:val="FB7AFDF8"/>
    <w:lvl w:ilvl="0" w:tplc="30582C90">
      <w:start w:val="3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7E69"/>
    <w:multiLevelType w:val="hybridMultilevel"/>
    <w:tmpl w:val="46F0DB28"/>
    <w:lvl w:ilvl="0" w:tplc="D5222D7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6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28"/>
    <w:rsid w:val="00000002"/>
    <w:rsid w:val="00000718"/>
    <w:rsid w:val="000009B3"/>
    <w:rsid w:val="00000FCB"/>
    <w:rsid w:val="00001B2E"/>
    <w:rsid w:val="00001B8A"/>
    <w:rsid w:val="000024F4"/>
    <w:rsid w:val="00002632"/>
    <w:rsid w:val="0000266F"/>
    <w:rsid w:val="000034FE"/>
    <w:rsid w:val="00003883"/>
    <w:rsid w:val="00004ADE"/>
    <w:rsid w:val="00006C36"/>
    <w:rsid w:val="0000794B"/>
    <w:rsid w:val="00010848"/>
    <w:rsid w:val="00010F4B"/>
    <w:rsid w:val="0001140B"/>
    <w:rsid w:val="0001269A"/>
    <w:rsid w:val="00012922"/>
    <w:rsid w:val="00012A2F"/>
    <w:rsid w:val="000136E6"/>
    <w:rsid w:val="000137DA"/>
    <w:rsid w:val="00013AA5"/>
    <w:rsid w:val="00014154"/>
    <w:rsid w:val="00014280"/>
    <w:rsid w:val="000164B8"/>
    <w:rsid w:val="000168E7"/>
    <w:rsid w:val="00017BC0"/>
    <w:rsid w:val="00021977"/>
    <w:rsid w:val="00021A9F"/>
    <w:rsid w:val="000236E3"/>
    <w:rsid w:val="0002373D"/>
    <w:rsid w:val="000252E4"/>
    <w:rsid w:val="00025E74"/>
    <w:rsid w:val="00026B70"/>
    <w:rsid w:val="0002747F"/>
    <w:rsid w:val="0002756B"/>
    <w:rsid w:val="00030338"/>
    <w:rsid w:val="00031AC5"/>
    <w:rsid w:val="0003316C"/>
    <w:rsid w:val="00033359"/>
    <w:rsid w:val="000333B0"/>
    <w:rsid w:val="000336C6"/>
    <w:rsid w:val="0003393B"/>
    <w:rsid w:val="00033DC3"/>
    <w:rsid w:val="00034BA5"/>
    <w:rsid w:val="0003789B"/>
    <w:rsid w:val="0004109D"/>
    <w:rsid w:val="00041424"/>
    <w:rsid w:val="000417E4"/>
    <w:rsid w:val="00041816"/>
    <w:rsid w:val="00041AB4"/>
    <w:rsid w:val="00042D90"/>
    <w:rsid w:val="00043D0E"/>
    <w:rsid w:val="00043DF0"/>
    <w:rsid w:val="00047105"/>
    <w:rsid w:val="00050590"/>
    <w:rsid w:val="0005073E"/>
    <w:rsid w:val="00050A86"/>
    <w:rsid w:val="00051217"/>
    <w:rsid w:val="000518E2"/>
    <w:rsid w:val="000523CD"/>
    <w:rsid w:val="00052869"/>
    <w:rsid w:val="00053AEB"/>
    <w:rsid w:val="00056467"/>
    <w:rsid w:val="00057648"/>
    <w:rsid w:val="000606EF"/>
    <w:rsid w:val="00060A85"/>
    <w:rsid w:val="0006158D"/>
    <w:rsid w:val="00061974"/>
    <w:rsid w:val="000623E7"/>
    <w:rsid w:val="00063C07"/>
    <w:rsid w:val="00064632"/>
    <w:rsid w:val="0006583D"/>
    <w:rsid w:val="00066DE2"/>
    <w:rsid w:val="0007002D"/>
    <w:rsid w:val="000707D2"/>
    <w:rsid w:val="00070F03"/>
    <w:rsid w:val="00073722"/>
    <w:rsid w:val="00073895"/>
    <w:rsid w:val="00074C1F"/>
    <w:rsid w:val="00075E56"/>
    <w:rsid w:val="0007716F"/>
    <w:rsid w:val="00077A54"/>
    <w:rsid w:val="00080688"/>
    <w:rsid w:val="00082201"/>
    <w:rsid w:val="00082898"/>
    <w:rsid w:val="0008331F"/>
    <w:rsid w:val="00083B57"/>
    <w:rsid w:val="00083BDD"/>
    <w:rsid w:val="0008418F"/>
    <w:rsid w:val="000848C8"/>
    <w:rsid w:val="000853DD"/>
    <w:rsid w:val="00085A01"/>
    <w:rsid w:val="000904BC"/>
    <w:rsid w:val="0009059C"/>
    <w:rsid w:val="00090A6F"/>
    <w:rsid w:val="00091C55"/>
    <w:rsid w:val="00091D4C"/>
    <w:rsid w:val="00092329"/>
    <w:rsid w:val="00093074"/>
    <w:rsid w:val="00093BE4"/>
    <w:rsid w:val="0009418D"/>
    <w:rsid w:val="0009478C"/>
    <w:rsid w:val="00095633"/>
    <w:rsid w:val="0009572D"/>
    <w:rsid w:val="000957B9"/>
    <w:rsid w:val="00096786"/>
    <w:rsid w:val="00097AC6"/>
    <w:rsid w:val="00097EAB"/>
    <w:rsid w:val="00097F63"/>
    <w:rsid w:val="000A01FE"/>
    <w:rsid w:val="000A0283"/>
    <w:rsid w:val="000A0722"/>
    <w:rsid w:val="000A07E9"/>
    <w:rsid w:val="000A09F9"/>
    <w:rsid w:val="000A147A"/>
    <w:rsid w:val="000A224D"/>
    <w:rsid w:val="000A2730"/>
    <w:rsid w:val="000A2C40"/>
    <w:rsid w:val="000A3517"/>
    <w:rsid w:val="000A3E56"/>
    <w:rsid w:val="000A5517"/>
    <w:rsid w:val="000A5BCD"/>
    <w:rsid w:val="000A5E51"/>
    <w:rsid w:val="000A65EB"/>
    <w:rsid w:val="000A7916"/>
    <w:rsid w:val="000B0720"/>
    <w:rsid w:val="000B12CD"/>
    <w:rsid w:val="000B12F6"/>
    <w:rsid w:val="000B1AF6"/>
    <w:rsid w:val="000B2773"/>
    <w:rsid w:val="000B4393"/>
    <w:rsid w:val="000B63B9"/>
    <w:rsid w:val="000C0385"/>
    <w:rsid w:val="000C1E42"/>
    <w:rsid w:val="000C36B0"/>
    <w:rsid w:val="000C4519"/>
    <w:rsid w:val="000C4BE2"/>
    <w:rsid w:val="000C4D29"/>
    <w:rsid w:val="000C538D"/>
    <w:rsid w:val="000C5779"/>
    <w:rsid w:val="000C5905"/>
    <w:rsid w:val="000C727D"/>
    <w:rsid w:val="000C7E6A"/>
    <w:rsid w:val="000D0BAC"/>
    <w:rsid w:val="000D2F1F"/>
    <w:rsid w:val="000D3173"/>
    <w:rsid w:val="000D4CDA"/>
    <w:rsid w:val="000D4E7C"/>
    <w:rsid w:val="000D526A"/>
    <w:rsid w:val="000D658D"/>
    <w:rsid w:val="000D6AFA"/>
    <w:rsid w:val="000D77BC"/>
    <w:rsid w:val="000E025D"/>
    <w:rsid w:val="000E15C0"/>
    <w:rsid w:val="000E17A0"/>
    <w:rsid w:val="000E1F52"/>
    <w:rsid w:val="000E27C7"/>
    <w:rsid w:val="000E3D5A"/>
    <w:rsid w:val="000E455E"/>
    <w:rsid w:val="000E476D"/>
    <w:rsid w:val="000E483D"/>
    <w:rsid w:val="000E6189"/>
    <w:rsid w:val="000E66D9"/>
    <w:rsid w:val="000E691D"/>
    <w:rsid w:val="000E6E9D"/>
    <w:rsid w:val="000E7D29"/>
    <w:rsid w:val="000F008C"/>
    <w:rsid w:val="000F025A"/>
    <w:rsid w:val="000F05C9"/>
    <w:rsid w:val="000F1269"/>
    <w:rsid w:val="000F3FE7"/>
    <w:rsid w:val="000F42B6"/>
    <w:rsid w:val="000F5886"/>
    <w:rsid w:val="000F67B8"/>
    <w:rsid w:val="000F705A"/>
    <w:rsid w:val="001001DD"/>
    <w:rsid w:val="00100AED"/>
    <w:rsid w:val="00101193"/>
    <w:rsid w:val="00101478"/>
    <w:rsid w:val="001015C5"/>
    <w:rsid w:val="00101994"/>
    <w:rsid w:val="00101EF9"/>
    <w:rsid w:val="00102F48"/>
    <w:rsid w:val="0010313F"/>
    <w:rsid w:val="00103E65"/>
    <w:rsid w:val="001042BB"/>
    <w:rsid w:val="00104375"/>
    <w:rsid w:val="0010496F"/>
    <w:rsid w:val="001049A5"/>
    <w:rsid w:val="00104CEC"/>
    <w:rsid w:val="0010662B"/>
    <w:rsid w:val="00106C74"/>
    <w:rsid w:val="0010713B"/>
    <w:rsid w:val="00107DC9"/>
    <w:rsid w:val="00110BE8"/>
    <w:rsid w:val="00110D6F"/>
    <w:rsid w:val="00111387"/>
    <w:rsid w:val="0011156C"/>
    <w:rsid w:val="00113010"/>
    <w:rsid w:val="00114E75"/>
    <w:rsid w:val="00115606"/>
    <w:rsid w:val="00116B99"/>
    <w:rsid w:val="001177AC"/>
    <w:rsid w:val="00121AC3"/>
    <w:rsid w:val="0012243A"/>
    <w:rsid w:val="00124990"/>
    <w:rsid w:val="0012516F"/>
    <w:rsid w:val="00126BCA"/>
    <w:rsid w:val="00127A64"/>
    <w:rsid w:val="00127C49"/>
    <w:rsid w:val="00130A75"/>
    <w:rsid w:val="00130FEA"/>
    <w:rsid w:val="0013144C"/>
    <w:rsid w:val="001315D1"/>
    <w:rsid w:val="00131DE0"/>
    <w:rsid w:val="00132A67"/>
    <w:rsid w:val="00133822"/>
    <w:rsid w:val="00134002"/>
    <w:rsid w:val="00134706"/>
    <w:rsid w:val="00135DEA"/>
    <w:rsid w:val="0013662C"/>
    <w:rsid w:val="00137530"/>
    <w:rsid w:val="001405B1"/>
    <w:rsid w:val="001405C2"/>
    <w:rsid w:val="00142923"/>
    <w:rsid w:val="00142FDE"/>
    <w:rsid w:val="00143AD3"/>
    <w:rsid w:val="00143DD7"/>
    <w:rsid w:val="001443BF"/>
    <w:rsid w:val="00145064"/>
    <w:rsid w:val="00145FFB"/>
    <w:rsid w:val="001462D9"/>
    <w:rsid w:val="001471D0"/>
    <w:rsid w:val="001512EE"/>
    <w:rsid w:val="0015146A"/>
    <w:rsid w:val="0015196A"/>
    <w:rsid w:val="00151A83"/>
    <w:rsid w:val="00151C00"/>
    <w:rsid w:val="00152E01"/>
    <w:rsid w:val="0015365C"/>
    <w:rsid w:val="00154702"/>
    <w:rsid w:val="00154A82"/>
    <w:rsid w:val="00155004"/>
    <w:rsid w:val="001552AD"/>
    <w:rsid w:val="001564FB"/>
    <w:rsid w:val="00156731"/>
    <w:rsid w:val="00156C7A"/>
    <w:rsid w:val="00160EE4"/>
    <w:rsid w:val="00160F4C"/>
    <w:rsid w:val="00161585"/>
    <w:rsid w:val="00161AD2"/>
    <w:rsid w:val="00163F18"/>
    <w:rsid w:val="0016472A"/>
    <w:rsid w:val="0016474A"/>
    <w:rsid w:val="0016513C"/>
    <w:rsid w:val="00165D65"/>
    <w:rsid w:val="001660BD"/>
    <w:rsid w:val="00166189"/>
    <w:rsid w:val="0016791D"/>
    <w:rsid w:val="0017226D"/>
    <w:rsid w:val="00172584"/>
    <w:rsid w:val="00172B37"/>
    <w:rsid w:val="00172B9C"/>
    <w:rsid w:val="00174303"/>
    <w:rsid w:val="00174F28"/>
    <w:rsid w:val="001761B6"/>
    <w:rsid w:val="001770DF"/>
    <w:rsid w:val="0017759D"/>
    <w:rsid w:val="001778B7"/>
    <w:rsid w:val="00182131"/>
    <w:rsid w:val="001823BD"/>
    <w:rsid w:val="00182752"/>
    <w:rsid w:val="00182832"/>
    <w:rsid w:val="00182CD7"/>
    <w:rsid w:val="0018359E"/>
    <w:rsid w:val="001843BB"/>
    <w:rsid w:val="001900C4"/>
    <w:rsid w:val="00190675"/>
    <w:rsid w:val="00191362"/>
    <w:rsid w:val="00191E04"/>
    <w:rsid w:val="00193C29"/>
    <w:rsid w:val="00193FB7"/>
    <w:rsid w:val="00194370"/>
    <w:rsid w:val="00194CAE"/>
    <w:rsid w:val="001962DF"/>
    <w:rsid w:val="00197E56"/>
    <w:rsid w:val="001A011D"/>
    <w:rsid w:val="001A02B2"/>
    <w:rsid w:val="001A0A18"/>
    <w:rsid w:val="001A0B8F"/>
    <w:rsid w:val="001A2AFB"/>
    <w:rsid w:val="001A2DA2"/>
    <w:rsid w:val="001A309C"/>
    <w:rsid w:val="001A38FB"/>
    <w:rsid w:val="001A44AA"/>
    <w:rsid w:val="001A515E"/>
    <w:rsid w:val="001A52E1"/>
    <w:rsid w:val="001A57C4"/>
    <w:rsid w:val="001A5923"/>
    <w:rsid w:val="001A5CC6"/>
    <w:rsid w:val="001A5E18"/>
    <w:rsid w:val="001A6217"/>
    <w:rsid w:val="001A66D5"/>
    <w:rsid w:val="001A6956"/>
    <w:rsid w:val="001A6FF0"/>
    <w:rsid w:val="001A7296"/>
    <w:rsid w:val="001A7FCF"/>
    <w:rsid w:val="001B0478"/>
    <w:rsid w:val="001B04B4"/>
    <w:rsid w:val="001B089D"/>
    <w:rsid w:val="001B0AA1"/>
    <w:rsid w:val="001B0DC2"/>
    <w:rsid w:val="001B0F54"/>
    <w:rsid w:val="001B173A"/>
    <w:rsid w:val="001B1A36"/>
    <w:rsid w:val="001B3FF0"/>
    <w:rsid w:val="001B718C"/>
    <w:rsid w:val="001B7822"/>
    <w:rsid w:val="001B7CE7"/>
    <w:rsid w:val="001C0908"/>
    <w:rsid w:val="001C200F"/>
    <w:rsid w:val="001C60C2"/>
    <w:rsid w:val="001C6401"/>
    <w:rsid w:val="001C7A36"/>
    <w:rsid w:val="001D0057"/>
    <w:rsid w:val="001D0705"/>
    <w:rsid w:val="001D0FD7"/>
    <w:rsid w:val="001D103E"/>
    <w:rsid w:val="001D1591"/>
    <w:rsid w:val="001D2BF4"/>
    <w:rsid w:val="001D6718"/>
    <w:rsid w:val="001D7E40"/>
    <w:rsid w:val="001E262C"/>
    <w:rsid w:val="001E2891"/>
    <w:rsid w:val="001E2912"/>
    <w:rsid w:val="001E30B8"/>
    <w:rsid w:val="001E3C8D"/>
    <w:rsid w:val="001E436D"/>
    <w:rsid w:val="001E5417"/>
    <w:rsid w:val="001E5A72"/>
    <w:rsid w:val="001E6AA2"/>
    <w:rsid w:val="001E7395"/>
    <w:rsid w:val="001E7A6B"/>
    <w:rsid w:val="001F0B43"/>
    <w:rsid w:val="001F1140"/>
    <w:rsid w:val="001F1831"/>
    <w:rsid w:val="001F22F6"/>
    <w:rsid w:val="001F2E95"/>
    <w:rsid w:val="001F3348"/>
    <w:rsid w:val="001F3CE8"/>
    <w:rsid w:val="001F40B4"/>
    <w:rsid w:val="001F45C8"/>
    <w:rsid w:val="001F4A7D"/>
    <w:rsid w:val="001F5E85"/>
    <w:rsid w:val="001F6357"/>
    <w:rsid w:val="001F6B4E"/>
    <w:rsid w:val="001F7A4B"/>
    <w:rsid w:val="002006CD"/>
    <w:rsid w:val="0020123E"/>
    <w:rsid w:val="0020140B"/>
    <w:rsid w:val="00201858"/>
    <w:rsid w:val="00202AF0"/>
    <w:rsid w:val="00202B34"/>
    <w:rsid w:val="00202D27"/>
    <w:rsid w:val="00203BDB"/>
    <w:rsid w:val="002040EC"/>
    <w:rsid w:val="00204415"/>
    <w:rsid w:val="002047B9"/>
    <w:rsid w:val="00204DF6"/>
    <w:rsid w:val="00204FB4"/>
    <w:rsid w:val="0020575A"/>
    <w:rsid w:val="00205A96"/>
    <w:rsid w:val="00205D57"/>
    <w:rsid w:val="00205DF9"/>
    <w:rsid w:val="00206A14"/>
    <w:rsid w:val="00210364"/>
    <w:rsid w:val="002106E1"/>
    <w:rsid w:val="002108E9"/>
    <w:rsid w:val="0021097C"/>
    <w:rsid w:val="00211E4A"/>
    <w:rsid w:val="00212005"/>
    <w:rsid w:val="0021283D"/>
    <w:rsid w:val="00212E05"/>
    <w:rsid w:val="00215C17"/>
    <w:rsid w:val="00217548"/>
    <w:rsid w:val="002222AA"/>
    <w:rsid w:val="00222947"/>
    <w:rsid w:val="002244E4"/>
    <w:rsid w:val="00224882"/>
    <w:rsid w:val="00225A37"/>
    <w:rsid w:val="002264F6"/>
    <w:rsid w:val="0022701C"/>
    <w:rsid w:val="002320B7"/>
    <w:rsid w:val="00232761"/>
    <w:rsid w:val="00232FA1"/>
    <w:rsid w:val="00233CAC"/>
    <w:rsid w:val="00233CE1"/>
    <w:rsid w:val="00234310"/>
    <w:rsid w:val="00234405"/>
    <w:rsid w:val="0023492E"/>
    <w:rsid w:val="00234BA6"/>
    <w:rsid w:val="00234F1D"/>
    <w:rsid w:val="002354BC"/>
    <w:rsid w:val="002355F7"/>
    <w:rsid w:val="00235994"/>
    <w:rsid w:val="00235B10"/>
    <w:rsid w:val="002371A9"/>
    <w:rsid w:val="00237923"/>
    <w:rsid w:val="002408B7"/>
    <w:rsid w:val="002409FA"/>
    <w:rsid w:val="00241065"/>
    <w:rsid w:val="002412B8"/>
    <w:rsid w:val="002433EC"/>
    <w:rsid w:val="0024552B"/>
    <w:rsid w:val="0024615B"/>
    <w:rsid w:val="0024626F"/>
    <w:rsid w:val="002475A9"/>
    <w:rsid w:val="00247B43"/>
    <w:rsid w:val="002509D1"/>
    <w:rsid w:val="002515A3"/>
    <w:rsid w:val="00252FE4"/>
    <w:rsid w:val="00253DB8"/>
    <w:rsid w:val="00254561"/>
    <w:rsid w:val="00254BA3"/>
    <w:rsid w:val="00255351"/>
    <w:rsid w:val="002555F0"/>
    <w:rsid w:val="002563FB"/>
    <w:rsid w:val="00256EBF"/>
    <w:rsid w:val="002619A3"/>
    <w:rsid w:val="00263FC7"/>
    <w:rsid w:val="0026617E"/>
    <w:rsid w:val="0026747A"/>
    <w:rsid w:val="002675C4"/>
    <w:rsid w:val="00267DD9"/>
    <w:rsid w:val="0027144F"/>
    <w:rsid w:val="00272B9A"/>
    <w:rsid w:val="002730E8"/>
    <w:rsid w:val="0027379A"/>
    <w:rsid w:val="0027478D"/>
    <w:rsid w:val="002747A4"/>
    <w:rsid w:val="00274985"/>
    <w:rsid w:val="00275278"/>
    <w:rsid w:val="00275452"/>
    <w:rsid w:val="00275F63"/>
    <w:rsid w:val="00276DDA"/>
    <w:rsid w:val="00282353"/>
    <w:rsid w:val="00282C9F"/>
    <w:rsid w:val="00283BEE"/>
    <w:rsid w:val="0028431F"/>
    <w:rsid w:val="00286BC3"/>
    <w:rsid w:val="0028793F"/>
    <w:rsid w:val="002904C9"/>
    <w:rsid w:val="00290989"/>
    <w:rsid w:val="0029123E"/>
    <w:rsid w:val="0029259A"/>
    <w:rsid w:val="00294355"/>
    <w:rsid w:val="00294BBD"/>
    <w:rsid w:val="0029528B"/>
    <w:rsid w:val="00296075"/>
    <w:rsid w:val="002967E6"/>
    <w:rsid w:val="00296CAD"/>
    <w:rsid w:val="002A1123"/>
    <w:rsid w:val="002A2D7F"/>
    <w:rsid w:val="002A3A8B"/>
    <w:rsid w:val="002A3D98"/>
    <w:rsid w:val="002A454C"/>
    <w:rsid w:val="002A4F7F"/>
    <w:rsid w:val="002A4F82"/>
    <w:rsid w:val="002A5300"/>
    <w:rsid w:val="002A600E"/>
    <w:rsid w:val="002A793C"/>
    <w:rsid w:val="002B108F"/>
    <w:rsid w:val="002B125B"/>
    <w:rsid w:val="002B19B4"/>
    <w:rsid w:val="002B39C6"/>
    <w:rsid w:val="002B44E6"/>
    <w:rsid w:val="002B5E2D"/>
    <w:rsid w:val="002B6459"/>
    <w:rsid w:val="002B6C40"/>
    <w:rsid w:val="002C1AA9"/>
    <w:rsid w:val="002C259B"/>
    <w:rsid w:val="002C40F9"/>
    <w:rsid w:val="002C43B0"/>
    <w:rsid w:val="002C4409"/>
    <w:rsid w:val="002C68B9"/>
    <w:rsid w:val="002C68BE"/>
    <w:rsid w:val="002D0C4A"/>
    <w:rsid w:val="002D0FDF"/>
    <w:rsid w:val="002D1693"/>
    <w:rsid w:val="002D1CBD"/>
    <w:rsid w:val="002D2E8F"/>
    <w:rsid w:val="002D2EEB"/>
    <w:rsid w:val="002D3DB9"/>
    <w:rsid w:val="002D691D"/>
    <w:rsid w:val="002D6F83"/>
    <w:rsid w:val="002D7F8C"/>
    <w:rsid w:val="002E0BFA"/>
    <w:rsid w:val="002E1D8E"/>
    <w:rsid w:val="002E1EB8"/>
    <w:rsid w:val="002E3065"/>
    <w:rsid w:val="002E38F3"/>
    <w:rsid w:val="002E4107"/>
    <w:rsid w:val="002E4C25"/>
    <w:rsid w:val="002E4D88"/>
    <w:rsid w:val="002E57FA"/>
    <w:rsid w:val="002E5871"/>
    <w:rsid w:val="002E59E8"/>
    <w:rsid w:val="002F08A8"/>
    <w:rsid w:val="002F12F7"/>
    <w:rsid w:val="002F18BA"/>
    <w:rsid w:val="002F1B80"/>
    <w:rsid w:val="002F1F60"/>
    <w:rsid w:val="002F27CB"/>
    <w:rsid w:val="002F314B"/>
    <w:rsid w:val="002F358D"/>
    <w:rsid w:val="002F40A5"/>
    <w:rsid w:val="002F495A"/>
    <w:rsid w:val="002F5AC9"/>
    <w:rsid w:val="002F623A"/>
    <w:rsid w:val="002F705B"/>
    <w:rsid w:val="002F748D"/>
    <w:rsid w:val="00300889"/>
    <w:rsid w:val="0030177A"/>
    <w:rsid w:val="00302567"/>
    <w:rsid w:val="00303018"/>
    <w:rsid w:val="00303167"/>
    <w:rsid w:val="0030393C"/>
    <w:rsid w:val="00304500"/>
    <w:rsid w:val="0030488B"/>
    <w:rsid w:val="003055C4"/>
    <w:rsid w:val="003061EA"/>
    <w:rsid w:val="003077EC"/>
    <w:rsid w:val="00307919"/>
    <w:rsid w:val="00307E98"/>
    <w:rsid w:val="00310CDA"/>
    <w:rsid w:val="00312101"/>
    <w:rsid w:val="00312531"/>
    <w:rsid w:val="003146FB"/>
    <w:rsid w:val="00314D9E"/>
    <w:rsid w:val="0031689B"/>
    <w:rsid w:val="00316D54"/>
    <w:rsid w:val="00316E81"/>
    <w:rsid w:val="003170B3"/>
    <w:rsid w:val="00317EEF"/>
    <w:rsid w:val="0032052B"/>
    <w:rsid w:val="003212D6"/>
    <w:rsid w:val="00323968"/>
    <w:rsid w:val="003240A9"/>
    <w:rsid w:val="00324352"/>
    <w:rsid w:val="00325641"/>
    <w:rsid w:val="00325774"/>
    <w:rsid w:val="00325A4B"/>
    <w:rsid w:val="00326310"/>
    <w:rsid w:val="003271E8"/>
    <w:rsid w:val="00330D16"/>
    <w:rsid w:val="00331069"/>
    <w:rsid w:val="0033120D"/>
    <w:rsid w:val="00334732"/>
    <w:rsid w:val="00335A84"/>
    <w:rsid w:val="00335ED7"/>
    <w:rsid w:val="00336094"/>
    <w:rsid w:val="0033663D"/>
    <w:rsid w:val="00336C35"/>
    <w:rsid w:val="003375BB"/>
    <w:rsid w:val="00337641"/>
    <w:rsid w:val="00337EFE"/>
    <w:rsid w:val="003411D5"/>
    <w:rsid w:val="00341309"/>
    <w:rsid w:val="003414D9"/>
    <w:rsid w:val="00342465"/>
    <w:rsid w:val="0034274F"/>
    <w:rsid w:val="00342FEC"/>
    <w:rsid w:val="00345EC7"/>
    <w:rsid w:val="003462AE"/>
    <w:rsid w:val="00347118"/>
    <w:rsid w:val="00347AB9"/>
    <w:rsid w:val="00350741"/>
    <w:rsid w:val="00350F7A"/>
    <w:rsid w:val="003512CD"/>
    <w:rsid w:val="003557A0"/>
    <w:rsid w:val="00356225"/>
    <w:rsid w:val="00356587"/>
    <w:rsid w:val="003569B1"/>
    <w:rsid w:val="00356C2B"/>
    <w:rsid w:val="0035753A"/>
    <w:rsid w:val="003607CD"/>
    <w:rsid w:val="00362782"/>
    <w:rsid w:val="003636C6"/>
    <w:rsid w:val="00364546"/>
    <w:rsid w:val="00364A81"/>
    <w:rsid w:val="00364DA8"/>
    <w:rsid w:val="00364DB8"/>
    <w:rsid w:val="00365405"/>
    <w:rsid w:val="003666FD"/>
    <w:rsid w:val="003705BE"/>
    <w:rsid w:val="00372A0E"/>
    <w:rsid w:val="00372C6D"/>
    <w:rsid w:val="00372E88"/>
    <w:rsid w:val="00372FDB"/>
    <w:rsid w:val="003730BE"/>
    <w:rsid w:val="003731BF"/>
    <w:rsid w:val="00374B04"/>
    <w:rsid w:val="00375110"/>
    <w:rsid w:val="003754B9"/>
    <w:rsid w:val="00375C1E"/>
    <w:rsid w:val="0037614F"/>
    <w:rsid w:val="0037755A"/>
    <w:rsid w:val="003802E2"/>
    <w:rsid w:val="00380EE7"/>
    <w:rsid w:val="00380F8E"/>
    <w:rsid w:val="00381836"/>
    <w:rsid w:val="0038183D"/>
    <w:rsid w:val="00381B18"/>
    <w:rsid w:val="00382173"/>
    <w:rsid w:val="00383F57"/>
    <w:rsid w:val="00384493"/>
    <w:rsid w:val="00385389"/>
    <w:rsid w:val="00385B63"/>
    <w:rsid w:val="00386E80"/>
    <w:rsid w:val="0038748F"/>
    <w:rsid w:val="003876EC"/>
    <w:rsid w:val="0038771A"/>
    <w:rsid w:val="00387B20"/>
    <w:rsid w:val="00390480"/>
    <w:rsid w:val="00390C38"/>
    <w:rsid w:val="00390D94"/>
    <w:rsid w:val="00392DD4"/>
    <w:rsid w:val="00393F36"/>
    <w:rsid w:val="00394A05"/>
    <w:rsid w:val="003961E8"/>
    <w:rsid w:val="003A02D3"/>
    <w:rsid w:val="003A196D"/>
    <w:rsid w:val="003A2069"/>
    <w:rsid w:val="003A215D"/>
    <w:rsid w:val="003A425F"/>
    <w:rsid w:val="003A4986"/>
    <w:rsid w:val="003A4A66"/>
    <w:rsid w:val="003A560E"/>
    <w:rsid w:val="003A57D6"/>
    <w:rsid w:val="003A7CD2"/>
    <w:rsid w:val="003B053D"/>
    <w:rsid w:val="003B099D"/>
    <w:rsid w:val="003B0B81"/>
    <w:rsid w:val="003B0E46"/>
    <w:rsid w:val="003B216E"/>
    <w:rsid w:val="003B2455"/>
    <w:rsid w:val="003B429D"/>
    <w:rsid w:val="003B57AF"/>
    <w:rsid w:val="003B6BEC"/>
    <w:rsid w:val="003C1ACD"/>
    <w:rsid w:val="003C216A"/>
    <w:rsid w:val="003C261D"/>
    <w:rsid w:val="003C2FFD"/>
    <w:rsid w:val="003C367E"/>
    <w:rsid w:val="003C4532"/>
    <w:rsid w:val="003C45AC"/>
    <w:rsid w:val="003C5391"/>
    <w:rsid w:val="003C5C01"/>
    <w:rsid w:val="003C6A69"/>
    <w:rsid w:val="003C7466"/>
    <w:rsid w:val="003D086F"/>
    <w:rsid w:val="003D0C77"/>
    <w:rsid w:val="003D2EC7"/>
    <w:rsid w:val="003D33CE"/>
    <w:rsid w:val="003D4268"/>
    <w:rsid w:val="003D5373"/>
    <w:rsid w:val="003D62EA"/>
    <w:rsid w:val="003D632F"/>
    <w:rsid w:val="003D6E6B"/>
    <w:rsid w:val="003D7054"/>
    <w:rsid w:val="003D70A0"/>
    <w:rsid w:val="003E28C9"/>
    <w:rsid w:val="003E3AA6"/>
    <w:rsid w:val="003E4D32"/>
    <w:rsid w:val="003E5266"/>
    <w:rsid w:val="003E5BF1"/>
    <w:rsid w:val="003E7524"/>
    <w:rsid w:val="003E7673"/>
    <w:rsid w:val="003F0E0E"/>
    <w:rsid w:val="003F166B"/>
    <w:rsid w:val="003F2578"/>
    <w:rsid w:val="003F4F05"/>
    <w:rsid w:val="003F6779"/>
    <w:rsid w:val="00400963"/>
    <w:rsid w:val="00401180"/>
    <w:rsid w:val="00401B80"/>
    <w:rsid w:val="0040240E"/>
    <w:rsid w:val="004025E2"/>
    <w:rsid w:val="00403264"/>
    <w:rsid w:val="0040477A"/>
    <w:rsid w:val="004048AC"/>
    <w:rsid w:val="00404B03"/>
    <w:rsid w:val="0040583C"/>
    <w:rsid w:val="00406948"/>
    <w:rsid w:val="00406D45"/>
    <w:rsid w:val="00406F85"/>
    <w:rsid w:val="0040790D"/>
    <w:rsid w:val="0041058F"/>
    <w:rsid w:val="00410CB8"/>
    <w:rsid w:val="004111E9"/>
    <w:rsid w:val="0041172F"/>
    <w:rsid w:val="00411E12"/>
    <w:rsid w:val="004130DC"/>
    <w:rsid w:val="00413210"/>
    <w:rsid w:val="004137CB"/>
    <w:rsid w:val="004144D0"/>
    <w:rsid w:val="00414526"/>
    <w:rsid w:val="00414BBF"/>
    <w:rsid w:val="00414F0D"/>
    <w:rsid w:val="0041752B"/>
    <w:rsid w:val="00417A31"/>
    <w:rsid w:val="00420016"/>
    <w:rsid w:val="00420672"/>
    <w:rsid w:val="00420864"/>
    <w:rsid w:val="00420EF8"/>
    <w:rsid w:val="00421331"/>
    <w:rsid w:val="00422826"/>
    <w:rsid w:val="0042363F"/>
    <w:rsid w:val="00423AB0"/>
    <w:rsid w:val="004240BE"/>
    <w:rsid w:val="0042465C"/>
    <w:rsid w:val="00424D11"/>
    <w:rsid w:val="00424D17"/>
    <w:rsid w:val="00425F5B"/>
    <w:rsid w:val="0042671D"/>
    <w:rsid w:val="0043022E"/>
    <w:rsid w:val="0043094C"/>
    <w:rsid w:val="00430A0B"/>
    <w:rsid w:val="00430B3D"/>
    <w:rsid w:val="004315D4"/>
    <w:rsid w:val="00433003"/>
    <w:rsid w:val="004341E2"/>
    <w:rsid w:val="00434623"/>
    <w:rsid w:val="00436AB7"/>
    <w:rsid w:val="00436D8F"/>
    <w:rsid w:val="004376E5"/>
    <w:rsid w:val="00437C4D"/>
    <w:rsid w:val="00440C4D"/>
    <w:rsid w:val="00440EAC"/>
    <w:rsid w:val="00440FD5"/>
    <w:rsid w:val="0044101B"/>
    <w:rsid w:val="00442169"/>
    <w:rsid w:val="004422D9"/>
    <w:rsid w:val="004425C2"/>
    <w:rsid w:val="004426ED"/>
    <w:rsid w:val="004443BB"/>
    <w:rsid w:val="00446BEF"/>
    <w:rsid w:val="00446E57"/>
    <w:rsid w:val="004470AA"/>
    <w:rsid w:val="00447CBC"/>
    <w:rsid w:val="00450916"/>
    <w:rsid w:val="00450EC1"/>
    <w:rsid w:val="0045167E"/>
    <w:rsid w:val="00451A49"/>
    <w:rsid w:val="004534A0"/>
    <w:rsid w:val="00454A34"/>
    <w:rsid w:val="00454C91"/>
    <w:rsid w:val="004559E8"/>
    <w:rsid w:val="004563C8"/>
    <w:rsid w:val="00456C3C"/>
    <w:rsid w:val="00457D62"/>
    <w:rsid w:val="00460FBF"/>
    <w:rsid w:val="00461CB0"/>
    <w:rsid w:val="004622AB"/>
    <w:rsid w:val="0046267A"/>
    <w:rsid w:val="00462C66"/>
    <w:rsid w:val="00463107"/>
    <w:rsid w:val="00463DE3"/>
    <w:rsid w:val="0046457B"/>
    <w:rsid w:val="00465FC3"/>
    <w:rsid w:val="00466C2A"/>
    <w:rsid w:val="00470270"/>
    <w:rsid w:val="00470C62"/>
    <w:rsid w:val="00470E0F"/>
    <w:rsid w:val="00470EE4"/>
    <w:rsid w:val="0047125E"/>
    <w:rsid w:val="00471B4A"/>
    <w:rsid w:val="00472D34"/>
    <w:rsid w:val="00473AA0"/>
    <w:rsid w:val="004754AC"/>
    <w:rsid w:val="00475517"/>
    <w:rsid w:val="00475607"/>
    <w:rsid w:val="0047683F"/>
    <w:rsid w:val="00477652"/>
    <w:rsid w:val="00480994"/>
    <w:rsid w:val="00480A33"/>
    <w:rsid w:val="00480D80"/>
    <w:rsid w:val="00481C5C"/>
    <w:rsid w:val="00481D4B"/>
    <w:rsid w:val="00482333"/>
    <w:rsid w:val="0048348D"/>
    <w:rsid w:val="00483502"/>
    <w:rsid w:val="00484A11"/>
    <w:rsid w:val="0048506B"/>
    <w:rsid w:val="0048556A"/>
    <w:rsid w:val="00485981"/>
    <w:rsid w:val="00486332"/>
    <w:rsid w:val="0048654F"/>
    <w:rsid w:val="0048751D"/>
    <w:rsid w:val="00491792"/>
    <w:rsid w:val="004917DC"/>
    <w:rsid w:val="0049458F"/>
    <w:rsid w:val="0049664C"/>
    <w:rsid w:val="00497A15"/>
    <w:rsid w:val="00497B84"/>
    <w:rsid w:val="004A08EA"/>
    <w:rsid w:val="004A11BE"/>
    <w:rsid w:val="004A140B"/>
    <w:rsid w:val="004A337F"/>
    <w:rsid w:val="004A3AB2"/>
    <w:rsid w:val="004A4BB4"/>
    <w:rsid w:val="004A710F"/>
    <w:rsid w:val="004A7E58"/>
    <w:rsid w:val="004B0CCC"/>
    <w:rsid w:val="004B1FC7"/>
    <w:rsid w:val="004B23B3"/>
    <w:rsid w:val="004B267B"/>
    <w:rsid w:val="004B26AC"/>
    <w:rsid w:val="004B37D1"/>
    <w:rsid w:val="004B3F37"/>
    <w:rsid w:val="004B4650"/>
    <w:rsid w:val="004B4D7E"/>
    <w:rsid w:val="004B4EE2"/>
    <w:rsid w:val="004B5E80"/>
    <w:rsid w:val="004B64C0"/>
    <w:rsid w:val="004B65D5"/>
    <w:rsid w:val="004B6C40"/>
    <w:rsid w:val="004B6D19"/>
    <w:rsid w:val="004B73E7"/>
    <w:rsid w:val="004B7890"/>
    <w:rsid w:val="004C0179"/>
    <w:rsid w:val="004C0D04"/>
    <w:rsid w:val="004C226C"/>
    <w:rsid w:val="004C226E"/>
    <w:rsid w:val="004C36BE"/>
    <w:rsid w:val="004C53C8"/>
    <w:rsid w:val="004C707C"/>
    <w:rsid w:val="004D0333"/>
    <w:rsid w:val="004D1377"/>
    <w:rsid w:val="004D2AB0"/>
    <w:rsid w:val="004D35D5"/>
    <w:rsid w:val="004D3900"/>
    <w:rsid w:val="004D3C8C"/>
    <w:rsid w:val="004D41A4"/>
    <w:rsid w:val="004D487A"/>
    <w:rsid w:val="004D4D87"/>
    <w:rsid w:val="004D59B3"/>
    <w:rsid w:val="004D5D81"/>
    <w:rsid w:val="004E0966"/>
    <w:rsid w:val="004E21D8"/>
    <w:rsid w:val="004E432F"/>
    <w:rsid w:val="004E444A"/>
    <w:rsid w:val="004E5B3E"/>
    <w:rsid w:val="004E5B4C"/>
    <w:rsid w:val="004E640C"/>
    <w:rsid w:val="004E641F"/>
    <w:rsid w:val="004E74F4"/>
    <w:rsid w:val="004E78F5"/>
    <w:rsid w:val="004F115F"/>
    <w:rsid w:val="004F1162"/>
    <w:rsid w:val="004F11F2"/>
    <w:rsid w:val="004F1A0A"/>
    <w:rsid w:val="004F216D"/>
    <w:rsid w:val="004F3BAA"/>
    <w:rsid w:val="004F3D68"/>
    <w:rsid w:val="004F4038"/>
    <w:rsid w:val="004F5161"/>
    <w:rsid w:val="004F655B"/>
    <w:rsid w:val="004F6D29"/>
    <w:rsid w:val="004F6E03"/>
    <w:rsid w:val="004F78A6"/>
    <w:rsid w:val="004F79D1"/>
    <w:rsid w:val="004F7DBD"/>
    <w:rsid w:val="004F7FEB"/>
    <w:rsid w:val="0050096E"/>
    <w:rsid w:val="00501074"/>
    <w:rsid w:val="00501CDD"/>
    <w:rsid w:val="005025AB"/>
    <w:rsid w:val="005031E1"/>
    <w:rsid w:val="00503DE0"/>
    <w:rsid w:val="00504098"/>
    <w:rsid w:val="00504206"/>
    <w:rsid w:val="005044EB"/>
    <w:rsid w:val="0050486E"/>
    <w:rsid w:val="00504C1D"/>
    <w:rsid w:val="00506528"/>
    <w:rsid w:val="00506A12"/>
    <w:rsid w:val="00507001"/>
    <w:rsid w:val="00507A97"/>
    <w:rsid w:val="00507C4F"/>
    <w:rsid w:val="00507CCF"/>
    <w:rsid w:val="00507F56"/>
    <w:rsid w:val="005104BF"/>
    <w:rsid w:val="00510C7A"/>
    <w:rsid w:val="00511EA3"/>
    <w:rsid w:val="00512E38"/>
    <w:rsid w:val="00512EA4"/>
    <w:rsid w:val="00513DDE"/>
    <w:rsid w:val="0051450A"/>
    <w:rsid w:val="005154C6"/>
    <w:rsid w:val="00516BD0"/>
    <w:rsid w:val="00516C83"/>
    <w:rsid w:val="00517DDE"/>
    <w:rsid w:val="0052019A"/>
    <w:rsid w:val="0052050C"/>
    <w:rsid w:val="005213B8"/>
    <w:rsid w:val="00525298"/>
    <w:rsid w:val="0052591F"/>
    <w:rsid w:val="005259A7"/>
    <w:rsid w:val="00526F82"/>
    <w:rsid w:val="005279EF"/>
    <w:rsid w:val="005307DE"/>
    <w:rsid w:val="00530D4F"/>
    <w:rsid w:val="00531BF4"/>
    <w:rsid w:val="005329DD"/>
    <w:rsid w:val="00532BC8"/>
    <w:rsid w:val="00533531"/>
    <w:rsid w:val="00533795"/>
    <w:rsid w:val="00533DF7"/>
    <w:rsid w:val="00534475"/>
    <w:rsid w:val="00534BC9"/>
    <w:rsid w:val="00536196"/>
    <w:rsid w:val="005370A8"/>
    <w:rsid w:val="00537F69"/>
    <w:rsid w:val="00540BDD"/>
    <w:rsid w:val="00540E16"/>
    <w:rsid w:val="005421EF"/>
    <w:rsid w:val="0054331B"/>
    <w:rsid w:val="005435AC"/>
    <w:rsid w:val="00544CA1"/>
    <w:rsid w:val="00544E60"/>
    <w:rsid w:val="0054588C"/>
    <w:rsid w:val="005518DA"/>
    <w:rsid w:val="00551FAB"/>
    <w:rsid w:val="00552444"/>
    <w:rsid w:val="00552D86"/>
    <w:rsid w:val="00555420"/>
    <w:rsid w:val="0055624A"/>
    <w:rsid w:val="005563AB"/>
    <w:rsid w:val="00556424"/>
    <w:rsid w:val="00556735"/>
    <w:rsid w:val="00562376"/>
    <w:rsid w:val="0056247F"/>
    <w:rsid w:val="00563341"/>
    <w:rsid w:val="00565265"/>
    <w:rsid w:val="005653A6"/>
    <w:rsid w:val="005656CC"/>
    <w:rsid w:val="005662A2"/>
    <w:rsid w:val="0056663D"/>
    <w:rsid w:val="005667C5"/>
    <w:rsid w:val="00567772"/>
    <w:rsid w:val="00567C4D"/>
    <w:rsid w:val="0057002B"/>
    <w:rsid w:val="00570407"/>
    <w:rsid w:val="0057299B"/>
    <w:rsid w:val="0057334E"/>
    <w:rsid w:val="00573587"/>
    <w:rsid w:val="00573C9D"/>
    <w:rsid w:val="00574B89"/>
    <w:rsid w:val="00575DBD"/>
    <w:rsid w:val="00577486"/>
    <w:rsid w:val="00577900"/>
    <w:rsid w:val="00577F7F"/>
    <w:rsid w:val="00581E70"/>
    <w:rsid w:val="00581F38"/>
    <w:rsid w:val="00582B64"/>
    <w:rsid w:val="00584F8A"/>
    <w:rsid w:val="00585E09"/>
    <w:rsid w:val="00586DAE"/>
    <w:rsid w:val="00591A82"/>
    <w:rsid w:val="00592F24"/>
    <w:rsid w:val="00593F1B"/>
    <w:rsid w:val="00595460"/>
    <w:rsid w:val="00595EA2"/>
    <w:rsid w:val="00597CEF"/>
    <w:rsid w:val="005A0732"/>
    <w:rsid w:val="005A09B0"/>
    <w:rsid w:val="005A12DE"/>
    <w:rsid w:val="005A168C"/>
    <w:rsid w:val="005A1C3C"/>
    <w:rsid w:val="005A1FF8"/>
    <w:rsid w:val="005A22FD"/>
    <w:rsid w:val="005A357E"/>
    <w:rsid w:val="005A72E9"/>
    <w:rsid w:val="005A747E"/>
    <w:rsid w:val="005B0502"/>
    <w:rsid w:val="005B23B5"/>
    <w:rsid w:val="005B25F8"/>
    <w:rsid w:val="005B2AD2"/>
    <w:rsid w:val="005B3B6E"/>
    <w:rsid w:val="005B42D0"/>
    <w:rsid w:val="005B4DFA"/>
    <w:rsid w:val="005B5BC1"/>
    <w:rsid w:val="005B79BA"/>
    <w:rsid w:val="005C0505"/>
    <w:rsid w:val="005C0AE7"/>
    <w:rsid w:val="005C1C0F"/>
    <w:rsid w:val="005C21B9"/>
    <w:rsid w:val="005C2498"/>
    <w:rsid w:val="005C2EE2"/>
    <w:rsid w:val="005C3513"/>
    <w:rsid w:val="005C3A7A"/>
    <w:rsid w:val="005C5165"/>
    <w:rsid w:val="005C5827"/>
    <w:rsid w:val="005C5F2A"/>
    <w:rsid w:val="005C6AF1"/>
    <w:rsid w:val="005D0CE4"/>
    <w:rsid w:val="005D0FC9"/>
    <w:rsid w:val="005D166C"/>
    <w:rsid w:val="005D33A4"/>
    <w:rsid w:val="005D3CA6"/>
    <w:rsid w:val="005D41DF"/>
    <w:rsid w:val="005D429E"/>
    <w:rsid w:val="005D5167"/>
    <w:rsid w:val="005D579A"/>
    <w:rsid w:val="005D5BA8"/>
    <w:rsid w:val="005D5BFF"/>
    <w:rsid w:val="005D612C"/>
    <w:rsid w:val="005D682B"/>
    <w:rsid w:val="005D6C56"/>
    <w:rsid w:val="005D7B82"/>
    <w:rsid w:val="005E0E19"/>
    <w:rsid w:val="005E12BE"/>
    <w:rsid w:val="005E1AB4"/>
    <w:rsid w:val="005E1C0A"/>
    <w:rsid w:val="005E27C3"/>
    <w:rsid w:val="005E4FC1"/>
    <w:rsid w:val="005E545C"/>
    <w:rsid w:val="005E5F7E"/>
    <w:rsid w:val="005E628B"/>
    <w:rsid w:val="005E6D51"/>
    <w:rsid w:val="005E779F"/>
    <w:rsid w:val="005F023D"/>
    <w:rsid w:val="005F14B3"/>
    <w:rsid w:val="005F1AB8"/>
    <w:rsid w:val="005F2342"/>
    <w:rsid w:val="005F27A9"/>
    <w:rsid w:val="005F42A9"/>
    <w:rsid w:val="005F42D8"/>
    <w:rsid w:val="005F4A30"/>
    <w:rsid w:val="005F4D8A"/>
    <w:rsid w:val="005F4EE0"/>
    <w:rsid w:val="005F50B5"/>
    <w:rsid w:val="005F56AA"/>
    <w:rsid w:val="005F6476"/>
    <w:rsid w:val="005F71A0"/>
    <w:rsid w:val="005F7942"/>
    <w:rsid w:val="006013BB"/>
    <w:rsid w:val="006022AB"/>
    <w:rsid w:val="006025BE"/>
    <w:rsid w:val="00603933"/>
    <w:rsid w:val="00605E2A"/>
    <w:rsid w:val="00607498"/>
    <w:rsid w:val="006079D3"/>
    <w:rsid w:val="00607B2E"/>
    <w:rsid w:val="00610B2E"/>
    <w:rsid w:val="00610EE2"/>
    <w:rsid w:val="0061320E"/>
    <w:rsid w:val="006133D1"/>
    <w:rsid w:val="00615B50"/>
    <w:rsid w:val="00616FE2"/>
    <w:rsid w:val="006176E5"/>
    <w:rsid w:val="00620EC7"/>
    <w:rsid w:val="00621791"/>
    <w:rsid w:val="00622B82"/>
    <w:rsid w:val="0062503A"/>
    <w:rsid w:val="00625F57"/>
    <w:rsid w:val="00630295"/>
    <w:rsid w:val="006319F7"/>
    <w:rsid w:val="00631C65"/>
    <w:rsid w:val="00631D8D"/>
    <w:rsid w:val="006327DD"/>
    <w:rsid w:val="00632933"/>
    <w:rsid w:val="00634F57"/>
    <w:rsid w:val="006351DE"/>
    <w:rsid w:val="0063541E"/>
    <w:rsid w:val="00635922"/>
    <w:rsid w:val="00636393"/>
    <w:rsid w:val="0063657C"/>
    <w:rsid w:val="00636885"/>
    <w:rsid w:val="0063766E"/>
    <w:rsid w:val="00640409"/>
    <w:rsid w:val="006405AA"/>
    <w:rsid w:val="006407D6"/>
    <w:rsid w:val="00640A95"/>
    <w:rsid w:val="00641004"/>
    <w:rsid w:val="00641FE4"/>
    <w:rsid w:val="0064283E"/>
    <w:rsid w:val="0064314D"/>
    <w:rsid w:val="006457EB"/>
    <w:rsid w:val="0064620A"/>
    <w:rsid w:val="00646CEB"/>
    <w:rsid w:val="006474C8"/>
    <w:rsid w:val="006520D0"/>
    <w:rsid w:val="00652600"/>
    <w:rsid w:val="0065260F"/>
    <w:rsid w:val="00653268"/>
    <w:rsid w:val="006539D8"/>
    <w:rsid w:val="006545AD"/>
    <w:rsid w:val="00655DBE"/>
    <w:rsid w:val="0065752D"/>
    <w:rsid w:val="006576E7"/>
    <w:rsid w:val="006605D0"/>
    <w:rsid w:val="00662093"/>
    <w:rsid w:val="00663587"/>
    <w:rsid w:val="00663824"/>
    <w:rsid w:val="00665537"/>
    <w:rsid w:val="00666A77"/>
    <w:rsid w:val="006673AC"/>
    <w:rsid w:val="0067001D"/>
    <w:rsid w:val="00671207"/>
    <w:rsid w:val="00671CC5"/>
    <w:rsid w:val="00671CF8"/>
    <w:rsid w:val="00671E3E"/>
    <w:rsid w:val="00672817"/>
    <w:rsid w:val="00672F83"/>
    <w:rsid w:val="0067349F"/>
    <w:rsid w:val="0067522F"/>
    <w:rsid w:val="00676D1B"/>
    <w:rsid w:val="00681A14"/>
    <w:rsid w:val="00681ADA"/>
    <w:rsid w:val="00682E9D"/>
    <w:rsid w:val="00684202"/>
    <w:rsid w:val="0068480D"/>
    <w:rsid w:val="00684F64"/>
    <w:rsid w:val="00685235"/>
    <w:rsid w:val="006854F1"/>
    <w:rsid w:val="00685528"/>
    <w:rsid w:val="00685BF8"/>
    <w:rsid w:val="0068738B"/>
    <w:rsid w:val="00687FF7"/>
    <w:rsid w:val="0069053C"/>
    <w:rsid w:val="0069057C"/>
    <w:rsid w:val="0069180F"/>
    <w:rsid w:val="00692181"/>
    <w:rsid w:val="00692C22"/>
    <w:rsid w:val="0069324C"/>
    <w:rsid w:val="0069358A"/>
    <w:rsid w:val="00694B76"/>
    <w:rsid w:val="00695C2F"/>
    <w:rsid w:val="006961A4"/>
    <w:rsid w:val="006963E0"/>
    <w:rsid w:val="006969A5"/>
    <w:rsid w:val="00697627"/>
    <w:rsid w:val="006A0887"/>
    <w:rsid w:val="006A29C8"/>
    <w:rsid w:val="006A3593"/>
    <w:rsid w:val="006A3EF8"/>
    <w:rsid w:val="006A4033"/>
    <w:rsid w:val="006A4118"/>
    <w:rsid w:val="006A5249"/>
    <w:rsid w:val="006A633A"/>
    <w:rsid w:val="006A6609"/>
    <w:rsid w:val="006A6999"/>
    <w:rsid w:val="006B026D"/>
    <w:rsid w:val="006B167D"/>
    <w:rsid w:val="006B17F4"/>
    <w:rsid w:val="006B25D3"/>
    <w:rsid w:val="006B2766"/>
    <w:rsid w:val="006B3A46"/>
    <w:rsid w:val="006B44FF"/>
    <w:rsid w:val="006B5EDE"/>
    <w:rsid w:val="006B7101"/>
    <w:rsid w:val="006C0335"/>
    <w:rsid w:val="006C3BD3"/>
    <w:rsid w:val="006C4598"/>
    <w:rsid w:val="006C4673"/>
    <w:rsid w:val="006C4967"/>
    <w:rsid w:val="006C4EE3"/>
    <w:rsid w:val="006C56D1"/>
    <w:rsid w:val="006C746F"/>
    <w:rsid w:val="006C7D98"/>
    <w:rsid w:val="006D0B1F"/>
    <w:rsid w:val="006D16F7"/>
    <w:rsid w:val="006D2203"/>
    <w:rsid w:val="006D2BCE"/>
    <w:rsid w:val="006D307C"/>
    <w:rsid w:val="006D429E"/>
    <w:rsid w:val="006D48B3"/>
    <w:rsid w:val="006D4B97"/>
    <w:rsid w:val="006D4DD7"/>
    <w:rsid w:val="006D5206"/>
    <w:rsid w:val="006D5454"/>
    <w:rsid w:val="006D7100"/>
    <w:rsid w:val="006D7BC9"/>
    <w:rsid w:val="006E0814"/>
    <w:rsid w:val="006E17B3"/>
    <w:rsid w:val="006E2D2D"/>
    <w:rsid w:val="006E308E"/>
    <w:rsid w:val="006E31F1"/>
    <w:rsid w:val="006E40FA"/>
    <w:rsid w:val="006E5169"/>
    <w:rsid w:val="006E5FCB"/>
    <w:rsid w:val="006E6DA6"/>
    <w:rsid w:val="006F10E3"/>
    <w:rsid w:val="006F1F17"/>
    <w:rsid w:val="006F2E90"/>
    <w:rsid w:val="006F3708"/>
    <w:rsid w:val="006F4C67"/>
    <w:rsid w:val="006F591C"/>
    <w:rsid w:val="006F5C13"/>
    <w:rsid w:val="006F6AA4"/>
    <w:rsid w:val="0070038F"/>
    <w:rsid w:val="00701146"/>
    <w:rsid w:val="00702816"/>
    <w:rsid w:val="00703643"/>
    <w:rsid w:val="00703D99"/>
    <w:rsid w:val="007048D6"/>
    <w:rsid w:val="007050E7"/>
    <w:rsid w:val="00705A01"/>
    <w:rsid w:val="00705D56"/>
    <w:rsid w:val="00706993"/>
    <w:rsid w:val="00706AC4"/>
    <w:rsid w:val="00707D13"/>
    <w:rsid w:val="00710677"/>
    <w:rsid w:val="00711DD3"/>
    <w:rsid w:val="0071363A"/>
    <w:rsid w:val="007148DB"/>
    <w:rsid w:val="0071568F"/>
    <w:rsid w:val="007163A2"/>
    <w:rsid w:val="007214CB"/>
    <w:rsid w:val="0072163D"/>
    <w:rsid w:val="007226E8"/>
    <w:rsid w:val="00723640"/>
    <w:rsid w:val="00726203"/>
    <w:rsid w:val="00726263"/>
    <w:rsid w:val="00727C01"/>
    <w:rsid w:val="007317D9"/>
    <w:rsid w:val="00732B77"/>
    <w:rsid w:val="00732DB0"/>
    <w:rsid w:val="0073459E"/>
    <w:rsid w:val="00734B26"/>
    <w:rsid w:val="0073554E"/>
    <w:rsid w:val="007357D8"/>
    <w:rsid w:val="0073624F"/>
    <w:rsid w:val="0073716E"/>
    <w:rsid w:val="00737960"/>
    <w:rsid w:val="007412FE"/>
    <w:rsid w:val="00741495"/>
    <w:rsid w:val="00741934"/>
    <w:rsid w:val="00742584"/>
    <w:rsid w:val="00742B12"/>
    <w:rsid w:val="00743353"/>
    <w:rsid w:val="00743D18"/>
    <w:rsid w:val="00743EA0"/>
    <w:rsid w:val="00745C8D"/>
    <w:rsid w:val="00745F8A"/>
    <w:rsid w:val="0074634F"/>
    <w:rsid w:val="00747306"/>
    <w:rsid w:val="0074765B"/>
    <w:rsid w:val="00747FBA"/>
    <w:rsid w:val="00750CA8"/>
    <w:rsid w:val="00751639"/>
    <w:rsid w:val="00751664"/>
    <w:rsid w:val="00751700"/>
    <w:rsid w:val="00751E42"/>
    <w:rsid w:val="00752CF1"/>
    <w:rsid w:val="00752E79"/>
    <w:rsid w:val="00756B03"/>
    <w:rsid w:val="00760232"/>
    <w:rsid w:val="007603FB"/>
    <w:rsid w:val="007607F0"/>
    <w:rsid w:val="00760F89"/>
    <w:rsid w:val="007612E8"/>
    <w:rsid w:val="0076162F"/>
    <w:rsid w:val="0076185D"/>
    <w:rsid w:val="00761D5F"/>
    <w:rsid w:val="0076389A"/>
    <w:rsid w:val="007638F5"/>
    <w:rsid w:val="00764FA2"/>
    <w:rsid w:val="007659ED"/>
    <w:rsid w:val="00766B71"/>
    <w:rsid w:val="00767581"/>
    <w:rsid w:val="00767B30"/>
    <w:rsid w:val="00767C8F"/>
    <w:rsid w:val="00767F10"/>
    <w:rsid w:val="007703BD"/>
    <w:rsid w:val="00770946"/>
    <w:rsid w:val="00771345"/>
    <w:rsid w:val="00771885"/>
    <w:rsid w:val="00771967"/>
    <w:rsid w:val="00772241"/>
    <w:rsid w:val="00773094"/>
    <w:rsid w:val="00773758"/>
    <w:rsid w:val="0077485B"/>
    <w:rsid w:val="00774B06"/>
    <w:rsid w:val="00776779"/>
    <w:rsid w:val="00776A1F"/>
    <w:rsid w:val="00777374"/>
    <w:rsid w:val="00777BD0"/>
    <w:rsid w:val="0078028F"/>
    <w:rsid w:val="00783C2C"/>
    <w:rsid w:val="00785B8F"/>
    <w:rsid w:val="0078643F"/>
    <w:rsid w:val="007868B3"/>
    <w:rsid w:val="007873D1"/>
    <w:rsid w:val="0079068E"/>
    <w:rsid w:val="00790C73"/>
    <w:rsid w:val="00792910"/>
    <w:rsid w:val="007929BC"/>
    <w:rsid w:val="00793257"/>
    <w:rsid w:val="007941B5"/>
    <w:rsid w:val="007941D1"/>
    <w:rsid w:val="00794524"/>
    <w:rsid w:val="00796083"/>
    <w:rsid w:val="0079794A"/>
    <w:rsid w:val="007A0543"/>
    <w:rsid w:val="007A2EE7"/>
    <w:rsid w:val="007A3E95"/>
    <w:rsid w:val="007A5FB3"/>
    <w:rsid w:val="007A7427"/>
    <w:rsid w:val="007A7D8A"/>
    <w:rsid w:val="007A7E6A"/>
    <w:rsid w:val="007B0FA4"/>
    <w:rsid w:val="007B12CB"/>
    <w:rsid w:val="007B1DB8"/>
    <w:rsid w:val="007B3B3C"/>
    <w:rsid w:val="007B3CF5"/>
    <w:rsid w:val="007B4645"/>
    <w:rsid w:val="007B689A"/>
    <w:rsid w:val="007B6FC7"/>
    <w:rsid w:val="007B7434"/>
    <w:rsid w:val="007C04E7"/>
    <w:rsid w:val="007C1BB5"/>
    <w:rsid w:val="007C301A"/>
    <w:rsid w:val="007C424C"/>
    <w:rsid w:val="007C5DC6"/>
    <w:rsid w:val="007C6410"/>
    <w:rsid w:val="007C6C9B"/>
    <w:rsid w:val="007C707D"/>
    <w:rsid w:val="007C7187"/>
    <w:rsid w:val="007C785F"/>
    <w:rsid w:val="007D0A41"/>
    <w:rsid w:val="007D0C0D"/>
    <w:rsid w:val="007D19FF"/>
    <w:rsid w:val="007D1DC3"/>
    <w:rsid w:val="007D23CF"/>
    <w:rsid w:val="007D3A78"/>
    <w:rsid w:val="007D4AE1"/>
    <w:rsid w:val="007D4C8C"/>
    <w:rsid w:val="007D5928"/>
    <w:rsid w:val="007D69B3"/>
    <w:rsid w:val="007D75FD"/>
    <w:rsid w:val="007D76DD"/>
    <w:rsid w:val="007D7A53"/>
    <w:rsid w:val="007E01DF"/>
    <w:rsid w:val="007E2434"/>
    <w:rsid w:val="007E280F"/>
    <w:rsid w:val="007E322A"/>
    <w:rsid w:val="007E3E7B"/>
    <w:rsid w:val="007E4579"/>
    <w:rsid w:val="007E4B70"/>
    <w:rsid w:val="007E6E95"/>
    <w:rsid w:val="007E7156"/>
    <w:rsid w:val="007E7B28"/>
    <w:rsid w:val="007F093C"/>
    <w:rsid w:val="007F0CCF"/>
    <w:rsid w:val="007F1089"/>
    <w:rsid w:val="007F10BC"/>
    <w:rsid w:val="007F163E"/>
    <w:rsid w:val="007F26CA"/>
    <w:rsid w:val="007F38A8"/>
    <w:rsid w:val="007F3FB3"/>
    <w:rsid w:val="007F414C"/>
    <w:rsid w:val="007F4B0F"/>
    <w:rsid w:val="007F4B22"/>
    <w:rsid w:val="007F57AC"/>
    <w:rsid w:val="007F5DFA"/>
    <w:rsid w:val="007F689B"/>
    <w:rsid w:val="007F73B0"/>
    <w:rsid w:val="007F7707"/>
    <w:rsid w:val="00800686"/>
    <w:rsid w:val="00800B3A"/>
    <w:rsid w:val="00800EE1"/>
    <w:rsid w:val="00800FD1"/>
    <w:rsid w:val="008011DD"/>
    <w:rsid w:val="008016FD"/>
    <w:rsid w:val="00801E71"/>
    <w:rsid w:val="0080224A"/>
    <w:rsid w:val="00802BA6"/>
    <w:rsid w:val="00802E67"/>
    <w:rsid w:val="0080502C"/>
    <w:rsid w:val="00806A8C"/>
    <w:rsid w:val="008070C2"/>
    <w:rsid w:val="008101C2"/>
    <w:rsid w:val="008109DF"/>
    <w:rsid w:val="0081228A"/>
    <w:rsid w:val="0081239E"/>
    <w:rsid w:val="00812453"/>
    <w:rsid w:val="0081296F"/>
    <w:rsid w:val="00813BE8"/>
    <w:rsid w:val="00813E67"/>
    <w:rsid w:val="008143F9"/>
    <w:rsid w:val="008148CC"/>
    <w:rsid w:val="00817AEA"/>
    <w:rsid w:val="00820764"/>
    <w:rsid w:val="00820F7B"/>
    <w:rsid w:val="0082172E"/>
    <w:rsid w:val="00822DFD"/>
    <w:rsid w:val="008238DC"/>
    <w:rsid w:val="008243FD"/>
    <w:rsid w:val="0082578B"/>
    <w:rsid w:val="008264D4"/>
    <w:rsid w:val="008264DA"/>
    <w:rsid w:val="0082661B"/>
    <w:rsid w:val="00826CDC"/>
    <w:rsid w:val="00827C87"/>
    <w:rsid w:val="008301C3"/>
    <w:rsid w:val="008308D6"/>
    <w:rsid w:val="00831469"/>
    <w:rsid w:val="00831546"/>
    <w:rsid w:val="008318C1"/>
    <w:rsid w:val="00831A30"/>
    <w:rsid w:val="00832F42"/>
    <w:rsid w:val="00833076"/>
    <w:rsid w:val="00833155"/>
    <w:rsid w:val="008346A5"/>
    <w:rsid w:val="00835584"/>
    <w:rsid w:val="008366D4"/>
    <w:rsid w:val="00837200"/>
    <w:rsid w:val="008407EB"/>
    <w:rsid w:val="00841AD6"/>
    <w:rsid w:val="00841AE6"/>
    <w:rsid w:val="00841C7E"/>
    <w:rsid w:val="00841E3E"/>
    <w:rsid w:val="00842131"/>
    <w:rsid w:val="0084227D"/>
    <w:rsid w:val="0084298A"/>
    <w:rsid w:val="00842D92"/>
    <w:rsid w:val="00842E82"/>
    <w:rsid w:val="00845ACA"/>
    <w:rsid w:val="008468F4"/>
    <w:rsid w:val="0085175A"/>
    <w:rsid w:val="008523D7"/>
    <w:rsid w:val="00853341"/>
    <w:rsid w:val="008535D9"/>
    <w:rsid w:val="00854755"/>
    <w:rsid w:val="00854915"/>
    <w:rsid w:val="00855430"/>
    <w:rsid w:val="008559E6"/>
    <w:rsid w:val="00856E85"/>
    <w:rsid w:val="00860DFE"/>
    <w:rsid w:val="008612EE"/>
    <w:rsid w:val="00861D27"/>
    <w:rsid w:val="00862930"/>
    <w:rsid w:val="00862A6E"/>
    <w:rsid w:val="00862B65"/>
    <w:rsid w:val="008631CA"/>
    <w:rsid w:val="008635BD"/>
    <w:rsid w:val="0086367E"/>
    <w:rsid w:val="00863C92"/>
    <w:rsid w:val="008655CE"/>
    <w:rsid w:val="00866466"/>
    <w:rsid w:val="0086677E"/>
    <w:rsid w:val="00866BB1"/>
    <w:rsid w:val="00870444"/>
    <w:rsid w:val="008712DE"/>
    <w:rsid w:val="008720A2"/>
    <w:rsid w:val="00872109"/>
    <w:rsid w:val="00872601"/>
    <w:rsid w:val="00874172"/>
    <w:rsid w:val="00874A27"/>
    <w:rsid w:val="00876F3B"/>
    <w:rsid w:val="00880676"/>
    <w:rsid w:val="00880C1A"/>
    <w:rsid w:val="008814F6"/>
    <w:rsid w:val="0088180B"/>
    <w:rsid w:val="00881EC4"/>
    <w:rsid w:val="0088210F"/>
    <w:rsid w:val="00883726"/>
    <w:rsid w:val="00883A83"/>
    <w:rsid w:val="00884DA6"/>
    <w:rsid w:val="00886421"/>
    <w:rsid w:val="008905FA"/>
    <w:rsid w:val="00890E24"/>
    <w:rsid w:val="00893294"/>
    <w:rsid w:val="00894D6D"/>
    <w:rsid w:val="00895566"/>
    <w:rsid w:val="00895B52"/>
    <w:rsid w:val="00895CC3"/>
    <w:rsid w:val="00895D1A"/>
    <w:rsid w:val="00895D7C"/>
    <w:rsid w:val="0089658A"/>
    <w:rsid w:val="00897888"/>
    <w:rsid w:val="008A04C0"/>
    <w:rsid w:val="008A0E2A"/>
    <w:rsid w:val="008A1D6B"/>
    <w:rsid w:val="008A282A"/>
    <w:rsid w:val="008A2BC9"/>
    <w:rsid w:val="008A3DF9"/>
    <w:rsid w:val="008A4820"/>
    <w:rsid w:val="008A51E1"/>
    <w:rsid w:val="008A57D5"/>
    <w:rsid w:val="008A66B8"/>
    <w:rsid w:val="008A7039"/>
    <w:rsid w:val="008B173D"/>
    <w:rsid w:val="008B2B06"/>
    <w:rsid w:val="008B3C5B"/>
    <w:rsid w:val="008B3E4D"/>
    <w:rsid w:val="008B4AF1"/>
    <w:rsid w:val="008B67FA"/>
    <w:rsid w:val="008B6E38"/>
    <w:rsid w:val="008B79F4"/>
    <w:rsid w:val="008C02FC"/>
    <w:rsid w:val="008C069A"/>
    <w:rsid w:val="008C2B8C"/>
    <w:rsid w:val="008C3350"/>
    <w:rsid w:val="008C3880"/>
    <w:rsid w:val="008C44C5"/>
    <w:rsid w:val="008C466F"/>
    <w:rsid w:val="008C55BB"/>
    <w:rsid w:val="008C573F"/>
    <w:rsid w:val="008C5D39"/>
    <w:rsid w:val="008C5EDB"/>
    <w:rsid w:val="008C647E"/>
    <w:rsid w:val="008D0701"/>
    <w:rsid w:val="008D0969"/>
    <w:rsid w:val="008D22F6"/>
    <w:rsid w:val="008D3719"/>
    <w:rsid w:val="008D37A7"/>
    <w:rsid w:val="008D494B"/>
    <w:rsid w:val="008D54A0"/>
    <w:rsid w:val="008D5627"/>
    <w:rsid w:val="008D6141"/>
    <w:rsid w:val="008D7487"/>
    <w:rsid w:val="008D748F"/>
    <w:rsid w:val="008E0E9C"/>
    <w:rsid w:val="008E2610"/>
    <w:rsid w:val="008E2F39"/>
    <w:rsid w:val="008E4449"/>
    <w:rsid w:val="008E584E"/>
    <w:rsid w:val="008E5B7C"/>
    <w:rsid w:val="008E5D01"/>
    <w:rsid w:val="008F0724"/>
    <w:rsid w:val="008F13D3"/>
    <w:rsid w:val="008F14F2"/>
    <w:rsid w:val="008F1E4E"/>
    <w:rsid w:val="008F2ED2"/>
    <w:rsid w:val="008F3154"/>
    <w:rsid w:val="008F39E1"/>
    <w:rsid w:val="008F4300"/>
    <w:rsid w:val="008F59BC"/>
    <w:rsid w:val="008F62A1"/>
    <w:rsid w:val="008F62CF"/>
    <w:rsid w:val="008F683B"/>
    <w:rsid w:val="008F6A60"/>
    <w:rsid w:val="008F6D86"/>
    <w:rsid w:val="008F767C"/>
    <w:rsid w:val="008F7B0B"/>
    <w:rsid w:val="00901317"/>
    <w:rsid w:val="009038CE"/>
    <w:rsid w:val="00903BF7"/>
    <w:rsid w:val="00904C2B"/>
    <w:rsid w:val="00906C4D"/>
    <w:rsid w:val="00906E8D"/>
    <w:rsid w:val="0090722D"/>
    <w:rsid w:val="00907D99"/>
    <w:rsid w:val="0091456B"/>
    <w:rsid w:val="0091574F"/>
    <w:rsid w:val="00916184"/>
    <w:rsid w:val="00916A2C"/>
    <w:rsid w:val="00916FA7"/>
    <w:rsid w:val="0091783F"/>
    <w:rsid w:val="00917D00"/>
    <w:rsid w:val="0092044C"/>
    <w:rsid w:val="009204FB"/>
    <w:rsid w:val="00920A5A"/>
    <w:rsid w:val="009211DA"/>
    <w:rsid w:val="009212A8"/>
    <w:rsid w:val="009214FA"/>
    <w:rsid w:val="00921E9F"/>
    <w:rsid w:val="00923102"/>
    <w:rsid w:val="00923374"/>
    <w:rsid w:val="00923A02"/>
    <w:rsid w:val="00924BC8"/>
    <w:rsid w:val="009259C8"/>
    <w:rsid w:val="009259CF"/>
    <w:rsid w:val="009270A1"/>
    <w:rsid w:val="00930A55"/>
    <w:rsid w:val="00931026"/>
    <w:rsid w:val="009313CE"/>
    <w:rsid w:val="009321D5"/>
    <w:rsid w:val="009322D6"/>
    <w:rsid w:val="00932A09"/>
    <w:rsid w:val="00933AB7"/>
    <w:rsid w:val="009343DF"/>
    <w:rsid w:val="00934DB2"/>
    <w:rsid w:val="009355AB"/>
    <w:rsid w:val="009368EC"/>
    <w:rsid w:val="009371B8"/>
    <w:rsid w:val="0093754C"/>
    <w:rsid w:val="00937C97"/>
    <w:rsid w:val="0094051F"/>
    <w:rsid w:val="00940E41"/>
    <w:rsid w:val="009411CC"/>
    <w:rsid w:val="00941481"/>
    <w:rsid w:val="009417E2"/>
    <w:rsid w:val="00941BA8"/>
    <w:rsid w:val="009424E0"/>
    <w:rsid w:val="0094279F"/>
    <w:rsid w:val="00943241"/>
    <w:rsid w:val="00943D5F"/>
    <w:rsid w:val="00944587"/>
    <w:rsid w:val="009463E6"/>
    <w:rsid w:val="009469F9"/>
    <w:rsid w:val="00946C3E"/>
    <w:rsid w:val="00946E2C"/>
    <w:rsid w:val="009503E2"/>
    <w:rsid w:val="00951D06"/>
    <w:rsid w:val="009522AD"/>
    <w:rsid w:val="009528C1"/>
    <w:rsid w:val="0095373C"/>
    <w:rsid w:val="0095455F"/>
    <w:rsid w:val="00954A48"/>
    <w:rsid w:val="00955A3C"/>
    <w:rsid w:val="009573B9"/>
    <w:rsid w:val="009573C5"/>
    <w:rsid w:val="00957506"/>
    <w:rsid w:val="00960C3D"/>
    <w:rsid w:val="00960FA5"/>
    <w:rsid w:val="00960FDF"/>
    <w:rsid w:val="00963686"/>
    <w:rsid w:val="00964C5C"/>
    <w:rsid w:val="00964DDB"/>
    <w:rsid w:val="00965281"/>
    <w:rsid w:val="0096528A"/>
    <w:rsid w:val="0096534B"/>
    <w:rsid w:val="00965633"/>
    <w:rsid w:val="00965A0A"/>
    <w:rsid w:val="00965E98"/>
    <w:rsid w:val="00966B5E"/>
    <w:rsid w:val="009674A1"/>
    <w:rsid w:val="009676E2"/>
    <w:rsid w:val="00970EF6"/>
    <w:rsid w:val="00974F52"/>
    <w:rsid w:val="00975F63"/>
    <w:rsid w:val="009817F0"/>
    <w:rsid w:val="00981C25"/>
    <w:rsid w:val="00982120"/>
    <w:rsid w:val="0098261B"/>
    <w:rsid w:val="009845B4"/>
    <w:rsid w:val="009849AF"/>
    <w:rsid w:val="0098584E"/>
    <w:rsid w:val="00985D2C"/>
    <w:rsid w:val="009903C2"/>
    <w:rsid w:val="00990D85"/>
    <w:rsid w:val="00992A8A"/>
    <w:rsid w:val="00993979"/>
    <w:rsid w:val="0099408F"/>
    <w:rsid w:val="00995250"/>
    <w:rsid w:val="0099588A"/>
    <w:rsid w:val="00995FA0"/>
    <w:rsid w:val="00996916"/>
    <w:rsid w:val="00996BA0"/>
    <w:rsid w:val="009977AA"/>
    <w:rsid w:val="00997A97"/>
    <w:rsid w:val="009A0473"/>
    <w:rsid w:val="009A0DF8"/>
    <w:rsid w:val="009A12E1"/>
    <w:rsid w:val="009A39A7"/>
    <w:rsid w:val="009A474A"/>
    <w:rsid w:val="009A5E9C"/>
    <w:rsid w:val="009A60E9"/>
    <w:rsid w:val="009A66EF"/>
    <w:rsid w:val="009A757D"/>
    <w:rsid w:val="009B034F"/>
    <w:rsid w:val="009B0FE4"/>
    <w:rsid w:val="009B1FAB"/>
    <w:rsid w:val="009B2493"/>
    <w:rsid w:val="009B2575"/>
    <w:rsid w:val="009B27C2"/>
    <w:rsid w:val="009B29B9"/>
    <w:rsid w:val="009B308D"/>
    <w:rsid w:val="009B48DF"/>
    <w:rsid w:val="009B4D93"/>
    <w:rsid w:val="009B68F8"/>
    <w:rsid w:val="009B79C2"/>
    <w:rsid w:val="009B7A03"/>
    <w:rsid w:val="009C011F"/>
    <w:rsid w:val="009C2492"/>
    <w:rsid w:val="009C378C"/>
    <w:rsid w:val="009C3C24"/>
    <w:rsid w:val="009C4077"/>
    <w:rsid w:val="009C57DF"/>
    <w:rsid w:val="009C6A7C"/>
    <w:rsid w:val="009C74E1"/>
    <w:rsid w:val="009D01E0"/>
    <w:rsid w:val="009D08FB"/>
    <w:rsid w:val="009D0B47"/>
    <w:rsid w:val="009D1958"/>
    <w:rsid w:val="009D1CF7"/>
    <w:rsid w:val="009D1F09"/>
    <w:rsid w:val="009D225B"/>
    <w:rsid w:val="009D2A40"/>
    <w:rsid w:val="009D2E6A"/>
    <w:rsid w:val="009D300A"/>
    <w:rsid w:val="009D3E30"/>
    <w:rsid w:val="009D51B4"/>
    <w:rsid w:val="009D53EE"/>
    <w:rsid w:val="009D5781"/>
    <w:rsid w:val="009D6116"/>
    <w:rsid w:val="009D6285"/>
    <w:rsid w:val="009D74D7"/>
    <w:rsid w:val="009D7F06"/>
    <w:rsid w:val="009E02B1"/>
    <w:rsid w:val="009E08F7"/>
    <w:rsid w:val="009E195D"/>
    <w:rsid w:val="009E1DEB"/>
    <w:rsid w:val="009E1E54"/>
    <w:rsid w:val="009E2588"/>
    <w:rsid w:val="009E36AF"/>
    <w:rsid w:val="009E417D"/>
    <w:rsid w:val="009E490B"/>
    <w:rsid w:val="009E4B1E"/>
    <w:rsid w:val="009E58F1"/>
    <w:rsid w:val="009E6D72"/>
    <w:rsid w:val="009F00C9"/>
    <w:rsid w:val="009F1E77"/>
    <w:rsid w:val="009F1EE6"/>
    <w:rsid w:val="009F2D4F"/>
    <w:rsid w:val="009F39A0"/>
    <w:rsid w:val="009F3B00"/>
    <w:rsid w:val="009F4864"/>
    <w:rsid w:val="009F7C5F"/>
    <w:rsid w:val="00A00328"/>
    <w:rsid w:val="00A0076C"/>
    <w:rsid w:val="00A00AC2"/>
    <w:rsid w:val="00A00F8B"/>
    <w:rsid w:val="00A023DA"/>
    <w:rsid w:val="00A030DA"/>
    <w:rsid w:val="00A0471B"/>
    <w:rsid w:val="00A05573"/>
    <w:rsid w:val="00A05852"/>
    <w:rsid w:val="00A0610E"/>
    <w:rsid w:val="00A10688"/>
    <w:rsid w:val="00A11C67"/>
    <w:rsid w:val="00A11D69"/>
    <w:rsid w:val="00A1281F"/>
    <w:rsid w:val="00A12E18"/>
    <w:rsid w:val="00A13695"/>
    <w:rsid w:val="00A139F2"/>
    <w:rsid w:val="00A14E94"/>
    <w:rsid w:val="00A164BC"/>
    <w:rsid w:val="00A20004"/>
    <w:rsid w:val="00A2033B"/>
    <w:rsid w:val="00A2041E"/>
    <w:rsid w:val="00A2080B"/>
    <w:rsid w:val="00A208C9"/>
    <w:rsid w:val="00A20936"/>
    <w:rsid w:val="00A221AD"/>
    <w:rsid w:val="00A22780"/>
    <w:rsid w:val="00A231CC"/>
    <w:rsid w:val="00A23D29"/>
    <w:rsid w:val="00A24D88"/>
    <w:rsid w:val="00A25DAA"/>
    <w:rsid w:val="00A260A7"/>
    <w:rsid w:val="00A260C8"/>
    <w:rsid w:val="00A27076"/>
    <w:rsid w:val="00A27FC8"/>
    <w:rsid w:val="00A32022"/>
    <w:rsid w:val="00A32735"/>
    <w:rsid w:val="00A32BB2"/>
    <w:rsid w:val="00A34DBD"/>
    <w:rsid w:val="00A35996"/>
    <w:rsid w:val="00A359D0"/>
    <w:rsid w:val="00A36BC7"/>
    <w:rsid w:val="00A3726F"/>
    <w:rsid w:val="00A4044D"/>
    <w:rsid w:val="00A41F64"/>
    <w:rsid w:val="00A42C79"/>
    <w:rsid w:val="00A4372F"/>
    <w:rsid w:val="00A43E52"/>
    <w:rsid w:val="00A44219"/>
    <w:rsid w:val="00A44B5E"/>
    <w:rsid w:val="00A45B18"/>
    <w:rsid w:val="00A46983"/>
    <w:rsid w:val="00A46D3F"/>
    <w:rsid w:val="00A472FA"/>
    <w:rsid w:val="00A47BD4"/>
    <w:rsid w:val="00A514FE"/>
    <w:rsid w:val="00A5232A"/>
    <w:rsid w:val="00A541B9"/>
    <w:rsid w:val="00A547A4"/>
    <w:rsid w:val="00A54D2B"/>
    <w:rsid w:val="00A560B6"/>
    <w:rsid w:val="00A57018"/>
    <w:rsid w:val="00A5734F"/>
    <w:rsid w:val="00A574C4"/>
    <w:rsid w:val="00A6012E"/>
    <w:rsid w:val="00A60D81"/>
    <w:rsid w:val="00A61636"/>
    <w:rsid w:val="00A61D70"/>
    <w:rsid w:val="00A61DB7"/>
    <w:rsid w:val="00A62AF5"/>
    <w:rsid w:val="00A62D38"/>
    <w:rsid w:val="00A6337B"/>
    <w:rsid w:val="00A64DF4"/>
    <w:rsid w:val="00A64DFF"/>
    <w:rsid w:val="00A65717"/>
    <w:rsid w:val="00A65934"/>
    <w:rsid w:val="00A662B3"/>
    <w:rsid w:val="00A664B0"/>
    <w:rsid w:val="00A668D8"/>
    <w:rsid w:val="00A678BB"/>
    <w:rsid w:val="00A678DE"/>
    <w:rsid w:val="00A70737"/>
    <w:rsid w:val="00A70967"/>
    <w:rsid w:val="00A70C3E"/>
    <w:rsid w:val="00A70F56"/>
    <w:rsid w:val="00A7113F"/>
    <w:rsid w:val="00A71FC4"/>
    <w:rsid w:val="00A74989"/>
    <w:rsid w:val="00A74A1B"/>
    <w:rsid w:val="00A74ACE"/>
    <w:rsid w:val="00A75268"/>
    <w:rsid w:val="00A75CEF"/>
    <w:rsid w:val="00A76CB7"/>
    <w:rsid w:val="00A80B53"/>
    <w:rsid w:val="00A81478"/>
    <w:rsid w:val="00A82A86"/>
    <w:rsid w:val="00A83703"/>
    <w:rsid w:val="00A83C7B"/>
    <w:rsid w:val="00A85340"/>
    <w:rsid w:val="00A853C4"/>
    <w:rsid w:val="00A85A39"/>
    <w:rsid w:val="00A86445"/>
    <w:rsid w:val="00A8687A"/>
    <w:rsid w:val="00A869D7"/>
    <w:rsid w:val="00A87189"/>
    <w:rsid w:val="00A90341"/>
    <w:rsid w:val="00A91129"/>
    <w:rsid w:val="00A91341"/>
    <w:rsid w:val="00A91B5F"/>
    <w:rsid w:val="00A91EE3"/>
    <w:rsid w:val="00A921F5"/>
    <w:rsid w:val="00A949C5"/>
    <w:rsid w:val="00A97AAD"/>
    <w:rsid w:val="00A97E58"/>
    <w:rsid w:val="00AA0CB4"/>
    <w:rsid w:val="00AA0DC7"/>
    <w:rsid w:val="00AA1550"/>
    <w:rsid w:val="00AA250E"/>
    <w:rsid w:val="00AA39D7"/>
    <w:rsid w:val="00AA3A69"/>
    <w:rsid w:val="00AA3FDB"/>
    <w:rsid w:val="00AA51AB"/>
    <w:rsid w:val="00AA5332"/>
    <w:rsid w:val="00AA5A59"/>
    <w:rsid w:val="00AA65F3"/>
    <w:rsid w:val="00AA6B66"/>
    <w:rsid w:val="00AA6E80"/>
    <w:rsid w:val="00AA71DB"/>
    <w:rsid w:val="00AB0BD8"/>
    <w:rsid w:val="00AB2675"/>
    <w:rsid w:val="00AB27F5"/>
    <w:rsid w:val="00AB2C0D"/>
    <w:rsid w:val="00AB2F98"/>
    <w:rsid w:val="00AB3BC8"/>
    <w:rsid w:val="00AB3DC3"/>
    <w:rsid w:val="00AB4E72"/>
    <w:rsid w:val="00AB51D9"/>
    <w:rsid w:val="00AB57A8"/>
    <w:rsid w:val="00AB68E7"/>
    <w:rsid w:val="00AB740C"/>
    <w:rsid w:val="00AB76B3"/>
    <w:rsid w:val="00AC11A8"/>
    <w:rsid w:val="00AC217D"/>
    <w:rsid w:val="00AC23FC"/>
    <w:rsid w:val="00AC3842"/>
    <w:rsid w:val="00AC3E9D"/>
    <w:rsid w:val="00AC4B08"/>
    <w:rsid w:val="00AC4BB9"/>
    <w:rsid w:val="00AC4F9C"/>
    <w:rsid w:val="00AC51D4"/>
    <w:rsid w:val="00AC56BA"/>
    <w:rsid w:val="00AC6AE8"/>
    <w:rsid w:val="00AC6F6E"/>
    <w:rsid w:val="00AC7200"/>
    <w:rsid w:val="00AC732B"/>
    <w:rsid w:val="00AC7F49"/>
    <w:rsid w:val="00AD0725"/>
    <w:rsid w:val="00AD1051"/>
    <w:rsid w:val="00AD163D"/>
    <w:rsid w:val="00AD2416"/>
    <w:rsid w:val="00AD2912"/>
    <w:rsid w:val="00AD2F26"/>
    <w:rsid w:val="00AD326C"/>
    <w:rsid w:val="00AD38DE"/>
    <w:rsid w:val="00AD3913"/>
    <w:rsid w:val="00AD3A65"/>
    <w:rsid w:val="00AD4792"/>
    <w:rsid w:val="00AD60DF"/>
    <w:rsid w:val="00AD64D6"/>
    <w:rsid w:val="00AD7C40"/>
    <w:rsid w:val="00AE0942"/>
    <w:rsid w:val="00AE1B03"/>
    <w:rsid w:val="00AE1FF9"/>
    <w:rsid w:val="00AE2663"/>
    <w:rsid w:val="00AE3336"/>
    <w:rsid w:val="00AE4267"/>
    <w:rsid w:val="00AE463D"/>
    <w:rsid w:val="00AE478D"/>
    <w:rsid w:val="00AE4D37"/>
    <w:rsid w:val="00AE785F"/>
    <w:rsid w:val="00AE7C3A"/>
    <w:rsid w:val="00AF068A"/>
    <w:rsid w:val="00AF0959"/>
    <w:rsid w:val="00AF13C3"/>
    <w:rsid w:val="00AF47DC"/>
    <w:rsid w:val="00AF49D0"/>
    <w:rsid w:val="00AF5B37"/>
    <w:rsid w:val="00AF5C5B"/>
    <w:rsid w:val="00AF778F"/>
    <w:rsid w:val="00AF7CD1"/>
    <w:rsid w:val="00B00504"/>
    <w:rsid w:val="00B01A42"/>
    <w:rsid w:val="00B0223C"/>
    <w:rsid w:val="00B02838"/>
    <w:rsid w:val="00B02E98"/>
    <w:rsid w:val="00B0390F"/>
    <w:rsid w:val="00B04090"/>
    <w:rsid w:val="00B043BD"/>
    <w:rsid w:val="00B04644"/>
    <w:rsid w:val="00B0465E"/>
    <w:rsid w:val="00B05E7E"/>
    <w:rsid w:val="00B06C4F"/>
    <w:rsid w:val="00B06DBC"/>
    <w:rsid w:val="00B07E94"/>
    <w:rsid w:val="00B10264"/>
    <w:rsid w:val="00B11267"/>
    <w:rsid w:val="00B113B8"/>
    <w:rsid w:val="00B12A2F"/>
    <w:rsid w:val="00B13DE0"/>
    <w:rsid w:val="00B1410A"/>
    <w:rsid w:val="00B14D9C"/>
    <w:rsid w:val="00B15076"/>
    <w:rsid w:val="00B1538F"/>
    <w:rsid w:val="00B163FF"/>
    <w:rsid w:val="00B20066"/>
    <w:rsid w:val="00B223C7"/>
    <w:rsid w:val="00B229F8"/>
    <w:rsid w:val="00B23426"/>
    <w:rsid w:val="00B23B37"/>
    <w:rsid w:val="00B24752"/>
    <w:rsid w:val="00B24DF9"/>
    <w:rsid w:val="00B24F67"/>
    <w:rsid w:val="00B2565E"/>
    <w:rsid w:val="00B26436"/>
    <w:rsid w:val="00B264DC"/>
    <w:rsid w:val="00B302E3"/>
    <w:rsid w:val="00B30BCE"/>
    <w:rsid w:val="00B317B4"/>
    <w:rsid w:val="00B31851"/>
    <w:rsid w:val="00B3186D"/>
    <w:rsid w:val="00B319A6"/>
    <w:rsid w:val="00B3376C"/>
    <w:rsid w:val="00B33C88"/>
    <w:rsid w:val="00B34909"/>
    <w:rsid w:val="00B35C34"/>
    <w:rsid w:val="00B360E7"/>
    <w:rsid w:val="00B36489"/>
    <w:rsid w:val="00B37C0E"/>
    <w:rsid w:val="00B401AD"/>
    <w:rsid w:val="00B40321"/>
    <w:rsid w:val="00B40BDA"/>
    <w:rsid w:val="00B40D74"/>
    <w:rsid w:val="00B4175D"/>
    <w:rsid w:val="00B4302C"/>
    <w:rsid w:val="00B4389D"/>
    <w:rsid w:val="00B442FB"/>
    <w:rsid w:val="00B44816"/>
    <w:rsid w:val="00B4538B"/>
    <w:rsid w:val="00B4648C"/>
    <w:rsid w:val="00B4661E"/>
    <w:rsid w:val="00B508FC"/>
    <w:rsid w:val="00B51651"/>
    <w:rsid w:val="00B51B6A"/>
    <w:rsid w:val="00B51DA3"/>
    <w:rsid w:val="00B523E9"/>
    <w:rsid w:val="00B53417"/>
    <w:rsid w:val="00B53D30"/>
    <w:rsid w:val="00B54CA2"/>
    <w:rsid w:val="00B55BBB"/>
    <w:rsid w:val="00B56D7A"/>
    <w:rsid w:val="00B60009"/>
    <w:rsid w:val="00B60C7D"/>
    <w:rsid w:val="00B618CC"/>
    <w:rsid w:val="00B629E5"/>
    <w:rsid w:val="00B63897"/>
    <w:rsid w:val="00B63E60"/>
    <w:rsid w:val="00B63F40"/>
    <w:rsid w:val="00B63F92"/>
    <w:rsid w:val="00B643C7"/>
    <w:rsid w:val="00B64458"/>
    <w:rsid w:val="00B6461A"/>
    <w:rsid w:val="00B646DA"/>
    <w:rsid w:val="00B64E54"/>
    <w:rsid w:val="00B65916"/>
    <w:rsid w:val="00B65E61"/>
    <w:rsid w:val="00B65E8F"/>
    <w:rsid w:val="00B70A15"/>
    <w:rsid w:val="00B70F4E"/>
    <w:rsid w:val="00B71008"/>
    <w:rsid w:val="00B7346E"/>
    <w:rsid w:val="00B74A6D"/>
    <w:rsid w:val="00B74FEB"/>
    <w:rsid w:val="00B751D4"/>
    <w:rsid w:val="00B75550"/>
    <w:rsid w:val="00B75805"/>
    <w:rsid w:val="00B77C70"/>
    <w:rsid w:val="00B80B01"/>
    <w:rsid w:val="00B821DB"/>
    <w:rsid w:val="00B834B4"/>
    <w:rsid w:val="00B84316"/>
    <w:rsid w:val="00B84631"/>
    <w:rsid w:val="00B8511A"/>
    <w:rsid w:val="00B853F0"/>
    <w:rsid w:val="00B8566C"/>
    <w:rsid w:val="00B85E8E"/>
    <w:rsid w:val="00B8660E"/>
    <w:rsid w:val="00B87BC7"/>
    <w:rsid w:val="00B87E97"/>
    <w:rsid w:val="00B87EAA"/>
    <w:rsid w:val="00B9024B"/>
    <w:rsid w:val="00B91B0B"/>
    <w:rsid w:val="00B92BBF"/>
    <w:rsid w:val="00B9316C"/>
    <w:rsid w:val="00B9346F"/>
    <w:rsid w:val="00B94059"/>
    <w:rsid w:val="00B94488"/>
    <w:rsid w:val="00B948CC"/>
    <w:rsid w:val="00B9580E"/>
    <w:rsid w:val="00B96654"/>
    <w:rsid w:val="00B96FBF"/>
    <w:rsid w:val="00BA0683"/>
    <w:rsid w:val="00BA142B"/>
    <w:rsid w:val="00BA1DB4"/>
    <w:rsid w:val="00BA1F1C"/>
    <w:rsid w:val="00BA2140"/>
    <w:rsid w:val="00BA2218"/>
    <w:rsid w:val="00BA34D7"/>
    <w:rsid w:val="00BA3A5C"/>
    <w:rsid w:val="00BA5889"/>
    <w:rsid w:val="00BA66CF"/>
    <w:rsid w:val="00BB03EE"/>
    <w:rsid w:val="00BB0DCD"/>
    <w:rsid w:val="00BB0E3E"/>
    <w:rsid w:val="00BB15CA"/>
    <w:rsid w:val="00BB1751"/>
    <w:rsid w:val="00BB178E"/>
    <w:rsid w:val="00BB17D1"/>
    <w:rsid w:val="00BB1968"/>
    <w:rsid w:val="00BB1B2D"/>
    <w:rsid w:val="00BB20D0"/>
    <w:rsid w:val="00BB2673"/>
    <w:rsid w:val="00BB38C1"/>
    <w:rsid w:val="00BB3F58"/>
    <w:rsid w:val="00BB41B2"/>
    <w:rsid w:val="00BB46ED"/>
    <w:rsid w:val="00BB4757"/>
    <w:rsid w:val="00BB4AA3"/>
    <w:rsid w:val="00BB509F"/>
    <w:rsid w:val="00BB5D4B"/>
    <w:rsid w:val="00BC1399"/>
    <w:rsid w:val="00BC281B"/>
    <w:rsid w:val="00BC2AC1"/>
    <w:rsid w:val="00BC2D07"/>
    <w:rsid w:val="00BC30F1"/>
    <w:rsid w:val="00BC4050"/>
    <w:rsid w:val="00BC51C0"/>
    <w:rsid w:val="00BC568F"/>
    <w:rsid w:val="00BC6D29"/>
    <w:rsid w:val="00BC6F46"/>
    <w:rsid w:val="00BC7672"/>
    <w:rsid w:val="00BD07E3"/>
    <w:rsid w:val="00BD1368"/>
    <w:rsid w:val="00BD289E"/>
    <w:rsid w:val="00BD3B67"/>
    <w:rsid w:val="00BD5B9F"/>
    <w:rsid w:val="00BD5F42"/>
    <w:rsid w:val="00BD5FF6"/>
    <w:rsid w:val="00BD60A2"/>
    <w:rsid w:val="00BD6A99"/>
    <w:rsid w:val="00BD7818"/>
    <w:rsid w:val="00BD7A12"/>
    <w:rsid w:val="00BE170F"/>
    <w:rsid w:val="00BE2B44"/>
    <w:rsid w:val="00BE500E"/>
    <w:rsid w:val="00BE53C8"/>
    <w:rsid w:val="00BE5BD9"/>
    <w:rsid w:val="00BE5EAD"/>
    <w:rsid w:val="00BE61D3"/>
    <w:rsid w:val="00BE66A7"/>
    <w:rsid w:val="00BE76A2"/>
    <w:rsid w:val="00BF1683"/>
    <w:rsid w:val="00BF252A"/>
    <w:rsid w:val="00BF30A7"/>
    <w:rsid w:val="00BF405B"/>
    <w:rsid w:val="00BF460C"/>
    <w:rsid w:val="00BF4E3F"/>
    <w:rsid w:val="00BF4EA2"/>
    <w:rsid w:val="00BF5AC1"/>
    <w:rsid w:val="00BF5C27"/>
    <w:rsid w:val="00BF5EC8"/>
    <w:rsid w:val="00BF7524"/>
    <w:rsid w:val="00C013B8"/>
    <w:rsid w:val="00C0171F"/>
    <w:rsid w:val="00C034F5"/>
    <w:rsid w:val="00C04319"/>
    <w:rsid w:val="00C0515B"/>
    <w:rsid w:val="00C06DF8"/>
    <w:rsid w:val="00C074EB"/>
    <w:rsid w:val="00C1191D"/>
    <w:rsid w:val="00C11CC4"/>
    <w:rsid w:val="00C11F90"/>
    <w:rsid w:val="00C12ECD"/>
    <w:rsid w:val="00C135EC"/>
    <w:rsid w:val="00C13DDA"/>
    <w:rsid w:val="00C13F57"/>
    <w:rsid w:val="00C143F1"/>
    <w:rsid w:val="00C14AA3"/>
    <w:rsid w:val="00C15092"/>
    <w:rsid w:val="00C161AA"/>
    <w:rsid w:val="00C16EBD"/>
    <w:rsid w:val="00C1776B"/>
    <w:rsid w:val="00C21BB3"/>
    <w:rsid w:val="00C220A2"/>
    <w:rsid w:val="00C22781"/>
    <w:rsid w:val="00C23204"/>
    <w:rsid w:val="00C23A49"/>
    <w:rsid w:val="00C2412F"/>
    <w:rsid w:val="00C24D53"/>
    <w:rsid w:val="00C257EB"/>
    <w:rsid w:val="00C26269"/>
    <w:rsid w:val="00C26400"/>
    <w:rsid w:val="00C26E77"/>
    <w:rsid w:val="00C277F2"/>
    <w:rsid w:val="00C27A24"/>
    <w:rsid w:val="00C304EB"/>
    <w:rsid w:val="00C30902"/>
    <w:rsid w:val="00C30984"/>
    <w:rsid w:val="00C30A0F"/>
    <w:rsid w:val="00C31302"/>
    <w:rsid w:val="00C313AE"/>
    <w:rsid w:val="00C348CD"/>
    <w:rsid w:val="00C35701"/>
    <w:rsid w:val="00C362F3"/>
    <w:rsid w:val="00C36775"/>
    <w:rsid w:val="00C36900"/>
    <w:rsid w:val="00C374DE"/>
    <w:rsid w:val="00C37B4D"/>
    <w:rsid w:val="00C40E0C"/>
    <w:rsid w:val="00C40E87"/>
    <w:rsid w:val="00C415BF"/>
    <w:rsid w:val="00C419B0"/>
    <w:rsid w:val="00C43BC2"/>
    <w:rsid w:val="00C4444C"/>
    <w:rsid w:val="00C44B59"/>
    <w:rsid w:val="00C44CA4"/>
    <w:rsid w:val="00C45747"/>
    <w:rsid w:val="00C458D3"/>
    <w:rsid w:val="00C46541"/>
    <w:rsid w:val="00C469A7"/>
    <w:rsid w:val="00C47816"/>
    <w:rsid w:val="00C47856"/>
    <w:rsid w:val="00C47865"/>
    <w:rsid w:val="00C47BB6"/>
    <w:rsid w:val="00C50789"/>
    <w:rsid w:val="00C50F2B"/>
    <w:rsid w:val="00C51B1B"/>
    <w:rsid w:val="00C51B2D"/>
    <w:rsid w:val="00C51EAD"/>
    <w:rsid w:val="00C52610"/>
    <w:rsid w:val="00C52B11"/>
    <w:rsid w:val="00C52B57"/>
    <w:rsid w:val="00C52FA1"/>
    <w:rsid w:val="00C53796"/>
    <w:rsid w:val="00C53DEB"/>
    <w:rsid w:val="00C555C2"/>
    <w:rsid w:val="00C55CE4"/>
    <w:rsid w:val="00C55F79"/>
    <w:rsid w:val="00C561C9"/>
    <w:rsid w:val="00C563FF"/>
    <w:rsid w:val="00C566B1"/>
    <w:rsid w:val="00C56EF7"/>
    <w:rsid w:val="00C573F3"/>
    <w:rsid w:val="00C57E08"/>
    <w:rsid w:val="00C60C00"/>
    <w:rsid w:val="00C61E5E"/>
    <w:rsid w:val="00C632EC"/>
    <w:rsid w:val="00C6332E"/>
    <w:rsid w:val="00C6334B"/>
    <w:rsid w:val="00C64137"/>
    <w:rsid w:val="00C647B3"/>
    <w:rsid w:val="00C647DE"/>
    <w:rsid w:val="00C6496B"/>
    <w:rsid w:val="00C67042"/>
    <w:rsid w:val="00C67D75"/>
    <w:rsid w:val="00C707AB"/>
    <w:rsid w:val="00C70D24"/>
    <w:rsid w:val="00C72651"/>
    <w:rsid w:val="00C727E1"/>
    <w:rsid w:val="00C74CC0"/>
    <w:rsid w:val="00C74E69"/>
    <w:rsid w:val="00C766A6"/>
    <w:rsid w:val="00C76B26"/>
    <w:rsid w:val="00C77E8C"/>
    <w:rsid w:val="00C77F39"/>
    <w:rsid w:val="00C808D5"/>
    <w:rsid w:val="00C80FF9"/>
    <w:rsid w:val="00C81A6F"/>
    <w:rsid w:val="00C8217B"/>
    <w:rsid w:val="00C82701"/>
    <w:rsid w:val="00C82DAC"/>
    <w:rsid w:val="00C85505"/>
    <w:rsid w:val="00C86E44"/>
    <w:rsid w:val="00C87295"/>
    <w:rsid w:val="00C875B7"/>
    <w:rsid w:val="00C879B4"/>
    <w:rsid w:val="00C87E7C"/>
    <w:rsid w:val="00C87F10"/>
    <w:rsid w:val="00C900E3"/>
    <w:rsid w:val="00C9016C"/>
    <w:rsid w:val="00C92549"/>
    <w:rsid w:val="00C9324E"/>
    <w:rsid w:val="00C93304"/>
    <w:rsid w:val="00C946BB"/>
    <w:rsid w:val="00C94909"/>
    <w:rsid w:val="00C95648"/>
    <w:rsid w:val="00C960BD"/>
    <w:rsid w:val="00CA0EF6"/>
    <w:rsid w:val="00CA1EC4"/>
    <w:rsid w:val="00CA3C3E"/>
    <w:rsid w:val="00CA5E59"/>
    <w:rsid w:val="00CA6478"/>
    <w:rsid w:val="00CA6892"/>
    <w:rsid w:val="00CB017B"/>
    <w:rsid w:val="00CB0E8B"/>
    <w:rsid w:val="00CB12A4"/>
    <w:rsid w:val="00CB1AFE"/>
    <w:rsid w:val="00CB1E2E"/>
    <w:rsid w:val="00CB25B8"/>
    <w:rsid w:val="00CB2869"/>
    <w:rsid w:val="00CB39D3"/>
    <w:rsid w:val="00CB4C17"/>
    <w:rsid w:val="00CB592F"/>
    <w:rsid w:val="00CB5FB7"/>
    <w:rsid w:val="00CB6CC4"/>
    <w:rsid w:val="00CC04E5"/>
    <w:rsid w:val="00CC1213"/>
    <w:rsid w:val="00CC1B5E"/>
    <w:rsid w:val="00CC1EDC"/>
    <w:rsid w:val="00CC2DE8"/>
    <w:rsid w:val="00CC358E"/>
    <w:rsid w:val="00CC3C87"/>
    <w:rsid w:val="00CC5105"/>
    <w:rsid w:val="00CC7C4E"/>
    <w:rsid w:val="00CD0B49"/>
    <w:rsid w:val="00CD0D2F"/>
    <w:rsid w:val="00CD18E6"/>
    <w:rsid w:val="00CD1CE3"/>
    <w:rsid w:val="00CD3594"/>
    <w:rsid w:val="00CD3C90"/>
    <w:rsid w:val="00CD4B3E"/>
    <w:rsid w:val="00CD52F4"/>
    <w:rsid w:val="00CD5472"/>
    <w:rsid w:val="00CD639A"/>
    <w:rsid w:val="00CD65DC"/>
    <w:rsid w:val="00CD6689"/>
    <w:rsid w:val="00CD75EE"/>
    <w:rsid w:val="00CD7933"/>
    <w:rsid w:val="00CD7956"/>
    <w:rsid w:val="00CE012B"/>
    <w:rsid w:val="00CE0916"/>
    <w:rsid w:val="00CE16E6"/>
    <w:rsid w:val="00CE1759"/>
    <w:rsid w:val="00CE1B06"/>
    <w:rsid w:val="00CE278D"/>
    <w:rsid w:val="00CE28E8"/>
    <w:rsid w:val="00CE2EFE"/>
    <w:rsid w:val="00CE385B"/>
    <w:rsid w:val="00CE3BAF"/>
    <w:rsid w:val="00CE3C1C"/>
    <w:rsid w:val="00CE3CD9"/>
    <w:rsid w:val="00CE46B4"/>
    <w:rsid w:val="00CE55BB"/>
    <w:rsid w:val="00CE7A6A"/>
    <w:rsid w:val="00CF0284"/>
    <w:rsid w:val="00CF0686"/>
    <w:rsid w:val="00CF0A48"/>
    <w:rsid w:val="00CF0D5E"/>
    <w:rsid w:val="00CF22C1"/>
    <w:rsid w:val="00CF2EF2"/>
    <w:rsid w:val="00CF30B0"/>
    <w:rsid w:val="00CF3EF4"/>
    <w:rsid w:val="00CF516C"/>
    <w:rsid w:val="00CF5503"/>
    <w:rsid w:val="00CF5A46"/>
    <w:rsid w:val="00D0188A"/>
    <w:rsid w:val="00D01CCB"/>
    <w:rsid w:val="00D0267F"/>
    <w:rsid w:val="00D03B78"/>
    <w:rsid w:val="00D03ED0"/>
    <w:rsid w:val="00D0442D"/>
    <w:rsid w:val="00D05453"/>
    <w:rsid w:val="00D057A9"/>
    <w:rsid w:val="00D05E5B"/>
    <w:rsid w:val="00D07842"/>
    <w:rsid w:val="00D07E58"/>
    <w:rsid w:val="00D13398"/>
    <w:rsid w:val="00D1383B"/>
    <w:rsid w:val="00D13C25"/>
    <w:rsid w:val="00D14226"/>
    <w:rsid w:val="00D14936"/>
    <w:rsid w:val="00D157CB"/>
    <w:rsid w:val="00D168B7"/>
    <w:rsid w:val="00D16EAB"/>
    <w:rsid w:val="00D210BA"/>
    <w:rsid w:val="00D21F9E"/>
    <w:rsid w:val="00D25671"/>
    <w:rsid w:val="00D25829"/>
    <w:rsid w:val="00D25BB5"/>
    <w:rsid w:val="00D25DA7"/>
    <w:rsid w:val="00D25E61"/>
    <w:rsid w:val="00D26D04"/>
    <w:rsid w:val="00D26E0D"/>
    <w:rsid w:val="00D27853"/>
    <w:rsid w:val="00D30B7C"/>
    <w:rsid w:val="00D31709"/>
    <w:rsid w:val="00D32677"/>
    <w:rsid w:val="00D32E4A"/>
    <w:rsid w:val="00D3383A"/>
    <w:rsid w:val="00D33EE4"/>
    <w:rsid w:val="00D33F40"/>
    <w:rsid w:val="00D3508B"/>
    <w:rsid w:val="00D35165"/>
    <w:rsid w:val="00D3639D"/>
    <w:rsid w:val="00D37233"/>
    <w:rsid w:val="00D37523"/>
    <w:rsid w:val="00D41F1E"/>
    <w:rsid w:val="00D4231A"/>
    <w:rsid w:val="00D43DCB"/>
    <w:rsid w:val="00D4439D"/>
    <w:rsid w:val="00D450F6"/>
    <w:rsid w:val="00D4527C"/>
    <w:rsid w:val="00D4599B"/>
    <w:rsid w:val="00D45E08"/>
    <w:rsid w:val="00D47109"/>
    <w:rsid w:val="00D47867"/>
    <w:rsid w:val="00D47A4E"/>
    <w:rsid w:val="00D502B9"/>
    <w:rsid w:val="00D50711"/>
    <w:rsid w:val="00D50A7B"/>
    <w:rsid w:val="00D50F39"/>
    <w:rsid w:val="00D51018"/>
    <w:rsid w:val="00D518B7"/>
    <w:rsid w:val="00D51977"/>
    <w:rsid w:val="00D53155"/>
    <w:rsid w:val="00D53873"/>
    <w:rsid w:val="00D544F1"/>
    <w:rsid w:val="00D569DB"/>
    <w:rsid w:val="00D611D5"/>
    <w:rsid w:val="00D615E4"/>
    <w:rsid w:val="00D6178C"/>
    <w:rsid w:val="00D62F75"/>
    <w:rsid w:val="00D62FA4"/>
    <w:rsid w:val="00D631DD"/>
    <w:rsid w:val="00D6332F"/>
    <w:rsid w:val="00D63CA2"/>
    <w:rsid w:val="00D6519F"/>
    <w:rsid w:val="00D6626B"/>
    <w:rsid w:val="00D66B34"/>
    <w:rsid w:val="00D675EB"/>
    <w:rsid w:val="00D67B74"/>
    <w:rsid w:val="00D67E98"/>
    <w:rsid w:val="00D71127"/>
    <w:rsid w:val="00D73246"/>
    <w:rsid w:val="00D73F6D"/>
    <w:rsid w:val="00D74F28"/>
    <w:rsid w:val="00D75128"/>
    <w:rsid w:val="00D75FF1"/>
    <w:rsid w:val="00D7661C"/>
    <w:rsid w:val="00D80B5F"/>
    <w:rsid w:val="00D81A43"/>
    <w:rsid w:val="00D81D0F"/>
    <w:rsid w:val="00D82485"/>
    <w:rsid w:val="00D83BC9"/>
    <w:rsid w:val="00D84DF8"/>
    <w:rsid w:val="00D8544C"/>
    <w:rsid w:val="00D86718"/>
    <w:rsid w:val="00D867F7"/>
    <w:rsid w:val="00D87010"/>
    <w:rsid w:val="00D874AD"/>
    <w:rsid w:val="00D87A13"/>
    <w:rsid w:val="00D87F17"/>
    <w:rsid w:val="00D9094B"/>
    <w:rsid w:val="00D90E68"/>
    <w:rsid w:val="00D912EC"/>
    <w:rsid w:val="00D916FE"/>
    <w:rsid w:val="00D9209F"/>
    <w:rsid w:val="00D92C17"/>
    <w:rsid w:val="00D9373F"/>
    <w:rsid w:val="00D93C38"/>
    <w:rsid w:val="00D93D13"/>
    <w:rsid w:val="00D94C80"/>
    <w:rsid w:val="00D9536F"/>
    <w:rsid w:val="00D95695"/>
    <w:rsid w:val="00D960B0"/>
    <w:rsid w:val="00D96E04"/>
    <w:rsid w:val="00D9736A"/>
    <w:rsid w:val="00D97B3B"/>
    <w:rsid w:val="00DA1A16"/>
    <w:rsid w:val="00DA2CE3"/>
    <w:rsid w:val="00DA3748"/>
    <w:rsid w:val="00DA4854"/>
    <w:rsid w:val="00DA4D79"/>
    <w:rsid w:val="00DA6424"/>
    <w:rsid w:val="00DA6F0C"/>
    <w:rsid w:val="00DA7A62"/>
    <w:rsid w:val="00DA7BB7"/>
    <w:rsid w:val="00DB09AD"/>
    <w:rsid w:val="00DB0E2F"/>
    <w:rsid w:val="00DB1882"/>
    <w:rsid w:val="00DB1F90"/>
    <w:rsid w:val="00DB4105"/>
    <w:rsid w:val="00DB4DC5"/>
    <w:rsid w:val="00DB741A"/>
    <w:rsid w:val="00DC0C2A"/>
    <w:rsid w:val="00DC0E64"/>
    <w:rsid w:val="00DC0F30"/>
    <w:rsid w:val="00DC416E"/>
    <w:rsid w:val="00DC48EA"/>
    <w:rsid w:val="00DC4C9E"/>
    <w:rsid w:val="00DD0673"/>
    <w:rsid w:val="00DD08E7"/>
    <w:rsid w:val="00DD0B0E"/>
    <w:rsid w:val="00DD17B1"/>
    <w:rsid w:val="00DD3388"/>
    <w:rsid w:val="00DD43D7"/>
    <w:rsid w:val="00DD4A10"/>
    <w:rsid w:val="00DD563E"/>
    <w:rsid w:val="00DD5AD5"/>
    <w:rsid w:val="00DD5BE0"/>
    <w:rsid w:val="00DD5FE4"/>
    <w:rsid w:val="00DD620C"/>
    <w:rsid w:val="00DD645B"/>
    <w:rsid w:val="00DD6F5A"/>
    <w:rsid w:val="00DE04BA"/>
    <w:rsid w:val="00DE1F01"/>
    <w:rsid w:val="00DE3E54"/>
    <w:rsid w:val="00DE45A5"/>
    <w:rsid w:val="00DE4F16"/>
    <w:rsid w:val="00DE54A4"/>
    <w:rsid w:val="00DE6165"/>
    <w:rsid w:val="00DE619E"/>
    <w:rsid w:val="00DE65F3"/>
    <w:rsid w:val="00DE6A99"/>
    <w:rsid w:val="00DF0447"/>
    <w:rsid w:val="00DF2010"/>
    <w:rsid w:val="00DF2ECE"/>
    <w:rsid w:val="00DF4962"/>
    <w:rsid w:val="00DF4A48"/>
    <w:rsid w:val="00DF552C"/>
    <w:rsid w:val="00DF654B"/>
    <w:rsid w:val="00DF719D"/>
    <w:rsid w:val="00DF7351"/>
    <w:rsid w:val="00DF7E5E"/>
    <w:rsid w:val="00E002E6"/>
    <w:rsid w:val="00E007F4"/>
    <w:rsid w:val="00E00A0A"/>
    <w:rsid w:val="00E01836"/>
    <w:rsid w:val="00E01906"/>
    <w:rsid w:val="00E01C9C"/>
    <w:rsid w:val="00E02391"/>
    <w:rsid w:val="00E03444"/>
    <w:rsid w:val="00E03863"/>
    <w:rsid w:val="00E0538E"/>
    <w:rsid w:val="00E07166"/>
    <w:rsid w:val="00E071DB"/>
    <w:rsid w:val="00E0785A"/>
    <w:rsid w:val="00E10976"/>
    <w:rsid w:val="00E10D59"/>
    <w:rsid w:val="00E11B13"/>
    <w:rsid w:val="00E11E66"/>
    <w:rsid w:val="00E12A5C"/>
    <w:rsid w:val="00E12AFF"/>
    <w:rsid w:val="00E13BAB"/>
    <w:rsid w:val="00E14044"/>
    <w:rsid w:val="00E149BA"/>
    <w:rsid w:val="00E151D6"/>
    <w:rsid w:val="00E15264"/>
    <w:rsid w:val="00E1545B"/>
    <w:rsid w:val="00E155F1"/>
    <w:rsid w:val="00E16055"/>
    <w:rsid w:val="00E1657F"/>
    <w:rsid w:val="00E16A2C"/>
    <w:rsid w:val="00E17B76"/>
    <w:rsid w:val="00E20A49"/>
    <w:rsid w:val="00E20E92"/>
    <w:rsid w:val="00E23A3C"/>
    <w:rsid w:val="00E23B0C"/>
    <w:rsid w:val="00E23B51"/>
    <w:rsid w:val="00E24E5C"/>
    <w:rsid w:val="00E25227"/>
    <w:rsid w:val="00E25CF5"/>
    <w:rsid w:val="00E25DF2"/>
    <w:rsid w:val="00E25FE6"/>
    <w:rsid w:val="00E26B21"/>
    <w:rsid w:val="00E27343"/>
    <w:rsid w:val="00E27A62"/>
    <w:rsid w:val="00E27B00"/>
    <w:rsid w:val="00E308AE"/>
    <w:rsid w:val="00E31311"/>
    <w:rsid w:val="00E3167B"/>
    <w:rsid w:val="00E31837"/>
    <w:rsid w:val="00E31B97"/>
    <w:rsid w:val="00E31FFB"/>
    <w:rsid w:val="00E32817"/>
    <w:rsid w:val="00E328A0"/>
    <w:rsid w:val="00E328E9"/>
    <w:rsid w:val="00E33448"/>
    <w:rsid w:val="00E3360B"/>
    <w:rsid w:val="00E33F09"/>
    <w:rsid w:val="00E3490B"/>
    <w:rsid w:val="00E35330"/>
    <w:rsid w:val="00E3631C"/>
    <w:rsid w:val="00E40EEE"/>
    <w:rsid w:val="00E41661"/>
    <w:rsid w:val="00E41DB8"/>
    <w:rsid w:val="00E42B03"/>
    <w:rsid w:val="00E43497"/>
    <w:rsid w:val="00E43E06"/>
    <w:rsid w:val="00E44616"/>
    <w:rsid w:val="00E46988"/>
    <w:rsid w:val="00E46C10"/>
    <w:rsid w:val="00E471DD"/>
    <w:rsid w:val="00E472A7"/>
    <w:rsid w:val="00E50A00"/>
    <w:rsid w:val="00E51796"/>
    <w:rsid w:val="00E537F1"/>
    <w:rsid w:val="00E546E7"/>
    <w:rsid w:val="00E54D0D"/>
    <w:rsid w:val="00E55BCE"/>
    <w:rsid w:val="00E55E66"/>
    <w:rsid w:val="00E5754B"/>
    <w:rsid w:val="00E60A95"/>
    <w:rsid w:val="00E61C8B"/>
    <w:rsid w:val="00E6377E"/>
    <w:rsid w:val="00E6446E"/>
    <w:rsid w:val="00E64B92"/>
    <w:rsid w:val="00E6588E"/>
    <w:rsid w:val="00E65924"/>
    <w:rsid w:val="00E665BE"/>
    <w:rsid w:val="00E6662B"/>
    <w:rsid w:val="00E6705A"/>
    <w:rsid w:val="00E706F1"/>
    <w:rsid w:val="00E70CEE"/>
    <w:rsid w:val="00E710ED"/>
    <w:rsid w:val="00E71A5D"/>
    <w:rsid w:val="00E71BEA"/>
    <w:rsid w:val="00E7238A"/>
    <w:rsid w:val="00E735D7"/>
    <w:rsid w:val="00E737E3"/>
    <w:rsid w:val="00E73ADB"/>
    <w:rsid w:val="00E73AE8"/>
    <w:rsid w:val="00E74795"/>
    <w:rsid w:val="00E75422"/>
    <w:rsid w:val="00E765A1"/>
    <w:rsid w:val="00E7675A"/>
    <w:rsid w:val="00E8014B"/>
    <w:rsid w:val="00E82741"/>
    <w:rsid w:val="00E82E9D"/>
    <w:rsid w:val="00E8302A"/>
    <w:rsid w:val="00E84A78"/>
    <w:rsid w:val="00E86306"/>
    <w:rsid w:val="00E86966"/>
    <w:rsid w:val="00E86B40"/>
    <w:rsid w:val="00E904B3"/>
    <w:rsid w:val="00E906A1"/>
    <w:rsid w:val="00E90BF3"/>
    <w:rsid w:val="00E91A12"/>
    <w:rsid w:val="00E92A1D"/>
    <w:rsid w:val="00E936F3"/>
    <w:rsid w:val="00E93ED0"/>
    <w:rsid w:val="00E95557"/>
    <w:rsid w:val="00E967A2"/>
    <w:rsid w:val="00E96DFB"/>
    <w:rsid w:val="00E96E74"/>
    <w:rsid w:val="00EA0E10"/>
    <w:rsid w:val="00EA1037"/>
    <w:rsid w:val="00EA1310"/>
    <w:rsid w:val="00EA5ABE"/>
    <w:rsid w:val="00EA67AF"/>
    <w:rsid w:val="00EA6CB5"/>
    <w:rsid w:val="00EB00E2"/>
    <w:rsid w:val="00EB3A1A"/>
    <w:rsid w:val="00EB44D4"/>
    <w:rsid w:val="00EB4DA0"/>
    <w:rsid w:val="00EB5125"/>
    <w:rsid w:val="00EB54E8"/>
    <w:rsid w:val="00EB79D8"/>
    <w:rsid w:val="00EC3061"/>
    <w:rsid w:val="00EC3EAE"/>
    <w:rsid w:val="00EC433A"/>
    <w:rsid w:val="00EC45D4"/>
    <w:rsid w:val="00EC4652"/>
    <w:rsid w:val="00EC5040"/>
    <w:rsid w:val="00EC552C"/>
    <w:rsid w:val="00EC59EA"/>
    <w:rsid w:val="00EC5E92"/>
    <w:rsid w:val="00EC656E"/>
    <w:rsid w:val="00ED128B"/>
    <w:rsid w:val="00ED20B8"/>
    <w:rsid w:val="00ED2876"/>
    <w:rsid w:val="00ED2B2F"/>
    <w:rsid w:val="00ED3673"/>
    <w:rsid w:val="00ED39A5"/>
    <w:rsid w:val="00ED3C78"/>
    <w:rsid w:val="00ED5CD8"/>
    <w:rsid w:val="00ED5EF5"/>
    <w:rsid w:val="00ED5EFD"/>
    <w:rsid w:val="00ED6EB5"/>
    <w:rsid w:val="00ED7D4B"/>
    <w:rsid w:val="00EE0C32"/>
    <w:rsid w:val="00EE2058"/>
    <w:rsid w:val="00EE23CF"/>
    <w:rsid w:val="00EE242F"/>
    <w:rsid w:val="00EE2FE8"/>
    <w:rsid w:val="00EE4004"/>
    <w:rsid w:val="00EE4C51"/>
    <w:rsid w:val="00EE59BF"/>
    <w:rsid w:val="00EE5D5C"/>
    <w:rsid w:val="00EE60F9"/>
    <w:rsid w:val="00EE6A5C"/>
    <w:rsid w:val="00EE747B"/>
    <w:rsid w:val="00EF19B4"/>
    <w:rsid w:val="00EF3814"/>
    <w:rsid w:val="00EF3AB8"/>
    <w:rsid w:val="00EF405B"/>
    <w:rsid w:val="00EF514C"/>
    <w:rsid w:val="00EF5911"/>
    <w:rsid w:val="00EF6135"/>
    <w:rsid w:val="00F001DA"/>
    <w:rsid w:val="00F00FCA"/>
    <w:rsid w:val="00F017B8"/>
    <w:rsid w:val="00F01854"/>
    <w:rsid w:val="00F036C8"/>
    <w:rsid w:val="00F040C2"/>
    <w:rsid w:val="00F047BA"/>
    <w:rsid w:val="00F04D04"/>
    <w:rsid w:val="00F05800"/>
    <w:rsid w:val="00F06E62"/>
    <w:rsid w:val="00F10684"/>
    <w:rsid w:val="00F10CE7"/>
    <w:rsid w:val="00F116A9"/>
    <w:rsid w:val="00F11EAD"/>
    <w:rsid w:val="00F13810"/>
    <w:rsid w:val="00F13C9E"/>
    <w:rsid w:val="00F14AF3"/>
    <w:rsid w:val="00F158B9"/>
    <w:rsid w:val="00F15E62"/>
    <w:rsid w:val="00F15F09"/>
    <w:rsid w:val="00F17C0F"/>
    <w:rsid w:val="00F22138"/>
    <w:rsid w:val="00F22E8C"/>
    <w:rsid w:val="00F23720"/>
    <w:rsid w:val="00F23AF9"/>
    <w:rsid w:val="00F23C23"/>
    <w:rsid w:val="00F244F9"/>
    <w:rsid w:val="00F2562E"/>
    <w:rsid w:val="00F273AE"/>
    <w:rsid w:val="00F30191"/>
    <w:rsid w:val="00F30C0D"/>
    <w:rsid w:val="00F3227C"/>
    <w:rsid w:val="00F330F3"/>
    <w:rsid w:val="00F3320A"/>
    <w:rsid w:val="00F3424F"/>
    <w:rsid w:val="00F342AD"/>
    <w:rsid w:val="00F368B5"/>
    <w:rsid w:val="00F36ABA"/>
    <w:rsid w:val="00F3705D"/>
    <w:rsid w:val="00F403E8"/>
    <w:rsid w:val="00F405A4"/>
    <w:rsid w:val="00F40789"/>
    <w:rsid w:val="00F408AC"/>
    <w:rsid w:val="00F4346A"/>
    <w:rsid w:val="00F43515"/>
    <w:rsid w:val="00F436E2"/>
    <w:rsid w:val="00F43A74"/>
    <w:rsid w:val="00F445CD"/>
    <w:rsid w:val="00F448F0"/>
    <w:rsid w:val="00F462F8"/>
    <w:rsid w:val="00F47239"/>
    <w:rsid w:val="00F47260"/>
    <w:rsid w:val="00F47E83"/>
    <w:rsid w:val="00F47FFA"/>
    <w:rsid w:val="00F50694"/>
    <w:rsid w:val="00F50BC6"/>
    <w:rsid w:val="00F5126C"/>
    <w:rsid w:val="00F51BAB"/>
    <w:rsid w:val="00F5211E"/>
    <w:rsid w:val="00F526BD"/>
    <w:rsid w:val="00F53004"/>
    <w:rsid w:val="00F54B6E"/>
    <w:rsid w:val="00F54BEA"/>
    <w:rsid w:val="00F55ABB"/>
    <w:rsid w:val="00F55FA0"/>
    <w:rsid w:val="00F563DB"/>
    <w:rsid w:val="00F56F61"/>
    <w:rsid w:val="00F577C7"/>
    <w:rsid w:val="00F57925"/>
    <w:rsid w:val="00F604B0"/>
    <w:rsid w:val="00F61914"/>
    <w:rsid w:val="00F61C96"/>
    <w:rsid w:val="00F61F58"/>
    <w:rsid w:val="00F628B3"/>
    <w:rsid w:val="00F62905"/>
    <w:rsid w:val="00F633EF"/>
    <w:rsid w:val="00F63E0C"/>
    <w:rsid w:val="00F6457C"/>
    <w:rsid w:val="00F64AAB"/>
    <w:rsid w:val="00F6532E"/>
    <w:rsid w:val="00F65D91"/>
    <w:rsid w:val="00F66C74"/>
    <w:rsid w:val="00F67385"/>
    <w:rsid w:val="00F6783E"/>
    <w:rsid w:val="00F67E24"/>
    <w:rsid w:val="00F70AB8"/>
    <w:rsid w:val="00F70D9A"/>
    <w:rsid w:val="00F71543"/>
    <w:rsid w:val="00F71A19"/>
    <w:rsid w:val="00F72B17"/>
    <w:rsid w:val="00F7306B"/>
    <w:rsid w:val="00F73679"/>
    <w:rsid w:val="00F73AB9"/>
    <w:rsid w:val="00F74AF4"/>
    <w:rsid w:val="00F74D79"/>
    <w:rsid w:val="00F757F9"/>
    <w:rsid w:val="00F75A5B"/>
    <w:rsid w:val="00F75EA5"/>
    <w:rsid w:val="00F7611B"/>
    <w:rsid w:val="00F77B9E"/>
    <w:rsid w:val="00F80939"/>
    <w:rsid w:val="00F8133E"/>
    <w:rsid w:val="00F819B6"/>
    <w:rsid w:val="00F81F28"/>
    <w:rsid w:val="00F81FC2"/>
    <w:rsid w:val="00F82ED4"/>
    <w:rsid w:val="00F8544C"/>
    <w:rsid w:val="00F85B7A"/>
    <w:rsid w:val="00F85CE8"/>
    <w:rsid w:val="00F86A89"/>
    <w:rsid w:val="00F87130"/>
    <w:rsid w:val="00F879CD"/>
    <w:rsid w:val="00F87A5F"/>
    <w:rsid w:val="00F90C8C"/>
    <w:rsid w:val="00F9250B"/>
    <w:rsid w:val="00F9368F"/>
    <w:rsid w:val="00F937C6"/>
    <w:rsid w:val="00F94882"/>
    <w:rsid w:val="00F94DE0"/>
    <w:rsid w:val="00F950F8"/>
    <w:rsid w:val="00F953C1"/>
    <w:rsid w:val="00F97940"/>
    <w:rsid w:val="00FA0B2C"/>
    <w:rsid w:val="00FA2269"/>
    <w:rsid w:val="00FA4B32"/>
    <w:rsid w:val="00FA5005"/>
    <w:rsid w:val="00FA5236"/>
    <w:rsid w:val="00FA579A"/>
    <w:rsid w:val="00FA6091"/>
    <w:rsid w:val="00FA6B41"/>
    <w:rsid w:val="00FA77DE"/>
    <w:rsid w:val="00FA77FD"/>
    <w:rsid w:val="00FA796D"/>
    <w:rsid w:val="00FA7CA2"/>
    <w:rsid w:val="00FB0173"/>
    <w:rsid w:val="00FB0617"/>
    <w:rsid w:val="00FB2859"/>
    <w:rsid w:val="00FB3794"/>
    <w:rsid w:val="00FB3EF2"/>
    <w:rsid w:val="00FB6D0D"/>
    <w:rsid w:val="00FB78CA"/>
    <w:rsid w:val="00FC0393"/>
    <w:rsid w:val="00FC1AE8"/>
    <w:rsid w:val="00FC1C54"/>
    <w:rsid w:val="00FC29BD"/>
    <w:rsid w:val="00FC3DD1"/>
    <w:rsid w:val="00FC5863"/>
    <w:rsid w:val="00FC59F9"/>
    <w:rsid w:val="00FC5F2F"/>
    <w:rsid w:val="00FC63F2"/>
    <w:rsid w:val="00FC6FC3"/>
    <w:rsid w:val="00FC777D"/>
    <w:rsid w:val="00FC7B7F"/>
    <w:rsid w:val="00FC7C59"/>
    <w:rsid w:val="00FD0932"/>
    <w:rsid w:val="00FD0E8B"/>
    <w:rsid w:val="00FD1773"/>
    <w:rsid w:val="00FD197F"/>
    <w:rsid w:val="00FD4D9E"/>
    <w:rsid w:val="00FD5662"/>
    <w:rsid w:val="00FD5D5F"/>
    <w:rsid w:val="00FD6092"/>
    <w:rsid w:val="00FD6334"/>
    <w:rsid w:val="00FD6351"/>
    <w:rsid w:val="00FE003A"/>
    <w:rsid w:val="00FE0649"/>
    <w:rsid w:val="00FE23E2"/>
    <w:rsid w:val="00FE3C80"/>
    <w:rsid w:val="00FE43B6"/>
    <w:rsid w:val="00FE4CA8"/>
    <w:rsid w:val="00FE4DF3"/>
    <w:rsid w:val="00FE7A6F"/>
    <w:rsid w:val="00FF0131"/>
    <w:rsid w:val="00FF1507"/>
    <w:rsid w:val="00FF275C"/>
    <w:rsid w:val="00FF53B9"/>
    <w:rsid w:val="00FF6CDB"/>
    <w:rsid w:val="00FF77E2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95F5F"/>
  <w15:docId w15:val="{1BDEF4BC-E98D-4ADA-9479-9212CCF5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702"/>
    <w:rPr>
      <w:sz w:val="24"/>
      <w:szCs w:val="28"/>
    </w:rPr>
  </w:style>
  <w:style w:type="paragraph" w:styleId="5">
    <w:name w:val="heading 5"/>
    <w:basedOn w:val="a"/>
    <w:link w:val="50"/>
    <w:uiPriority w:val="9"/>
    <w:qFormat/>
    <w:rsid w:val="00671CC5"/>
    <w:pPr>
      <w:spacing w:before="100" w:beforeAutospacing="1" w:after="100" w:afterAutospacing="1"/>
      <w:outlineLvl w:val="4"/>
    </w:pPr>
    <w:rPr>
      <w:rFonts w:ascii="Angsana New" w:hAnsi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164BC"/>
    <w:pPr>
      <w:ind w:left="720"/>
      <w:contextualSpacing/>
    </w:pPr>
  </w:style>
  <w:style w:type="paragraph" w:styleId="ae">
    <w:name w:val="caption"/>
    <w:basedOn w:val="a"/>
    <w:next w:val="a"/>
    <w:qFormat/>
    <w:rsid w:val="00A0610E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A0610E"/>
    <w:pPr>
      <w:spacing w:after="120" w:line="480" w:lineRule="auto"/>
    </w:pPr>
    <w:rPr>
      <w:rFonts w:ascii="Cordia New" w:eastAsia="Cordia New" w:hAnsi="Cordi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rsid w:val="00A0610E"/>
    <w:rPr>
      <w:rFonts w:ascii="Cordia New" w:eastAsia="Cordia New" w:hAnsi="Cordia New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rsid w:val="00671CC5"/>
    <w:rPr>
      <w:rFonts w:ascii="Angsana New" w:hAnsi="Angsana New"/>
      <w:b/>
      <w:bCs/>
    </w:rPr>
  </w:style>
  <w:style w:type="character" w:styleId="af">
    <w:name w:val="Strong"/>
    <w:basedOn w:val="a0"/>
    <w:uiPriority w:val="22"/>
    <w:qFormat/>
    <w:rsid w:val="00671CC5"/>
    <w:rPr>
      <w:b/>
      <w:bCs/>
    </w:rPr>
  </w:style>
  <w:style w:type="paragraph" w:styleId="af0">
    <w:name w:val="Body Text Indent"/>
    <w:basedOn w:val="a"/>
    <w:link w:val="af1"/>
    <w:rsid w:val="00862930"/>
    <w:pPr>
      <w:spacing w:after="120"/>
      <w:ind w:left="283"/>
    </w:pPr>
  </w:style>
  <w:style w:type="character" w:customStyle="1" w:styleId="af1">
    <w:name w:val="การเยื้องเนื้อความ อักขระ"/>
    <w:basedOn w:val="a0"/>
    <w:link w:val="af0"/>
    <w:rsid w:val="0086293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07D7-E1EE-406B-B4B8-41DA98B9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201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2021-09-20T04:31:00Z</cp:lastPrinted>
  <dcterms:created xsi:type="dcterms:W3CDTF">2021-09-16T02:32:00Z</dcterms:created>
  <dcterms:modified xsi:type="dcterms:W3CDTF">2021-09-22T02:58:00Z</dcterms:modified>
</cp:coreProperties>
</file>