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7DEC" w14:textId="6B6D4A43" w:rsidR="008535D9" w:rsidRPr="00CF531B" w:rsidRDefault="009D02F5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1584" behindDoc="1" locked="0" layoutInCell="1" allowOverlap="1" wp14:anchorId="65A0AFF1" wp14:editId="608A9EB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CF531B">
        <w:rPr>
          <w:rFonts w:ascii="TH SarabunIT๙" w:hAnsi="TH SarabunIT๙" w:cs="TH SarabunIT๙"/>
        </w:rPr>
        <w:tab/>
      </w:r>
      <w:r w:rsidR="008535D9" w:rsidRPr="00CF531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34A689B" w14:textId="77777777" w:rsidR="008535D9" w:rsidRPr="00220F58" w:rsidRDefault="00222701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40F6ECF4" wp14:editId="5BED21C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B50989" id="Line 1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Us1QEAAI8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220F5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220F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C72" w:rsidRPr="00220F58">
        <w:rPr>
          <w:rFonts w:ascii="TH SarabunIT๙" w:hAnsi="TH SarabunIT๙" w:cs="TH SarabunIT๙"/>
          <w:sz w:val="32"/>
          <w:szCs w:val="32"/>
          <w:cs/>
        </w:rPr>
        <w:t xml:space="preserve">  สน.บถ. (</w:t>
      </w:r>
      <w:r w:rsidR="00AA6D4D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372C72" w:rsidRPr="00220F58">
        <w:rPr>
          <w:rFonts w:ascii="TH SarabunIT๙" w:hAnsi="TH SarabunIT๙" w:cs="TH SarabunIT๙"/>
          <w:sz w:val="32"/>
          <w:szCs w:val="32"/>
          <w:cs/>
        </w:rPr>
        <w:t>มบ</w:t>
      </w:r>
      <w:proofErr w:type="spellEnd"/>
      <w:r w:rsidR="00372C72" w:rsidRPr="00220F58">
        <w:rPr>
          <w:rFonts w:ascii="TH SarabunIT๙" w:hAnsi="TH SarabunIT๙" w:cs="TH SarabunIT๙"/>
          <w:sz w:val="32"/>
          <w:szCs w:val="32"/>
          <w:cs/>
        </w:rPr>
        <w:t>.)                         โทร</w:t>
      </w:r>
      <w:r w:rsidR="00372C72" w:rsidRPr="00220F58">
        <w:rPr>
          <w:rFonts w:ascii="TH SarabunIT๙" w:hAnsi="TH SarabunIT๙" w:cs="TH SarabunIT๙"/>
          <w:sz w:val="32"/>
          <w:szCs w:val="32"/>
        </w:rPr>
        <w:t xml:space="preserve">.  </w:t>
      </w:r>
      <w:r w:rsidR="00372C72" w:rsidRPr="00220F58">
        <w:rPr>
          <w:rFonts w:ascii="TH SarabunIT๙" w:hAnsi="TH SarabunIT๙" w:cs="TH SarabunIT๙"/>
          <w:sz w:val="32"/>
          <w:szCs w:val="32"/>
          <w:cs/>
        </w:rPr>
        <w:t>๐ ๒๒๔๑ ๙๐๐๐   ต่อ  ๔๒๑๗</w:t>
      </w:r>
      <w:r w:rsidR="004B4D7E" w:rsidRPr="00220F5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B4D7E" w:rsidRPr="00220F5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220F58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289BB9AF" w14:textId="56232A04" w:rsidR="008535D9" w:rsidRPr="00220F58" w:rsidRDefault="00222701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334F681" wp14:editId="11E183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851C46" id="Line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378573B" wp14:editId="0AB735D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7D5652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nITj9QBAACP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220F5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220F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72C72" w:rsidRPr="00220F58">
        <w:rPr>
          <w:rFonts w:ascii="TH SarabunIT๙" w:hAnsi="TH SarabunIT๙" w:cs="TH SarabunIT๙"/>
          <w:sz w:val="32"/>
          <w:szCs w:val="32"/>
          <w:cs/>
        </w:rPr>
        <w:t>มท 0809.2/</w:t>
      </w:r>
      <w:r w:rsidR="008535D9" w:rsidRPr="00220F5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220F5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220F5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D7930" w:rsidRPr="00220F5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E10B88">
        <w:rPr>
          <w:rFonts w:ascii="TH SarabunIT๙" w:hAnsi="TH SarabunIT๙" w:cs="TH SarabunIT๙" w:hint="cs"/>
          <w:sz w:val="32"/>
          <w:szCs w:val="32"/>
          <w:cs/>
        </w:rPr>
        <w:t>กันยาย</w:t>
      </w:r>
      <w:r w:rsidR="007C121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73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CE3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7314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8559985" w14:textId="6615097E" w:rsidR="000661AD" w:rsidRPr="006616EA" w:rsidRDefault="00222701" w:rsidP="00FE49E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19A71C5" wp14:editId="0D0B708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098853" id="Line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an0wEAAI8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m0nhoecZbaw3&#10;YjLP2gyBag5Z+W3M3amTfw4bVD9JeFx14PemcHw5B86b5Izqt5RsUOAKu+Erao6BQ8Ii1KmNfYZk&#10;CcSpzON8n4c5JaH4cT6bzB5mcynUzVdBfUsMkdIXg73Il0Y6Jl2A4bihlIlAfQvJdTw+WefKuJ0X&#10;QyM/zacZGXjpotclldBZncNyAsX9buWiOEJenfKV/tjzNizXWAN1lzg60xrTZasiHrwuBTsD+vP1&#10;nsC6y50JOn8VLGt0UXuH+ryNNyF56qWT64bmtXprl+zX/2j5Cw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6GUan0wEAAI8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220F5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220F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507C4">
        <w:rPr>
          <w:rFonts w:ascii="TH SarabunIT๙" w:hAnsi="TH SarabunIT๙" w:cs="TH SarabunIT๙" w:hint="cs"/>
          <w:spacing w:val="-16"/>
          <w:sz w:val="32"/>
          <w:szCs w:val="32"/>
          <w:cs/>
        </w:rPr>
        <w:t>ข้อแนะนำ</w:t>
      </w:r>
      <w:r w:rsidR="000661AD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การดำเนินการกรณี</w:t>
      </w:r>
      <w:r w:rsidR="00B13BBD">
        <w:rPr>
          <w:rFonts w:ascii="TH SarabunIT๙" w:hAnsi="TH SarabunIT๙" w:cs="TH SarabunIT๙" w:hint="cs"/>
          <w:spacing w:val="-16"/>
          <w:sz w:val="32"/>
          <w:szCs w:val="32"/>
          <w:cs/>
        </w:rPr>
        <w:t>เทศบาลมี</w:t>
      </w:r>
      <w:r w:rsidR="000661AD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ตำแหน่งสายงานผู้บริหาร</w:t>
      </w:r>
      <w:r w:rsidR="00A33FE3">
        <w:rPr>
          <w:rFonts w:ascii="TH SarabunIT๙" w:hAnsi="TH SarabunIT๙" w:cs="TH SarabunIT๙" w:hint="cs"/>
          <w:spacing w:val="-16"/>
          <w:sz w:val="32"/>
          <w:szCs w:val="32"/>
          <w:cs/>
        </w:rPr>
        <w:t>ที่ว่าง</w:t>
      </w:r>
      <w:r w:rsidR="000661AD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อยู่ระหว่าง</w:t>
      </w:r>
      <w:r w:rsidR="000413D0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การดำเน</w:t>
      </w:r>
      <w:r w:rsid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ิน</w:t>
      </w:r>
      <w:r w:rsidR="00F56267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</w:t>
      </w:r>
      <w:r w:rsid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สรรหา</w:t>
      </w:r>
      <w:r w:rsidR="000413D0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ของ </w:t>
      </w:r>
      <w:proofErr w:type="spellStart"/>
      <w:r w:rsidR="000413D0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ก.ท</w:t>
      </w:r>
      <w:proofErr w:type="spellEnd"/>
      <w:r w:rsidR="000413D0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</w:p>
    <w:p w14:paraId="21902F02" w14:textId="48C425E2" w:rsidR="00C87E7C" w:rsidRPr="00220F58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5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0F58">
        <w:rPr>
          <w:rFonts w:ascii="TH SarabunIT๙" w:hAnsi="TH SarabunIT๙" w:cs="TH SarabunIT๙"/>
          <w:sz w:val="32"/>
          <w:szCs w:val="32"/>
        </w:rPr>
        <w:tab/>
      </w:r>
      <w:r w:rsidR="009C63AD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="009C63AD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7B4CE3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="009C63AD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3681B25" w14:textId="77777777" w:rsidR="00275EA4" w:rsidRPr="00686ABE" w:rsidRDefault="00FE69AC" w:rsidP="00630C1A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86AB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25E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5EA4" w:rsidRPr="00A27AC4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06E878F1" w14:textId="09157953" w:rsidR="000413D0" w:rsidRDefault="00275EA4" w:rsidP="000413D0">
      <w:pPr>
        <w:tabs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E4D8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F0E72" w:rsidRPr="00EE4D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413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1.1 </w:t>
      </w:r>
      <w:r w:rsidR="000413D0" w:rsidRPr="000413D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สมาคมข้าราชการส่วนท้องถิ่นแห่งประเทศไทยได้รับการร้องขอจากพนักงานเทศบาลสายงาน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ผู้บริหารเป็นจำนวนมากขอให้ประสานคณะกรรมการกลางพนักงานเทศบาลได้พิจารณามีมติให้</w:t>
      </w:r>
      <w:r w:rsidR="00A95E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ปลด</w:t>
      </w:r>
      <w:proofErr w:type="spellStart"/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ล็อค</w:t>
      </w:r>
      <w:proofErr w:type="spellEnd"/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การโอน (ย้าย) พนักงานเทศบาลสายงานผู้บริหารในเทศบาลที่มีตำแหน่งว่างเกินกว่า </w:t>
      </w:r>
      <w:r w:rsidR="000413D0" w:rsidRPr="000413D0">
        <w:rPr>
          <w:rFonts w:ascii="TH SarabunIT๙" w:eastAsia="Cordia New" w:hAnsi="TH SarabunIT๙" w:cs="TH SarabunIT๙"/>
          <w:sz w:val="32"/>
          <w:szCs w:val="32"/>
        </w:rPr>
        <w:t xml:space="preserve">60 </w:t>
      </w:r>
      <w:r w:rsidR="00A95E89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="00A95E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เพื่อให้มี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817D0F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โอน (ย้าย) พนักงานเทศบาลสาย</w:t>
      </w:r>
      <w:r w:rsidR="00DA587C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="00FB4DE7"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บริหารอย่างน้อยเป็นเวลา ๓๐ วัน เนื่องจากการดำเนินการสรรหาของคณะอนุกรรมการสรรหาพนักงานเทศบาลให้ดำรงตำแหน่งสายงานผู้บริหาร ยังไม่ทราบกำหนดที่แน่ชัดว่า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br/>
        <w:t>จะสามารถดำเนินการสรรหาด้วยวิธีการสอบข้อเขียนและสอบสัมภาษณ์จะเสร็จสิ้นเมื่อใด เนื่องจากสถานการณ์การแพร่ระบาดของ</w:t>
      </w:r>
      <w:r w:rsidR="00F81A28">
        <w:rPr>
          <w:rFonts w:ascii="TH SarabunIT๙" w:eastAsia="Cordia New" w:hAnsi="TH SarabunIT๙" w:cs="TH SarabunIT๙" w:hint="cs"/>
          <w:sz w:val="32"/>
          <w:szCs w:val="32"/>
          <w:cs/>
        </w:rPr>
        <w:t>โรคติด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เชื้อ</w:t>
      </w:r>
      <w:proofErr w:type="spellStart"/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ไวรัส</w:t>
      </w:r>
      <w:proofErr w:type="spellEnd"/>
      <w:r w:rsidR="00F81A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โคโรนา </w:t>
      </w:r>
      <w:r w:rsidR="00F81A28" w:rsidRPr="00F81A28">
        <w:rPr>
          <w:rFonts w:ascii="TH SarabunPSK" w:eastAsia="Cordia New" w:hAnsi="TH SarabunPSK" w:cs="TH SarabunPSK"/>
          <w:sz w:val="32"/>
          <w:szCs w:val="32"/>
          <w:cs/>
        </w:rPr>
        <w:t>2019</w:t>
      </w:r>
      <w:r w:rsidR="00F81A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หรือโรค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โควิด</w:t>
      </w:r>
      <w:r w:rsidR="00F81A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258B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0413D0" w:rsidRPr="000413D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413D0" w:rsidRPr="000413D0">
        <w:rPr>
          <w:rFonts w:ascii="TH SarabunPSK" w:eastAsia="Cordia New" w:hAnsi="TH SarabunPSK" w:cs="TH SarabunPSK"/>
          <w:sz w:val="32"/>
          <w:szCs w:val="32"/>
        </w:rPr>
        <w:t>19</w:t>
      </w:r>
      <w:r w:rsidR="00E258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13D0" w:rsidRPr="000413D0">
        <w:rPr>
          <w:rFonts w:ascii="TH SarabunIT๙" w:eastAsia="Cordia New" w:hAnsi="TH SarabunIT๙" w:cs="TH SarabunIT๙"/>
          <w:sz w:val="32"/>
          <w:szCs w:val="32"/>
          <w:cs/>
        </w:rPr>
        <w:t>ประกอบกับการเลือกตั้งผู้บริหารและสมาชิกสภา เมื่อวันที่ ๒๘ มีนาคม ๒๕๖๔ ที่ผ่านมามีเทศบาลหลายแห่งมีความขัดแย้งกันระหว่าง</w:t>
      </w:r>
      <w:r w:rsidR="000413D0" w:rsidRPr="00F81A28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ผู้บริหารเทศบาลชุดใหม่กับพนักงานเทศบาลสายงานผู้บริหารซึ่งอาจจะนำไปสู่ประสิทธิภาพในการให้บริการ</w:t>
      </w:r>
      <w:r w:rsidR="00F81A2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           </w:t>
      </w:r>
      <w:r w:rsidR="000413D0" w:rsidRPr="00F81A28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แก่ประชาชนในพื้นที่ลดลง ดังนั้น เพื่อเป็นการแก้ไขปัญหาที่มิอาจคาดการณ์ได้ล่วงหน้า สมาคมฯ จึงกราบเรียนมา</w:t>
      </w:r>
      <w:r w:rsidR="00F81A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0413D0" w:rsidRPr="00F81A28">
        <w:rPr>
          <w:rFonts w:ascii="TH SarabunIT๙" w:eastAsia="Cordia New" w:hAnsi="TH SarabunIT๙" w:cs="TH SarabunIT๙"/>
          <w:sz w:val="32"/>
          <w:szCs w:val="32"/>
          <w:cs/>
        </w:rPr>
        <w:t>เพื่อขอความอนุเคราะห์จากท่านได้มีบัญชาให้ฝ่ายเลขานุการค</w:t>
      </w:r>
      <w:r w:rsidR="00817D0F" w:rsidRPr="00F81A28">
        <w:rPr>
          <w:rFonts w:ascii="TH SarabunIT๙" w:eastAsia="Cordia New" w:hAnsi="TH SarabunIT๙" w:cs="TH SarabunIT๙"/>
          <w:sz w:val="32"/>
          <w:szCs w:val="32"/>
          <w:cs/>
        </w:rPr>
        <w:t>ณะ</w:t>
      </w:r>
      <w:r w:rsidR="00DA587C" w:rsidRPr="00F81A28">
        <w:rPr>
          <w:rFonts w:ascii="TH SarabunIT๙" w:eastAsia="Cordia New" w:hAnsi="TH SarabunIT๙" w:cs="TH SarabunIT๙" w:hint="cs"/>
          <w:sz w:val="32"/>
          <w:szCs w:val="32"/>
          <w:cs/>
        </w:rPr>
        <w:t>กรรม</w:t>
      </w:r>
      <w:r w:rsidR="000413D0" w:rsidRPr="00F81A28">
        <w:rPr>
          <w:rFonts w:ascii="TH SarabunIT๙" w:eastAsia="Cordia New" w:hAnsi="TH SarabunIT๙" w:cs="TH SarabunIT๙"/>
          <w:sz w:val="32"/>
          <w:szCs w:val="32"/>
          <w:cs/>
        </w:rPr>
        <w:t>การกลางพนักงานเทศบาลได้เสนอ</w:t>
      </w:r>
      <w:r w:rsidR="00F81A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0413D0" w:rsidRPr="00F81A28">
        <w:rPr>
          <w:rFonts w:ascii="TH SarabunIT๙" w:eastAsia="Cordia New" w:hAnsi="TH SarabunIT๙" w:cs="TH SarabunIT๙"/>
          <w:sz w:val="32"/>
          <w:szCs w:val="32"/>
          <w:cs/>
        </w:rPr>
        <w:t>ที่ประชุมคณะกรรมการกลางพนักงานเทศบาลพิจารณาเพื่อมีมติให้ความเห็นชอบปลด</w:t>
      </w:r>
      <w:proofErr w:type="spellStart"/>
      <w:r w:rsidR="000413D0" w:rsidRPr="00F81A28">
        <w:rPr>
          <w:rFonts w:ascii="TH SarabunIT๙" w:eastAsia="Cordia New" w:hAnsi="TH SarabunIT๙" w:cs="TH SarabunIT๙"/>
          <w:sz w:val="32"/>
          <w:szCs w:val="32"/>
          <w:cs/>
        </w:rPr>
        <w:t>ล็อค</w:t>
      </w:r>
      <w:proofErr w:type="spellEnd"/>
      <w:r w:rsidR="000413D0" w:rsidRPr="00F81A28">
        <w:rPr>
          <w:rFonts w:ascii="TH SarabunIT๙" w:eastAsia="Cordia New" w:hAnsi="TH SarabunIT๙" w:cs="TH SarabunIT๙"/>
          <w:sz w:val="32"/>
          <w:szCs w:val="32"/>
          <w:cs/>
        </w:rPr>
        <w:t>การโอน (ย้าย) พนักงานเทศบาลสายงานผู้บริหารเป็นเวลา ๓๐ วันต่อไป</w:t>
      </w:r>
      <w:r w:rsidR="00F81A28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0413D0">
        <w:rPr>
          <w:rFonts w:ascii="TH SarabunIT๙" w:hAnsi="TH SarabunIT๙" w:cs="TH SarabunIT๙"/>
          <w:spacing w:val="-8"/>
          <w:sz w:val="32"/>
          <w:szCs w:val="32"/>
        </w:rPr>
        <w:tab/>
      </w:r>
      <w:r w:rsidR="000413D0">
        <w:rPr>
          <w:rFonts w:ascii="TH SarabunIT๙" w:hAnsi="TH SarabunIT๙" w:cs="TH SarabunIT๙"/>
          <w:spacing w:val="-8"/>
          <w:sz w:val="32"/>
          <w:szCs w:val="32"/>
        </w:rPr>
        <w:tab/>
      </w:r>
      <w:r w:rsidR="000413D0">
        <w:rPr>
          <w:rFonts w:ascii="TH SarabunIT๙" w:hAnsi="TH SarabunIT๙" w:cs="TH SarabunIT๙"/>
          <w:spacing w:val="-8"/>
          <w:sz w:val="32"/>
          <w:szCs w:val="32"/>
        </w:rPr>
        <w:tab/>
      </w:r>
      <w:r w:rsidR="00762036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</w:t>
      </w:r>
      <w:r w:rsidR="000413D0" w:rsidRPr="00126F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 ๑)  </w:t>
      </w:r>
    </w:p>
    <w:p w14:paraId="1258448E" w14:textId="664E30CB" w:rsidR="00C554CB" w:rsidRDefault="000413D0" w:rsidP="00762036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1.2 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สมาคมสันนิบาตเทศบาลแห่งประเทศไทย ในฐานะผู้แทนเทศบาลทั่วประเทศได้รับ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br/>
        <w:t>การสะท้อนปัญหาจากผู้บริหารเทศบาลทั่วประเทศ เกี่ยวกับการขาดแคลนบุคลากรสายงานผู้บริหารมาเป็นเวลานานและไม่สามารถสรรหาบุคลากรมาทดแทนได้เพราะติดปัญหาตำแหน่งว่างเกิน ๖๐ วัน และ นับตั้งแต่คณะอนุกรรมการสรรหาพนักง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นเทศบาลให้ดำรงตำแหน่งสาย</w:t>
      </w:r>
      <w:r w:rsidR="00817D0F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ผู้บริหาร ได้มีประกาศรับสมัครสรรหาพนักงานเทศบาลให้ดำรงตำแหน่งสายงานผู้บริหาร ลงวันที่ ๕ กุมภาพันธ์ </w:t>
      </w:r>
      <w:r w:rsidR="00817D0F">
        <w:rPr>
          <w:rFonts w:ascii="TH SarabunIT๙" w:eastAsia="Cordia New" w:hAnsi="TH SarabunIT๙" w:cs="TH SarabunIT๙"/>
          <w:sz w:val="32"/>
          <w:szCs w:val="32"/>
        </w:rPr>
        <w:t>2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๕๖๔ และกำหนดวันสรรหาในวันที่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413D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๓๑ พฤษภาคม ๒๕๖๔ และเลื่อนมาเป็นวันที่ ๓๑ กรกฎาคม ๒๕๖๔ และล่าสุดได้มีประกาศเลื่อนวันสรรหาออกไป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 xml:space="preserve"> อย่างไม่มีกำหนดตามที่กล่าวไปแล้วนั้น สมาคมสันนิบาตเทศบาลฯ ได้ตระหน</w:t>
      </w:r>
      <w:r w:rsidR="00817D0F">
        <w:rPr>
          <w:rFonts w:ascii="TH SarabunIT๙" w:eastAsia="Cordia New" w:hAnsi="TH SarabunIT๙" w:cs="TH SarabunIT๙"/>
          <w:sz w:val="32"/>
          <w:szCs w:val="32"/>
          <w:cs/>
        </w:rPr>
        <w:t>ักถึงเหตุผลความจำเป็นดังกล่าว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ตั้งแต่มีประกาศรับสมัค</w:t>
      </w:r>
      <w:r w:rsidR="00817D0F">
        <w:rPr>
          <w:rFonts w:ascii="TH SarabunIT๙" w:eastAsia="Cordia New" w:hAnsi="TH SarabunIT๙" w:cs="TH SarabunIT๙"/>
          <w:sz w:val="32"/>
          <w:szCs w:val="32"/>
          <w:cs/>
        </w:rPr>
        <w:t>รจนถึงปัจจุบันเป็นเวลากว่า ๕ เ</w:t>
      </w:r>
      <w:r w:rsidR="00817D0F">
        <w:rPr>
          <w:rFonts w:ascii="TH SarabunIT๙" w:eastAsia="Cordia New" w:hAnsi="TH SarabunIT๙" w:cs="TH SarabunIT๙" w:hint="cs"/>
          <w:sz w:val="32"/>
          <w:szCs w:val="32"/>
          <w:cs/>
        </w:rPr>
        <w:t>ดื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อ</w:t>
      </w:r>
      <w:r w:rsidR="00817D0F">
        <w:rPr>
          <w:rFonts w:ascii="TH SarabunIT๙" w:eastAsia="Cordia New" w:hAnsi="TH SarabunIT๙" w:cs="TH SarabunIT๙"/>
          <w:sz w:val="32"/>
          <w:szCs w:val="32"/>
          <w:cs/>
        </w:rPr>
        <w:t>น ที่องค์กรปกครองส่วนท้องถิ่น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รายงานตำแหน่งว่างให้คณะกรรมการกลางพนักงานเทศบาล (</w:t>
      </w:r>
      <w:proofErr w:type="spellStart"/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ก.ท</w:t>
      </w:r>
      <w:proofErr w:type="spellEnd"/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.) สรรหา ไม่มีผู้ดำรงตำแหน่งสายงานผู้บริหารที่ว่างและไม่สามารถสรรหาผู้บริหารจากเทศบาลอื่นหรือองค์กรปกครองส่วนท้องถิ่นอื่นได้ ซึ่งในความเป็นจริงเทศบาลหลายแห่งมีตำแหน่งว่างมาเกินกว่าห้าเดือน บางแห่งว่างเกินกว่าหนึ่งปี โดยเฉพาะผู้บริหารระดับสูงที่บัญชีหมดอายุไปเกินกว่าหนึ่งปีแล้ว ประกอบกับไม่สามารถคาดการณ์ได้ว่าสถานการณ์การแพร่ระบาดของ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โรคโควิด </w:t>
      </w:r>
      <w:r w:rsidRPr="000413D0">
        <w:rPr>
          <w:rFonts w:ascii="TH SarabunPSK" w:eastAsia="Cordia New" w:hAnsi="TH SarabunPSK" w:cs="TH SarabunPSK" w:hint="cs"/>
          <w:sz w:val="32"/>
          <w:szCs w:val="32"/>
          <w:cs/>
        </w:rPr>
        <w:t>19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 xml:space="preserve"> ระลอกสามนี้ในประเทศไทยจะคลี่คลายเมื่อใด ดังนั้น เพื่อเป็นการผ่อนคลายระหว่าง</w:t>
      </w:r>
      <w:r w:rsidR="00762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รอการสรรหาและบรรเทาปัญหาที่ผู้บริหารเทศบาลที่ไม่สามารถสรรหาตำแหน่งผู้</w:t>
      </w:r>
      <w:r w:rsidR="0031719C">
        <w:rPr>
          <w:rFonts w:ascii="TH SarabunIT๙" w:eastAsia="Cordia New" w:hAnsi="TH SarabunIT๙" w:cs="TH SarabunIT๙"/>
          <w:sz w:val="32"/>
          <w:szCs w:val="32"/>
          <w:cs/>
        </w:rPr>
        <w:t xml:space="preserve">บริหารที่ว่างเกิน ๖๐ วันได้ </w:t>
      </w:r>
      <w:r w:rsidR="00762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31719C">
        <w:rPr>
          <w:rFonts w:ascii="TH SarabunIT๙" w:eastAsia="Cordia New" w:hAnsi="TH SarabunIT๙" w:cs="TH SarabunIT๙"/>
          <w:sz w:val="32"/>
          <w:szCs w:val="32"/>
          <w:cs/>
        </w:rPr>
        <w:t>จัก</w:t>
      </w:r>
      <w:r w:rsidR="0031719C">
        <w:rPr>
          <w:rFonts w:ascii="TH SarabunIT๙" w:eastAsia="Cordia New" w:hAnsi="TH SarabunIT๙" w:cs="TH SarabunIT๙" w:hint="cs"/>
          <w:sz w:val="32"/>
          <w:szCs w:val="32"/>
          <w:cs/>
        </w:rPr>
        <w:t>ไ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ด้มีโอกาสสรรหาบุคลากรตามความต้องการ และเป็นการเปิดโอกาสให้พนักงานเทศบาลที่มีความจำเป็น</w:t>
      </w:r>
      <w:r w:rsidR="00C554CB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C554CB">
        <w:rPr>
          <w:rFonts w:ascii="TH SarabunIT๙" w:eastAsia="Cordia New" w:hAnsi="TH SarabunIT๙" w:cs="TH SarabunIT๙"/>
          <w:sz w:val="32"/>
          <w:szCs w:val="32"/>
          <w:cs/>
        </w:rPr>
        <w:br/>
      </w:r>
    </w:p>
    <w:p w14:paraId="52A022A7" w14:textId="77777777" w:rsidR="00C554CB" w:rsidRDefault="00C554CB" w:rsidP="00762036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45E36C2" w14:textId="605F4A3B" w:rsidR="00C554CB" w:rsidRDefault="00C554CB" w:rsidP="00762036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/หรือมีกรณี...</w:t>
      </w:r>
    </w:p>
    <w:p w14:paraId="42AFA1CF" w14:textId="29F1511F" w:rsidR="00C554CB" w:rsidRDefault="00C554CB" w:rsidP="00762036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-2-</w:t>
      </w:r>
    </w:p>
    <w:p w14:paraId="0D67A55E" w14:textId="77777777" w:rsidR="00C554CB" w:rsidRDefault="00C554CB" w:rsidP="00762036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70CC00E" w14:textId="7528AB6F" w:rsidR="00B13BBD" w:rsidRPr="00671FCF" w:rsidRDefault="000413D0" w:rsidP="00762036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413D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หรือมีกรณีความขัดแย้งระหว่างผู้บริหารเทศบาลกับพนักงานเทศบาล ได้มีการปรับเปลี่ยนโอนย้ายระหว่างกันได้</w:t>
      </w:r>
      <w:r w:rsidRPr="000413D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สมาคมสันนิบาตเทศบาลฯ จึงขอความอนุเคราะห์พิจารณ</w:t>
      </w:r>
      <w:r w:rsidR="0031719C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นำเสนอคณะกรรมการกลางพนักงานเทศบาล (</w:t>
      </w:r>
      <w:proofErr w:type="spellStart"/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ก.ท</w:t>
      </w:r>
      <w:proofErr w:type="spellEnd"/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.)</w:t>
      </w:r>
      <w:r w:rsidR="00817D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ขยายระยะเวลาการสรรหาให้ผู้บริหารเทศบาลมีอำนาจสรรหาพนักงานเทศบาลสายงานผู้บริหาร</w:t>
      </w:r>
      <w:r w:rsidR="000C7EB0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0413D0">
        <w:rPr>
          <w:rFonts w:ascii="TH SarabunIT๙" w:eastAsia="Cordia New" w:hAnsi="TH SarabunIT๙" w:cs="TH SarabunIT๙"/>
          <w:sz w:val="32"/>
          <w:szCs w:val="32"/>
          <w:cs/>
        </w:rPr>
        <w:t>หลัง</w:t>
      </w:r>
      <w:r w:rsidRPr="00762036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ตำแหน่งว่างครบ ๖</w:t>
      </w:r>
      <w:r w:rsidRPr="00762036">
        <w:rPr>
          <w:rFonts w:ascii="TH SarabunIT๙" w:eastAsia="Cordia New" w:hAnsi="TH SarabunIT๙" w:cs="TH SarabunIT๙"/>
          <w:spacing w:val="-12"/>
          <w:sz w:val="32"/>
          <w:szCs w:val="32"/>
        </w:rPr>
        <w:t>0</w:t>
      </w:r>
      <w:r w:rsidR="00762036" w:rsidRPr="00762036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 วัน แล้ว</w:t>
      </w:r>
      <w:r w:rsidR="00762036" w:rsidRPr="00762036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="00817D0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(ปล</w:t>
      </w:r>
      <w:r w:rsidR="00817D0F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ด</w:t>
      </w:r>
      <w:proofErr w:type="spellStart"/>
      <w:r w:rsidRPr="00762036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ล็อค</w:t>
      </w:r>
      <w:proofErr w:type="spellEnd"/>
      <w:r w:rsidRPr="00762036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) สักช่วงระยะเวลาหนึ่งระหว่างรอการสรรหาของคณะอนุกรรมการสรรหาฯ</w:t>
      </w:r>
      <w:r w:rsidR="007620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0C7EB0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ซึ่งการขยายระยะเวลาดังกล่าวหาได้กระทบกับจำนวนตำแหน่งว่างที่ </w:t>
      </w:r>
      <w:proofErr w:type="spellStart"/>
      <w:r w:rsidRPr="000C7EB0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ก.ท</w:t>
      </w:r>
      <w:proofErr w:type="spellEnd"/>
      <w:r w:rsidRPr="000C7EB0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. จะดำเนินการสรร</w:t>
      </w:r>
      <w:r w:rsidR="00817D0F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หา</w:t>
      </w:r>
      <w:r w:rsidRPr="000C7EB0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แต่อย่างใ</w:t>
      </w:r>
      <w:r w:rsidR="000C7EB0" w:rsidRPr="000C7EB0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ด </w:t>
      </w:r>
      <w:r w:rsidR="00817D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    </w:t>
      </w:r>
      <w:r w:rsidR="00762036" w:rsidRPr="000C7EB0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(เอกสาร 2)</w:t>
      </w:r>
    </w:p>
    <w:p w14:paraId="187CFD7F" w14:textId="71095F2B" w:rsidR="00B13BBD" w:rsidRPr="00686ABE" w:rsidRDefault="00B13BBD" w:rsidP="00B13BBD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86AB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ข้อเท็จจริง</w:t>
      </w:r>
    </w:p>
    <w:p w14:paraId="28D50E88" w14:textId="252F61F2" w:rsidR="00B13BBD" w:rsidRPr="00B13BBD" w:rsidRDefault="00B13BBD" w:rsidP="00B13BBD">
      <w:pPr>
        <w:tabs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E4D80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</w:t>
      </w:r>
      <w:proofErr w:type="spellStart"/>
      <w:r w:rsidRPr="00FC767A">
        <w:rPr>
          <w:rFonts w:ascii="TH SarabunIT๙" w:hAnsi="TH SarabunIT๙" w:cs="TH SarabunIT๙" w:hint="cs"/>
          <w:spacing w:val="-10"/>
          <w:sz w:val="32"/>
          <w:szCs w:val="32"/>
          <w:cs/>
        </w:rPr>
        <w:t>ก.ท</w:t>
      </w:r>
      <w:proofErr w:type="spellEnd"/>
      <w:r w:rsidRPr="00FC767A">
        <w:rPr>
          <w:rFonts w:ascii="TH SarabunIT๙" w:hAnsi="TH SarabunIT๙" w:cs="TH SarabunIT๙" w:hint="cs"/>
          <w:spacing w:val="-10"/>
          <w:sz w:val="32"/>
          <w:szCs w:val="32"/>
          <w:cs/>
        </w:rPr>
        <w:t>. ในการประชุมครั้งที่ 8/2564 เมื่อวันที่ 26 สิงหาคม 2564 มีมติ</w:t>
      </w:r>
      <w:r w:rsidRPr="00FC767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เห็นชอบ</w:t>
      </w:r>
      <w:r w:rsidRPr="00FC767A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แจ้งข้อแนะนำ</w:t>
      </w:r>
      <w:r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การดำเนินการกรณี</w:t>
      </w:r>
      <w:r w:rsidR="00D3224A">
        <w:rPr>
          <w:rFonts w:ascii="TH SarabunIT๙" w:hAnsi="TH SarabunIT๙" w:cs="TH SarabunIT๙" w:hint="cs"/>
          <w:spacing w:val="-16"/>
          <w:sz w:val="32"/>
          <w:szCs w:val="32"/>
          <w:cs/>
        </w:rPr>
        <w:t>เทศบาลมี</w:t>
      </w:r>
      <w:r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ตำแหน่งสายงานผู้บริหาร</w:t>
      </w:r>
      <w:r w:rsidR="00A33FE3">
        <w:rPr>
          <w:rFonts w:ascii="TH SarabunIT๙" w:hAnsi="TH SarabunIT๙" w:cs="TH SarabunIT๙" w:hint="cs"/>
          <w:spacing w:val="-16"/>
          <w:sz w:val="32"/>
          <w:szCs w:val="32"/>
          <w:cs/>
        </w:rPr>
        <w:t>ที่ว่าง</w:t>
      </w:r>
      <w:r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อยู่ระหว่างการดำเน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ิน</w:t>
      </w:r>
      <w:r w:rsidR="00817D0F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สรรหา</w:t>
      </w:r>
      <w:r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ของ </w:t>
      </w:r>
      <w:proofErr w:type="spellStart"/>
      <w:r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ก.ท</w:t>
      </w:r>
      <w:proofErr w:type="spellEnd"/>
      <w:r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  <w:r w:rsidR="00A33FE3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>ใ</w:t>
      </w:r>
      <w:r w:rsidRPr="00FC767A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ห้กับเทศบาล</w:t>
      </w:r>
      <w:r w:rsidR="00817D0F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    </w:t>
      </w:r>
      <w:r w:rsidRPr="00FC767A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เพื่อถือเป็นแนวทางปฏิบัติต่อไป</w:t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ดังต่อไปนี้</w:t>
      </w:r>
    </w:p>
    <w:p w14:paraId="109B4F4D" w14:textId="62498912" w:rsidR="00B13BBD" w:rsidRPr="00B13BBD" w:rsidRDefault="00B13BBD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</w:rPr>
        <w:t>(</w:t>
      </w:r>
      <w:r w:rsidR="00762036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๑)</w:t>
      </w:r>
      <w:r w:rsidR="00762036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การโอนพนัก</w:t>
      </w:r>
      <w:r w:rsidR="006937FF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>งาน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เทศบาลกรณีมี</w:t>
      </w:r>
      <w:r w:rsidR="00671FCF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เหตุผลความจำเป็น ตามประกาศ </w:t>
      </w:r>
      <w:proofErr w:type="spellStart"/>
      <w:r w:rsidR="00671FCF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r w:rsidR="00671FCF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.</w:t>
      </w:r>
      <w:r w:rsidR="00671FCF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เรื่อง มาตรฐานทั่วไป</w:t>
      </w:r>
      <w:r w:rsidR="00671FCF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>เ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กี่ยวกับการโอนพนักงานเทศบาลกรณีที่มีเหตุผลความจำเป็น พ.ศ. ๒๕๖๐ ลงวันที่ ๒๔ พฤศจิกายน ๒๕๖๐ 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>ซึ่งอาจโอนไปอยู่ในเทศบาลที่มีตำแหน่งว่าง (อยู่ระหว่างสรรหา) ได้ โดยตำแหน่งเดิมที่โอนออกจากเหตุดังกล่าว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>ก็จะถูก</w:t>
      </w:r>
      <w:proofErr w:type="spellStart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ล็อค</w:t>
      </w:r>
      <w:proofErr w:type="spellEnd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แทน เพื่อใช้ในการแต่งตั้งสายงานผู้บริหารจากบัญชีผู้ผ่านการสรรหาต่อไป</w:t>
      </w:r>
    </w:p>
    <w:p w14:paraId="313DF2EC" w14:textId="76214390" w:rsidR="00B13BBD" w:rsidRPr="00B13BBD" w:rsidRDefault="00B13BBD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B13BBD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="00671FCF">
        <w:rPr>
          <w:rFonts w:ascii="TH SarabunIT๙" w:hAnsi="TH SarabunIT๙" w:cs="TH SarabunIT๙"/>
          <w:color w:val="222222"/>
          <w:sz w:val="32"/>
          <w:szCs w:val="32"/>
          <w:cs/>
        </w:rPr>
        <w:t>๒)</w:t>
      </w:r>
      <w:r w:rsidR="00671FCF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B13BBD">
        <w:rPr>
          <w:rFonts w:ascii="TH SarabunIT๙" w:hAnsi="TH SarabunIT๙" w:cs="TH SarabunIT๙"/>
          <w:color w:val="222222"/>
          <w:sz w:val="32"/>
          <w:szCs w:val="32"/>
          <w:cs/>
        </w:rPr>
        <w:t>กรณีเทศบาลในจังหวัดใดมีเหตุขัดแย้ง มากกว่า ๑ แห่ง ก.จังหวัด อาจใช้การโอนสับเปลี่ยนกันได้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 ตามประกาศ </w:t>
      </w:r>
      <w:proofErr w:type="spellStart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. เรื่อง มาตรฐานทั่วไปเกี่ยวกับหลักเกณฑ์และเงื่อนไขการคัดเลือกการบรรจุ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 xml:space="preserve">และแต่งตั้ง การย้าย การโอน การรับโอน การเลื่อนระดับ และการเลื่อนขั้นเงินเดือน (ฉบับที่ ๑๑) พ.ศ. ๒๕๖๒ 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</w:r>
      <w:r w:rsidR="00671FCF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ซึ่งกำหนดให้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การโอนและรับโอนโดยการสับเปลี่ยนกันในตำแหน่งประเภท สายงาน ระดับ และตำแหน่งเดิม ระหว่างเทศบาลได้</w:t>
      </w:r>
    </w:p>
    <w:p w14:paraId="309D192F" w14:textId="5FD37F66" w:rsidR="00B13BBD" w:rsidRPr="00B13BBD" w:rsidRDefault="00B13BBD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</w:rPr>
        <w:t>(</w:t>
      </w:r>
      <w:r w:rsidR="00671FCF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๓)</w:t>
      </w:r>
      <w:r w:rsidR="00671FCF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การโอนสับเปลี่ยนกันในจังหวัด หรือข้ามจังหวัดโดยความสมัครใจก็ได้ ตามประกาศ </w:t>
      </w:r>
      <w:proofErr w:type="spellStart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proofErr w:type="gramStart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.</w:t>
      </w:r>
      <w:proofErr w:type="gramEnd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 xml:space="preserve">เรื่อง มาตรฐานทั่วไปเกี่ยวกับหลักเกณฑ์และเงื่อนไขการคัดเลือก การบรรจุและแต่งตั้ง การย้าย การโอน การรับโอน </w:t>
      </w:r>
      <w:r w:rsidRPr="00B13BBD">
        <w:rPr>
          <w:rFonts w:ascii="TH SarabunIT๙" w:hAnsi="TH SarabunIT๙" w:cs="TH SarabunIT๙"/>
          <w:color w:val="222222"/>
          <w:sz w:val="32"/>
          <w:szCs w:val="32"/>
          <w:cs/>
        </w:rPr>
        <w:t>การเลื่อนระดับ และการเลื่อนขั้นเงินเดือน (ฉบับที่ ๑๑) พ.ศ.</w:t>
      </w:r>
      <w:r w:rsidR="00671FC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๒๕๖๒ ซึ่งกำหนดให้</w:t>
      </w:r>
      <w:r w:rsidR="00A33FE3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B13BBD">
        <w:rPr>
          <w:rFonts w:ascii="TH SarabunIT๙" w:hAnsi="TH SarabunIT๙" w:cs="TH SarabunIT๙"/>
          <w:color w:val="222222"/>
          <w:sz w:val="32"/>
          <w:szCs w:val="32"/>
          <w:cs/>
        </w:rPr>
        <w:t>การโอนและรับโอน</w:t>
      </w:r>
      <w:r w:rsidR="00A33FE3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</w:t>
      </w:r>
      <w:r w:rsidRPr="00B13BBD">
        <w:rPr>
          <w:rFonts w:ascii="TH SarabunIT๙" w:hAnsi="TH SarabunIT๙" w:cs="TH SarabunIT๙"/>
          <w:color w:val="222222"/>
          <w:sz w:val="32"/>
          <w:szCs w:val="32"/>
          <w:cs/>
        </w:rPr>
        <w:t>โดยการสับเปลี่ยนกันในตำแหน่งประเภท สายงาน ระดับ และตำแหน่งเดิม ระหว่างเทศบาล หรือองค์กรปกครองส่วนท้องถิ่นอื่นได้</w:t>
      </w:r>
    </w:p>
    <w:p w14:paraId="15DBE490" w14:textId="4832B860" w:rsidR="00B13BBD" w:rsidRPr="00B13BBD" w:rsidRDefault="00B13BBD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</w:rPr>
        <w:t>(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๔) </w:t>
      </w:r>
      <w:r w:rsidRPr="00B13BBD">
        <w:rPr>
          <w:rFonts w:ascii="TH SarabunIT๙" w:hAnsi="TH SarabunIT๙" w:cs="TH SarabunIT๙"/>
          <w:color w:val="222222"/>
          <w:spacing w:val="-14"/>
          <w:sz w:val="32"/>
          <w:szCs w:val="32"/>
          <w:cs/>
        </w:rPr>
        <w:t>ตั้งแต่วันที่ ๒ สิงหาคม ๒๕๖๔ เทศบาลที่มีตำแหน่งสายงานผู้บริหารที่จะเกษียณอายุราชการ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สามารถดำเนินการสรรหาได้ก่อน ดังนั้น พนักงา</w:t>
      </w:r>
      <w:r w:rsidR="00817D0F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นเทศบาลอาจขอโอนไปดำรงตำแหน่งที่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จะเกษียณอายุราชการ</w:t>
      </w:r>
      <w:r w:rsidR="0089289B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       </w:t>
      </w:r>
      <w:r w:rsidR="00512BFB" w:rsidRPr="00512BFB">
        <w:rPr>
          <w:rFonts w:ascii="TH SarabunIT๙" w:hAnsi="TH SarabunIT๙" w:cs="TH SarabunIT๙"/>
          <w:color w:val="222222"/>
          <w:spacing w:val="-12"/>
          <w:sz w:val="32"/>
          <w:szCs w:val="32"/>
          <w:cs/>
        </w:rPr>
        <w:t>ในเดือนกันยายน ๒๕๖๔ ได</w:t>
      </w:r>
      <w:r w:rsidR="00512BFB" w:rsidRPr="00512BFB">
        <w:rPr>
          <w:rFonts w:ascii="TH SarabunIT๙" w:hAnsi="TH SarabunIT๙" w:cs="TH SarabunIT๙" w:hint="cs"/>
          <w:color w:val="222222"/>
          <w:spacing w:val="-12"/>
          <w:sz w:val="32"/>
          <w:szCs w:val="32"/>
          <w:cs/>
        </w:rPr>
        <w:t>้ ตาม</w:t>
      </w:r>
      <w:r w:rsidR="00512BFB" w:rsidRPr="00512BFB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ประกาศ </w:t>
      </w:r>
      <w:proofErr w:type="spellStart"/>
      <w:r w:rsidR="00512BFB" w:rsidRPr="00512BFB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ก.ท</w:t>
      </w:r>
      <w:proofErr w:type="spellEnd"/>
      <w:r w:rsidR="00512BFB" w:rsidRPr="00512BFB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. เรื่อง มาตรฐานทั่วไปเกี่ยวกับการสอบคัดเลือกและการคัดเลือก</w:t>
      </w:r>
      <w:r w:rsidR="00512B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512BFB" w:rsidRPr="00512BFB">
        <w:rPr>
          <w:rFonts w:ascii="TH SarabunIT๙" w:eastAsia="Cordia New" w:hAnsi="TH SarabunIT๙" w:cs="TH SarabunIT๙"/>
          <w:sz w:val="32"/>
          <w:szCs w:val="32"/>
          <w:cs/>
        </w:rPr>
        <w:t xml:space="preserve">พนักงานเทศบาลให้ดำรงตำแหน่งสายงานผู้บริหาร (ฉบับที่ </w:t>
      </w:r>
      <w:r w:rsidR="00512BFB" w:rsidRPr="00512BFB">
        <w:rPr>
          <w:rFonts w:ascii="TH SarabunIT๙" w:eastAsia="Cordia New" w:hAnsi="TH SarabunIT๙" w:cs="TH SarabunIT๙"/>
          <w:sz w:val="32"/>
          <w:szCs w:val="32"/>
        </w:rPr>
        <w:t>4</w:t>
      </w:r>
      <w:r w:rsidR="00512BFB" w:rsidRPr="00512BFB">
        <w:rPr>
          <w:rFonts w:ascii="TH SarabunIT๙" w:eastAsia="Cordia New" w:hAnsi="TH SarabunIT๙" w:cs="TH SarabunIT๙"/>
          <w:sz w:val="32"/>
          <w:szCs w:val="32"/>
          <w:cs/>
        </w:rPr>
        <w:t>) พ.ศ. 256๔ ลงวันที่ ๑๒ มีนาคม 256๔</w:t>
      </w:r>
    </w:p>
    <w:p w14:paraId="2FDC1C8A" w14:textId="568F452A" w:rsidR="00B13BBD" w:rsidRDefault="00B13BBD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</w:rPr>
        <w:t>(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๕</w:t>
      </w:r>
      <w:r w:rsidR="00671FCF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) การขอไปช่วยราชการในเทศบาลอื่นหรือองค์กรปกครองส่วนท้องถิ่นอื่น</w:t>
      </w:r>
      <w:r w:rsidR="00671FCF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ตามประกาศ </w:t>
      </w:r>
      <w:proofErr w:type="spellStart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. เรื่อง หลักเกณฑ์การสั่งให้พนักงานเทศบาลไปช่วยปฏิบัติราชการ ลงวันที่ ๗ พฤศจิกายน ๒๕๔๕ ที่กำหนดว่า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>“การสั่งพนักงานเทศบาลไปช่วยปฏิบัติราชการเป็นการชั่วคราว” หมายความว่า การให้พนักงานเทศบาลไปช่วยปฏิบัติราชการในส่วนราชการอื่นภายในเทศบาลเดียวกันหรือต่างเทศบาล หรือส่วนราชการอื่น</w:t>
      </w:r>
      <w:r w:rsidR="00817D0F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หน่วยงานของรัฐ รัฐวิสาหกิจหรือราชการส่วนท้องถิ่นอื่น</w:t>
      </w:r>
    </w:p>
    <w:p w14:paraId="00D92CF0" w14:textId="77777777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269DB6DA" w14:textId="77777777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0B7C7D80" w14:textId="77777777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41E74E3C" w14:textId="77777777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61B134DD" w14:textId="16DE2F54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  <w:t xml:space="preserve">                     /ทั้งนี้...</w:t>
      </w:r>
    </w:p>
    <w:p w14:paraId="64CA74E4" w14:textId="77777777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45F344B1" w14:textId="77777777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6645FB5E" w14:textId="52E9CA71" w:rsidR="00C554CB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  <w:t xml:space="preserve">   -3-</w:t>
      </w:r>
    </w:p>
    <w:p w14:paraId="25C9335F" w14:textId="77777777" w:rsidR="00C554CB" w:rsidRPr="00B13BBD" w:rsidRDefault="00C554CB" w:rsidP="00B13BBD">
      <w:pPr>
        <w:shd w:val="clear" w:color="auto" w:fill="FFFFFF"/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2D1409F0" w14:textId="271CDE93" w:rsidR="004D60EF" w:rsidRDefault="00B13BBD" w:rsidP="00671FC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  <w:t>ทั้งนี้ ได้มีมติ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ให้ อ.</w:t>
      </w:r>
      <w:proofErr w:type="spellStart"/>
      <w:r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ก.ท</w:t>
      </w:r>
      <w:proofErr w:type="spellEnd"/>
      <w:r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.โครงสร้างฯ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นำไป</w:t>
      </w:r>
      <w:r w:rsidRPr="00FC767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พิจารณา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ปรับปรุง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ก.ท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C767A">
        <w:rPr>
          <w:rFonts w:ascii="TH SarabunIT๙" w:eastAsia="Cordia New" w:hAnsi="TH SarabunIT๙" w:cs="TH SarabunIT๙"/>
          <w:sz w:val="32"/>
          <w:szCs w:val="32"/>
          <w:cs/>
        </w:rPr>
        <w:t>เรื่อง มาตรฐานทั่วไป</w:t>
      </w:r>
      <w:r w:rsidRPr="00FC767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เกี่ยวกับการสอบคัดเลือกและการคัดเลือกพนักงานเทศบาลให้ดำรงตำแหน่งสายงานผู้บริหาร (ฉบับที่ 4) พ.ศ. 256๔ </w:t>
      </w:r>
      <w:r w:rsidR="00671FCF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  </w:t>
      </w:r>
      <w:r w:rsidRPr="00FC767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ลงวันที่ ๑๒ มีนาคม 256๔ ในกรณีที่มีสถานการณ์ฉุกเฉินหรือเหตุสุดวิสัยจนไม่สามารถดำเนินการสรรหาได้ ให้สามารถปลด</w:t>
      </w:r>
      <w:proofErr w:type="spellStart"/>
      <w:r w:rsidRPr="00FC767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ล็อค</w:t>
      </w:r>
      <w:proofErr w:type="spellEnd"/>
      <w:r w:rsidRPr="00FC767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การโอน (ย้าย) ได้ในองค์กรปกครองส่วนท้องถิ่นประเภทเดียวกัน ตำแหน่งสายงานและระดับเดียวกัน แต่ต้องดำเนินการให้แล้วเสร็จภายในระยะเวลาที่ </w:t>
      </w:r>
      <w:proofErr w:type="spellStart"/>
      <w:r w:rsidRPr="00FC767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ก.ท</w:t>
      </w:r>
      <w:proofErr w:type="spellEnd"/>
      <w:r w:rsidRPr="00FC767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. กำหนด</w:t>
      </w:r>
      <w:r w:rsidRPr="00671FCF">
        <w:rPr>
          <w:rFonts w:ascii="TH SarabunIT๙" w:hAnsi="TH SarabunIT๙" w:cs="TH SarabunIT๙" w:hint="cs"/>
          <w:color w:val="222222"/>
          <w:spacing w:val="-12"/>
          <w:sz w:val="32"/>
          <w:szCs w:val="32"/>
          <w:cs/>
        </w:rPr>
        <w:t xml:space="preserve"> เพื่อเสนอ </w:t>
      </w:r>
      <w:proofErr w:type="spellStart"/>
      <w:r w:rsidRPr="00671FCF">
        <w:rPr>
          <w:rFonts w:ascii="TH SarabunIT๙" w:hAnsi="TH SarabunIT๙" w:cs="TH SarabunIT๙" w:hint="cs"/>
          <w:color w:val="222222"/>
          <w:spacing w:val="-12"/>
          <w:sz w:val="32"/>
          <w:szCs w:val="32"/>
          <w:cs/>
        </w:rPr>
        <w:t>ก.ท</w:t>
      </w:r>
      <w:proofErr w:type="spellEnd"/>
      <w:r w:rsidRPr="00671FCF">
        <w:rPr>
          <w:rFonts w:ascii="TH SarabunIT๙" w:hAnsi="TH SarabunIT๙" w:cs="TH SarabunIT๙" w:hint="cs"/>
          <w:color w:val="222222"/>
          <w:spacing w:val="-12"/>
          <w:sz w:val="32"/>
          <w:szCs w:val="32"/>
          <w:cs/>
        </w:rPr>
        <w:t>. พิจารณาในการประชุมครั้งต่อไป พร้อมทั้งรับรองรายงานการประชุมในวาระนี้</w:t>
      </w:r>
      <w:r w:rsidR="00671FCF">
        <w:rPr>
          <w:rFonts w:ascii="TH SarabunIT๙" w:hAnsi="TH SarabunIT๙" w:cs="TH SarabunIT๙"/>
          <w:color w:val="222222"/>
          <w:spacing w:val="-12"/>
          <w:sz w:val="32"/>
          <w:szCs w:val="32"/>
        </w:rPr>
        <w:tab/>
      </w:r>
      <w:r w:rsidR="00671FCF">
        <w:rPr>
          <w:rFonts w:ascii="TH SarabunIT๙" w:hAnsi="TH SarabunIT๙" w:cs="TH SarabunIT๙"/>
          <w:color w:val="222222"/>
          <w:spacing w:val="-12"/>
          <w:sz w:val="32"/>
          <w:szCs w:val="32"/>
        </w:rPr>
        <w:tab/>
      </w:r>
      <w:r w:rsidR="00671FCF">
        <w:rPr>
          <w:rFonts w:ascii="TH SarabunIT๙" w:hAnsi="TH SarabunIT๙" w:cs="TH SarabunIT๙"/>
          <w:color w:val="222222"/>
          <w:spacing w:val="-12"/>
          <w:sz w:val="32"/>
          <w:szCs w:val="32"/>
        </w:rPr>
        <w:tab/>
      </w:r>
      <w:r w:rsidR="00671FCF">
        <w:rPr>
          <w:rFonts w:ascii="TH SarabunIT๙" w:hAnsi="TH SarabunIT๙" w:cs="TH SarabunIT๙"/>
          <w:color w:val="222222"/>
          <w:spacing w:val="-12"/>
          <w:sz w:val="32"/>
          <w:szCs w:val="32"/>
        </w:rPr>
        <w:tab/>
      </w:r>
      <w:r w:rsidR="00671FCF">
        <w:rPr>
          <w:rFonts w:ascii="TH SarabunIT๙" w:hAnsi="TH SarabunIT๙" w:cs="TH SarabunIT๙"/>
          <w:color w:val="222222"/>
          <w:spacing w:val="-12"/>
          <w:sz w:val="32"/>
          <w:szCs w:val="32"/>
        </w:rPr>
        <w:tab/>
      </w:r>
      <w:r w:rsidR="00671FCF">
        <w:rPr>
          <w:rFonts w:ascii="TH SarabunIT๙" w:hAnsi="TH SarabunIT๙" w:cs="TH SarabunIT๙"/>
          <w:color w:val="222222"/>
          <w:spacing w:val="-12"/>
          <w:sz w:val="32"/>
          <w:szCs w:val="32"/>
        </w:rPr>
        <w:tab/>
        <w:t xml:space="preserve">    </w:t>
      </w:r>
      <w:r w:rsidR="00671F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(เอกสาร 3</w:t>
      </w:r>
      <w:r w:rsidR="00671FCF" w:rsidRPr="00126F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9ACDD1E" w14:textId="007C7A84" w:rsidR="00AA23F0" w:rsidRDefault="00036D2F" w:rsidP="00E40A7F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470C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A23F0" w:rsidRPr="00AE669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71F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23F0" w:rsidRPr="005015E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F93AE9" w:rsidRPr="005015EB">
        <w:rPr>
          <w:rFonts w:ascii="TH SarabunIT๙" w:hAnsi="TH SarabunIT๙" w:cs="TH SarabunIT๙"/>
          <w:b/>
          <w:bCs/>
          <w:sz w:val="32"/>
          <w:szCs w:val="32"/>
          <w:cs/>
        </w:rPr>
        <w:t>กฎหมาย</w:t>
      </w:r>
    </w:p>
    <w:p w14:paraId="6DB31F14" w14:textId="4041E3B7" w:rsidR="00AB7849" w:rsidRPr="00671FCF" w:rsidRDefault="00671FCF" w:rsidP="00AB7849">
      <w:pPr>
        <w:tabs>
          <w:tab w:val="left" w:pos="17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AB7849" w:rsidRPr="00671FCF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 xml:space="preserve">ประกาศ </w:t>
      </w:r>
      <w:proofErr w:type="spellStart"/>
      <w:r w:rsidR="00AB7849" w:rsidRPr="00671FCF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>ก.ท</w:t>
      </w:r>
      <w:proofErr w:type="spellEnd"/>
      <w:r w:rsidR="00AB7849" w:rsidRPr="00671FCF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>. เรื่อง มาตรฐานทั่วไปเกี่ยวกับการสอบคัดเลือกและการคัดเลือกพนักงานเทศบาล</w:t>
      </w:r>
      <w:r w:rsidR="00AB7849" w:rsidRPr="00671F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ให้ดำรงตำแหน่งสายงานผู้บริหาร (ฉบับที่ </w:t>
      </w:r>
      <w:r w:rsidR="00AB7849" w:rsidRPr="00671FCF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AB7849" w:rsidRPr="00671FC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พ.ศ. 256๔ ลงวันที่ ๑๒ มีนาคม 256๔</w:t>
      </w:r>
      <w:r w:rsidR="00AB7849" w:rsidRPr="00671FC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4</w:t>
      </w:r>
      <w:r w:rsidRPr="00126F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436023A" w14:textId="78AA949B" w:rsidR="000C7EB0" w:rsidRPr="00AB7849" w:rsidRDefault="00671FCF" w:rsidP="00671FCF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 xml:space="preserve">ข้อ ๑๒ เทศบาลที่มีตำแหน่งสายงานผู้บริหารว่างในทุกกรณี ให้รายงานตำแหน่งว่างต่อ </w:t>
      </w:r>
      <w:proofErr w:type="spellStart"/>
      <w:r w:rsidR="00AB7849" w:rsidRPr="000D411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ก.ท.จ</w:t>
      </w:r>
      <w:proofErr w:type="spellEnd"/>
      <w:r w:rsidR="00AB7849" w:rsidRPr="000D411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. ภายใน ๑๕ วันนับแต่วันที่ตำแหน่งว่าง เว้นแต่กรณีเกษียณอายุราชการให้รายงานล่วงหน้าได้ก่อน</w:t>
      </w:r>
      <w:r w:rsidR="000D411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AB7849" w:rsidRPr="000D411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๖๐ วัน</w:t>
      </w:r>
      <w:r w:rsidR="000D41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>นับถึงวันเกษียณอายุราชการ แล้วให้ดำเนินการ ดังนี้</w:t>
      </w:r>
    </w:p>
    <w:p w14:paraId="4BFC1935" w14:textId="5ECA7604" w:rsidR="00AB7849" w:rsidRPr="00AB7849" w:rsidRDefault="00671FCF" w:rsidP="00671FCF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71FCF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(๑)</w:t>
      </w:r>
      <w:r w:rsidRPr="00671FCF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กรณีเทศบาลใดได้มีหนังสือรายงานตำแหน่งว่างต่อสำนักงาน </w:t>
      </w:r>
      <w:proofErr w:type="spellStart"/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 แล้ว และประสงค์</w:t>
      </w:r>
      <w:r w:rsidR="00AB7849" w:rsidRPr="00AB784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ดำเนินการสรรหาผู้มาดำรงตำแหน่งสายงานผู้บริหารที่ว่าง โดยการย้าย การโอน การคัดเลือกเพื่อรับโอน</w:t>
      </w:r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AB7849" w:rsidRPr="00AB784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รับโอนข้าราชการหรือพนักงานส่วนท้องถิ่นหรือข้าราชการประเภทอื่นที่ไม่ใช่ข้าราชการการเมืองในตำแหน่งประเภทและระดับเดียวกัน การบรรจุกลับเข้ารับราชการ หรือการโอนลดระดับตำแหน่งโดยความสมัครใจ</w:t>
      </w:r>
      <w:r w:rsidR="00AB7849" w:rsidRPr="00AB7849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  <w:t xml:space="preserve">ให้ประกาศวิธีการสรรหาตามความประสงค์โดยวิธีใดวิธีหนึ่งเมื่อมีการรายงานตำแหน่งว่างต่อสำนักงาน </w:t>
      </w:r>
      <w:proofErr w:type="spellStart"/>
      <w:r w:rsidR="00AB7849" w:rsidRPr="00AB784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. แล้ว</w:t>
      </w:r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และต้องเสนอชื่อผู้ที่จะแต่งตั้งในตำแหน่งสายงานผู้บริหารที่ว่างต่อสำนักงาน </w:t>
      </w:r>
      <w:proofErr w:type="spellStart"/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. เพื่อขอความเห็นชอบต่อ </w:t>
      </w:r>
      <w:proofErr w:type="spellStart"/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</w:t>
      </w:r>
      <w:r w:rsidR="00AB7849" w:rsidRPr="00AB7849">
        <w:rPr>
          <w:rFonts w:ascii="TH SarabunIT๙" w:eastAsia="Calibri" w:hAnsi="TH SarabunIT๙" w:cs="TH SarabunIT๙"/>
          <w:sz w:val="32"/>
          <w:szCs w:val="32"/>
        </w:rPr>
        <w:br/>
      </w:r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ภายใน ๖๐ วัน นับแต่วันที่ตำแหน่งว่าง เมื่อครบกำหนดระยะเวลาดังกล่าว และเทศบาลนั้นไม่ได้เสนอชื่อ</w:t>
      </w:r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</w:rPr>
        <w:br/>
      </w:r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ผู้ที่จะแต่งตั้งให้ดำรงตำแหน่งสายงานผู้บริหารที่ว่างต่อสำนักงาน </w:t>
      </w:r>
      <w:proofErr w:type="spellStart"/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. เพื่อเสนอ </w:t>
      </w:r>
      <w:proofErr w:type="spellStart"/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  <w:cs/>
        </w:rPr>
        <w:t>. พิจารณา ให้เทศบาลแจ้ง</w:t>
      </w:r>
      <w:r w:rsidR="00AB7849" w:rsidRPr="00AB7849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ตำแหน่งว่างต่อสำนักงาน </w:t>
      </w:r>
      <w:proofErr w:type="spellStart"/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>. เพื่อให้มีการดำเนินการสรรหาตามข้อ ๕ ต่อไป และให้ถือว่าการดำเนินการ</w:t>
      </w:r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br/>
        <w:t>เกี่ยวกับการย้าย การโอน การคัดเลือกเพื่อรับโอน การรับโอนในตำแหน่งประเภทและระดับเดียวกัน การบรรจุกลับเข้ารับราชการ หรือการโอนลดระดับตำแหน่งโดยความสมัครใจในครั้งนั้นเป็นอันสิ้นสุด ในการนี้ เทศบาล และ</w:t>
      </w:r>
      <w:r w:rsidR="00AB7849" w:rsidRPr="00AB7849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>ก.ท.จ</w:t>
      </w:r>
      <w:proofErr w:type="spellEnd"/>
      <w:r w:rsidR="00AB7849" w:rsidRPr="00AB7849">
        <w:rPr>
          <w:rFonts w:ascii="TH SarabunIT๙" w:eastAsia="Calibri" w:hAnsi="TH SarabunIT๙" w:cs="TH SarabunIT๙"/>
          <w:sz w:val="32"/>
          <w:szCs w:val="32"/>
          <w:cs/>
        </w:rPr>
        <w:t>. ต้องจัดทำทะเบียนกำกับไว้เป็นหลักฐานและหมายเหตุในแผนอัตรากำลังให้ชัดเจนว่า “อยู่ระหว่าง</w:t>
      </w:r>
    </w:p>
    <w:p w14:paraId="4D799602" w14:textId="1A4F8CDF" w:rsidR="00AB7849" w:rsidRPr="00AB7849" w:rsidRDefault="00AB7849" w:rsidP="00A470C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B7849">
        <w:rPr>
          <w:rFonts w:ascii="TH SarabunIT๙" w:eastAsia="Calibri" w:hAnsi="TH SarabunIT๙" w:cs="TH SarabunIT๙"/>
          <w:sz w:val="32"/>
          <w:szCs w:val="32"/>
          <w:cs/>
        </w:rPr>
        <w:t xml:space="preserve">การดำเนินการสรรหาของ </w:t>
      </w:r>
      <w:proofErr w:type="spellStart"/>
      <w:r w:rsidRPr="00AB7849">
        <w:rPr>
          <w:rFonts w:ascii="TH SarabunIT๙" w:eastAsia="Calibri" w:hAnsi="TH SarabunIT๙" w:cs="TH SarabunIT๙"/>
          <w:sz w:val="32"/>
          <w:szCs w:val="32"/>
          <w:cs/>
        </w:rPr>
        <w:t>ก.ท</w:t>
      </w:r>
      <w:proofErr w:type="spellEnd"/>
      <w:r w:rsidRPr="00AB7849">
        <w:rPr>
          <w:rFonts w:ascii="TH SarabunIT๙" w:eastAsia="Calibri" w:hAnsi="TH SarabunIT๙" w:cs="TH SarabunIT๙"/>
          <w:sz w:val="32"/>
          <w:szCs w:val="32"/>
          <w:cs/>
        </w:rPr>
        <w:t xml:space="preserve">. หรือ </w:t>
      </w:r>
      <w:proofErr w:type="spellStart"/>
      <w:r w:rsidRPr="00AB7849">
        <w:rPr>
          <w:rFonts w:ascii="TH SarabunIT๙" w:eastAsia="Calibri" w:hAnsi="TH SarabunIT๙" w:cs="TH SarabunIT๙"/>
          <w:sz w:val="32"/>
          <w:szCs w:val="32"/>
          <w:cs/>
        </w:rPr>
        <w:t>ก.ท.จ</w:t>
      </w:r>
      <w:proofErr w:type="spellEnd"/>
      <w:r w:rsidRPr="00AB7849">
        <w:rPr>
          <w:rFonts w:ascii="TH SarabunIT๙" w:eastAsia="Calibri" w:hAnsi="TH SarabunIT๙" w:cs="TH SarabunIT๙"/>
          <w:sz w:val="32"/>
          <w:szCs w:val="32"/>
          <w:cs/>
        </w:rPr>
        <w:t xml:space="preserve">. แล้วแต่กรณี” พร้อมทั้งให้นายกเทศมนตรีและเลขานุการ </w:t>
      </w:r>
      <w:proofErr w:type="spellStart"/>
      <w:r w:rsidRPr="00AB7849">
        <w:rPr>
          <w:rFonts w:ascii="TH SarabunIT๙" w:eastAsia="Calibri" w:hAnsi="TH SarabunIT๙" w:cs="TH SarabunIT๙"/>
          <w:sz w:val="32"/>
          <w:szCs w:val="32"/>
          <w:cs/>
        </w:rPr>
        <w:t>ก.ท.จ</w:t>
      </w:r>
      <w:proofErr w:type="spellEnd"/>
      <w:r w:rsidRPr="00AB7849">
        <w:rPr>
          <w:rFonts w:ascii="TH SarabunIT๙" w:eastAsia="Calibri" w:hAnsi="TH SarabunIT๙" w:cs="TH SarabunIT๙"/>
          <w:sz w:val="32"/>
          <w:szCs w:val="32"/>
          <w:cs/>
        </w:rPr>
        <w:t>.ลงลายมือชื่อ วัน เดือน ปี กำกับไว้ในแผนอัตรากำลังที่อยู่ในความรับผิดชอบ และให้สงวนตำแหน่งที่ว่าง</w:t>
      </w:r>
      <w:r w:rsidRPr="00AB7849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เพื่อแต่งตั้งจากบัญชีการสรรหาของ </w:t>
      </w:r>
      <w:proofErr w:type="spellStart"/>
      <w:r w:rsidRPr="00AB7849">
        <w:rPr>
          <w:rFonts w:ascii="TH SarabunIT๙" w:eastAsia="Calibri" w:hAnsi="TH SarabunIT๙" w:cs="TH SarabunIT๙"/>
          <w:sz w:val="32"/>
          <w:szCs w:val="32"/>
          <w:cs/>
        </w:rPr>
        <w:t>ก.ท</w:t>
      </w:r>
      <w:proofErr w:type="spellEnd"/>
      <w:r w:rsidRPr="00AB7849">
        <w:rPr>
          <w:rFonts w:ascii="TH SarabunIT๙" w:eastAsia="Calibri" w:hAnsi="TH SarabunIT๙" w:cs="TH SarabunIT๙"/>
          <w:sz w:val="32"/>
          <w:szCs w:val="32"/>
          <w:cs/>
        </w:rPr>
        <w:t xml:space="preserve">. หรือ </w:t>
      </w:r>
      <w:proofErr w:type="spellStart"/>
      <w:r w:rsidRPr="00AB7849">
        <w:rPr>
          <w:rFonts w:ascii="TH SarabunIT๙" w:eastAsia="Calibri" w:hAnsi="TH SarabunIT๙" w:cs="TH SarabunIT๙"/>
          <w:sz w:val="32"/>
          <w:szCs w:val="32"/>
          <w:cs/>
        </w:rPr>
        <w:t>ก.ท.จ</w:t>
      </w:r>
      <w:proofErr w:type="spellEnd"/>
      <w:r w:rsidRPr="00AB7849">
        <w:rPr>
          <w:rFonts w:ascii="TH SarabunIT๙" w:eastAsia="Calibri" w:hAnsi="TH SarabunIT๙" w:cs="TH SarabunIT๙"/>
          <w:sz w:val="32"/>
          <w:szCs w:val="32"/>
          <w:cs/>
        </w:rPr>
        <w:t>. เท่านั้น</w:t>
      </w:r>
    </w:p>
    <w:p w14:paraId="7729DC18" w14:textId="77777777" w:rsidR="004D60EF" w:rsidRDefault="00D3224A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71FC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B7849" w:rsidRPr="00AB7849">
        <w:rPr>
          <w:rFonts w:ascii="TH SarabunIT๙" w:eastAsia="Cordia New" w:hAnsi="TH SarabunIT๙" w:cs="TH SarabunIT๙"/>
          <w:sz w:val="32"/>
          <w:szCs w:val="32"/>
          <w:cs/>
        </w:rPr>
        <w:t>ฯลฯ</w:t>
      </w:r>
      <w:r w:rsidR="00982C5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7F0EC623" w14:textId="77777777" w:rsidR="004D60EF" w:rsidRDefault="004D60EF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74D42B57" w14:textId="77777777" w:rsidR="004D60EF" w:rsidRDefault="004D60EF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0A8FA7EA" w14:textId="77777777" w:rsidR="004D60EF" w:rsidRDefault="004D60EF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25DF2352" w14:textId="77777777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5B169C10" w14:textId="77777777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7C5ACDBD" w14:textId="77777777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4293BA68" w14:textId="286706DD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/</w:t>
      </w:r>
      <w:r w:rsidR="00E603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C554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 ข้อพิจารณา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</w:p>
    <w:p w14:paraId="3C70EED8" w14:textId="77777777" w:rsidR="00E258BB" w:rsidRDefault="00E258B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0D6DF8B1" w14:textId="77777777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4EEA60D6" w14:textId="77777777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1091D6F9" w14:textId="77777777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21799808" w14:textId="26DA5610" w:rsidR="00C554CB" w:rsidRDefault="00C554CB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-4-</w:t>
      </w:r>
    </w:p>
    <w:p w14:paraId="21246CDF" w14:textId="77777777" w:rsidR="00E60300" w:rsidRDefault="00E60300" w:rsidP="00671FCF">
      <w:pPr>
        <w:tabs>
          <w:tab w:val="left" w:pos="1710"/>
          <w:tab w:val="left" w:pos="2127"/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15E2A7B0" w14:textId="1BED70D8" w:rsidR="00373943" w:rsidRDefault="00982C50" w:rsidP="00671FCF">
      <w:pPr>
        <w:tabs>
          <w:tab w:val="left" w:pos="1710"/>
          <w:tab w:val="left" w:pos="2127"/>
          <w:tab w:val="left" w:pos="4536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</w:t>
      </w:r>
    </w:p>
    <w:p w14:paraId="7FCA5872" w14:textId="0D59E8A8" w:rsidR="00084394" w:rsidRPr="00543B1B" w:rsidRDefault="00EB0F21" w:rsidP="00E60300">
      <w:pPr>
        <w:tabs>
          <w:tab w:val="left" w:pos="1418"/>
          <w:tab w:val="left" w:pos="1701"/>
          <w:tab w:val="num" w:pos="20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3B1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030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84394" w:rsidRPr="00543B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049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4394" w:rsidRPr="00B7696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084394" w:rsidRPr="00B7696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4C046E69" w14:textId="394A073E" w:rsidR="0021750E" w:rsidRPr="00671FCF" w:rsidRDefault="00794E09" w:rsidP="00D3224A">
      <w:pPr>
        <w:tabs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04981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B04981" w:rsidRPr="00B04981">
        <w:rPr>
          <w:rFonts w:ascii="TH SarabunIT๙" w:hAnsi="TH SarabunIT๙" w:cs="TH SarabunIT๙" w:hint="cs"/>
          <w:spacing w:val="-22"/>
          <w:sz w:val="32"/>
          <w:szCs w:val="32"/>
          <w:cs/>
        </w:rPr>
        <w:t>สน.บถ. (กง.</w:t>
      </w:r>
      <w:proofErr w:type="spellStart"/>
      <w:r w:rsidR="00B04981" w:rsidRPr="00B04981">
        <w:rPr>
          <w:rFonts w:ascii="TH SarabunIT๙" w:hAnsi="TH SarabunIT๙" w:cs="TH SarabunIT๙" w:hint="cs"/>
          <w:spacing w:val="-22"/>
          <w:sz w:val="32"/>
          <w:szCs w:val="32"/>
          <w:cs/>
        </w:rPr>
        <w:t>มบ</w:t>
      </w:r>
      <w:proofErr w:type="spellEnd"/>
      <w:r w:rsidR="00B04981" w:rsidRPr="00B04981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.) </w:t>
      </w:r>
      <w:r w:rsidR="00A25EA3" w:rsidRPr="00B04981">
        <w:rPr>
          <w:rFonts w:ascii="TH SarabunIT๙" w:hAnsi="TH SarabunIT๙" w:cs="TH SarabunIT๙" w:hint="cs"/>
          <w:spacing w:val="-22"/>
          <w:sz w:val="32"/>
          <w:szCs w:val="32"/>
          <w:cs/>
        </w:rPr>
        <w:t>พิจารณาแล้ว</w:t>
      </w:r>
      <w:r w:rsidR="00B13BBD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="00B13BBD" w:rsidRPr="0082513E">
        <w:rPr>
          <w:rFonts w:ascii="TH SarabunIT๙" w:hAnsi="TH SarabunIT๙" w:cs="TH SarabunIT๙"/>
          <w:spacing w:val="-8"/>
          <w:sz w:val="32"/>
          <w:szCs w:val="32"/>
          <w:cs/>
        </w:rPr>
        <w:t>เห็นควรแจ้ง</w:t>
      </w:r>
      <w:r w:rsidR="006A17AD">
        <w:rPr>
          <w:rFonts w:ascii="TH SarabunIT๙" w:hAnsi="TH SarabunIT๙" w:cs="TH SarabunIT๙" w:hint="cs"/>
          <w:spacing w:val="-16"/>
          <w:sz w:val="32"/>
          <w:szCs w:val="32"/>
          <w:cs/>
        </w:rPr>
        <w:t>เวียนข้อแนะนำ</w:t>
      </w:r>
      <w:r w:rsidR="00D3224A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การดำเนินการกรณี</w:t>
      </w:r>
      <w:r w:rsidR="00D3224A">
        <w:rPr>
          <w:rFonts w:ascii="TH SarabunIT๙" w:hAnsi="TH SarabunIT๙" w:cs="TH SarabunIT๙" w:hint="cs"/>
          <w:spacing w:val="-16"/>
          <w:sz w:val="32"/>
          <w:szCs w:val="32"/>
          <w:cs/>
        </w:rPr>
        <w:t>เทศบาลมี</w:t>
      </w:r>
      <w:r w:rsidR="00D3224A" w:rsidRPr="000413D0">
        <w:rPr>
          <w:rFonts w:ascii="TH SarabunIT๙" w:hAnsi="TH SarabunIT๙" w:cs="TH SarabunIT๙" w:hint="cs"/>
          <w:spacing w:val="-16"/>
          <w:sz w:val="32"/>
          <w:szCs w:val="32"/>
          <w:cs/>
        </w:rPr>
        <w:t>ตำแหน่ง</w:t>
      </w:r>
      <w:r w:rsidR="006A17A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="00D3224A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>สายงานผู้บริหาร</w:t>
      </w:r>
      <w:r w:rsidR="00A33FE3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ที่ว่าง</w:t>
      </w:r>
      <w:r w:rsidR="00D3224A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>อยู่ระหว่างการดำเนิน</w:t>
      </w:r>
      <w:r w:rsidR="008B76D9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="00D3224A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สรรหาของ </w:t>
      </w:r>
      <w:proofErr w:type="spellStart"/>
      <w:r w:rsidR="00D3224A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>ก.ท</w:t>
      </w:r>
      <w:proofErr w:type="spellEnd"/>
      <w:r w:rsidR="00D3224A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>. ตาม</w:t>
      </w:r>
      <w:r w:rsidR="00B13BBD" w:rsidRPr="00671F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มติ </w:t>
      </w:r>
      <w:proofErr w:type="spellStart"/>
      <w:r w:rsidR="00B13BBD" w:rsidRPr="00671FCF">
        <w:rPr>
          <w:rFonts w:ascii="TH SarabunIT๙" w:hAnsi="TH SarabunIT๙" w:cs="TH SarabunIT๙"/>
          <w:spacing w:val="-12"/>
          <w:sz w:val="32"/>
          <w:szCs w:val="32"/>
          <w:cs/>
        </w:rPr>
        <w:t>ก.</w:t>
      </w:r>
      <w:r w:rsidR="00B13BBD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>ท</w:t>
      </w:r>
      <w:proofErr w:type="spellEnd"/>
      <w:r w:rsidR="00B13BBD" w:rsidRPr="00671FCF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B13BBD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ในการประชุมครั้งที่ </w:t>
      </w:r>
      <w:r w:rsidR="00671FCF" w:rsidRPr="00671FCF">
        <w:rPr>
          <w:rFonts w:ascii="TH SarabunIT๙" w:hAnsi="TH SarabunIT๙" w:cs="TH SarabunIT๙"/>
          <w:spacing w:val="-12"/>
          <w:sz w:val="32"/>
          <w:szCs w:val="32"/>
        </w:rPr>
        <w:t>8</w:t>
      </w:r>
      <w:r w:rsidR="00671FCF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>/2564</w:t>
      </w:r>
      <w:r w:rsidR="00B13BBD" w:rsidRPr="00671F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เมื่อวันที่</w:t>
      </w:r>
      <w:r w:rsidR="00671FC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13BBD" w:rsidRPr="00671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F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1FCF">
        <w:rPr>
          <w:rFonts w:ascii="TH SarabunIT๙" w:hAnsi="TH SarabunIT๙" w:cs="TH SarabunIT๙" w:hint="cs"/>
          <w:sz w:val="32"/>
          <w:szCs w:val="32"/>
          <w:cs/>
        </w:rPr>
        <w:t xml:space="preserve">26 สิงหาคม </w:t>
      </w:r>
      <w:r w:rsidR="00B13BBD" w:rsidRPr="00671FC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71FC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13BBD" w:rsidRPr="00671FCF">
        <w:rPr>
          <w:rFonts w:ascii="TH SarabunIT๙" w:hAnsi="TH SarabunIT๙" w:cs="TH SarabunIT๙"/>
        </w:rPr>
        <w:t xml:space="preserve"> </w:t>
      </w:r>
      <w:r w:rsidR="00D3224A" w:rsidRPr="00671FCF">
        <w:rPr>
          <w:rFonts w:ascii="TH SarabunIT๙" w:hAnsi="TH SarabunIT๙" w:cs="TH SarabunIT๙" w:hint="cs"/>
          <w:sz w:val="32"/>
          <w:szCs w:val="32"/>
          <w:cs/>
        </w:rPr>
        <w:t>ตามข้อ 2 ให้</w:t>
      </w:r>
      <w:r w:rsidR="00671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71FCF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671F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13BBD" w:rsidRPr="00671FCF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671FCF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671FCF" w:rsidRPr="00671FCF">
        <w:rPr>
          <w:rFonts w:ascii="TH SarabunIT๙" w:hAnsi="TH SarabunIT๙" w:cs="TH SarabunIT๙" w:hint="cs"/>
          <w:spacing w:val="-6"/>
          <w:sz w:val="32"/>
          <w:szCs w:val="32"/>
          <w:cs/>
        </w:rPr>
        <w:t>ก.</w:t>
      </w:r>
      <w:r w:rsidR="00671FCF" w:rsidRPr="00671FCF">
        <w:rPr>
          <w:rFonts w:ascii="TH SarabunIT๙" w:hAnsi="TH SarabunIT๙" w:cs="TH SarabunIT๙"/>
          <w:spacing w:val="-6"/>
          <w:sz w:val="32"/>
          <w:szCs w:val="32"/>
          <w:cs/>
        </w:rPr>
        <w:t>เมืองพัทยา</w:t>
      </w:r>
      <w:r w:rsidR="00D3224A" w:rsidRPr="00671FCF">
        <w:rPr>
          <w:rFonts w:ascii="TH SarabunIT๙" w:hAnsi="TH SarabunIT๙" w:cs="TH SarabunIT๙" w:hint="cs"/>
          <w:sz w:val="32"/>
          <w:szCs w:val="32"/>
          <w:cs/>
        </w:rPr>
        <w:t xml:space="preserve"> ทราบต่อไป</w:t>
      </w:r>
    </w:p>
    <w:p w14:paraId="4EADC535" w14:textId="0D26DC33" w:rsidR="00150178" w:rsidRPr="006A180C" w:rsidRDefault="00E60300" w:rsidP="005258E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AB5B78" w:rsidRPr="006A18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8C10F9" w:rsidRPr="006A18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AB5B78" w:rsidRPr="006A18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ข้อเสนอ</w:t>
      </w:r>
    </w:p>
    <w:p w14:paraId="0A9E077A" w14:textId="1338A9FC" w:rsidR="00845640" w:rsidRPr="00671FCF" w:rsidRDefault="003557EA" w:rsidP="00845640">
      <w:pPr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557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150178" w:rsidRPr="00671FCF">
        <w:rPr>
          <w:rFonts w:ascii="TH SarabunIT๙" w:hAnsi="TH SarabunIT๙" w:cs="TH SarabunIT๙"/>
          <w:spacing w:val="-10"/>
          <w:sz w:val="32"/>
          <w:szCs w:val="32"/>
          <w:cs/>
        </w:rPr>
        <w:t>จึงเรีย</w:t>
      </w:r>
      <w:r w:rsidR="008C10F9" w:rsidRPr="00671FCF">
        <w:rPr>
          <w:rFonts w:ascii="TH SarabunIT๙" w:hAnsi="TH SarabunIT๙" w:cs="TH SarabunIT๙"/>
          <w:spacing w:val="-10"/>
          <w:sz w:val="32"/>
          <w:szCs w:val="32"/>
          <w:cs/>
        </w:rPr>
        <w:t>นมาเพื่อโปรดพิจารณา</w:t>
      </w:r>
      <w:r w:rsidR="008C10F9" w:rsidRPr="00671F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3224A" w:rsidRPr="00671FCF">
        <w:rPr>
          <w:rFonts w:ascii="TH SarabunIT๙" w:hAnsi="TH SarabunIT๙" w:cs="TH SarabunIT๙"/>
          <w:spacing w:val="-6"/>
          <w:sz w:val="32"/>
          <w:szCs w:val="32"/>
          <w:cs/>
        </w:rPr>
        <w:t>ห</w:t>
      </w:r>
      <w:r w:rsidR="008B76D9">
        <w:rPr>
          <w:rFonts w:ascii="TH SarabunIT๙" w:hAnsi="TH SarabunIT๙" w:cs="TH SarabunIT๙"/>
          <w:spacing w:val="-6"/>
          <w:sz w:val="32"/>
          <w:szCs w:val="32"/>
          <w:cs/>
        </w:rPr>
        <w:t>ากเห็นชอบโปรดลงนามในหนังสือ</w:t>
      </w:r>
      <w:r w:rsidR="00D3224A" w:rsidRPr="00671FCF">
        <w:rPr>
          <w:rFonts w:ascii="TH SarabunIT๙" w:hAnsi="TH SarabunIT๙" w:cs="TH SarabunIT๙"/>
          <w:spacing w:val="-6"/>
          <w:sz w:val="32"/>
          <w:szCs w:val="32"/>
          <w:cs/>
        </w:rPr>
        <w:t>แจ้ง</w:t>
      </w:r>
      <w:r w:rsidR="008B76D9">
        <w:rPr>
          <w:rFonts w:ascii="TH SarabunIT๙" w:hAnsi="TH SarabunIT๙" w:cs="TH SarabunIT๙" w:hint="cs"/>
          <w:spacing w:val="-6"/>
          <w:sz w:val="32"/>
          <w:szCs w:val="32"/>
          <w:cs/>
        </w:rPr>
        <w:t>เวียน</w:t>
      </w:r>
      <w:r w:rsidR="00D3224A" w:rsidRPr="00671FCF">
        <w:rPr>
          <w:rFonts w:ascii="TH SarabunIT๙" w:hAnsi="TH SarabunIT๙" w:cs="TH SarabunIT๙" w:hint="cs"/>
          <w:spacing w:val="-6"/>
          <w:sz w:val="32"/>
          <w:szCs w:val="32"/>
          <w:cs/>
        </w:rPr>
        <w:t>ถึง</w:t>
      </w:r>
      <w:r w:rsidR="00D3224A" w:rsidRPr="00671FCF">
        <w:rPr>
          <w:rFonts w:ascii="TH SarabunIT๙" w:hAnsi="TH SarabunIT๙" w:cs="TH SarabunIT๙"/>
          <w:spacing w:val="-6"/>
          <w:sz w:val="32"/>
          <w:szCs w:val="32"/>
          <w:cs/>
        </w:rPr>
        <w:t>ประธาน</w:t>
      </w:r>
      <w:r w:rsidR="00D3224A" w:rsidRPr="00671FC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D3224A" w:rsidRPr="00671FCF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D3224A" w:rsidRPr="00671FCF">
        <w:rPr>
          <w:rFonts w:ascii="TH SarabunIT๙" w:hAnsi="TH SarabunIT๙" w:cs="TH SarabunIT๙" w:hint="cs"/>
          <w:sz w:val="32"/>
          <w:szCs w:val="32"/>
          <w:cs/>
        </w:rPr>
        <w:t>. ทุกจังหวัด</w:t>
      </w:r>
      <w:r w:rsidR="00D3224A" w:rsidRPr="00671F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</w:t>
      </w:r>
      <w:r w:rsidR="00D3224A" w:rsidRPr="00671F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</w:t>
      </w:r>
      <w:r w:rsidR="00D3224A" w:rsidRPr="00671FCF">
        <w:rPr>
          <w:rFonts w:ascii="TH SarabunIT๙" w:hAnsi="TH SarabunIT๙" w:cs="TH SarabunIT๙"/>
          <w:spacing w:val="-6"/>
          <w:sz w:val="32"/>
          <w:szCs w:val="32"/>
          <w:cs/>
        </w:rPr>
        <w:t>เมืองพัทยา</w:t>
      </w:r>
    </w:p>
    <w:p w14:paraId="22DA213D" w14:textId="2539D623" w:rsidR="00CC15BC" w:rsidRDefault="00CC15BC" w:rsidP="00A976F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D8C04D" w14:textId="34561DAB" w:rsidR="00CC15BC" w:rsidRDefault="00CC15BC" w:rsidP="00A976F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BCFED6" w14:textId="77777777" w:rsidR="00CC15BC" w:rsidRPr="00CC15BC" w:rsidRDefault="00CC15BC" w:rsidP="00A976F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8D9517" w14:textId="5DD4BE09" w:rsidR="00CC15BC" w:rsidRPr="00CC15BC" w:rsidRDefault="00CC15BC" w:rsidP="00CC15BC">
      <w:pPr>
        <w:rPr>
          <w:rFonts w:ascii="TH SarabunIT๙" w:hAnsi="TH SarabunIT๙" w:cs="TH SarabunIT๙"/>
          <w:sz w:val="32"/>
          <w:szCs w:val="32"/>
        </w:rPr>
      </w:pP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C15BC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Pr="00CC15B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89D79A2" w14:textId="0A192CA3" w:rsidR="00CC15BC" w:rsidRPr="00CC15BC" w:rsidRDefault="00CC15BC" w:rsidP="00CC15BC">
      <w:pPr>
        <w:rPr>
          <w:rFonts w:ascii="TH SarabunIT๙" w:hAnsi="TH SarabunIT๙" w:cs="TH SarabunIT๙"/>
          <w:sz w:val="32"/>
          <w:szCs w:val="32"/>
        </w:rPr>
      </w:pP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/>
          <w:sz w:val="32"/>
          <w:szCs w:val="32"/>
          <w:cs/>
        </w:rPr>
        <w:tab/>
      </w:r>
      <w:r w:rsidRPr="00CC1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C15BC">
        <w:rPr>
          <w:rFonts w:ascii="TH SarabunIT๙" w:hAnsi="TH SarabunIT๙" w:cs="TH SarabunIT๙" w:hint="cs"/>
          <w:sz w:val="32"/>
          <w:szCs w:val="32"/>
          <w:cs/>
        </w:rPr>
        <w:t xml:space="preserve">(ชนินทร์  ราชมณี) </w:t>
      </w:r>
    </w:p>
    <w:p w14:paraId="448A6F49" w14:textId="093CEF77" w:rsidR="000E7A5E" w:rsidRDefault="00CC15BC" w:rsidP="000C7EB0">
      <w:pPr>
        <w:rPr>
          <w:rFonts w:ascii="TH SarabunPSK" w:hAnsi="TH SarabunPSK" w:cs="TH SarabunPSK"/>
          <w:sz w:val="32"/>
          <w:szCs w:val="32"/>
        </w:rPr>
      </w:pPr>
      <w:r w:rsidRPr="00CC15B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C15BC">
        <w:rPr>
          <w:rFonts w:ascii="TH SarabunIT๙" w:hAnsi="TH SarabunIT๙" w:cs="TH SarabunIT๙" w:hint="cs"/>
          <w:sz w:val="32"/>
          <w:szCs w:val="32"/>
          <w:cs/>
        </w:rPr>
        <w:t xml:space="preserve"> ผอ.สน.บถ.</w:t>
      </w:r>
    </w:p>
    <w:p w14:paraId="6C039E7E" w14:textId="77777777" w:rsidR="00845640" w:rsidRDefault="00845640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E426B5" w14:textId="5C3FF460" w:rsidR="00845640" w:rsidRDefault="00845640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ADCCFE" w14:textId="7612B408" w:rsidR="00845640" w:rsidRDefault="00F05B48" w:rsidP="00917E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7F2A1E" wp14:editId="4691A0D9">
                <wp:simplePos x="0" y="0"/>
                <wp:positionH relativeFrom="column">
                  <wp:posOffset>93980</wp:posOffset>
                </wp:positionH>
                <wp:positionV relativeFrom="paragraph">
                  <wp:posOffset>88900</wp:posOffset>
                </wp:positionV>
                <wp:extent cx="2622550" cy="1060450"/>
                <wp:effectExtent l="0" t="0" r="2540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9EA2" w14:textId="77777777" w:rsidR="00F05B48" w:rsidRDefault="00F05B48" w:rsidP="00F05B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9268D0E" w14:textId="77777777" w:rsidR="00F05B48" w:rsidRPr="00103784" w:rsidRDefault="00F05B48" w:rsidP="00F05B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378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(นายสันติธร  ยิ้มละมัย)</w:t>
                            </w:r>
                          </w:p>
                          <w:p w14:paraId="56FE5AFB" w14:textId="77777777" w:rsidR="00F05B48" w:rsidRPr="00103784" w:rsidRDefault="00F05B48" w:rsidP="00F05B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378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รองอธิบดีกรมส่งเสริมการปกครองท้องถิ่น</w:t>
                            </w:r>
                          </w:p>
                          <w:p w14:paraId="76F523A0" w14:textId="77777777" w:rsidR="00F05B48" w:rsidRPr="00103784" w:rsidRDefault="00F05B48" w:rsidP="00F05B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0378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ก.ท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7.4pt;margin-top:7pt;width:206.5pt;height:8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" strokecolor="window">
                <v:textbox>
                  <w:txbxContent>
                    <w:p w14:paraId="52649EA2" w14:textId="77777777" w:rsidR="00F05B48" w:rsidRDefault="00F05B48" w:rsidP="00F05B4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79268D0E" w14:textId="77777777" w:rsidR="00F05B48" w:rsidRPr="00103784" w:rsidRDefault="00F05B48" w:rsidP="00F05B4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378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(นายสันติธร  ยิ้มละมัย)</w:t>
                      </w:r>
                    </w:p>
                    <w:p w14:paraId="56FE5AFB" w14:textId="77777777" w:rsidR="00F05B48" w:rsidRPr="00103784" w:rsidRDefault="00F05B48" w:rsidP="00F05B4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378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รองอธิบดีกรมส่งเสริมการปกครองท้องถิ่น</w:t>
                      </w:r>
                    </w:p>
                    <w:p w14:paraId="76F523A0" w14:textId="77777777" w:rsidR="00F05B48" w:rsidRPr="00103784" w:rsidRDefault="00F05B48" w:rsidP="00F05B4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0378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ก.ท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9DDA95" w14:textId="77777777" w:rsidR="00845640" w:rsidRDefault="00845640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8D74358" w14:textId="77777777" w:rsidR="00845640" w:rsidRDefault="00845640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3F702B" w14:textId="77777777" w:rsidR="00845640" w:rsidRDefault="00845640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BEFC5B" w14:textId="77777777" w:rsidR="00845640" w:rsidRDefault="00845640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E42DFD" w14:textId="77777777" w:rsidR="00845640" w:rsidRDefault="00845640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CA2CFE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2CFC70" w14:textId="36AA2BF9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65BF1B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614BDF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A8746B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86EE82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78CF8F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BF9516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C75BA9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144719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F868B8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90BE98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EC8B56" w14:textId="77777777" w:rsidR="00C554CB" w:rsidRDefault="00C554CB" w:rsidP="00917E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51B7D4" w14:textId="6AB70755" w:rsidR="00C71A95" w:rsidRDefault="00C71A95" w:rsidP="00917EF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E8BC58" wp14:editId="2E473E17">
                <wp:simplePos x="0" y="0"/>
                <wp:positionH relativeFrom="column">
                  <wp:posOffset>4134485</wp:posOffset>
                </wp:positionH>
                <wp:positionV relativeFrom="paragraph">
                  <wp:posOffset>9224</wp:posOffset>
                </wp:positionV>
                <wp:extent cx="1714500" cy="943610"/>
                <wp:effectExtent l="0" t="0" r="0" b="889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6A1C9" w14:textId="0A10942E" w:rsidR="00ED3A5F" w:rsidRPr="00AA1F21" w:rsidRDefault="00BB40ED" w:rsidP="00917EF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กง.</w:t>
                            </w:r>
                            <w:r w:rsidR="00ED3A5F" w:rsidRPr="00AA1F21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="00ED3A5F" w:rsidRPr="00AA1F21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.....</w:t>
                            </w:r>
                            <w:r w:rsidR="00C554CB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.............................</w:t>
                            </w:r>
                          </w:p>
                          <w:p w14:paraId="63C96EAA" w14:textId="0C123393" w:rsidR="00ED3A5F" w:rsidRDefault="00ED3A5F" w:rsidP="00917EF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1B466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หน.ฝ</w:t>
                            </w:r>
                            <w:proofErr w:type="spellEnd"/>
                            <w:r w:rsidRPr="001B466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31514A6C" w14:textId="337E8B12" w:rsidR="00845640" w:rsidRPr="001B4667" w:rsidRDefault="00845640" w:rsidP="00917EFC">
                            <w:pPr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325.55pt;margin-top:.75pt;width:135pt;height:7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mf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" filled="f" stroked="f">
                <v:textbox>
                  <w:txbxContent>
                    <w:p w14:paraId="2E96A1C9" w14:textId="0A10942E" w:rsidR="00ED3A5F" w:rsidRPr="00AA1F21" w:rsidRDefault="00BB40ED" w:rsidP="00917EFC">
                      <w:pPr>
                        <w:rPr>
                          <w:rFonts w:ascii="TH SarabunIT๙" w:hAnsi="TH SarabunIT๙" w:cs="TH SarabunIT๙" w:hint="cs"/>
                          <w:sz w:val="27"/>
                          <w:szCs w:val="27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กง.</w:t>
                      </w:r>
                      <w:r w:rsidR="00ED3A5F" w:rsidRPr="00AA1F21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="00ED3A5F" w:rsidRPr="00AA1F21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.....</w:t>
                      </w:r>
                      <w:r w:rsidR="00C554CB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.............................</w:t>
                      </w:r>
                    </w:p>
                    <w:p w14:paraId="63C96EAA" w14:textId="0C123393" w:rsidR="00ED3A5F" w:rsidRDefault="00ED3A5F" w:rsidP="00917EF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proofErr w:type="spellStart"/>
                      <w:r w:rsidRPr="001B4667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หน.ฝ</w:t>
                      </w:r>
                      <w:proofErr w:type="spellEnd"/>
                      <w:r w:rsidRPr="001B4667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31514A6C" w14:textId="337E8B12" w:rsidR="00845640" w:rsidRPr="001B4667" w:rsidRDefault="00845640" w:rsidP="00917EFC">
                      <w:pPr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D1757E9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339465C7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5F115EEE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3873AFEC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6C742221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3E4E3650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59866B4F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14CFA425" w14:textId="77777777" w:rsidR="001E6F07" w:rsidRDefault="001E6F07" w:rsidP="00917EFC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597C9D1C" w14:textId="0B42C23F" w:rsidR="00C71A95" w:rsidRDefault="00C71A95" w:rsidP="00C71A95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6404376" w14:textId="77777777" w:rsidR="00B07AC5" w:rsidRPr="00C71A95" w:rsidRDefault="00B07AC5" w:rsidP="00C71A95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CA415D6" w14:textId="77777777" w:rsidR="00C71A95" w:rsidRPr="00C71A95" w:rsidRDefault="00C71A95" w:rsidP="00C71A95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40"/>
          <w:szCs w:val="40"/>
        </w:rPr>
      </w:pPr>
    </w:p>
    <w:p w14:paraId="5DE68456" w14:textId="0C9A1DDD" w:rsidR="00C71A95" w:rsidRPr="00C71A95" w:rsidRDefault="00A66CDB" w:rsidP="00C71A95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841A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30C8C3F" wp14:editId="205CB767">
                <wp:simplePos x="0" y="0"/>
                <wp:positionH relativeFrom="column">
                  <wp:posOffset>780415</wp:posOffset>
                </wp:positionH>
                <wp:positionV relativeFrom="paragraph">
                  <wp:posOffset>200025</wp:posOffset>
                </wp:positionV>
                <wp:extent cx="895350" cy="3175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3723" w14:textId="77777777" w:rsidR="009841AA" w:rsidRPr="009841AA" w:rsidRDefault="009841AA" w:rsidP="009841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841AA">
                              <w:rPr>
                                <w:rFonts w:ascii="TH SarabunIT๙" w:hAnsi="TH SarabunIT๙" w:cs="TH SarabunIT๙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left:0;text-align:left;margin-left:61.45pt;margin-top:15.75pt;width:70.5pt;height: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" stroked="f">
                <v:textbox>
                  <w:txbxContent>
                    <w:p w14:paraId="546A3723" w14:textId="77777777" w:rsidR="009841AA" w:rsidRPr="009841AA" w:rsidRDefault="009841AA" w:rsidP="009841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841AA">
                        <w:rPr>
                          <w:rFonts w:ascii="TH SarabunIT๙" w:hAnsi="TH SarabunIT๙" w:cs="TH SarabunIT๙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6F6FD006" w14:textId="3F705B45" w:rsidR="00C71A95" w:rsidRPr="00C71A95" w:rsidRDefault="00C71A95" w:rsidP="00C71A95">
      <w:pPr>
        <w:rPr>
          <w:rFonts w:ascii="TH SarabunIT๙" w:hAnsi="TH SarabunIT๙" w:cs="TH SarabunIT๙"/>
          <w:sz w:val="32"/>
          <w:szCs w:val="32"/>
        </w:rPr>
      </w:pPr>
      <w:r w:rsidRPr="00C71A95">
        <w:rPr>
          <w:noProof/>
        </w:rPr>
        <w:drawing>
          <wp:anchor distT="0" distB="0" distL="114300" distR="114300" simplePos="0" relativeHeight="251686400" behindDoc="1" locked="0" layoutInCell="1" allowOverlap="1" wp14:anchorId="40F5AACB" wp14:editId="2BA6122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A95">
        <w:rPr>
          <w:rFonts w:ascii="TH SarabunIT๙" w:hAnsi="TH SarabunIT๙" w:cs="TH SarabunIT๙"/>
          <w:sz w:val="32"/>
          <w:szCs w:val="32"/>
          <w:cs/>
        </w:rPr>
        <w:t>ที่</w:t>
      </w:r>
      <w:r w:rsidRPr="00C71A95">
        <w:rPr>
          <w:rFonts w:ascii="TH SarabunIT๙" w:hAnsi="TH SarabunIT๙" w:cs="TH SarabunIT๙"/>
          <w:sz w:val="32"/>
          <w:szCs w:val="32"/>
        </w:rPr>
        <w:t xml:space="preserve"> </w:t>
      </w:r>
      <w:r w:rsidRPr="00C71A95">
        <w:rPr>
          <w:rFonts w:ascii="TH SarabunIT๙" w:hAnsi="TH SarabunIT๙" w:cs="TH SarabunIT๙"/>
          <w:sz w:val="32"/>
          <w:szCs w:val="32"/>
          <w:cs/>
        </w:rPr>
        <w:t>มท 0809.2/</w:t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71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95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C71A95">
        <w:rPr>
          <w:rFonts w:ascii="TH SarabunIT๙" w:hAnsi="TH SarabunIT๙" w:cs="TH SarabunIT๙"/>
          <w:sz w:val="32"/>
          <w:szCs w:val="32"/>
          <w:cs/>
        </w:rPr>
        <w:t>ก.</w:t>
      </w:r>
      <w:r w:rsidRPr="00C71A95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C71A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1A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71A95">
        <w:rPr>
          <w:rFonts w:ascii="TH SarabunIT๙" w:hAnsi="TH SarabunIT๙" w:cs="TH SarabunIT๙"/>
          <w:spacing w:val="-22"/>
          <w:sz w:val="32"/>
          <w:szCs w:val="32"/>
          <w:cs/>
        </w:rPr>
        <w:tab/>
      </w:r>
      <w:r w:rsidRPr="00C71A95">
        <w:rPr>
          <w:rFonts w:ascii="TH SarabunIT๙" w:hAnsi="TH SarabunIT๙" w:cs="TH SarabunIT๙"/>
          <w:spacing w:val="-22"/>
          <w:sz w:val="32"/>
          <w:szCs w:val="32"/>
          <w:cs/>
        </w:rPr>
        <w:tab/>
        <w:t xml:space="preserve">         </w:t>
      </w:r>
      <w:r w:rsidRPr="00C71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95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C71A9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71A95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C71A95">
        <w:rPr>
          <w:rFonts w:ascii="TH SarabunIT๙" w:hAnsi="TH SarabunIT๙" w:cs="TH SarabunIT๙"/>
          <w:sz w:val="32"/>
          <w:szCs w:val="32"/>
        </w:rPr>
        <w:t xml:space="preserve">. </w:t>
      </w:r>
      <w:r w:rsidRPr="00C71A95">
        <w:rPr>
          <w:rFonts w:ascii="TH SarabunIT๙" w:hAnsi="TH SarabunIT๙" w:cs="TH SarabunIT๙"/>
          <w:sz w:val="32"/>
          <w:szCs w:val="32"/>
          <w:cs/>
        </w:rPr>
        <w:t>10๓๐๐</w:t>
      </w:r>
    </w:p>
    <w:p w14:paraId="2F8C6EE4" w14:textId="41D08582" w:rsidR="00C71A95" w:rsidRPr="00C71A95" w:rsidRDefault="00C71A95" w:rsidP="00C71A9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</w:r>
      <w:r w:rsidRPr="00C71A9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71A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0B8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71A95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C71A95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3986EC48" w14:textId="16AF010C" w:rsidR="00C71A95" w:rsidRPr="00D3224A" w:rsidRDefault="00C71A95" w:rsidP="00C71A95">
      <w:pPr>
        <w:keepNext/>
        <w:tabs>
          <w:tab w:val="left" w:pos="851"/>
          <w:tab w:val="left" w:pos="1418"/>
        </w:tabs>
        <w:spacing w:before="120"/>
        <w:outlineLvl w:val="0"/>
        <w:rPr>
          <w:rFonts w:ascii="TH SarabunIT๙" w:eastAsia="Cordia New" w:hAnsi="TH SarabunIT๙" w:cs="TH SarabunIT๙"/>
          <w:spacing w:val="-12"/>
          <w:sz w:val="32"/>
          <w:szCs w:val="32"/>
          <w:cs/>
        </w:rPr>
      </w:pPr>
      <w:r w:rsidRPr="00C71A9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เรื่อง</w:t>
      </w:r>
      <w:r w:rsidR="00D3224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4C21F6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ข้อแนะนำ</w:t>
      </w:r>
      <w:r w:rsidR="00D3224A" w:rsidRPr="00D3224A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การดำเนินการกรณีเทศบาลมีตำแหน่งสายงานผู้บริหาร</w:t>
      </w:r>
      <w:r w:rsidR="00A33FE3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ที่ว่าง</w:t>
      </w:r>
      <w:r w:rsidR="00D3224A" w:rsidRPr="00D3224A">
        <w:rPr>
          <w:rFonts w:ascii="TH SarabunIT๙" w:hAnsi="TH SarabunIT๙" w:cs="TH SarabunIT๙" w:hint="cs"/>
          <w:spacing w:val="-12"/>
          <w:sz w:val="32"/>
          <w:szCs w:val="32"/>
          <w:cs/>
        </w:rPr>
        <w:t>อยู่ระหว่างการดำเนิน</w:t>
      </w:r>
      <w:r w:rsidR="00986A42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="00D3224A" w:rsidRPr="00D3224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สรรหาของ </w:t>
      </w:r>
      <w:proofErr w:type="spellStart"/>
      <w:r w:rsidR="00D3224A" w:rsidRPr="00D3224A">
        <w:rPr>
          <w:rFonts w:ascii="TH SarabunIT๙" w:hAnsi="TH SarabunIT๙" w:cs="TH SarabunIT๙" w:hint="cs"/>
          <w:spacing w:val="-12"/>
          <w:sz w:val="32"/>
          <w:szCs w:val="32"/>
          <w:cs/>
        </w:rPr>
        <w:t>ก.ท</w:t>
      </w:r>
      <w:proofErr w:type="spellEnd"/>
      <w:r w:rsidR="00D3224A" w:rsidRPr="00D3224A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</w:p>
    <w:p w14:paraId="08235CA1" w14:textId="6D56D400" w:rsidR="00C71A95" w:rsidRPr="00D3224A" w:rsidRDefault="00C71A95" w:rsidP="00C71A95">
      <w:pPr>
        <w:keepNext/>
        <w:tabs>
          <w:tab w:val="left" w:pos="851"/>
          <w:tab w:val="left" w:pos="1418"/>
        </w:tabs>
        <w:spacing w:before="120"/>
        <w:jc w:val="thaiDistribute"/>
        <w:outlineLvl w:val="0"/>
        <w:rPr>
          <w:rFonts w:ascii="TH SarabunIT๙" w:hAnsi="TH SarabunIT๙" w:cs="TH SarabunIT๙"/>
          <w:color w:val="FF0000"/>
          <w:sz w:val="32"/>
          <w:szCs w:val="32"/>
        </w:rPr>
      </w:pPr>
      <w:r w:rsidRPr="00D3224A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D322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3224A" w:rsidRPr="00D3224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32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3224A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D322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3224A" w:rsidRPr="00D3224A">
        <w:rPr>
          <w:rFonts w:ascii="TH SarabunIT๙" w:hAnsi="TH SarabunIT๙" w:cs="TH SarabunIT๙" w:hint="cs"/>
          <w:sz w:val="32"/>
          <w:szCs w:val="32"/>
          <w:cs/>
        </w:rPr>
        <w:t>ทุกจังหวัด และ ก.เมืองพัทยา</w:t>
      </w:r>
    </w:p>
    <w:p w14:paraId="44580D37" w14:textId="17DD96DF" w:rsidR="002602B7" w:rsidRPr="00E10B88" w:rsidRDefault="00C71A95" w:rsidP="00C71A95">
      <w:pPr>
        <w:keepNext/>
        <w:tabs>
          <w:tab w:val="left" w:pos="851"/>
          <w:tab w:val="left" w:pos="1418"/>
        </w:tabs>
        <w:spacing w:before="12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C71A9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C71A9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A34A2" w:rsidRPr="00E10B88">
        <w:rPr>
          <w:rFonts w:ascii="TH SarabunIT๙" w:hAnsi="TH SarabunIT๙" w:cs="TH SarabunIT๙" w:hint="cs"/>
          <w:sz w:val="32"/>
          <w:szCs w:val="32"/>
          <w:cs/>
        </w:rPr>
        <w:tab/>
      </w:r>
      <w:r w:rsidR="002602B7" w:rsidRPr="00E10B88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602B7" w:rsidRPr="00E10B88">
        <w:rPr>
          <w:rFonts w:ascii="TH SarabunIT๙" w:eastAsia="Cordia New" w:hAnsi="TH SarabunIT๙" w:cs="TH SarabunIT๙" w:hint="cs"/>
          <w:sz w:val="32"/>
          <w:szCs w:val="32"/>
          <w:cs/>
        </w:rPr>
        <w:t>ได้รับกา</w:t>
      </w:r>
      <w:r w:rsidR="000C7EB0" w:rsidRPr="00E10B88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F65130" w:rsidRPr="00E10B88">
        <w:rPr>
          <w:rFonts w:ascii="TH SarabunIT๙" w:eastAsia="Cordia New" w:hAnsi="TH SarabunIT๙" w:cs="TH SarabunIT๙" w:hint="cs"/>
          <w:sz w:val="32"/>
          <w:szCs w:val="32"/>
          <w:cs/>
        </w:rPr>
        <w:t>ร้องขอ</w:t>
      </w:r>
      <w:r w:rsidR="00E10B88" w:rsidRPr="00E10B88">
        <w:rPr>
          <w:rFonts w:ascii="TH SarabunIT๙" w:eastAsia="Cordia New" w:hAnsi="TH SarabunIT๙" w:cs="TH SarabunIT๙" w:hint="cs"/>
          <w:sz w:val="32"/>
          <w:szCs w:val="32"/>
          <w:cs/>
        </w:rPr>
        <w:t>ให้มีการ</w:t>
      </w:r>
      <w:r w:rsidR="002602B7" w:rsidRPr="00E10B88">
        <w:rPr>
          <w:rFonts w:ascii="TH SarabunIT๙" w:hAnsi="TH SarabunIT๙" w:cs="TH SarabunIT๙"/>
          <w:sz w:val="32"/>
          <w:szCs w:val="32"/>
          <w:cs/>
        </w:rPr>
        <w:t>ปลด</w:t>
      </w:r>
      <w:proofErr w:type="spellStart"/>
      <w:r w:rsidR="002602B7" w:rsidRPr="00E10B88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="002602B7" w:rsidRPr="00E10B88">
        <w:rPr>
          <w:rFonts w:ascii="TH SarabunIT๙" w:hAnsi="TH SarabunIT๙" w:cs="TH SarabunIT๙"/>
          <w:sz w:val="32"/>
          <w:szCs w:val="32"/>
          <w:cs/>
        </w:rPr>
        <w:t>การโอน (ย้าย) ของพนักงานเทศบาลสายงานผู้บริหาร</w:t>
      </w:r>
      <w:r w:rsidR="00A95E89" w:rsidRPr="00A66CDB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ในเทศบาลที่มีตำแหน่งว่างเกินกว่า </w:t>
      </w:r>
      <w:r w:rsidR="00851D26" w:rsidRPr="00A66CDB">
        <w:rPr>
          <w:rFonts w:ascii="TH SarabunIT๙" w:eastAsia="Cordia New" w:hAnsi="TH SarabunIT๙" w:cs="TH SarabunIT๙"/>
          <w:spacing w:val="-8"/>
          <w:sz w:val="32"/>
          <w:szCs w:val="32"/>
        </w:rPr>
        <w:t>60</w:t>
      </w:r>
      <w:r w:rsidR="00851D26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A95E89" w:rsidRPr="00A66CDB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วัน</w:t>
      </w:r>
      <w:r w:rsidR="00A33FE3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และอยู่ระหว่าง</w:t>
      </w:r>
      <w:r w:rsidR="00A66CDB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การ</w:t>
      </w:r>
      <w:r w:rsidR="00A33FE3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ดำเนิน</w:t>
      </w:r>
      <w:r w:rsidR="00A66CDB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การ</w:t>
      </w:r>
      <w:r w:rsidR="00A33FE3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สรรหาของ </w:t>
      </w:r>
      <w:proofErr w:type="spellStart"/>
      <w:r w:rsidR="00A33FE3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="00A33FE3" w:rsidRPr="00A66CD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. </w:t>
      </w:r>
      <w:r w:rsidR="001A35D3" w:rsidRPr="00A66CDB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เพื่อเป็นการผ่อนคลาย</w:t>
      </w:r>
      <w:r w:rsidR="001A35D3" w:rsidRPr="00E10B88">
        <w:rPr>
          <w:rFonts w:ascii="TH SarabunIT๙" w:eastAsia="Cordia New" w:hAnsi="TH SarabunIT๙" w:cs="TH SarabunIT๙"/>
          <w:sz w:val="32"/>
          <w:szCs w:val="32"/>
          <w:cs/>
        </w:rPr>
        <w:t>ระหว่างรอการสรรหา</w:t>
      </w:r>
      <w:r w:rsidR="00A66C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602B7" w:rsidRPr="00E10B88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C7EB0" w:rsidRPr="00E10B88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2602B7" w:rsidRPr="00E10B88">
        <w:rPr>
          <w:rFonts w:ascii="TH SarabunIT๙" w:hAnsi="TH SarabunIT๙" w:cs="TH SarabunIT๙"/>
          <w:sz w:val="32"/>
          <w:szCs w:val="32"/>
          <w:cs/>
        </w:rPr>
        <w:t>ณะอนุกรรมการสรรหาพนักงานเทศบาลให้ดำรงตำแหน่งสายงานผู้บริหาร</w:t>
      </w:r>
      <w:r w:rsidR="003205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65130" w:rsidRPr="002F761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ได้</w:t>
      </w:r>
      <w:r w:rsidR="00573532" w:rsidRPr="002F761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ประกาศเลื่อนวันสรรหาออกไป</w:t>
      </w:r>
      <w:r w:rsidR="00573532" w:rsidRPr="002F761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จนกว่า</w:t>
      </w:r>
      <w:r w:rsidR="00762036" w:rsidRPr="002F761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สถานการณ์การแพร่ระบาดของ</w:t>
      </w:r>
      <w:r w:rsidR="002F761A" w:rsidRPr="002F761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โรคติด</w:t>
      </w:r>
      <w:r w:rsidR="002F761A" w:rsidRPr="002F761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เชื้อ</w:t>
      </w:r>
      <w:proofErr w:type="spellStart"/>
      <w:r w:rsidR="002F761A" w:rsidRPr="002F761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ไวรัส</w:t>
      </w:r>
      <w:proofErr w:type="spellEnd"/>
      <w:r w:rsidR="002F761A" w:rsidRPr="002F761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โคโรนา </w:t>
      </w:r>
      <w:r w:rsidR="002F761A" w:rsidRPr="002F761A">
        <w:rPr>
          <w:rFonts w:ascii="TH SarabunPSK" w:eastAsia="Cordia New" w:hAnsi="TH SarabunPSK" w:cs="TH SarabunPSK"/>
          <w:spacing w:val="-12"/>
          <w:sz w:val="32"/>
          <w:szCs w:val="32"/>
          <w:cs/>
        </w:rPr>
        <w:t>2019</w:t>
      </w:r>
      <w:r w:rsidR="002F761A" w:rsidRPr="002F761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หรือโรค</w:t>
      </w:r>
      <w:r w:rsidR="002F761A" w:rsidRPr="002F761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โควิด</w:t>
      </w:r>
      <w:r w:rsidR="002F761A" w:rsidRPr="002F761A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="002F761A" w:rsidRPr="002F761A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–</w:t>
      </w:r>
      <w:r w:rsidR="002F761A" w:rsidRPr="002F761A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</w:t>
      </w:r>
      <w:r w:rsidR="002F761A" w:rsidRPr="002F761A">
        <w:rPr>
          <w:rFonts w:ascii="TH SarabunPSK" w:eastAsia="Cordia New" w:hAnsi="TH SarabunPSK" w:cs="TH SarabunPSK"/>
          <w:spacing w:val="-12"/>
          <w:sz w:val="32"/>
          <w:szCs w:val="32"/>
        </w:rPr>
        <w:t>19</w:t>
      </w:r>
      <w:r w:rsidR="002F761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45566B" w:rsidRPr="0045566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จะผ่อนคลาย</w:t>
      </w:r>
      <w:r w:rsidR="00E258B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2602B7" w:rsidRPr="0045566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ประกอ</w:t>
      </w:r>
      <w:r w:rsidR="00762036" w:rsidRPr="0045566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บ</w:t>
      </w:r>
      <w:r w:rsidR="002602B7" w:rsidRPr="0045566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กับ</w:t>
      </w:r>
      <w:r w:rsidR="002602B7" w:rsidRPr="002E3BE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เทศบาลบางแห่ง</w:t>
      </w:r>
      <w:r w:rsidR="00A95E89" w:rsidRPr="002E3BE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มี</w:t>
      </w:r>
      <w:r w:rsidR="002602B7" w:rsidRPr="002E3BE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ความขัดแย้งกันระหว่าง</w:t>
      </w:r>
      <w:r w:rsidR="00A95E89" w:rsidRPr="002E3BE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พนักงานเทศบาลตำแหน่งสายงานผู้บริหาร</w:t>
      </w:r>
      <w:r w:rsidR="002F761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          </w:t>
      </w:r>
      <w:r w:rsidR="00A95E89" w:rsidRPr="002E3BE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กับ</w:t>
      </w:r>
      <w:r w:rsidR="002602B7" w:rsidRPr="002E3BE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ผู้บริหารเทศบาล</w:t>
      </w:r>
    </w:p>
    <w:p w14:paraId="4E33CD17" w14:textId="56C4EF72" w:rsidR="00762036" w:rsidRPr="0045566B" w:rsidRDefault="00A95E89" w:rsidP="00A95E8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222222"/>
          <w:sz w:val="32"/>
          <w:szCs w:val="32"/>
          <w:cs/>
        </w:rPr>
      </w:pPr>
      <w:r>
        <w:rPr>
          <w:rFonts w:hint="cs"/>
          <w:cs/>
        </w:rPr>
        <w:tab/>
      </w:r>
      <w:r w:rsidR="00C71A95" w:rsidRPr="00A95E8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สำนักงาน </w:t>
      </w:r>
      <w:proofErr w:type="spellStart"/>
      <w:r w:rsidR="00C71A95" w:rsidRPr="00A95E89">
        <w:rPr>
          <w:rFonts w:ascii="TH SarabunIT๙" w:hAnsi="TH SarabunIT๙" w:cs="TH SarabunIT๙"/>
          <w:spacing w:val="-10"/>
          <w:sz w:val="32"/>
          <w:szCs w:val="32"/>
          <w:cs/>
        </w:rPr>
        <w:t>ก.ท</w:t>
      </w:r>
      <w:proofErr w:type="spellEnd"/>
      <w:r w:rsidR="00C71A95" w:rsidRPr="00A95E89">
        <w:rPr>
          <w:rFonts w:ascii="TH SarabunIT๙" w:hAnsi="TH SarabunIT๙" w:cs="TH SarabunIT๙"/>
          <w:spacing w:val="-10"/>
          <w:sz w:val="32"/>
          <w:szCs w:val="32"/>
          <w:cs/>
        </w:rPr>
        <w:t>. ขอเรียนว่า</w:t>
      </w:r>
      <w:r w:rsidR="007678E5" w:rsidRPr="00A95E89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proofErr w:type="spellStart"/>
      <w:r w:rsidR="007678E5" w:rsidRPr="00A95E89">
        <w:rPr>
          <w:rFonts w:ascii="TH SarabunIT๙" w:hAnsi="TH SarabunIT๙" w:cs="TH SarabunIT๙"/>
          <w:spacing w:val="-10"/>
          <w:sz w:val="32"/>
          <w:szCs w:val="32"/>
          <w:cs/>
        </w:rPr>
        <w:t>ก.ท</w:t>
      </w:r>
      <w:proofErr w:type="spellEnd"/>
      <w:r w:rsidR="007678E5" w:rsidRPr="00A95E8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="00762036" w:rsidRPr="00A95E89">
        <w:rPr>
          <w:rFonts w:ascii="TH SarabunIT๙" w:hAnsi="TH SarabunIT๙" w:cs="TH SarabunIT๙"/>
          <w:spacing w:val="-10"/>
          <w:sz w:val="32"/>
          <w:szCs w:val="32"/>
          <w:cs/>
        </w:rPr>
        <w:t>ในการประชุมครั้งที่ 8/2564 เมื่อวันที่ 26 สิงหาคม</w:t>
      </w:r>
      <w:r w:rsidR="007678E5" w:rsidRPr="00A95E8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762036" w:rsidRPr="00A95E89">
        <w:rPr>
          <w:rFonts w:ascii="TH SarabunIT๙" w:hAnsi="TH SarabunIT๙" w:cs="TH SarabunIT๙"/>
          <w:spacing w:val="-10"/>
          <w:sz w:val="32"/>
          <w:szCs w:val="32"/>
          <w:cs/>
        </w:rPr>
        <w:t>4</w:t>
      </w:r>
      <w:r w:rsidR="007678E5" w:rsidRPr="00A95E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78E5" w:rsidRPr="00C43BD0">
        <w:rPr>
          <w:rFonts w:ascii="TH SarabunIT๙" w:hAnsi="TH SarabunIT๙" w:cs="TH SarabunIT๙"/>
          <w:spacing w:val="-12"/>
          <w:sz w:val="32"/>
          <w:szCs w:val="32"/>
          <w:cs/>
        </w:rPr>
        <w:t>มีมติ</w:t>
      </w:r>
      <w:r w:rsidR="0045566B">
        <w:rPr>
          <w:rFonts w:ascii="TH SarabunIT๙" w:hAnsi="TH SarabunIT๙" w:cs="TH SarabunIT๙" w:hint="cs"/>
          <w:color w:val="222222"/>
          <w:spacing w:val="-12"/>
          <w:sz w:val="32"/>
          <w:szCs w:val="32"/>
          <w:cs/>
        </w:rPr>
        <w:t>ให้</w:t>
      </w:r>
      <w:r w:rsidR="00762036" w:rsidRPr="00C43BD0">
        <w:rPr>
          <w:rFonts w:ascii="TH SarabunIT๙" w:hAnsi="TH SarabunIT๙" w:cs="TH SarabunIT๙"/>
          <w:color w:val="222222"/>
          <w:spacing w:val="-12"/>
          <w:sz w:val="32"/>
          <w:szCs w:val="32"/>
          <w:cs/>
        </w:rPr>
        <w:t>แจ้งข้อแนะนำ</w:t>
      </w:r>
      <w:r w:rsidR="00762036" w:rsidRPr="00C43BD0">
        <w:rPr>
          <w:rFonts w:ascii="TH SarabunIT๙" w:hAnsi="TH SarabunIT๙" w:cs="TH SarabunIT๙"/>
          <w:spacing w:val="-12"/>
          <w:sz w:val="32"/>
          <w:szCs w:val="32"/>
          <w:cs/>
        </w:rPr>
        <w:t>การดำเ</w:t>
      </w:r>
      <w:r w:rsidR="0045566B">
        <w:rPr>
          <w:rFonts w:ascii="TH SarabunIT๙" w:hAnsi="TH SarabunIT๙" w:cs="TH SarabunIT๙"/>
          <w:spacing w:val="-12"/>
          <w:sz w:val="32"/>
          <w:szCs w:val="32"/>
          <w:cs/>
        </w:rPr>
        <w:t>นินการกรณี</w:t>
      </w:r>
      <w:r w:rsidR="0045566B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การโอนพนักงานเทศบาลตำแหน่งสายงานผู้บริหารในระหว่าง</w:t>
      </w:r>
      <w:r w:rsidR="00762036" w:rsidRPr="00C43BD0">
        <w:rPr>
          <w:rFonts w:ascii="TH SarabunIT๙" w:hAnsi="TH SarabunIT๙" w:cs="TH SarabunIT๙"/>
          <w:spacing w:val="-12"/>
          <w:sz w:val="32"/>
          <w:szCs w:val="32"/>
          <w:cs/>
        </w:rPr>
        <w:t>การดำเนิน</w:t>
      </w:r>
      <w:r w:rsidR="00F56267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="004E5266">
        <w:rPr>
          <w:rFonts w:ascii="TH SarabunIT๙" w:hAnsi="TH SarabunIT๙" w:cs="TH SarabunIT๙"/>
          <w:spacing w:val="-12"/>
          <w:sz w:val="32"/>
          <w:szCs w:val="32"/>
          <w:cs/>
        </w:rPr>
        <w:t>สรรหา</w:t>
      </w:r>
      <w:r w:rsidR="004E5266">
        <w:rPr>
          <w:rFonts w:ascii="TH SarabunIT๙" w:hAnsi="TH SarabunIT๙" w:cs="TH SarabunIT๙" w:hint="cs"/>
          <w:spacing w:val="-12"/>
          <w:sz w:val="32"/>
          <w:szCs w:val="32"/>
          <w:cs/>
        </w:rPr>
        <w:t>พนักงานเทศบาลให้ดำรงตำแหน่งสายงานผู้บริหารของ</w:t>
      </w:r>
      <w:r w:rsidR="00762036" w:rsidRPr="00C43BD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proofErr w:type="spellStart"/>
      <w:r w:rsidR="00762036" w:rsidRPr="00C43BD0">
        <w:rPr>
          <w:rFonts w:ascii="TH SarabunIT๙" w:hAnsi="TH SarabunIT๙" w:cs="TH SarabunIT๙"/>
          <w:spacing w:val="-12"/>
          <w:sz w:val="32"/>
          <w:szCs w:val="32"/>
          <w:cs/>
        </w:rPr>
        <w:t>ก.ท</w:t>
      </w:r>
      <w:proofErr w:type="spellEnd"/>
      <w:r w:rsidR="00762036" w:rsidRPr="00C43BD0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45566B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="00762036" w:rsidRPr="00A95E89">
        <w:rPr>
          <w:rFonts w:ascii="TH SarabunIT๙" w:hAnsi="TH SarabunIT๙" w:cs="TH SarabunIT๙"/>
          <w:color w:val="222222"/>
          <w:sz w:val="32"/>
          <w:szCs w:val="32"/>
          <w:cs/>
        </w:rPr>
        <w:t>ให้กับเทศบาลเพื่อถือเป็นแนวทางปฏิบัติ</w:t>
      </w:r>
      <w:r w:rsidR="0045566B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4E5266">
        <w:rPr>
          <w:rFonts w:ascii="TH SarabunIT๙" w:hAnsi="TH SarabunIT๙" w:cs="TH SarabunIT๙"/>
          <w:color w:val="222222"/>
          <w:sz w:val="32"/>
          <w:szCs w:val="32"/>
        </w:rPr>
        <w:t xml:space="preserve">      </w:t>
      </w:r>
      <w:r w:rsidR="0045566B">
        <w:rPr>
          <w:rFonts w:ascii="TH SarabunIT๙" w:hAnsi="TH SarabunIT๙" w:cs="TH SarabunIT๙" w:hint="cs"/>
          <w:color w:val="222222"/>
          <w:sz w:val="32"/>
          <w:szCs w:val="32"/>
          <w:cs/>
        </w:rPr>
        <w:t>เพื่อแ</w:t>
      </w:r>
      <w:r w:rsidR="00A8058F">
        <w:rPr>
          <w:rFonts w:ascii="TH SarabunIT๙" w:hAnsi="TH SarabunIT๙" w:cs="TH SarabunIT๙" w:hint="cs"/>
          <w:color w:val="222222"/>
          <w:sz w:val="32"/>
          <w:szCs w:val="32"/>
          <w:cs/>
        </w:rPr>
        <w:t>ก</w:t>
      </w:r>
      <w:r w:rsidR="005B6BDF">
        <w:rPr>
          <w:rFonts w:ascii="TH SarabunIT๙" w:hAnsi="TH SarabunIT๙" w:cs="TH SarabunIT๙" w:hint="cs"/>
          <w:color w:val="222222"/>
          <w:sz w:val="32"/>
          <w:szCs w:val="32"/>
          <w:cs/>
        </w:rPr>
        <w:t>้ไขป</w:t>
      </w:r>
      <w:r w:rsidR="00E83F51">
        <w:rPr>
          <w:rFonts w:ascii="TH SarabunIT๙" w:hAnsi="TH SarabunIT๙" w:cs="TH SarabunIT๙" w:hint="cs"/>
          <w:color w:val="222222"/>
          <w:sz w:val="32"/>
          <w:szCs w:val="32"/>
          <w:cs/>
        </w:rPr>
        <w:t>ัญหาในเบื้องต้นระหว่างการดำเนินการ</w:t>
      </w:r>
      <w:bookmarkStart w:id="0" w:name="_GoBack"/>
      <w:bookmarkEnd w:id="0"/>
      <w:r w:rsidR="0045566B">
        <w:rPr>
          <w:rFonts w:ascii="TH SarabunIT๙" w:hAnsi="TH SarabunIT๙" w:cs="TH SarabunIT๙" w:hint="cs"/>
          <w:color w:val="222222"/>
          <w:sz w:val="32"/>
          <w:szCs w:val="32"/>
          <w:cs/>
        </w:rPr>
        <w:t>แก้</w:t>
      </w:r>
      <w:r w:rsidR="005B6BDF">
        <w:rPr>
          <w:rFonts w:ascii="TH SarabunIT๙" w:hAnsi="TH SarabunIT๙" w:cs="TH SarabunIT๙" w:hint="cs"/>
          <w:color w:val="222222"/>
          <w:sz w:val="32"/>
          <w:szCs w:val="32"/>
          <w:cs/>
        </w:rPr>
        <w:t>ไข</w:t>
      </w:r>
      <w:r w:rsidR="0045566B">
        <w:rPr>
          <w:rFonts w:ascii="TH SarabunIT๙" w:hAnsi="TH SarabunIT๙" w:cs="TH SarabunIT๙" w:hint="cs"/>
          <w:color w:val="222222"/>
          <w:sz w:val="32"/>
          <w:szCs w:val="32"/>
          <w:cs/>
        </w:rPr>
        <w:t>ประกาศหรือหลักเกณฑ์ที่เกี่ยวข้อง ดังนี้</w:t>
      </w:r>
    </w:p>
    <w:p w14:paraId="344FD262" w14:textId="604465AD" w:rsidR="00762036" w:rsidRPr="00B13BBD" w:rsidRDefault="00A95E89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 w:rsidR="002F761A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การโอนพนักงานเ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ทศบาลกรณีมีเหตุผลความจำเป็น ตามประกาศ </w:t>
      </w:r>
      <w:proofErr w:type="spellStart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. เรื่อง มาตรฐานทั่วไปเกี่ยวกับการโอนพนักงานเทศบาลกรณีที่มีเหตุผลความจำเป็น พ.ศ. ๒๕๖๐ ลงวันที่ ๒๔ พฤศจิกายน ๒๕๖๐ 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>ซึ่งอาจโอนไปอยู่ในเทศบาลที่มีตำแหน่งว่าง (อยู่ระหว่างสรรหา) ได้ โดยตำแหน่งเดิมที่โอนออกจากเหตุดังกล่าว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>ก็จะถูก</w:t>
      </w:r>
      <w:proofErr w:type="spellStart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ล็อค</w:t>
      </w:r>
      <w:proofErr w:type="spellEnd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แทน เพื่อใช้ในการแต่งตั้งสายงานผู้บริหารจากบัญชีผู้ผ่านการสรรหาต่อไป</w:t>
      </w:r>
    </w:p>
    <w:p w14:paraId="7546CA12" w14:textId="4FF58137" w:rsidR="00762036" w:rsidRPr="00B13BBD" w:rsidRDefault="00A95E89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="00762036" w:rsidRPr="00B13BBD">
        <w:rPr>
          <w:rFonts w:ascii="TH SarabunIT๙" w:hAnsi="TH SarabunIT๙" w:cs="TH SarabunIT๙"/>
          <w:color w:val="222222"/>
          <w:sz w:val="32"/>
          <w:szCs w:val="32"/>
          <w:cs/>
        </w:rPr>
        <w:t>กรณีเทศบาลในจังหวัดใดมีเหตุขัดแย้ง มากกว่า ๑ แห่ง ก.จังหวัด อาจใช้การโอนสับเปลี่ยนกันได้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 ตามประกาศ </w:t>
      </w:r>
      <w:proofErr w:type="spellStart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. เรื่อง มาตรฐานทั่วไปเกี่ยวกับหลักเกณฑ์และเงื่อนไขการคัดเลือกการบรรจุ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 xml:space="preserve">และแต่งตั้ง การย้าย การโอน การรับโอน การเลื่อนระดับ และการเลื่อนขั้นเงินเดือน (ฉบับที่ ๑๑) พ.ศ. ๒๕๖๒ 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</w:r>
      <w:r w:rsidR="00762036" w:rsidRPr="00B13BBD">
        <w:rPr>
          <w:rFonts w:ascii="TH SarabunIT๙" w:hAnsi="TH SarabunIT๙" w:cs="TH SarabunIT๙"/>
          <w:color w:val="222222"/>
          <w:sz w:val="32"/>
          <w:szCs w:val="32"/>
          <w:cs/>
        </w:rPr>
        <w:t>ซึ่งกำหนดให้ การโอนและรับโอนโดยการสับเปลี่ยนกันในตำแหน่งประเภท สายงาน ระดับ และตำแหน่งเดิม ระหว่างเทศบาลได้</w:t>
      </w:r>
    </w:p>
    <w:p w14:paraId="37C317E4" w14:textId="5193E827" w:rsidR="00762036" w:rsidRPr="00B13BBD" w:rsidRDefault="00A95E89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  <w:t>3.</w:t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การโอนสับเปลี่ยนกันในจังหวัด หรือข้ามจังหวัดโดยความสมัครใจก็ได้ ตามประกาศ </w:t>
      </w:r>
      <w:proofErr w:type="spellStart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proofErr w:type="gramStart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.</w:t>
      </w:r>
      <w:proofErr w:type="gramEnd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 xml:space="preserve">เรื่อง มาตรฐานทั่วไปเกี่ยวกับหลักเกณฑ์และเงื่อนไขการคัดเลือก การบรรจุและแต่งตั้ง การย้าย การโอน การรับโอน </w:t>
      </w:r>
      <w:r w:rsidR="00762036" w:rsidRPr="00B13BBD">
        <w:rPr>
          <w:rFonts w:ascii="TH SarabunIT๙" w:hAnsi="TH SarabunIT๙" w:cs="TH SarabunIT๙"/>
          <w:color w:val="222222"/>
          <w:spacing w:val="-16"/>
          <w:sz w:val="32"/>
          <w:szCs w:val="32"/>
          <w:cs/>
        </w:rPr>
        <w:t>การเลื่อนระดับ และการเลื่อนขั้นเงินเดือน (ฉบับที่ ๑๑) พ.ศ. ๒๕๖๒ ซึ่งกำหนดให้ การโอนและรับโอนโดยการสับเปลี่ยนกัน</w:t>
      </w:r>
      <w:r w:rsidR="00762036" w:rsidRPr="00B13BBD">
        <w:rPr>
          <w:rFonts w:ascii="TH SarabunIT๙" w:hAnsi="TH SarabunIT๙" w:cs="TH SarabunIT๙"/>
          <w:color w:val="222222"/>
          <w:sz w:val="32"/>
          <w:szCs w:val="32"/>
          <w:cs/>
        </w:rPr>
        <w:t>ในตำแหน่งประเภท สายงาน ระดับ และตำแหน่งเดิม ระหว่างเทศบาล หรือองค์กรปกครองส่วนท้องถิ่นอื่นได้</w:t>
      </w:r>
    </w:p>
    <w:p w14:paraId="52784956" w14:textId="28984258" w:rsidR="00762036" w:rsidRDefault="00A95E89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  <w:t>4.</w:t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ตั้งแต่วันที่ ๒ สิงหาคม ๒๕๖๔ เทศบาลที่มีตำแหน่งสายงานผู้บริหารที่จะเกษียณอายุราชการสามารถดำเนินการสรรหาได้ก่อน ดังนั้น พนักงา</w:t>
      </w:r>
      <w:r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นเทศบาลอาจขอโอนไปดำรงตำแหน่งที่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จะเกษียณอายุราชการ</w:t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       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ในเดือนกันยายน ๒๕๖๔ ได้</w:t>
      </w:r>
      <w:r w:rsidR="008E2005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="008E2005" w:rsidRPr="00512BFB">
        <w:rPr>
          <w:rFonts w:ascii="TH SarabunIT๙" w:hAnsi="TH SarabunIT๙" w:cs="TH SarabunIT๙" w:hint="cs"/>
          <w:color w:val="222222"/>
          <w:spacing w:val="-12"/>
          <w:sz w:val="32"/>
          <w:szCs w:val="32"/>
          <w:cs/>
        </w:rPr>
        <w:t>ตาม</w:t>
      </w:r>
      <w:r w:rsidR="008E2005" w:rsidRPr="00512BFB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ประกาศ </w:t>
      </w:r>
      <w:proofErr w:type="spellStart"/>
      <w:r w:rsidR="008E2005" w:rsidRPr="00512BFB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ก.ท</w:t>
      </w:r>
      <w:proofErr w:type="spellEnd"/>
      <w:r w:rsidR="008E2005" w:rsidRPr="00512BFB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. เรื่อง มาตรฐานทั่วไปเกี่ยวกับการสอบคัดเลือกและการคัดเลือก</w:t>
      </w:r>
      <w:r w:rsidR="008E20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8E2005" w:rsidRPr="00512BFB">
        <w:rPr>
          <w:rFonts w:ascii="TH SarabunIT๙" w:eastAsia="Cordia New" w:hAnsi="TH SarabunIT๙" w:cs="TH SarabunIT๙"/>
          <w:sz w:val="32"/>
          <w:szCs w:val="32"/>
          <w:cs/>
        </w:rPr>
        <w:t xml:space="preserve">พนักงานเทศบาลให้ดำรงตำแหน่งสายงานผู้บริหาร (ฉบับที่ </w:t>
      </w:r>
      <w:r w:rsidR="008E2005" w:rsidRPr="00512BFB">
        <w:rPr>
          <w:rFonts w:ascii="TH SarabunIT๙" w:eastAsia="Cordia New" w:hAnsi="TH SarabunIT๙" w:cs="TH SarabunIT๙"/>
          <w:sz w:val="32"/>
          <w:szCs w:val="32"/>
        </w:rPr>
        <w:t>4</w:t>
      </w:r>
      <w:r w:rsidR="008E2005" w:rsidRPr="00512BFB">
        <w:rPr>
          <w:rFonts w:ascii="TH SarabunIT๙" w:eastAsia="Cordia New" w:hAnsi="TH SarabunIT๙" w:cs="TH SarabunIT๙"/>
          <w:sz w:val="32"/>
          <w:szCs w:val="32"/>
          <w:cs/>
        </w:rPr>
        <w:t>) พ.ศ. 256๔ ลงวันที่ ๑๒ มีนาคม 256๔</w:t>
      </w:r>
    </w:p>
    <w:p w14:paraId="39116ED8" w14:textId="77777777" w:rsidR="00C554CB" w:rsidRDefault="00C554CB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71787C46" w14:textId="77777777" w:rsidR="00BF7F71" w:rsidRDefault="00BF7F71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7FB49C11" w14:textId="77777777" w:rsidR="00A95E89" w:rsidRDefault="00A95E89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454E6065" w14:textId="7B742D82" w:rsidR="00F90714" w:rsidRDefault="001A35D3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ab/>
        <w:t xml:space="preserve">              /5. การขอ...</w:t>
      </w:r>
    </w:p>
    <w:p w14:paraId="19154AF0" w14:textId="7B832FFF" w:rsidR="00A95E89" w:rsidRDefault="001A35D3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  <w:t>-2-</w:t>
      </w:r>
    </w:p>
    <w:p w14:paraId="60E8A77C" w14:textId="77777777" w:rsidR="00A95E89" w:rsidRPr="00B13BBD" w:rsidRDefault="00A95E89" w:rsidP="00A95E89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222222"/>
          <w:spacing w:val="-8"/>
          <w:sz w:val="32"/>
          <w:szCs w:val="32"/>
        </w:rPr>
      </w:pPr>
    </w:p>
    <w:p w14:paraId="7EE2646E" w14:textId="787F2B57" w:rsidR="00762036" w:rsidRDefault="00A95E89" w:rsidP="001A35D3">
      <w:pPr>
        <w:shd w:val="clear" w:color="auto" w:fill="FFFFFF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  <w:t>5.</w:t>
      </w:r>
      <w:r>
        <w:rPr>
          <w:rFonts w:ascii="TH SarabunIT๙" w:hAnsi="TH SarabunIT๙" w:cs="TH SarabunIT๙"/>
          <w:color w:val="222222"/>
          <w:spacing w:val="-8"/>
          <w:sz w:val="32"/>
          <w:szCs w:val="32"/>
        </w:rPr>
        <w:tab/>
      </w:r>
      <w:r w:rsidR="001A35D3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การขอไปช่วยราชการในเทศบาลอื่นหรือ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องค์กรปกครองส่วนท้องถิ่นอื่น ตามประกาศ </w:t>
      </w:r>
      <w:proofErr w:type="spellStart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ก.ท</w:t>
      </w:r>
      <w:proofErr w:type="spellEnd"/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 xml:space="preserve">. </w:t>
      </w:r>
      <w:r w:rsidR="001A35D3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  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เรื่อง หลักเกณฑ์การสั่งให้พนักงานเทศบาลไปช่วยปฏิบัติราชการ ลงวันที่ ๗ พฤศจิกายน ๒๕๔๕ ที่กำหนดว่า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br/>
        <w:t>“การสั่งพนักงานเทศบาลไปช่วยปฏิบัติราชการเป็นการชั่วคราว” หมายความว่า การให้พนักงานเทศบาลไปช่วยปฏิบัติราชการในส่วนราชการอื่นภายในเทศบาลเดียวกันหรือต่างเทศบาล หรือส่วนราชการอื่น</w:t>
      </w:r>
      <w:r w:rsidR="00C43BD0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="00762036" w:rsidRPr="00B13BBD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หน่วยงานของรัฐ รัฐวิสาหกิจหรือราชการส่วนท้องถิ่นอื่น</w:t>
      </w:r>
    </w:p>
    <w:p w14:paraId="6C3FD90B" w14:textId="78B4BCE9" w:rsidR="00217E35" w:rsidRPr="00C56ABF" w:rsidRDefault="00217E35" w:rsidP="004B743A">
      <w:pPr>
        <w:spacing w:before="120"/>
        <w:ind w:left="720" w:firstLine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6AB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05B48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C56AB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68767B7F" w14:textId="77777777" w:rsidR="00217E35" w:rsidRPr="006A6673" w:rsidRDefault="00217E35" w:rsidP="00301657">
      <w:pPr>
        <w:tabs>
          <w:tab w:val="left" w:pos="4320"/>
          <w:tab w:val="left" w:pos="4536"/>
        </w:tabs>
        <w:spacing w:before="24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667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Pr="006A667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6CA4C2" w14:textId="77777777" w:rsidR="00217E35" w:rsidRPr="006A6673" w:rsidRDefault="00217E35" w:rsidP="00217E35">
      <w:pPr>
        <w:tabs>
          <w:tab w:val="left" w:pos="4500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14:paraId="76F97659" w14:textId="77777777" w:rsidR="00217E35" w:rsidRPr="006A6673" w:rsidRDefault="00217E35" w:rsidP="00217E35">
      <w:pPr>
        <w:tabs>
          <w:tab w:val="left" w:pos="4500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14:paraId="5B3E264C" w14:textId="77777777" w:rsidR="00217E35" w:rsidRPr="006A6673" w:rsidRDefault="00217E35" w:rsidP="00217E35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14:paraId="4E64A834" w14:textId="4D8C5288" w:rsidR="007068A7" w:rsidRPr="007068A7" w:rsidRDefault="007068A7" w:rsidP="007068A7">
      <w:pPr>
        <w:tabs>
          <w:tab w:val="left" w:pos="4395"/>
        </w:tabs>
        <w:rPr>
          <w:rFonts w:ascii="TH SarabunIT๙" w:eastAsia="Cordia New" w:hAnsi="TH SarabunIT๙" w:cs="TH SarabunIT๙"/>
          <w:sz w:val="32"/>
          <w:szCs w:val="32"/>
        </w:rPr>
      </w:pPr>
      <w:r w:rsidRPr="007068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(นายสันติธร  ยิ้มละมัย)</w:t>
      </w:r>
    </w:p>
    <w:p w14:paraId="0695BCFE" w14:textId="2AF3E139" w:rsidR="007068A7" w:rsidRPr="007068A7" w:rsidRDefault="007068A7" w:rsidP="007068A7">
      <w:pPr>
        <w:tabs>
          <w:tab w:val="left" w:pos="4536"/>
        </w:tabs>
        <w:spacing w:line="340" w:lineRule="exact"/>
        <w:rPr>
          <w:rFonts w:ascii="TH SarabunIT๙" w:eastAsia="Cordia New" w:hAnsi="TH SarabunIT๙" w:cs="TH SarabunIT๙"/>
          <w:sz w:val="32"/>
          <w:szCs w:val="32"/>
        </w:rPr>
      </w:pPr>
      <w:r w:rsidRPr="007068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รองอธิบดีกรมส่งเสริมการปกครองท้องถิ่น</w:t>
      </w:r>
    </w:p>
    <w:p w14:paraId="41E2BF6A" w14:textId="77777777" w:rsidR="001A35D3" w:rsidRDefault="007068A7" w:rsidP="007068A7">
      <w:pPr>
        <w:tabs>
          <w:tab w:val="left" w:pos="4536"/>
        </w:tabs>
        <w:spacing w:line="340" w:lineRule="exact"/>
        <w:rPr>
          <w:rFonts w:ascii="TH SarabunIT๙" w:eastAsia="Cordia New" w:hAnsi="TH SarabunIT๙" w:cs="TH SarabunIT๙"/>
          <w:sz w:val="32"/>
          <w:szCs w:val="32"/>
        </w:rPr>
      </w:pPr>
      <w:r w:rsidRPr="007068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068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Pr="007068A7">
        <w:rPr>
          <w:rFonts w:ascii="TH SarabunIT๙" w:eastAsia="Cordia New" w:hAnsi="TH SarabunIT๙" w:cs="TH SarabunIT๙" w:hint="cs"/>
          <w:sz w:val="32"/>
          <w:szCs w:val="32"/>
          <w:cs/>
        </w:rPr>
        <w:t>ก.ท</w:t>
      </w:r>
      <w:proofErr w:type="spellEnd"/>
      <w:r w:rsidRPr="007068A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7068A7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5DDBEFB7" w14:textId="77777777" w:rsidR="001A35D3" w:rsidRDefault="001A35D3" w:rsidP="007068A7">
      <w:pPr>
        <w:tabs>
          <w:tab w:val="left" w:pos="4536"/>
        </w:tabs>
        <w:spacing w:line="340" w:lineRule="exact"/>
        <w:rPr>
          <w:rFonts w:ascii="TH SarabunIT๙" w:eastAsia="Cordia New" w:hAnsi="TH SarabunIT๙" w:cs="TH SarabunIT๙"/>
          <w:sz w:val="32"/>
          <w:szCs w:val="32"/>
        </w:rPr>
      </w:pPr>
    </w:p>
    <w:p w14:paraId="598825AE" w14:textId="77777777" w:rsidR="001A35D3" w:rsidRDefault="001A35D3" w:rsidP="007068A7">
      <w:pPr>
        <w:tabs>
          <w:tab w:val="left" w:pos="4536"/>
        </w:tabs>
        <w:spacing w:line="340" w:lineRule="exact"/>
        <w:rPr>
          <w:rFonts w:ascii="TH SarabunIT๙" w:eastAsia="Cordia New" w:hAnsi="TH SarabunIT๙" w:cs="TH SarabunIT๙"/>
          <w:sz w:val="32"/>
          <w:szCs w:val="32"/>
        </w:rPr>
      </w:pPr>
    </w:p>
    <w:p w14:paraId="571A7B1F" w14:textId="77777777" w:rsidR="001A35D3" w:rsidRDefault="001A35D3" w:rsidP="007068A7">
      <w:pPr>
        <w:tabs>
          <w:tab w:val="left" w:pos="4536"/>
        </w:tabs>
        <w:spacing w:line="340" w:lineRule="exact"/>
        <w:rPr>
          <w:rFonts w:ascii="TH SarabunIT๙" w:eastAsia="Cordia New" w:hAnsi="TH SarabunIT๙" w:cs="TH SarabunIT๙"/>
          <w:sz w:val="32"/>
          <w:szCs w:val="32"/>
        </w:rPr>
      </w:pPr>
    </w:p>
    <w:p w14:paraId="3980178B" w14:textId="32D62F28" w:rsidR="007068A7" w:rsidRPr="007068A7" w:rsidRDefault="007068A7" w:rsidP="007068A7">
      <w:pPr>
        <w:tabs>
          <w:tab w:val="left" w:pos="4536"/>
        </w:tabs>
        <w:spacing w:line="340" w:lineRule="exact"/>
        <w:rPr>
          <w:rFonts w:ascii="TH SarabunIT๙" w:eastAsia="Cordia New" w:hAnsi="TH SarabunIT๙" w:cs="TH SarabunIT๙"/>
          <w:sz w:val="32"/>
          <w:szCs w:val="32"/>
          <w:cs/>
        </w:rPr>
      </w:pPr>
      <w:r w:rsidRPr="007068A7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14:paraId="556F1788" w14:textId="77777777" w:rsidR="00946CF4" w:rsidRPr="006A6673" w:rsidRDefault="00946CF4" w:rsidP="00217E35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14:paraId="21E6A156" w14:textId="0C056998" w:rsidR="00217E35" w:rsidRPr="006A6673" w:rsidRDefault="00217E35" w:rsidP="00217E35">
      <w:pPr>
        <w:rPr>
          <w:rFonts w:ascii="TH SarabunIT๙" w:hAnsi="TH SarabunIT๙" w:cs="TH SarabunIT๙"/>
          <w:sz w:val="32"/>
          <w:szCs w:val="32"/>
        </w:rPr>
      </w:pPr>
      <w:r w:rsidRPr="006A6673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27C82D6C" w14:textId="3F5DB2D1" w:rsidR="00217E35" w:rsidRPr="006A6673" w:rsidRDefault="005D5E65" w:rsidP="00217E35">
      <w:pPr>
        <w:rPr>
          <w:rFonts w:ascii="TH SarabunIT๙" w:hAnsi="TH SarabunIT๙" w:cs="TH SarabunIT๙"/>
          <w:sz w:val="32"/>
          <w:szCs w:val="32"/>
        </w:rPr>
      </w:pPr>
      <w:r w:rsidRPr="006A667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0CABC5" wp14:editId="413CACC6">
                <wp:simplePos x="0" y="0"/>
                <wp:positionH relativeFrom="margin">
                  <wp:posOffset>3942080</wp:posOffset>
                </wp:positionH>
                <wp:positionV relativeFrom="paragraph">
                  <wp:posOffset>111258</wp:posOffset>
                </wp:positionV>
                <wp:extent cx="1879600" cy="1129030"/>
                <wp:effectExtent l="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01EB8" w14:textId="798A3B41" w:rsidR="00F05B48" w:rsidRPr="00061414" w:rsidRDefault="00061414" w:rsidP="007068A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4pt;margin-top:8.75pt;width:148pt;height:8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" filled="f" stroked="f">
                <v:textbox>
                  <w:txbxContent>
                    <w:p w14:paraId="48C01EB8" w14:textId="798A3B41" w:rsidR="00F05B48" w:rsidRPr="00061414" w:rsidRDefault="00061414" w:rsidP="007068A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A3F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217E35" w:rsidRPr="006A6673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45833F28" w14:textId="603D1D0A" w:rsidR="00217E35" w:rsidRPr="006A6673" w:rsidRDefault="00217E35" w:rsidP="00217E35">
      <w:pPr>
        <w:rPr>
          <w:rFonts w:ascii="TH SarabunIT๙" w:hAnsi="TH SarabunIT๙" w:cs="TH SarabunIT๙"/>
          <w:sz w:val="32"/>
          <w:szCs w:val="32"/>
        </w:rPr>
      </w:pPr>
      <w:r w:rsidRPr="006A6673">
        <w:rPr>
          <w:rFonts w:ascii="TH SarabunIT๙" w:hAnsi="TH SarabunIT๙" w:cs="TH SarabunIT๙"/>
          <w:sz w:val="32"/>
          <w:szCs w:val="32"/>
          <w:cs/>
        </w:rPr>
        <w:t>โทร  ๐-๒๒๔๑-๙๐๐๐  ต่อ ๔๒๑</w:t>
      </w:r>
      <w:r w:rsidR="000F0E1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7EFD03F" w14:textId="3964970B" w:rsidR="00F05B48" w:rsidRPr="0001384E" w:rsidRDefault="00F05B48" w:rsidP="00F05B48">
      <w:pPr>
        <w:rPr>
          <w:rFonts w:ascii="TH SarabunIT๙" w:hAnsi="TH SarabunIT๙" w:cs="TH SarabunIT๙"/>
          <w:sz w:val="32"/>
          <w:szCs w:val="32"/>
          <w:cs/>
        </w:rPr>
      </w:pPr>
      <w:r w:rsidRPr="0001384E">
        <w:rPr>
          <w:rFonts w:ascii="TH SarabunIT๙" w:hAnsi="TH SarabunIT๙" w:cs="TH SarabunIT๙" w:hint="cs"/>
          <w:sz w:val="32"/>
          <w:szCs w:val="32"/>
          <w:cs/>
        </w:rPr>
        <w:t>โทรสาร 0 2241 9055</w:t>
      </w:r>
    </w:p>
    <w:p w14:paraId="0F1BFF7C" w14:textId="6539B8C3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4024FB42" w14:textId="77777777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65C7EA31" w14:textId="704C6EEA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41704420" w14:textId="77777777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0AF24FCD" w14:textId="77777777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0CEC2C97" w14:textId="4A0B0A16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5B774A69" w14:textId="2C8F978B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0A6E88C5" w14:textId="2E07122F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4D81B340" w14:textId="135B365A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12C854E0" w14:textId="77777777" w:rsidR="00C554CB" w:rsidRDefault="00C554CB" w:rsidP="00BE7080">
      <w:pPr>
        <w:pStyle w:val="a9"/>
        <w:rPr>
          <w:rFonts w:ascii="TH SarabunPSK" w:hAnsi="TH SarabunPSK" w:cs="TH SarabunPSK"/>
        </w:rPr>
      </w:pPr>
    </w:p>
    <w:p w14:paraId="0880A46C" w14:textId="36E10327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4A308253" w14:textId="7142CA34" w:rsidR="00FB73AB" w:rsidRDefault="009B7C64" w:rsidP="00BE7080">
      <w:pPr>
        <w:pStyle w:val="a9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2A3290" wp14:editId="2A542155">
                <wp:simplePos x="0" y="0"/>
                <wp:positionH relativeFrom="column">
                  <wp:posOffset>4152900</wp:posOffset>
                </wp:positionH>
                <wp:positionV relativeFrom="paragraph">
                  <wp:posOffset>131445</wp:posOffset>
                </wp:positionV>
                <wp:extent cx="1714500" cy="943610"/>
                <wp:effectExtent l="0" t="0" r="0" b="889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77D7" w14:textId="32F57BA0" w:rsidR="009B7C64" w:rsidRPr="00F90714" w:rsidRDefault="009B7C64" w:rsidP="00917EF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F9071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ผอ.สน.บถ. ...............................</w:t>
                            </w:r>
                          </w:p>
                          <w:p w14:paraId="34E3464E" w14:textId="77777777" w:rsidR="009B7C64" w:rsidRPr="00F90714" w:rsidRDefault="009B7C64" w:rsidP="00917EF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F9071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ผอ.</w:t>
                            </w:r>
                            <w:proofErr w:type="spellStart"/>
                            <w:r w:rsidRPr="00F9071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กง.</w:t>
                            </w:r>
                            <w:r w:rsidRPr="00F9071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มบ</w:t>
                            </w:r>
                            <w:proofErr w:type="spellEnd"/>
                            <w:r w:rsidRPr="00F9071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.....................................</w:t>
                            </w:r>
                          </w:p>
                          <w:p w14:paraId="0E0CED3D" w14:textId="77777777" w:rsidR="009B7C64" w:rsidRPr="00F90714" w:rsidRDefault="009B7C64" w:rsidP="00917EF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F9071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หน.ฝ</w:t>
                            </w:r>
                            <w:proofErr w:type="spellEnd"/>
                            <w:r w:rsidRPr="00F9071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.........................................</w:t>
                            </w:r>
                          </w:p>
                          <w:p w14:paraId="20F5FAE7" w14:textId="77777777" w:rsidR="009B7C64" w:rsidRPr="00F90714" w:rsidRDefault="009B7C64" w:rsidP="00917EF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F9071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นทบ</w:t>
                            </w:r>
                            <w:proofErr w:type="spellEnd"/>
                            <w:r w:rsidRPr="00F9071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pt;margin-top:10.35pt;width:135pt;height:74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XI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" filled="f" stroked="f">
                <v:textbox>
                  <w:txbxContent>
                    <w:p w14:paraId="788F77D7" w14:textId="32F57BA0" w:rsidR="009B7C64" w:rsidRPr="00F90714" w:rsidRDefault="009B7C64" w:rsidP="00917EF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F9071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ผอ.สน.บถ. ...............................</w:t>
                      </w:r>
                    </w:p>
                    <w:p w14:paraId="34E3464E" w14:textId="77777777" w:rsidR="009B7C64" w:rsidRPr="00F90714" w:rsidRDefault="009B7C64" w:rsidP="00917EF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r w:rsidRPr="00F90714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ผอ.</w:t>
                      </w:r>
                      <w:proofErr w:type="spellStart"/>
                      <w:r w:rsidRPr="00F9071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กง.</w:t>
                      </w:r>
                      <w:r w:rsidRPr="00F90714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มบ</w:t>
                      </w:r>
                      <w:proofErr w:type="spellEnd"/>
                      <w:r w:rsidRPr="00F90714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.....................................</w:t>
                      </w:r>
                    </w:p>
                    <w:p w14:paraId="0E0CED3D" w14:textId="77777777" w:rsidR="009B7C64" w:rsidRPr="00F90714" w:rsidRDefault="009B7C64" w:rsidP="00917EF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proofErr w:type="spellStart"/>
                      <w:r w:rsidRPr="00F90714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หน.ฝ</w:t>
                      </w:r>
                      <w:proofErr w:type="spellEnd"/>
                      <w:r w:rsidRPr="00F90714"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  <w:cs/>
                        </w:rPr>
                        <w:t>.........................................</w:t>
                      </w:r>
                    </w:p>
                    <w:p w14:paraId="20F5FAE7" w14:textId="77777777" w:rsidR="009B7C64" w:rsidRPr="00F90714" w:rsidRDefault="009B7C64" w:rsidP="00917EF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7"/>
                          <w:szCs w:val="27"/>
                        </w:rPr>
                      </w:pPr>
                      <w:proofErr w:type="spellStart"/>
                      <w:r w:rsidRPr="00F9071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นทบ</w:t>
                      </w:r>
                      <w:proofErr w:type="spellEnd"/>
                      <w:r w:rsidRPr="00F9071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7"/>
                          <w:szCs w:val="27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28335FD" w14:textId="77777777" w:rsidR="0021750E" w:rsidRDefault="0021750E" w:rsidP="00BE7080">
      <w:pPr>
        <w:pStyle w:val="a9"/>
        <w:rPr>
          <w:rFonts w:ascii="TH SarabunPSK" w:hAnsi="TH SarabunPSK" w:cs="TH SarabunPSK"/>
        </w:rPr>
      </w:pPr>
    </w:p>
    <w:p w14:paraId="7EBAE799" w14:textId="77777777" w:rsidR="0021750E" w:rsidRDefault="0021750E" w:rsidP="00BE7080">
      <w:pPr>
        <w:pStyle w:val="a9"/>
        <w:rPr>
          <w:rFonts w:ascii="TH SarabunPSK" w:hAnsi="TH SarabunPSK" w:cs="TH SarabunPSK"/>
        </w:rPr>
      </w:pPr>
    </w:p>
    <w:p w14:paraId="42048D3F" w14:textId="18882256" w:rsidR="00FB73AB" w:rsidRDefault="00FB73AB" w:rsidP="00BE7080">
      <w:pPr>
        <w:pStyle w:val="a9"/>
        <w:rPr>
          <w:rFonts w:ascii="TH SarabunPSK" w:hAnsi="TH SarabunPSK" w:cs="TH SarabunPSK"/>
        </w:rPr>
      </w:pPr>
    </w:p>
    <w:p w14:paraId="47CEC70A" w14:textId="77777777" w:rsidR="0021750E" w:rsidRDefault="0021750E" w:rsidP="00BE7080">
      <w:pPr>
        <w:pStyle w:val="a9"/>
        <w:rPr>
          <w:rFonts w:ascii="TH SarabunPSK" w:hAnsi="TH SarabunPSK" w:cs="TH SarabunPSK"/>
        </w:rPr>
      </w:pPr>
    </w:p>
    <w:p w14:paraId="4C8B0560" w14:textId="77777777" w:rsidR="00E34D6E" w:rsidRDefault="00E34D6E" w:rsidP="00BE7080">
      <w:pPr>
        <w:pStyle w:val="a9"/>
        <w:rPr>
          <w:rFonts w:ascii="TH SarabunPSK" w:hAnsi="TH SarabunPSK" w:cs="TH SarabunPSK"/>
        </w:rPr>
      </w:pPr>
    </w:p>
    <w:p w14:paraId="0C5A0DA4" w14:textId="77777777" w:rsidR="00E34D6E" w:rsidRDefault="00E34D6E" w:rsidP="00BE7080">
      <w:pPr>
        <w:pStyle w:val="a9"/>
        <w:rPr>
          <w:rFonts w:ascii="TH SarabunPSK" w:hAnsi="TH SarabunPSK" w:cs="TH SarabunPSK"/>
        </w:rPr>
      </w:pPr>
    </w:p>
    <w:p w14:paraId="62B6988E" w14:textId="77777777" w:rsidR="0021750E" w:rsidRDefault="0021750E" w:rsidP="00BE7080">
      <w:pPr>
        <w:pStyle w:val="a9"/>
        <w:rPr>
          <w:rFonts w:ascii="TH SarabunPSK" w:hAnsi="TH SarabunPSK" w:cs="TH SarabunPSK"/>
        </w:rPr>
      </w:pPr>
    </w:p>
    <w:p w14:paraId="395780D0" w14:textId="77777777" w:rsidR="0021750E" w:rsidRDefault="0021750E" w:rsidP="00BE7080">
      <w:pPr>
        <w:pStyle w:val="a9"/>
        <w:rPr>
          <w:rFonts w:ascii="TH SarabunPSK" w:hAnsi="TH SarabunPSK" w:cs="TH SarabunPSK"/>
        </w:rPr>
      </w:pPr>
    </w:p>
    <w:p w14:paraId="6CF586E6" w14:textId="77777777" w:rsidR="0021750E" w:rsidRDefault="0021750E" w:rsidP="00BE7080">
      <w:pPr>
        <w:pStyle w:val="a9"/>
        <w:rPr>
          <w:rFonts w:ascii="TH SarabunPSK" w:hAnsi="TH SarabunPSK" w:cs="TH SarabunPSK"/>
        </w:rPr>
      </w:pPr>
    </w:p>
    <w:p w14:paraId="22450F81" w14:textId="46F04FF3" w:rsidR="0021750E" w:rsidRPr="0021750E" w:rsidRDefault="0021750E" w:rsidP="00BE7080">
      <w:pPr>
        <w:pStyle w:val="a9"/>
        <w:rPr>
          <w:rFonts w:ascii="TH SarabunPSK" w:hAnsi="TH SarabunPSK" w:cs="TH SarabunPSK"/>
          <w:b/>
          <w:bCs/>
        </w:rPr>
      </w:pPr>
      <w:r w:rsidRPr="0021750E">
        <w:rPr>
          <w:rFonts w:ascii="TH SarabunPSK" w:hAnsi="TH SarabunPSK" w:cs="TH SarabunPSK" w:hint="cs"/>
          <w:b/>
          <w:bCs/>
          <w:cs/>
        </w:rPr>
        <w:t>(เผื่อไว้)</w:t>
      </w:r>
    </w:p>
    <w:p w14:paraId="12077C32" w14:textId="77777777" w:rsidR="0021750E" w:rsidRDefault="0021750E" w:rsidP="00BE7080">
      <w:pPr>
        <w:pStyle w:val="a9"/>
        <w:rPr>
          <w:rFonts w:ascii="TH SarabunPSK" w:hAnsi="TH SarabunPSK" w:cs="TH SarabunPSK"/>
        </w:rPr>
      </w:pPr>
    </w:p>
    <w:p w14:paraId="239229BA" w14:textId="77777777" w:rsidR="0021750E" w:rsidRDefault="0021750E" w:rsidP="0021750E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BB40E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ประกาศ </w:t>
      </w:r>
      <w:proofErr w:type="spellStart"/>
      <w:r w:rsidRPr="00BB40ED">
        <w:rPr>
          <w:rFonts w:ascii="TH SarabunIT๙" w:hAnsi="TH SarabunIT๙" w:cs="TH SarabunIT๙" w:hint="cs"/>
          <w:spacing w:val="-12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ท</w:t>
      </w:r>
      <w:proofErr w:type="spellEnd"/>
      <w:r w:rsidRPr="00BB40ED">
        <w:rPr>
          <w:rFonts w:ascii="TH SarabunIT๙" w:hAnsi="TH SarabunIT๙" w:cs="TH SarabunIT๙" w:hint="cs"/>
          <w:spacing w:val="-12"/>
          <w:sz w:val="32"/>
          <w:szCs w:val="32"/>
          <w:cs/>
        </w:rPr>
        <w:t>. เรื่อง มาตรฐานทั่วไปเกี่ยวกับการสอบคัดเลือก</w:t>
      </w:r>
      <w:r w:rsidRPr="00BB40ED">
        <w:rPr>
          <w:rFonts w:ascii="TH SarabunIT๙" w:hAnsi="TH SarabunIT๙" w:cs="TH SarabunIT๙" w:hint="cs"/>
          <w:sz w:val="32"/>
          <w:szCs w:val="32"/>
          <w:cs/>
        </w:rPr>
        <w:t>และการคัดเลือกพนักงาน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B40ED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ให้ดำรงตำแหน่งสายงานผู้บริหาร (ฉบับที่ 3) พ.ศ. 2561 ข้อ 12 (1) กำหนดแนวทางว่ากรณี</w:t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เทศบาล</w:t>
      </w:r>
      <w:r w:rsidRPr="00BB40ED">
        <w:rPr>
          <w:rFonts w:ascii="TH SarabunIT๙" w:hAnsi="TH SarabunIT๙" w:cs="TH SarabunIT๙" w:hint="cs"/>
          <w:sz w:val="32"/>
          <w:szCs w:val="32"/>
          <w:cs/>
        </w:rPr>
        <w:t>ใดประสงค์ดำเนินการสรรหาผู้มาดำรงตำแหน่งสายงานผู้บริหารที่ว่าง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40ED">
        <w:rPr>
          <w:rFonts w:ascii="TH SarabunIT๙" w:hAnsi="TH SarabunIT๙" w:cs="TH SarabunIT๙" w:hint="cs"/>
          <w:sz w:val="32"/>
          <w:szCs w:val="32"/>
          <w:cs/>
        </w:rPr>
        <w:t>โดยการย้าย การโอน การคัดเลือกเพื่อรับโอน การรับโอนข้าราชการหรือพนักงานส่วนท้องถิ่น</w:t>
      </w:r>
      <w:r w:rsidRPr="00BB40E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หรือข้าราชการประเภทอื่นที่ไม่ใช่ข้าราชการการเมืองในตำแหน่งประเภทและระดับเดียวกัน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248CB">
        <w:rPr>
          <w:rFonts w:ascii="TH SarabunIT๙" w:hAnsi="TH SarabunIT๙" w:cs="TH SarabunIT๙" w:hint="cs"/>
          <w:sz w:val="32"/>
          <w:szCs w:val="32"/>
          <w:cs/>
        </w:rPr>
        <w:t>หรือการโอน</w:t>
      </w:r>
      <w:r w:rsidRPr="00A36E12">
        <w:rPr>
          <w:rFonts w:ascii="TH SarabunIT๙" w:hAnsi="TH SarabunIT๙" w:cs="TH SarabunIT๙" w:hint="cs"/>
          <w:spacing w:val="-5"/>
          <w:sz w:val="32"/>
          <w:szCs w:val="32"/>
          <w:cs/>
        </w:rPr>
        <w:t>ลดระดับตำแหน่ง โดยความสมัครใจให้ประกาศวิธีการตามความประสงค์ และต้องเสนอชื่อผู้ที่จะแต่งตั้งในตำแหน่ง</w:t>
      </w:r>
      <w:r w:rsidRPr="00BB40ED">
        <w:rPr>
          <w:rFonts w:ascii="TH SarabunIT๙" w:hAnsi="TH SarabunIT๙" w:cs="TH SarabunIT๙" w:hint="cs"/>
          <w:sz w:val="32"/>
          <w:szCs w:val="32"/>
          <w:cs/>
        </w:rPr>
        <w:t>สายงาน</w:t>
      </w:r>
      <w:r w:rsidRPr="001C77F6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ผู้บริหารที่ว่างเพื่อขอความเห็นชอบต่อคณะกรรมการพนักงาน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</w:t>
      </w:r>
      <w:r w:rsidRPr="001C77F6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 60 วัน นับแต่วันที่ตำแหน่งว่าง</w:t>
      </w:r>
      <w:r w:rsidRPr="00BB40ED">
        <w:rPr>
          <w:rFonts w:ascii="TH SarabunIT๙" w:hAnsi="TH SarabunIT๙" w:cs="TH SarabunIT๙" w:hint="cs"/>
          <w:sz w:val="32"/>
          <w:szCs w:val="32"/>
          <w:cs/>
        </w:rPr>
        <w:t xml:space="preserve"> เป็นกรณีที่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B40ED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มีความประสงค์จะดำเนินการสรรหา</w:t>
      </w:r>
      <w:r w:rsidRPr="00BB40ED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ผู้มาดำรงตำแหน่งสายงานผู้บริหารที่ว่างด้วยวิธีใดก็ได้ ที่ไม่ใช่การสอบคัดเลือกและการคัดเลือก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</w:p>
    <w:p w14:paraId="661D1D51" w14:textId="77777777" w:rsidR="000760D9" w:rsidRDefault="000760D9" w:rsidP="000760D9">
      <w:pPr>
        <w:pStyle w:val="ae"/>
        <w:tabs>
          <w:tab w:val="left" w:pos="1701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เมื่อข้อเท็จจริงปรากฏว่า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ายวีระชัย  คำล้าน อดีตปลัดเทศบาล (นักบริหารงานท้องถิ่น ระดับกลาง) ของเทศบาลตำบลอุบล จังหวัดอุบลราชธานี ซึ่งลาจากราชการเพื่อไปสมัครรับเลือกตั้งนายกเทศมนตรี และ</w:t>
      </w:r>
      <w:r w:rsidRPr="00EE4D80">
        <w:rPr>
          <w:rFonts w:ascii="TH SarabunIT๙" w:hAnsi="TH SarabunIT๙" w:cs="TH SarabunIT๙" w:hint="cs"/>
          <w:spacing w:val="-8"/>
          <w:sz w:val="32"/>
          <w:szCs w:val="32"/>
          <w:cs/>
        </w:rPr>
        <w:t>มี</w:t>
      </w:r>
      <w:r w:rsidRPr="00EE4D80">
        <w:rPr>
          <w:rFonts w:ascii="TH SarabunIT๙" w:hAnsi="TH SarabunIT๙" w:cs="TH SarabunIT๙"/>
          <w:spacing w:val="-8"/>
          <w:sz w:val="32"/>
          <w:szCs w:val="32"/>
          <w:cs/>
        </w:rPr>
        <w:t>ความประสงค์ขอกลับเข้ารับราชการเป็นพนักงาน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ตำแหน่งปลัดเทศบาล (นักบริหารงานท้องถิ่น ระดับกลาง) สังกัดเทศบาลตำบลอุบล จังหวัดอุบลราชธานี ซึ่งเป็นตำแหน่งสายงานผู้บริหารที่ว่างไม่เกิน 60 วัน โดยมีนาง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ชนะกุล ตำแหน่งรองปลัดเทศบาล รักษาราชการแทนปลัดเทศบาล ปฏิบัติหน้าที่นายกเทศมนตรีตำบลอุบล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จึงกรณีที่นาง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อรวรรณ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ชนะกุล ผู้มีอำนาจในการใช้ดุลพินิจพิจารณาในการสรรหาตำแหน่งสายงานผู้บริหารที่ว่างดังกล่าว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ตามแนวทางปฏิบัติของ</w:t>
      </w:r>
      <w:r w:rsidRPr="004B5B6C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</w:t>
      </w:r>
      <w:proofErr w:type="spellStart"/>
      <w:r w:rsidRPr="004B5B6C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4B5B6C">
        <w:rPr>
          <w:rFonts w:ascii="TH SarabunIT๙" w:hAnsi="TH SarabunIT๙" w:cs="TH SarabunIT๙"/>
          <w:sz w:val="32"/>
          <w:szCs w:val="32"/>
          <w:cs/>
        </w:rPr>
        <w:t>.</w:t>
      </w:r>
      <w:r w:rsidRPr="004B5B6C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Pr="004B5B6C">
        <w:rPr>
          <w:rFonts w:ascii="TH SarabunIT๙" w:hAnsi="TH SarabunIT๙" w:cs="TH SarabunIT๙"/>
          <w:sz w:val="32"/>
          <w:szCs w:val="32"/>
          <w:cs/>
        </w:rPr>
        <w:t>มท ๐๘๐๙.๒/</w:t>
      </w:r>
      <w:r w:rsidRPr="004B5B6C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B5B6C">
        <w:rPr>
          <w:rFonts w:ascii="TH SarabunIT๙" w:hAnsi="TH SarabunIT๙" w:cs="TH SarabunIT๙"/>
          <w:sz w:val="32"/>
          <w:szCs w:val="32"/>
          <w:cs/>
        </w:rPr>
        <w:t>๒๒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5B6C">
        <w:rPr>
          <w:rFonts w:ascii="TH SarabunIT๙" w:hAnsi="TH SarabunIT๙" w:cs="TH SarabunIT๙"/>
          <w:sz w:val="32"/>
          <w:szCs w:val="32"/>
          <w:cs/>
        </w:rPr>
        <w:t>ลงวันที่ ๑๐ กุมภาพันธ์ ๒๕๖๔ เรื่อง แนวทางปฏิบัติ</w:t>
      </w:r>
      <w:r w:rsidRPr="004B5B6C">
        <w:rPr>
          <w:rFonts w:ascii="TH SarabunIT๙" w:hAnsi="TH SarabunIT๙" w:cs="TH SarabunIT๙"/>
          <w:spacing w:val="-8"/>
          <w:sz w:val="32"/>
          <w:szCs w:val="32"/>
          <w:cs/>
        </w:rPr>
        <w:t>เกี่ยวกับการบริหารงานบุคคลกรณีไม่มีนายกเทศมนตรี</w:t>
      </w:r>
    </w:p>
    <w:p w14:paraId="44344043" w14:textId="77777777" w:rsidR="0021750E" w:rsidRPr="0021750E" w:rsidRDefault="0021750E" w:rsidP="00BE7080">
      <w:pPr>
        <w:pStyle w:val="a9"/>
        <w:rPr>
          <w:rFonts w:ascii="TH SarabunPSK" w:hAnsi="TH SarabunPSK" w:cs="TH SarabunPSK"/>
        </w:rPr>
      </w:pPr>
    </w:p>
    <w:sectPr w:rsidR="0021750E" w:rsidRPr="0021750E" w:rsidSect="004D60EF">
      <w:headerReference w:type="even" r:id="rId11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CC54" w14:textId="77777777" w:rsidR="008A3932" w:rsidRDefault="008A3932">
      <w:r>
        <w:separator/>
      </w:r>
    </w:p>
  </w:endnote>
  <w:endnote w:type="continuationSeparator" w:id="0">
    <w:p w14:paraId="2F0D4378" w14:textId="77777777" w:rsidR="008A3932" w:rsidRDefault="008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20204" w14:textId="77777777" w:rsidR="008A3932" w:rsidRDefault="008A3932">
      <w:r>
        <w:separator/>
      </w:r>
    </w:p>
  </w:footnote>
  <w:footnote w:type="continuationSeparator" w:id="0">
    <w:p w14:paraId="0F86069D" w14:textId="77777777" w:rsidR="008A3932" w:rsidRDefault="008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7E3B" w14:textId="77777777" w:rsidR="00ED3A5F" w:rsidRDefault="007E6FD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ED3A5F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837801E" w14:textId="77777777" w:rsidR="00ED3A5F" w:rsidRDefault="00ED3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278"/>
    <w:multiLevelType w:val="hybridMultilevel"/>
    <w:tmpl w:val="0A942C4A"/>
    <w:lvl w:ilvl="0" w:tplc="01B4B1B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77275B"/>
    <w:multiLevelType w:val="hybridMultilevel"/>
    <w:tmpl w:val="6E6CC57A"/>
    <w:lvl w:ilvl="0" w:tplc="FFFFFFFF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D"/>
    <w:rsid w:val="000009B3"/>
    <w:rsid w:val="00000D8B"/>
    <w:rsid w:val="00003CBD"/>
    <w:rsid w:val="00007608"/>
    <w:rsid w:val="00012752"/>
    <w:rsid w:val="00013D7E"/>
    <w:rsid w:val="00016285"/>
    <w:rsid w:val="00020F2C"/>
    <w:rsid w:val="00021523"/>
    <w:rsid w:val="0002268B"/>
    <w:rsid w:val="00023714"/>
    <w:rsid w:val="00024426"/>
    <w:rsid w:val="00024CAA"/>
    <w:rsid w:val="00026D2C"/>
    <w:rsid w:val="00033C32"/>
    <w:rsid w:val="00034175"/>
    <w:rsid w:val="00036D2F"/>
    <w:rsid w:val="000370D7"/>
    <w:rsid w:val="00037675"/>
    <w:rsid w:val="000413D0"/>
    <w:rsid w:val="00041424"/>
    <w:rsid w:val="000423A0"/>
    <w:rsid w:val="00044271"/>
    <w:rsid w:val="0004437A"/>
    <w:rsid w:val="000451A2"/>
    <w:rsid w:val="00045A68"/>
    <w:rsid w:val="0004789F"/>
    <w:rsid w:val="000504AF"/>
    <w:rsid w:val="0005252E"/>
    <w:rsid w:val="0005386E"/>
    <w:rsid w:val="00055C06"/>
    <w:rsid w:val="0005608B"/>
    <w:rsid w:val="000571C7"/>
    <w:rsid w:val="00057F75"/>
    <w:rsid w:val="00061414"/>
    <w:rsid w:val="0006274E"/>
    <w:rsid w:val="00062978"/>
    <w:rsid w:val="00062E05"/>
    <w:rsid w:val="000634F4"/>
    <w:rsid w:val="00063CD7"/>
    <w:rsid w:val="000649D6"/>
    <w:rsid w:val="00065001"/>
    <w:rsid w:val="00065692"/>
    <w:rsid w:val="0006570D"/>
    <w:rsid w:val="0006583D"/>
    <w:rsid w:val="000660D6"/>
    <w:rsid w:val="000661AD"/>
    <w:rsid w:val="00066835"/>
    <w:rsid w:val="000677ED"/>
    <w:rsid w:val="000704C9"/>
    <w:rsid w:val="00073638"/>
    <w:rsid w:val="00074EB1"/>
    <w:rsid w:val="000760D9"/>
    <w:rsid w:val="000767C8"/>
    <w:rsid w:val="00077F8B"/>
    <w:rsid w:val="00080235"/>
    <w:rsid w:val="000821E1"/>
    <w:rsid w:val="00083123"/>
    <w:rsid w:val="00083FA4"/>
    <w:rsid w:val="00084394"/>
    <w:rsid w:val="00084F68"/>
    <w:rsid w:val="00087533"/>
    <w:rsid w:val="00087871"/>
    <w:rsid w:val="00090628"/>
    <w:rsid w:val="0009256A"/>
    <w:rsid w:val="00092EA2"/>
    <w:rsid w:val="000952C6"/>
    <w:rsid w:val="00095FF2"/>
    <w:rsid w:val="00096AAB"/>
    <w:rsid w:val="00097E5A"/>
    <w:rsid w:val="000A142B"/>
    <w:rsid w:val="000A3189"/>
    <w:rsid w:val="000A3556"/>
    <w:rsid w:val="000A7A56"/>
    <w:rsid w:val="000B21F7"/>
    <w:rsid w:val="000B3F4B"/>
    <w:rsid w:val="000B4B8C"/>
    <w:rsid w:val="000B52F0"/>
    <w:rsid w:val="000B5DF0"/>
    <w:rsid w:val="000B648E"/>
    <w:rsid w:val="000B748D"/>
    <w:rsid w:val="000B7892"/>
    <w:rsid w:val="000C0EC9"/>
    <w:rsid w:val="000C17B0"/>
    <w:rsid w:val="000C23DD"/>
    <w:rsid w:val="000C7EB0"/>
    <w:rsid w:val="000D009F"/>
    <w:rsid w:val="000D097B"/>
    <w:rsid w:val="000D0F27"/>
    <w:rsid w:val="000D109D"/>
    <w:rsid w:val="000D119E"/>
    <w:rsid w:val="000D17A0"/>
    <w:rsid w:val="000D18B1"/>
    <w:rsid w:val="000D18EC"/>
    <w:rsid w:val="000D269F"/>
    <w:rsid w:val="000D341E"/>
    <w:rsid w:val="000D411C"/>
    <w:rsid w:val="000D4C10"/>
    <w:rsid w:val="000D658D"/>
    <w:rsid w:val="000D7C0A"/>
    <w:rsid w:val="000E298B"/>
    <w:rsid w:val="000E2D88"/>
    <w:rsid w:val="000E3AE3"/>
    <w:rsid w:val="000E454B"/>
    <w:rsid w:val="000E4EAB"/>
    <w:rsid w:val="000E57D9"/>
    <w:rsid w:val="000E6F70"/>
    <w:rsid w:val="000E7A5E"/>
    <w:rsid w:val="000F09D1"/>
    <w:rsid w:val="000F0CFC"/>
    <w:rsid w:val="000F0E17"/>
    <w:rsid w:val="000F2ACC"/>
    <w:rsid w:val="000F2E96"/>
    <w:rsid w:val="000F4307"/>
    <w:rsid w:val="000F5ACD"/>
    <w:rsid w:val="000F6A67"/>
    <w:rsid w:val="00100EA8"/>
    <w:rsid w:val="00101995"/>
    <w:rsid w:val="001025EF"/>
    <w:rsid w:val="00104A21"/>
    <w:rsid w:val="00104F69"/>
    <w:rsid w:val="00107DC9"/>
    <w:rsid w:val="00110C5D"/>
    <w:rsid w:val="00110C79"/>
    <w:rsid w:val="00113DBC"/>
    <w:rsid w:val="00114E8B"/>
    <w:rsid w:val="0011739A"/>
    <w:rsid w:val="0012060F"/>
    <w:rsid w:val="00120DB5"/>
    <w:rsid w:val="00121879"/>
    <w:rsid w:val="00123236"/>
    <w:rsid w:val="00125D47"/>
    <w:rsid w:val="00126271"/>
    <w:rsid w:val="00126C67"/>
    <w:rsid w:val="00126FE6"/>
    <w:rsid w:val="0012713F"/>
    <w:rsid w:val="00127996"/>
    <w:rsid w:val="00127BFA"/>
    <w:rsid w:val="00127ED5"/>
    <w:rsid w:val="001321D9"/>
    <w:rsid w:val="00132A74"/>
    <w:rsid w:val="00132CDC"/>
    <w:rsid w:val="0013343E"/>
    <w:rsid w:val="00134E7B"/>
    <w:rsid w:val="00135465"/>
    <w:rsid w:val="001377E5"/>
    <w:rsid w:val="00137E51"/>
    <w:rsid w:val="00141096"/>
    <w:rsid w:val="00144852"/>
    <w:rsid w:val="00147338"/>
    <w:rsid w:val="00150178"/>
    <w:rsid w:val="0015021A"/>
    <w:rsid w:val="001507C4"/>
    <w:rsid w:val="00152940"/>
    <w:rsid w:val="001546C2"/>
    <w:rsid w:val="001558A6"/>
    <w:rsid w:val="00156A69"/>
    <w:rsid w:val="00156D64"/>
    <w:rsid w:val="00157AEA"/>
    <w:rsid w:val="001611E7"/>
    <w:rsid w:val="00165F3E"/>
    <w:rsid w:val="00166A9A"/>
    <w:rsid w:val="001678E5"/>
    <w:rsid w:val="001704C2"/>
    <w:rsid w:val="001706B1"/>
    <w:rsid w:val="0017276E"/>
    <w:rsid w:val="00174AEA"/>
    <w:rsid w:val="00176729"/>
    <w:rsid w:val="00180AC7"/>
    <w:rsid w:val="00180CFF"/>
    <w:rsid w:val="00181429"/>
    <w:rsid w:val="0018173E"/>
    <w:rsid w:val="001823AC"/>
    <w:rsid w:val="001824DB"/>
    <w:rsid w:val="00182E16"/>
    <w:rsid w:val="00183508"/>
    <w:rsid w:val="00185645"/>
    <w:rsid w:val="00185857"/>
    <w:rsid w:val="0018591A"/>
    <w:rsid w:val="00190243"/>
    <w:rsid w:val="00190B0F"/>
    <w:rsid w:val="0019107E"/>
    <w:rsid w:val="001919CE"/>
    <w:rsid w:val="00191E53"/>
    <w:rsid w:val="00192835"/>
    <w:rsid w:val="00193A56"/>
    <w:rsid w:val="00193FB7"/>
    <w:rsid w:val="00194756"/>
    <w:rsid w:val="00195B54"/>
    <w:rsid w:val="00196341"/>
    <w:rsid w:val="001966F4"/>
    <w:rsid w:val="0019713C"/>
    <w:rsid w:val="001A12BF"/>
    <w:rsid w:val="001A16D3"/>
    <w:rsid w:val="001A35D3"/>
    <w:rsid w:val="001A5DA0"/>
    <w:rsid w:val="001A6F56"/>
    <w:rsid w:val="001B100C"/>
    <w:rsid w:val="001B2A3B"/>
    <w:rsid w:val="001B35EC"/>
    <w:rsid w:val="001B3EB3"/>
    <w:rsid w:val="001B4064"/>
    <w:rsid w:val="001B41FD"/>
    <w:rsid w:val="001B4667"/>
    <w:rsid w:val="001B4C08"/>
    <w:rsid w:val="001B4C8B"/>
    <w:rsid w:val="001B6916"/>
    <w:rsid w:val="001B720B"/>
    <w:rsid w:val="001B79E0"/>
    <w:rsid w:val="001C1C40"/>
    <w:rsid w:val="001C1DBC"/>
    <w:rsid w:val="001C363F"/>
    <w:rsid w:val="001C42A6"/>
    <w:rsid w:val="001C58D7"/>
    <w:rsid w:val="001C77F6"/>
    <w:rsid w:val="001C7890"/>
    <w:rsid w:val="001D0189"/>
    <w:rsid w:val="001D52E9"/>
    <w:rsid w:val="001D72A6"/>
    <w:rsid w:val="001E2085"/>
    <w:rsid w:val="001E2866"/>
    <w:rsid w:val="001E3CF0"/>
    <w:rsid w:val="001E57FB"/>
    <w:rsid w:val="001E6F07"/>
    <w:rsid w:val="001F2258"/>
    <w:rsid w:val="001F2EEB"/>
    <w:rsid w:val="001F3562"/>
    <w:rsid w:val="001F493B"/>
    <w:rsid w:val="001F5E85"/>
    <w:rsid w:val="002001BE"/>
    <w:rsid w:val="00201E95"/>
    <w:rsid w:val="0020309B"/>
    <w:rsid w:val="002032AF"/>
    <w:rsid w:val="002063A0"/>
    <w:rsid w:val="002077CF"/>
    <w:rsid w:val="0021084D"/>
    <w:rsid w:val="002109A2"/>
    <w:rsid w:val="00215B09"/>
    <w:rsid w:val="002165E7"/>
    <w:rsid w:val="0021750E"/>
    <w:rsid w:val="00217E35"/>
    <w:rsid w:val="00220F58"/>
    <w:rsid w:val="00221403"/>
    <w:rsid w:val="0022238B"/>
    <w:rsid w:val="00222701"/>
    <w:rsid w:val="002228B2"/>
    <w:rsid w:val="00223F89"/>
    <w:rsid w:val="002246D0"/>
    <w:rsid w:val="00225E26"/>
    <w:rsid w:val="002332F7"/>
    <w:rsid w:val="0023406E"/>
    <w:rsid w:val="00234405"/>
    <w:rsid w:val="0023461A"/>
    <w:rsid w:val="002352FF"/>
    <w:rsid w:val="002364CB"/>
    <w:rsid w:val="002367C5"/>
    <w:rsid w:val="00236ABC"/>
    <w:rsid w:val="0023755B"/>
    <w:rsid w:val="00237F6C"/>
    <w:rsid w:val="00240656"/>
    <w:rsid w:val="00241DE5"/>
    <w:rsid w:val="0024222F"/>
    <w:rsid w:val="00242951"/>
    <w:rsid w:val="002430F1"/>
    <w:rsid w:val="00244B89"/>
    <w:rsid w:val="00245E15"/>
    <w:rsid w:val="00246A4C"/>
    <w:rsid w:val="00250168"/>
    <w:rsid w:val="00252765"/>
    <w:rsid w:val="0025455B"/>
    <w:rsid w:val="00254BD9"/>
    <w:rsid w:val="0025766C"/>
    <w:rsid w:val="002602B7"/>
    <w:rsid w:val="002608E0"/>
    <w:rsid w:val="002615F3"/>
    <w:rsid w:val="00261618"/>
    <w:rsid w:val="00261897"/>
    <w:rsid w:val="00261B82"/>
    <w:rsid w:val="00263044"/>
    <w:rsid w:val="002642C2"/>
    <w:rsid w:val="0027162C"/>
    <w:rsid w:val="002736A4"/>
    <w:rsid w:val="0027442F"/>
    <w:rsid w:val="002747A4"/>
    <w:rsid w:val="002750ED"/>
    <w:rsid w:val="0027590E"/>
    <w:rsid w:val="00275EA4"/>
    <w:rsid w:val="002760C5"/>
    <w:rsid w:val="002774B7"/>
    <w:rsid w:val="00280BCF"/>
    <w:rsid w:val="002810EF"/>
    <w:rsid w:val="00281A4E"/>
    <w:rsid w:val="00282110"/>
    <w:rsid w:val="0028476A"/>
    <w:rsid w:val="00284EED"/>
    <w:rsid w:val="0029036E"/>
    <w:rsid w:val="00290CE6"/>
    <w:rsid w:val="00292935"/>
    <w:rsid w:val="002934EC"/>
    <w:rsid w:val="0029486A"/>
    <w:rsid w:val="00295A0D"/>
    <w:rsid w:val="002A2321"/>
    <w:rsid w:val="002B0261"/>
    <w:rsid w:val="002B172D"/>
    <w:rsid w:val="002B1A6C"/>
    <w:rsid w:val="002B360F"/>
    <w:rsid w:val="002B365B"/>
    <w:rsid w:val="002B408D"/>
    <w:rsid w:val="002B53A8"/>
    <w:rsid w:val="002B6ACA"/>
    <w:rsid w:val="002C1A65"/>
    <w:rsid w:val="002C2262"/>
    <w:rsid w:val="002C3B91"/>
    <w:rsid w:val="002C4053"/>
    <w:rsid w:val="002C48F0"/>
    <w:rsid w:val="002D1A8A"/>
    <w:rsid w:val="002D1C35"/>
    <w:rsid w:val="002D68B7"/>
    <w:rsid w:val="002D6B92"/>
    <w:rsid w:val="002D7045"/>
    <w:rsid w:val="002D761A"/>
    <w:rsid w:val="002D7843"/>
    <w:rsid w:val="002D7995"/>
    <w:rsid w:val="002E0D9C"/>
    <w:rsid w:val="002E17FB"/>
    <w:rsid w:val="002E1EB8"/>
    <w:rsid w:val="002E2660"/>
    <w:rsid w:val="002E3BEB"/>
    <w:rsid w:val="002E4FAE"/>
    <w:rsid w:val="002E5370"/>
    <w:rsid w:val="002E7174"/>
    <w:rsid w:val="002F0E72"/>
    <w:rsid w:val="002F3466"/>
    <w:rsid w:val="002F46C2"/>
    <w:rsid w:val="002F5E87"/>
    <w:rsid w:val="002F62E2"/>
    <w:rsid w:val="002F6C4F"/>
    <w:rsid w:val="002F761A"/>
    <w:rsid w:val="002F7B51"/>
    <w:rsid w:val="0030106D"/>
    <w:rsid w:val="00301657"/>
    <w:rsid w:val="00303354"/>
    <w:rsid w:val="003039D7"/>
    <w:rsid w:val="00303A6A"/>
    <w:rsid w:val="00303B42"/>
    <w:rsid w:val="00304DE3"/>
    <w:rsid w:val="003051F9"/>
    <w:rsid w:val="00306642"/>
    <w:rsid w:val="00311C58"/>
    <w:rsid w:val="00313110"/>
    <w:rsid w:val="0031516B"/>
    <w:rsid w:val="00316B5B"/>
    <w:rsid w:val="00316BE3"/>
    <w:rsid w:val="0031719C"/>
    <w:rsid w:val="0032051E"/>
    <w:rsid w:val="00320AB6"/>
    <w:rsid w:val="00321D78"/>
    <w:rsid w:val="003229BA"/>
    <w:rsid w:val="00324566"/>
    <w:rsid w:val="003261D2"/>
    <w:rsid w:val="00326AF4"/>
    <w:rsid w:val="00327261"/>
    <w:rsid w:val="00327DB7"/>
    <w:rsid w:val="00330048"/>
    <w:rsid w:val="0033069E"/>
    <w:rsid w:val="00333B8D"/>
    <w:rsid w:val="00335F80"/>
    <w:rsid w:val="003377CF"/>
    <w:rsid w:val="00342D7D"/>
    <w:rsid w:val="00350C4B"/>
    <w:rsid w:val="00351C21"/>
    <w:rsid w:val="00352C75"/>
    <w:rsid w:val="00353099"/>
    <w:rsid w:val="00353EA6"/>
    <w:rsid w:val="00354456"/>
    <w:rsid w:val="00354984"/>
    <w:rsid w:val="003557EA"/>
    <w:rsid w:val="00357CF8"/>
    <w:rsid w:val="00365B02"/>
    <w:rsid w:val="00366572"/>
    <w:rsid w:val="003705AF"/>
    <w:rsid w:val="00370D56"/>
    <w:rsid w:val="00370EA5"/>
    <w:rsid w:val="0037276D"/>
    <w:rsid w:val="00372C72"/>
    <w:rsid w:val="00373943"/>
    <w:rsid w:val="00373D49"/>
    <w:rsid w:val="003769E7"/>
    <w:rsid w:val="00377E81"/>
    <w:rsid w:val="003801CF"/>
    <w:rsid w:val="00380E2E"/>
    <w:rsid w:val="00381D4B"/>
    <w:rsid w:val="00383D9C"/>
    <w:rsid w:val="003849F3"/>
    <w:rsid w:val="0038744E"/>
    <w:rsid w:val="003877FD"/>
    <w:rsid w:val="003878AA"/>
    <w:rsid w:val="00387B20"/>
    <w:rsid w:val="00390779"/>
    <w:rsid w:val="0039399C"/>
    <w:rsid w:val="0039585E"/>
    <w:rsid w:val="00396BDE"/>
    <w:rsid w:val="00397B46"/>
    <w:rsid w:val="003A1125"/>
    <w:rsid w:val="003A1653"/>
    <w:rsid w:val="003A16CC"/>
    <w:rsid w:val="003A2CCD"/>
    <w:rsid w:val="003A2F76"/>
    <w:rsid w:val="003A4106"/>
    <w:rsid w:val="003A710C"/>
    <w:rsid w:val="003B0B81"/>
    <w:rsid w:val="003B17A2"/>
    <w:rsid w:val="003B36AB"/>
    <w:rsid w:val="003B402B"/>
    <w:rsid w:val="003B58B5"/>
    <w:rsid w:val="003B7B36"/>
    <w:rsid w:val="003C0253"/>
    <w:rsid w:val="003C0CE3"/>
    <w:rsid w:val="003C16B9"/>
    <w:rsid w:val="003C1C78"/>
    <w:rsid w:val="003C1ED6"/>
    <w:rsid w:val="003C27B8"/>
    <w:rsid w:val="003C6672"/>
    <w:rsid w:val="003C7AA3"/>
    <w:rsid w:val="003C7EA2"/>
    <w:rsid w:val="003D1AA8"/>
    <w:rsid w:val="003D23A9"/>
    <w:rsid w:val="003D6EB7"/>
    <w:rsid w:val="003D7032"/>
    <w:rsid w:val="003D7930"/>
    <w:rsid w:val="003D7CE9"/>
    <w:rsid w:val="003E15FA"/>
    <w:rsid w:val="003E2B97"/>
    <w:rsid w:val="003E2BBA"/>
    <w:rsid w:val="003E3294"/>
    <w:rsid w:val="003E356D"/>
    <w:rsid w:val="003E595C"/>
    <w:rsid w:val="003E6E27"/>
    <w:rsid w:val="003E78D8"/>
    <w:rsid w:val="003E7A71"/>
    <w:rsid w:val="003F025C"/>
    <w:rsid w:val="003F11A8"/>
    <w:rsid w:val="003F2117"/>
    <w:rsid w:val="003F216F"/>
    <w:rsid w:val="003F2D08"/>
    <w:rsid w:val="003F2EEF"/>
    <w:rsid w:val="003F7662"/>
    <w:rsid w:val="003F7ECC"/>
    <w:rsid w:val="0040018F"/>
    <w:rsid w:val="004006D5"/>
    <w:rsid w:val="004012AA"/>
    <w:rsid w:val="00404BD5"/>
    <w:rsid w:val="0040556D"/>
    <w:rsid w:val="004121DF"/>
    <w:rsid w:val="004124ED"/>
    <w:rsid w:val="00412A3F"/>
    <w:rsid w:val="00412BB3"/>
    <w:rsid w:val="0041395E"/>
    <w:rsid w:val="004147FE"/>
    <w:rsid w:val="00420948"/>
    <w:rsid w:val="004209F5"/>
    <w:rsid w:val="004214CB"/>
    <w:rsid w:val="0042269B"/>
    <w:rsid w:val="00422989"/>
    <w:rsid w:val="00422AD1"/>
    <w:rsid w:val="00424495"/>
    <w:rsid w:val="00424F05"/>
    <w:rsid w:val="004265A4"/>
    <w:rsid w:val="00427503"/>
    <w:rsid w:val="00427999"/>
    <w:rsid w:val="004306A4"/>
    <w:rsid w:val="00430DF1"/>
    <w:rsid w:val="004334E0"/>
    <w:rsid w:val="00434001"/>
    <w:rsid w:val="00434EA1"/>
    <w:rsid w:val="00435BEE"/>
    <w:rsid w:val="00436B83"/>
    <w:rsid w:val="00441D6A"/>
    <w:rsid w:val="00442578"/>
    <w:rsid w:val="00442B22"/>
    <w:rsid w:val="004434AD"/>
    <w:rsid w:val="004435A7"/>
    <w:rsid w:val="004470AA"/>
    <w:rsid w:val="0045078E"/>
    <w:rsid w:val="0045514B"/>
    <w:rsid w:val="004555EC"/>
    <w:rsid w:val="0045566B"/>
    <w:rsid w:val="00456952"/>
    <w:rsid w:val="00456AF2"/>
    <w:rsid w:val="00457C60"/>
    <w:rsid w:val="00460F62"/>
    <w:rsid w:val="0046231B"/>
    <w:rsid w:val="00462C36"/>
    <w:rsid w:val="00463216"/>
    <w:rsid w:val="004632AE"/>
    <w:rsid w:val="00465AEA"/>
    <w:rsid w:val="004661E6"/>
    <w:rsid w:val="00466FA9"/>
    <w:rsid w:val="00470028"/>
    <w:rsid w:val="00472B3E"/>
    <w:rsid w:val="00472E6D"/>
    <w:rsid w:val="00475A13"/>
    <w:rsid w:val="00476861"/>
    <w:rsid w:val="0047744B"/>
    <w:rsid w:val="004807D4"/>
    <w:rsid w:val="004808CD"/>
    <w:rsid w:val="00483626"/>
    <w:rsid w:val="00483783"/>
    <w:rsid w:val="00483FED"/>
    <w:rsid w:val="004879D8"/>
    <w:rsid w:val="004931F7"/>
    <w:rsid w:val="0049366A"/>
    <w:rsid w:val="00493AA8"/>
    <w:rsid w:val="00493C4D"/>
    <w:rsid w:val="00495514"/>
    <w:rsid w:val="00496323"/>
    <w:rsid w:val="00496767"/>
    <w:rsid w:val="00497489"/>
    <w:rsid w:val="00497798"/>
    <w:rsid w:val="004A1C9F"/>
    <w:rsid w:val="004A2723"/>
    <w:rsid w:val="004A28C3"/>
    <w:rsid w:val="004A3323"/>
    <w:rsid w:val="004A33FD"/>
    <w:rsid w:val="004A34A2"/>
    <w:rsid w:val="004A73EB"/>
    <w:rsid w:val="004B3179"/>
    <w:rsid w:val="004B3752"/>
    <w:rsid w:val="004B4058"/>
    <w:rsid w:val="004B4D7E"/>
    <w:rsid w:val="004B5B6C"/>
    <w:rsid w:val="004B7417"/>
    <w:rsid w:val="004B743A"/>
    <w:rsid w:val="004C13AD"/>
    <w:rsid w:val="004C21F6"/>
    <w:rsid w:val="004C39BB"/>
    <w:rsid w:val="004C5108"/>
    <w:rsid w:val="004C53C8"/>
    <w:rsid w:val="004C54C6"/>
    <w:rsid w:val="004C5FE2"/>
    <w:rsid w:val="004C68E1"/>
    <w:rsid w:val="004C6D28"/>
    <w:rsid w:val="004D1C8B"/>
    <w:rsid w:val="004D23EF"/>
    <w:rsid w:val="004D2A43"/>
    <w:rsid w:val="004D2B51"/>
    <w:rsid w:val="004D388D"/>
    <w:rsid w:val="004D481E"/>
    <w:rsid w:val="004D4B94"/>
    <w:rsid w:val="004D60EF"/>
    <w:rsid w:val="004D651E"/>
    <w:rsid w:val="004D667E"/>
    <w:rsid w:val="004D6861"/>
    <w:rsid w:val="004D6A7C"/>
    <w:rsid w:val="004D6FAC"/>
    <w:rsid w:val="004D7E54"/>
    <w:rsid w:val="004E17FB"/>
    <w:rsid w:val="004E4904"/>
    <w:rsid w:val="004E5266"/>
    <w:rsid w:val="004E52DA"/>
    <w:rsid w:val="004E659A"/>
    <w:rsid w:val="004E7346"/>
    <w:rsid w:val="004E78D9"/>
    <w:rsid w:val="004F1652"/>
    <w:rsid w:val="004F4390"/>
    <w:rsid w:val="004F4DDD"/>
    <w:rsid w:val="004F5B41"/>
    <w:rsid w:val="004F682A"/>
    <w:rsid w:val="004F6A6A"/>
    <w:rsid w:val="004F7C93"/>
    <w:rsid w:val="005002E4"/>
    <w:rsid w:val="0050049B"/>
    <w:rsid w:val="005015EB"/>
    <w:rsid w:val="005033B7"/>
    <w:rsid w:val="00504015"/>
    <w:rsid w:val="00504B47"/>
    <w:rsid w:val="00505515"/>
    <w:rsid w:val="005058F4"/>
    <w:rsid w:val="00512BFB"/>
    <w:rsid w:val="005134F8"/>
    <w:rsid w:val="005136B8"/>
    <w:rsid w:val="00513D9B"/>
    <w:rsid w:val="005144AC"/>
    <w:rsid w:val="00514DF2"/>
    <w:rsid w:val="00515F04"/>
    <w:rsid w:val="0051728C"/>
    <w:rsid w:val="00520B3C"/>
    <w:rsid w:val="00523AE2"/>
    <w:rsid w:val="00523DF8"/>
    <w:rsid w:val="0052449C"/>
    <w:rsid w:val="005258E4"/>
    <w:rsid w:val="00525CA6"/>
    <w:rsid w:val="00526F32"/>
    <w:rsid w:val="005272DD"/>
    <w:rsid w:val="00527484"/>
    <w:rsid w:val="005308A2"/>
    <w:rsid w:val="00531751"/>
    <w:rsid w:val="00531CCF"/>
    <w:rsid w:val="005322A6"/>
    <w:rsid w:val="0053485B"/>
    <w:rsid w:val="00534AB6"/>
    <w:rsid w:val="00534EFF"/>
    <w:rsid w:val="00535A5D"/>
    <w:rsid w:val="00540145"/>
    <w:rsid w:val="00540EC2"/>
    <w:rsid w:val="00541BDC"/>
    <w:rsid w:val="00543B1B"/>
    <w:rsid w:val="0054453F"/>
    <w:rsid w:val="00545546"/>
    <w:rsid w:val="005504C6"/>
    <w:rsid w:val="005507CD"/>
    <w:rsid w:val="00552A03"/>
    <w:rsid w:val="00552D41"/>
    <w:rsid w:val="00554F10"/>
    <w:rsid w:val="00556050"/>
    <w:rsid w:val="0055686C"/>
    <w:rsid w:val="00556F05"/>
    <w:rsid w:val="00557B1E"/>
    <w:rsid w:val="00561577"/>
    <w:rsid w:val="00563264"/>
    <w:rsid w:val="0056427D"/>
    <w:rsid w:val="005645C6"/>
    <w:rsid w:val="005645C8"/>
    <w:rsid w:val="00564B1E"/>
    <w:rsid w:val="005655C6"/>
    <w:rsid w:val="005662CF"/>
    <w:rsid w:val="005702D9"/>
    <w:rsid w:val="00570476"/>
    <w:rsid w:val="00570737"/>
    <w:rsid w:val="00573532"/>
    <w:rsid w:val="00580894"/>
    <w:rsid w:val="00580BB1"/>
    <w:rsid w:val="00582F3D"/>
    <w:rsid w:val="005837D5"/>
    <w:rsid w:val="00584995"/>
    <w:rsid w:val="0058515C"/>
    <w:rsid w:val="00586255"/>
    <w:rsid w:val="005916C8"/>
    <w:rsid w:val="00591743"/>
    <w:rsid w:val="0059289C"/>
    <w:rsid w:val="00593208"/>
    <w:rsid w:val="00596152"/>
    <w:rsid w:val="005978C0"/>
    <w:rsid w:val="005A36EF"/>
    <w:rsid w:val="005A408C"/>
    <w:rsid w:val="005A659F"/>
    <w:rsid w:val="005A7277"/>
    <w:rsid w:val="005B04A4"/>
    <w:rsid w:val="005B2889"/>
    <w:rsid w:val="005B2E8A"/>
    <w:rsid w:val="005B337A"/>
    <w:rsid w:val="005B6BDF"/>
    <w:rsid w:val="005C1846"/>
    <w:rsid w:val="005C5809"/>
    <w:rsid w:val="005C59CF"/>
    <w:rsid w:val="005C5D1F"/>
    <w:rsid w:val="005C62D1"/>
    <w:rsid w:val="005C732A"/>
    <w:rsid w:val="005D003E"/>
    <w:rsid w:val="005D0D2A"/>
    <w:rsid w:val="005D29D8"/>
    <w:rsid w:val="005D44C0"/>
    <w:rsid w:val="005D44DA"/>
    <w:rsid w:val="005D5823"/>
    <w:rsid w:val="005D5E65"/>
    <w:rsid w:val="005D6338"/>
    <w:rsid w:val="005D73C4"/>
    <w:rsid w:val="005D7780"/>
    <w:rsid w:val="005E0EA4"/>
    <w:rsid w:val="005E2262"/>
    <w:rsid w:val="005E2677"/>
    <w:rsid w:val="005E2954"/>
    <w:rsid w:val="005E2B2E"/>
    <w:rsid w:val="005E454B"/>
    <w:rsid w:val="005F0351"/>
    <w:rsid w:val="005F1E44"/>
    <w:rsid w:val="005F1F9A"/>
    <w:rsid w:val="005F243B"/>
    <w:rsid w:val="005F2CBD"/>
    <w:rsid w:val="005F2E41"/>
    <w:rsid w:val="005F4569"/>
    <w:rsid w:val="005F4EE0"/>
    <w:rsid w:val="00600010"/>
    <w:rsid w:val="00600F7E"/>
    <w:rsid w:val="0060192D"/>
    <w:rsid w:val="00601DAD"/>
    <w:rsid w:val="00602147"/>
    <w:rsid w:val="00602398"/>
    <w:rsid w:val="00602C89"/>
    <w:rsid w:val="00603101"/>
    <w:rsid w:val="00603BFA"/>
    <w:rsid w:val="00604331"/>
    <w:rsid w:val="006075D7"/>
    <w:rsid w:val="006077E7"/>
    <w:rsid w:val="00613D8B"/>
    <w:rsid w:val="0061644F"/>
    <w:rsid w:val="00616836"/>
    <w:rsid w:val="00620AE8"/>
    <w:rsid w:val="0062101D"/>
    <w:rsid w:val="00621411"/>
    <w:rsid w:val="00624A74"/>
    <w:rsid w:val="0062611B"/>
    <w:rsid w:val="0062655F"/>
    <w:rsid w:val="00630C1A"/>
    <w:rsid w:val="00631708"/>
    <w:rsid w:val="006326BD"/>
    <w:rsid w:val="006344F2"/>
    <w:rsid w:val="00635A9B"/>
    <w:rsid w:val="00635C3F"/>
    <w:rsid w:val="006379EB"/>
    <w:rsid w:val="00640DAD"/>
    <w:rsid w:val="00640F6B"/>
    <w:rsid w:val="00643659"/>
    <w:rsid w:val="00650375"/>
    <w:rsid w:val="00652688"/>
    <w:rsid w:val="0065365B"/>
    <w:rsid w:val="00653D41"/>
    <w:rsid w:val="0065480A"/>
    <w:rsid w:val="00657661"/>
    <w:rsid w:val="0066117F"/>
    <w:rsid w:val="006616EA"/>
    <w:rsid w:val="00661EA5"/>
    <w:rsid w:val="00663C21"/>
    <w:rsid w:val="00666941"/>
    <w:rsid w:val="006672F0"/>
    <w:rsid w:val="00667F2D"/>
    <w:rsid w:val="00670054"/>
    <w:rsid w:val="00671FCF"/>
    <w:rsid w:val="00672056"/>
    <w:rsid w:val="006728C2"/>
    <w:rsid w:val="006737D3"/>
    <w:rsid w:val="006740B7"/>
    <w:rsid w:val="00674269"/>
    <w:rsid w:val="00674B05"/>
    <w:rsid w:val="00674C5A"/>
    <w:rsid w:val="006752BE"/>
    <w:rsid w:val="0067574F"/>
    <w:rsid w:val="00675FA7"/>
    <w:rsid w:val="006807D4"/>
    <w:rsid w:val="006809C4"/>
    <w:rsid w:val="00680B23"/>
    <w:rsid w:val="006816CF"/>
    <w:rsid w:val="0068179D"/>
    <w:rsid w:val="00681877"/>
    <w:rsid w:val="00681B18"/>
    <w:rsid w:val="00682D24"/>
    <w:rsid w:val="0068605B"/>
    <w:rsid w:val="00686ABE"/>
    <w:rsid w:val="00687D52"/>
    <w:rsid w:val="00690ECA"/>
    <w:rsid w:val="006937FF"/>
    <w:rsid w:val="0069483A"/>
    <w:rsid w:val="00694FE4"/>
    <w:rsid w:val="00696D03"/>
    <w:rsid w:val="00697AFE"/>
    <w:rsid w:val="006A149D"/>
    <w:rsid w:val="006A17AD"/>
    <w:rsid w:val="006A180C"/>
    <w:rsid w:val="006A31F1"/>
    <w:rsid w:val="006A36A2"/>
    <w:rsid w:val="006A4118"/>
    <w:rsid w:val="006A7E16"/>
    <w:rsid w:val="006A7E56"/>
    <w:rsid w:val="006B00FC"/>
    <w:rsid w:val="006B17F4"/>
    <w:rsid w:val="006B253B"/>
    <w:rsid w:val="006B3607"/>
    <w:rsid w:val="006B7155"/>
    <w:rsid w:val="006B7740"/>
    <w:rsid w:val="006B7F6E"/>
    <w:rsid w:val="006C03AA"/>
    <w:rsid w:val="006C09AF"/>
    <w:rsid w:val="006C1DE6"/>
    <w:rsid w:val="006C1F5B"/>
    <w:rsid w:val="006C6708"/>
    <w:rsid w:val="006C7291"/>
    <w:rsid w:val="006D0641"/>
    <w:rsid w:val="006D066C"/>
    <w:rsid w:val="006D16F7"/>
    <w:rsid w:val="006D3E28"/>
    <w:rsid w:val="006D5457"/>
    <w:rsid w:val="006D596A"/>
    <w:rsid w:val="006D64A3"/>
    <w:rsid w:val="006E10DA"/>
    <w:rsid w:val="006E2200"/>
    <w:rsid w:val="006E3C85"/>
    <w:rsid w:val="006E470B"/>
    <w:rsid w:val="006E5320"/>
    <w:rsid w:val="006E5374"/>
    <w:rsid w:val="006E6407"/>
    <w:rsid w:val="006E7321"/>
    <w:rsid w:val="006F0483"/>
    <w:rsid w:val="006F2B5B"/>
    <w:rsid w:val="006F4163"/>
    <w:rsid w:val="006F4AB3"/>
    <w:rsid w:val="006F4F0B"/>
    <w:rsid w:val="006F7023"/>
    <w:rsid w:val="006F787A"/>
    <w:rsid w:val="00700069"/>
    <w:rsid w:val="007009DA"/>
    <w:rsid w:val="00700B3A"/>
    <w:rsid w:val="007017EE"/>
    <w:rsid w:val="00702518"/>
    <w:rsid w:val="0070560A"/>
    <w:rsid w:val="007062E8"/>
    <w:rsid w:val="007068A7"/>
    <w:rsid w:val="00707EFC"/>
    <w:rsid w:val="007123EC"/>
    <w:rsid w:val="007146C0"/>
    <w:rsid w:val="00715C1F"/>
    <w:rsid w:val="00720B23"/>
    <w:rsid w:val="00721D0C"/>
    <w:rsid w:val="0072232F"/>
    <w:rsid w:val="00732303"/>
    <w:rsid w:val="00732EDC"/>
    <w:rsid w:val="007330A2"/>
    <w:rsid w:val="00733DD3"/>
    <w:rsid w:val="00734BB9"/>
    <w:rsid w:val="00735848"/>
    <w:rsid w:val="007361B7"/>
    <w:rsid w:val="00742363"/>
    <w:rsid w:val="00742D06"/>
    <w:rsid w:val="00743262"/>
    <w:rsid w:val="0074332D"/>
    <w:rsid w:val="007433D8"/>
    <w:rsid w:val="007435E1"/>
    <w:rsid w:val="00743A7C"/>
    <w:rsid w:val="00746186"/>
    <w:rsid w:val="007471A1"/>
    <w:rsid w:val="00751FFC"/>
    <w:rsid w:val="00753225"/>
    <w:rsid w:val="00753345"/>
    <w:rsid w:val="00754378"/>
    <w:rsid w:val="00756A93"/>
    <w:rsid w:val="00756EC9"/>
    <w:rsid w:val="00757754"/>
    <w:rsid w:val="00757EFA"/>
    <w:rsid w:val="00762036"/>
    <w:rsid w:val="00762920"/>
    <w:rsid w:val="0076415E"/>
    <w:rsid w:val="007642C8"/>
    <w:rsid w:val="007642FA"/>
    <w:rsid w:val="00764D06"/>
    <w:rsid w:val="00766468"/>
    <w:rsid w:val="00766734"/>
    <w:rsid w:val="0076676A"/>
    <w:rsid w:val="00766D8A"/>
    <w:rsid w:val="007678E5"/>
    <w:rsid w:val="00767E4D"/>
    <w:rsid w:val="0077157E"/>
    <w:rsid w:val="00771F86"/>
    <w:rsid w:val="0077261B"/>
    <w:rsid w:val="007757EE"/>
    <w:rsid w:val="00775ACF"/>
    <w:rsid w:val="00775B52"/>
    <w:rsid w:val="00775BC2"/>
    <w:rsid w:val="00776013"/>
    <w:rsid w:val="007764D4"/>
    <w:rsid w:val="00776E6C"/>
    <w:rsid w:val="0078142D"/>
    <w:rsid w:val="00782F46"/>
    <w:rsid w:val="00785DD9"/>
    <w:rsid w:val="00786CB3"/>
    <w:rsid w:val="00787036"/>
    <w:rsid w:val="0079005D"/>
    <w:rsid w:val="00792D28"/>
    <w:rsid w:val="00792E44"/>
    <w:rsid w:val="007941B5"/>
    <w:rsid w:val="00794E09"/>
    <w:rsid w:val="007A1EF4"/>
    <w:rsid w:val="007A2236"/>
    <w:rsid w:val="007A39A5"/>
    <w:rsid w:val="007A453C"/>
    <w:rsid w:val="007A663B"/>
    <w:rsid w:val="007A6D52"/>
    <w:rsid w:val="007A79A7"/>
    <w:rsid w:val="007A7A8E"/>
    <w:rsid w:val="007B0E6E"/>
    <w:rsid w:val="007B24AE"/>
    <w:rsid w:val="007B4CE3"/>
    <w:rsid w:val="007B523E"/>
    <w:rsid w:val="007B60E1"/>
    <w:rsid w:val="007B7BCE"/>
    <w:rsid w:val="007B7DCC"/>
    <w:rsid w:val="007C048F"/>
    <w:rsid w:val="007C121B"/>
    <w:rsid w:val="007C329A"/>
    <w:rsid w:val="007C4178"/>
    <w:rsid w:val="007C488A"/>
    <w:rsid w:val="007D08B4"/>
    <w:rsid w:val="007D1494"/>
    <w:rsid w:val="007D1581"/>
    <w:rsid w:val="007D3080"/>
    <w:rsid w:val="007D5576"/>
    <w:rsid w:val="007D5599"/>
    <w:rsid w:val="007D60E8"/>
    <w:rsid w:val="007D78F5"/>
    <w:rsid w:val="007E0623"/>
    <w:rsid w:val="007E0927"/>
    <w:rsid w:val="007E2817"/>
    <w:rsid w:val="007E404B"/>
    <w:rsid w:val="007E6E95"/>
    <w:rsid w:val="007E6FD5"/>
    <w:rsid w:val="007F0AAA"/>
    <w:rsid w:val="007F1E42"/>
    <w:rsid w:val="007F267A"/>
    <w:rsid w:val="007F31CE"/>
    <w:rsid w:val="007F4FC9"/>
    <w:rsid w:val="007F5F15"/>
    <w:rsid w:val="007F6BB8"/>
    <w:rsid w:val="00803BBB"/>
    <w:rsid w:val="00804A04"/>
    <w:rsid w:val="00804F52"/>
    <w:rsid w:val="0080705A"/>
    <w:rsid w:val="00807EEF"/>
    <w:rsid w:val="00811294"/>
    <w:rsid w:val="00811D25"/>
    <w:rsid w:val="00811E65"/>
    <w:rsid w:val="00812069"/>
    <w:rsid w:val="00814CCB"/>
    <w:rsid w:val="00814F69"/>
    <w:rsid w:val="00817D0F"/>
    <w:rsid w:val="00817FCA"/>
    <w:rsid w:val="00823FC1"/>
    <w:rsid w:val="008248B5"/>
    <w:rsid w:val="008252E4"/>
    <w:rsid w:val="00826BAC"/>
    <w:rsid w:val="00831301"/>
    <w:rsid w:val="0083216B"/>
    <w:rsid w:val="00832B48"/>
    <w:rsid w:val="008333E3"/>
    <w:rsid w:val="00833494"/>
    <w:rsid w:val="00835378"/>
    <w:rsid w:val="0083645A"/>
    <w:rsid w:val="008367EC"/>
    <w:rsid w:val="00837088"/>
    <w:rsid w:val="00837422"/>
    <w:rsid w:val="008405A0"/>
    <w:rsid w:val="00840E51"/>
    <w:rsid w:val="00840E6E"/>
    <w:rsid w:val="008414E4"/>
    <w:rsid w:val="00841E21"/>
    <w:rsid w:val="00842A10"/>
    <w:rsid w:val="00843270"/>
    <w:rsid w:val="008432ED"/>
    <w:rsid w:val="00845523"/>
    <w:rsid w:val="00845640"/>
    <w:rsid w:val="00845A83"/>
    <w:rsid w:val="008509CE"/>
    <w:rsid w:val="00851D26"/>
    <w:rsid w:val="00852015"/>
    <w:rsid w:val="00852983"/>
    <w:rsid w:val="008535D9"/>
    <w:rsid w:val="008543DE"/>
    <w:rsid w:val="00854E97"/>
    <w:rsid w:val="00855F52"/>
    <w:rsid w:val="008566ED"/>
    <w:rsid w:val="008578E4"/>
    <w:rsid w:val="00863EF3"/>
    <w:rsid w:val="00864469"/>
    <w:rsid w:val="0086477F"/>
    <w:rsid w:val="00865A0B"/>
    <w:rsid w:val="00865AA7"/>
    <w:rsid w:val="0086624E"/>
    <w:rsid w:val="0086677E"/>
    <w:rsid w:val="00867B18"/>
    <w:rsid w:val="008702AB"/>
    <w:rsid w:val="00871159"/>
    <w:rsid w:val="008720A2"/>
    <w:rsid w:val="00872467"/>
    <w:rsid w:val="0087629C"/>
    <w:rsid w:val="00881492"/>
    <w:rsid w:val="00882313"/>
    <w:rsid w:val="008828F3"/>
    <w:rsid w:val="0088613E"/>
    <w:rsid w:val="00886511"/>
    <w:rsid w:val="00887FA8"/>
    <w:rsid w:val="00892098"/>
    <w:rsid w:val="00892323"/>
    <w:rsid w:val="008925DE"/>
    <w:rsid w:val="0089289B"/>
    <w:rsid w:val="008928BA"/>
    <w:rsid w:val="00894058"/>
    <w:rsid w:val="00894CAA"/>
    <w:rsid w:val="0089740E"/>
    <w:rsid w:val="00897666"/>
    <w:rsid w:val="008979F6"/>
    <w:rsid w:val="00897B44"/>
    <w:rsid w:val="008A217B"/>
    <w:rsid w:val="008A22E9"/>
    <w:rsid w:val="008A3369"/>
    <w:rsid w:val="008A3932"/>
    <w:rsid w:val="008B0DC1"/>
    <w:rsid w:val="008B42E0"/>
    <w:rsid w:val="008B466C"/>
    <w:rsid w:val="008B5538"/>
    <w:rsid w:val="008B5FE6"/>
    <w:rsid w:val="008B7443"/>
    <w:rsid w:val="008B76D9"/>
    <w:rsid w:val="008C0104"/>
    <w:rsid w:val="008C0FE0"/>
    <w:rsid w:val="008C0FFC"/>
    <w:rsid w:val="008C10F9"/>
    <w:rsid w:val="008C3594"/>
    <w:rsid w:val="008C3A1D"/>
    <w:rsid w:val="008C4E6B"/>
    <w:rsid w:val="008D0FC3"/>
    <w:rsid w:val="008D5D00"/>
    <w:rsid w:val="008D64B5"/>
    <w:rsid w:val="008E2005"/>
    <w:rsid w:val="008E501E"/>
    <w:rsid w:val="008E6D15"/>
    <w:rsid w:val="008E726C"/>
    <w:rsid w:val="008F328F"/>
    <w:rsid w:val="008F4F24"/>
    <w:rsid w:val="0090011D"/>
    <w:rsid w:val="0090144F"/>
    <w:rsid w:val="00901903"/>
    <w:rsid w:val="00904C2B"/>
    <w:rsid w:val="00905188"/>
    <w:rsid w:val="00905437"/>
    <w:rsid w:val="0090738B"/>
    <w:rsid w:val="00907E3E"/>
    <w:rsid w:val="00911944"/>
    <w:rsid w:val="00912B30"/>
    <w:rsid w:val="00912D96"/>
    <w:rsid w:val="00912EF6"/>
    <w:rsid w:val="00915111"/>
    <w:rsid w:val="00915427"/>
    <w:rsid w:val="00915C4F"/>
    <w:rsid w:val="009177AF"/>
    <w:rsid w:val="00917E40"/>
    <w:rsid w:val="00917EFC"/>
    <w:rsid w:val="00920C5F"/>
    <w:rsid w:val="00921E9F"/>
    <w:rsid w:val="00923102"/>
    <w:rsid w:val="00923A45"/>
    <w:rsid w:val="009254EF"/>
    <w:rsid w:val="00925E27"/>
    <w:rsid w:val="00926866"/>
    <w:rsid w:val="0092763D"/>
    <w:rsid w:val="00927F7C"/>
    <w:rsid w:val="009335AD"/>
    <w:rsid w:val="00934920"/>
    <w:rsid w:val="00937C1A"/>
    <w:rsid w:val="00937C5F"/>
    <w:rsid w:val="00940517"/>
    <w:rsid w:val="00944B33"/>
    <w:rsid w:val="00944D69"/>
    <w:rsid w:val="00946CF4"/>
    <w:rsid w:val="00946E2C"/>
    <w:rsid w:val="00947514"/>
    <w:rsid w:val="00951D06"/>
    <w:rsid w:val="00953D6D"/>
    <w:rsid w:val="0095532F"/>
    <w:rsid w:val="009576A5"/>
    <w:rsid w:val="00957979"/>
    <w:rsid w:val="00957A9A"/>
    <w:rsid w:val="009614B7"/>
    <w:rsid w:val="00964587"/>
    <w:rsid w:val="00966F3A"/>
    <w:rsid w:val="0096773D"/>
    <w:rsid w:val="0097140E"/>
    <w:rsid w:val="00972EA4"/>
    <w:rsid w:val="00974370"/>
    <w:rsid w:val="00980B6A"/>
    <w:rsid w:val="00982C50"/>
    <w:rsid w:val="009841AA"/>
    <w:rsid w:val="00985909"/>
    <w:rsid w:val="00986A42"/>
    <w:rsid w:val="009877A3"/>
    <w:rsid w:val="00990D85"/>
    <w:rsid w:val="00993506"/>
    <w:rsid w:val="00993F43"/>
    <w:rsid w:val="00993FB9"/>
    <w:rsid w:val="009A0288"/>
    <w:rsid w:val="009A0871"/>
    <w:rsid w:val="009A1153"/>
    <w:rsid w:val="009A1842"/>
    <w:rsid w:val="009A20BC"/>
    <w:rsid w:val="009A2865"/>
    <w:rsid w:val="009A2B00"/>
    <w:rsid w:val="009A3E3C"/>
    <w:rsid w:val="009A68EB"/>
    <w:rsid w:val="009A78EA"/>
    <w:rsid w:val="009B3DEA"/>
    <w:rsid w:val="009B7C64"/>
    <w:rsid w:val="009C05E0"/>
    <w:rsid w:val="009C0F0A"/>
    <w:rsid w:val="009C2B7F"/>
    <w:rsid w:val="009C4BB1"/>
    <w:rsid w:val="009C4EE0"/>
    <w:rsid w:val="009C5740"/>
    <w:rsid w:val="009C63AD"/>
    <w:rsid w:val="009C74E1"/>
    <w:rsid w:val="009C7938"/>
    <w:rsid w:val="009D02F5"/>
    <w:rsid w:val="009D093D"/>
    <w:rsid w:val="009D1916"/>
    <w:rsid w:val="009D2DDC"/>
    <w:rsid w:val="009D33F5"/>
    <w:rsid w:val="009D3C0E"/>
    <w:rsid w:val="009D3D0C"/>
    <w:rsid w:val="009D5F7B"/>
    <w:rsid w:val="009D6312"/>
    <w:rsid w:val="009D74D7"/>
    <w:rsid w:val="009E1561"/>
    <w:rsid w:val="009E2F23"/>
    <w:rsid w:val="009E4744"/>
    <w:rsid w:val="009E4AE7"/>
    <w:rsid w:val="009E514F"/>
    <w:rsid w:val="009E5194"/>
    <w:rsid w:val="009E5B56"/>
    <w:rsid w:val="009E7C0B"/>
    <w:rsid w:val="009F0EE9"/>
    <w:rsid w:val="009F147E"/>
    <w:rsid w:val="009F1DBE"/>
    <w:rsid w:val="009F6576"/>
    <w:rsid w:val="009F6E58"/>
    <w:rsid w:val="00A0102E"/>
    <w:rsid w:val="00A026AF"/>
    <w:rsid w:val="00A03DD2"/>
    <w:rsid w:val="00A040CE"/>
    <w:rsid w:val="00A11BD1"/>
    <w:rsid w:val="00A12587"/>
    <w:rsid w:val="00A12A17"/>
    <w:rsid w:val="00A132A3"/>
    <w:rsid w:val="00A137B1"/>
    <w:rsid w:val="00A17021"/>
    <w:rsid w:val="00A17DD8"/>
    <w:rsid w:val="00A204A1"/>
    <w:rsid w:val="00A2085A"/>
    <w:rsid w:val="00A21044"/>
    <w:rsid w:val="00A2162D"/>
    <w:rsid w:val="00A25D6C"/>
    <w:rsid w:val="00A25E09"/>
    <w:rsid w:val="00A25EA3"/>
    <w:rsid w:val="00A265E7"/>
    <w:rsid w:val="00A268A5"/>
    <w:rsid w:val="00A274D6"/>
    <w:rsid w:val="00A2759C"/>
    <w:rsid w:val="00A27AC4"/>
    <w:rsid w:val="00A310BC"/>
    <w:rsid w:val="00A31266"/>
    <w:rsid w:val="00A31CF9"/>
    <w:rsid w:val="00A32AC3"/>
    <w:rsid w:val="00A33A88"/>
    <w:rsid w:val="00A33FE3"/>
    <w:rsid w:val="00A3565E"/>
    <w:rsid w:val="00A362FB"/>
    <w:rsid w:val="00A3632A"/>
    <w:rsid w:val="00A3695E"/>
    <w:rsid w:val="00A36E65"/>
    <w:rsid w:val="00A40683"/>
    <w:rsid w:val="00A42D89"/>
    <w:rsid w:val="00A43BEA"/>
    <w:rsid w:val="00A43CB2"/>
    <w:rsid w:val="00A44055"/>
    <w:rsid w:val="00A44B3B"/>
    <w:rsid w:val="00A45413"/>
    <w:rsid w:val="00A454CD"/>
    <w:rsid w:val="00A45C7A"/>
    <w:rsid w:val="00A46920"/>
    <w:rsid w:val="00A470C9"/>
    <w:rsid w:val="00A47319"/>
    <w:rsid w:val="00A475EA"/>
    <w:rsid w:val="00A47F9E"/>
    <w:rsid w:val="00A5382B"/>
    <w:rsid w:val="00A54786"/>
    <w:rsid w:val="00A55BEE"/>
    <w:rsid w:val="00A573A0"/>
    <w:rsid w:val="00A6099C"/>
    <w:rsid w:val="00A60D81"/>
    <w:rsid w:val="00A62A8B"/>
    <w:rsid w:val="00A63411"/>
    <w:rsid w:val="00A637F5"/>
    <w:rsid w:val="00A64DF4"/>
    <w:rsid w:val="00A65542"/>
    <w:rsid w:val="00A66CDB"/>
    <w:rsid w:val="00A730F9"/>
    <w:rsid w:val="00A7314B"/>
    <w:rsid w:val="00A746D5"/>
    <w:rsid w:val="00A77DB0"/>
    <w:rsid w:val="00A8058F"/>
    <w:rsid w:val="00A80EA3"/>
    <w:rsid w:val="00A82BD2"/>
    <w:rsid w:val="00A844BB"/>
    <w:rsid w:val="00A84B50"/>
    <w:rsid w:val="00A858DD"/>
    <w:rsid w:val="00A862B2"/>
    <w:rsid w:val="00A86C0B"/>
    <w:rsid w:val="00A86FF8"/>
    <w:rsid w:val="00A8755A"/>
    <w:rsid w:val="00A9120C"/>
    <w:rsid w:val="00A95E89"/>
    <w:rsid w:val="00A965C2"/>
    <w:rsid w:val="00A976FA"/>
    <w:rsid w:val="00A97E58"/>
    <w:rsid w:val="00AA1A59"/>
    <w:rsid w:val="00AA1F21"/>
    <w:rsid w:val="00AA23F0"/>
    <w:rsid w:val="00AA6560"/>
    <w:rsid w:val="00AA6D4D"/>
    <w:rsid w:val="00AA6DFF"/>
    <w:rsid w:val="00AA7440"/>
    <w:rsid w:val="00AB0755"/>
    <w:rsid w:val="00AB1064"/>
    <w:rsid w:val="00AB13B2"/>
    <w:rsid w:val="00AB26A6"/>
    <w:rsid w:val="00AB34A0"/>
    <w:rsid w:val="00AB352C"/>
    <w:rsid w:val="00AB3BC8"/>
    <w:rsid w:val="00AB3F12"/>
    <w:rsid w:val="00AB5B78"/>
    <w:rsid w:val="00AB7138"/>
    <w:rsid w:val="00AB7849"/>
    <w:rsid w:val="00AC0046"/>
    <w:rsid w:val="00AC073E"/>
    <w:rsid w:val="00AC3A7A"/>
    <w:rsid w:val="00AD0159"/>
    <w:rsid w:val="00AD0725"/>
    <w:rsid w:val="00AD0D15"/>
    <w:rsid w:val="00AD1816"/>
    <w:rsid w:val="00AD2B63"/>
    <w:rsid w:val="00AD5B96"/>
    <w:rsid w:val="00AD5CAF"/>
    <w:rsid w:val="00AE1227"/>
    <w:rsid w:val="00AE151D"/>
    <w:rsid w:val="00AE1888"/>
    <w:rsid w:val="00AE1D6B"/>
    <w:rsid w:val="00AE2AE9"/>
    <w:rsid w:val="00AE2E80"/>
    <w:rsid w:val="00AE303B"/>
    <w:rsid w:val="00AE4267"/>
    <w:rsid w:val="00AE4970"/>
    <w:rsid w:val="00AE6698"/>
    <w:rsid w:val="00AE66E1"/>
    <w:rsid w:val="00AE7BD2"/>
    <w:rsid w:val="00AF01FB"/>
    <w:rsid w:val="00AF2040"/>
    <w:rsid w:val="00AF3054"/>
    <w:rsid w:val="00AF3CE4"/>
    <w:rsid w:val="00AF54EC"/>
    <w:rsid w:val="00AF5831"/>
    <w:rsid w:val="00AF592A"/>
    <w:rsid w:val="00AF5ED1"/>
    <w:rsid w:val="00AF666F"/>
    <w:rsid w:val="00AF699E"/>
    <w:rsid w:val="00B001BD"/>
    <w:rsid w:val="00B00AA3"/>
    <w:rsid w:val="00B01C3B"/>
    <w:rsid w:val="00B038A9"/>
    <w:rsid w:val="00B04981"/>
    <w:rsid w:val="00B049B9"/>
    <w:rsid w:val="00B065DE"/>
    <w:rsid w:val="00B0702B"/>
    <w:rsid w:val="00B07AC5"/>
    <w:rsid w:val="00B1066E"/>
    <w:rsid w:val="00B10F9C"/>
    <w:rsid w:val="00B115D5"/>
    <w:rsid w:val="00B13BBD"/>
    <w:rsid w:val="00B13ED3"/>
    <w:rsid w:val="00B15A50"/>
    <w:rsid w:val="00B16989"/>
    <w:rsid w:val="00B171E2"/>
    <w:rsid w:val="00B21190"/>
    <w:rsid w:val="00B2196A"/>
    <w:rsid w:val="00B223D4"/>
    <w:rsid w:val="00B225D2"/>
    <w:rsid w:val="00B22ED6"/>
    <w:rsid w:val="00B235E2"/>
    <w:rsid w:val="00B23835"/>
    <w:rsid w:val="00B25C44"/>
    <w:rsid w:val="00B2649C"/>
    <w:rsid w:val="00B264C7"/>
    <w:rsid w:val="00B26A84"/>
    <w:rsid w:val="00B3078D"/>
    <w:rsid w:val="00B30D60"/>
    <w:rsid w:val="00B31385"/>
    <w:rsid w:val="00B31C30"/>
    <w:rsid w:val="00B3492C"/>
    <w:rsid w:val="00B353C2"/>
    <w:rsid w:val="00B36BBB"/>
    <w:rsid w:val="00B403A0"/>
    <w:rsid w:val="00B421F4"/>
    <w:rsid w:val="00B426D7"/>
    <w:rsid w:val="00B4428B"/>
    <w:rsid w:val="00B44617"/>
    <w:rsid w:val="00B44D30"/>
    <w:rsid w:val="00B45DF8"/>
    <w:rsid w:val="00B473EC"/>
    <w:rsid w:val="00B5020B"/>
    <w:rsid w:val="00B51387"/>
    <w:rsid w:val="00B51589"/>
    <w:rsid w:val="00B5257E"/>
    <w:rsid w:val="00B5292E"/>
    <w:rsid w:val="00B5397C"/>
    <w:rsid w:val="00B54141"/>
    <w:rsid w:val="00B57714"/>
    <w:rsid w:val="00B604F2"/>
    <w:rsid w:val="00B62216"/>
    <w:rsid w:val="00B62D26"/>
    <w:rsid w:val="00B62FFC"/>
    <w:rsid w:val="00B67C7D"/>
    <w:rsid w:val="00B67D04"/>
    <w:rsid w:val="00B70B24"/>
    <w:rsid w:val="00B71AD0"/>
    <w:rsid w:val="00B71B9A"/>
    <w:rsid w:val="00B72397"/>
    <w:rsid w:val="00B72F84"/>
    <w:rsid w:val="00B7570D"/>
    <w:rsid w:val="00B76333"/>
    <w:rsid w:val="00B7654C"/>
    <w:rsid w:val="00B76962"/>
    <w:rsid w:val="00B80B01"/>
    <w:rsid w:val="00B80D07"/>
    <w:rsid w:val="00B81ED2"/>
    <w:rsid w:val="00B829A8"/>
    <w:rsid w:val="00B836F1"/>
    <w:rsid w:val="00B84631"/>
    <w:rsid w:val="00B84BE4"/>
    <w:rsid w:val="00B84CB4"/>
    <w:rsid w:val="00B8566C"/>
    <w:rsid w:val="00B85ABA"/>
    <w:rsid w:val="00B85DE1"/>
    <w:rsid w:val="00B90B1A"/>
    <w:rsid w:val="00B91734"/>
    <w:rsid w:val="00B934D2"/>
    <w:rsid w:val="00B96CDF"/>
    <w:rsid w:val="00BA026D"/>
    <w:rsid w:val="00BA0DDD"/>
    <w:rsid w:val="00BA0FB3"/>
    <w:rsid w:val="00BA1740"/>
    <w:rsid w:val="00BA1E53"/>
    <w:rsid w:val="00BA1FA2"/>
    <w:rsid w:val="00BA39D7"/>
    <w:rsid w:val="00BA3B0A"/>
    <w:rsid w:val="00BB0869"/>
    <w:rsid w:val="00BB163B"/>
    <w:rsid w:val="00BB40ED"/>
    <w:rsid w:val="00BB7570"/>
    <w:rsid w:val="00BB79E1"/>
    <w:rsid w:val="00BC0C93"/>
    <w:rsid w:val="00BC1375"/>
    <w:rsid w:val="00BC173C"/>
    <w:rsid w:val="00BC201D"/>
    <w:rsid w:val="00BC3643"/>
    <w:rsid w:val="00BC3B18"/>
    <w:rsid w:val="00BC5C58"/>
    <w:rsid w:val="00BC7C51"/>
    <w:rsid w:val="00BC7C6A"/>
    <w:rsid w:val="00BD098D"/>
    <w:rsid w:val="00BD2CCE"/>
    <w:rsid w:val="00BD4FD5"/>
    <w:rsid w:val="00BD59AE"/>
    <w:rsid w:val="00BD77AB"/>
    <w:rsid w:val="00BE42B0"/>
    <w:rsid w:val="00BE490F"/>
    <w:rsid w:val="00BE5D11"/>
    <w:rsid w:val="00BE7080"/>
    <w:rsid w:val="00BF208E"/>
    <w:rsid w:val="00BF21E9"/>
    <w:rsid w:val="00BF2EF7"/>
    <w:rsid w:val="00BF2FA0"/>
    <w:rsid w:val="00BF4765"/>
    <w:rsid w:val="00BF4F8A"/>
    <w:rsid w:val="00BF530A"/>
    <w:rsid w:val="00BF542F"/>
    <w:rsid w:val="00BF5912"/>
    <w:rsid w:val="00BF6377"/>
    <w:rsid w:val="00BF6944"/>
    <w:rsid w:val="00BF7399"/>
    <w:rsid w:val="00BF76AB"/>
    <w:rsid w:val="00BF7DE4"/>
    <w:rsid w:val="00BF7F71"/>
    <w:rsid w:val="00C03894"/>
    <w:rsid w:val="00C04DC6"/>
    <w:rsid w:val="00C0740B"/>
    <w:rsid w:val="00C10371"/>
    <w:rsid w:val="00C109D8"/>
    <w:rsid w:val="00C11BB1"/>
    <w:rsid w:val="00C12DC4"/>
    <w:rsid w:val="00C13F57"/>
    <w:rsid w:val="00C15111"/>
    <w:rsid w:val="00C16D97"/>
    <w:rsid w:val="00C17154"/>
    <w:rsid w:val="00C2030E"/>
    <w:rsid w:val="00C2080B"/>
    <w:rsid w:val="00C20CD2"/>
    <w:rsid w:val="00C210AC"/>
    <w:rsid w:val="00C23889"/>
    <w:rsid w:val="00C24515"/>
    <w:rsid w:val="00C247F6"/>
    <w:rsid w:val="00C3023E"/>
    <w:rsid w:val="00C3067E"/>
    <w:rsid w:val="00C307B0"/>
    <w:rsid w:val="00C308D9"/>
    <w:rsid w:val="00C31831"/>
    <w:rsid w:val="00C32ADC"/>
    <w:rsid w:val="00C371D0"/>
    <w:rsid w:val="00C43BD0"/>
    <w:rsid w:val="00C5124E"/>
    <w:rsid w:val="00C52403"/>
    <w:rsid w:val="00C53628"/>
    <w:rsid w:val="00C554CB"/>
    <w:rsid w:val="00C567C9"/>
    <w:rsid w:val="00C56ABF"/>
    <w:rsid w:val="00C57439"/>
    <w:rsid w:val="00C613B7"/>
    <w:rsid w:val="00C61B5B"/>
    <w:rsid w:val="00C64260"/>
    <w:rsid w:val="00C64A3E"/>
    <w:rsid w:val="00C654A1"/>
    <w:rsid w:val="00C70950"/>
    <w:rsid w:val="00C71A95"/>
    <w:rsid w:val="00C72308"/>
    <w:rsid w:val="00C745A7"/>
    <w:rsid w:val="00C750DA"/>
    <w:rsid w:val="00C775DA"/>
    <w:rsid w:val="00C7768C"/>
    <w:rsid w:val="00C845D1"/>
    <w:rsid w:val="00C85F64"/>
    <w:rsid w:val="00C86139"/>
    <w:rsid w:val="00C86D62"/>
    <w:rsid w:val="00C87E7C"/>
    <w:rsid w:val="00C937E9"/>
    <w:rsid w:val="00C94909"/>
    <w:rsid w:val="00CA0546"/>
    <w:rsid w:val="00CA1C2D"/>
    <w:rsid w:val="00CA2EB4"/>
    <w:rsid w:val="00CA2F2B"/>
    <w:rsid w:val="00CA31C4"/>
    <w:rsid w:val="00CA463A"/>
    <w:rsid w:val="00CA5BCD"/>
    <w:rsid w:val="00CA6BB4"/>
    <w:rsid w:val="00CB0314"/>
    <w:rsid w:val="00CB06C1"/>
    <w:rsid w:val="00CB2F1A"/>
    <w:rsid w:val="00CB32A8"/>
    <w:rsid w:val="00CB47F8"/>
    <w:rsid w:val="00CB67A5"/>
    <w:rsid w:val="00CC047D"/>
    <w:rsid w:val="00CC0510"/>
    <w:rsid w:val="00CC079F"/>
    <w:rsid w:val="00CC0FF9"/>
    <w:rsid w:val="00CC15BC"/>
    <w:rsid w:val="00CC15EA"/>
    <w:rsid w:val="00CC26EF"/>
    <w:rsid w:val="00CC4CB3"/>
    <w:rsid w:val="00CC4EEF"/>
    <w:rsid w:val="00CD1538"/>
    <w:rsid w:val="00CE29ED"/>
    <w:rsid w:val="00CE2AE6"/>
    <w:rsid w:val="00CE333F"/>
    <w:rsid w:val="00CE357C"/>
    <w:rsid w:val="00CE5611"/>
    <w:rsid w:val="00CE5616"/>
    <w:rsid w:val="00CE70C6"/>
    <w:rsid w:val="00CE7C93"/>
    <w:rsid w:val="00CF44A6"/>
    <w:rsid w:val="00CF531B"/>
    <w:rsid w:val="00CF5699"/>
    <w:rsid w:val="00D00C9A"/>
    <w:rsid w:val="00D00E84"/>
    <w:rsid w:val="00D00FC8"/>
    <w:rsid w:val="00D01EBB"/>
    <w:rsid w:val="00D03762"/>
    <w:rsid w:val="00D04137"/>
    <w:rsid w:val="00D05187"/>
    <w:rsid w:val="00D07CC8"/>
    <w:rsid w:val="00D100AA"/>
    <w:rsid w:val="00D108C4"/>
    <w:rsid w:val="00D117E8"/>
    <w:rsid w:val="00D146FB"/>
    <w:rsid w:val="00D15AC0"/>
    <w:rsid w:val="00D1719F"/>
    <w:rsid w:val="00D17D5A"/>
    <w:rsid w:val="00D200A6"/>
    <w:rsid w:val="00D21130"/>
    <w:rsid w:val="00D214F1"/>
    <w:rsid w:val="00D2163B"/>
    <w:rsid w:val="00D222EF"/>
    <w:rsid w:val="00D22F27"/>
    <w:rsid w:val="00D238E1"/>
    <w:rsid w:val="00D23A69"/>
    <w:rsid w:val="00D245CF"/>
    <w:rsid w:val="00D24D49"/>
    <w:rsid w:val="00D25425"/>
    <w:rsid w:val="00D255CD"/>
    <w:rsid w:val="00D25858"/>
    <w:rsid w:val="00D25FC2"/>
    <w:rsid w:val="00D2704D"/>
    <w:rsid w:val="00D273CD"/>
    <w:rsid w:val="00D305CA"/>
    <w:rsid w:val="00D316E3"/>
    <w:rsid w:val="00D3224A"/>
    <w:rsid w:val="00D35165"/>
    <w:rsid w:val="00D362D3"/>
    <w:rsid w:val="00D369E4"/>
    <w:rsid w:val="00D37214"/>
    <w:rsid w:val="00D37CB6"/>
    <w:rsid w:val="00D40F26"/>
    <w:rsid w:val="00D434DB"/>
    <w:rsid w:val="00D43FDD"/>
    <w:rsid w:val="00D44DF6"/>
    <w:rsid w:val="00D4760B"/>
    <w:rsid w:val="00D50631"/>
    <w:rsid w:val="00D518B7"/>
    <w:rsid w:val="00D51E4B"/>
    <w:rsid w:val="00D566DF"/>
    <w:rsid w:val="00D602B3"/>
    <w:rsid w:val="00D62B17"/>
    <w:rsid w:val="00D63970"/>
    <w:rsid w:val="00D63AC7"/>
    <w:rsid w:val="00D644B8"/>
    <w:rsid w:val="00D64636"/>
    <w:rsid w:val="00D65C51"/>
    <w:rsid w:val="00D6626B"/>
    <w:rsid w:val="00D66C65"/>
    <w:rsid w:val="00D66CBD"/>
    <w:rsid w:val="00D673BB"/>
    <w:rsid w:val="00D71D45"/>
    <w:rsid w:val="00D7290D"/>
    <w:rsid w:val="00D72C03"/>
    <w:rsid w:val="00D73744"/>
    <w:rsid w:val="00D73BBF"/>
    <w:rsid w:val="00D74093"/>
    <w:rsid w:val="00D7631B"/>
    <w:rsid w:val="00D766FF"/>
    <w:rsid w:val="00D7696F"/>
    <w:rsid w:val="00D76FE6"/>
    <w:rsid w:val="00D81E3B"/>
    <w:rsid w:val="00D821DF"/>
    <w:rsid w:val="00D82485"/>
    <w:rsid w:val="00D832BC"/>
    <w:rsid w:val="00D83B97"/>
    <w:rsid w:val="00D83D61"/>
    <w:rsid w:val="00D85B20"/>
    <w:rsid w:val="00D92ADF"/>
    <w:rsid w:val="00D9398C"/>
    <w:rsid w:val="00D9717D"/>
    <w:rsid w:val="00D97837"/>
    <w:rsid w:val="00DA062B"/>
    <w:rsid w:val="00DA142C"/>
    <w:rsid w:val="00DA1E11"/>
    <w:rsid w:val="00DA29EC"/>
    <w:rsid w:val="00DA587C"/>
    <w:rsid w:val="00DA65D9"/>
    <w:rsid w:val="00DA6E7D"/>
    <w:rsid w:val="00DA7A24"/>
    <w:rsid w:val="00DB2773"/>
    <w:rsid w:val="00DB2DDB"/>
    <w:rsid w:val="00DB427D"/>
    <w:rsid w:val="00DB446A"/>
    <w:rsid w:val="00DB741A"/>
    <w:rsid w:val="00DB7A4D"/>
    <w:rsid w:val="00DC186E"/>
    <w:rsid w:val="00DC5125"/>
    <w:rsid w:val="00DC5698"/>
    <w:rsid w:val="00DC663C"/>
    <w:rsid w:val="00DD0B98"/>
    <w:rsid w:val="00DD2A58"/>
    <w:rsid w:val="00DD306D"/>
    <w:rsid w:val="00DD52CF"/>
    <w:rsid w:val="00DD5799"/>
    <w:rsid w:val="00DD57AA"/>
    <w:rsid w:val="00DE1299"/>
    <w:rsid w:val="00DE2690"/>
    <w:rsid w:val="00DE2F87"/>
    <w:rsid w:val="00DE42BD"/>
    <w:rsid w:val="00DE44D6"/>
    <w:rsid w:val="00DE50D8"/>
    <w:rsid w:val="00DE53B8"/>
    <w:rsid w:val="00DE71B2"/>
    <w:rsid w:val="00DE7648"/>
    <w:rsid w:val="00DF181F"/>
    <w:rsid w:val="00DF26BE"/>
    <w:rsid w:val="00DF3D41"/>
    <w:rsid w:val="00DF429F"/>
    <w:rsid w:val="00DF5101"/>
    <w:rsid w:val="00DF5D03"/>
    <w:rsid w:val="00E01BE4"/>
    <w:rsid w:val="00E0260C"/>
    <w:rsid w:val="00E03EB5"/>
    <w:rsid w:val="00E0446A"/>
    <w:rsid w:val="00E04B5F"/>
    <w:rsid w:val="00E1012B"/>
    <w:rsid w:val="00E10B88"/>
    <w:rsid w:val="00E12E15"/>
    <w:rsid w:val="00E136CC"/>
    <w:rsid w:val="00E175C2"/>
    <w:rsid w:val="00E17A20"/>
    <w:rsid w:val="00E20EA6"/>
    <w:rsid w:val="00E2426A"/>
    <w:rsid w:val="00E248CB"/>
    <w:rsid w:val="00E258BB"/>
    <w:rsid w:val="00E25D0E"/>
    <w:rsid w:val="00E27E2D"/>
    <w:rsid w:val="00E30C79"/>
    <w:rsid w:val="00E3224C"/>
    <w:rsid w:val="00E328DF"/>
    <w:rsid w:val="00E34264"/>
    <w:rsid w:val="00E34D6E"/>
    <w:rsid w:val="00E3676A"/>
    <w:rsid w:val="00E36B12"/>
    <w:rsid w:val="00E370F8"/>
    <w:rsid w:val="00E372FF"/>
    <w:rsid w:val="00E4017E"/>
    <w:rsid w:val="00E40724"/>
    <w:rsid w:val="00E40A7F"/>
    <w:rsid w:val="00E42C3F"/>
    <w:rsid w:val="00E42D18"/>
    <w:rsid w:val="00E44079"/>
    <w:rsid w:val="00E44FB7"/>
    <w:rsid w:val="00E459EF"/>
    <w:rsid w:val="00E460BC"/>
    <w:rsid w:val="00E47230"/>
    <w:rsid w:val="00E47344"/>
    <w:rsid w:val="00E50804"/>
    <w:rsid w:val="00E50B8E"/>
    <w:rsid w:val="00E536F3"/>
    <w:rsid w:val="00E5376F"/>
    <w:rsid w:val="00E537F1"/>
    <w:rsid w:val="00E53F84"/>
    <w:rsid w:val="00E57A90"/>
    <w:rsid w:val="00E57EAF"/>
    <w:rsid w:val="00E60300"/>
    <w:rsid w:val="00E659B2"/>
    <w:rsid w:val="00E66CA1"/>
    <w:rsid w:val="00E66F9D"/>
    <w:rsid w:val="00E67B66"/>
    <w:rsid w:val="00E705F1"/>
    <w:rsid w:val="00E70FFB"/>
    <w:rsid w:val="00E71577"/>
    <w:rsid w:val="00E759D9"/>
    <w:rsid w:val="00E7630C"/>
    <w:rsid w:val="00E76832"/>
    <w:rsid w:val="00E81CC3"/>
    <w:rsid w:val="00E828AA"/>
    <w:rsid w:val="00E82914"/>
    <w:rsid w:val="00E82D7D"/>
    <w:rsid w:val="00E83F51"/>
    <w:rsid w:val="00E916AE"/>
    <w:rsid w:val="00E9207C"/>
    <w:rsid w:val="00E92432"/>
    <w:rsid w:val="00E92514"/>
    <w:rsid w:val="00E92A78"/>
    <w:rsid w:val="00E94229"/>
    <w:rsid w:val="00E942F0"/>
    <w:rsid w:val="00E944D1"/>
    <w:rsid w:val="00E953C0"/>
    <w:rsid w:val="00E956B8"/>
    <w:rsid w:val="00E956F8"/>
    <w:rsid w:val="00EA1452"/>
    <w:rsid w:val="00EA242E"/>
    <w:rsid w:val="00EA2E93"/>
    <w:rsid w:val="00EA30DE"/>
    <w:rsid w:val="00EA3CC4"/>
    <w:rsid w:val="00EA6384"/>
    <w:rsid w:val="00EA6BCB"/>
    <w:rsid w:val="00EA7297"/>
    <w:rsid w:val="00EA7A6A"/>
    <w:rsid w:val="00EA7DF2"/>
    <w:rsid w:val="00EB08F5"/>
    <w:rsid w:val="00EB0F21"/>
    <w:rsid w:val="00EB123F"/>
    <w:rsid w:val="00EB2F50"/>
    <w:rsid w:val="00EB4061"/>
    <w:rsid w:val="00EB45E3"/>
    <w:rsid w:val="00EB5550"/>
    <w:rsid w:val="00EB5992"/>
    <w:rsid w:val="00EC170D"/>
    <w:rsid w:val="00EC3A1D"/>
    <w:rsid w:val="00EC3A91"/>
    <w:rsid w:val="00EC43B4"/>
    <w:rsid w:val="00EC5941"/>
    <w:rsid w:val="00EC5D1E"/>
    <w:rsid w:val="00ED0AD3"/>
    <w:rsid w:val="00ED1CCE"/>
    <w:rsid w:val="00ED2009"/>
    <w:rsid w:val="00ED323B"/>
    <w:rsid w:val="00ED3A08"/>
    <w:rsid w:val="00ED3A5F"/>
    <w:rsid w:val="00ED3CDB"/>
    <w:rsid w:val="00ED41C0"/>
    <w:rsid w:val="00ED51DB"/>
    <w:rsid w:val="00ED5D61"/>
    <w:rsid w:val="00ED5F91"/>
    <w:rsid w:val="00ED6059"/>
    <w:rsid w:val="00EE0C32"/>
    <w:rsid w:val="00EE3F05"/>
    <w:rsid w:val="00EE4D80"/>
    <w:rsid w:val="00EE5E09"/>
    <w:rsid w:val="00EE6DCC"/>
    <w:rsid w:val="00EE75BB"/>
    <w:rsid w:val="00EF0179"/>
    <w:rsid w:val="00EF0C93"/>
    <w:rsid w:val="00EF46AD"/>
    <w:rsid w:val="00EF4CBD"/>
    <w:rsid w:val="00EF61F1"/>
    <w:rsid w:val="00EF7F3C"/>
    <w:rsid w:val="00F000E9"/>
    <w:rsid w:val="00F00565"/>
    <w:rsid w:val="00F03E48"/>
    <w:rsid w:val="00F05B48"/>
    <w:rsid w:val="00F078A2"/>
    <w:rsid w:val="00F116A9"/>
    <w:rsid w:val="00F12BF8"/>
    <w:rsid w:val="00F151A6"/>
    <w:rsid w:val="00F1536B"/>
    <w:rsid w:val="00F20370"/>
    <w:rsid w:val="00F221B8"/>
    <w:rsid w:val="00F23720"/>
    <w:rsid w:val="00F26A45"/>
    <w:rsid w:val="00F30121"/>
    <w:rsid w:val="00F31B6D"/>
    <w:rsid w:val="00F32EB2"/>
    <w:rsid w:val="00F33379"/>
    <w:rsid w:val="00F33753"/>
    <w:rsid w:val="00F339B5"/>
    <w:rsid w:val="00F3546C"/>
    <w:rsid w:val="00F35F2B"/>
    <w:rsid w:val="00F369D0"/>
    <w:rsid w:val="00F40B2D"/>
    <w:rsid w:val="00F426FD"/>
    <w:rsid w:val="00F42725"/>
    <w:rsid w:val="00F44BF6"/>
    <w:rsid w:val="00F462EF"/>
    <w:rsid w:val="00F50A19"/>
    <w:rsid w:val="00F511F7"/>
    <w:rsid w:val="00F5470A"/>
    <w:rsid w:val="00F54D79"/>
    <w:rsid w:val="00F55D84"/>
    <w:rsid w:val="00F56267"/>
    <w:rsid w:val="00F57925"/>
    <w:rsid w:val="00F60FB7"/>
    <w:rsid w:val="00F65130"/>
    <w:rsid w:val="00F65574"/>
    <w:rsid w:val="00F65D6F"/>
    <w:rsid w:val="00F6659C"/>
    <w:rsid w:val="00F722A4"/>
    <w:rsid w:val="00F72F94"/>
    <w:rsid w:val="00F7418F"/>
    <w:rsid w:val="00F7522B"/>
    <w:rsid w:val="00F77A8B"/>
    <w:rsid w:val="00F80403"/>
    <w:rsid w:val="00F81A28"/>
    <w:rsid w:val="00F82591"/>
    <w:rsid w:val="00F8348B"/>
    <w:rsid w:val="00F8747E"/>
    <w:rsid w:val="00F90714"/>
    <w:rsid w:val="00F93AE9"/>
    <w:rsid w:val="00F94E6C"/>
    <w:rsid w:val="00F94F28"/>
    <w:rsid w:val="00F95482"/>
    <w:rsid w:val="00F96010"/>
    <w:rsid w:val="00F96B03"/>
    <w:rsid w:val="00F96E35"/>
    <w:rsid w:val="00F97527"/>
    <w:rsid w:val="00FA1B80"/>
    <w:rsid w:val="00FA274B"/>
    <w:rsid w:val="00FA36C6"/>
    <w:rsid w:val="00FA5C5A"/>
    <w:rsid w:val="00FA7F21"/>
    <w:rsid w:val="00FB05E9"/>
    <w:rsid w:val="00FB0763"/>
    <w:rsid w:val="00FB08EF"/>
    <w:rsid w:val="00FB1805"/>
    <w:rsid w:val="00FB2DE7"/>
    <w:rsid w:val="00FB3E6C"/>
    <w:rsid w:val="00FB3EF2"/>
    <w:rsid w:val="00FB4DE7"/>
    <w:rsid w:val="00FB598E"/>
    <w:rsid w:val="00FB6D3C"/>
    <w:rsid w:val="00FB6DA0"/>
    <w:rsid w:val="00FB6E2B"/>
    <w:rsid w:val="00FB7084"/>
    <w:rsid w:val="00FB73AB"/>
    <w:rsid w:val="00FB7F9C"/>
    <w:rsid w:val="00FC0391"/>
    <w:rsid w:val="00FC4FED"/>
    <w:rsid w:val="00FC5B64"/>
    <w:rsid w:val="00FC6302"/>
    <w:rsid w:val="00FC767A"/>
    <w:rsid w:val="00FC7D69"/>
    <w:rsid w:val="00FD13DB"/>
    <w:rsid w:val="00FD1CF4"/>
    <w:rsid w:val="00FD24B8"/>
    <w:rsid w:val="00FD52BB"/>
    <w:rsid w:val="00FE2564"/>
    <w:rsid w:val="00FE49EA"/>
    <w:rsid w:val="00FE5B9B"/>
    <w:rsid w:val="00FE6211"/>
    <w:rsid w:val="00FE69AC"/>
    <w:rsid w:val="00FF0131"/>
    <w:rsid w:val="00FF0376"/>
    <w:rsid w:val="00FF13A0"/>
    <w:rsid w:val="00FF1A97"/>
    <w:rsid w:val="00FF1B06"/>
    <w:rsid w:val="00FF2D0F"/>
    <w:rsid w:val="00FF30C1"/>
    <w:rsid w:val="00FF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1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71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D6338"/>
    <w:pPr>
      <w:spacing w:before="200" w:line="271" w:lineRule="auto"/>
      <w:outlineLvl w:val="2"/>
    </w:pPr>
    <w:rPr>
      <w:rFonts w:ascii="Cambria" w:eastAsia="Batang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Char">
    <w:name w:val="Char Char อักขระ อักขระ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9">
    <w:name w:val="Body Text"/>
    <w:basedOn w:val="a"/>
    <w:link w:val="aa"/>
    <w:rsid w:val="00381D4B"/>
    <w:pPr>
      <w:tabs>
        <w:tab w:val="left" w:pos="-1980"/>
      </w:tabs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381D4B"/>
    <w:rPr>
      <w:rFonts w:ascii="Cordia New" w:eastAsia="Cordia New" w:hAnsi="Cordia New" w:cs="Cordia New"/>
      <w:sz w:val="32"/>
      <w:szCs w:val="32"/>
      <w:lang w:val="en-US" w:eastAsia="zh-CN" w:bidi="th-TH"/>
    </w:rPr>
  </w:style>
  <w:style w:type="character" w:customStyle="1" w:styleId="CharChar1">
    <w:name w:val="Char Char1"/>
    <w:basedOn w:val="a0"/>
    <w:rsid w:val="00917EFC"/>
    <w:rPr>
      <w:rFonts w:ascii="Cordia New" w:eastAsia="Cordia New" w:hAnsi="Cordia New" w:cs="Cordia New"/>
      <w:sz w:val="32"/>
      <w:szCs w:val="32"/>
      <w:lang w:val="en-US" w:eastAsia="zh-CN" w:bidi="th-TH"/>
    </w:rPr>
  </w:style>
  <w:style w:type="table" w:styleId="ab">
    <w:name w:val="Table Grid"/>
    <w:basedOn w:val="a1"/>
    <w:rsid w:val="00EC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 อักขระ อักขระ"/>
    <w:basedOn w:val="a"/>
    <w:semiHidden/>
    <w:rsid w:val="00E82D7D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c">
    <w:name w:val="Balloon Text"/>
    <w:basedOn w:val="a"/>
    <w:link w:val="ad"/>
    <w:rsid w:val="006E640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6E6407"/>
    <w:rPr>
      <w:rFonts w:ascii="Tahoma" w:hAnsi="Tahoma"/>
      <w:sz w:val="16"/>
    </w:rPr>
  </w:style>
  <w:style w:type="paragraph" w:styleId="ae">
    <w:name w:val="List Paragraph"/>
    <w:basedOn w:val="a"/>
    <w:link w:val="af"/>
    <w:qFormat/>
    <w:rsid w:val="00A25EA3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5D6338"/>
    <w:rPr>
      <w:rFonts w:ascii="Cambria" w:eastAsia="Batang" w:hAnsi="Cambria"/>
      <w:b/>
      <w:bCs/>
    </w:rPr>
  </w:style>
  <w:style w:type="character" w:customStyle="1" w:styleId="a6">
    <w:name w:val="หัวกระดาษ อักขระ"/>
    <w:basedOn w:val="a0"/>
    <w:link w:val="a5"/>
    <w:rsid w:val="005D6338"/>
    <w:rPr>
      <w:sz w:val="24"/>
      <w:szCs w:val="28"/>
    </w:rPr>
  </w:style>
  <w:style w:type="character" w:customStyle="1" w:styleId="af">
    <w:name w:val="รายการย่อหน้า อักขระ"/>
    <w:link w:val="ae"/>
    <w:uiPriority w:val="34"/>
    <w:locked/>
    <w:rsid w:val="005D633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71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D6338"/>
    <w:pPr>
      <w:spacing w:before="200" w:line="271" w:lineRule="auto"/>
      <w:outlineLvl w:val="2"/>
    </w:pPr>
    <w:rPr>
      <w:rFonts w:ascii="Cambria" w:eastAsia="Batang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Char">
    <w:name w:val="Char Char อักขระ อักขระ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9">
    <w:name w:val="Body Text"/>
    <w:basedOn w:val="a"/>
    <w:link w:val="aa"/>
    <w:rsid w:val="00381D4B"/>
    <w:pPr>
      <w:tabs>
        <w:tab w:val="left" w:pos="-1980"/>
      </w:tabs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381D4B"/>
    <w:rPr>
      <w:rFonts w:ascii="Cordia New" w:eastAsia="Cordia New" w:hAnsi="Cordia New" w:cs="Cordia New"/>
      <w:sz w:val="32"/>
      <w:szCs w:val="32"/>
      <w:lang w:val="en-US" w:eastAsia="zh-CN" w:bidi="th-TH"/>
    </w:rPr>
  </w:style>
  <w:style w:type="character" w:customStyle="1" w:styleId="CharChar1">
    <w:name w:val="Char Char1"/>
    <w:basedOn w:val="a0"/>
    <w:rsid w:val="00917EFC"/>
    <w:rPr>
      <w:rFonts w:ascii="Cordia New" w:eastAsia="Cordia New" w:hAnsi="Cordia New" w:cs="Cordia New"/>
      <w:sz w:val="32"/>
      <w:szCs w:val="32"/>
      <w:lang w:val="en-US" w:eastAsia="zh-CN" w:bidi="th-TH"/>
    </w:rPr>
  </w:style>
  <w:style w:type="table" w:styleId="ab">
    <w:name w:val="Table Grid"/>
    <w:basedOn w:val="a1"/>
    <w:rsid w:val="00EC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 อักขระ อักขระ"/>
    <w:basedOn w:val="a"/>
    <w:semiHidden/>
    <w:rsid w:val="00E82D7D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c">
    <w:name w:val="Balloon Text"/>
    <w:basedOn w:val="a"/>
    <w:link w:val="ad"/>
    <w:rsid w:val="006E6407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6E6407"/>
    <w:rPr>
      <w:rFonts w:ascii="Tahoma" w:hAnsi="Tahoma"/>
      <w:sz w:val="16"/>
    </w:rPr>
  </w:style>
  <w:style w:type="paragraph" w:styleId="ae">
    <w:name w:val="List Paragraph"/>
    <w:basedOn w:val="a"/>
    <w:link w:val="af"/>
    <w:qFormat/>
    <w:rsid w:val="00A25EA3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5D6338"/>
    <w:rPr>
      <w:rFonts w:ascii="Cambria" w:eastAsia="Batang" w:hAnsi="Cambria"/>
      <w:b/>
      <w:bCs/>
    </w:rPr>
  </w:style>
  <w:style w:type="character" w:customStyle="1" w:styleId="a6">
    <w:name w:val="หัวกระดาษ อักขระ"/>
    <w:basedOn w:val="a0"/>
    <w:link w:val="a5"/>
    <w:rsid w:val="005D6338"/>
    <w:rPr>
      <w:sz w:val="24"/>
      <w:szCs w:val="28"/>
    </w:rPr>
  </w:style>
  <w:style w:type="character" w:customStyle="1" w:styleId="af">
    <w:name w:val="รายการย่อหน้า อักขระ"/>
    <w:link w:val="ae"/>
    <w:uiPriority w:val="34"/>
    <w:locked/>
    <w:rsid w:val="005D633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8;&#3637;&#3609;&#3626;&#3660;\&#3586;&#3657;&#3629;&#3627;&#3634;&#3619;&#3639;&#3629;\&#3649;&#3592;&#3657;&#3591;%20&#3629;&#3626;&#3606;.&#3611;&#3621;&#3633;&#3604;8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422A-36F7-4796-B463-2554EABF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แจ้ง อสถ.ปลัด8</Template>
  <TotalTime>225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WinLite</dc:creator>
  <cp:lastModifiedBy>User01</cp:lastModifiedBy>
  <cp:revision>46</cp:revision>
  <cp:lastPrinted>2021-09-07T04:39:00Z</cp:lastPrinted>
  <dcterms:created xsi:type="dcterms:W3CDTF">2021-08-27T03:20:00Z</dcterms:created>
  <dcterms:modified xsi:type="dcterms:W3CDTF">2021-09-07T07:51:00Z</dcterms:modified>
</cp:coreProperties>
</file>