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49A1" w14:textId="77777777"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5ED87E25" wp14:editId="326C27AF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82FF" w14:textId="77777777"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14:paraId="3C3564DA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676ACE8B" w14:textId="77777777"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14:paraId="0782920D" w14:textId="77777777"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3729B140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5581A463" w14:textId="1A433A95"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0C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43A8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98C5662" w14:textId="4D019532" w:rsidR="00456D80" w:rsidRDefault="00456D80" w:rsidP="00290BB5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ง  </w:t>
      </w:r>
      <w:bookmarkStart w:id="0" w:name="_Hlk81487415"/>
      <w:r w:rsidR="0066436F" w:rsidRPr="0066436F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2210C9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2210C9" w:rsidRPr="002210C9">
        <w:rPr>
          <w:rFonts w:ascii="TH SarabunIT๙" w:hAnsi="TH SarabunIT๙" w:cs="TH SarabunIT๙"/>
          <w:sz w:val="32"/>
          <w:szCs w:val="32"/>
          <w:cs/>
        </w:rPr>
        <w:t>ใบอนุญาตจัดตั้งสุสานและ</w:t>
      </w:r>
      <w:proofErr w:type="spellStart"/>
      <w:r w:rsidR="002210C9" w:rsidRPr="002210C9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210C9" w:rsidRPr="002210C9">
        <w:rPr>
          <w:rFonts w:ascii="TH SarabunIT๙" w:hAnsi="TH SarabunIT๙" w:cs="TH SarabunIT๙"/>
          <w:sz w:val="32"/>
          <w:szCs w:val="32"/>
          <w:cs/>
        </w:rPr>
        <w:t>ปนสถาน</w:t>
      </w:r>
      <w:r w:rsidR="002210C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210C9" w:rsidRPr="002210C9">
        <w:rPr>
          <w:rFonts w:ascii="TH SarabunIT๙" w:hAnsi="TH SarabunIT๙" w:cs="TH SarabunIT๙"/>
          <w:sz w:val="32"/>
          <w:szCs w:val="32"/>
          <w:cs/>
        </w:rPr>
        <w:t xml:space="preserve">ใบอนุญาตดำเนินการสุสานและ  </w:t>
      </w:r>
      <w:proofErr w:type="spellStart"/>
      <w:r w:rsidR="002210C9" w:rsidRPr="002210C9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210C9" w:rsidRPr="002210C9">
        <w:rPr>
          <w:rFonts w:ascii="TH SarabunIT๙" w:hAnsi="TH SarabunIT๙" w:cs="TH SarabunIT๙"/>
          <w:sz w:val="32"/>
          <w:szCs w:val="32"/>
          <w:cs/>
        </w:rPr>
        <w:t>ปนสถาน</w:t>
      </w:r>
      <w:r w:rsidR="00221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36F" w:rsidRPr="0066436F">
        <w:rPr>
          <w:rFonts w:ascii="TH SarabunIT๙" w:hAnsi="TH SarabunIT๙" w:cs="TH SarabunIT๙"/>
          <w:sz w:val="32"/>
          <w:szCs w:val="32"/>
          <w:cs/>
        </w:rPr>
        <w:t>ตาม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bookmarkEnd w:id="0"/>
    </w:p>
    <w:p w14:paraId="47DAE76F" w14:textId="6EB8C1CE" w:rsidR="00236A12" w:rsidRDefault="005F5D1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A37A59E" w14:textId="3130EBFD" w:rsidR="00D43A8E" w:rsidRDefault="00D43A8E" w:rsidP="00D43A8E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A120CC"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ด่วนที่สุด 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มท 0810.7/ว </w:t>
      </w:r>
      <w:r w:rsidR="00A120CC"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>1401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A120CC"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>1 กรกฎาคม 2564</w:t>
      </w:r>
    </w:p>
    <w:p w14:paraId="0BB5033F" w14:textId="0B7CF226" w:rsidR="0066436F" w:rsidRPr="0066436F" w:rsidRDefault="003E33E9" w:rsidP="0066436F">
      <w:pPr>
        <w:tabs>
          <w:tab w:val="left" w:pos="142"/>
        </w:tabs>
        <w:spacing w:before="120"/>
        <w:ind w:left="1800" w:hanging="180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43A8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643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436F" w:rsidRPr="0066436F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สำเนาหนังสือกรมการปกครอง ที่ มท 0309.3/ว 21128 ลงวันที่ 1 กันยายน 2564</w:t>
      </w:r>
      <w:r w:rsidR="0066436F" w:rsidRPr="0066436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66436F" w:rsidRPr="0066436F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ชุด</w:t>
      </w:r>
    </w:p>
    <w:p w14:paraId="24B28390" w14:textId="061DD1A8" w:rsidR="00D43A8E" w:rsidRPr="005A771A" w:rsidRDefault="00456D80" w:rsidP="0066436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3A8E" w:rsidRPr="002F7DBC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ตามที่กรมส่งเสริมการปกครองท้องถิ่น ได้</w:t>
      </w:r>
      <w:r w:rsidR="001333F8" w:rsidRPr="002F7DBC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1333F8" w:rsidRPr="002F7DBC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ทราบและถือปฏิบัติตาม</w:t>
      </w:r>
      <w:r w:rsidR="00D43A8E" w:rsidRPr="002F7DBC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พระราชกฤษฎีกา</w:t>
      </w:r>
      <w:r w:rsidR="00D43A8E" w:rsidRPr="002F7DBC">
        <w:rPr>
          <w:rFonts w:ascii="TH SarabunIT๙" w:hAnsi="TH SarabunIT๙" w:cs="TH SarabunIT๙"/>
          <w:spacing w:val="-8"/>
          <w:sz w:val="32"/>
          <w:szCs w:val="32"/>
          <w:cs/>
        </w:rPr>
        <w:t>การกำหนดให้ผู้รับใบอนุญาตชำระค่าธรรมเนียมการต่ออายุใบอนุญาต</w:t>
      </w:r>
      <w:r w:rsidR="002F7DB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D43A8E" w:rsidRPr="005A771A">
        <w:rPr>
          <w:rFonts w:ascii="TH SarabunIT๙" w:hAnsi="TH SarabunIT๙" w:cs="TH SarabunIT๙"/>
          <w:sz w:val="32"/>
          <w:szCs w:val="32"/>
          <w:cs/>
        </w:rPr>
        <w:t>แทนการยื่นคำขอต่ออายุใบอนุญาต พ.ศ</w:t>
      </w:r>
      <w:r w:rsidR="00A120CC" w:rsidRPr="005A771A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D43A8E" w:rsidRPr="005A771A">
        <w:rPr>
          <w:rFonts w:ascii="TH SarabunIT๙" w:hAnsi="TH SarabunIT๙" w:cs="TH SarabunIT๙"/>
          <w:sz w:val="32"/>
          <w:szCs w:val="32"/>
        </w:rPr>
        <w:t xml:space="preserve"> </w:t>
      </w:r>
      <w:r w:rsidR="00D43A8E" w:rsidRPr="005A771A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 นั้น</w:t>
      </w:r>
    </w:p>
    <w:p w14:paraId="1D21D2B3" w14:textId="4E4DB8F9" w:rsidR="00B749D6" w:rsidRPr="002F7DBC" w:rsidRDefault="00CE43CE" w:rsidP="002F7DBC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EA7" w:rsidRPr="002F7DB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B749D6" w:rsidRPr="002F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DBC">
        <w:rPr>
          <w:rFonts w:ascii="TH SarabunIT๙" w:hAnsi="TH SarabunIT๙" w:cs="TH SarabunIT๙" w:hint="cs"/>
          <w:sz w:val="32"/>
          <w:szCs w:val="32"/>
          <w:cs/>
        </w:rPr>
        <w:t>ขอเรียนว่า</w:t>
      </w:r>
      <w:r w:rsidR="0066436F" w:rsidRPr="002F7DBC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66436F" w:rsidRPr="002F7DBC">
        <w:rPr>
          <w:rFonts w:ascii="TH SarabunIT๙" w:hAnsi="TH SarabunIT๙" w:cs="TH SarabunIT๙"/>
          <w:sz w:val="32"/>
          <w:szCs w:val="32"/>
          <w:cs/>
        </w:rPr>
        <w:t>ด้รับแจ้งจากกรมการปกครองว่า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 กำหนดให้การต่ออายุใบอนุญาตจัดตั้งสุสานและ</w:t>
      </w:r>
      <w:proofErr w:type="spellStart"/>
      <w:r w:rsidR="0066436F" w:rsidRPr="002F7DBC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66436F" w:rsidRPr="002F7DBC">
        <w:rPr>
          <w:rFonts w:ascii="TH SarabunIT๙" w:hAnsi="TH SarabunIT๙" w:cs="TH SarabunIT๙"/>
          <w:sz w:val="32"/>
          <w:szCs w:val="32"/>
          <w:cs/>
        </w:rPr>
        <w:t>ปนสถาน และใบอนุญาตดำเนินการสุสานและ</w:t>
      </w:r>
      <w:proofErr w:type="spellStart"/>
      <w:r w:rsidR="0066436F" w:rsidRPr="002F7DBC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66436F" w:rsidRPr="002F7DBC">
        <w:rPr>
          <w:rFonts w:ascii="TH SarabunIT๙" w:hAnsi="TH SarabunIT๙" w:cs="TH SarabunIT๙"/>
          <w:sz w:val="32"/>
          <w:szCs w:val="32"/>
          <w:cs/>
        </w:rPr>
        <w:t xml:space="preserve">ปนสถานอยู่ในบัญชีแนบท้ายพระราชกฤษฎีกาดังกล่าว </w:t>
      </w:r>
      <w:r w:rsidR="002F7DBC" w:rsidRPr="002F7DB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6436F" w:rsidRPr="002F7DBC">
        <w:rPr>
          <w:rFonts w:ascii="TH SarabunIT๙" w:hAnsi="TH SarabunIT๙" w:cs="TH SarabunIT๙"/>
          <w:sz w:val="32"/>
          <w:szCs w:val="32"/>
          <w:cs/>
        </w:rPr>
        <w:t>ได้มีหนังสือแจ้งให้จังหวัดจัดทำประกาศของหน่วยงานผู้อนุญาตเพื่อกำหนดรายละเอียดวิธีการชำระค่าธรรมเนียมการต่ออายุใบอนุญาตแทนการยื่นคำขอต่ออายุใบอนุญาตและให้ผู้อนุญาตสำรวจข้อมูลที่เกี่ยวข้องกับสุสานและ</w:t>
      </w:r>
      <w:proofErr w:type="spellStart"/>
      <w:r w:rsidR="0066436F" w:rsidRPr="002F7DBC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66436F" w:rsidRPr="002F7DBC">
        <w:rPr>
          <w:rFonts w:ascii="TH SarabunIT๙" w:hAnsi="TH SarabunIT๙" w:cs="TH SarabunIT๙"/>
          <w:sz w:val="32"/>
          <w:szCs w:val="32"/>
          <w:cs/>
        </w:rPr>
        <w:t>ปนสถานที่ได้รับอนุญาต เพื่อเป็นข้อมูลนำไปพัฒนาระบบการให้บริการรับชำระค่าธรรมเนียมช่องทางอื่นนอกเหนือจากการ</w:t>
      </w:r>
      <w:r w:rsidR="002F7DB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436F" w:rsidRPr="002F7DBC">
        <w:rPr>
          <w:rFonts w:ascii="TH SarabunIT๙" w:hAnsi="TH SarabunIT๙" w:cs="TH SarabunIT๙"/>
          <w:sz w:val="32"/>
          <w:szCs w:val="32"/>
          <w:cs/>
        </w:rPr>
        <w:t>รับชำระ ณ สถานที่ทำการของผู้อนุญาต</w:t>
      </w:r>
      <w:r w:rsidR="002F7DBC" w:rsidRPr="002F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36F" w:rsidRPr="002F7DBC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2F7DBC" w:rsidRPr="002F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36F" w:rsidRPr="002F7DB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</w:t>
      </w:r>
      <w:r w:rsidR="0066436F" w:rsidRPr="002F7DBC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="002F7DBC" w:rsidRPr="002F7DBC">
        <w:rPr>
          <w:rFonts w:ascii="TH SarabunIT๙" w:hAnsi="TH SarabunIT๙" w:cs="TH SarabunIT๙"/>
          <w:sz w:val="32"/>
          <w:szCs w:val="32"/>
          <w:cs/>
        </w:rPr>
        <w:t>การกำหนดให้ผู้รับใบอนุญาตชำระค่าธรรมเนียมการต่ออายุใบอนุญาต</w:t>
      </w:r>
      <w:r w:rsidR="002F7DBC" w:rsidRPr="002F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DBC" w:rsidRPr="002F7DBC">
        <w:rPr>
          <w:rFonts w:ascii="TH SarabunIT๙" w:hAnsi="TH SarabunIT๙" w:cs="TH SarabunIT๙"/>
          <w:sz w:val="32"/>
          <w:szCs w:val="32"/>
          <w:cs/>
        </w:rPr>
        <w:t>แทนการยื่นคำขอต่ออายุใบอนุญาต</w:t>
      </w:r>
      <w:r w:rsidR="002F7DBC" w:rsidRPr="002F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DBC" w:rsidRPr="002F7DBC">
        <w:rPr>
          <w:rFonts w:ascii="TH SarabunIT๙" w:hAnsi="TH SarabunIT๙" w:cs="TH SarabunIT๙"/>
          <w:sz w:val="32"/>
          <w:szCs w:val="32"/>
          <w:cs/>
        </w:rPr>
        <w:t>พ.ศ</w:t>
      </w:r>
      <w:r w:rsidR="002F7DBC" w:rsidRPr="002F7DBC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66436F" w:rsidRPr="002F7DBC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ขอความร่วมมือสำนักงานส่งเสริมการปกครองท้องถิ่นจังหวัด</w:t>
      </w:r>
      <w:r w:rsidR="00B749D6" w:rsidRPr="002F7DBC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2C97DC76" w14:textId="76CD2068" w:rsidR="005A771A" w:rsidRPr="00B22327" w:rsidRDefault="00B22327" w:rsidP="00B22327">
      <w:pPr>
        <w:tabs>
          <w:tab w:val="left" w:pos="142"/>
          <w:tab w:val="left" w:pos="567"/>
          <w:tab w:val="left" w:pos="709"/>
          <w:tab w:val="left" w:pos="156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A771A" w:rsidRPr="00B22327">
        <w:rPr>
          <w:rFonts w:ascii="TH SarabunIT๙" w:hAnsi="TH SarabunIT๙" w:cs="TH SarabunIT๙"/>
          <w:sz w:val="32"/>
          <w:szCs w:val="32"/>
          <w:cs/>
        </w:rPr>
        <w:t>แจ้งเทศบาลและเมืองพัทยาทราบถึงการดำเนินการ</w:t>
      </w:r>
      <w:r w:rsidR="002F7DBC" w:rsidRPr="00B22327">
        <w:rPr>
          <w:rFonts w:ascii="TH SarabunIT๙" w:hAnsi="TH SarabunIT๙" w:cs="TH SarabunIT๙"/>
          <w:sz w:val="32"/>
          <w:szCs w:val="32"/>
          <w:cs/>
        </w:rPr>
        <w:t>การต่ออายุใบอนุญาตจัดตั้งสุสานและ</w:t>
      </w:r>
      <w:proofErr w:type="spellStart"/>
      <w:r w:rsidR="002F7DBC" w:rsidRPr="00B22327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F7DBC" w:rsidRPr="00B22327">
        <w:rPr>
          <w:rFonts w:ascii="TH SarabunIT๙" w:hAnsi="TH SarabunIT๙" w:cs="TH SarabunIT๙"/>
          <w:sz w:val="32"/>
          <w:szCs w:val="32"/>
          <w:cs/>
        </w:rPr>
        <w:t>ปนสถาน และใบอนุญาตดำเนินการสุสานและ</w:t>
      </w:r>
      <w:proofErr w:type="spellStart"/>
      <w:r w:rsidR="002F7DBC" w:rsidRPr="00B22327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F7DBC" w:rsidRPr="00B22327">
        <w:rPr>
          <w:rFonts w:ascii="TH SarabunIT๙" w:hAnsi="TH SarabunIT๙" w:cs="TH SarabunIT๙"/>
          <w:sz w:val="32"/>
          <w:szCs w:val="32"/>
          <w:cs/>
        </w:rPr>
        <w:t>ปนสถา</w:t>
      </w:r>
      <w:r w:rsidR="00C644DF" w:rsidRPr="00B22327">
        <w:rPr>
          <w:rFonts w:ascii="TH SarabunIT๙" w:hAnsi="TH SarabunIT๙" w:cs="TH SarabunIT๙" w:hint="cs"/>
          <w:sz w:val="32"/>
          <w:szCs w:val="32"/>
          <w:cs/>
        </w:rPr>
        <w:t>น ซึ่งอ</w:t>
      </w:r>
      <w:r w:rsidR="002F7DBC" w:rsidRPr="00B22327">
        <w:rPr>
          <w:rFonts w:ascii="TH SarabunIT๙" w:hAnsi="TH SarabunIT๙" w:cs="TH SarabunIT๙"/>
          <w:sz w:val="32"/>
          <w:szCs w:val="32"/>
          <w:cs/>
        </w:rPr>
        <w:t>ยู่ในบัญชีแนบท้ายพระราชกฤษฎีกาดังกล่าว</w:t>
      </w:r>
      <w:r w:rsidR="005A771A" w:rsidRPr="00B22327">
        <w:rPr>
          <w:rFonts w:ascii="TH SarabunIT๙" w:hAnsi="TH SarabunIT๙" w:cs="TH SarabunIT๙"/>
          <w:sz w:val="32"/>
          <w:szCs w:val="32"/>
          <w:cs/>
        </w:rPr>
        <w:t>ของกรมการปกครอง</w:t>
      </w:r>
      <w:r w:rsidR="002F7DBC" w:rsidRPr="00B22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71A" w:rsidRPr="00B22327">
        <w:rPr>
          <w:rFonts w:ascii="TH SarabunIT๙" w:hAnsi="TH SarabunIT๙" w:cs="TH SarabunIT๙"/>
          <w:sz w:val="32"/>
          <w:szCs w:val="32"/>
          <w:cs/>
        </w:rPr>
        <w:t>และปฏิบัติตาม</w:t>
      </w:r>
      <w:r w:rsidR="005A771A" w:rsidRPr="00B22327">
        <w:rPr>
          <w:rFonts w:ascii="TH SarabunIT๙" w:hAnsi="TH SarabunIT๙" w:cs="TH SarabunIT๙" w:hint="cs"/>
          <w:sz w:val="32"/>
          <w:szCs w:val="32"/>
          <w:cs/>
        </w:rPr>
        <w:t>พระราชกฤษฎีกา</w:t>
      </w:r>
      <w:r w:rsidR="005A771A" w:rsidRPr="00B22327">
        <w:rPr>
          <w:rFonts w:ascii="TH SarabunIT๙" w:hAnsi="TH SarabunIT๙" w:cs="TH SarabunIT๙"/>
          <w:sz w:val="32"/>
          <w:szCs w:val="32"/>
          <w:cs/>
        </w:rPr>
        <w:t>การกำหนดให้ผู้รับใบอนุญาตชำระค่าธรรมเนียมการต่ออายุใบอนุญาต</w:t>
      </w:r>
      <w:r w:rsidR="005F4BD1" w:rsidRPr="00B22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71A" w:rsidRPr="00B22327">
        <w:rPr>
          <w:rFonts w:ascii="TH SarabunIT๙" w:hAnsi="TH SarabunIT๙" w:cs="TH SarabunIT๙"/>
          <w:sz w:val="32"/>
          <w:szCs w:val="32"/>
          <w:cs/>
        </w:rPr>
        <w:t>แทนการยื่นคำขอต่ออายุใบอนุญาต</w:t>
      </w:r>
      <w:r w:rsidR="002F7DBC" w:rsidRPr="00B22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71A" w:rsidRPr="00B22327">
        <w:rPr>
          <w:rFonts w:ascii="TH SarabunIT๙" w:hAnsi="TH SarabunIT๙" w:cs="TH SarabunIT๙"/>
          <w:sz w:val="32"/>
          <w:szCs w:val="32"/>
          <w:cs/>
        </w:rPr>
        <w:t>พ.ศ</w:t>
      </w:r>
      <w:r w:rsidR="005A771A" w:rsidRPr="00B2232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73E00E77" w14:textId="2093D0FA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C4BABE" w14:textId="533D0681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2F69E3" w14:textId="20FE204E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2A06F5" w14:textId="7759CECD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F7A98" w14:textId="28EEF741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050E0" w14:textId="257BA088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A3E53" w14:textId="73C5C37A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90A8C" w14:textId="7B464DA2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1D4992" w14:textId="259C3A7C" w:rsid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C75B8" w14:textId="053E257A" w:rsidR="002F7DBC" w:rsidRDefault="00C644DF" w:rsidP="00C644DF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F7DBC">
        <w:rPr>
          <w:rFonts w:ascii="TH SarabunIT๙" w:hAnsi="TH SarabunIT๙" w:cs="TH SarabunIT๙"/>
          <w:sz w:val="32"/>
          <w:szCs w:val="32"/>
        </w:rPr>
        <w:t xml:space="preserve">2. </w:t>
      </w:r>
      <w:r w:rsidRPr="002F7DBC">
        <w:rPr>
          <w:rFonts w:ascii="TH SarabunIT๙" w:hAnsi="TH SarabunIT๙" w:cs="TH SarabunIT๙"/>
          <w:sz w:val="32"/>
          <w:szCs w:val="32"/>
          <w:cs/>
        </w:rPr>
        <w:t>รวบรวมผล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C305C8A" w14:textId="77777777" w:rsidR="00B22327" w:rsidRDefault="00B22327" w:rsidP="00C644DF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</w:p>
    <w:p w14:paraId="71B9F20C" w14:textId="0587AA21" w:rsidR="00C644DF" w:rsidRDefault="00C644DF" w:rsidP="00C644DF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</w:p>
    <w:p w14:paraId="40965987" w14:textId="62F569F5" w:rsidR="00C644DF" w:rsidRDefault="00C644DF" w:rsidP="00C644DF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</w:p>
    <w:p w14:paraId="7BEEB4A4" w14:textId="32E009EC" w:rsidR="00C644DF" w:rsidRDefault="00C644DF" w:rsidP="00C644DF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77055B76" w14:textId="77777777" w:rsidR="002F7DBC" w:rsidRP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D5543" w14:textId="56A48529" w:rsidR="002F7DBC" w:rsidRPr="002F7DBC" w:rsidRDefault="002F7DBC" w:rsidP="002F7DBC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7DBC">
        <w:rPr>
          <w:rFonts w:ascii="TH SarabunIT๙" w:hAnsi="TH SarabunIT๙" w:cs="TH SarabunIT๙"/>
          <w:sz w:val="32"/>
          <w:szCs w:val="32"/>
        </w:rPr>
        <w:tab/>
      </w:r>
      <w:r w:rsidRPr="002F7DBC">
        <w:rPr>
          <w:rFonts w:ascii="TH SarabunIT๙" w:hAnsi="TH SarabunIT๙" w:cs="TH SarabunIT๙"/>
          <w:sz w:val="32"/>
          <w:szCs w:val="32"/>
        </w:rPr>
        <w:tab/>
      </w:r>
      <w:r w:rsidRPr="002F7DBC">
        <w:rPr>
          <w:rFonts w:ascii="TH SarabunIT๙" w:hAnsi="TH SarabunIT๙" w:cs="TH SarabunIT๙"/>
          <w:sz w:val="32"/>
          <w:szCs w:val="32"/>
        </w:rPr>
        <w:tab/>
      </w:r>
      <w:r w:rsidRPr="002F7DBC">
        <w:rPr>
          <w:rFonts w:ascii="TH SarabunIT๙" w:hAnsi="TH SarabunIT๙" w:cs="TH SarabunIT๙"/>
          <w:sz w:val="32"/>
          <w:szCs w:val="32"/>
        </w:rPr>
        <w:tab/>
      </w:r>
      <w:r w:rsidR="005A771A" w:rsidRPr="002F7DBC">
        <w:rPr>
          <w:rFonts w:ascii="TH SarabunIT๙" w:hAnsi="TH SarabunIT๙" w:cs="TH SarabunIT๙"/>
          <w:sz w:val="32"/>
          <w:szCs w:val="32"/>
        </w:rPr>
        <w:t xml:space="preserve">2. </w:t>
      </w:r>
      <w:r w:rsidR="009C16CA" w:rsidRPr="002F7DBC">
        <w:rPr>
          <w:rFonts w:ascii="TH SarabunIT๙" w:hAnsi="TH SarabunIT๙" w:cs="TH SarabunIT๙"/>
          <w:sz w:val="32"/>
          <w:szCs w:val="32"/>
          <w:cs/>
        </w:rPr>
        <w:t>รวบรวมผลการจัดทำประกาศของหน่วยงานผู้อนุญาต เพื่อกำหนดรายละเอียดวิธีการชำระค่าธรรมเนียมการต่ออายุใบอนุญาตแทนการยื่นคำขอต่ออายุใบอนุญาต</w:t>
      </w:r>
      <w:r w:rsidR="002612C4" w:rsidRPr="002F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6CA" w:rsidRPr="002F7DBC">
        <w:rPr>
          <w:rFonts w:ascii="TH SarabunIT๙" w:hAnsi="TH SarabunIT๙" w:cs="TH SarabunIT๙"/>
          <w:sz w:val="32"/>
          <w:szCs w:val="32"/>
          <w:cs/>
        </w:rPr>
        <w:t>และให้ผู้อนุญาต</w:t>
      </w:r>
      <w:r w:rsidR="002612C4" w:rsidRPr="002F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6CA" w:rsidRPr="002F7DBC">
        <w:rPr>
          <w:rFonts w:ascii="TH SarabunIT๙" w:hAnsi="TH SarabunIT๙" w:cs="TH SarabunIT๙"/>
          <w:sz w:val="32"/>
          <w:szCs w:val="32"/>
          <w:cs/>
        </w:rPr>
        <w:t>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C16CA" w:rsidRPr="002F7DBC">
        <w:rPr>
          <w:rFonts w:ascii="TH SarabunIT๙" w:hAnsi="TH SarabunIT๙" w:cs="TH SarabunIT๙"/>
          <w:sz w:val="32"/>
          <w:szCs w:val="32"/>
          <w:cs/>
        </w:rPr>
        <w:t>ที่เกี่ยวข้องกับสุสานและ</w:t>
      </w:r>
      <w:proofErr w:type="spellStart"/>
      <w:r w:rsidR="009C16CA" w:rsidRPr="002F7DBC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9C16CA" w:rsidRPr="002F7DBC">
        <w:rPr>
          <w:rFonts w:ascii="TH SarabunIT๙" w:hAnsi="TH SarabunIT๙" w:cs="TH SarabunIT๙"/>
          <w:sz w:val="32"/>
          <w:szCs w:val="32"/>
          <w:cs/>
        </w:rPr>
        <w:t xml:space="preserve">ปนสถานที่ได้รับอนุญาตของกรมการปกครอง </w:t>
      </w:r>
      <w:r w:rsidRPr="002F7DBC">
        <w:rPr>
          <w:rFonts w:ascii="TH SarabunIT๙" w:hAnsi="TH SarabunIT๙" w:cs="TH SarabunIT๙"/>
          <w:sz w:val="32"/>
          <w:szCs w:val="32"/>
          <w:cs/>
        </w:rPr>
        <w:t>โดยนำข้อมูลจากจังหวัด</w:t>
      </w:r>
      <w:r w:rsidR="00F85F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ที่กรมการปกครองสำรวจและ</w:t>
      </w:r>
      <w:r w:rsidRPr="002F7DBC">
        <w:rPr>
          <w:rFonts w:ascii="TH SarabunIT๙" w:hAnsi="TH SarabunIT๙" w:cs="TH SarabunIT๙"/>
          <w:sz w:val="32"/>
          <w:szCs w:val="32"/>
          <w:cs/>
        </w:rPr>
        <w:t>จัดส่งให้</w:t>
      </w:r>
      <w:r w:rsidRPr="002F7DB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2F7DBC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2F7DBC">
        <w:rPr>
          <w:rFonts w:ascii="TH SarabunIT๙" w:hAnsi="TH SarabunIT๙" w:cs="TH SarabunIT๙"/>
          <w:sz w:val="32"/>
          <w:szCs w:val="32"/>
        </w:rPr>
        <w:t xml:space="preserve"> </w:t>
      </w:r>
      <w:r w:rsidRPr="002F7DBC">
        <w:rPr>
          <w:rFonts w:ascii="TH SarabunIT๙" w:hAnsi="TH SarabunIT๙" w:cs="TH SarabunIT๙"/>
          <w:sz w:val="28"/>
          <w:szCs w:val="32"/>
          <w:cs/>
        </w:rPr>
        <w:t>ภายในวันที่</w:t>
      </w:r>
      <w:r w:rsidRPr="002F7DB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2F7DBC">
        <w:rPr>
          <w:rFonts w:ascii="TH SarabunIT๙" w:hAnsi="TH SarabunIT๙" w:cs="TH SarabunIT๙" w:hint="cs"/>
          <w:sz w:val="32"/>
          <w:szCs w:val="32"/>
          <w:cs/>
        </w:rPr>
        <w:t>15 ตุลาคม 2564 ทางเอกสาร</w:t>
      </w:r>
      <w:r w:rsidRPr="002F7DBC">
        <w:rPr>
          <w:rFonts w:ascii="TH SarabunIT๙" w:hAnsi="TH SarabunIT๙" w:cs="TH SarabunIT๙"/>
          <w:sz w:val="32"/>
          <w:szCs w:val="32"/>
          <w:cs/>
        </w:rPr>
        <w:t xml:space="preserve">และผ่านช่องทางไปรษณีย์อิเล็กทรอนิกส์ </w:t>
      </w:r>
      <w:r w:rsidRPr="002F7DBC">
        <w:rPr>
          <w:rFonts w:ascii="TH SarabunPSK" w:hAnsi="TH SarabunPSK" w:cs="TH SarabunPSK"/>
          <w:sz w:val="32"/>
          <w:szCs w:val="32"/>
        </w:rPr>
        <w:t>dla0810_7@dla.go.th</w:t>
      </w:r>
      <w:r w:rsidRPr="002F7DBC">
        <w:rPr>
          <w:rFonts w:ascii="TH SarabunIT๙" w:hAnsi="TH SarabunIT๙" w:cs="TH SarabunIT๙"/>
          <w:sz w:val="28"/>
          <w:szCs w:val="32"/>
        </w:rPr>
        <w:t xml:space="preserve">  </w:t>
      </w:r>
      <w:r w:rsidRPr="002F7DBC">
        <w:rPr>
          <w:rFonts w:ascii="TH SarabunIT๙" w:hAnsi="TH SarabunIT๙" w:cs="TH SarabunIT๙"/>
          <w:sz w:val="28"/>
          <w:szCs w:val="32"/>
          <w:cs/>
        </w:rPr>
        <w:t>อีกทางหนึ่งด้วย</w:t>
      </w:r>
      <w:r w:rsidRPr="002F7DBC">
        <w:rPr>
          <w:rFonts w:ascii="TH SarabunIT๙" w:hAnsi="TH SarabunIT๙" w:cs="TH SarabunIT๙"/>
          <w:sz w:val="32"/>
          <w:szCs w:val="32"/>
        </w:rPr>
        <w:t xml:space="preserve"> </w:t>
      </w:r>
      <w:r w:rsidRPr="002F7DBC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</w:t>
      </w:r>
      <w:r w:rsidRPr="002F7DBC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</w:p>
    <w:p w14:paraId="13E5E00E" w14:textId="31C0B8F3" w:rsidR="002F7DBC" w:rsidRDefault="002F7DBC" w:rsidP="002F7DB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4D146B5" w14:textId="77777777" w:rsidR="002F7DBC" w:rsidRPr="00444F6C" w:rsidRDefault="002F7DBC" w:rsidP="002F7DBC">
      <w:pPr>
        <w:tabs>
          <w:tab w:val="left" w:pos="4395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B9294DA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16535DA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FD10E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93A5ED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517CDF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3046A9" w14:textId="77777777" w:rsidR="002F7DBC" w:rsidRDefault="002F7DBC" w:rsidP="002F7DBC">
      <w:pPr>
        <w:jc w:val="center"/>
        <w:rPr>
          <w:noProof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14:paraId="74139E74" w14:textId="77777777" w:rsidR="002F7DBC" w:rsidRDefault="002F7DBC" w:rsidP="002F7DBC">
      <w:pPr>
        <w:jc w:val="center"/>
        <w:rPr>
          <w:noProof/>
        </w:rPr>
      </w:pPr>
    </w:p>
    <w:p w14:paraId="2FB2B8E9" w14:textId="77777777" w:rsidR="002F7DBC" w:rsidRDefault="002F7DBC" w:rsidP="002F7DBC">
      <w:pPr>
        <w:rPr>
          <w:rFonts w:ascii="TH SarabunIT๙" w:hAnsi="TH SarabunIT๙" w:cs="TH SarabunIT๙"/>
          <w:sz w:val="32"/>
          <w:szCs w:val="32"/>
        </w:rPr>
      </w:pPr>
    </w:p>
    <w:p w14:paraId="766C845B" w14:textId="77777777" w:rsidR="002F7DBC" w:rsidRDefault="002F7DBC" w:rsidP="002F7DBC">
      <w:pPr>
        <w:rPr>
          <w:rFonts w:ascii="TH SarabunIT๙" w:hAnsi="TH SarabunIT๙" w:cs="TH SarabunIT๙"/>
          <w:sz w:val="32"/>
          <w:szCs w:val="32"/>
        </w:rPr>
      </w:pPr>
    </w:p>
    <w:p w14:paraId="3C1E7C5D" w14:textId="77777777" w:rsidR="002F7DBC" w:rsidRDefault="002F7DBC" w:rsidP="002F7D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C0466BE" wp14:editId="5FE6723F">
                <wp:simplePos x="0" y="0"/>
                <wp:positionH relativeFrom="page">
                  <wp:posOffset>5350041</wp:posOffset>
                </wp:positionH>
                <wp:positionV relativeFrom="paragraph">
                  <wp:posOffset>215376</wp:posOffset>
                </wp:positionV>
                <wp:extent cx="1952625" cy="14605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B95A16" w14:textId="77777777" w:rsidR="002F7DBC" w:rsidRPr="00B22327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4C1B2F8" w14:textId="77777777" w:rsidR="002F7DBC" w:rsidRPr="00B22327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35FB97AE" w14:textId="77777777" w:rsidR="002F7DBC" w:rsidRPr="00B22327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ผอ.กพส. .....................................</w:t>
                            </w:r>
                          </w:p>
                          <w:p w14:paraId="0FF6C1E9" w14:textId="77777777" w:rsidR="002F7DBC" w:rsidRPr="00B22327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14:paraId="0879B701" w14:textId="77777777" w:rsidR="002F7DBC" w:rsidRPr="00B22327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ฝ. 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06E4D0C" w14:textId="77777777" w:rsidR="002F7DBC" w:rsidRPr="00B22327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.........................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22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B22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628E9B3A" w14:textId="77777777" w:rsidR="002F7DBC" w:rsidRDefault="002F7DBC" w:rsidP="002F7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46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25pt;margin-top:16.95pt;width:153.75pt;height:11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" filled="f" stroked="f">
                <v:textbox>
                  <w:txbxContent>
                    <w:p w14:paraId="1FB95A16" w14:textId="77777777" w:rsidR="002F7DBC" w:rsidRPr="00B22327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</w:p>
                    <w:p w14:paraId="24C1B2F8" w14:textId="77777777" w:rsidR="002F7DBC" w:rsidRPr="00B22327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ถ. ........................................</w:t>
                      </w:r>
                    </w:p>
                    <w:p w14:paraId="35FB97AE" w14:textId="77777777" w:rsidR="002F7DBC" w:rsidRPr="00B22327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ผอ.กพส. .....................................</w:t>
                      </w:r>
                    </w:p>
                    <w:p w14:paraId="0FF6C1E9" w14:textId="77777777" w:rsidR="002F7DBC" w:rsidRPr="00B22327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ผอ.กง.บด. ..................................</w:t>
                      </w:r>
                    </w:p>
                    <w:p w14:paraId="0879B701" w14:textId="77777777" w:rsidR="002F7DBC" w:rsidRPr="00B22327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หน.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ฝ. 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06E4D0C" w14:textId="77777777" w:rsidR="002F7DBC" w:rsidRPr="00B22327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.........................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B22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Pr="00B22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628E9B3A" w14:textId="77777777" w:rsidR="002F7DBC" w:rsidRDefault="002F7DBC" w:rsidP="002F7DBC"/>
                  </w:txbxContent>
                </v:textbox>
                <w10:wrap type="square" anchorx="page"/>
              </v:shape>
            </w:pict>
          </mc:Fallback>
        </mc:AlternateContent>
      </w:r>
    </w:p>
    <w:p w14:paraId="7895C570" w14:textId="77777777" w:rsidR="002F7DBC" w:rsidRDefault="002F7DBC" w:rsidP="002F7DBC">
      <w:pPr>
        <w:rPr>
          <w:rFonts w:ascii="TH SarabunIT๙" w:hAnsi="TH SarabunIT๙" w:cs="TH SarabunIT๙"/>
          <w:sz w:val="32"/>
          <w:szCs w:val="32"/>
        </w:rPr>
      </w:pPr>
    </w:p>
    <w:p w14:paraId="24C448BC" w14:textId="77777777" w:rsidR="002F7DBC" w:rsidRPr="00A916AA" w:rsidRDefault="002F7DBC" w:rsidP="002F7D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9270F45" w14:textId="77777777" w:rsidR="002F7DBC" w:rsidRPr="00C42AEC" w:rsidRDefault="002F7DB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14:paraId="0A817BAC" w14:textId="77777777" w:rsidR="002F7DBC" w:rsidRPr="00C42AEC" w:rsidRDefault="002F7DB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9000 ต่อ 232</w:t>
      </w:r>
      <w:r w:rsidRPr="00C42AEC">
        <w:rPr>
          <w:rFonts w:ascii="TH SarabunIT๙" w:hAnsi="TH SarabunIT๙" w:cs="TH SarabunIT๙"/>
          <w:sz w:val="32"/>
          <w:szCs w:val="32"/>
          <w:cs/>
        </w:rPr>
        <w:t>2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2AEC">
        <w:rPr>
          <w:rFonts w:ascii="TH SarabunIT๙" w:hAnsi="TH SarabunIT๙" w:cs="TH SarabunIT๙"/>
          <w:sz w:val="32"/>
          <w:szCs w:val="32"/>
        </w:rPr>
        <w:t>02 241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</w:rPr>
        <w:t>6956</w:t>
      </w:r>
    </w:p>
    <w:p w14:paraId="24723267" w14:textId="77777777" w:rsidR="002F7DBC" w:rsidRPr="0075411E" w:rsidRDefault="002F7DBC" w:rsidP="002F7DBC">
      <w:pPr>
        <w:tabs>
          <w:tab w:val="left" w:pos="1134"/>
          <w:tab w:val="left" w:pos="1276"/>
          <w:tab w:val="left" w:pos="1418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นางสาวชน</w:t>
      </w:r>
      <w:proofErr w:type="spellStart"/>
      <w:r w:rsidRPr="00C42AEC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มือถือ </w:t>
      </w:r>
      <w:r w:rsidRPr="00C42AEC">
        <w:rPr>
          <w:rFonts w:ascii="TH SarabunIT๙" w:hAnsi="TH SarabunIT๙" w:cs="TH SarabunIT๙"/>
          <w:sz w:val="32"/>
          <w:szCs w:val="32"/>
        </w:rPr>
        <w:t>09 5669 3645</w:t>
      </w:r>
    </w:p>
    <w:p w14:paraId="73DAF20A" w14:textId="582C9B5E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5EE828" w14:textId="77777777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B5CF59" w14:textId="77777777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0743A1" w14:textId="77777777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29E6A" w14:textId="77777777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8F60C" w14:textId="77777777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DDFE9" w14:textId="0F5B5F24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5DB0AF" w14:textId="085003CB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E2A8A" w14:textId="34A28E8E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3ADAF" w14:textId="4E6AFE95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B580C7" w14:textId="431A4CA7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FB6DF8" w14:textId="62B6B1FC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D70A29" w14:textId="75AD72CD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A0D40" w14:textId="747AFD94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5F12D9" w14:textId="3362E0E1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59ED9A" w14:textId="5BFD334A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A591F3" w14:textId="39DCD89E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6EE7DC" w14:textId="01C1C130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1CEEE3" w14:textId="77777777" w:rsidR="00C644DF" w:rsidRDefault="00C644DF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73C9AE7" w14:textId="77777777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22C29F" w14:textId="37818438" w:rsidR="002612C4" w:rsidRDefault="002612C4" w:rsidP="002612C4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61462471" w14:textId="36B6DCF6" w:rsidR="002612C4" w:rsidRDefault="002612C4" w:rsidP="005A771A">
      <w:pPr>
        <w:pStyle w:val="ListParagraph"/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2D25F" w14:textId="480254EC" w:rsidR="000672FC" w:rsidRPr="0075411E" w:rsidRDefault="00A20C15" w:rsidP="002F7DB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1924097" w14:textId="77777777" w:rsidR="000672FC" w:rsidRPr="000672FC" w:rsidRDefault="000672FC" w:rsidP="0000462D">
      <w:pPr>
        <w:rPr>
          <w:rFonts w:ascii="TH SarabunIT๙" w:hAnsi="TH SarabunIT๙" w:cs="TH SarabunIT๙"/>
          <w:sz w:val="32"/>
          <w:szCs w:val="32"/>
        </w:rPr>
      </w:pPr>
    </w:p>
    <w:p w14:paraId="5601AC02" w14:textId="695B6439" w:rsidR="00A64AC6" w:rsidRDefault="00A64AC6" w:rsidP="000046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B4108" wp14:editId="720BC2B4">
                <wp:simplePos x="0" y="0"/>
                <wp:positionH relativeFrom="column">
                  <wp:posOffset>5638165</wp:posOffset>
                </wp:positionH>
                <wp:positionV relativeFrom="paragraph">
                  <wp:posOffset>8846820</wp:posOffset>
                </wp:positionV>
                <wp:extent cx="1351280" cy="754380"/>
                <wp:effectExtent l="0" t="0" r="2032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71F8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0FFD39B2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009B2C39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4108" id="Text Box 7" o:spid="_x0000_s1027" type="#_x0000_t202" style="position:absolute;margin-left:443.95pt;margin-top:696.6pt;width:10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" strokecolor="white">
                <v:textbox>
                  <w:txbxContent>
                    <w:p w14:paraId="7D8C71F8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0FFD39B2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009B2C39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34A59" wp14:editId="2F3818F3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2076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16354F39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62CF708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4A59" id="Text Box 8" o:spid="_x0000_s1028" type="#_x0000_t202" style="position:absolute;margin-left:431.95pt;margin-top:709.45pt;width:106.4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" strokecolor="white">
                <v:textbox>
                  <w:txbxContent>
                    <w:p w14:paraId="74C72076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16354F39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62CF708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18DF" w:rsidRPr="007418DF">
        <w:t xml:space="preserve"> </w:t>
      </w:r>
      <w:r w:rsidR="007418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D0CDB" wp14:editId="03031BA2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B325" w14:textId="77777777" w:rsidR="007418DF" w:rsidRDefault="007418DF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47188455" w14:textId="77777777" w:rsidR="007418DF" w:rsidRDefault="007418DF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2998E51" w14:textId="77777777" w:rsidR="007418DF" w:rsidRDefault="007418DF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0CDB" id="Text Box 11" o:spid="_x0000_s1029" type="#_x0000_t202" style="position:absolute;margin-left:431.95pt;margin-top:720.75pt;width:106.4pt;height:5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" strokecolor="white">
                <v:textbox>
                  <w:txbxContent>
                    <w:p w14:paraId="7CCFB325" w14:textId="77777777" w:rsidR="007418DF" w:rsidRDefault="007418DF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47188455" w14:textId="77777777" w:rsidR="007418DF" w:rsidRDefault="007418DF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2998E51" w14:textId="77777777" w:rsidR="007418DF" w:rsidRDefault="007418DF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8A02B" wp14:editId="54455FFF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AC9D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0A9B0198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7798CFC0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A02B" id="Text Box 14" o:spid="_x0000_s1030" type="#_x0000_t202" style="position:absolute;margin-left:431.95pt;margin-top:709.45pt;width:106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" strokecolor="white">
                <v:textbox>
                  <w:txbxContent>
                    <w:p w14:paraId="7170AC9D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0A9B0198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7798CFC0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930B214" w14:textId="1F5D24FD" w:rsidR="002A0EEA" w:rsidRDefault="002A0EEA" w:rsidP="003D4357">
      <w:pPr>
        <w:rPr>
          <w:rFonts w:ascii="TH SarabunIT๙" w:hAnsi="TH SarabunIT๙" w:cs="TH SarabunIT๙"/>
          <w:sz w:val="32"/>
          <w:szCs w:val="32"/>
        </w:rPr>
      </w:pPr>
    </w:p>
    <w:p w14:paraId="7C2C6B93" w14:textId="66B50501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F27DD17" w14:textId="55AD8BF2" w:rsidR="003D4357" w:rsidRPr="0058435E" w:rsidRDefault="003D4357" w:rsidP="003D4357">
      <w:pPr>
        <w:tabs>
          <w:tab w:val="left" w:pos="3402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7598A68" w14:textId="20766590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11F8375" w14:textId="6DC49E3F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1030AE0" w14:textId="2C726E47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ที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่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มท 0810.7/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ว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  </w:t>
      </w:r>
      <w:r w:rsidRPr="0058435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  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ก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รมส่งเสริมการปกครองท้องถิ่น</w:t>
      </w:r>
    </w:p>
    <w:p w14:paraId="6A87D990" w14:textId="784E3557" w:rsidR="003D4357" w:rsidRDefault="004B49AE" w:rsidP="00C61EDE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การประเมินผู้บริหารองค์การ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(ผู้บริหารท้องถิ่น) ประจำปีงบประมาณ พ.ศ. ๒๕๖๒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จำนวน 2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รอบการประเมิน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ดังนี้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ารณ</w:t>
      </w:r>
    </w:p>
    <w:p w14:paraId="6B6138BF" w14:textId="77777777" w:rsidR="00C61EDE" w:rsidRDefault="00C61EDE" w:rsidP="00C61EDE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B25009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6BB56A98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29C736D7" w14:textId="77777777" w:rsidR="003D4357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5A8FA60D" w14:textId="77777777" w:rsidR="003D4357" w:rsidRPr="00CD4AD2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3E239A8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28CAC251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058D6091" w14:textId="77777777" w:rsidR="00A64AC6" w:rsidRPr="003D4357" w:rsidRDefault="00A64AC6" w:rsidP="00F00399">
      <w:pPr>
        <w:rPr>
          <w:rFonts w:ascii="TH SarabunIT๙" w:hAnsi="TH SarabunIT๙" w:cs="TH SarabunIT๙"/>
          <w:sz w:val="32"/>
          <w:szCs w:val="32"/>
        </w:rPr>
      </w:pPr>
    </w:p>
    <w:p w14:paraId="1BBE4490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6D591064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0CD6C27E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5F0207C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081AFE2E" w14:textId="77777777" w:rsidR="00127076" w:rsidRDefault="00127076" w:rsidP="00F00399">
      <w:pPr>
        <w:rPr>
          <w:rFonts w:ascii="TH SarabunIT๙" w:hAnsi="TH SarabunIT๙" w:cs="TH SarabunIT๙"/>
          <w:sz w:val="32"/>
          <w:szCs w:val="32"/>
        </w:rPr>
      </w:pPr>
    </w:p>
    <w:p w14:paraId="0E95E8FB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817967D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BF500D2" w14:textId="77777777" w:rsidR="008E3AC6" w:rsidRDefault="008E3AC6" w:rsidP="00F00399">
      <w:pPr>
        <w:rPr>
          <w:rFonts w:ascii="TH SarabunIT๙" w:hAnsi="TH SarabunIT๙" w:cs="TH SarabunIT๙"/>
          <w:sz w:val="32"/>
          <w:szCs w:val="32"/>
        </w:rPr>
      </w:pPr>
    </w:p>
    <w:p w14:paraId="712D2FBC" w14:textId="77777777" w:rsidR="00893775" w:rsidRDefault="00893775" w:rsidP="00F00399">
      <w:pPr>
        <w:rPr>
          <w:rFonts w:ascii="TH SarabunIT๙" w:hAnsi="TH SarabunIT๙" w:cs="TH SarabunIT๙"/>
          <w:sz w:val="32"/>
          <w:szCs w:val="32"/>
        </w:rPr>
      </w:pPr>
    </w:p>
    <w:p w14:paraId="6D8D2905" w14:textId="77777777" w:rsidR="00444F6C" w:rsidRDefault="00444F6C" w:rsidP="00F00399">
      <w:pPr>
        <w:rPr>
          <w:rFonts w:ascii="TH SarabunIT๙" w:hAnsi="TH SarabunIT๙" w:cs="TH SarabunIT๙"/>
          <w:sz w:val="32"/>
          <w:szCs w:val="32"/>
        </w:rPr>
      </w:pPr>
    </w:p>
    <w:p w14:paraId="5B6B8A0B" w14:textId="77777777" w:rsidR="00444F6C" w:rsidRDefault="00444F6C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479BB11F" w14:textId="77777777" w:rsidR="004D0A89" w:rsidRPr="00CD4AD2" w:rsidRDefault="004D0A89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AE6C608" w14:textId="77777777" w:rsidR="0079653C" w:rsidRDefault="0079653C" w:rsidP="00305EBF">
      <w:pPr>
        <w:rPr>
          <w:rFonts w:ascii="TH SarabunIT๙" w:hAnsi="TH SarabunIT๙" w:cs="TH SarabunIT๙"/>
          <w:sz w:val="32"/>
          <w:szCs w:val="32"/>
        </w:rPr>
      </w:pPr>
    </w:p>
    <w:p w14:paraId="4247FD98" w14:textId="77777777" w:rsidR="00305EBF" w:rsidRDefault="00305EBF" w:rsidP="00305EBF">
      <w:pPr>
        <w:rPr>
          <w:rFonts w:ascii="TH SarabunIT๙" w:hAnsi="TH SarabunIT๙" w:cs="TH SarabunIT๙"/>
          <w:sz w:val="32"/>
          <w:szCs w:val="32"/>
        </w:rPr>
      </w:pPr>
    </w:p>
    <w:sectPr w:rsidR="00305EBF" w:rsidSect="00874849">
      <w:headerReference w:type="even" r:id="rId9"/>
      <w:headerReference w:type="default" r:id="rId10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4AE0" w14:textId="77777777" w:rsidR="00345EA7" w:rsidRDefault="00345EA7">
      <w:r>
        <w:separator/>
      </w:r>
    </w:p>
  </w:endnote>
  <w:endnote w:type="continuationSeparator" w:id="0">
    <w:p w14:paraId="5DAFA835" w14:textId="77777777" w:rsidR="00345EA7" w:rsidRDefault="0034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9FC3" w14:textId="77777777" w:rsidR="00345EA7" w:rsidRDefault="00345EA7">
      <w:r>
        <w:separator/>
      </w:r>
    </w:p>
  </w:footnote>
  <w:footnote w:type="continuationSeparator" w:id="0">
    <w:p w14:paraId="58659FE4" w14:textId="77777777" w:rsidR="00345EA7" w:rsidRDefault="0034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0089" w14:textId="77777777" w:rsidR="00B84631" w:rsidRDefault="00347DF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C4473C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CE4F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17A288A4" w14:textId="77777777" w:rsidR="00B84631" w:rsidRPr="00D6626B" w:rsidRDefault="00B84631" w:rsidP="0050614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6C9"/>
    <w:multiLevelType w:val="hybridMultilevel"/>
    <w:tmpl w:val="53101AAE"/>
    <w:lvl w:ilvl="0" w:tplc="47365D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546902AF"/>
    <w:multiLevelType w:val="hybridMultilevel"/>
    <w:tmpl w:val="8F5C38B0"/>
    <w:lvl w:ilvl="0" w:tplc="2542B2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7CE"/>
    <w:rsid w:val="000009B3"/>
    <w:rsid w:val="00002340"/>
    <w:rsid w:val="0000462D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41F8"/>
    <w:rsid w:val="0006583D"/>
    <w:rsid w:val="000672FC"/>
    <w:rsid w:val="00067AD1"/>
    <w:rsid w:val="00070AE0"/>
    <w:rsid w:val="000732D4"/>
    <w:rsid w:val="00073AA1"/>
    <w:rsid w:val="00073CCD"/>
    <w:rsid w:val="000749A4"/>
    <w:rsid w:val="000750A9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1120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4D2A"/>
    <w:rsid w:val="00126939"/>
    <w:rsid w:val="00127076"/>
    <w:rsid w:val="001273F4"/>
    <w:rsid w:val="001333F8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0F7B"/>
    <w:rsid w:val="001F18C7"/>
    <w:rsid w:val="001F4D76"/>
    <w:rsid w:val="001F5CA8"/>
    <w:rsid w:val="001F5E85"/>
    <w:rsid w:val="001F61F8"/>
    <w:rsid w:val="001F6976"/>
    <w:rsid w:val="001F6DF4"/>
    <w:rsid w:val="0020137D"/>
    <w:rsid w:val="00202528"/>
    <w:rsid w:val="00202893"/>
    <w:rsid w:val="00205732"/>
    <w:rsid w:val="0020735E"/>
    <w:rsid w:val="0021118D"/>
    <w:rsid w:val="00211623"/>
    <w:rsid w:val="002162E8"/>
    <w:rsid w:val="0021677C"/>
    <w:rsid w:val="00217052"/>
    <w:rsid w:val="00217768"/>
    <w:rsid w:val="002210C9"/>
    <w:rsid w:val="00224D0C"/>
    <w:rsid w:val="0023066C"/>
    <w:rsid w:val="00230FDB"/>
    <w:rsid w:val="00232EC0"/>
    <w:rsid w:val="002332D7"/>
    <w:rsid w:val="00234405"/>
    <w:rsid w:val="00236A12"/>
    <w:rsid w:val="00240BF5"/>
    <w:rsid w:val="002410A1"/>
    <w:rsid w:val="002456F8"/>
    <w:rsid w:val="002467F0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12C4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1C79"/>
    <w:rsid w:val="00272536"/>
    <w:rsid w:val="0027279A"/>
    <w:rsid w:val="002747A4"/>
    <w:rsid w:val="002757EE"/>
    <w:rsid w:val="00276F91"/>
    <w:rsid w:val="0028102B"/>
    <w:rsid w:val="00281AFD"/>
    <w:rsid w:val="002836A9"/>
    <w:rsid w:val="00285BDD"/>
    <w:rsid w:val="002905C7"/>
    <w:rsid w:val="00290BB5"/>
    <w:rsid w:val="00290C0A"/>
    <w:rsid w:val="00293833"/>
    <w:rsid w:val="00294267"/>
    <w:rsid w:val="00296233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2F7DBC"/>
    <w:rsid w:val="0030043C"/>
    <w:rsid w:val="00300AFF"/>
    <w:rsid w:val="00302BF4"/>
    <w:rsid w:val="00303566"/>
    <w:rsid w:val="00305EBF"/>
    <w:rsid w:val="00306D04"/>
    <w:rsid w:val="00310AC9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5EA7"/>
    <w:rsid w:val="00347692"/>
    <w:rsid w:val="00347DFD"/>
    <w:rsid w:val="0035057A"/>
    <w:rsid w:val="00353CDE"/>
    <w:rsid w:val="003546BF"/>
    <w:rsid w:val="00354E65"/>
    <w:rsid w:val="003564B8"/>
    <w:rsid w:val="0036325E"/>
    <w:rsid w:val="003638B8"/>
    <w:rsid w:val="0036421B"/>
    <w:rsid w:val="003646AE"/>
    <w:rsid w:val="003652A0"/>
    <w:rsid w:val="00366100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4175"/>
    <w:rsid w:val="00395055"/>
    <w:rsid w:val="003A0F4C"/>
    <w:rsid w:val="003A3108"/>
    <w:rsid w:val="003A3FF3"/>
    <w:rsid w:val="003A576D"/>
    <w:rsid w:val="003A6BB9"/>
    <w:rsid w:val="003B0B81"/>
    <w:rsid w:val="003B0DA9"/>
    <w:rsid w:val="003B15E2"/>
    <w:rsid w:val="003B1AB4"/>
    <w:rsid w:val="003B25BA"/>
    <w:rsid w:val="003B5873"/>
    <w:rsid w:val="003B657D"/>
    <w:rsid w:val="003B7E12"/>
    <w:rsid w:val="003C202E"/>
    <w:rsid w:val="003C2322"/>
    <w:rsid w:val="003C568B"/>
    <w:rsid w:val="003C6424"/>
    <w:rsid w:val="003C6EAB"/>
    <w:rsid w:val="003D4357"/>
    <w:rsid w:val="003D4728"/>
    <w:rsid w:val="003D53B6"/>
    <w:rsid w:val="003D5A30"/>
    <w:rsid w:val="003D71B4"/>
    <w:rsid w:val="003E046F"/>
    <w:rsid w:val="003E160D"/>
    <w:rsid w:val="003E33E9"/>
    <w:rsid w:val="003E6DC8"/>
    <w:rsid w:val="003F0E36"/>
    <w:rsid w:val="003F1279"/>
    <w:rsid w:val="003F23AD"/>
    <w:rsid w:val="003F251C"/>
    <w:rsid w:val="003F5C4D"/>
    <w:rsid w:val="003F6CB5"/>
    <w:rsid w:val="003F6EC1"/>
    <w:rsid w:val="004009B9"/>
    <w:rsid w:val="00402973"/>
    <w:rsid w:val="00403F93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5FE2"/>
    <w:rsid w:val="00456D80"/>
    <w:rsid w:val="00457715"/>
    <w:rsid w:val="00465ABE"/>
    <w:rsid w:val="00465BF1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005"/>
    <w:rsid w:val="004E04BE"/>
    <w:rsid w:val="004E22FD"/>
    <w:rsid w:val="004E2CAE"/>
    <w:rsid w:val="004E3DCF"/>
    <w:rsid w:val="004E4770"/>
    <w:rsid w:val="004E49E1"/>
    <w:rsid w:val="004E6281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2561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4F3D"/>
    <w:rsid w:val="005756ED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86760"/>
    <w:rsid w:val="00591070"/>
    <w:rsid w:val="0059114A"/>
    <w:rsid w:val="005976C6"/>
    <w:rsid w:val="005A298B"/>
    <w:rsid w:val="005A3D12"/>
    <w:rsid w:val="005A40DE"/>
    <w:rsid w:val="005A519A"/>
    <w:rsid w:val="005A771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1B45"/>
    <w:rsid w:val="005C491B"/>
    <w:rsid w:val="005C6DC0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389E"/>
    <w:rsid w:val="005F4159"/>
    <w:rsid w:val="005F4BD1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4865"/>
    <w:rsid w:val="006232A7"/>
    <w:rsid w:val="0062547B"/>
    <w:rsid w:val="00626879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47AC5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36F"/>
    <w:rsid w:val="0066449F"/>
    <w:rsid w:val="00664D38"/>
    <w:rsid w:val="00666032"/>
    <w:rsid w:val="006702D3"/>
    <w:rsid w:val="006721B1"/>
    <w:rsid w:val="0067306D"/>
    <w:rsid w:val="006747CD"/>
    <w:rsid w:val="00674BAE"/>
    <w:rsid w:val="00674E89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B7702"/>
    <w:rsid w:val="006C599E"/>
    <w:rsid w:val="006C6D1D"/>
    <w:rsid w:val="006D16F7"/>
    <w:rsid w:val="006D1AB0"/>
    <w:rsid w:val="006D7FA9"/>
    <w:rsid w:val="006E5EC7"/>
    <w:rsid w:val="006E6C64"/>
    <w:rsid w:val="006F2016"/>
    <w:rsid w:val="006F340E"/>
    <w:rsid w:val="006F528C"/>
    <w:rsid w:val="006F5FFA"/>
    <w:rsid w:val="006F7E3E"/>
    <w:rsid w:val="00700602"/>
    <w:rsid w:val="007014AB"/>
    <w:rsid w:val="007062BA"/>
    <w:rsid w:val="00707993"/>
    <w:rsid w:val="00710C13"/>
    <w:rsid w:val="00713BB4"/>
    <w:rsid w:val="007164A1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137"/>
    <w:rsid w:val="00734CE9"/>
    <w:rsid w:val="00735771"/>
    <w:rsid w:val="00737B0A"/>
    <w:rsid w:val="007414DF"/>
    <w:rsid w:val="007418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C2A"/>
    <w:rsid w:val="00770EA7"/>
    <w:rsid w:val="00773757"/>
    <w:rsid w:val="00774599"/>
    <w:rsid w:val="007756C7"/>
    <w:rsid w:val="00776274"/>
    <w:rsid w:val="00776D1C"/>
    <w:rsid w:val="00780D8E"/>
    <w:rsid w:val="00781B8C"/>
    <w:rsid w:val="00782CA4"/>
    <w:rsid w:val="00784CCE"/>
    <w:rsid w:val="007865A8"/>
    <w:rsid w:val="00786FA8"/>
    <w:rsid w:val="00787A79"/>
    <w:rsid w:val="00787F5D"/>
    <w:rsid w:val="0079070E"/>
    <w:rsid w:val="00791E75"/>
    <w:rsid w:val="00793C52"/>
    <w:rsid w:val="007941B5"/>
    <w:rsid w:val="0079653C"/>
    <w:rsid w:val="007A1F0D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1956"/>
    <w:rsid w:val="007E4D61"/>
    <w:rsid w:val="007E58FE"/>
    <w:rsid w:val="007E66C6"/>
    <w:rsid w:val="007E6AA6"/>
    <w:rsid w:val="007E6E95"/>
    <w:rsid w:val="007F0028"/>
    <w:rsid w:val="007F133F"/>
    <w:rsid w:val="007F1769"/>
    <w:rsid w:val="007F23E1"/>
    <w:rsid w:val="007F2BD4"/>
    <w:rsid w:val="007F4A5E"/>
    <w:rsid w:val="007F4AC8"/>
    <w:rsid w:val="007F5641"/>
    <w:rsid w:val="007F7DDB"/>
    <w:rsid w:val="00800A28"/>
    <w:rsid w:val="00801545"/>
    <w:rsid w:val="008066FE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BCE"/>
    <w:rsid w:val="00834094"/>
    <w:rsid w:val="008351E4"/>
    <w:rsid w:val="00836238"/>
    <w:rsid w:val="008369B4"/>
    <w:rsid w:val="0084284C"/>
    <w:rsid w:val="0084525C"/>
    <w:rsid w:val="00845FA2"/>
    <w:rsid w:val="0084638A"/>
    <w:rsid w:val="00850FA2"/>
    <w:rsid w:val="0085245B"/>
    <w:rsid w:val="008525AC"/>
    <w:rsid w:val="008535D9"/>
    <w:rsid w:val="00854C39"/>
    <w:rsid w:val="008554F9"/>
    <w:rsid w:val="008564E2"/>
    <w:rsid w:val="00861CEE"/>
    <w:rsid w:val="00863B42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2F3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35ED"/>
    <w:rsid w:val="00984831"/>
    <w:rsid w:val="00990D85"/>
    <w:rsid w:val="00991513"/>
    <w:rsid w:val="00991CAD"/>
    <w:rsid w:val="00993BCC"/>
    <w:rsid w:val="0099411A"/>
    <w:rsid w:val="00994CDD"/>
    <w:rsid w:val="009A2B19"/>
    <w:rsid w:val="009A67F9"/>
    <w:rsid w:val="009B3C57"/>
    <w:rsid w:val="009B41BB"/>
    <w:rsid w:val="009B6FC7"/>
    <w:rsid w:val="009C0CDD"/>
    <w:rsid w:val="009C16CA"/>
    <w:rsid w:val="009C2B82"/>
    <w:rsid w:val="009C3A31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0CC"/>
    <w:rsid w:val="00A1217A"/>
    <w:rsid w:val="00A12D39"/>
    <w:rsid w:val="00A1767D"/>
    <w:rsid w:val="00A20C15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16AA"/>
    <w:rsid w:val="00A92396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7AE3"/>
    <w:rsid w:val="00B14710"/>
    <w:rsid w:val="00B152BA"/>
    <w:rsid w:val="00B16860"/>
    <w:rsid w:val="00B16952"/>
    <w:rsid w:val="00B17E7B"/>
    <w:rsid w:val="00B21E16"/>
    <w:rsid w:val="00B22327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72E4A"/>
    <w:rsid w:val="00B749D6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759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F21"/>
    <w:rsid w:val="00C20875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1EDE"/>
    <w:rsid w:val="00C62532"/>
    <w:rsid w:val="00C628A2"/>
    <w:rsid w:val="00C63A1B"/>
    <w:rsid w:val="00C644DF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1E66"/>
    <w:rsid w:val="00C8348F"/>
    <w:rsid w:val="00C846D3"/>
    <w:rsid w:val="00C85C41"/>
    <w:rsid w:val="00C85C8F"/>
    <w:rsid w:val="00C87E7C"/>
    <w:rsid w:val="00C90404"/>
    <w:rsid w:val="00C90850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3CE"/>
    <w:rsid w:val="00CE4AAC"/>
    <w:rsid w:val="00CE5B51"/>
    <w:rsid w:val="00CE6850"/>
    <w:rsid w:val="00CF1DB4"/>
    <w:rsid w:val="00CF2B4E"/>
    <w:rsid w:val="00CF34E4"/>
    <w:rsid w:val="00CF3B87"/>
    <w:rsid w:val="00CF6056"/>
    <w:rsid w:val="00D003A0"/>
    <w:rsid w:val="00D009CC"/>
    <w:rsid w:val="00D02784"/>
    <w:rsid w:val="00D02A78"/>
    <w:rsid w:val="00D031E0"/>
    <w:rsid w:val="00D03366"/>
    <w:rsid w:val="00D03D59"/>
    <w:rsid w:val="00D0479A"/>
    <w:rsid w:val="00D050A9"/>
    <w:rsid w:val="00D1021F"/>
    <w:rsid w:val="00D113AB"/>
    <w:rsid w:val="00D12530"/>
    <w:rsid w:val="00D12EB1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3A8E"/>
    <w:rsid w:val="00D44A2A"/>
    <w:rsid w:val="00D45E19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3945"/>
    <w:rsid w:val="00D64283"/>
    <w:rsid w:val="00D6626B"/>
    <w:rsid w:val="00D70C2D"/>
    <w:rsid w:val="00D715F5"/>
    <w:rsid w:val="00D716AC"/>
    <w:rsid w:val="00D7237C"/>
    <w:rsid w:val="00D72777"/>
    <w:rsid w:val="00D74672"/>
    <w:rsid w:val="00D76D84"/>
    <w:rsid w:val="00D7791F"/>
    <w:rsid w:val="00D77C86"/>
    <w:rsid w:val="00D77CA6"/>
    <w:rsid w:val="00D814A4"/>
    <w:rsid w:val="00D814C9"/>
    <w:rsid w:val="00D93BEF"/>
    <w:rsid w:val="00D96796"/>
    <w:rsid w:val="00D97514"/>
    <w:rsid w:val="00DA2501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13A3"/>
    <w:rsid w:val="00DF4F5C"/>
    <w:rsid w:val="00DF625B"/>
    <w:rsid w:val="00DF6726"/>
    <w:rsid w:val="00E01338"/>
    <w:rsid w:val="00E013AC"/>
    <w:rsid w:val="00E021ED"/>
    <w:rsid w:val="00E0384A"/>
    <w:rsid w:val="00E0389C"/>
    <w:rsid w:val="00E03F07"/>
    <w:rsid w:val="00E04C32"/>
    <w:rsid w:val="00E06775"/>
    <w:rsid w:val="00E06832"/>
    <w:rsid w:val="00E0683A"/>
    <w:rsid w:val="00E2090E"/>
    <w:rsid w:val="00E2241D"/>
    <w:rsid w:val="00E22BFB"/>
    <w:rsid w:val="00E26E6A"/>
    <w:rsid w:val="00E30D67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F00075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85FEA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B2A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34B5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A5445"/>
  <w15:docId w15:val="{10E17AD0-1E27-416D-8E1E-B173E63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E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48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9F7D-3640-4D4A-AC32-FA567A32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DLA_2231</cp:lastModifiedBy>
  <cp:revision>3</cp:revision>
  <cp:lastPrinted>2021-09-06T02:29:00Z</cp:lastPrinted>
  <dcterms:created xsi:type="dcterms:W3CDTF">2021-09-02T08:10:00Z</dcterms:created>
  <dcterms:modified xsi:type="dcterms:W3CDTF">2021-09-06T02:30:00Z</dcterms:modified>
</cp:coreProperties>
</file>