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AB" w:rsidRPr="00F85561" w:rsidRDefault="001C63AB" w:rsidP="001C63AB">
      <w:pPr>
        <w:rPr>
          <w:rFonts w:ascii="TH SarabunPSK" w:hAnsi="TH SarabunPSK" w:cs="TH SarabunPSK" w:hint="cs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มท ๐๘๐๓.๓</w:t>
      </w:r>
      <w:r w:rsidRPr="00FA7B59">
        <w:rPr>
          <w:rFonts w:ascii="TH SarabunPSK" w:hAnsi="TH SarabunPSK" w:cs="TH SarabunPSK"/>
          <w:cs/>
        </w:rPr>
        <w:t>/ว</w:t>
      </w:r>
    </w:p>
    <w:p w:rsidR="001C63AB" w:rsidRDefault="001C63AB" w:rsidP="001C63AB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1C63AB" w:rsidRPr="009C512B" w:rsidRDefault="001C63AB" w:rsidP="001C63AB">
      <w:pPr>
        <w:spacing w:before="240"/>
        <w:ind w:right="-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ด้วยธนาคารกรุงไทย จำกัด (มหาชน) แจ้ง</w:t>
      </w:r>
      <w:r w:rsidRPr="006E54F1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Update Software </w:t>
      </w:r>
      <w:r>
        <w:rPr>
          <w:rFonts w:ascii="TH SarabunPSK" w:hAnsi="TH SarabunPSK" w:cs="TH SarabunPSK" w:hint="cs"/>
          <w:cs/>
        </w:rPr>
        <w:t xml:space="preserve">เครื่อง </w:t>
      </w:r>
      <w:r>
        <w:rPr>
          <w:rFonts w:ascii="TH SarabunPSK" w:hAnsi="TH SarabunPSK" w:cs="TH SarabunPSK"/>
        </w:rPr>
        <w:t>EDC</w:t>
      </w:r>
      <w:r>
        <w:rPr>
          <w:rFonts w:ascii="TH SarabunPSK" w:hAnsi="TH SarabunPSK" w:cs="TH SarabunPSK" w:hint="cs"/>
          <w:cs/>
        </w:rPr>
        <w:t xml:space="preserve"> เพื่อเพิ่ม</w:t>
      </w:r>
      <w:r w:rsidRPr="003C2352">
        <w:rPr>
          <w:rFonts w:ascii="TH SarabunPSK" w:hAnsi="TH SarabunPSK" w:cs="TH SarabunPSK" w:hint="cs"/>
          <w:spacing w:val="3"/>
          <w:cs/>
        </w:rPr>
        <w:t>ประสิทธิภาพการทำงานของเครื่อง ตามรายชื่อของหน่วยเบิกจ่ายในสังกัด จำนวน ๖๔ แห่ง โดยให้ดำเนินการ</w:t>
      </w:r>
      <w:r w:rsidRPr="003C2352">
        <w:rPr>
          <w:rFonts w:ascii="TH SarabunPSK" w:hAnsi="TH SarabunPSK" w:cs="TH SarabunPSK" w:hint="cs"/>
          <w:spacing w:val="9"/>
          <w:cs/>
        </w:rPr>
        <w:t xml:space="preserve">ปิดเครื่อง </w:t>
      </w:r>
      <w:r w:rsidRPr="003C2352">
        <w:rPr>
          <w:rFonts w:ascii="TH SarabunPSK" w:hAnsi="TH SarabunPSK" w:cs="TH SarabunPSK"/>
          <w:spacing w:val="9"/>
        </w:rPr>
        <w:t>EDC</w:t>
      </w:r>
      <w:r w:rsidRPr="003C2352">
        <w:rPr>
          <w:rFonts w:ascii="TH SarabunPSK" w:hAnsi="TH SarabunPSK" w:cs="TH SarabunPSK" w:hint="cs"/>
          <w:spacing w:val="9"/>
          <w:cs/>
        </w:rPr>
        <w:t xml:space="preserve"> หลังจาก </w:t>
      </w:r>
      <w:r w:rsidRPr="003C2352">
        <w:rPr>
          <w:rFonts w:ascii="TH SarabunPSK" w:hAnsi="TH SarabunPSK" w:cs="TH SarabunPSK"/>
          <w:spacing w:val="9"/>
        </w:rPr>
        <w:t xml:space="preserve">Settlement </w:t>
      </w:r>
      <w:r w:rsidRPr="003C2352">
        <w:rPr>
          <w:rFonts w:ascii="TH SarabunPSK" w:hAnsi="TH SarabunPSK" w:cs="TH SarabunPSK" w:hint="cs"/>
          <w:spacing w:val="9"/>
          <w:cs/>
        </w:rPr>
        <w:t>รายการทั้งหมดแล้ว ณ สิ้นวันในวันศุกร์ที่ ๓ กันยายน ๒๕๖๔ และ</w:t>
      </w:r>
      <w:r w:rsidRPr="00AC26E6">
        <w:rPr>
          <w:rFonts w:ascii="TH SarabunPSK" w:hAnsi="TH SarabunPSK" w:cs="TH SarabunPSK" w:hint="cs"/>
          <w:spacing w:val="6"/>
          <w:cs/>
        </w:rPr>
        <w:t xml:space="preserve">ดำเนินการ </w:t>
      </w:r>
      <w:r w:rsidRPr="00AC26E6">
        <w:rPr>
          <w:rFonts w:ascii="TH SarabunPSK" w:hAnsi="TH SarabunPSK" w:cs="TH SarabunPSK"/>
          <w:spacing w:val="6"/>
        </w:rPr>
        <w:t xml:space="preserve">Update Software </w:t>
      </w:r>
      <w:r w:rsidRPr="00AC26E6">
        <w:rPr>
          <w:rFonts w:ascii="TH SarabunPSK" w:hAnsi="TH SarabunPSK" w:cs="TH SarabunPSK" w:hint="cs"/>
          <w:spacing w:val="6"/>
          <w:cs/>
        </w:rPr>
        <w:t>ในวันจันทร์ที่ ๖ กันยายน ๒๕๖๔ ทั้งนี้ กรมส่งเสริมการปกครองท้องถิ่น ได้</w:t>
      </w:r>
      <w:r>
        <w:rPr>
          <w:rFonts w:ascii="TH SarabunPSK" w:hAnsi="TH SarabunPSK" w:cs="TH SarabunPSK" w:hint="cs"/>
          <w:spacing w:val="7"/>
          <w:cs/>
        </w:rPr>
        <w:t xml:space="preserve">ตรวจสอบข้อมูลพบว่า มีหน่วยเบิกจ่ายในสังกัดได้เปิดบัญชีเงินฝากธนาคารที่รับเงินผ่านเครื่อง </w:t>
      </w:r>
      <w:r>
        <w:rPr>
          <w:rFonts w:ascii="TH SarabunPSK" w:hAnsi="TH SarabunPSK" w:cs="TH SarabunPSK"/>
          <w:spacing w:val="7"/>
        </w:rPr>
        <w:t xml:space="preserve">EDC </w:t>
      </w:r>
      <w:r>
        <w:rPr>
          <w:rFonts w:ascii="TH SarabunPSK" w:hAnsi="TH SarabunPSK" w:cs="TH SarabunPSK" w:hint="cs"/>
          <w:spacing w:val="7"/>
          <w:cs/>
        </w:rPr>
        <w:t xml:space="preserve">ของธนาคารกรุงไทยฯ โดยได้รับรหัส </w:t>
      </w:r>
      <w:r>
        <w:rPr>
          <w:rFonts w:ascii="TH SarabunPSK" w:hAnsi="TH SarabunPSK" w:cs="TH SarabunPSK"/>
          <w:spacing w:val="7"/>
        </w:rPr>
        <w:t xml:space="preserve">Comp Code </w:t>
      </w:r>
      <w:r>
        <w:rPr>
          <w:rFonts w:ascii="TH SarabunPSK" w:hAnsi="TH SarabunPSK" w:cs="TH SarabunPSK" w:hint="cs"/>
          <w:spacing w:val="7"/>
          <w:cs/>
        </w:rPr>
        <w:t>ครบถ้วนแล้ว จำนวน ๗๖ แห่ง จึง</w:t>
      </w:r>
      <w:r w:rsidRPr="001A036B">
        <w:rPr>
          <w:rFonts w:ascii="TH SarabunPSK" w:hAnsi="TH SarabunPSK" w:cs="TH SarabunPSK" w:hint="cs"/>
          <w:spacing w:val="7"/>
          <w:cs/>
        </w:rPr>
        <w:t>ประสานกับ</w:t>
      </w:r>
      <w:r>
        <w:rPr>
          <w:rFonts w:ascii="TH SarabunPSK" w:hAnsi="TH SarabunPSK" w:cs="TH SarabunPSK" w:hint="cs"/>
          <w:spacing w:val="7"/>
          <w:cs/>
        </w:rPr>
        <w:t>ธนาคารกรุงไทยฯ เบื้องต้นว่า หาก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</w:t>
      </w:r>
      <w:r>
        <w:rPr>
          <w:rFonts w:ascii="TH SarabunPSK" w:hAnsi="TH SarabunPSK" w:cs="TH SarabunPSK" w:hint="cs"/>
          <w:spacing w:val="7"/>
          <w:cs/>
        </w:rPr>
        <w:t xml:space="preserve">ใดที่ได้รับเครื่อง </w:t>
      </w:r>
      <w:r>
        <w:rPr>
          <w:rFonts w:ascii="TH SarabunPSK" w:hAnsi="TH SarabunPSK" w:cs="TH SarabunPSK"/>
          <w:spacing w:val="7"/>
        </w:rPr>
        <w:t xml:space="preserve">EDC </w:t>
      </w:r>
      <w:r>
        <w:rPr>
          <w:rFonts w:ascii="TH SarabunPSK" w:hAnsi="TH SarabunPSK" w:cs="TH SarabunPSK" w:hint="cs"/>
          <w:spacing w:val="7"/>
          <w:cs/>
        </w:rPr>
        <w:t>ของ</w:t>
      </w:r>
      <w:r w:rsidRPr="007D065A">
        <w:rPr>
          <w:rFonts w:ascii="TH SarabunPSK" w:hAnsi="TH SarabunPSK" w:cs="TH SarabunPSK" w:hint="cs"/>
          <w:cs/>
        </w:rPr>
        <w:t>ธนาคารกรุงไทยฯ แล้ว ไม่ปรากฏรายชื่อหน่วยงาน ให้แจ้งข้อมูลเพิ่มเติมกับธนาคารกรุงไทยฯ</w:t>
      </w:r>
      <w:r>
        <w:rPr>
          <w:rFonts w:ascii="TH SarabunPSK" w:hAnsi="TH SarabunPSK" w:cs="TH SarabunPSK" w:hint="cs"/>
          <w:cs/>
        </w:rPr>
        <w:t xml:space="preserve"> </w:t>
      </w:r>
      <w:hyperlink w:history="1">
        <w:r w:rsidRPr="0080724B">
          <w:rPr>
            <w:rStyle w:val="20"/>
            <w:rFonts w:ascii="TH SarabunPSK" w:hAnsi="TH SarabunPSK" w:cs="TH SarabunPSK" w:hint="cs"/>
            <w:cs/>
          </w:rPr>
          <w:t xml:space="preserve">รายละเอียดตามสำเนาหนังสือธนาคารกรุงไทย จำกัด (มหาชน) </w:t>
        </w:r>
      </w:hyperlink>
      <w:r w:rsidRPr="0080724B">
        <w:rPr>
          <w:rFonts w:ascii="TH SarabunPSK" w:hAnsi="TH SarabunPSK" w:cs="TH SarabunPSK" w:hint="cs"/>
          <w:cs/>
        </w:rPr>
        <w:t>ที่ ธภร.๑ ๔๓๒๑/๒๕๖๔ ลงวันที่ ๓๐ สิงหาคม ๒๕๖๔ ที่</w:t>
      </w:r>
      <w:r w:rsidRPr="009C512B">
        <w:rPr>
          <w:rFonts w:ascii="TH SarabunPSK" w:hAnsi="TH SarabunPSK" w:cs="TH SarabunPSK" w:hint="cs"/>
          <w:cs/>
        </w:rPr>
        <w:t>แนบมาพร้อมนี้</w:t>
      </w:r>
    </w:p>
    <w:p w:rsidR="001C63AB" w:rsidRPr="009017AF" w:rsidRDefault="001C63AB" w:rsidP="001C63AB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</w:rPr>
      </w:pPr>
      <w:r w:rsidRPr="009017AF">
        <w:rPr>
          <w:rFonts w:ascii="TH SarabunPSK" w:hAnsi="TH SarabunPSK" w:cs="TH SarabunPSK"/>
          <w:cs/>
        </w:rPr>
        <w:t>จึงเรียนมาเพื่อโปรดทราบ</w:t>
      </w:r>
      <w:r w:rsidRPr="009017A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และแจ้งเจ้าหน้าที่ที่เกี่ยวข้องทราบและถือปฏิบัติต่อไป </w:t>
      </w:r>
    </w:p>
    <w:p w:rsidR="001C63AB" w:rsidRPr="00F85561" w:rsidRDefault="001C63AB" w:rsidP="001C63A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520D93">
        <w:rPr>
          <w:rFonts w:ascii="TH SarabunPSK" w:hAnsi="TH SarabunPSK" w:cs="TH SarabunPSK"/>
          <w:cs/>
        </w:rPr>
        <w:t xml:space="preserve"> </w:t>
      </w:r>
    </w:p>
    <w:p w:rsidR="001C63AB" w:rsidRPr="00F85561" w:rsidRDefault="001C63AB" w:rsidP="001C63AB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1C63AB" w:rsidRDefault="001C63AB" w:rsidP="001C63AB">
      <w:pPr>
        <w:ind w:firstLine="1418"/>
        <w:jc w:val="center"/>
        <w:rPr>
          <w:rFonts w:ascii="TH SarabunPSK" w:hAnsi="TH SarabunPSK" w:cs="TH SarabunPSK"/>
        </w:rPr>
      </w:pPr>
    </w:p>
    <w:p w:rsidR="001C63AB" w:rsidRPr="00F85561" w:rsidRDefault="001C63AB" w:rsidP="001C63A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1C63AB" w:rsidRPr="00F85561" w:rsidRDefault="001C63AB" w:rsidP="001C63A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กันยายน  ๒๕๖๔</w:t>
      </w:r>
    </w:p>
    <w:p w:rsidR="001C63AB" w:rsidRDefault="001C63AB" w:rsidP="001C63AB">
      <w:pPr>
        <w:rPr>
          <w:rFonts w:ascii="TH SarabunPSK" w:hAnsi="TH SarabunPSK" w:cs="TH SarabunPSK" w:hint="cs"/>
        </w:rPr>
      </w:pPr>
    </w:p>
    <w:p w:rsidR="001C63AB" w:rsidRPr="00875449" w:rsidRDefault="001C63AB" w:rsidP="001C63AB">
      <w:pPr>
        <w:ind w:right="-665"/>
        <w:rPr>
          <w:rFonts w:ascii="TH SarabunPSK" w:hAnsi="TH SarabunPSK" w:cs="TH SarabunPSK" w:hint="cs"/>
          <w:sz w:val="16"/>
          <w:szCs w:val="16"/>
        </w:rPr>
      </w:pPr>
    </w:p>
    <w:p w:rsidR="001C63AB" w:rsidRDefault="001C63AB" w:rsidP="001C63AB">
      <w:pPr>
        <w:ind w:right="-665"/>
        <w:rPr>
          <w:rFonts w:ascii="TH SarabunPSK" w:hAnsi="TH SarabunPSK" w:cs="TH SarabunPSK" w:hint="cs"/>
        </w:rPr>
      </w:pPr>
    </w:p>
    <w:p w:rsidR="001C63AB" w:rsidRDefault="001C63AB" w:rsidP="001C63AB">
      <w:pPr>
        <w:ind w:right="-665"/>
        <w:rPr>
          <w:rFonts w:ascii="TH SarabunPSK" w:hAnsi="TH SarabunPSK" w:cs="TH SarabunPSK" w:hint="cs"/>
        </w:rPr>
      </w:pPr>
    </w:p>
    <w:p w:rsidR="001C63AB" w:rsidRDefault="001C63AB" w:rsidP="001C63AB">
      <w:pPr>
        <w:ind w:right="-665"/>
        <w:rPr>
          <w:rFonts w:ascii="TH SarabunPSK" w:hAnsi="TH SarabunPSK" w:cs="TH SarabunPSK" w:hint="cs"/>
        </w:rPr>
      </w:pPr>
    </w:p>
    <w:p w:rsidR="001C63AB" w:rsidRDefault="001C63AB" w:rsidP="001C63AB">
      <w:pPr>
        <w:ind w:right="-665"/>
        <w:rPr>
          <w:rFonts w:ascii="TH SarabunPSK" w:hAnsi="TH SarabunPSK" w:cs="TH SarabunPSK" w:hint="cs"/>
        </w:rPr>
      </w:pPr>
    </w:p>
    <w:p w:rsidR="001C63AB" w:rsidRDefault="001C63AB" w:rsidP="001C63AB">
      <w:pPr>
        <w:ind w:right="-665"/>
        <w:rPr>
          <w:rFonts w:ascii="TH SarabunPSK" w:hAnsi="TH SarabunPSK" w:cs="TH SarabunPSK"/>
        </w:rPr>
      </w:pPr>
    </w:p>
    <w:p w:rsidR="001C63AB" w:rsidRDefault="001C63AB" w:rsidP="001C63AB">
      <w:pPr>
        <w:ind w:right="-665"/>
        <w:rPr>
          <w:rFonts w:ascii="TH SarabunPSK" w:hAnsi="TH SarabunPSK" w:cs="TH SarabunPSK" w:hint="cs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:rsidR="001C63AB" w:rsidRPr="00862E47" w:rsidRDefault="001C63AB" w:rsidP="001C63AB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:rsidR="001C63AB" w:rsidRDefault="001C63AB" w:rsidP="001C63AB">
      <w:pPr>
        <w:ind w:right="-665"/>
        <w:jc w:val="thaiDistribute"/>
        <w:rPr>
          <w:rFonts w:ascii="TH SarabunPSK" w:hAnsi="TH SarabunPSK" w:cs="TH SarabunPSK" w:hint="cs"/>
          <w:cs/>
        </w:rPr>
      </w:pPr>
      <w:r w:rsidRPr="00862E47">
        <w:rPr>
          <w:rFonts w:ascii="TH SarabunPSK" w:hAnsi="TH SarabunPSK" w:cs="TH SarabunPSK"/>
          <w:cs/>
        </w:rPr>
        <w:t>โทร. ๐-๒๒๔๓-๒๒๒๕</w:t>
      </w:r>
      <w:r w:rsidRPr="00862E47">
        <w:rPr>
          <w:rFonts w:ascii="TH SarabunPSK" w:hAnsi="TH SarabunPSK" w:cs="TH SarabunPSK"/>
        </w:rPr>
        <w:t xml:space="preserve"> </w:t>
      </w:r>
    </w:p>
    <w:p w:rsidR="001C63AB" w:rsidRPr="00862E47" w:rsidRDefault="001C63AB" w:rsidP="001C63AB">
      <w:pPr>
        <w:ind w:right="-665"/>
        <w:jc w:val="thaiDistribute"/>
        <w:rPr>
          <w:rFonts w:ascii="TH SarabunPSK" w:hAnsi="TH SarabunPSK" w:cs="TH SarabunPSK" w:hint="cs"/>
        </w:rPr>
      </w:pPr>
      <w:r w:rsidRPr="00862E47">
        <w:rPr>
          <w:rFonts w:ascii="TH SarabunPSK" w:hAnsi="TH SarabunPSK" w:cs="TH SarabunPSK"/>
          <w:cs/>
        </w:rPr>
        <w:t>โทรสาร ๐-๒๒๔๑-๙๐๒๔</w:t>
      </w:r>
    </w:p>
    <w:p w:rsidR="001C63AB" w:rsidRDefault="001C63AB" w:rsidP="001C63AB">
      <w:pPr>
        <w:ind w:right="-665"/>
        <w:jc w:val="thaiDistribute"/>
        <w:rPr>
          <w:rFonts w:ascii="TH SarabunPSK" w:hAnsi="TH SarabunPSK" w:cs="TH SarabunPSK" w:hint="cs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</w:t>
      </w:r>
    </w:p>
    <w:p w:rsidR="001C63AB" w:rsidRDefault="001C63AB" w:rsidP="001C63AB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54644B" w:rsidRPr="006670AA" w:rsidRDefault="0054644B" w:rsidP="006670AA">
      <w:pPr>
        <w:rPr>
          <w:cs/>
        </w:rPr>
      </w:pPr>
      <w:bookmarkStart w:id="0" w:name="_GoBack"/>
      <w:bookmarkEnd w:id="0"/>
    </w:p>
    <w:sectPr w:rsidR="0054644B" w:rsidRPr="006670AA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5D" w:rsidRDefault="00B1305D">
      <w:r>
        <w:separator/>
      </w:r>
    </w:p>
  </w:endnote>
  <w:endnote w:type="continuationSeparator" w:id="0">
    <w:p w:rsidR="00B1305D" w:rsidRDefault="00B1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5D" w:rsidRDefault="00B1305D">
      <w:r>
        <w:separator/>
      </w:r>
    </w:p>
  </w:footnote>
  <w:footnote w:type="continuationSeparator" w:id="0">
    <w:p w:rsidR="00B1305D" w:rsidRDefault="00B1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750E1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DC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63AB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E522D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977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0AA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E551B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7CE2"/>
    <w:rsid w:val="00830320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18D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1839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1F9C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05D"/>
    <w:rsid w:val="00B13217"/>
    <w:rsid w:val="00B13513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4EFD"/>
    <w:rsid w:val="00E853FE"/>
    <w:rsid w:val="00E86DC9"/>
    <w:rsid w:val="00E913D1"/>
    <w:rsid w:val="00E93D3E"/>
    <w:rsid w:val="00E952F6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DA0E47-55E7-402A-891C-30A28AAC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8DC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b">
    <w:next w:val="a7"/>
    <w:rsid w:val="001C63AB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52;&#3615;&#3621;&#3660;&#3626;&#3656;&#3591;%20&#3624;&#3626;\&#3627;&#3609;&#3633;&#3591;&#3626;&#3639;&#3629;&#3626;&#3656;&#3591;%20&#3626;&#3606;&#3592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D29D-0826-4BA5-A41E-07089A7A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2018-05-30T09:11:00Z</cp:lastPrinted>
  <dcterms:created xsi:type="dcterms:W3CDTF">2021-01-12T09:48:00Z</dcterms:created>
  <dcterms:modified xsi:type="dcterms:W3CDTF">2021-09-02T07:18:00Z</dcterms:modified>
</cp:coreProperties>
</file>