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B1B5" w14:textId="77777777" w:rsidR="00D0256C" w:rsidRDefault="00D0256C" w:rsidP="000D3094">
      <w:pPr>
        <w:ind w:right="-142"/>
        <w:rPr>
          <w:rFonts w:ascii="TH SarabunIT๙" w:hAnsi="TH SarabunIT๙" w:cs="TH SarabunIT๙"/>
          <w:color w:val="FF0000"/>
          <w:sz w:val="32"/>
          <w:szCs w:val="32"/>
        </w:rPr>
      </w:pPr>
    </w:p>
    <w:p w14:paraId="18D5221B" w14:textId="77777777" w:rsidR="00D0256C" w:rsidRDefault="00D0256C" w:rsidP="000D3094">
      <w:pPr>
        <w:ind w:right="-142"/>
        <w:rPr>
          <w:rFonts w:ascii="TH SarabunIT๙" w:hAnsi="TH SarabunIT๙" w:cs="TH SarabunIT๙"/>
          <w:color w:val="FF0000"/>
          <w:sz w:val="32"/>
          <w:szCs w:val="32"/>
        </w:rPr>
      </w:pPr>
    </w:p>
    <w:p w14:paraId="438A25DF" w14:textId="77777777" w:rsidR="00D0256C" w:rsidRDefault="00D0256C" w:rsidP="000D3094">
      <w:pPr>
        <w:ind w:right="-142"/>
        <w:rPr>
          <w:rFonts w:ascii="TH SarabunIT๙" w:hAnsi="TH SarabunIT๙" w:cs="TH SarabunIT๙"/>
          <w:color w:val="FF0000"/>
          <w:sz w:val="32"/>
          <w:szCs w:val="32"/>
        </w:rPr>
      </w:pPr>
    </w:p>
    <w:p w14:paraId="25DBC177" w14:textId="77777777" w:rsidR="00D0256C" w:rsidRDefault="00D0256C" w:rsidP="000D3094">
      <w:pPr>
        <w:ind w:right="-142"/>
        <w:rPr>
          <w:rFonts w:ascii="TH SarabunIT๙" w:hAnsi="TH SarabunIT๙" w:cs="TH SarabunIT๙"/>
          <w:color w:val="FF0000"/>
          <w:sz w:val="32"/>
          <w:szCs w:val="32"/>
        </w:rPr>
      </w:pPr>
    </w:p>
    <w:p w14:paraId="0821AC5F" w14:textId="77777777" w:rsidR="00D0256C" w:rsidRDefault="00D0256C" w:rsidP="000D3094">
      <w:pPr>
        <w:ind w:right="-142"/>
        <w:rPr>
          <w:rFonts w:ascii="TH SarabunIT๙" w:hAnsi="TH SarabunIT๙" w:cs="TH SarabunIT๙"/>
          <w:color w:val="FF0000"/>
          <w:sz w:val="32"/>
          <w:szCs w:val="32"/>
        </w:rPr>
      </w:pPr>
    </w:p>
    <w:p w14:paraId="204ED3A4" w14:textId="77777777" w:rsidR="00B67BF8" w:rsidRDefault="00B67BF8" w:rsidP="000D3094">
      <w:pPr>
        <w:ind w:right="-142"/>
        <w:rPr>
          <w:rFonts w:ascii="TH SarabunIT๙" w:hAnsi="TH SarabunIT๙" w:cs="TH SarabunIT๙"/>
          <w:color w:val="FF0000"/>
          <w:sz w:val="32"/>
          <w:szCs w:val="32"/>
        </w:rPr>
      </w:pPr>
    </w:p>
    <w:p w14:paraId="0B19EFB5" w14:textId="77777777" w:rsidR="00B67BF8" w:rsidRDefault="00B67BF8" w:rsidP="00631A67">
      <w:pPr>
        <w:tabs>
          <w:tab w:val="left" w:pos="1418"/>
        </w:tabs>
        <w:ind w:right="-142"/>
        <w:rPr>
          <w:rFonts w:ascii="TH SarabunIT๙" w:hAnsi="TH SarabunIT๙" w:cs="TH SarabunIT๙"/>
          <w:color w:val="FF0000"/>
          <w:sz w:val="32"/>
          <w:szCs w:val="32"/>
        </w:rPr>
      </w:pPr>
    </w:p>
    <w:p w14:paraId="099BD551" w14:textId="77777777" w:rsidR="008F54AD" w:rsidRDefault="008F54AD" w:rsidP="000D3094">
      <w:pPr>
        <w:ind w:right="-142"/>
        <w:rPr>
          <w:rFonts w:ascii="TH SarabunIT๙" w:hAnsi="TH SarabunIT๙" w:cs="TH SarabunIT๙"/>
        </w:rPr>
      </w:pPr>
    </w:p>
    <w:p w14:paraId="1A7C6EEF" w14:textId="77777777" w:rsidR="008F54AD" w:rsidRDefault="008F54AD" w:rsidP="00697D47">
      <w:pPr>
        <w:ind w:right="-142"/>
        <w:rPr>
          <w:rFonts w:ascii="TH SarabunIT๙" w:hAnsi="TH SarabunIT๙" w:cs="TH SarabunIT๙"/>
        </w:rPr>
      </w:pPr>
    </w:p>
    <w:p w14:paraId="4A3C7626" w14:textId="77777777" w:rsidR="000D3094" w:rsidRDefault="000D3094" w:rsidP="000D3094">
      <w:pPr>
        <w:ind w:right="-142"/>
        <w:rPr>
          <w:rFonts w:ascii="TH SarabunIT๙" w:hAnsi="TH SarabunIT๙" w:cs="TH SarabunIT๙"/>
        </w:rPr>
      </w:pPr>
    </w:p>
    <w:p w14:paraId="0C8D5E68" w14:textId="77777777" w:rsidR="000D3094" w:rsidRPr="00841F6E" w:rsidRDefault="000D3094" w:rsidP="000D3094">
      <w:pPr>
        <w:ind w:right="-142"/>
        <w:rPr>
          <w:rFonts w:ascii="TH SarabunIT๙" w:hAnsi="TH SarabunIT๙" w:cs="TH SarabunIT๙"/>
        </w:rPr>
      </w:pPr>
    </w:p>
    <w:p w14:paraId="266B8404" w14:textId="40B95270" w:rsidR="000D3094" w:rsidRPr="0069177B" w:rsidRDefault="000D3094" w:rsidP="002143C5">
      <w:pPr>
        <w:ind w:right="-142"/>
        <w:jc w:val="thaiDistribute"/>
        <w:rPr>
          <w:rFonts w:ascii="TH SarabunIT๙" w:hAnsi="TH SarabunIT๙" w:cs="TH SarabunIT๙"/>
          <w:color w:val="FF0000"/>
          <w:spacing w:val="-12"/>
          <w:sz w:val="32"/>
          <w:szCs w:val="32"/>
          <w:cs/>
        </w:rPr>
      </w:pPr>
      <w:r w:rsidRPr="00841F6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141CDE28" wp14:editId="32836AD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F6E">
        <w:rPr>
          <w:rFonts w:ascii="TH SarabunIT๙" w:hAnsi="TH SarabunIT๙" w:cs="TH SarabunIT๙"/>
          <w:sz w:val="32"/>
          <w:szCs w:val="32"/>
          <w:cs/>
        </w:rPr>
        <w:t>ที่</w:t>
      </w:r>
      <w:r w:rsidRPr="00841F6E">
        <w:rPr>
          <w:rFonts w:ascii="TH SarabunIT๙" w:hAnsi="TH SarabunIT๙" w:cs="TH SarabunIT๙"/>
          <w:sz w:val="32"/>
          <w:szCs w:val="32"/>
        </w:rPr>
        <w:t xml:space="preserve"> 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>มท ๐๘๐๙.๒</w:t>
      </w:r>
      <w:r w:rsidRPr="00841F6E">
        <w:rPr>
          <w:rFonts w:ascii="TH SarabunIT๙" w:hAnsi="TH SarabunIT๙" w:cs="TH SarabunIT๙"/>
          <w:sz w:val="32"/>
          <w:szCs w:val="32"/>
        </w:rPr>
        <w:t>/</w:t>
      </w:r>
      <w:r w:rsidRPr="00841F6E">
        <w:rPr>
          <w:rFonts w:ascii="TH SarabunIT๙" w:hAnsi="TH SarabunIT๙" w:cs="TH SarabunIT๙"/>
          <w:sz w:val="32"/>
          <w:szCs w:val="32"/>
        </w:rPr>
        <w:tab/>
      </w:r>
      <w:r w:rsidR="00851C08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E46E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6EAE">
        <w:rPr>
          <w:rFonts w:ascii="TH SarabunIT๙" w:hAnsi="TH SarabunIT๙" w:cs="TH SarabunIT๙"/>
          <w:sz w:val="32"/>
          <w:szCs w:val="32"/>
        </w:rPr>
        <w:t>21</w:t>
      </w:r>
      <w:r w:rsidRPr="00851C08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177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          </w:t>
      </w:r>
      <w:r w:rsidRPr="002143C5">
        <w:rPr>
          <w:rFonts w:ascii="TH SarabunIT๙" w:hAnsi="TH SarabunIT๙" w:cs="TH SarabunIT๙" w:hint="cs"/>
          <w:sz w:val="32"/>
          <w:szCs w:val="32"/>
          <w:cs/>
        </w:rPr>
        <w:t>สำนักงาน ก.อบต.</w:t>
      </w:r>
    </w:p>
    <w:p w14:paraId="05B444D4" w14:textId="042BD813" w:rsidR="000D3094" w:rsidRPr="00841F6E" w:rsidRDefault="000D3094" w:rsidP="000D3094">
      <w:pPr>
        <w:ind w:right="-143"/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</w:r>
      <w:r w:rsidRPr="00841F6E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>ถนนนครราชสีมา</w:t>
      </w:r>
      <w:r w:rsidRPr="00841F6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41F6E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841F6E">
        <w:rPr>
          <w:rFonts w:ascii="TH SarabunIT๙" w:hAnsi="TH SarabunIT๙" w:cs="TH SarabunIT๙"/>
          <w:sz w:val="32"/>
          <w:szCs w:val="32"/>
        </w:rPr>
        <w:t>.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5BFD">
        <w:rPr>
          <w:rFonts w:ascii="TH SarabunIT๙" w:hAnsi="TH SarabunIT๙" w:cs="TH SarabunIT๙"/>
          <w:sz w:val="32"/>
          <w:szCs w:val="32"/>
        </w:rPr>
        <w:t>10300</w:t>
      </w:r>
    </w:p>
    <w:p w14:paraId="622AC00E" w14:textId="41242D35" w:rsidR="000D3094" w:rsidRPr="00654401" w:rsidRDefault="000D3094" w:rsidP="000D3094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654401">
        <w:rPr>
          <w:rFonts w:ascii="TH SarabunIT๙" w:hAnsi="TH SarabunIT๙" w:cs="TH SarabunIT๙"/>
          <w:sz w:val="32"/>
          <w:szCs w:val="32"/>
        </w:rPr>
        <w:tab/>
      </w:r>
      <w:r w:rsidRPr="00654401">
        <w:rPr>
          <w:rFonts w:ascii="TH SarabunIT๙" w:hAnsi="TH SarabunIT๙" w:cs="TH SarabunIT๙"/>
          <w:sz w:val="32"/>
          <w:szCs w:val="32"/>
        </w:rPr>
        <w:tab/>
      </w:r>
      <w:r w:rsidRPr="00654401">
        <w:rPr>
          <w:rFonts w:ascii="TH SarabunIT๙" w:hAnsi="TH SarabunIT๙" w:cs="TH SarabunIT๙"/>
          <w:sz w:val="32"/>
          <w:szCs w:val="32"/>
        </w:rPr>
        <w:tab/>
      </w:r>
      <w:r w:rsidRPr="00654401">
        <w:rPr>
          <w:rFonts w:ascii="TH SarabunIT๙" w:hAnsi="TH SarabunIT๙" w:cs="TH SarabunIT๙"/>
          <w:sz w:val="32"/>
          <w:szCs w:val="32"/>
        </w:rPr>
        <w:tab/>
      </w:r>
      <w:r w:rsidRPr="00654401">
        <w:rPr>
          <w:rFonts w:ascii="TH SarabunIT๙" w:hAnsi="TH SarabunIT๙" w:cs="TH SarabunIT๙"/>
          <w:sz w:val="32"/>
          <w:szCs w:val="32"/>
        </w:rPr>
        <w:tab/>
      </w:r>
      <w:r w:rsidRPr="00654401">
        <w:rPr>
          <w:rFonts w:ascii="TH SarabunIT๙" w:hAnsi="TH SarabunIT๙" w:cs="TH SarabunIT๙"/>
          <w:sz w:val="32"/>
          <w:szCs w:val="32"/>
        </w:rPr>
        <w:tab/>
      </w:r>
      <w:r w:rsidR="00E46EAE">
        <w:rPr>
          <w:rFonts w:ascii="TH SarabunIT๙" w:hAnsi="TH SarabunIT๙" w:cs="TH SarabunIT๙"/>
          <w:sz w:val="32"/>
          <w:szCs w:val="32"/>
        </w:rPr>
        <w:t xml:space="preserve"> </w:t>
      </w:r>
      <w:r w:rsidR="00E46EAE">
        <w:rPr>
          <w:rFonts w:ascii="TH SarabunIT๙" w:hAnsi="TH SarabunIT๙" w:cs="TH SarabunIT๙" w:hint="cs"/>
          <w:sz w:val="32"/>
          <w:szCs w:val="32"/>
          <w:cs/>
        </w:rPr>
        <w:t xml:space="preserve">31 </w:t>
      </w:r>
      <w:r w:rsidR="0069177B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 </w:t>
      </w:r>
      <w:r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6544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77CE8C6" w14:textId="77777777" w:rsidR="003579DE" w:rsidRDefault="000D3094" w:rsidP="003579DE">
      <w:pPr>
        <w:tabs>
          <w:tab w:val="left" w:pos="567"/>
          <w:tab w:val="left" w:pos="851"/>
          <w:tab w:val="left" w:pos="9000"/>
        </w:tabs>
        <w:jc w:val="thaiDistribute"/>
        <w:rPr>
          <w:rFonts w:ascii="TH SarabunIT๙" w:hAnsi="TH SarabunIT๙" w:cs="TH SarabunIT๙"/>
          <w:sz w:val="28"/>
          <w:szCs w:val="32"/>
        </w:rPr>
      </w:pPr>
      <w:r w:rsidRPr="0088785C">
        <w:rPr>
          <w:rFonts w:ascii="TH SarabunIT๙" w:hAnsi="TH SarabunIT๙" w:cs="TH SarabunIT๙"/>
          <w:sz w:val="28"/>
          <w:szCs w:val="32"/>
          <w:cs/>
        </w:rPr>
        <w:t xml:space="preserve">เรื่อง  </w:t>
      </w:r>
      <w:r w:rsidR="00284B2F" w:rsidRPr="003579DE">
        <w:rPr>
          <w:rFonts w:ascii="TH SarabunIT๙" w:hAnsi="TH SarabunIT๙" w:cs="TH SarabunIT๙" w:hint="cs"/>
          <w:spacing w:val="-10"/>
          <w:sz w:val="28"/>
          <w:szCs w:val="32"/>
          <w:cs/>
        </w:rPr>
        <w:t xml:space="preserve">แจ้งแนวทางปฏิบัติตามประกาศคณะกรรมการกลางพนักงานส่วนตำบล </w:t>
      </w:r>
      <w:r w:rsidR="00697D47" w:rsidRPr="003579DE">
        <w:rPr>
          <w:rFonts w:ascii="TH SarabunIT๙" w:hAnsi="TH SarabunIT๙" w:cs="TH SarabunIT๙" w:hint="cs"/>
          <w:spacing w:val="-10"/>
          <w:sz w:val="28"/>
          <w:szCs w:val="32"/>
          <w:cs/>
        </w:rPr>
        <w:t>เรื่อง</w:t>
      </w:r>
      <w:r w:rsidR="00557BD5" w:rsidRPr="003579DE">
        <w:rPr>
          <w:rFonts w:ascii="TH SarabunIT๙" w:hAnsi="TH SarabunIT๙" w:cs="TH SarabunIT๙" w:hint="cs"/>
          <w:spacing w:val="-10"/>
          <w:sz w:val="28"/>
          <w:szCs w:val="32"/>
          <w:cs/>
        </w:rPr>
        <w:t xml:space="preserve"> </w:t>
      </w:r>
      <w:r w:rsidR="00697D47" w:rsidRPr="003579DE">
        <w:rPr>
          <w:rFonts w:ascii="TH SarabunIT๙" w:hAnsi="TH SarabunIT๙" w:cs="TH SarabunIT๙" w:hint="cs"/>
          <w:spacing w:val="-10"/>
          <w:sz w:val="28"/>
          <w:szCs w:val="32"/>
          <w:cs/>
        </w:rPr>
        <w:t>มาตรฐานทั่วไปเกี่</w:t>
      </w:r>
      <w:r w:rsidR="00631A67" w:rsidRPr="003579DE">
        <w:rPr>
          <w:rFonts w:ascii="TH SarabunIT๙" w:hAnsi="TH SarabunIT๙" w:cs="TH SarabunIT๙" w:hint="cs"/>
          <w:spacing w:val="-10"/>
          <w:sz w:val="28"/>
          <w:szCs w:val="32"/>
          <w:cs/>
        </w:rPr>
        <w:t>ยวกับโครงสร้าง</w:t>
      </w:r>
    </w:p>
    <w:p w14:paraId="1D16BADF" w14:textId="05CC7D3F" w:rsidR="000D3094" w:rsidRPr="0088785C" w:rsidRDefault="003579DE" w:rsidP="003579DE">
      <w:pPr>
        <w:tabs>
          <w:tab w:val="left" w:pos="567"/>
          <w:tab w:val="left" w:pos="851"/>
          <w:tab w:val="left" w:pos="9000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   </w:t>
      </w:r>
      <w:r w:rsidR="00631A67">
        <w:rPr>
          <w:rFonts w:ascii="TH SarabunIT๙" w:hAnsi="TH SarabunIT๙" w:cs="TH SarabunIT๙" w:hint="cs"/>
          <w:sz w:val="28"/>
          <w:szCs w:val="32"/>
          <w:cs/>
        </w:rPr>
        <w:t>ส่วนราชการและระดับ</w:t>
      </w:r>
      <w:r w:rsidR="00697D47" w:rsidRPr="0088785C">
        <w:rPr>
          <w:rFonts w:ascii="TH SarabunIT๙" w:hAnsi="TH SarabunIT๙" w:cs="TH SarabunIT๙" w:hint="cs"/>
          <w:sz w:val="28"/>
          <w:szCs w:val="32"/>
          <w:cs/>
        </w:rPr>
        <w:t>ตำแหน่งขององค์การบริหารส่วนตำบล</w:t>
      </w:r>
    </w:p>
    <w:p w14:paraId="0C0BB210" w14:textId="25727A0C" w:rsidR="000D3094" w:rsidRDefault="000D3094" w:rsidP="00D02C9A">
      <w:pPr>
        <w:tabs>
          <w:tab w:val="left" w:pos="567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/>
          <w:sz w:val="28"/>
          <w:szCs w:val="32"/>
          <w:cs/>
        </w:rPr>
        <w:t>เรียน</w:t>
      </w:r>
      <w:r w:rsidR="00D02C9A"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  <w:r w:rsidR="00F1765A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E119A7">
        <w:rPr>
          <w:rFonts w:ascii="TH SarabunIT๙" w:hAnsi="TH SarabunIT๙" w:cs="TH SarabunIT๙"/>
          <w:sz w:val="32"/>
          <w:szCs w:val="32"/>
        </w:rPr>
        <w:t xml:space="preserve"> </w:t>
      </w:r>
      <w:r w:rsidR="00E119A7">
        <w:rPr>
          <w:rFonts w:ascii="TH SarabunIT๙" w:hAnsi="TH SarabunIT๙" w:cs="TH SarabunIT๙" w:hint="cs"/>
          <w:sz w:val="32"/>
          <w:szCs w:val="32"/>
          <w:cs/>
        </w:rPr>
        <w:t xml:space="preserve">ก.อบต.จังหวัด ทุกจังหวัด </w:t>
      </w:r>
    </w:p>
    <w:p w14:paraId="6FAD93B0" w14:textId="5E070587" w:rsidR="007844A4" w:rsidRDefault="00B73F21" w:rsidP="00D02C9A">
      <w:pPr>
        <w:tabs>
          <w:tab w:val="left" w:pos="567"/>
        </w:tabs>
        <w:spacing w:before="1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หนังสือสำนักงาน ก.อบ</w:t>
      </w:r>
      <w:r w:rsidR="007844A4">
        <w:rPr>
          <w:rFonts w:ascii="TH SarabunIT๙" w:hAnsi="TH SarabunIT๙" w:cs="TH SarabunIT๙" w:hint="cs"/>
          <w:sz w:val="32"/>
          <w:szCs w:val="32"/>
          <w:cs/>
        </w:rPr>
        <w:t>ต. ที่ มท 0809.2/ว 21 ลงวันที่ 14 กุมภาพันธ์ 2563</w:t>
      </w:r>
    </w:p>
    <w:p w14:paraId="27BECDB9" w14:textId="6901F1D6" w:rsidR="0088785C" w:rsidRDefault="003B43CA" w:rsidP="00631A6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สิ่งที่ส่งมาด้วย</w:t>
      </w:r>
      <w:r w:rsidR="00D02C9A">
        <w:rPr>
          <w:rFonts w:ascii="TH SarabunIT๙" w:hAnsi="TH SarabunIT๙" w:cs="TH SarabunIT๙"/>
          <w:sz w:val="28"/>
          <w:szCs w:val="32"/>
          <w:cs/>
        </w:rPr>
        <w:t xml:space="preserve">  </w:t>
      </w:r>
      <w:r w:rsidR="00D02C9A">
        <w:rPr>
          <w:rFonts w:ascii="TH SarabunIT๙" w:hAnsi="TH SarabunIT๙" w:cs="TH SarabunIT๙" w:hint="cs"/>
          <w:spacing w:val="-14"/>
          <w:sz w:val="28"/>
          <w:szCs w:val="32"/>
          <w:cs/>
        </w:rPr>
        <w:t xml:space="preserve">  </w:t>
      </w:r>
      <w:r w:rsidR="00DF228A" w:rsidRPr="0088785C">
        <w:rPr>
          <w:rFonts w:ascii="TH SarabunIT๙" w:hAnsi="TH SarabunIT๙" w:cs="TH SarabunIT๙"/>
          <w:spacing w:val="6"/>
          <w:sz w:val="28"/>
          <w:szCs w:val="32"/>
          <w:cs/>
        </w:rPr>
        <w:t>แนวทาง</w:t>
      </w:r>
      <w:r w:rsidR="00D02C9A" w:rsidRPr="0088785C">
        <w:rPr>
          <w:rFonts w:ascii="TH SarabunIT๙" w:hAnsi="TH SarabunIT๙" w:cs="TH SarabunIT๙" w:hint="cs"/>
          <w:spacing w:val="6"/>
          <w:sz w:val="28"/>
          <w:szCs w:val="32"/>
          <w:cs/>
        </w:rPr>
        <w:t>ปฏิบัติ</w:t>
      </w:r>
      <w:r w:rsidR="002B1F19" w:rsidRPr="0088785C">
        <w:rPr>
          <w:rFonts w:ascii="TH SarabunIT๙" w:hAnsi="TH SarabunIT๙" w:cs="TH SarabunIT๙"/>
          <w:spacing w:val="6"/>
          <w:sz w:val="28"/>
          <w:szCs w:val="32"/>
          <w:cs/>
        </w:rPr>
        <w:t>ตาม</w:t>
      </w:r>
      <w:r w:rsidR="00851C08" w:rsidRPr="0088785C">
        <w:rPr>
          <w:rFonts w:ascii="TH SarabunIT๙" w:hAnsi="TH SarabunIT๙" w:cs="TH SarabunIT๙"/>
          <w:spacing w:val="6"/>
          <w:sz w:val="28"/>
          <w:szCs w:val="32"/>
          <w:cs/>
        </w:rPr>
        <w:t>ประกาศคณะกรรมการกลาง</w:t>
      </w:r>
      <w:r w:rsidR="00557BD5">
        <w:rPr>
          <w:rFonts w:ascii="TH SarabunIT๙" w:hAnsi="TH SarabunIT๙" w:cs="TH SarabunIT๙"/>
          <w:spacing w:val="4"/>
          <w:sz w:val="28"/>
          <w:szCs w:val="32"/>
          <w:cs/>
        </w:rPr>
        <w:t>พนักงานส่วนตำบล</w:t>
      </w:r>
      <w:r w:rsidR="00557BD5">
        <w:rPr>
          <w:rFonts w:ascii="TH SarabunIT๙" w:hAnsi="TH SarabunIT๙" w:cs="TH SarabunIT๙" w:hint="cs"/>
          <w:spacing w:val="4"/>
          <w:sz w:val="28"/>
          <w:szCs w:val="32"/>
          <w:cs/>
        </w:rPr>
        <w:t xml:space="preserve"> </w:t>
      </w:r>
      <w:r w:rsidR="00851C08" w:rsidRPr="0088785C">
        <w:rPr>
          <w:rFonts w:ascii="TH SarabunIT๙" w:hAnsi="TH SarabunIT๙" w:cs="TH SarabunIT๙"/>
          <w:spacing w:val="4"/>
          <w:sz w:val="28"/>
          <w:szCs w:val="32"/>
          <w:cs/>
        </w:rPr>
        <w:t xml:space="preserve">เรื่อง </w:t>
      </w:r>
      <w:r w:rsidR="00D02C9A" w:rsidRPr="0088785C">
        <w:rPr>
          <w:rFonts w:ascii="TH SarabunIT๙" w:hAnsi="TH SarabunIT๙" w:cs="TH SarabunIT๙"/>
          <w:spacing w:val="4"/>
          <w:sz w:val="28"/>
          <w:szCs w:val="32"/>
          <w:cs/>
        </w:rPr>
        <w:t>มาตรฐานทั่วไป</w:t>
      </w:r>
    </w:p>
    <w:p w14:paraId="00E27148" w14:textId="77777777" w:rsidR="00631A67" w:rsidRDefault="0088785C" w:rsidP="00631A67">
      <w:pPr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               </w:t>
      </w:r>
      <w:r w:rsidR="00D02C9A" w:rsidRPr="0088785C">
        <w:rPr>
          <w:rFonts w:ascii="TH SarabunIT๙" w:hAnsi="TH SarabunIT๙" w:cs="TH SarabunIT๙"/>
          <w:sz w:val="28"/>
          <w:szCs w:val="32"/>
          <w:cs/>
        </w:rPr>
        <w:t>เกี่ยวกั</w:t>
      </w:r>
      <w:r w:rsidR="00D02C9A" w:rsidRPr="0088785C">
        <w:rPr>
          <w:rFonts w:ascii="TH SarabunIT๙" w:hAnsi="TH SarabunIT๙" w:cs="TH SarabunIT๙" w:hint="cs"/>
          <w:sz w:val="28"/>
          <w:szCs w:val="32"/>
          <w:cs/>
        </w:rPr>
        <w:t>บ</w:t>
      </w:r>
      <w:r w:rsidR="00851C08" w:rsidRPr="0088785C">
        <w:rPr>
          <w:rFonts w:ascii="TH SarabunIT๙" w:hAnsi="TH SarabunIT๙" w:cs="TH SarabunIT๙"/>
          <w:sz w:val="28"/>
          <w:szCs w:val="32"/>
          <w:cs/>
        </w:rPr>
        <w:t xml:space="preserve">โครงสร้างส่วนราชการและระดับตำแหน่งขององค์การบริหารส่วนตำบล </w:t>
      </w:r>
      <w:r>
        <w:rPr>
          <w:rFonts w:ascii="TH SarabunIT๙" w:hAnsi="TH SarabunIT๙" w:cs="TH SarabunIT๙" w:hint="cs"/>
          <w:sz w:val="28"/>
          <w:szCs w:val="32"/>
          <w:cs/>
        </w:rPr>
        <w:t>(</w:t>
      </w:r>
      <w:r w:rsidR="00851C08" w:rsidRPr="0088785C">
        <w:rPr>
          <w:rFonts w:ascii="TH SarabunIT๙" w:hAnsi="TH SarabunIT๙" w:cs="TH SarabunIT๙"/>
          <w:sz w:val="28"/>
          <w:szCs w:val="32"/>
          <w:cs/>
        </w:rPr>
        <w:t>ฉบับที่ 2</w:t>
      </w:r>
      <w:r>
        <w:rPr>
          <w:rFonts w:ascii="TH SarabunIT๙" w:hAnsi="TH SarabunIT๙" w:cs="TH SarabunIT๙" w:hint="cs"/>
          <w:sz w:val="28"/>
          <w:szCs w:val="32"/>
          <w:cs/>
        </w:rPr>
        <w:t>)</w:t>
      </w:r>
    </w:p>
    <w:p w14:paraId="2325FB43" w14:textId="1AD578A9" w:rsidR="003B43CA" w:rsidRPr="00631A67" w:rsidRDefault="00631A67" w:rsidP="00631A67">
      <w:pPr>
        <w:spacing w:after="240"/>
        <w:jc w:val="thaiDistribute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               </w:t>
      </w:r>
      <w:r w:rsidR="00851C08" w:rsidRPr="0088785C">
        <w:rPr>
          <w:rFonts w:ascii="TH SarabunIT๙" w:hAnsi="TH SarabunIT๙" w:cs="TH SarabunIT๙"/>
          <w:sz w:val="28"/>
          <w:szCs w:val="32"/>
          <w:cs/>
        </w:rPr>
        <w:t>พ.ศ. 2562</w:t>
      </w:r>
      <w:r w:rsidR="00851C08" w:rsidRPr="0088785C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851C08" w:rsidRPr="0088785C">
        <w:rPr>
          <w:rFonts w:ascii="TH SarabunIT๙" w:hAnsi="TH SarabunIT๙" w:cs="TH SarabunIT๙"/>
          <w:sz w:val="28"/>
          <w:szCs w:val="32"/>
          <w:cs/>
        </w:rPr>
        <w:t>(</w:t>
      </w:r>
      <w:r w:rsidR="00D02C9A" w:rsidRPr="0088785C">
        <w:rPr>
          <w:rFonts w:ascii="TH SarabunIT๙" w:hAnsi="TH SarabunIT๙" w:cs="TH SarabunIT๙" w:hint="cs"/>
          <w:sz w:val="28"/>
          <w:szCs w:val="32"/>
          <w:cs/>
        </w:rPr>
        <w:t>ปรับปรุง</w:t>
      </w:r>
      <w:r w:rsidR="00851C08" w:rsidRPr="0088785C">
        <w:rPr>
          <w:rFonts w:ascii="TH SarabunIT๙" w:hAnsi="TH SarabunIT๙" w:cs="TH SarabunIT๙"/>
          <w:sz w:val="28"/>
          <w:szCs w:val="32"/>
          <w:cs/>
        </w:rPr>
        <w:t xml:space="preserve">) </w:t>
      </w:r>
      <w:r w:rsidR="00851C08" w:rsidRPr="0088785C">
        <w:rPr>
          <w:rFonts w:ascii="TH SarabunIT๙" w:hAnsi="TH SarabunIT๙" w:cs="TH SarabunIT๙" w:hint="cs"/>
          <w:sz w:val="28"/>
          <w:szCs w:val="32"/>
          <w:cs/>
        </w:rPr>
        <w:t xml:space="preserve">             </w:t>
      </w:r>
      <w:r w:rsidR="008F0801" w:rsidRPr="0088785C">
        <w:rPr>
          <w:rFonts w:ascii="TH SarabunIT๙" w:hAnsi="TH SarabunIT๙" w:cs="TH SarabunIT๙" w:hint="cs"/>
          <w:sz w:val="28"/>
          <w:szCs w:val="32"/>
          <w:cs/>
        </w:rPr>
        <w:t xml:space="preserve">   </w:t>
      </w:r>
      <w:r w:rsidR="00D02C9A" w:rsidRPr="0088785C">
        <w:rPr>
          <w:rFonts w:ascii="TH SarabunIT๙" w:hAnsi="TH SarabunIT๙" w:cs="TH SarabunIT๙" w:hint="cs"/>
          <w:sz w:val="28"/>
          <w:szCs w:val="32"/>
          <w:cs/>
        </w:rPr>
        <w:t xml:space="preserve">             </w:t>
      </w:r>
      <w:r w:rsidR="0088785C">
        <w:rPr>
          <w:rFonts w:ascii="TH SarabunIT๙" w:hAnsi="TH SarabunIT๙" w:cs="TH SarabunIT๙" w:hint="cs"/>
          <w:sz w:val="28"/>
          <w:szCs w:val="32"/>
          <w:cs/>
        </w:rPr>
        <w:t xml:space="preserve">                                   </w:t>
      </w:r>
      <w:r w:rsidR="00851C08" w:rsidRPr="00851C08">
        <w:rPr>
          <w:rFonts w:ascii="TH SarabunIT๙" w:hAnsi="TH SarabunIT๙" w:cs="TH SarabunIT๙"/>
          <w:sz w:val="28"/>
          <w:szCs w:val="32"/>
          <w:cs/>
        </w:rPr>
        <w:t xml:space="preserve">จำนวน  1 ชุด                          </w:t>
      </w:r>
      <w:r w:rsidR="002B1F19" w:rsidRPr="00851C08">
        <w:rPr>
          <w:rFonts w:ascii="TH SarabunIT๙" w:hAnsi="TH SarabunIT๙" w:cs="TH SarabunIT๙" w:hint="cs"/>
          <w:sz w:val="28"/>
          <w:szCs w:val="32"/>
          <w:cs/>
        </w:rPr>
        <w:t xml:space="preserve">                                                                         </w:t>
      </w:r>
    </w:p>
    <w:p w14:paraId="52DEEC4C" w14:textId="13AAD61F" w:rsidR="00E81677" w:rsidRPr="0088785C" w:rsidRDefault="008E2ED0" w:rsidP="00631A6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88785C">
        <w:rPr>
          <w:rFonts w:ascii="TH SarabunIT๙" w:hAnsi="TH SarabunIT๙" w:cs="TH SarabunIT๙" w:hint="cs"/>
          <w:sz w:val="28"/>
          <w:szCs w:val="32"/>
          <w:cs/>
        </w:rPr>
        <w:tab/>
      </w:r>
      <w:r w:rsidR="00C551DD" w:rsidRPr="003579DE">
        <w:rPr>
          <w:rFonts w:ascii="TH SarabunIT๙" w:hAnsi="TH SarabunIT๙" w:cs="TH SarabunIT๙" w:hint="cs"/>
          <w:spacing w:val="-6"/>
          <w:sz w:val="28"/>
          <w:szCs w:val="32"/>
          <w:cs/>
        </w:rPr>
        <w:t>ด้วย</w:t>
      </w:r>
      <w:r w:rsidR="003579DE" w:rsidRPr="003579DE">
        <w:rPr>
          <w:rFonts w:ascii="TH SarabunIT๙" w:hAnsi="TH SarabunIT๙" w:cs="TH SarabunIT๙"/>
          <w:spacing w:val="-6"/>
          <w:sz w:val="28"/>
          <w:szCs w:val="32"/>
          <w:cs/>
        </w:rPr>
        <w:t>คณะกรรมการกลางพนักงานส่วนตำบล</w:t>
      </w:r>
      <w:r w:rsidR="00C551DD" w:rsidRPr="003579DE">
        <w:rPr>
          <w:rFonts w:ascii="TH SarabunIT๙" w:hAnsi="TH SarabunIT๙" w:cs="TH SarabunIT๙" w:hint="cs"/>
          <w:spacing w:val="-6"/>
          <w:sz w:val="28"/>
          <w:szCs w:val="32"/>
          <w:cs/>
        </w:rPr>
        <w:t xml:space="preserve"> </w:t>
      </w:r>
      <w:r w:rsidR="0065415E">
        <w:rPr>
          <w:rFonts w:ascii="TH SarabunIT๙" w:hAnsi="TH SarabunIT๙" w:cs="TH SarabunIT๙" w:hint="cs"/>
          <w:spacing w:val="-6"/>
          <w:sz w:val="28"/>
          <w:szCs w:val="32"/>
          <w:cs/>
        </w:rPr>
        <w:t>(</w:t>
      </w:r>
      <w:r w:rsidR="00E81677" w:rsidRPr="003579DE">
        <w:rPr>
          <w:rFonts w:ascii="TH SarabunIT๙" w:hAnsi="TH SarabunIT๙" w:cs="TH SarabunIT๙" w:hint="cs"/>
          <w:spacing w:val="-6"/>
          <w:sz w:val="28"/>
          <w:szCs w:val="32"/>
          <w:cs/>
        </w:rPr>
        <w:t>ก.อบต.</w:t>
      </w:r>
      <w:r w:rsidR="0065415E">
        <w:rPr>
          <w:rFonts w:ascii="TH SarabunIT๙" w:hAnsi="TH SarabunIT๙" w:cs="TH SarabunIT๙" w:hint="cs"/>
          <w:spacing w:val="-6"/>
          <w:sz w:val="28"/>
          <w:szCs w:val="32"/>
          <w:cs/>
        </w:rPr>
        <w:t>)</w:t>
      </w:r>
      <w:r w:rsidR="00E81677" w:rsidRPr="003579DE">
        <w:rPr>
          <w:rFonts w:ascii="TH SarabunIT๙" w:hAnsi="TH SarabunIT๙" w:cs="TH SarabunIT๙" w:hint="cs"/>
          <w:spacing w:val="-6"/>
          <w:sz w:val="28"/>
          <w:szCs w:val="32"/>
          <w:cs/>
        </w:rPr>
        <w:t xml:space="preserve"> </w:t>
      </w:r>
      <w:r w:rsidR="00AC36C3" w:rsidRPr="003579DE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ในการประชุมครั้ง</w:t>
      </w:r>
      <w:r w:rsidR="006830B3" w:rsidRPr="003579DE">
        <w:rPr>
          <w:rFonts w:ascii="TH SarabunIT๙" w:hAnsi="TH SarabunIT๙" w:cs="TH SarabunIT๙" w:hint="cs"/>
          <w:spacing w:val="-6"/>
          <w:sz w:val="32"/>
          <w:szCs w:val="32"/>
          <w:cs/>
        </w:rPr>
        <w:t>ที่ 7/2564</w:t>
      </w:r>
      <w:r w:rsidR="003579DE" w:rsidRPr="003579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="003579D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6830B3" w:rsidRPr="008878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1F19" w:rsidRPr="0088785C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29 </w:t>
      </w:r>
      <w:r w:rsidR="00284B2F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2B1F19" w:rsidRPr="0088785C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DD60DD" w:rsidRPr="008878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1677" w:rsidRPr="0088785C">
        <w:rPr>
          <w:rFonts w:ascii="TH SarabunIT๙" w:hAnsi="TH SarabunIT๙" w:cs="TH SarabunIT๙" w:hint="cs"/>
          <w:sz w:val="32"/>
          <w:szCs w:val="32"/>
          <w:cs/>
        </w:rPr>
        <w:t>มีมติ</w:t>
      </w:r>
      <w:r w:rsidR="00C551DD" w:rsidRPr="0088785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="00E81677" w:rsidRPr="00631A67">
        <w:rPr>
          <w:rFonts w:ascii="TH SarabunIT๙" w:hAnsi="TH SarabunIT๙" w:cs="TH SarabunIT๙" w:hint="cs"/>
          <w:spacing w:val="-2"/>
          <w:sz w:val="32"/>
          <w:szCs w:val="32"/>
          <w:cs/>
        </w:rPr>
        <w:t>แนวทางปฏิบัติเกี่ยวกับการดำเนินการตาม</w:t>
      </w:r>
      <w:r w:rsidR="00851C08" w:rsidRPr="00631A67">
        <w:rPr>
          <w:rFonts w:ascii="TH SarabunIT๙" w:hAnsi="TH SarabunIT๙" w:cs="TH SarabunIT๙"/>
          <w:spacing w:val="-2"/>
          <w:sz w:val="32"/>
          <w:szCs w:val="32"/>
          <w:cs/>
        </w:rPr>
        <w:t>ประกาศคณะกรรมการกลางพนักงานส่วนตำบล เรื่อง</w:t>
      </w:r>
      <w:r w:rsidR="006830B3" w:rsidRPr="00631A6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851C08" w:rsidRPr="00631A67">
        <w:rPr>
          <w:rFonts w:ascii="TH SarabunIT๙" w:hAnsi="TH SarabunIT๙" w:cs="TH SarabunIT๙"/>
          <w:spacing w:val="-2"/>
          <w:sz w:val="32"/>
          <w:szCs w:val="32"/>
          <w:cs/>
        </w:rPr>
        <w:t>มาตรฐานทั่วไป</w:t>
      </w:r>
      <w:r w:rsidR="00851C08" w:rsidRPr="0088785C">
        <w:rPr>
          <w:rFonts w:ascii="TH SarabunIT๙" w:hAnsi="TH SarabunIT๙" w:cs="TH SarabunIT๙"/>
          <w:sz w:val="32"/>
          <w:szCs w:val="32"/>
          <w:cs/>
        </w:rPr>
        <w:t>เกี่ยวกับ</w:t>
      </w:r>
      <w:r w:rsidR="00C551DD" w:rsidRPr="0088785C">
        <w:rPr>
          <w:rFonts w:ascii="TH SarabunIT๙" w:hAnsi="TH SarabunIT๙" w:cs="TH SarabunIT๙"/>
          <w:sz w:val="32"/>
          <w:szCs w:val="32"/>
          <w:cs/>
        </w:rPr>
        <w:t>โครงสร้างส่วนราชการและระดับตำแหน่งขององค์การบริหารส่วนตำบล</w:t>
      </w:r>
      <w:r w:rsidR="00B806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1C08" w:rsidRPr="0088785C">
        <w:rPr>
          <w:rFonts w:ascii="TH SarabunIT๙" w:hAnsi="TH SarabunIT๙" w:cs="TH SarabunIT๙"/>
          <w:sz w:val="32"/>
          <w:szCs w:val="32"/>
          <w:cs/>
        </w:rPr>
        <w:t>(ฉบับที่ 2)</w:t>
      </w:r>
      <w:r w:rsidR="006830B3" w:rsidRPr="008878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1C08" w:rsidRPr="0088785C">
        <w:rPr>
          <w:rFonts w:ascii="TH SarabunIT๙" w:hAnsi="TH SarabunIT๙" w:cs="TH SarabunIT๙"/>
          <w:sz w:val="32"/>
          <w:szCs w:val="32"/>
          <w:cs/>
        </w:rPr>
        <w:t>พ.ศ. 2562</w:t>
      </w:r>
      <w:r w:rsidR="00E81677" w:rsidRPr="0088785C">
        <w:rPr>
          <w:rFonts w:ascii="TH SarabunIT๙" w:hAnsi="TH SarabunIT๙" w:cs="TH SarabunIT๙"/>
          <w:sz w:val="32"/>
          <w:szCs w:val="32"/>
        </w:rPr>
        <w:t xml:space="preserve"> </w:t>
      </w:r>
      <w:r w:rsidR="003B43CA" w:rsidRPr="0088785C">
        <w:rPr>
          <w:rFonts w:ascii="TH SarabunIT๙" w:hAnsi="TH SarabunIT๙" w:cs="TH SarabunIT๙" w:hint="cs"/>
          <w:sz w:val="32"/>
          <w:szCs w:val="32"/>
          <w:cs/>
        </w:rPr>
        <w:t>รายละเอียดตามสิ่งที่ส่งมาด้วย</w:t>
      </w:r>
    </w:p>
    <w:p w14:paraId="34DD71CE" w14:textId="7102B0F9" w:rsidR="008E2ED0" w:rsidRPr="00841F6E" w:rsidRDefault="008E2ED0" w:rsidP="008E2ED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1F6E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 w:rsidR="003579DE">
        <w:rPr>
          <w:rFonts w:ascii="TH SarabunIT๙" w:hAnsi="TH SarabunIT๙" w:cs="TH SarabunIT๙" w:hint="cs"/>
          <w:sz w:val="32"/>
          <w:szCs w:val="32"/>
          <w:cs/>
        </w:rPr>
        <w:t>โปรดทราบและถือเป็นแนวทางปฏิบัติต่อไป</w:t>
      </w:r>
    </w:p>
    <w:p w14:paraId="2E63BD0F" w14:textId="77777777" w:rsidR="008E2ED0" w:rsidRPr="00841F6E" w:rsidRDefault="008E2ED0" w:rsidP="008E2ED0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358BE64" w14:textId="77777777" w:rsidR="008E2ED0" w:rsidRPr="00F77FFD" w:rsidRDefault="008E2ED0" w:rsidP="008E2ED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E8CE948" w14:textId="77777777" w:rsidR="008E2ED0" w:rsidRPr="00F77FFD" w:rsidRDefault="008E2ED0" w:rsidP="008E2ED0">
      <w:pPr>
        <w:ind w:firstLine="141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EDE38A9" w14:textId="77777777" w:rsidR="008E2ED0" w:rsidRPr="00F77FFD" w:rsidRDefault="008E2ED0" w:rsidP="008E2ED0">
      <w:pPr>
        <w:ind w:firstLine="1418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77F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สันติธร  ยิ้มละมัย</w:t>
      </w:r>
    </w:p>
    <w:p w14:paraId="6E308C80" w14:textId="77777777" w:rsidR="008E2ED0" w:rsidRDefault="008E2ED0" w:rsidP="008E2ED0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(นายสันติธร ยิ้มละมัย)</w:t>
      </w:r>
    </w:p>
    <w:p w14:paraId="578AF3EC" w14:textId="77777777" w:rsidR="008E2ED0" w:rsidRPr="00612CFD" w:rsidRDefault="008E2ED0" w:rsidP="008E2ED0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รองอธิบดีกรมส่งเสริมการปกครองท้องถิ่น</w:t>
      </w:r>
    </w:p>
    <w:p w14:paraId="08BC9475" w14:textId="3B2281CE" w:rsidR="008E2ED0" w:rsidRPr="00841F6E" w:rsidRDefault="008E2ED0" w:rsidP="008E2ED0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เลขานุการ ก.อบต.</w:t>
      </w:r>
    </w:p>
    <w:p w14:paraId="4597F950" w14:textId="77777777" w:rsidR="008E2ED0" w:rsidRDefault="008E2ED0" w:rsidP="008E2ED0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2443D5D" w14:textId="77777777" w:rsidR="008E2ED0" w:rsidRDefault="008E2ED0" w:rsidP="008E2ED0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EF307AE" w14:textId="77777777" w:rsidR="008E2ED0" w:rsidRDefault="008E2ED0" w:rsidP="008E2ED0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C7A7176" w14:textId="77777777" w:rsidR="008E2ED0" w:rsidRDefault="008E2ED0" w:rsidP="008E2ED0">
      <w:pPr>
        <w:rPr>
          <w:rFonts w:ascii="TH SarabunIT๙" w:hAnsi="TH SarabunIT๙" w:cs="TH SarabunIT๙"/>
          <w:sz w:val="32"/>
          <w:szCs w:val="32"/>
        </w:rPr>
      </w:pPr>
    </w:p>
    <w:p w14:paraId="25B79115" w14:textId="77777777" w:rsidR="00851C08" w:rsidRPr="006E3685" w:rsidRDefault="00851C08" w:rsidP="008E2ED0">
      <w:pPr>
        <w:rPr>
          <w:rFonts w:ascii="TH SarabunIT๙" w:hAnsi="TH SarabunIT๙" w:cs="TH SarabunIT๙"/>
          <w:sz w:val="32"/>
          <w:szCs w:val="32"/>
        </w:rPr>
      </w:pPr>
    </w:p>
    <w:p w14:paraId="505F67C6" w14:textId="77777777" w:rsidR="008E2ED0" w:rsidRPr="00841F6E" w:rsidRDefault="008E2ED0" w:rsidP="008E2ED0">
      <w:pPr>
        <w:spacing w:before="480"/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/>
          <w:sz w:val="32"/>
          <w:szCs w:val="32"/>
          <w:cs/>
        </w:rPr>
        <w:t>สำนักพัฒนาระบบบริหารงานบุคคลส่วนท้องถิ่น</w:t>
      </w:r>
      <w:r w:rsidRPr="00841F6E">
        <w:rPr>
          <w:rFonts w:ascii="TH SarabunIT๙" w:hAnsi="TH SarabunIT๙" w:cs="TH SarabunIT๙"/>
          <w:sz w:val="32"/>
          <w:szCs w:val="32"/>
        </w:rPr>
        <w:br/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Pr="00841F6E">
        <w:rPr>
          <w:rFonts w:ascii="TH SarabunIT๙" w:hAnsi="TH SarabunIT๙" w:cs="TH SarabunIT๙"/>
          <w:sz w:val="32"/>
          <w:szCs w:val="32"/>
          <w:cs/>
        </w:rPr>
        <w:t>มาตรฐานทั่วไปการบริหารงานบุคคลส่วนท้องถิ่น</w:t>
      </w:r>
      <w:r w:rsidRPr="00841F6E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</w:p>
    <w:p w14:paraId="771D01B3" w14:textId="77777777" w:rsidR="008E2ED0" w:rsidRPr="00841F6E" w:rsidRDefault="008E2ED0" w:rsidP="008E2ED0">
      <w:pPr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/>
          <w:sz w:val="32"/>
          <w:szCs w:val="32"/>
          <w:cs/>
        </w:rPr>
        <w:t>โทร. ๐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1F6E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1F6E">
        <w:rPr>
          <w:rFonts w:ascii="TH SarabunIT๙" w:hAnsi="TH SarabunIT๙" w:cs="TH SarabunIT๙"/>
          <w:sz w:val="32"/>
          <w:szCs w:val="32"/>
          <w:cs/>
        </w:rPr>
        <w:t>๙๐๐๐ ต่อ ๔๒๑</w:t>
      </w:r>
      <w:r w:rsidRPr="00841F6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41F6E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2ED72A03" w14:textId="77777777" w:rsidR="008E2ED0" w:rsidRDefault="008E2ED0" w:rsidP="008E2ED0">
      <w:pPr>
        <w:rPr>
          <w:rFonts w:ascii="TH SarabunIT๙" w:hAnsi="TH SarabunIT๙" w:cs="TH SarabunIT๙"/>
          <w:sz w:val="32"/>
          <w:szCs w:val="32"/>
        </w:rPr>
      </w:pPr>
      <w:r w:rsidRPr="00841F6E">
        <w:rPr>
          <w:rFonts w:ascii="TH SarabunIT๙" w:hAnsi="TH SarabunIT๙" w:cs="TH SarabunIT๙" w:hint="cs"/>
          <w:sz w:val="32"/>
          <w:szCs w:val="32"/>
          <w:cs/>
        </w:rPr>
        <w:t>โทรสาร. 0 2241 9055</w:t>
      </w:r>
    </w:p>
    <w:p w14:paraId="0F7383D8" w14:textId="58D03680" w:rsidR="008E2ED0" w:rsidRPr="00841F6E" w:rsidRDefault="008E2ED0" w:rsidP="008E2ED0">
      <w:pPr>
        <w:rPr>
          <w:rFonts w:ascii="TH SarabunIT๙" w:hAnsi="TH SarabunIT๙" w:cs="TH SarabunIT๙"/>
          <w:sz w:val="32"/>
          <w:szCs w:val="32"/>
          <w:cs/>
        </w:rPr>
      </w:pPr>
      <w:r w:rsidRPr="006E368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BCCA33" wp14:editId="499AC5AF">
                <wp:simplePos x="0" y="0"/>
                <wp:positionH relativeFrom="margin">
                  <wp:posOffset>4217670</wp:posOffset>
                </wp:positionH>
                <wp:positionV relativeFrom="paragraph">
                  <wp:posOffset>9248</wp:posOffset>
                </wp:positionV>
                <wp:extent cx="1619250" cy="887730"/>
                <wp:effectExtent l="0" t="0" r="0" b="762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65A4B" w14:textId="053A48DC" w:rsidR="00C72343" w:rsidRPr="00B73F21" w:rsidRDefault="00C72343" w:rsidP="008E2ED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73F2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สน.บถ. ............................</w:t>
                            </w:r>
                            <w:r w:rsidR="001B6224" w:rsidRPr="00B73F21">
                              <w:rPr>
                                <w:rFonts w:ascii="TH SarabunIT๙" w:hAnsi="TH SarabunIT๙" w:cs="TH SarabunIT๙"/>
                              </w:rPr>
                              <w:t>.......</w:t>
                            </w:r>
                            <w:r w:rsidR="009F27D1" w:rsidRPr="00B73F21">
                              <w:rPr>
                                <w:rFonts w:ascii="TH SarabunIT๙" w:hAnsi="TH SarabunIT๙" w:cs="TH SarabunIT๙"/>
                              </w:rPr>
                              <w:t>..</w:t>
                            </w:r>
                          </w:p>
                          <w:p w14:paraId="16129A56" w14:textId="270001A6" w:rsidR="00C72343" w:rsidRPr="00B73F21" w:rsidRDefault="00C72343" w:rsidP="008E2ED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73F2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ผอ.กง.มบ. .............................</w:t>
                            </w:r>
                            <w:r w:rsidR="009F27D1" w:rsidRPr="00B73F21">
                              <w:rPr>
                                <w:rFonts w:ascii="TH SarabunIT๙" w:hAnsi="TH SarabunIT๙" w:cs="TH SarabunIT๙"/>
                              </w:rPr>
                              <w:t>..</w:t>
                            </w:r>
                          </w:p>
                          <w:p w14:paraId="62B78104" w14:textId="6E6EABA4" w:rsidR="00C72343" w:rsidRPr="00B73F21" w:rsidRDefault="00C72343" w:rsidP="008E2ED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73F2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หน. ฝ่าย </w:t>
                            </w:r>
                            <w:r w:rsidRPr="00B73F21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</w:t>
                            </w:r>
                            <w:r w:rsidRPr="00B73F2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</w:t>
                            </w:r>
                            <w:r w:rsidRPr="00B73F21">
                              <w:rPr>
                                <w:rFonts w:ascii="TH SarabunIT๙" w:hAnsi="TH SarabunIT๙" w:cs="TH SarabunIT๙"/>
                                <w:cs/>
                              </w:rPr>
                              <w:t>.....</w:t>
                            </w:r>
                            <w:r w:rsidRPr="00B73F2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B73F21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  <w:r w:rsidRPr="00B73F2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="009F27D1" w:rsidRPr="00B73F2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</w:p>
                          <w:p w14:paraId="63A74158" w14:textId="77777777" w:rsidR="00F02B4C" w:rsidRPr="00940A47" w:rsidRDefault="00F02B4C" w:rsidP="00F02B4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B73F2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นทบ.ปก. .................................</w:t>
                            </w:r>
                          </w:p>
                          <w:p w14:paraId="6D6F589C" w14:textId="77777777" w:rsidR="00F02B4C" w:rsidRPr="009F27D1" w:rsidRDefault="00F02B4C" w:rsidP="008E2ED0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CCA33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32.1pt;margin-top:.75pt;width:127.5pt;height:69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" stroked="f">
                <v:textbox>
                  <w:txbxContent>
                    <w:p w14:paraId="0F965A4B" w14:textId="053A48DC" w:rsidR="00C72343" w:rsidRPr="00B73F21" w:rsidRDefault="00C72343" w:rsidP="008E2ED0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73F21">
                        <w:rPr>
                          <w:rFonts w:ascii="TH SarabunIT๙" w:hAnsi="TH SarabunIT๙" w:cs="TH SarabunIT๙" w:hint="cs"/>
                          <w:cs/>
                        </w:rPr>
                        <w:t>สน.บถ. ............................</w:t>
                      </w:r>
                      <w:r w:rsidR="001B6224" w:rsidRPr="00B73F21">
                        <w:rPr>
                          <w:rFonts w:ascii="TH SarabunIT๙" w:hAnsi="TH SarabunIT๙" w:cs="TH SarabunIT๙"/>
                        </w:rPr>
                        <w:t>.......</w:t>
                      </w:r>
                      <w:r w:rsidR="009F27D1" w:rsidRPr="00B73F21">
                        <w:rPr>
                          <w:rFonts w:ascii="TH SarabunIT๙" w:hAnsi="TH SarabunIT๙" w:cs="TH SarabunIT๙"/>
                        </w:rPr>
                        <w:t>..</w:t>
                      </w:r>
                    </w:p>
                    <w:p w14:paraId="16129A56" w14:textId="270001A6" w:rsidR="00C72343" w:rsidRPr="00B73F21" w:rsidRDefault="00C72343" w:rsidP="008E2ED0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73F21">
                        <w:rPr>
                          <w:rFonts w:ascii="TH SarabunIT๙" w:hAnsi="TH SarabunIT๙" w:cs="TH SarabunIT๙" w:hint="cs"/>
                          <w:cs/>
                        </w:rPr>
                        <w:t>ผอ.กง.มบ. .............................</w:t>
                      </w:r>
                      <w:r w:rsidR="009F27D1" w:rsidRPr="00B73F21">
                        <w:rPr>
                          <w:rFonts w:ascii="TH SarabunIT๙" w:hAnsi="TH SarabunIT๙" w:cs="TH SarabunIT๙"/>
                        </w:rPr>
                        <w:t>..</w:t>
                      </w:r>
                    </w:p>
                    <w:p w14:paraId="62B78104" w14:textId="6E6EABA4" w:rsidR="00C72343" w:rsidRPr="00B73F21" w:rsidRDefault="00C72343" w:rsidP="008E2ED0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73F21">
                        <w:rPr>
                          <w:rFonts w:ascii="TH SarabunIT๙" w:hAnsi="TH SarabunIT๙" w:cs="TH SarabunIT๙" w:hint="cs"/>
                          <w:cs/>
                        </w:rPr>
                        <w:t xml:space="preserve">หน. ฝ่าย </w:t>
                      </w:r>
                      <w:r w:rsidRPr="00B73F21">
                        <w:rPr>
                          <w:rFonts w:ascii="TH SarabunIT๙" w:hAnsi="TH SarabunIT๙" w:cs="TH SarabunIT๙"/>
                          <w:cs/>
                        </w:rPr>
                        <w:t>..............</w:t>
                      </w:r>
                      <w:r w:rsidRPr="00B73F21">
                        <w:rPr>
                          <w:rFonts w:ascii="TH SarabunIT๙" w:hAnsi="TH SarabunIT๙" w:cs="TH SarabunIT๙" w:hint="cs"/>
                          <w:cs/>
                        </w:rPr>
                        <w:t>......</w:t>
                      </w:r>
                      <w:r w:rsidRPr="00B73F21">
                        <w:rPr>
                          <w:rFonts w:ascii="TH SarabunIT๙" w:hAnsi="TH SarabunIT๙" w:cs="TH SarabunIT๙"/>
                          <w:cs/>
                        </w:rPr>
                        <w:t>.....</w:t>
                      </w:r>
                      <w:r w:rsidRPr="00B73F21"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B73F21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  <w:r w:rsidRPr="00B73F21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="009F27D1" w:rsidRPr="00B73F21"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</w:p>
                    <w:p w14:paraId="63A74158" w14:textId="77777777" w:rsidR="00F02B4C" w:rsidRPr="00940A47" w:rsidRDefault="00F02B4C" w:rsidP="00F02B4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 w:rsidRPr="00B73F2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นทบ.ปก. .................................</w:t>
                      </w:r>
                    </w:p>
                    <w:p w14:paraId="6D6F589C" w14:textId="77777777" w:rsidR="00F02B4C" w:rsidRPr="009F27D1" w:rsidRDefault="00F02B4C" w:rsidP="008E2ED0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นายจิรพ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น้อยเพ็ง 08 5121 3768</w:t>
      </w:r>
    </w:p>
    <w:p w14:paraId="5AFC8CEF" w14:textId="77777777" w:rsidR="00851C08" w:rsidRPr="008E2ED0" w:rsidRDefault="00851C08" w:rsidP="008E2ED0">
      <w:pPr>
        <w:ind w:right="-142"/>
        <w:rPr>
          <w:rFonts w:ascii="TH SarabunIT๙" w:hAnsi="TH SarabunIT๙" w:cs="TH SarabunIT๙"/>
          <w:b/>
          <w:bCs/>
          <w:sz w:val="32"/>
          <w:szCs w:val="32"/>
        </w:rPr>
      </w:pPr>
    </w:p>
    <w:p w14:paraId="7B2EF7B3" w14:textId="77777777" w:rsidR="009F27D1" w:rsidRDefault="009F27D1" w:rsidP="00E81427">
      <w:pPr>
        <w:rPr>
          <w:rFonts w:ascii="TH SarabunIT๙" w:hAnsi="TH SarabunIT๙" w:cs="TH SarabunIT๙"/>
          <w:b/>
          <w:bCs/>
          <w:spacing w:val="-12"/>
          <w:sz w:val="28"/>
          <w:szCs w:val="32"/>
        </w:rPr>
      </w:pPr>
    </w:p>
    <w:p w14:paraId="6CC52B46" w14:textId="41AF06C7" w:rsidR="008F0801" w:rsidRDefault="008F0801" w:rsidP="008E2ED0">
      <w:pPr>
        <w:jc w:val="center"/>
        <w:rPr>
          <w:rFonts w:ascii="TH SarabunIT๙" w:hAnsi="TH SarabunIT๙" w:cs="TH SarabunIT๙"/>
          <w:sz w:val="32"/>
          <w:szCs w:val="32"/>
        </w:rPr>
      </w:pPr>
      <w:r w:rsidRPr="008F0801">
        <w:rPr>
          <w:rFonts w:ascii="TH SarabunIT๙" w:hAnsi="TH SarabunIT๙" w:cs="TH SarabunIT๙"/>
          <w:b/>
          <w:bCs/>
          <w:spacing w:val="-12"/>
          <w:sz w:val="28"/>
          <w:szCs w:val="32"/>
          <w:cs/>
        </w:rPr>
        <w:t>แนวทาง</w:t>
      </w:r>
      <w:r w:rsidR="00940A47">
        <w:rPr>
          <w:rFonts w:ascii="TH SarabunIT๙" w:hAnsi="TH SarabunIT๙" w:cs="TH SarabunIT๙" w:hint="cs"/>
          <w:b/>
          <w:bCs/>
          <w:spacing w:val="-12"/>
          <w:sz w:val="28"/>
          <w:szCs w:val="32"/>
          <w:cs/>
        </w:rPr>
        <w:t>ปฏิบัติ</w:t>
      </w:r>
      <w:r w:rsidRPr="008F0801">
        <w:rPr>
          <w:rFonts w:ascii="TH SarabunIT๙" w:hAnsi="TH SarabunIT๙" w:cs="TH SarabunIT๙"/>
          <w:b/>
          <w:bCs/>
          <w:spacing w:val="-12"/>
          <w:sz w:val="28"/>
          <w:szCs w:val="32"/>
          <w:cs/>
        </w:rPr>
        <w:t>ตามประกาศคณะกรรมการกลางพนักงานส่วนตำบล เรื่อง มาตรฐานทั่วไปเกี่ยวกับโครงสร้าง</w:t>
      </w:r>
      <w:r w:rsidR="00E81427">
        <w:rPr>
          <w:rFonts w:ascii="TH SarabunIT๙" w:hAnsi="TH SarabunIT๙" w:cs="TH SarabunIT๙" w:hint="cs"/>
          <w:b/>
          <w:bCs/>
          <w:spacing w:val="-12"/>
          <w:sz w:val="28"/>
          <w:szCs w:val="32"/>
          <w:cs/>
        </w:rPr>
        <w:t xml:space="preserve">        </w:t>
      </w:r>
      <w:r w:rsidRPr="008F0801">
        <w:rPr>
          <w:rFonts w:ascii="TH SarabunIT๙" w:hAnsi="TH SarabunIT๙" w:cs="TH SarabunIT๙"/>
          <w:b/>
          <w:bCs/>
          <w:spacing w:val="-12"/>
          <w:sz w:val="28"/>
          <w:szCs w:val="32"/>
          <w:cs/>
        </w:rPr>
        <w:t>ส่วนราชการและระดับตำแหน่งขององค์การบริหารส่วนตำบล ฉบับที่ 2 พ.ศ. 2562 (</w:t>
      </w:r>
      <w:r w:rsidR="00077882">
        <w:rPr>
          <w:rFonts w:ascii="TH SarabunIT๙" w:hAnsi="TH SarabunIT๙" w:cs="TH SarabunIT๙" w:hint="cs"/>
          <w:b/>
          <w:bCs/>
          <w:spacing w:val="-12"/>
          <w:sz w:val="28"/>
          <w:szCs w:val="32"/>
          <w:cs/>
        </w:rPr>
        <w:t>ปรับปรุง</w:t>
      </w:r>
      <w:r w:rsidRPr="008F0801">
        <w:rPr>
          <w:rFonts w:ascii="TH SarabunIT๙" w:hAnsi="TH SarabunIT๙" w:cs="TH SarabunIT๙"/>
          <w:b/>
          <w:bCs/>
          <w:spacing w:val="-12"/>
          <w:sz w:val="28"/>
          <w:szCs w:val="32"/>
          <w:cs/>
        </w:rPr>
        <w:t xml:space="preserve">)              </w:t>
      </w:r>
    </w:p>
    <w:p w14:paraId="745FDC26" w14:textId="754BB7F7" w:rsidR="008E2ED0" w:rsidRPr="00A624DC" w:rsidRDefault="008E2ED0" w:rsidP="008E2ED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624D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624DC">
        <w:rPr>
          <w:rFonts w:ascii="TH SarabunIT๙" w:hAnsi="TH SarabunIT๙" w:cs="TH SarabunIT๙" w:hint="cs"/>
          <w:spacing w:val="-4"/>
          <w:sz w:val="32"/>
          <w:szCs w:val="32"/>
          <w:cs/>
        </w:rPr>
        <w:t>แนบท้ายหนังสือสำนักงาน ก.อบต. ที่ มท 0809.2/ว</w:t>
      </w:r>
      <w:r w:rsidR="00693349">
        <w:rPr>
          <w:rFonts w:ascii="TH SarabunIT๙" w:hAnsi="TH SarabunIT๙" w:cs="TH SarabunIT๙"/>
          <w:sz w:val="32"/>
          <w:szCs w:val="32"/>
        </w:rPr>
        <w:t xml:space="preserve"> 120</w:t>
      </w:r>
      <w:r w:rsidR="00B806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24DC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693349">
        <w:rPr>
          <w:rFonts w:ascii="TH SarabunIT๙" w:hAnsi="TH SarabunIT๙" w:cs="TH SarabunIT๙"/>
          <w:sz w:val="32"/>
          <w:szCs w:val="32"/>
        </w:rPr>
        <w:t>31</w:t>
      </w:r>
      <w:r w:rsidR="00B806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24DC" w:rsidRPr="00A624DC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A624DC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14:paraId="0BF13E65" w14:textId="065A0395" w:rsidR="008E2ED0" w:rsidRDefault="008E2ED0" w:rsidP="008E2ED0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4813F7" wp14:editId="6B3C3E26">
                <wp:simplePos x="0" y="0"/>
                <wp:positionH relativeFrom="column">
                  <wp:posOffset>1797685</wp:posOffset>
                </wp:positionH>
                <wp:positionV relativeFrom="paragraph">
                  <wp:posOffset>169384</wp:posOffset>
                </wp:positionV>
                <wp:extent cx="2146852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8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A5C48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55pt,13.35pt" to="310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" strokecolor="black [3040]"/>
            </w:pict>
          </mc:Fallback>
        </mc:AlternateContent>
      </w:r>
    </w:p>
    <w:p w14:paraId="40F36143" w14:textId="2C8CD73D" w:rsidR="008E2ED0" w:rsidRPr="00C57F9E" w:rsidRDefault="008E2ED0" w:rsidP="00800D55">
      <w:pPr>
        <w:tabs>
          <w:tab w:val="left" w:pos="720"/>
          <w:tab w:val="center" w:pos="4535"/>
        </w:tabs>
        <w:jc w:val="thaiDistribute"/>
        <w:rPr>
          <w:rFonts w:ascii="TH SarabunIT๙" w:hAnsi="TH SarabunIT๙" w:cs="TH SarabunIT๙"/>
          <w:color w:val="FF0000"/>
          <w:sz w:val="28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800D55">
        <w:rPr>
          <w:rFonts w:ascii="TH SarabunIT๙" w:hAnsi="TH SarabunIT๙" w:cs="TH SarabunIT๙"/>
          <w:color w:val="FF0000"/>
          <w:sz w:val="22"/>
          <w:szCs w:val="22"/>
        </w:rPr>
        <w:tab/>
      </w:r>
    </w:p>
    <w:p w14:paraId="3ED58148" w14:textId="77777777" w:rsidR="00C45845" w:rsidRPr="00C45845" w:rsidRDefault="008E2ED0" w:rsidP="00C8407C">
      <w:pPr>
        <w:tabs>
          <w:tab w:val="left" w:pos="1418"/>
        </w:tabs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8F0801" w:rsidRPr="00C45845">
        <w:rPr>
          <w:rFonts w:ascii="TH SarabunIT๙" w:hAnsi="TH SarabunIT๙" w:cs="TH SarabunIT๙" w:hint="cs"/>
          <w:spacing w:val="12"/>
          <w:sz w:val="28"/>
          <w:szCs w:val="32"/>
          <w:cs/>
        </w:rPr>
        <w:t>ด้วย</w:t>
      </w:r>
      <w:r w:rsidR="008F0801" w:rsidRPr="00C45845">
        <w:rPr>
          <w:rFonts w:ascii="TH SarabunIT๙" w:hAnsi="TH SarabunIT๙" w:cs="TH SarabunIT๙"/>
          <w:spacing w:val="12"/>
          <w:sz w:val="28"/>
          <w:szCs w:val="32"/>
          <w:cs/>
        </w:rPr>
        <w:t>คณะกรรมการกลางพนักงานส่วนตำบล (ก.อบต.)</w:t>
      </w:r>
      <w:r w:rsidR="008F0801" w:rsidRPr="00C45845">
        <w:rPr>
          <w:rFonts w:ascii="TH SarabunIT๙" w:hAnsi="TH SarabunIT๙" w:cs="TH SarabunIT๙"/>
          <w:spacing w:val="10"/>
          <w:sz w:val="28"/>
          <w:szCs w:val="32"/>
          <w:cs/>
        </w:rPr>
        <w:t xml:space="preserve"> </w:t>
      </w:r>
      <w:r w:rsidRPr="00C45845">
        <w:rPr>
          <w:rFonts w:ascii="TH SarabunIT๙" w:hAnsi="TH SarabunIT๙" w:cs="TH SarabunIT๙" w:hint="cs"/>
          <w:spacing w:val="10"/>
          <w:sz w:val="32"/>
          <w:szCs w:val="32"/>
          <w:cs/>
        </w:rPr>
        <w:t>ในการประชุมครั้งที่</w:t>
      </w:r>
      <w:r w:rsidRPr="00C45845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="008F0801" w:rsidRPr="00C45845">
        <w:rPr>
          <w:rFonts w:ascii="TH SarabunIT๙" w:hAnsi="TH SarabunIT๙" w:cs="TH SarabunIT๙" w:hint="cs"/>
          <w:spacing w:val="10"/>
          <w:sz w:val="32"/>
          <w:szCs w:val="32"/>
          <w:cs/>
        </w:rPr>
        <w:t>7</w:t>
      </w:r>
      <w:r w:rsidRPr="00C45845">
        <w:rPr>
          <w:rFonts w:ascii="TH SarabunIT๙" w:hAnsi="TH SarabunIT๙" w:cs="TH SarabunIT๙"/>
          <w:spacing w:val="10"/>
          <w:sz w:val="32"/>
          <w:szCs w:val="32"/>
        </w:rPr>
        <w:t>/2564</w:t>
      </w:r>
    </w:p>
    <w:p w14:paraId="2B62D4B8" w14:textId="04F007E5" w:rsidR="008E2ED0" w:rsidRPr="00B80623" w:rsidRDefault="008E2ED0" w:rsidP="008E2ED0">
      <w:pPr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80623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29 </w:t>
      </w:r>
      <w:r w:rsidR="00C45845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Pr="00B80623">
        <w:rPr>
          <w:rFonts w:ascii="TH SarabunIT๙" w:hAnsi="TH SarabunIT๙" w:cs="TH SarabunIT๙" w:hint="cs"/>
          <w:sz w:val="32"/>
          <w:szCs w:val="32"/>
          <w:cs/>
        </w:rPr>
        <w:t>2564 มีมติ</w:t>
      </w:r>
      <w:r w:rsidR="00A624DC" w:rsidRPr="00B80623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B80623">
        <w:rPr>
          <w:rFonts w:ascii="TH SarabunIT๙" w:hAnsi="TH SarabunIT๙" w:cs="TH SarabunIT๙" w:hint="cs"/>
          <w:sz w:val="32"/>
          <w:szCs w:val="32"/>
          <w:cs/>
        </w:rPr>
        <w:t>แนวทางปฏิบัติเกี่ยวกับ</w:t>
      </w:r>
      <w:r w:rsidR="00A624DC" w:rsidRPr="00B80623">
        <w:rPr>
          <w:rFonts w:ascii="TH SarabunIT๙" w:hAnsi="TH SarabunIT๙" w:cs="TH SarabunIT๙"/>
          <w:sz w:val="32"/>
          <w:szCs w:val="32"/>
          <w:cs/>
        </w:rPr>
        <w:t>การกำหนดหรือปรับปรุงตำแหน่ง</w:t>
      </w:r>
      <w:r w:rsidR="00B8062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624DC" w:rsidRPr="00B80623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8F0801" w:rsidRPr="00B80623">
        <w:rPr>
          <w:rFonts w:ascii="TH SarabunIT๙" w:hAnsi="TH SarabunIT๙" w:cs="TH SarabunIT๙"/>
          <w:sz w:val="32"/>
          <w:szCs w:val="32"/>
          <w:cs/>
        </w:rPr>
        <w:t>ประกาศคณะกรรมการกลางพนักงานส่วนตำบล เรื่อง มาตรฐานทั่วไปเกี่ยวกับโครงสร้างส่วนราชการ</w:t>
      </w:r>
      <w:r w:rsidR="00B8062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F0801" w:rsidRPr="00B80623">
        <w:rPr>
          <w:rFonts w:ascii="TH SarabunIT๙" w:hAnsi="TH SarabunIT๙" w:cs="TH SarabunIT๙"/>
          <w:spacing w:val="-2"/>
          <w:sz w:val="32"/>
          <w:szCs w:val="32"/>
          <w:cs/>
        </w:rPr>
        <w:t>และระดับตำแหน่งขององค์การบริหารส่วนตำบล (ฉบับที่ 2) พ.ศ. 2562</w:t>
      </w:r>
      <w:r w:rsidR="00A624DC" w:rsidRPr="00B8062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ซึ่งแจ้งตาม</w:t>
      </w:r>
      <w:r w:rsidR="00540464" w:rsidRPr="00B80623">
        <w:rPr>
          <w:rFonts w:ascii="TH SarabunIT๙" w:hAnsi="TH SarabunIT๙" w:cs="TH SarabunIT๙" w:hint="cs"/>
          <w:spacing w:val="-2"/>
          <w:sz w:val="32"/>
          <w:szCs w:val="32"/>
          <w:cs/>
        </w:rPr>
        <w:t>หนังสือสำนักงาน ก.อบต.</w:t>
      </w:r>
      <w:r w:rsidR="00540464" w:rsidRPr="00B806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062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40464" w:rsidRPr="00B80623">
        <w:rPr>
          <w:rFonts w:ascii="TH SarabunIT๙" w:hAnsi="TH SarabunIT๙" w:cs="TH SarabunIT๙" w:hint="cs"/>
          <w:sz w:val="32"/>
          <w:szCs w:val="32"/>
          <w:cs/>
        </w:rPr>
        <w:t>ที่ มท 0809.2/ว 21 ลงวันที่ 14 กุมภาพันธ์</w:t>
      </w:r>
      <w:r w:rsidR="0064721F"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  <w:r w:rsidRPr="00B8062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6C30BE80" w14:textId="5E032436" w:rsidR="00540464" w:rsidRDefault="00C8407C" w:rsidP="00C8407C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3C4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AF76D2" w:rsidRPr="00AA58D2">
        <w:rPr>
          <w:rFonts w:ascii="TH SarabunIT๙" w:hAnsi="TH SarabunIT๙" w:cs="TH SarabunIT๙" w:hint="cs"/>
          <w:sz w:val="32"/>
          <w:szCs w:val="32"/>
          <w:cs/>
        </w:rPr>
        <w:t>ยกเลิก</w:t>
      </w:r>
      <w:r w:rsidR="00540464">
        <w:rPr>
          <w:rFonts w:ascii="TH SarabunIT๙" w:hAnsi="TH SarabunIT๙" w:cs="TH SarabunIT๙" w:hint="cs"/>
          <w:sz w:val="32"/>
          <w:szCs w:val="32"/>
          <w:cs/>
        </w:rPr>
        <w:t>ความในข้อ 1.3 วรรคสอง</w:t>
      </w:r>
      <w:r w:rsidR="006C37B7">
        <w:rPr>
          <w:rFonts w:ascii="TH SarabunIT๙" w:hAnsi="TH SarabunIT๙" w:cs="TH SarabunIT๙" w:hint="cs"/>
          <w:sz w:val="32"/>
          <w:szCs w:val="32"/>
          <w:cs/>
        </w:rPr>
        <w:t xml:space="preserve"> ข้อ 1) และ 2)</w:t>
      </w:r>
      <w:r w:rsidR="00540464">
        <w:rPr>
          <w:rFonts w:ascii="TH SarabunIT๙" w:hAnsi="TH SarabunIT๙" w:cs="TH SarabunIT๙" w:hint="cs"/>
          <w:sz w:val="32"/>
          <w:szCs w:val="32"/>
          <w:cs/>
        </w:rPr>
        <w:t xml:space="preserve"> และให้ใช้ความต่อไปนี้แทน </w:t>
      </w:r>
    </w:p>
    <w:p w14:paraId="7E04170D" w14:textId="4381572F" w:rsidR="00AF76D2" w:rsidRDefault="00540464" w:rsidP="00E63C43">
      <w:pPr>
        <w:tabs>
          <w:tab w:val="left" w:pos="1418"/>
          <w:tab w:val="left" w:pos="1701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สำหรับการประเมินการกำหนดตำแหน่งหรือการปรับปรุงตำแหน่งรองปลัดองค์การบริหารส่วนตำบล ระดับกลาง </w:t>
      </w:r>
      <w:r w:rsidR="00031E8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องค์การบริหารส่วนตำบลจะต้องมีหัวหน้าส่วนราชการระดับกองหรือ</w:t>
      </w:r>
      <w:r w:rsidR="00D64FA0">
        <w:rPr>
          <w:rFonts w:ascii="TH SarabunIT๙" w:hAnsi="TH SarabunIT๙" w:cs="TH SarabunIT๙" w:hint="cs"/>
          <w:sz w:val="32"/>
          <w:szCs w:val="32"/>
          <w:cs/>
        </w:rPr>
        <w:t xml:space="preserve">             เทียบเท่า</w:t>
      </w:r>
      <w:r w:rsidR="00031E8B">
        <w:rPr>
          <w:rFonts w:ascii="TH SarabunIT๙" w:hAnsi="TH SarabunIT๙" w:cs="TH SarabunIT๙" w:hint="cs"/>
          <w:sz w:val="32"/>
          <w:szCs w:val="32"/>
          <w:cs/>
        </w:rPr>
        <w:t>ซึ่งมีผู้ดำรงตำแหน่งประเภทอำนวยการท้องถิ่น ระดับกลาง อย่างน้อย 1 ส่วนราชการ ขึ้นไป และให้ปลัดองค์การบริหารส่วนตำบลมีคำสั่งมอบหมายให้รองปลัดองค์การบริหารส่วนตำบล เลขที่ตำแหน่งนั้นรับผิดชอบกลั่นกรองงานของส่วนราชการ ระดับกลาง อย่างน้อย 1 ส่วนราชการด้วย</w:t>
      </w:r>
      <w:r>
        <w:rPr>
          <w:rFonts w:ascii="TH SarabunIT๙" w:hAnsi="TH SarabunIT๙" w:cs="TH SarabunIT๙"/>
          <w:sz w:val="32"/>
          <w:szCs w:val="32"/>
        </w:rPr>
        <w:t>”</w:t>
      </w:r>
    </w:p>
    <w:p w14:paraId="20916714" w14:textId="4A7797C9" w:rsidR="009E6733" w:rsidRPr="009E6733" w:rsidRDefault="001E21E3" w:rsidP="00BB16CD">
      <w:pPr>
        <w:tabs>
          <w:tab w:val="left" w:pos="1418"/>
          <w:tab w:val="left" w:pos="1701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C76188" w:rsidRPr="00D8700C">
        <w:rPr>
          <w:rFonts w:ascii="TH SarabunIT๙" w:hAnsi="TH SarabunIT๙" w:cs="TH SarabunIT๙" w:hint="cs"/>
          <w:sz w:val="32"/>
          <w:szCs w:val="32"/>
          <w:cs/>
        </w:rPr>
        <w:t>กรณีปลัดองค์การบริหารส่วนตำบลมีคำสั่งมอบหมายให้รองปลัดองค์การบริหารส่วนตำบล</w:t>
      </w:r>
      <w:r w:rsidR="00460C54">
        <w:rPr>
          <w:rFonts w:ascii="TH SarabunIT๙" w:hAnsi="TH SarabunIT๙" w:cs="TH SarabunIT๙" w:hint="cs"/>
          <w:sz w:val="32"/>
          <w:szCs w:val="32"/>
          <w:cs/>
        </w:rPr>
        <w:t>เลขที่ตำแหน่งใด</w:t>
      </w:r>
      <w:r w:rsidR="00C76188" w:rsidRPr="00D8700C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EE5AAF" w:rsidRPr="00D8700C">
        <w:rPr>
          <w:rFonts w:ascii="TH SarabunIT๙" w:hAnsi="TH SarabunIT๙" w:cs="TH SarabunIT๙" w:hint="cs"/>
          <w:sz w:val="32"/>
          <w:szCs w:val="32"/>
          <w:cs/>
        </w:rPr>
        <w:t>ผิดชอบกลั่นกรองงานของส่วนราชการระดับกลาง</w:t>
      </w:r>
      <w:r w:rsidR="00C57F9E" w:rsidRPr="00D8700C">
        <w:rPr>
          <w:rFonts w:ascii="TH SarabunIT๙" w:hAnsi="TH SarabunIT๙" w:cs="TH SarabunIT๙" w:hint="cs"/>
          <w:sz w:val="32"/>
          <w:szCs w:val="32"/>
          <w:cs/>
        </w:rPr>
        <w:t>นั้น เป็น</w:t>
      </w:r>
      <w:r w:rsidR="00C76188" w:rsidRPr="00D8700C">
        <w:rPr>
          <w:rFonts w:ascii="TH SarabunIT๙" w:hAnsi="TH SarabunIT๙" w:cs="TH SarabunIT๙" w:hint="cs"/>
          <w:sz w:val="32"/>
          <w:szCs w:val="32"/>
          <w:cs/>
        </w:rPr>
        <w:t>การมอบ</w:t>
      </w:r>
      <w:r w:rsidR="00C57F9E" w:rsidRPr="00D8700C">
        <w:rPr>
          <w:rFonts w:ascii="TH SarabunIT๙" w:hAnsi="TH SarabunIT๙" w:cs="TH SarabunIT๙" w:hint="cs"/>
          <w:sz w:val="32"/>
          <w:szCs w:val="32"/>
          <w:cs/>
        </w:rPr>
        <w:t>ให้กลั่นกรองงาน               ของส่วนราชการนั้นและเสนอแนะปลัดองค์การบริหารส่วนตำบลเพื่อ</w:t>
      </w:r>
      <w:r w:rsidR="00C57F9E" w:rsidRPr="00D8700C"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ประกอบ</w:t>
      </w:r>
      <w:r w:rsidR="00C76188" w:rsidRPr="00D8700C">
        <w:rPr>
          <w:rFonts w:ascii="TH SarabunIT๙" w:hAnsi="TH SarabunIT๙" w:cs="TH SarabunIT๙" w:hint="cs"/>
          <w:sz w:val="32"/>
          <w:szCs w:val="32"/>
          <w:cs/>
        </w:rPr>
        <w:t xml:space="preserve">การสั่งการอนุญาต </w:t>
      </w:r>
      <w:r w:rsidR="00C57F9E" w:rsidRPr="00D8700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C76188" w:rsidRPr="00D8700C">
        <w:rPr>
          <w:rFonts w:ascii="TH SarabunIT๙" w:hAnsi="TH SarabunIT๙" w:cs="TH SarabunIT๙" w:hint="cs"/>
          <w:sz w:val="32"/>
          <w:szCs w:val="32"/>
          <w:cs/>
        </w:rPr>
        <w:t>การอนุมัติ</w:t>
      </w:r>
      <w:r w:rsidR="00D870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6188" w:rsidRPr="00D8700C"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การปฏิบัติราชการตามกฎหมาย ระเบียบ ข้อบังคับ คำสั่ง หรือมติคณะรัฐมนตรีในเรื่องใด</w:t>
      </w:r>
      <w:r w:rsidR="00C57F9E" w:rsidRPr="00D8700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C76188" w:rsidRPr="00D8700C">
        <w:rPr>
          <w:rFonts w:ascii="TH SarabunIT๙" w:hAnsi="TH SarabunIT๙" w:cs="TH SarabunIT๙" w:hint="cs"/>
          <w:sz w:val="32"/>
          <w:szCs w:val="32"/>
          <w:cs/>
        </w:rPr>
        <w:t>ที่อยู่ในความรับผิดชอบของส่วนราชการระดับกลาง</w:t>
      </w:r>
      <w:r w:rsidR="0094550C" w:rsidRPr="00D870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6188" w:rsidRPr="00D8700C">
        <w:rPr>
          <w:rFonts w:ascii="TH SarabunIT๙" w:hAnsi="TH SarabunIT๙" w:cs="TH SarabunIT๙" w:hint="cs"/>
          <w:sz w:val="32"/>
          <w:szCs w:val="32"/>
          <w:cs/>
        </w:rPr>
        <w:t>ทั้งนี้ ปลัดองค์การบริหารส่วนตำบล</w:t>
      </w:r>
      <w:r w:rsidR="00C57F9E" w:rsidRPr="00D8700C">
        <w:rPr>
          <w:rFonts w:ascii="TH SarabunIT๙" w:hAnsi="TH SarabunIT๙" w:cs="TH SarabunIT๙" w:hint="cs"/>
          <w:sz w:val="32"/>
          <w:szCs w:val="32"/>
          <w:cs/>
        </w:rPr>
        <w:t>อาจ</w:t>
      </w:r>
      <w:r w:rsidR="00EE5AAF" w:rsidRPr="00D8700C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C76188" w:rsidRPr="00D8700C"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="00D8700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D8700C" w:rsidRPr="00D8700C">
        <w:rPr>
          <w:rFonts w:ascii="TH SarabunIT๙" w:hAnsi="TH SarabunIT๙" w:cs="TH SarabunIT๙" w:hint="cs"/>
          <w:spacing w:val="-8"/>
          <w:sz w:val="32"/>
          <w:szCs w:val="32"/>
          <w:cs/>
        </w:rPr>
        <w:t>มอบอำนาจ</w:t>
      </w:r>
      <w:r w:rsidR="00C76188" w:rsidRPr="00D8700C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ให้รองปลัด</w:t>
      </w:r>
      <w:r w:rsidR="00C76188" w:rsidRPr="00D8700C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C57F9E" w:rsidRPr="00D8700C">
        <w:rPr>
          <w:rFonts w:ascii="TH SarabunIT๙" w:hAnsi="TH SarabunIT๙" w:cs="TH SarabunIT๙" w:hint="cs"/>
          <w:spacing w:val="-8"/>
          <w:sz w:val="32"/>
          <w:szCs w:val="32"/>
          <w:cs/>
        </w:rPr>
        <w:t>ปฏิบัติราชการแทนเพื่อให้</w:t>
      </w:r>
      <w:r w:rsidR="00C57F9E" w:rsidRPr="00D8700C">
        <w:rPr>
          <w:rFonts w:ascii="TH SarabunIT๙" w:hAnsi="TH SarabunIT๙" w:cs="TH SarabunIT๙"/>
          <w:spacing w:val="-8"/>
          <w:sz w:val="32"/>
          <w:szCs w:val="32"/>
          <w:cs/>
        </w:rPr>
        <w:t>สั่ง</w:t>
      </w:r>
      <w:r w:rsidR="00D8700C" w:rsidRPr="00D8700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การ </w:t>
      </w:r>
      <w:r w:rsidR="00D8700C" w:rsidRPr="00D8700C">
        <w:rPr>
          <w:rFonts w:ascii="TH SarabunIT๙" w:hAnsi="TH SarabunIT๙" w:cs="TH SarabunIT๙"/>
          <w:spacing w:val="-6"/>
          <w:sz w:val="32"/>
          <w:szCs w:val="32"/>
          <w:cs/>
        </w:rPr>
        <w:t>อนุญาต</w:t>
      </w:r>
      <w:r w:rsidR="00D8700C" w:rsidRPr="00D8700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57F9E" w:rsidRPr="00D8700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อนุมัติ </w:t>
      </w:r>
      <w:r w:rsidR="00C57F9E" w:rsidRPr="00D8700C">
        <w:rPr>
          <w:rFonts w:ascii="TH SarabunIT๙" w:hAnsi="TH SarabunIT๙" w:cs="TH SarabunIT๙"/>
          <w:spacing w:val="-8"/>
          <w:sz w:val="32"/>
          <w:szCs w:val="32"/>
          <w:cs/>
        </w:rPr>
        <w:t>การปฏิบัติราชการ</w:t>
      </w:r>
      <w:r w:rsidR="00C57F9E" w:rsidRPr="00D8700C">
        <w:rPr>
          <w:rFonts w:ascii="TH SarabunIT๙" w:hAnsi="TH SarabunIT๙" w:cs="TH SarabunIT๙"/>
          <w:sz w:val="32"/>
          <w:szCs w:val="32"/>
          <w:cs/>
        </w:rPr>
        <w:t>ตามกฎหมาย ระเบียบ ข้อบังคับ คำสั่ง หรือมติคณะรัฐมนตรีในเรื่องใดที่อยู่ในความรับผิดชอบ</w:t>
      </w:r>
      <w:r w:rsidR="00C76188" w:rsidRPr="00D8700C">
        <w:rPr>
          <w:rFonts w:ascii="TH SarabunIT๙" w:hAnsi="TH SarabunIT๙" w:cs="TH SarabunIT๙" w:hint="cs"/>
          <w:sz w:val="32"/>
          <w:szCs w:val="32"/>
          <w:cs/>
        </w:rPr>
        <w:t>ของส่วนราชการระดับกลาง</w:t>
      </w:r>
      <w:r w:rsidR="00D8700C">
        <w:rPr>
          <w:rFonts w:ascii="TH SarabunIT๙" w:hAnsi="TH SarabunIT๙" w:cs="TH SarabunIT๙" w:hint="cs"/>
          <w:sz w:val="32"/>
          <w:szCs w:val="32"/>
          <w:cs/>
        </w:rPr>
        <w:t xml:space="preserve">เพื่อประโยชน์ในการอำนวยความสะดวกแก่ประชาชนและความรวดเร็วในการปฏิบัติราชการ  </w:t>
      </w:r>
      <w:r w:rsidR="0094550C" w:rsidRPr="00D870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75E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75E5" w:rsidRPr="001575E5">
        <w:rPr>
          <w:rFonts w:ascii="TH SarabunIT๙" w:hAnsi="TH SarabunIT๙" w:cs="TH SarabunIT๙" w:hint="cs"/>
          <w:spacing w:val="-6"/>
          <w:sz w:val="32"/>
          <w:szCs w:val="32"/>
          <w:cs/>
        </w:rPr>
        <w:t>ซึ่ง</w:t>
      </w:r>
      <w:r w:rsidR="00C57F9E" w:rsidRPr="001575E5">
        <w:rPr>
          <w:rFonts w:ascii="TH SarabunIT๙" w:hAnsi="TH SarabunIT๙" w:cs="TH SarabunIT๙" w:hint="cs"/>
          <w:spacing w:val="-6"/>
          <w:sz w:val="32"/>
          <w:szCs w:val="32"/>
          <w:cs/>
        </w:rPr>
        <w:t>หากเป็นการมอบอำนาจให้รองปลัดองค์การบริหารส่วนตำบล</w:t>
      </w:r>
      <w:r w:rsidR="00D8700C" w:rsidRPr="001575E5">
        <w:rPr>
          <w:rFonts w:ascii="TH SarabunIT๙" w:hAnsi="TH SarabunIT๙" w:cs="TH SarabunIT๙" w:hint="cs"/>
          <w:spacing w:val="-6"/>
          <w:sz w:val="32"/>
          <w:szCs w:val="32"/>
          <w:cs/>
        </w:rPr>
        <w:t>ปฏิบัติราชการแทนแล้ว</w:t>
      </w:r>
      <w:r w:rsidR="001575E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57F9E" w:rsidRPr="001575E5">
        <w:rPr>
          <w:rFonts w:ascii="TH SarabunIT๙" w:hAnsi="TH SarabunIT๙" w:cs="TH SarabunIT๙" w:hint="cs"/>
          <w:spacing w:val="-6"/>
          <w:sz w:val="32"/>
          <w:szCs w:val="32"/>
          <w:cs/>
        </w:rPr>
        <w:t>ปลัดองค์การบริหาร</w:t>
      </w:r>
      <w:r w:rsidR="001575E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</w:t>
      </w:r>
      <w:r w:rsidR="00C57F9E" w:rsidRPr="001575E5">
        <w:rPr>
          <w:rFonts w:ascii="TH SarabunIT๙" w:hAnsi="TH SarabunIT๙" w:cs="TH SarabunIT๙" w:hint="cs"/>
          <w:sz w:val="32"/>
          <w:szCs w:val="32"/>
          <w:cs/>
        </w:rPr>
        <w:t>ส่วนตำบลก็</w:t>
      </w:r>
      <w:r w:rsidR="00C76188" w:rsidRPr="001575E5">
        <w:rPr>
          <w:rFonts w:ascii="TH SarabunIT๙" w:hAnsi="TH SarabunIT๙" w:cs="TH SarabunIT๙" w:hint="cs"/>
          <w:sz w:val="32"/>
          <w:szCs w:val="32"/>
          <w:cs/>
        </w:rPr>
        <w:t>ยังคงมีหน้าที่กำกับติดตามผลการปฏิบัติราชการของรอง</w:t>
      </w:r>
      <w:r w:rsidR="00C76188" w:rsidRPr="001575E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</w:t>
      </w:r>
      <w:r w:rsidR="00C76188" w:rsidRPr="00D8700C">
        <w:rPr>
          <w:rFonts w:ascii="TH SarabunIT๙" w:hAnsi="TH SarabunIT๙" w:cs="TH SarabunIT๙"/>
          <w:sz w:val="32"/>
          <w:szCs w:val="32"/>
          <w:cs/>
        </w:rPr>
        <w:t>ตำบล</w:t>
      </w:r>
      <w:r w:rsidR="00D870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75E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94550C" w:rsidRPr="00D8700C">
        <w:rPr>
          <w:rFonts w:ascii="TH SarabunIT๙" w:hAnsi="TH SarabunIT๙" w:cs="TH SarabunIT๙" w:hint="cs"/>
          <w:sz w:val="32"/>
          <w:szCs w:val="32"/>
          <w:cs/>
        </w:rPr>
        <w:t>มีอำนาจแนะนำและแก้ไขการปฏิบัติราชการของรองปลัดองค์การบริหารส่วนตำบลให้เป</w:t>
      </w:r>
      <w:r w:rsidR="00C57F9E" w:rsidRPr="00D8700C">
        <w:rPr>
          <w:rFonts w:ascii="TH SarabunIT๙" w:hAnsi="TH SarabunIT๙" w:cs="TH SarabunIT๙" w:hint="cs"/>
          <w:sz w:val="32"/>
          <w:szCs w:val="32"/>
          <w:cs/>
        </w:rPr>
        <w:t>็นไปตาม</w:t>
      </w:r>
      <w:r w:rsidR="00C57F9E" w:rsidRPr="00D21FB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วัตถุประสงค์ </w:t>
      </w:r>
      <w:r w:rsidR="00C57F9E" w:rsidRPr="001575E5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ของการมอบอำนาจ</w:t>
      </w:r>
      <w:r w:rsidR="0094550C" w:rsidRPr="001575E5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ดังกล่าวได้เช่นเดิม</w:t>
      </w:r>
      <w:r w:rsidR="001575E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ทั้งนี้ </w:t>
      </w:r>
      <w:r w:rsidR="00C57F9E" w:rsidRPr="001575E5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="00C57F9E" w:rsidRPr="001575E5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การมอบหมายให้รองปลัดองค์การบริหารส่วนตำบลรับผิดชอบกลั่นกรองงาน</w:t>
      </w:r>
      <w:r w:rsidR="00C57F9E" w:rsidRPr="001575E5">
        <w:rPr>
          <w:rFonts w:ascii="TH SarabunIT๙" w:hAnsi="TH SarabunIT๙" w:cs="TH SarabunIT๙"/>
          <w:spacing w:val="-4"/>
          <w:sz w:val="32"/>
          <w:szCs w:val="32"/>
        </w:rPr>
        <w:t>”</w:t>
      </w:r>
      <w:r w:rsidR="00C57F9E" w:rsidRPr="001575E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หรือ </w:t>
      </w:r>
      <w:r w:rsidR="00C57F9E" w:rsidRPr="001575E5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="00C57F9E" w:rsidRPr="001575E5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การมอบอำนาจให้รองปลัดองค์การบริหารส่วนตำบลปฏิบัติราชการแทน</w:t>
      </w:r>
      <w:r w:rsidR="00C57F9E" w:rsidRPr="001575E5">
        <w:rPr>
          <w:rFonts w:ascii="TH SarabunIT๙" w:hAnsi="TH SarabunIT๙" w:cs="TH SarabunIT๙"/>
          <w:spacing w:val="-4"/>
          <w:sz w:val="32"/>
          <w:szCs w:val="32"/>
        </w:rPr>
        <w:t>”</w:t>
      </w:r>
      <w:r w:rsidR="00C57F9E" w:rsidRPr="00D21FB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C57F9E" w:rsidRPr="00D8700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E46EA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57F9E" w:rsidRPr="00D21FB6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เป็นอำนาจของปลัดองค์การบริหารส่วนตำบลที่พิจารณา</w:t>
      </w:r>
      <w:r w:rsidR="00D21FB6" w:rsidRPr="00D21FB6">
        <w:rPr>
          <w:rFonts w:ascii="TH SarabunIT๙" w:hAnsi="TH SarabunIT๙" w:cs="TH SarabunIT๙" w:hint="cs"/>
          <w:spacing w:val="-6"/>
          <w:sz w:val="32"/>
          <w:szCs w:val="32"/>
          <w:cs/>
        </w:rPr>
        <w:t>ว่าจะ</w:t>
      </w:r>
      <w:r w:rsidR="00C57F9E" w:rsidRPr="00D21FB6">
        <w:rPr>
          <w:rFonts w:ascii="TH SarabunIT๙" w:hAnsi="TH SarabunIT๙" w:cs="TH SarabunIT๙" w:hint="cs"/>
          <w:spacing w:val="-6"/>
          <w:sz w:val="32"/>
          <w:szCs w:val="32"/>
          <w:cs/>
        </w:rPr>
        <w:t>มอบหมายหรือมอบอำนาจโดยต้องจัดทำเป็นหนังสือ</w:t>
      </w:r>
    </w:p>
    <w:p w14:paraId="1A350DCF" w14:textId="720740C2" w:rsidR="00B82E88" w:rsidRDefault="00AF76D2" w:rsidP="00C45845">
      <w:pPr>
        <w:pStyle w:val="ab"/>
        <w:tabs>
          <w:tab w:val="left" w:pos="1418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B82E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40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2E88">
        <w:rPr>
          <w:rFonts w:ascii="TH SarabunIT๙" w:hAnsi="TH SarabunIT๙" w:cs="TH SarabunIT๙" w:hint="cs"/>
          <w:sz w:val="32"/>
          <w:szCs w:val="32"/>
          <w:cs/>
        </w:rPr>
        <w:t>2. ยกเลิกความใน</w:t>
      </w:r>
      <w:r w:rsidR="00800D55">
        <w:rPr>
          <w:rFonts w:ascii="TH SarabunIT๙" w:hAnsi="TH SarabunIT๙" w:cs="TH SarabunIT๙" w:hint="cs"/>
          <w:sz w:val="32"/>
          <w:szCs w:val="32"/>
          <w:cs/>
        </w:rPr>
        <w:t>ข้อ 2 วรรคสอง ข้อ 2.1</w:t>
      </w:r>
      <w:r w:rsidR="009E67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0D5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E67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0D55"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="00B82E88">
        <w:rPr>
          <w:rFonts w:ascii="TH SarabunIT๙" w:hAnsi="TH SarabunIT๙" w:cs="TH SarabunIT๙" w:hint="cs"/>
          <w:sz w:val="32"/>
          <w:szCs w:val="32"/>
          <w:cs/>
        </w:rPr>
        <w:t>และให้ใช้ความต่อไปนี้แทน</w:t>
      </w:r>
    </w:p>
    <w:p w14:paraId="53F10CA5" w14:textId="2A399108" w:rsidR="007C6B28" w:rsidRDefault="00207A74" w:rsidP="00C45845">
      <w:pPr>
        <w:pStyle w:val="ab"/>
        <w:tabs>
          <w:tab w:val="left" w:pos="1418"/>
          <w:tab w:val="left" w:pos="1701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ให้คณะกรรมการมีหน้าที่ดำเนินการประเมินตามตัวชี้วัดที่ ก.อบต. กำหนด ประมวลผลคะแนนตามตัวชี้วัด รายงานผลการประเมินต่อองค์การบริหารส่วนตำบลเพื่อเสนอคณะกร</w:t>
      </w:r>
      <w:r w:rsidR="00DE6197">
        <w:rPr>
          <w:rFonts w:ascii="TH SarabunIT๙" w:hAnsi="TH SarabunIT๙" w:cs="TH SarabunIT๙" w:hint="cs"/>
          <w:sz w:val="32"/>
          <w:szCs w:val="32"/>
          <w:cs/>
        </w:rPr>
        <w:t>รมการพนักงาน</w:t>
      </w:r>
      <w:r w:rsidR="00C4584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E6197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C45845">
        <w:rPr>
          <w:rFonts w:ascii="TH SarabunIT๙" w:hAnsi="TH SarabunIT๙" w:cs="TH SarabunIT๙" w:hint="cs"/>
          <w:sz w:val="32"/>
          <w:szCs w:val="32"/>
          <w:cs/>
        </w:rPr>
        <w:t xml:space="preserve">่วนตำบล </w:t>
      </w:r>
      <w:r w:rsidR="00DE6197">
        <w:rPr>
          <w:rFonts w:ascii="TH SarabunIT๙" w:hAnsi="TH SarabunIT๙" w:cs="TH SarabunIT๙" w:hint="cs"/>
          <w:sz w:val="32"/>
          <w:szCs w:val="32"/>
          <w:cs/>
        </w:rPr>
        <w:t>(ก.</w:t>
      </w:r>
      <w:r>
        <w:rPr>
          <w:rFonts w:ascii="TH SarabunIT๙" w:hAnsi="TH SarabunIT๙" w:cs="TH SarabunIT๙" w:hint="cs"/>
          <w:sz w:val="32"/>
          <w:szCs w:val="32"/>
          <w:cs/>
        </w:rPr>
        <w:t>อบต.จังหวัด) พิจารณาให้ความเห็นชอบ ภายใต้เงื่อนไข ดังนี้</w:t>
      </w:r>
    </w:p>
    <w:p w14:paraId="4622AEC8" w14:textId="77777777" w:rsidR="00BB16CD" w:rsidRPr="007C6B28" w:rsidRDefault="00207A74" w:rsidP="00207A74">
      <w:pPr>
        <w:pStyle w:val="ab"/>
        <w:tabs>
          <w:tab w:val="left" w:pos="1418"/>
          <w:tab w:val="left" w:pos="1701"/>
          <w:tab w:val="left" w:pos="1843"/>
        </w:tabs>
        <w:ind w:left="0"/>
        <w:rPr>
          <w:rFonts w:ascii="TH SarabunIT๙" w:hAnsi="TH SarabunIT๙" w:cs="TH SarabunIT๙"/>
          <w:spacing w:val="-6"/>
          <w:sz w:val="32"/>
          <w:szCs w:val="32"/>
        </w:rPr>
      </w:pPr>
      <w:r w:rsidRPr="007C6B2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7C6B28">
        <w:rPr>
          <w:rFonts w:ascii="TH SarabunIT๙" w:hAnsi="TH SarabunIT๙" w:cs="TH SarabunIT๙" w:hint="cs"/>
          <w:spacing w:val="-6"/>
          <w:sz w:val="32"/>
          <w:szCs w:val="32"/>
          <w:cs/>
        </w:rPr>
        <w:t>2.1 องค์การบริหารส่วนตำบล ต้องผ่านเกณฑ์การประเมินตามเงื่อนไขในข้อ 1.1 และข้อ</w:t>
      </w:r>
      <w:r w:rsidR="0094550C" w:rsidRPr="007C6B2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C6B28">
        <w:rPr>
          <w:rFonts w:ascii="TH SarabunIT๙" w:hAnsi="TH SarabunIT๙" w:cs="TH SarabunIT๙" w:hint="cs"/>
          <w:spacing w:val="-6"/>
          <w:sz w:val="32"/>
          <w:szCs w:val="32"/>
          <w:cs/>
        </w:rPr>
        <w:t>1.2</w:t>
      </w:r>
      <w:r w:rsidRPr="007C6B28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</w:p>
    <w:p w14:paraId="707325A5" w14:textId="7D7DBBC4" w:rsidR="00C57F9E" w:rsidRDefault="00207A74" w:rsidP="009E6733">
      <w:pPr>
        <w:pStyle w:val="ab"/>
        <w:tabs>
          <w:tab w:val="left" w:pos="1418"/>
          <w:tab w:val="left" w:pos="1701"/>
          <w:tab w:val="left" w:pos="1843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2.2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ส่วนราชการที่ขอประเมินต้องผ่านการประเมินตัวชี้วัดด้านปริมาณงาน </w:t>
      </w:r>
      <w:r w:rsidRPr="00C45845"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ด้านคุณภาพ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ด้านการพัฒนาองค์กร และการประเมินค่างาน ดังนี้</w:t>
      </w:r>
    </w:p>
    <w:p w14:paraId="683B69AD" w14:textId="69D27BBE" w:rsidR="00693349" w:rsidRDefault="00693349" w:rsidP="00693349">
      <w:pPr>
        <w:pStyle w:val="ab"/>
        <w:tabs>
          <w:tab w:val="left" w:pos="1418"/>
          <w:tab w:val="left" w:pos="1701"/>
          <w:tab w:val="left" w:pos="1843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/2.2.1 </w:t>
      </w:r>
      <w:r>
        <w:rPr>
          <w:rFonts w:ascii="TH SarabunIT๙" w:hAnsi="TH SarabunIT๙" w:cs="TH SarabunIT๙" w:hint="cs"/>
          <w:sz w:val="32"/>
          <w:szCs w:val="32"/>
          <w:cs/>
        </w:rPr>
        <w:t>กรณี...</w:t>
      </w:r>
    </w:p>
    <w:p w14:paraId="4AE216EB" w14:textId="5E96089D" w:rsidR="00693349" w:rsidRDefault="00693349" w:rsidP="00693349">
      <w:pPr>
        <w:pStyle w:val="ab"/>
        <w:tabs>
          <w:tab w:val="left" w:pos="1418"/>
          <w:tab w:val="left" w:pos="1701"/>
          <w:tab w:val="left" w:pos="1843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14:paraId="3CD567AC" w14:textId="61F6F5E4" w:rsidR="00693349" w:rsidRDefault="00693349" w:rsidP="00693349">
      <w:pPr>
        <w:pStyle w:val="ab"/>
        <w:tabs>
          <w:tab w:val="left" w:pos="1418"/>
          <w:tab w:val="left" w:pos="1701"/>
          <w:tab w:val="left" w:pos="1843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14:paraId="5A4425CF" w14:textId="18C073FB" w:rsidR="00693349" w:rsidRDefault="00693349" w:rsidP="00693349">
      <w:pPr>
        <w:pStyle w:val="ab"/>
        <w:tabs>
          <w:tab w:val="left" w:pos="1418"/>
          <w:tab w:val="left" w:pos="1701"/>
          <w:tab w:val="left" w:pos="1843"/>
        </w:tabs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- 2 -</w:t>
      </w:r>
    </w:p>
    <w:p w14:paraId="2A2E1CE8" w14:textId="77777777" w:rsidR="00693349" w:rsidRDefault="00693349" w:rsidP="00693349">
      <w:pPr>
        <w:pStyle w:val="ab"/>
        <w:tabs>
          <w:tab w:val="left" w:pos="1418"/>
          <w:tab w:val="left" w:pos="1701"/>
          <w:tab w:val="left" w:pos="1843"/>
        </w:tabs>
        <w:ind w:left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43BFAA5" w14:textId="77777777" w:rsidR="001300F0" w:rsidRDefault="00207A74" w:rsidP="001300F0">
      <w:pPr>
        <w:pStyle w:val="ab"/>
        <w:tabs>
          <w:tab w:val="left" w:pos="1418"/>
          <w:tab w:val="left" w:pos="1701"/>
          <w:tab w:val="left" w:pos="2127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300F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2.2.1 กรณี </w:t>
      </w:r>
      <w:r w:rsidR="001300F0">
        <w:rPr>
          <w:rFonts w:ascii="TH SarabunIT๙" w:hAnsi="TH SarabunIT๙" w:cs="TH SarabunIT๙"/>
          <w:sz w:val="32"/>
          <w:szCs w:val="32"/>
        </w:rPr>
        <w:t>“</w:t>
      </w:r>
      <w:r w:rsidR="001300F0">
        <w:rPr>
          <w:rFonts w:ascii="TH SarabunIT๙" w:hAnsi="TH SarabunIT๙" w:cs="TH SarabunIT๙" w:hint="cs"/>
          <w:sz w:val="32"/>
          <w:szCs w:val="32"/>
          <w:cs/>
        </w:rPr>
        <w:t>ส่วนราชการ ระดับต้น</w:t>
      </w:r>
      <w:r w:rsidR="001300F0">
        <w:rPr>
          <w:rFonts w:ascii="TH SarabunIT๙" w:hAnsi="TH SarabunIT๙" w:cs="TH SarabunIT๙"/>
          <w:sz w:val="32"/>
          <w:szCs w:val="32"/>
        </w:rPr>
        <w:t xml:space="preserve">” </w:t>
      </w:r>
      <w:r w:rsidR="001300F0" w:rsidRPr="001300F0">
        <w:rPr>
          <w:rFonts w:ascii="TH SarabunIT๙" w:hAnsi="TH SarabunIT๙" w:cs="TH SarabunIT๙" w:hint="cs"/>
          <w:spacing w:val="-6"/>
          <w:sz w:val="32"/>
          <w:szCs w:val="32"/>
          <w:cs/>
        </w:rPr>
        <w:t>ต้องผ่านคะแนนประเมินตัวชี้วัดด้านปริมาณงาน</w:t>
      </w:r>
      <w:r w:rsidR="001300F0">
        <w:rPr>
          <w:rFonts w:ascii="TH SarabunIT๙" w:hAnsi="TH SarabunIT๙" w:cs="TH SarabunIT๙" w:hint="cs"/>
          <w:sz w:val="32"/>
          <w:szCs w:val="32"/>
          <w:cs/>
        </w:rPr>
        <w:t xml:space="preserve"> ด้านคุณภาพ และด้านการพัฒนาองค์กร รวมกันเฉลี่ยไม่น้อยกว่าร้อยละ 60 และมีคะแนนการ</w:t>
      </w:r>
      <w:r w:rsidR="001300F0" w:rsidRPr="00C45845">
        <w:rPr>
          <w:rFonts w:ascii="TH SarabunIT๙" w:hAnsi="TH SarabunIT๙" w:cs="TH SarabunIT๙" w:hint="cs"/>
          <w:spacing w:val="8"/>
          <w:sz w:val="32"/>
          <w:szCs w:val="32"/>
          <w:cs/>
        </w:rPr>
        <w:t>ประเมินค่างาน</w:t>
      </w:r>
      <w:r w:rsidR="001300F0">
        <w:rPr>
          <w:rFonts w:ascii="TH SarabunIT๙" w:hAnsi="TH SarabunIT๙" w:cs="TH SarabunIT๙" w:hint="cs"/>
          <w:sz w:val="32"/>
          <w:szCs w:val="32"/>
          <w:cs/>
        </w:rPr>
        <w:t xml:space="preserve"> ตั้งแต่ 460 คะแนนขึ้นไป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0847444B" w14:textId="1E6019DA" w:rsidR="00B82E88" w:rsidRDefault="001300F0" w:rsidP="00B311E5">
      <w:pPr>
        <w:pStyle w:val="ab"/>
        <w:tabs>
          <w:tab w:val="left" w:pos="1418"/>
          <w:tab w:val="left" w:pos="1701"/>
          <w:tab w:val="left" w:pos="2127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2.2.2 </w:t>
      </w:r>
      <w:r w:rsidRPr="00DE619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กรณี </w:t>
      </w:r>
      <w:r w:rsidRPr="00DE6197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Pr="00DE6197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ส่วนราชการ ระดับกลาง</w:t>
      </w:r>
      <w:r w:rsidRPr="00DE6197">
        <w:rPr>
          <w:rFonts w:ascii="TH SarabunIT๙" w:hAnsi="TH SarabunIT๙" w:cs="TH SarabunIT๙"/>
          <w:spacing w:val="-6"/>
          <w:sz w:val="32"/>
          <w:szCs w:val="32"/>
        </w:rPr>
        <w:t xml:space="preserve">” </w:t>
      </w:r>
      <w:r w:rsidRPr="00DE6197">
        <w:rPr>
          <w:rFonts w:ascii="TH SarabunIT๙" w:hAnsi="TH SarabunIT๙" w:cs="TH SarabunIT๙" w:hint="cs"/>
          <w:spacing w:val="-6"/>
          <w:sz w:val="32"/>
          <w:szCs w:val="32"/>
          <w:cs/>
        </w:rPr>
        <w:t>ต้อง</w:t>
      </w:r>
      <w:r w:rsidR="00B311E5" w:rsidRPr="00DE6197">
        <w:rPr>
          <w:rFonts w:ascii="TH SarabunIT๙" w:hAnsi="TH SarabunIT๙" w:cs="TH SarabunIT๙" w:hint="cs"/>
          <w:spacing w:val="-6"/>
          <w:sz w:val="32"/>
          <w:szCs w:val="32"/>
          <w:cs/>
        </w:rPr>
        <w:t>ผ่านคะแนนป</w:t>
      </w:r>
      <w:r w:rsidR="00144FDC" w:rsidRPr="00DE6197">
        <w:rPr>
          <w:rFonts w:ascii="TH SarabunIT๙" w:hAnsi="TH SarabunIT๙" w:cs="TH SarabunIT๙" w:hint="cs"/>
          <w:spacing w:val="-6"/>
          <w:sz w:val="32"/>
          <w:szCs w:val="32"/>
          <w:cs/>
        </w:rPr>
        <w:t>ระเมินตัวชี้วัดด้านปริมานงาน</w:t>
      </w:r>
      <w:r w:rsidR="00144FDC">
        <w:rPr>
          <w:rFonts w:ascii="TH SarabunIT๙" w:hAnsi="TH SarabunIT๙" w:cs="TH SarabunIT๙" w:hint="cs"/>
          <w:sz w:val="32"/>
          <w:szCs w:val="32"/>
          <w:cs/>
        </w:rPr>
        <w:t xml:space="preserve"> ด้า</w:t>
      </w:r>
      <w:r w:rsidR="00B311E5">
        <w:rPr>
          <w:rFonts w:ascii="TH SarabunIT๙" w:hAnsi="TH SarabunIT๙" w:cs="TH SarabunIT๙" w:hint="cs"/>
          <w:sz w:val="32"/>
          <w:szCs w:val="32"/>
          <w:cs/>
        </w:rPr>
        <w:t>นคุณภาพ และด้านการพัฒนาองค์กร รวมกันเฉลี่ยไม่น้อยกว่าร้อยละ 65 และมีคะแนนการ</w:t>
      </w:r>
      <w:r w:rsidR="00B311E5" w:rsidRPr="00C45845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ประเมินค่างาน </w:t>
      </w:r>
      <w:r w:rsidR="00B311E5">
        <w:rPr>
          <w:rFonts w:ascii="TH SarabunIT๙" w:hAnsi="TH SarabunIT๙" w:cs="TH SarabunIT๙" w:hint="cs"/>
          <w:sz w:val="32"/>
          <w:szCs w:val="32"/>
          <w:cs/>
        </w:rPr>
        <w:t>ตั้งแต่ 600 คะแนนขึ้นไป</w:t>
      </w:r>
      <w:r w:rsidR="00207A74">
        <w:rPr>
          <w:rFonts w:ascii="TH SarabunIT๙" w:hAnsi="TH SarabunIT๙" w:cs="TH SarabunIT๙"/>
          <w:sz w:val="32"/>
          <w:szCs w:val="32"/>
        </w:rPr>
        <w:t>”</w:t>
      </w:r>
      <w:r w:rsidR="00AF76D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315663CE" w14:textId="10D50AEA" w:rsidR="000E1F94" w:rsidRDefault="00AF76D2" w:rsidP="0094550C">
      <w:pPr>
        <w:pStyle w:val="ab"/>
        <w:tabs>
          <w:tab w:val="left" w:pos="1701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4E11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93C221" wp14:editId="128E7831">
                <wp:simplePos x="0" y="0"/>
                <wp:positionH relativeFrom="column">
                  <wp:posOffset>1628775</wp:posOffset>
                </wp:positionH>
                <wp:positionV relativeFrom="paragraph">
                  <wp:posOffset>267809</wp:posOffset>
                </wp:positionV>
                <wp:extent cx="226504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5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60DE4"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21.1pt" to="306.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" strokecolor="black [3040]"/>
            </w:pict>
          </mc:Fallback>
        </mc:AlternateContent>
      </w:r>
      <w:r w:rsidR="000E1F9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14:paraId="3906277E" w14:textId="21B3A934" w:rsidR="00AC3A64" w:rsidRDefault="00AC3A64" w:rsidP="005F65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B795BE" w14:textId="77777777" w:rsidR="00DE7908" w:rsidRDefault="00DE7908" w:rsidP="005F65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A570D5" w14:textId="1FD319B9" w:rsidR="00C57F9E" w:rsidRDefault="00C57F9E" w:rsidP="005F658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68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AC5536" wp14:editId="59476F5F">
                <wp:simplePos x="0" y="0"/>
                <wp:positionH relativeFrom="margin">
                  <wp:posOffset>4260095</wp:posOffset>
                </wp:positionH>
                <wp:positionV relativeFrom="paragraph">
                  <wp:posOffset>130858</wp:posOffset>
                </wp:positionV>
                <wp:extent cx="1619250" cy="887730"/>
                <wp:effectExtent l="0" t="0" r="0" b="762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1B771" w14:textId="36A91683" w:rsidR="00C72343" w:rsidRPr="009E6733" w:rsidRDefault="00C72343" w:rsidP="00F07AE5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9E673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ผอ.สน.บถ. ............................</w:t>
                            </w:r>
                            <w:r w:rsidR="009F27D1" w:rsidRPr="009E6733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..</w:t>
                            </w:r>
                          </w:p>
                          <w:p w14:paraId="03871B5C" w14:textId="69F3524C" w:rsidR="00C72343" w:rsidRPr="009E6733" w:rsidRDefault="00C72343" w:rsidP="00F07AE5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9E673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ผอ.กง.มบ. .............................</w:t>
                            </w:r>
                            <w:r w:rsidR="009F27D1" w:rsidRPr="009E6733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..</w:t>
                            </w:r>
                          </w:p>
                          <w:p w14:paraId="71313976" w14:textId="0FD15E75" w:rsidR="00C72343" w:rsidRPr="009E6733" w:rsidRDefault="00C72343" w:rsidP="00F07AE5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9E673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หน. ฝ่าย </w:t>
                            </w:r>
                            <w:r w:rsidRPr="009E6733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..............</w:t>
                            </w:r>
                            <w:r w:rsidRPr="009E673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......</w:t>
                            </w:r>
                            <w:r w:rsidRPr="009E6733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</w:t>
                            </w:r>
                            <w:r w:rsidRPr="009E673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...</w:t>
                            </w:r>
                            <w:r w:rsidRPr="009E6733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</w:t>
                            </w:r>
                            <w:r w:rsidR="009F27D1" w:rsidRPr="009E673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</w:t>
                            </w:r>
                            <w:r w:rsidRPr="009E673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</w:t>
                            </w:r>
                          </w:p>
                          <w:p w14:paraId="0D9BB2F4" w14:textId="77777777" w:rsidR="00F02B4C" w:rsidRPr="009E6733" w:rsidRDefault="00F02B4C" w:rsidP="00F02B4C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9E673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นทบ.ปก. .................................</w:t>
                            </w:r>
                          </w:p>
                          <w:p w14:paraId="2282C3BB" w14:textId="77777777" w:rsidR="00F02B4C" w:rsidRPr="009E6733" w:rsidRDefault="00F02B4C" w:rsidP="00F07AE5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C5536" id="_x0000_s1027" type="#_x0000_t202" style="position:absolute;left:0;text-align:left;margin-left:335.45pt;margin-top:10.3pt;width:127.5pt;height:69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" stroked="f">
                <v:textbox>
                  <w:txbxContent>
                    <w:p w14:paraId="1721B771" w14:textId="36A91683" w:rsidR="00C72343" w:rsidRPr="009E6733" w:rsidRDefault="00C72343" w:rsidP="00F07AE5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9E6733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ผอ.สน.บถ. ............................</w:t>
                      </w:r>
                      <w:r w:rsidR="009F27D1" w:rsidRPr="009E6733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..</w:t>
                      </w:r>
                    </w:p>
                    <w:p w14:paraId="03871B5C" w14:textId="69F3524C" w:rsidR="00C72343" w:rsidRPr="009E6733" w:rsidRDefault="00C72343" w:rsidP="00F07AE5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9E6733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ผอ.กง.มบ. .............................</w:t>
                      </w:r>
                      <w:r w:rsidR="009F27D1" w:rsidRPr="009E6733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..</w:t>
                      </w:r>
                    </w:p>
                    <w:p w14:paraId="71313976" w14:textId="0FD15E75" w:rsidR="00C72343" w:rsidRPr="009E6733" w:rsidRDefault="00C72343" w:rsidP="00F07AE5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9E6733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หน. ฝ่าย </w:t>
                      </w:r>
                      <w:r w:rsidRPr="009E6733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..............</w:t>
                      </w:r>
                      <w:r w:rsidRPr="009E6733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......</w:t>
                      </w:r>
                      <w:r w:rsidRPr="009E6733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</w:t>
                      </w:r>
                      <w:r w:rsidRPr="009E6733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...</w:t>
                      </w:r>
                      <w:r w:rsidRPr="009E6733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</w:t>
                      </w:r>
                      <w:r w:rsidR="009F27D1" w:rsidRPr="009E6733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</w:t>
                      </w:r>
                      <w:r w:rsidRPr="009E6733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</w:t>
                      </w:r>
                    </w:p>
                    <w:p w14:paraId="0D9BB2F4" w14:textId="77777777" w:rsidR="00F02B4C" w:rsidRPr="009E6733" w:rsidRDefault="00F02B4C" w:rsidP="00F02B4C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  <w:r w:rsidRPr="009E6733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นทบ.ปก. .................................</w:t>
                      </w:r>
                    </w:p>
                    <w:p w14:paraId="2282C3BB" w14:textId="77777777" w:rsidR="00F02B4C" w:rsidRPr="009E6733" w:rsidRDefault="00F02B4C" w:rsidP="00F07AE5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E68867" w14:textId="6E4B1164" w:rsidR="00C57F9E" w:rsidRDefault="00C57F9E" w:rsidP="005F658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</w:p>
    <w:p w14:paraId="240B95FC" w14:textId="77777777" w:rsidR="00C57F9E" w:rsidRDefault="00C57F9E" w:rsidP="005F65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85B1B8" w14:textId="77777777" w:rsidR="00C57F9E" w:rsidRDefault="00C57F9E" w:rsidP="005F65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FFE37F" w14:textId="77777777" w:rsidR="00C57F9E" w:rsidRDefault="00C57F9E" w:rsidP="005F65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C73829" w14:textId="77777777" w:rsidR="00C57F9E" w:rsidRDefault="00C57F9E" w:rsidP="005F65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C23923" w14:textId="77777777" w:rsidR="00C57F9E" w:rsidRDefault="00C57F9E" w:rsidP="005F65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16E60F" w14:textId="77777777" w:rsidR="00C57F9E" w:rsidRDefault="00C57F9E" w:rsidP="005F65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8487F7" w14:textId="77777777" w:rsidR="00C57F9E" w:rsidRDefault="00C57F9E" w:rsidP="005F65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61099D" w14:textId="77777777" w:rsidR="00C57F9E" w:rsidRDefault="00C57F9E" w:rsidP="005F65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BAA1AE" w14:textId="77777777" w:rsidR="00C57F9E" w:rsidRDefault="00C57F9E" w:rsidP="005F65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469DC8" w14:textId="77777777" w:rsidR="00C57F9E" w:rsidRDefault="00C57F9E" w:rsidP="005F65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1FCC82" w14:textId="77777777" w:rsidR="00C57F9E" w:rsidRDefault="00C57F9E" w:rsidP="005F65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F582AD" w14:textId="77777777" w:rsidR="00C57F9E" w:rsidRDefault="00C57F9E" w:rsidP="005F65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A2EC9C" w14:textId="77777777" w:rsidR="00C57F9E" w:rsidRDefault="00C57F9E" w:rsidP="005F65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5BD444" w14:textId="77777777" w:rsidR="00C57F9E" w:rsidRDefault="00C57F9E" w:rsidP="005F65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EB2C5D" w14:textId="77777777" w:rsidR="00C57F9E" w:rsidRDefault="00C57F9E" w:rsidP="005F65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11C8C6" w14:textId="77777777" w:rsidR="00C57F9E" w:rsidRDefault="00C57F9E" w:rsidP="005F65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50175E" w14:textId="77777777" w:rsidR="00C57F9E" w:rsidRDefault="00C57F9E" w:rsidP="005F65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0E6700" w14:textId="3A92545A" w:rsidR="00AC3A64" w:rsidRDefault="00AC3A64" w:rsidP="005F65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BAC302" w14:textId="09D7F40E" w:rsidR="00AC3A64" w:rsidRDefault="00AC3A64" w:rsidP="005F65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BA65C6" w14:textId="55DF289B" w:rsidR="00AC3A64" w:rsidRDefault="00AC3A64" w:rsidP="005F65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25ADAE" w14:textId="5984D137" w:rsidR="00AC3A64" w:rsidRDefault="00AC3A64" w:rsidP="005F65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5AFF20" w14:textId="58FA47CA" w:rsidR="00AC3A64" w:rsidRDefault="00AC3A64" w:rsidP="005F65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A0F012" w14:textId="7D26944A" w:rsidR="00AC3A64" w:rsidRDefault="00AC3A64" w:rsidP="005F65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13CC19" w14:textId="2E89C69B" w:rsidR="00AC3A64" w:rsidRDefault="00AC3A64" w:rsidP="005F65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94F4E2" w14:textId="4B83745E" w:rsidR="00AC3A64" w:rsidRDefault="00AC3A64" w:rsidP="005F65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141424" w14:textId="56556253" w:rsidR="00AC3A64" w:rsidRDefault="00AC3A64" w:rsidP="005F65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A9DB4D" w14:textId="234EE7F3" w:rsidR="00AC3A64" w:rsidRDefault="00AC3A64" w:rsidP="005F65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396B1B" w14:textId="5E0BB759" w:rsidR="00AC3A64" w:rsidRDefault="00AC3A64" w:rsidP="00AC3A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AC3A64" w:rsidSect="003E03E3"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7A3E2" w14:textId="77777777" w:rsidR="00947032" w:rsidRDefault="00947032">
      <w:r>
        <w:separator/>
      </w:r>
    </w:p>
  </w:endnote>
  <w:endnote w:type="continuationSeparator" w:id="0">
    <w:p w14:paraId="371F3BAB" w14:textId="77777777" w:rsidR="00947032" w:rsidRDefault="0094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00C9" w14:textId="77777777" w:rsidR="00947032" w:rsidRDefault="00947032">
      <w:r>
        <w:separator/>
      </w:r>
    </w:p>
  </w:footnote>
  <w:footnote w:type="continuationSeparator" w:id="0">
    <w:p w14:paraId="6C4EBB16" w14:textId="77777777" w:rsidR="00947032" w:rsidRDefault="00947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587"/>
    <w:multiLevelType w:val="hybridMultilevel"/>
    <w:tmpl w:val="DCD0B5A4"/>
    <w:lvl w:ilvl="0" w:tplc="9B941DF0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E64656B"/>
    <w:multiLevelType w:val="hybridMultilevel"/>
    <w:tmpl w:val="A82E72EC"/>
    <w:lvl w:ilvl="0" w:tplc="9B00C2B2">
      <w:start w:val="2"/>
      <w:numFmt w:val="bullet"/>
      <w:lvlText w:val="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85764"/>
    <w:multiLevelType w:val="hybridMultilevel"/>
    <w:tmpl w:val="45ECBD14"/>
    <w:lvl w:ilvl="0" w:tplc="E64EC31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67DD4A2F"/>
    <w:multiLevelType w:val="hybridMultilevel"/>
    <w:tmpl w:val="3560123E"/>
    <w:lvl w:ilvl="0" w:tplc="5D48F0C4">
      <w:start w:val="1"/>
      <w:numFmt w:val="decimal"/>
      <w:lvlText w:val="(%1)"/>
      <w:lvlJc w:val="left"/>
      <w:pPr>
        <w:ind w:left="2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3" w:hanging="360"/>
      </w:pPr>
    </w:lvl>
    <w:lvl w:ilvl="2" w:tplc="0409001B" w:tentative="1">
      <w:start w:val="1"/>
      <w:numFmt w:val="lowerRoman"/>
      <w:lvlText w:val="%3."/>
      <w:lvlJc w:val="right"/>
      <w:pPr>
        <w:ind w:left="3833" w:hanging="180"/>
      </w:pPr>
    </w:lvl>
    <w:lvl w:ilvl="3" w:tplc="0409000F" w:tentative="1">
      <w:start w:val="1"/>
      <w:numFmt w:val="decimal"/>
      <w:lvlText w:val="%4."/>
      <w:lvlJc w:val="left"/>
      <w:pPr>
        <w:ind w:left="4553" w:hanging="360"/>
      </w:pPr>
    </w:lvl>
    <w:lvl w:ilvl="4" w:tplc="04090019" w:tentative="1">
      <w:start w:val="1"/>
      <w:numFmt w:val="lowerLetter"/>
      <w:lvlText w:val="%5."/>
      <w:lvlJc w:val="left"/>
      <w:pPr>
        <w:ind w:left="5273" w:hanging="360"/>
      </w:pPr>
    </w:lvl>
    <w:lvl w:ilvl="5" w:tplc="0409001B" w:tentative="1">
      <w:start w:val="1"/>
      <w:numFmt w:val="lowerRoman"/>
      <w:lvlText w:val="%6."/>
      <w:lvlJc w:val="right"/>
      <w:pPr>
        <w:ind w:left="5993" w:hanging="180"/>
      </w:pPr>
    </w:lvl>
    <w:lvl w:ilvl="6" w:tplc="0409000F" w:tentative="1">
      <w:start w:val="1"/>
      <w:numFmt w:val="decimal"/>
      <w:lvlText w:val="%7."/>
      <w:lvlJc w:val="left"/>
      <w:pPr>
        <w:ind w:left="6713" w:hanging="360"/>
      </w:pPr>
    </w:lvl>
    <w:lvl w:ilvl="7" w:tplc="04090019" w:tentative="1">
      <w:start w:val="1"/>
      <w:numFmt w:val="lowerLetter"/>
      <w:lvlText w:val="%8."/>
      <w:lvlJc w:val="left"/>
      <w:pPr>
        <w:ind w:left="7433" w:hanging="360"/>
      </w:pPr>
    </w:lvl>
    <w:lvl w:ilvl="8" w:tplc="0409001B" w:tentative="1">
      <w:start w:val="1"/>
      <w:numFmt w:val="lowerRoman"/>
      <w:lvlText w:val="%9."/>
      <w:lvlJc w:val="right"/>
      <w:pPr>
        <w:ind w:left="815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869"/>
    <w:rsid w:val="000009B3"/>
    <w:rsid w:val="000024DC"/>
    <w:rsid w:val="00003890"/>
    <w:rsid w:val="00004839"/>
    <w:rsid w:val="00006BFC"/>
    <w:rsid w:val="000103CE"/>
    <w:rsid w:val="00012035"/>
    <w:rsid w:val="00012452"/>
    <w:rsid w:val="000135C7"/>
    <w:rsid w:val="00015AC0"/>
    <w:rsid w:val="00015CAB"/>
    <w:rsid w:val="00020071"/>
    <w:rsid w:val="00020456"/>
    <w:rsid w:val="00020600"/>
    <w:rsid w:val="000220EA"/>
    <w:rsid w:val="00026F5B"/>
    <w:rsid w:val="000273CD"/>
    <w:rsid w:val="00027627"/>
    <w:rsid w:val="00030363"/>
    <w:rsid w:val="0003172C"/>
    <w:rsid w:val="000318C5"/>
    <w:rsid w:val="00031E8B"/>
    <w:rsid w:val="00033310"/>
    <w:rsid w:val="0003378D"/>
    <w:rsid w:val="000361FB"/>
    <w:rsid w:val="00036D31"/>
    <w:rsid w:val="00040160"/>
    <w:rsid w:val="00040E29"/>
    <w:rsid w:val="000411E9"/>
    <w:rsid w:val="00041424"/>
    <w:rsid w:val="00041466"/>
    <w:rsid w:val="000424CA"/>
    <w:rsid w:val="00044BEE"/>
    <w:rsid w:val="0004568E"/>
    <w:rsid w:val="00046620"/>
    <w:rsid w:val="000470C9"/>
    <w:rsid w:val="00047BDB"/>
    <w:rsid w:val="00047E63"/>
    <w:rsid w:val="00050E5D"/>
    <w:rsid w:val="00052840"/>
    <w:rsid w:val="00060447"/>
    <w:rsid w:val="00060BD9"/>
    <w:rsid w:val="00060E81"/>
    <w:rsid w:val="00061C64"/>
    <w:rsid w:val="00065619"/>
    <w:rsid w:val="0006583D"/>
    <w:rsid w:val="000659A6"/>
    <w:rsid w:val="00067589"/>
    <w:rsid w:val="00070153"/>
    <w:rsid w:val="00071036"/>
    <w:rsid w:val="00076F35"/>
    <w:rsid w:val="00077882"/>
    <w:rsid w:val="000819C6"/>
    <w:rsid w:val="0008212D"/>
    <w:rsid w:val="000834C3"/>
    <w:rsid w:val="00084241"/>
    <w:rsid w:val="000871C5"/>
    <w:rsid w:val="00087324"/>
    <w:rsid w:val="00090327"/>
    <w:rsid w:val="000921E7"/>
    <w:rsid w:val="00092A05"/>
    <w:rsid w:val="00092E25"/>
    <w:rsid w:val="00094279"/>
    <w:rsid w:val="000944C1"/>
    <w:rsid w:val="00095A0A"/>
    <w:rsid w:val="00095E76"/>
    <w:rsid w:val="0009602A"/>
    <w:rsid w:val="00097228"/>
    <w:rsid w:val="000978DA"/>
    <w:rsid w:val="000A04E0"/>
    <w:rsid w:val="000A103D"/>
    <w:rsid w:val="000A1D4B"/>
    <w:rsid w:val="000A3541"/>
    <w:rsid w:val="000A3BC1"/>
    <w:rsid w:val="000A5DDC"/>
    <w:rsid w:val="000B00FE"/>
    <w:rsid w:val="000B2E10"/>
    <w:rsid w:val="000B30E9"/>
    <w:rsid w:val="000B4851"/>
    <w:rsid w:val="000B5E63"/>
    <w:rsid w:val="000B6DCE"/>
    <w:rsid w:val="000B6FFA"/>
    <w:rsid w:val="000C04D4"/>
    <w:rsid w:val="000C07DF"/>
    <w:rsid w:val="000C3FF2"/>
    <w:rsid w:val="000C433A"/>
    <w:rsid w:val="000C5639"/>
    <w:rsid w:val="000C56FD"/>
    <w:rsid w:val="000D02E5"/>
    <w:rsid w:val="000D0AB7"/>
    <w:rsid w:val="000D1022"/>
    <w:rsid w:val="000D3094"/>
    <w:rsid w:val="000D3C0A"/>
    <w:rsid w:val="000D658D"/>
    <w:rsid w:val="000D6F65"/>
    <w:rsid w:val="000E1F94"/>
    <w:rsid w:val="000E289D"/>
    <w:rsid w:val="000E2B73"/>
    <w:rsid w:val="000E3292"/>
    <w:rsid w:val="000E3BBB"/>
    <w:rsid w:val="000E4A4F"/>
    <w:rsid w:val="000E58A2"/>
    <w:rsid w:val="000E5ADE"/>
    <w:rsid w:val="000F144A"/>
    <w:rsid w:val="000F1E5F"/>
    <w:rsid w:val="000F44F5"/>
    <w:rsid w:val="000F53E1"/>
    <w:rsid w:val="000F5CB2"/>
    <w:rsid w:val="0010012E"/>
    <w:rsid w:val="00101396"/>
    <w:rsid w:val="001020A5"/>
    <w:rsid w:val="0010256D"/>
    <w:rsid w:val="00102692"/>
    <w:rsid w:val="0010509A"/>
    <w:rsid w:val="0010648C"/>
    <w:rsid w:val="00107BB9"/>
    <w:rsid w:val="00107DC9"/>
    <w:rsid w:val="00110DE1"/>
    <w:rsid w:val="00111CE5"/>
    <w:rsid w:val="00112060"/>
    <w:rsid w:val="00112377"/>
    <w:rsid w:val="00112684"/>
    <w:rsid w:val="00112AFE"/>
    <w:rsid w:val="00112FF1"/>
    <w:rsid w:val="00113572"/>
    <w:rsid w:val="00113F25"/>
    <w:rsid w:val="00114A92"/>
    <w:rsid w:val="00114BD5"/>
    <w:rsid w:val="00116091"/>
    <w:rsid w:val="00116673"/>
    <w:rsid w:val="0011758F"/>
    <w:rsid w:val="00120276"/>
    <w:rsid w:val="0012159F"/>
    <w:rsid w:val="00122706"/>
    <w:rsid w:val="00123451"/>
    <w:rsid w:val="00123E93"/>
    <w:rsid w:val="00123FD2"/>
    <w:rsid w:val="001268A9"/>
    <w:rsid w:val="001300F0"/>
    <w:rsid w:val="00130682"/>
    <w:rsid w:val="001331C9"/>
    <w:rsid w:val="00133CBE"/>
    <w:rsid w:val="001345DA"/>
    <w:rsid w:val="00134DCC"/>
    <w:rsid w:val="001355AD"/>
    <w:rsid w:val="00135E48"/>
    <w:rsid w:val="001360E9"/>
    <w:rsid w:val="00137D36"/>
    <w:rsid w:val="00140807"/>
    <w:rsid w:val="00141019"/>
    <w:rsid w:val="0014106C"/>
    <w:rsid w:val="00143A03"/>
    <w:rsid w:val="00143B00"/>
    <w:rsid w:val="00144FDC"/>
    <w:rsid w:val="00146E23"/>
    <w:rsid w:val="001471F1"/>
    <w:rsid w:val="00147507"/>
    <w:rsid w:val="00150749"/>
    <w:rsid w:val="00150D50"/>
    <w:rsid w:val="00155044"/>
    <w:rsid w:val="001561F6"/>
    <w:rsid w:val="001562DD"/>
    <w:rsid w:val="00156A07"/>
    <w:rsid w:val="00156AA7"/>
    <w:rsid w:val="00157151"/>
    <w:rsid w:val="001575E5"/>
    <w:rsid w:val="00157603"/>
    <w:rsid w:val="00160C06"/>
    <w:rsid w:val="00162491"/>
    <w:rsid w:val="001645B2"/>
    <w:rsid w:val="00167C77"/>
    <w:rsid w:val="00167EDD"/>
    <w:rsid w:val="00170CD2"/>
    <w:rsid w:val="00170DD0"/>
    <w:rsid w:val="00173C68"/>
    <w:rsid w:val="001770CB"/>
    <w:rsid w:val="00180D14"/>
    <w:rsid w:val="00181435"/>
    <w:rsid w:val="001814D4"/>
    <w:rsid w:val="00182D76"/>
    <w:rsid w:val="00183A65"/>
    <w:rsid w:val="001861FA"/>
    <w:rsid w:val="00190551"/>
    <w:rsid w:val="00190680"/>
    <w:rsid w:val="00192AD9"/>
    <w:rsid w:val="00193E3C"/>
    <w:rsid w:val="00193FB7"/>
    <w:rsid w:val="001943F5"/>
    <w:rsid w:val="001948E0"/>
    <w:rsid w:val="00194E35"/>
    <w:rsid w:val="001956D7"/>
    <w:rsid w:val="00195F82"/>
    <w:rsid w:val="001A03EA"/>
    <w:rsid w:val="001A13D5"/>
    <w:rsid w:val="001A1CD6"/>
    <w:rsid w:val="001A3B66"/>
    <w:rsid w:val="001A3E21"/>
    <w:rsid w:val="001A494C"/>
    <w:rsid w:val="001A4C11"/>
    <w:rsid w:val="001A5E0B"/>
    <w:rsid w:val="001A5F5D"/>
    <w:rsid w:val="001A6955"/>
    <w:rsid w:val="001A747C"/>
    <w:rsid w:val="001A75A9"/>
    <w:rsid w:val="001A7B6A"/>
    <w:rsid w:val="001B114E"/>
    <w:rsid w:val="001B170E"/>
    <w:rsid w:val="001B1D2D"/>
    <w:rsid w:val="001B202F"/>
    <w:rsid w:val="001B2F08"/>
    <w:rsid w:val="001B434D"/>
    <w:rsid w:val="001B5023"/>
    <w:rsid w:val="001B6224"/>
    <w:rsid w:val="001B7258"/>
    <w:rsid w:val="001C0A99"/>
    <w:rsid w:val="001C1450"/>
    <w:rsid w:val="001C30BD"/>
    <w:rsid w:val="001C4518"/>
    <w:rsid w:val="001C51B1"/>
    <w:rsid w:val="001C6D93"/>
    <w:rsid w:val="001C7C49"/>
    <w:rsid w:val="001D02B0"/>
    <w:rsid w:val="001D0828"/>
    <w:rsid w:val="001D1909"/>
    <w:rsid w:val="001D1E4F"/>
    <w:rsid w:val="001D28AF"/>
    <w:rsid w:val="001D344D"/>
    <w:rsid w:val="001D36AF"/>
    <w:rsid w:val="001D534D"/>
    <w:rsid w:val="001D54DD"/>
    <w:rsid w:val="001D6D1E"/>
    <w:rsid w:val="001D7B3D"/>
    <w:rsid w:val="001E0332"/>
    <w:rsid w:val="001E0D82"/>
    <w:rsid w:val="001E1172"/>
    <w:rsid w:val="001E21E3"/>
    <w:rsid w:val="001E2541"/>
    <w:rsid w:val="001E33A5"/>
    <w:rsid w:val="001E4A4B"/>
    <w:rsid w:val="001E565C"/>
    <w:rsid w:val="001F22B6"/>
    <w:rsid w:val="001F275D"/>
    <w:rsid w:val="001F2D2C"/>
    <w:rsid w:val="001F387B"/>
    <w:rsid w:val="001F5029"/>
    <w:rsid w:val="001F5B1D"/>
    <w:rsid w:val="001F5E85"/>
    <w:rsid w:val="001F7F1E"/>
    <w:rsid w:val="002005D3"/>
    <w:rsid w:val="002006EC"/>
    <w:rsid w:val="002046AE"/>
    <w:rsid w:val="002050F3"/>
    <w:rsid w:val="00206ADB"/>
    <w:rsid w:val="00207A74"/>
    <w:rsid w:val="00212230"/>
    <w:rsid w:val="002133BF"/>
    <w:rsid w:val="002143C5"/>
    <w:rsid w:val="00215053"/>
    <w:rsid w:val="002166D5"/>
    <w:rsid w:val="00217861"/>
    <w:rsid w:val="0022060F"/>
    <w:rsid w:val="00220669"/>
    <w:rsid w:val="002217E2"/>
    <w:rsid w:val="00221FD6"/>
    <w:rsid w:val="00222AE0"/>
    <w:rsid w:val="00222FF5"/>
    <w:rsid w:val="002259AD"/>
    <w:rsid w:val="00225BA6"/>
    <w:rsid w:val="002264CA"/>
    <w:rsid w:val="002277E8"/>
    <w:rsid w:val="002306CF"/>
    <w:rsid w:val="00232015"/>
    <w:rsid w:val="002334B7"/>
    <w:rsid w:val="00234334"/>
    <w:rsid w:val="00234405"/>
    <w:rsid w:val="00235878"/>
    <w:rsid w:val="00235BC4"/>
    <w:rsid w:val="002366D8"/>
    <w:rsid w:val="00236796"/>
    <w:rsid w:val="00241408"/>
    <w:rsid w:val="00241955"/>
    <w:rsid w:val="00242723"/>
    <w:rsid w:val="002448D0"/>
    <w:rsid w:val="00245365"/>
    <w:rsid w:val="00246ED3"/>
    <w:rsid w:val="00247EA7"/>
    <w:rsid w:val="0025162D"/>
    <w:rsid w:val="0025193A"/>
    <w:rsid w:val="002530A6"/>
    <w:rsid w:val="00253871"/>
    <w:rsid w:val="00254568"/>
    <w:rsid w:val="002557AA"/>
    <w:rsid w:val="00256D43"/>
    <w:rsid w:val="00257489"/>
    <w:rsid w:val="002625D5"/>
    <w:rsid w:val="00262641"/>
    <w:rsid w:val="00262B96"/>
    <w:rsid w:val="002637A2"/>
    <w:rsid w:val="00264492"/>
    <w:rsid w:val="00264563"/>
    <w:rsid w:val="00264E22"/>
    <w:rsid w:val="00265899"/>
    <w:rsid w:val="00267CCA"/>
    <w:rsid w:val="00272889"/>
    <w:rsid w:val="00272CEA"/>
    <w:rsid w:val="00274505"/>
    <w:rsid w:val="002747A4"/>
    <w:rsid w:val="00276121"/>
    <w:rsid w:val="002808A8"/>
    <w:rsid w:val="0028123C"/>
    <w:rsid w:val="0028127F"/>
    <w:rsid w:val="002816B8"/>
    <w:rsid w:val="00281E61"/>
    <w:rsid w:val="002821E1"/>
    <w:rsid w:val="002835C9"/>
    <w:rsid w:val="00284B2F"/>
    <w:rsid w:val="00285106"/>
    <w:rsid w:val="00286199"/>
    <w:rsid w:val="00286AFE"/>
    <w:rsid w:val="0028708F"/>
    <w:rsid w:val="00290758"/>
    <w:rsid w:val="002909A9"/>
    <w:rsid w:val="00292DFE"/>
    <w:rsid w:val="00292F05"/>
    <w:rsid w:val="002A1540"/>
    <w:rsid w:val="002A1CB0"/>
    <w:rsid w:val="002A2B67"/>
    <w:rsid w:val="002A2FD7"/>
    <w:rsid w:val="002A3084"/>
    <w:rsid w:val="002A5E91"/>
    <w:rsid w:val="002A601A"/>
    <w:rsid w:val="002A667A"/>
    <w:rsid w:val="002B0107"/>
    <w:rsid w:val="002B0ABC"/>
    <w:rsid w:val="002B0E10"/>
    <w:rsid w:val="002B1F19"/>
    <w:rsid w:val="002B6DB0"/>
    <w:rsid w:val="002C361F"/>
    <w:rsid w:val="002C3955"/>
    <w:rsid w:val="002C3BF7"/>
    <w:rsid w:val="002C40AF"/>
    <w:rsid w:val="002C45B4"/>
    <w:rsid w:val="002C4BA6"/>
    <w:rsid w:val="002C55AA"/>
    <w:rsid w:val="002C6647"/>
    <w:rsid w:val="002C6852"/>
    <w:rsid w:val="002C6A18"/>
    <w:rsid w:val="002C7BE8"/>
    <w:rsid w:val="002D1F30"/>
    <w:rsid w:val="002D2CE4"/>
    <w:rsid w:val="002D6460"/>
    <w:rsid w:val="002D6D1D"/>
    <w:rsid w:val="002E0843"/>
    <w:rsid w:val="002E0899"/>
    <w:rsid w:val="002E1EB8"/>
    <w:rsid w:val="002E282E"/>
    <w:rsid w:val="002E5D68"/>
    <w:rsid w:val="002E6552"/>
    <w:rsid w:val="002E6C01"/>
    <w:rsid w:val="002F025F"/>
    <w:rsid w:val="002F162D"/>
    <w:rsid w:val="002F2331"/>
    <w:rsid w:val="002F2C7C"/>
    <w:rsid w:val="002F3129"/>
    <w:rsid w:val="002F3C3A"/>
    <w:rsid w:val="002F4369"/>
    <w:rsid w:val="002F4FEF"/>
    <w:rsid w:val="002F51BB"/>
    <w:rsid w:val="002F53E9"/>
    <w:rsid w:val="002F6A3C"/>
    <w:rsid w:val="002F6D0B"/>
    <w:rsid w:val="00300A59"/>
    <w:rsid w:val="00300F8B"/>
    <w:rsid w:val="0030113E"/>
    <w:rsid w:val="0030151A"/>
    <w:rsid w:val="0030197B"/>
    <w:rsid w:val="00302D90"/>
    <w:rsid w:val="00302F97"/>
    <w:rsid w:val="003049F1"/>
    <w:rsid w:val="00304E2D"/>
    <w:rsid w:val="003059AA"/>
    <w:rsid w:val="00307DE5"/>
    <w:rsid w:val="003113AA"/>
    <w:rsid w:val="00311915"/>
    <w:rsid w:val="00312052"/>
    <w:rsid w:val="003124AF"/>
    <w:rsid w:val="00312955"/>
    <w:rsid w:val="00314F44"/>
    <w:rsid w:val="00317745"/>
    <w:rsid w:val="003203A5"/>
    <w:rsid w:val="003204D6"/>
    <w:rsid w:val="00322651"/>
    <w:rsid w:val="00323435"/>
    <w:rsid w:val="00323D8B"/>
    <w:rsid w:val="003263D2"/>
    <w:rsid w:val="003268DE"/>
    <w:rsid w:val="00326C40"/>
    <w:rsid w:val="00330B9D"/>
    <w:rsid w:val="003312D7"/>
    <w:rsid w:val="00331591"/>
    <w:rsid w:val="00332085"/>
    <w:rsid w:val="00332E55"/>
    <w:rsid w:val="00332FA1"/>
    <w:rsid w:val="00333E0D"/>
    <w:rsid w:val="0033429D"/>
    <w:rsid w:val="003344CB"/>
    <w:rsid w:val="00334B1C"/>
    <w:rsid w:val="003352E8"/>
    <w:rsid w:val="00336840"/>
    <w:rsid w:val="00337EC8"/>
    <w:rsid w:val="00340F24"/>
    <w:rsid w:val="003422C7"/>
    <w:rsid w:val="0034297B"/>
    <w:rsid w:val="00347E38"/>
    <w:rsid w:val="003510EB"/>
    <w:rsid w:val="003531DE"/>
    <w:rsid w:val="003534D3"/>
    <w:rsid w:val="0035409A"/>
    <w:rsid w:val="00355C7F"/>
    <w:rsid w:val="003573E7"/>
    <w:rsid w:val="003579DE"/>
    <w:rsid w:val="00357A4F"/>
    <w:rsid w:val="00357D77"/>
    <w:rsid w:val="00360A44"/>
    <w:rsid w:val="00361EFC"/>
    <w:rsid w:val="00362ABA"/>
    <w:rsid w:val="00362E37"/>
    <w:rsid w:val="00363BDF"/>
    <w:rsid w:val="00363F18"/>
    <w:rsid w:val="00364E20"/>
    <w:rsid w:val="0036600B"/>
    <w:rsid w:val="00366181"/>
    <w:rsid w:val="003673C5"/>
    <w:rsid w:val="0037081F"/>
    <w:rsid w:val="00372C72"/>
    <w:rsid w:val="00374918"/>
    <w:rsid w:val="0037682C"/>
    <w:rsid w:val="00376DFB"/>
    <w:rsid w:val="00377A48"/>
    <w:rsid w:val="0038012F"/>
    <w:rsid w:val="003802AC"/>
    <w:rsid w:val="00380C41"/>
    <w:rsid w:val="00380E9D"/>
    <w:rsid w:val="00380F2A"/>
    <w:rsid w:val="003846FA"/>
    <w:rsid w:val="00384D34"/>
    <w:rsid w:val="00384F60"/>
    <w:rsid w:val="0038566F"/>
    <w:rsid w:val="003857FC"/>
    <w:rsid w:val="00385911"/>
    <w:rsid w:val="00386AB1"/>
    <w:rsid w:val="00386D31"/>
    <w:rsid w:val="00386E5F"/>
    <w:rsid w:val="00387B20"/>
    <w:rsid w:val="00387E24"/>
    <w:rsid w:val="00387FF7"/>
    <w:rsid w:val="003912FA"/>
    <w:rsid w:val="00391CEE"/>
    <w:rsid w:val="00391E13"/>
    <w:rsid w:val="00392E5C"/>
    <w:rsid w:val="00392F01"/>
    <w:rsid w:val="00394D25"/>
    <w:rsid w:val="00395E97"/>
    <w:rsid w:val="00397BDC"/>
    <w:rsid w:val="003A0C75"/>
    <w:rsid w:val="003A2587"/>
    <w:rsid w:val="003A3470"/>
    <w:rsid w:val="003A35F8"/>
    <w:rsid w:val="003A6649"/>
    <w:rsid w:val="003B04AC"/>
    <w:rsid w:val="003B0B81"/>
    <w:rsid w:val="003B0D4D"/>
    <w:rsid w:val="003B2CBA"/>
    <w:rsid w:val="003B2ED1"/>
    <w:rsid w:val="003B433C"/>
    <w:rsid w:val="003B43CA"/>
    <w:rsid w:val="003B4C37"/>
    <w:rsid w:val="003B4D14"/>
    <w:rsid w:val="003B6A53"/>
    <w:rsid w:val="003B7AE0"/>
    <w:rsid w:val="003B7DE9"/>
    <w:rsid w:val="003C08A7"/>
    <w:rsid w:val="003C17EB"/>
    <w:rsid w:val="003C211C"/>
    <w:rsid w:val="003C4AFF"/>
    <w:rsid w:val="003C6A11"/>
    <w:rsid w:val="003C6D6D"/>
    <w:rsid w:val="003D07A2"/>
    <w:rsid w:val="003D07CB"/>
    <w:rsid w:val="003D1992"/>
    <w:rsid w:val="003D2E81"/>
    <w:rsid w:val="003D31A0"/>
    <w:rsid w:val="003D3966"/>
    <w:rsid w:val="003D54C5"/>
    <w:rsid w:val="003D7606"/>
    <w:rsid w:val="003E03E3"/>
    <w:rsid w:val="003E0607"/>
    <w:rsid w:val="003E5428"/>
    <w:rsid w:val="003E5E60"/>
    <w:rsid w:val="003E6E74"/>
    <w:rsid w:val="003F5BD9"/>
    <w:rsid w:val="003F705B"/>
    <w:rsid w:val="003F7A53"/>
    <w:rsid w:val="004027E5"/>
    <w:rsid w:val="00402BAD"/>
    <w:rsid w:val="00404084"/>
    <w:rsid w:val="00404E25"/>
    <w:rsid w:val="00405D6F"/>
    <w:rsid w:val="004060D6"/>
    <w:rsid w:val="0040636A"/>
    <w:rsid w:val="00406944"/>
    <w:rsid w:val="00406ECC"/>
    <w:rsid w:val="0040703D"/>
    <w:rsid w:val="004075D3"/>
    <w:rsid w:val="00410D19"/>
    <w:rsid w:val="00412BB9"/>
    <w:rsid w:val="00413B25"/>
    <w:rsid w:val="00413D04"/>
    <w:rsid w:val="00413DD7"/>
    <w:rsid w:val="00415414"/>
    <w:rsid w:val="00416EE8"/>
    <w:rsid w:val="00416FE8"/>
    <w:rsid w:val="004171DB"/>
    <w:rsid w:val="00421FF0"/>
    <w:rsid w:val="00426EA3"/>
    <w:rsid w:val="004308E6"/>
    <w:rsid w:val="00431054"/>
    <w:rsid w:val="004310BB"/>
    <w:rsid w:val="00432A78"/>
    <w:rsid w:val="0043315E"/>
    <w:rsid w:val="004346FA"/>
    <w:rsid w:val="0043514C"/>
    <w:rsid w:val="00435F48"/>
    <w:rsid w:val="00441001"/>
    <w:rsid w:val="00441038"/>
    <w:rsid w:val="004419F8"/>
    <w:rsid w:val="00441FE9"/>
    <w:rsid w:val="00443841"/>
    <w:rsid w:val="00444AFC"/>
    <w:rsid w:val="00445A39"/>
    <w:rsid w:val="004469AD"/>
    <w:rsid w:val="004470AA"/>
    <w:rsid w:val="00450AE8"/>
    <w:rsid w:val="00450F36"/>
    <w:rsid w:val="004512B0"/>
    <w:rsid w:val="0045329C"/>
    <w:rsid w:val="00453921"/>
    <w:rsid w:val="00453983"/>
    <w:rsid w:val="00454D64"/>
    <w:rsid w:val="004561CC"/>
    <w:rsid w:val="00456805"/>
    <w:rsid w:val="00456C16"/>
    <w:rsid w:val="00457FA3"/>
    <w:rsid w:val="004605D1"/>
    <w:rsid w:val="00460BEC"/>
    <w:rsid w:val="00460C54"/>
    <w:rsid w:val="00461F5F"/>
    <w:rsid w:val="004633B3"/>
    <w:rsid w:val="00464726"/>
    <w:rsid w:val="00465F62"/>
    <w:rsid w:val="004662B1"/>
    <w:rsid w:val="00466C01"/>
    <w:rsid w:val="0046787A"/>
    <w:rsid w:val="004707ED"/>
    <w:rsid w:val="00470E88"/>
    <w:rsid w:val="004711E9"/>
    <w:rsid w:val="00472414"/>
    <w:rsid w:val="00473D3C"/>
    <w:rsid w:val="00473E3C"/>
    <w:rsid w:val="0047444F"/>
    <w:rsid w:val="00474803"/>
    <w:rsid w:val="00475952"/>
    <w:rsid w:val="00475A3F"/>
    <w:rsid w:val="00476653"/>
    <w:rsid w:val="00480C7C"/>
    <w:rsid w:val="004827E9"/>
    <w:rsid w:val="004843AC"/>
    <w:rsid w:val="00484596"/>
    <w:rsid w:val="00484B7D"/>
    <w:rsid w:val="00487D09"/>
    <w:rsid w:val="00487FA1"/>
    <w:rsid w:val="0049014C"/>
    <w:rsid w:val="00492769"/>
    <w:rsid w:val="00494020"/>
    <w:rsid w:val="004972C8"/>
    <w:rsid w:val="0049794E"/>
    <w:rsid w:val="004A14CF"/>
    <w:rsid w:val="004A19B0"/>
    <w:rsid w:val="004A1A66"/>
    <w:rsid w:val="004A1E16"/>
    <w:rsid w:val="004A2643"/>
    <w:rsid w:val="004A316F"/>
    <w:rsid w:val="004A32FA"/>
    <w:rsid w:val="004A3415"/>
    <w:rsid w:val="004A3487"/>
    <w:rsid w:val="004A3E97"/>
    <w:rsid w:val="004A5C3B"/>
    <w:rsid w:val="004A620B"/>
    <w:rsid w:val="004A697A"/>
    <w:rsid w:val="004A7B20"/>
    <w:rsid w:val="004B1A88"/>
    <w:rsid w:val="004B29D3"/>
    <w:rsid w:val="004B4399"/>
    <w:rsid w:val="004B44FC"/>
    <w:rsid w:val="004B45B8"/>
    <w:rsid w:val="004B4D7E"/>
    <w:rsid w:val="004B640C"/>
    <w:rsid w:val="004B66CB"/>
    <w:rsid w:val="004B67F1"/>
    <w:rsid w:val="004C16F9"/>
    <w:rsid w:val="004C2779"/>
    <w:rsid w:val="004C3AA6"/>
    <w:rsid w:val="004C3C49"/>
    <w:rsid w:val="004C3C79"/>
    <w:rsid w:val="004C3F0B"/>
    <w:rsid w:val="004C40BC"/>
    <w:rsid w:val="004C4AC0"/>
    <w:rsid w:val="004C4AE5"/>
    <w:rsid w:val="004C53C8"/>
    <w:rsid w:val="004D27B2"/>
    <w:rsid w:val="004D4ADB"/>
    <w:rsid w:val="004D5434"/>
    <w:rsid w:val="004D6418"/>
    <w:rsid w:val="004E055D"/>
    <w:rsid w:val="004E0609"/>
    <w:rsid w:val="004E081E"/>
    <w:rsid w:val="004E276A"/>
    <w:rsid w:val="004E5E1E"/>
    <w:rsid w:val="004E69E6"/>
    <w:rsid w:val="004E7030"/>
    <w:rsid w:val="004E73D1"/>
    <w:rsid w:val="004E7E55"/>
    <w:rsid w:val="004F24AE"/>
    <w:rsid w:val="004F30FE"/>
    <w:rsid w:val="004F54B5"/>
    <w:rsid w:val="004F5B46"/>
    <w:rsid w:val="004F7417"/>
    <w:rsid w:val="00500BEB"/>
    <w:rsid w:val="00501DD1"/>
    <w:rsid w:val="00502616"/>
    <w:rsid w:val="00502B5E"/>
    <w:rsid w:val="00503C9D"/>
    <w:rsid w:val="005046BB"/>
    <w:rsid w:val="0050497D"/>
    <w:rsid w:val="00505882"/>
    <w:rsid w:val="005069AC"/>
    <w:rsid w:val="00506ADA"/>
    <w:rsid w:val="005070CD"/>
    <w:rsid w:val="0050710A"/>
    <w:rsid w:val="005073DB"/>
    <w:rsid w:val="00507521"/>
    <w:rsid w:val="00510017"/>
    <w:rsid w:val="00510652"/>
    <w:rsid w:val="005109B2"/>
    <w:rsid w:val="00512848"/>
    <w:rsid w:val="005128DD"/>
    <w:rsid w:val="00512B12"/>
    <w:rsid w:val="00514AF3"/>
    <w:rsid w:val="00514ECB"/>
    <w:rsid w:val="00515078"/>
    <w:rsid w:val="005153A9"/>
    <w:rsid w:val="00515442"/>
    <w:rsid w:val="005174AD"/>
    <w:rsid w:val="005176EF"/>
    <w:rsid w:val="00517E23"/>
    <w:rsid w:val="00521BD3"/>
    <w:rsid w:val="00522EBC"/>
    <w:rsid w:val="00524170"/>
    <w:rsid w:val="00524F5D"/>
    <w:rsid w:val="00525308"/>
    <w:rsid w:val="005304C4"/>
    <w:rsid w:val="0053574A"/>
    <w:rsid w:val="00537A1F"/>
    <w:rsid w:val="00540464"/>
    <w:rsid w:val="00540683"/>
    <w:rsid w:val="00541B78"/>
    <w:rsid w:val="005430E4"/>
    <w:rsid w:val="005443D8"/>
    <w:rsid w:val="00544CDD"/>
    <w:rsid w:val="00545A8C"/>
    <w:rsid w:val="005474EB"/>
    <w:rsid w:val="0054763D"/>
    <w:rsid w:val="00550855"/>
    <w:rsid w:val="00552429"/>
    <w:rsid w:val="0055262E"/>
    <w:rsid w:val="00553EB4"/>
    <w:rsid w:val="00555777"/>
    <w:rsid w:val="00555949"/>
    <w:rsid w:val="00557659"/>
    <w:rsid w:val="005576C0"/>
    <w:rsid w:val="005579D4"/>
    <w:rsid w:val="00557ABA"/>
    <w:rsid w:val="00557BD5"/>
    <w:rsid w:val="005620AF"/>
    <w:rsid w:val="0056313F"/>
    <w:rsid w:val="0057148D"/>
    <w:rsid w:val="0057162B"/>
    <w:rsid w:val="00571B6F"/>
    <w:rsid w:val="00571E43"/>
    <w:rsid w:val="0057388C"/>
    <w:rsid w:val="0057455F"/>
    <w:rsid w:val="00576D2D"/>
    <w:rsid w:val="00577FD7"/>
    <w:rsid w:val="00580932"/>
    <w:rsid w:val="00581602"/>
    <w:rsid w:val="0058423A"/>
    <w:rsid w:val="00584605"/>
    <w:rsid w:val="00584D31"/>
    <w:rsid w:val="0058745F"/>
    <w:rsid w:val="00587964"/>
    <w:rsid w:val="00591233"/>
    <w:rsid w:val="005930B7"/>
    <w:rsid w:val="005934EC"/>
    <w:rsid w:val="00596A7B"/>
    <w:rsid w:val="005A270E"/>
    <w:rsid w:val="005A27D6"/>
    <w:rsid w:val="005A336A"/>
    <w:rsid w:val="005A445A"/>
    <w:rsid w:val="005A5490"/>
    <w:rsid w:val="005A596C"/>
    <w:rsid w:val="005A6845"/>
    <w:rsid w:val="005A7FCC"/>
    <w:rsid w:val="005B0AF3"/>
    <w:rsid w:val="005B0C20"/>
    <w:rsid w:val="005B0D0C"/>
    <w:rsid w:val="005B1AF0"/>
    <w:rsid w:val="005B3759"/>
    <w:rsid w:val="005B42DB"/>
    <w:rsid w:val="005B5A79"/>
    <w:rsid w:val="005B5BFD"/>
    <w:rsid w:val="005B5D2F"/>
    <w:rsid w:val="005B5F8B"/>
    <w:rsid w:val="005B5FB8"/>
    <w:rsid w:val="005B7B58"/>
    <w:rsid w:val="005B7BCB"/>
    <w:rsid w:val="005C0BB0"/>
    <w:rsid w:val="005C0DD6"/>
    <w:rsid w:val="005C1570"/>
    <w:rsid w:val="005C28A8"/>
    <w:rsid w:val="005C344C"/>
    <w:rsid w:val="005C4522"/>
    <w:rsid w:val="005C499E"/>
    <w:rsid w:val="005C4CAF"/>
    <w:rsid w:val="005D1AA6"/>
    <w:rsid w:val="005D1B6A"/>
    <w:rsid w:val="005D2EBC"/>
    <w:rsid w:val="005D3288"/>
    <w:rsid w:val="005D3B64"/>
    <w:rsid w:val="005D3F53"/>
    <w:rsid w:val="005D600C"/>
    <w:rsid w:val="005D7E56"/>
    <w:rsid w:val="005E0C4F"/>
    <w:rsid w:val="005E2521"/>
    <w:rsid w:val="005E297B"/>
    <w:rsid w:val="005E6080"/>
    <w:rsid w:val="005E6683"/>
    <w:rsid w:val="005E7167"/>
    <w:rsid w:val="005F1309"/>
    <w:rsid w:val="005F1BDF"/>
    <w:rsid w:val="005F2737"/>
    <w:rsid w:val="005F2794"/>
    <w:rsid w:val="005F43A8"/>
    <w:rsid w:val="005F4EE0"/>
    <w:rsid w:val="005F5F43"/>
    <w:rsid w:val="005F6580"/>
    <w:rsid w:val="005F7F83"/>
    <w:rsid w:val="00600488"/>
    <w:rsid w:val="00601F6F"/>
    <w:rsid w:val="00602229"/>
    <w:rsid w:val="0060291E"/>
    <w:rsid w:val="00602F24"/>
    <w:rsid w:val="00603604"/>
    <w:rsid w:val="006060CE"/>
    <w:rsid w:val="0060694E"/>
    <w:rsid w:val="00610626"/>
    <w:rsid w:val="00612B96"/>
    <w:rsid w:val="00616165"/>
    <w:rsid w:val="0061637D"/>
    <w:rsid w:val="00620089"/>
    <w:rsid w:val="0062139A"/>
    <w:rsid w:val="00624721"/>
    <w:rsid w:val="006249F0"/>
    <w:rsid w:val="00624B19"/>
    <w:rsid w:val="00624D71"/>
    <w:rsid w:val="00627100"/>
    <w:rsid w:val="00630176"/>
    <w:rsid w:val="006301A7"/>
    <w:rsid w:val="00631A67"/>
    <w:rsid w:val="006326EE"/>
    <w:rsid w:val="00632B63"/>
    <w:rsid w:val="00633041"/>
    <w:rsid w:val="0063314C"/>
    <w:rsid w:val="0063559C"/>
    <w:rsid w:val="006358C1"/>
    <w:rsid w:val="00636233"/>
    <w:rsid w:val="00636CCC"/>
    <w:rsid w:val="00637FD2"/>
    <w:rsid w:val="00640D8F"/>
    <w:rsid w:val="00641D1A"/>
    <w:rsid w:val="00644ADE"/>
    <w:rsid w:val="00644B7B"/>
    <w:rsid w:val="00644D12"/>
    <w:rsid w:val="00646D63"/>
    <w:rsid w:val="0064721F"/>
    <w:rsid w:val="0065044D"/>
    <w:rsid w:val="0065047E"/>
    <w:rsid w:val="00650A23"/>
    <w:rsid w:val="00650A85"/>
    <w:rsid w:val="00650BCA"/>
    <w:rsid w:val="006525BE"/>
    <w:rsid w:val="00653142"/>
    <w:rsid w:val="00653CAE"/>
    <w:rsid w:val="0065415E"/>
    <w:rsid w:val="00654401"/>
    <w:rsid w:val="006550C2"/>
    <w:rsid w:val="00655855"/>
    <w:rsid w:val="00655F77"/>
    <w:rsid w:val="00656C5A"/>
    <w:rsid w:val="00657513"/>
    <w:rsid w:val="00661C7C"/>
    <w:rsid w:val="00663965"/>
    <w:rsid w:val="00665375"/>
    <w:rsid w:val="00665720"/>
    <w:rsid w:val="0066582C"/>
    <w:rsid w:val="0066681D"/>
    <w:rsid w:val="00666E9B"/>
    <w:rsid w:val="00667B62"/>
    <w:rsid w:val="006718A2"/>
    <w:rsid w:val="00674089"/>
    <w:rsid w:val="00675802"/>
    <w:rsid w:val="00675FF1"/>
    <w:rsid w:val="00676C39"/>
    <w:rsid w:val="00677CDE"/>
    <w:rsid w:val="0068207D"/>
    <w:rsid w:val="006825A3"/>
    <w:rsid w:val="006825C5"/>
    <w:rsid w:val="006830B3"/>
    <w:rsid w:val="006839AC"/>
    <w:rsid w:val="00683BEA"/>
    <w:rsid w:val="00685B78"/>
    <w:rsid w:val="00686E98"/>
    <w:rsid w:val="00686F3D"/>
    <w:rsid w:val="0069130E"/>
    <w:rsid w:val="0069147D"/>
    <w:rsid w:val="0069177B"/>
    <w:rsid w:val="00693349"/>
    <w:rsid w:val="00695E8E"/>
    <w:rsid w:val="00695FAE"/>
    <w:rsid w:val="00696791"/>
    <w:rsid w:val="00696B66"/>
    <w:rsid w:val="00697D47"/>
    <w:rsid w:val="006A0121"/>
    <w:rsid w:val="006A04D2"/>
    <w:rsid w:val="006A0A05"/>
    <w:rsid w:val="006A0FC5"/>
    <w:rsid w:val="006A2278"/>
    <w:rsid w:val="006A2869"/>
    <w:rsid w:val="006A4118"/>
    <w:rsid w:val="006A6A23"/>
    <w:rsid w:val="006A715A"/>
    <w:rsid w:val="006B03EC"/>
    <w:rsid w:val="006B0E2A"/>
    <w:rsid w:val="006B17F4"/>
    <w:rsid w:val="006B294C"/>
    <w:rsid w:val="006B326A"/>
    <w:rsid w:val="006B40EA"/>
    <w:rsid w:val="006B53E6"/>
    <w:rsid w:val="006B62F5"/>
    <w:rsid w:val="006B65EF"/>
    <w:rsid w:val="006B778B"/>
    <w:rsid w:val="006B7A69"/>
    <w:rsid w:val="006C0DFB"/>
    <w:rsid w:val="006C1298"/>
    <w:rsid w:val="006C2057"/>
    <w:rsid w:val="006C3485"/>
    <w:rsid w:val="006C37B7"/>
    <w:rsid w:val="006D16F7"/>
    <w:rsid w:val="006D199A"/>
    <w:rsid w:val="006D3A32"/>
    <w:rsid w:val="006D41B2"/>
    <w:rsid w:val="006D6319"/>
    <w:rsid w:val="006D6778"/>
    <w:rsid w:val="006D734C"/>
    <w:rsid w:val="006E07AC"/>
    <w:rsid w:val="006E293C"/>
    <w:rsid w:val="006E2A3A"/>
    <w:rsid w:val="006E3685"/>
    <w:rsid w:val="006E57E1"/>
    <w:rsid w:val="006E664B"/>
    <w:rsid w:val="006E6C83"/>
    <w:rsid w:val="006E6D08"/>
    <w:rsid w:val="006E7337"/>
    <w:rsid w:val="006E7DD5"/>
    <w:rsid w:val="006F14F9"/>
    <w:rsid w:val="006F2892"/>
    <w:rsid w:val="006F2E5A"/>
    <w:rsid w:val="006F3B95"/>
    <w:rsid w:val="006F3BBA"/>
    <w:rsid w:val="006F4413"/>
    <w:rsid w:val="006F533B"/>
    <w:rsid w:val="006F78AD"/>
    <w:rsid w:val="006F7C5C"/>
    <w:rsid w:val="007041D0"/>
    <w:rsid w:val="0070457E"/>
    <w:rsid w:val="00704D13"/>
    <w:rsid w:val="0070538A"/>
    <w:rsid w:val="007060F7"/>
    <w:rsid w:val="007112A0"/>
    <w:rsid w:val="007127FC"/>
    <w:rsid w:val="00714449"/>
    <w:rsid w:val="0071550C"/>
    <w:rsid w:val="007158AC"/>
    <w:rsid w:val="00720091"/>
    <w:rsid w:val="007216DC"/>
    <w:rsid w:val="00722579"/>
    <w:rsid w:val="007228BD"/>
    <w:rsid w:val="00722927"/>
    <w:rsid w:val="0072499A"/>
    <w:rsid w:val="00727848"/>
    <w:rsid w:val="00727B2D"/>
    <w:rsid w:val="0073104F"/>
    <w:rsid w:val="00731123"/>
    <w:rsid w:val="0073116E"/>
    <w:rsid w:val="00731A79"/>
    <w:rsid w:val="00731AB1"/>
    <w:rsid w:val="00731BDF"/>
    <w:rsid w:val="00735F68"/>
    <w:rsid w:val="00737253"/>
    <w:rsid w:val="00740FDC"/>
    <w:rsid w:val="00741E16"/>
    <w:rsid w:val="007430EA"/>
    <w:rsid w:val="007432DB"/>
    <w:rsid w:val="00743429"/>
    <w:rsid w:val="00744509"/>
    <w:rsid w:val="00745F79"/>
    <w:rsid w:val="00746104"/>
    <w:rsid w:val="00746A97"/>
    <w:rsid w:val="00747049"/>
    <w:rsid w:val="0075037B"/>
    <w:rsid w:val="00750B18"/>
    <w:rsid w:val="00752C35"/>
    <w:rsid w:val="00757160"/>
    <w:rsid w:val="007579D4"/>
    <w:rsid w:val="007608F2"/>
    <w:rsid w:val="00761BC3"/>
    <w:rsid w:val="007636A8"/>
    <w:rsid w:val="00763F14"/>
    <w:rsid w:val="0076445F"/>
    <w:rsid w:val="00764EFD"/>
    <w:rsid w:val="0076626C"/>
    <w:rsid w:val="00767C4B"/>
    <w:rsid w:val="0077059E"/>
    <w:rsid w:val="00770E58"/>
    <w:rsid w:val="00771A9B"/>
    <w:rsid w:val="00771EF0"/>
    <w:rsid w:val="00773315"/>
    <w:rsid w:val="00774926"/>
    <w:rsid w:val="00775C06"/>
    <w:rsid w:val="007776FF"/>
    <w:rsid w:val="0078050E"/>
    <w:rsid w:val="007833AC"/>
    <w:rsid w:val="007844A4"/>
    <w:rsid w:val="0078466D"/>
    <w:rsid w:val="007856E4"/>
    <w:rsid w:val="00785718"/>
    <w:rsid w:val="00785CC2"/>
    <w:rsid w:val="007877A1"/>
    <w:rsid w:val="00790848"/>
    <w:rsid w:val="00791FEE"/>
    <w:rsid w:val="007927B2"/>
    <w:rsid w:val="00793501"/>
    <w:rsid w:val="007941B5"/>
    <w:rsid w:val="00795E11"/>
    <w:rsid w:val="00796D64"/>
    <w:rsid w:val="007979FB"/>
    <w:rsid w:val="007A05D5"/>
    <w:rsid w:val="007A132E"/>
    <w:rsid w:val="007A2737"/>
    <w:rsid w:val="007A3E92"/>
    <w:rsid w:val="007A4439"/>
    <w:rsid w:val="007A47A7"/>
    <w:rsid w:val="007A6FB9"/>
    <w:rsid w:val="007B0FEB"/>
    <w:rsid w:val="007B18B8"/>
    <w:rsid w:val="007B2452"/>
    <w:rsid w:val="007B5346"/>
    <w:rsid w:val="007B70B7"/>
    <w:rsid w:val="007C04CF"/>
    <w:rsid w:val="007C1A0F"/>
    <w:rsid w:val="007C3C9F"/>
    <w:rsid w:val="007C3F0F"/>
    <w:rsid w:val="007C4100"/>
    <w:rsid w:val="007C5552"/>
    <w:rsid w:val="007C65BE"/>
    <w:rsid w:val="007C6A76"/>
    <w:rsid w:val="007C6B28"/>
    <w:rsid w:val="007C70B5"/>
    <w:rsid w:val="007C7299"/>
    <w:rsid w:val="007C7C11"/>
    <w:rsid w:val="007D005F"/>
    <w:rsid w:val="007D0A53"/>
    <w:rsid w:val="007D10A6"/>
    <w:rsid w:val="007D1528"/>
    <w:rsid w:val="007D3635"/>
    <w:rsid w:val="007D4E97"/>
    <w:rsid w:val="007D4EB1"/>
    <w:rsid w:val="007D628A"/>
    <w:rsid w:val="007D77B6"/>
    <w:rsid w:val="007D7CBD"/>
    <w:rsid w:val="007D7D98"/>
    <w:rsid w:val="007D7F0D"/>
    <w:rsid w:val="007E1137"/>
    <w:rsid w:val="007E139F"/>
    <w:rsid w:val="007E1951"/>
    <w:rsid w:val="007E5A5A"/>
    <w:rsid w:val="007E654A"/>
    <w:rsid w:val="007E6AC3"/>
    <w:rsid w:val="007E6AE2"/>
    <w:rsid w:val="007E6E95"/>
    <w:rsid w:val="007E6F3B"/>
    <w:rsid w:val="007F112B"/>
    <w:rsid w:val="007F2313"/>
    <w:rsid w:val="007F2D1E"/>
    <w:rsid w:val="007F344A"/>
    <w:rsid w:val="007F3B30"/>
    <w:rsid w:val="007F4B99"/>
    <w:rsid w:val="007F5859"/>
    <w:rsid w:val="007F5B76"/>
    <w:rsid w:val="007F6489"/>
    <w:rsid w:val="007F718F"/>
    <w:rsid w:val="00800496"/>
    <w:rsid w:val="008006B7"/>
    <w:rsid w:val="00800D55"/>
    <w:rsid w:val="00802CA6"/>
    <w:rsid w:val="00802DF0"/>
    <w:rsid w:val="008050D5"/>
    <w:rsid w:val="00807449"/>
    <w:rsid w:val="00807F59"/>
    <w:rsid w:val="00807FB6"/>
    <w:rsid w:val="00807FDC"/>
    <w:rsid w:val="00812175"/>
    <w:rsid w:val="00812A75"/>
    <w:rsid w:val="008148FE"/>
    <w:rsid w:val="00815E9B"/>
    <w:rsid w:val="00816EDB"/>
    <w:rsid w:val="0081788E"/>
    <w:rsid w:val="0082206C"/>
    <w:rsid w:val="00822815"/>
    <w:rsid w:val="00823312"/>
    <w:rsid w:val="008233BE"/>
    <w:rsid w:val="00826039"/>
    <w:rsid w:val="00826890"/>
    <w:rsid w:val="00826D4B"/>
    <w:rsid w:val="00830820"/>
    <w:rsid w:val="00831E09"/>
    <w:rsid w:val="00832A95"/>
    <w:rsid w:val="00832CC5"/>
    <w:rsid w:val="00832FF1"/>
    <w:rsid w:val="00834D50"/>
    <w:rsid w:val="0083571A"/>
    <w:rsid w:val="00836929"/>
    <w:rsid w:val="00837221"/>
    <w:rsid w:val="00840908"/>
    <w:rsid w:val="00841701"/>
    <w:rsid w:val="00841F6E"/>
    <w:rsid w:val="00842391"/>
    <w:rsid w:val="008460A9"/>
    <w:rsid w:val="00847FAB"/>
    <w:rsid w:val="00850741"/>
    <w:rsid w:val="0085149C"/>
    <w:rsid w:val="00851C08"/>
    <w:rsid w:val="00851E9F"/>
    <w:rsid w:val="00852345"/>
    <w:rsid w:val="008535D9"/>
    <w:rsid w:val="00853696"/>
    <w:rsid w:val="00853AB2"/>
    <w:rsid w:val="00853CB9"/>
    <w:rsid w:val="00853DC8"/>
    <w:rsid w:val="008547C4"/>
    <w:rsid w:val="00855740"/>
    <w:rsid w:val="00855CDF"/>
    <w:rsid w:val="0085610E"/>
    <w:rsid w:val="0085679C"/>
    <w:rsid w:val="00856813"/>
    <w:rsid w:val="0085799B"/>
    <w:rsid w:val="0086052A"/>
    <w:rsid w:val="00860566"/>
    <w:rsid w:val="0086056C"/>
    <w:rsid w:val="008609C1"/>
    <w:rsid w:val="0086327E"/>
    <w:rsid w:val="008663C0"/>
    <w:rsid w:val="0086677E"/>
    <w:rsid w:val="00870B15"/>
    <w:rsid w:val="008720A2"/>
    <w:rsid w:val="0087471D"/>
    <w:rsid w:val="0087472C"/>
    <w:rsid w:val="00874D7C"/>
    <w:rsid w:val="00874E20"/>
    <w:rsid w:val="00876C2B"/>
    <w:rsid w:val="008801D0"/>
    <w:rsid w:val="008801D7"/>
    <w:rsid w:val="00882393"/>
    <w:rsid w:val="00882EB5"/>
    <w:rsid w:val="00883368"/>
    <w:rsid w:val="008849C9"/>
    <w:rsid w:val="0088526D"/>
    <w:rsid w:val="008859A6"/>
    <w:rsid w:val="00885B83"/>
    <w:rsid w:val="00885CB2"/>
    <w:rsid w:val="00885D42"/>
    <w:rsid w:val="008877A4"/>
    <w:rsid w:val="0088785C"/>
    <w:rsid w:val="00887B1B"/>
    <w:rsid w:val="00891792"/>
    <w:rsid w:val="0089495F"/>
    <w:rsid w:val="008969DC"/>
    <w:rsid w:val="00896E2B"/>
    <w:rsid w:val="008974E9"/>
    <w:rsid w:val="008975AD"/>
    <w:rsid w:val="00897E05"/>
    <w:rsid w:val="008A153E"/>
    <w:rsid w:val="008A28C7"/>
    <w:rsid w:val="008A5C15"/>
    <w:rsid w:val="008A679F"/>
    <w:rsid w:val="008B1D92"/>
    <w:rsid w:val="008B3A44"/>
    <w:rsid w:val="008B4F9F"/>
    <w:rsid w:val="008B5011"/>
    <w:rsid w:val="008B60EA"/>
    <w:rsid w:val="008C0843"/>
    <w:rsid w:val="008C126F"/>
    <w:rsid w:val="008C6B78"/>
    <w:rsid w:val="008C76DD"/>
    <w:rsid w:val="008C7A6E"/>
    <w:rsid w:val="008D0120"/>
    <w:rsid w:val="008D1ADE"/>
    <w:rsid w:val="008D2EAD"/>
    <w:rsid w:val="008D400E"/>
    <w:rsid w:val="008D4692"/>
    <w:rsid w:val="008D6C9E"/>
    <w:rsid w:val="008D6FFC"/>
    <w:rsid w:val="008E1598"/>
    <w:rsid w:val="008E2431"/>
    <w:rsid w:val="008E2ED0"/>
    <w:rsid w:val="008E4310"/>
    <w:rsid w:val="008E539A"/>
    <w:rsid w:val="008E7ECF"/>
    <w:rsid w:val="008F0801"/>
    <w:rsid w:val="008F12A8"/>
    <w:rsid w:val="008F255B"/>
    <w:rsid w:val="008F2634"/>
    <w:rsid w:val="008F2819"/>
    <w:rsid w:val="008F4F6D"/>
    <w:rsid w:val="008F5149"/>
    <w:rsid w:val="008F54AD"/>
    <w:rsid w:val="008F5BAD"/>
    <w:rsid w:val="008F60B2"/>
    <w:rsid w:val="008F6D8C"/>
    <w:rsid w:val="008F6DF0"/>
    <w:rsid w:val="00900070"/>
    <w:rsid w:val="009000E3"/>
    <w:rsid w:val="009001E0"/>
    <w:rsid w:val="00901110"/>
    <w:rsid w:val="00901235"/>
    <w:rsid w:val="00901DD6"/>
    <w:rsid w:val="00902179"/>
    <w:rsid w:val="009029F1"/>
    <w:rsid w:val="00902EEC"/>
    <w:rsid w:val="0090418B"/>
    <w:rsid w:val="0090424F"/>
    <w:rsid w:val="009048CC"/>
    <w:rsid w:val="00904C2B"/>
    <w:rsid w:val="009052AD"/>
    <w:rsid w:val="0091328B"/>
    <w:rsid w:val="00913405"/>
    <w:rsid w:val="009153C2"/>
    <w:rsid w:val="00915C54"/>
    <w:rsid w:val="00915F3B"/>
    <w:rsid w:val="0091692E"/>
    <w:rsid w:val="00920979"/>
    <w:rsid w:val="00921E9F"/>
    <w:rsid w:val="00923102"/>
    <w:rsid w:val="0092479B"/>
    <w:rsid w:val="00924BB4"/>
    <w:rsid w:val="0092528C"/>
    <w:rsid w:val="0092559B"/>
    <w:rsid w:val="00926EAA"/>
    <w:rsid w:val="00927AEE"/>
    <w:rsid w:val="00927CBC"/>
    <w:rsid w:val="00931DCF"/>
    <w:rsid w:val="00932C7F"/>
    <w:rsid w:val="009331EB"/>
    <w:rsid w:val="0093486E"/>
    <w:rsid w:val="00934FA4"/>
    <w:rsid w:val="0093711B"/>
    <w:rsid w:val="00940A47"/>
    <w:rsid w:val="00940BFD"/>
    <w:rsid w:val="009413B4"/>
    <w:rsid w:val="0094550C"/>
    <w:rsid w:val="00946E2C"/>
    <w:rsid w:val="00947032"/>
    <w:rsid w:val="0095084A"/>
    <w:rsid w:val="00951D06"/>
    <w:rsid w:val="00952A36"/>
    <w:rsid w:val="00952F7E"/>
    <w:rsid w:val="00953ED2"/>
    <w:rsid w:val="00954584"/>
    <w:rsid w:val="00954825"/>
    <w:rsid w:val="00956A8F"/>
    <w:rsid w:val="00960944"/>
    <w:rsid w:val="00960DF5"/>
    <w:rsid w:val="0096146B"/>
    <w:rsid w:val="0096554D"/>
    <w:rsid w:val="009704A4"/>
    <w:rsid w:val="00971FF4"/>
    <w:rsid w:val="009720AD"/>
    <w:rsid w:val="009737E3"/>
    <w:rsid w:val="00974A41"/>
    <w:rsid w:val="00975587"/>
    <w:rsid w:val="00975892"/>
    <w:rsid w:val="00975FC5"/>
    <w:rsid w:val="00980B6A"/>
    <w:rsid w:val="009824D4"/>
    <w:rsid w:val="00982A45"/>
    <w:rsid w:val="00984ED7"/>
    <w:rsid w:val="00985738"/>
    <w:rsid w:val="00985B07"/>
    <w:rsid w:val="009862A1"/>
    <w:rsid w:val="009862FF"/>
    <w:rsid w:val="009864AD"/>
    <w:rsid w:val="0098735F"/>
    <w:rsid w:val="00987B0F"/>
    <w:rsid w:val="00990041"/>
    <w:rsid w:val="00990D85"/>
    <w:rsid w:val="00990F0A"/>
    <w:rsid w:val="00991C9B"/>
    <w:rsid w:val="009921C1"/>
    <w:rsid w:val="00994111"/>
    <w:rsid w:val="00994164"/>
    <w:rsid w:val="009952D0"/>
    <w:rsid w:val="009954DC"/>
    <w:rsid w:val="00995B34"/>
    <w:rsid w:val="00996381"/>
    <w:rsid w:val="009A12D8"/>
    <w:rsid w:val="009A2EAE"/>
    <w:rsid w:val="009A4AD9"/>
    <w:rsid w:val="009A54CA"/>
    <w:rsid w:val="009A58A9"/>
    <w:rsid w:val="009A7B04"/>
    <w:rsid w:val="009B0056"/>
    <w:rsid w:val="009B0E24"/>
    <w:rsid w:val="009B11F5"/>
    <w:rsid w:val="009B2339"/>
    <w:rsid w:val="009B3CE7"/>
    <w:rsid w:val="009B4671"/>
    <w:rsid w:val="009B4C3B"/>
    <w:rsid w:val="009B531C"/>
    <w:rsid w:val="009C0194"/>
    <w:rsid w:val="009C022F"/>
    <w:rsid w:val="009C059C"/>
    <w:rsid w:val="009C1694"/>
    <w:rsid w:val="009C1800"/>
    <w:rsid w:val="009C1C90"/>
    <w:rsid w:val="009C3A9B"/>
    <w:rsid w:val="009C44CA"/>
    <w:rsid w:val="009C7428"/>
    <w:rsid w:val="009C74E1"/>
    <w:rsid w:val="009C75AF"/>
    <w:rsid w:val="009C7D79"/>
    <w:rsid w:val="009D1C58"/>
    <w:rsid w:val="009D3589"/>
    <w:rsid w:val="009D3F3A"/>
    <w:rsid w:val="009D5B72"/>
    <w:rsid w:val="009D74D7"/>
    <w:rsid w:val="009D7524"/>
    <w:rsid w:val="009D7AAA"/>
    <w:rsid w:val="009E1789"/>
    <w:rsid w:val="009E4D03"/>
    <w:rsid w:val="009E4F9D"/>
    <w:rsid w:val="009E5A55"/>
    <w:rsid w:val="009E6733"/>
    <w:rsid w:val="009E6B81"/>
    <w:rsid w:val="009E7A75"/>
    <w:rsid w:val="009F1A56"/>
    <w:rsid w:val="009F20B0"/>
    <w:rsid w:val="009F27D1"/>
    <w:rsid w:val="009F39AA"/>
    <w:rsid w:val="009F53EF"/>
    <w:rsid w:val="009F67BB"/>
    <w:rsid w:val="009F7524"/>
    <w:rsid w:val="00A02963"/>
    <w:rsid w:val="00A02B94"/>
    <w:rsid w:val="00A03F0F"/>
    <w:rsid w:val="00A049DA"/>
    <w:rsid w:val="00A0547B"/>
    <w:rsid w:val="00A05ED9"/>
    <w:rsid w:val="00A068EC"/>
    <w:rsid w:val="00A06DE1"/>
    <w:rsid w:val="00A10D9D"/>
    <w:rsid w:val="00A125EC"/>
    <w:rsid w:val="00A12E12"/>
    <w:rsid w:val="00A1383F"/>
    <w:rsid w:val="00A1469D"/>
    <w:rsid w:val="00A15CB9"/>
    <w:rsid w:val="00A166D5"/>
    <w:rsid w:val="00A16AA8"/>
    <w:rsid w:val="00A172AA"/>
    <w:rsid w:val="00A17A87"/>
    <w:rsid w:val="00A22CEB"/>
    <w:rsid w:val="00A2384F"/>
    <w:rsid w:val="00A23AA3"/>
    <w:rsid w:val="00A25037"/>
    <w:rsid w:val="00A25A3C"/>
    <w:rsid w:val="00A26920"/>
    <w:rsid w:val="00A27160"/>
    <w:rsid w:val="00A30516"/>
    <w:rsid w:val="00A30AA8"/>
    <w:rsid w:val="00A33323"/>
    <w:rsid w:val="00A355F8"/>
    <w:rsid w:val="00A37955"/>
    <w:rsid w:val="00A44B51"/>
    <w:rsid w:val="00A46DF7"/>
    <w:rsid w:val="00A47921"/>
    <w:rsid w:val="00A47A0E"/>
    <w:rsid w:val="00A51A5F"/>
    <w:rsid w:val="00A51BEE"/>
    <w:rsid w:val="00A52CD5"/>
    <w:rsid w:val="00A52E5F"/>
    <w:rsid w:val="00A533E5"/>
    <w:rsid w:val="00A54ACF"/>
    <w:rsid w:val="00A55A2A"/>
    <w:rsid w:val="00A56573"/>
    <w:rsid w:val="00A5660D"/>
    <w:rsid w:val="00A571D1"/>
    <w:rsid w:val="00A60A18"/>
    <w:rsid w:val="00A60D81"/>
    <w:rsid w:val="00A624DC"/>
    <w:rsid w:val="00A63ED6"/>
    <w:rsid w:val="00A648A7"/>
    <w:rsid w:val="00A64DF4"/>
    <w:rsid w:val="00A6560B"/>
    <w:rsid w:val="00A66901"/>
    <w:rsid w:val="00A66988"/>
    <w:rsid w:val="00A67647"/>
    <w:rsid w:val="00A7057E"/>
    <w:rsid w:val="00A713AE"/>
    <w:rsid w:val="00A726F0"/>
    <w:rsid w:val="00A7355B"/>
    <w:rsid w:val="00A736ED"/>
    <w:rsid w:val="00A7575D"/>
    <w:rsid w:val="00A802A2"/>
    <w:rsid w:val="00A80A68"/>
    <w:rsid w:val="00A81277"/>
    <w:rsid w:val="00A815AD"/>
    <w:rsid w:val="00A840B0"/>
    <w:rsid w:val="00A85E12"/>
    <w:rsid w:val="00A86AAE"/>
    <w:rsid w:val="00A91288"/>
    <w:rsid w:val="00A9212B"/>
    <w:rsid w:val="00A923A3"/>
    <w:rsid w:val="00A92E3D"/>
    <w:rsid w:val="00A95C6E"/>
    <w:rsid w:val="00A96322"/>
    <w:rsid w:val="00A97E58"/>
    <w:rsid w:val="00AA0D37"/>
    <w:rsid w:val="00AA0F8E"/>
    <w:rsid w:val="00AA14AB"/>
    <w:rsid w:val="00AA221F"/>
    <w:rsid w:val="00AA2A32"/>
    <w:rsid w:val="00AA2E34"/>
    <w:rsid w:val="00AA3888"/>
    <w:rsid w:val="00AA460F"/>
    <w:rsid w:val="00AA65A9"/>
    <w:rsid w:val="00AA6816"/>
    <w:rsid w:val="00AA7EBF"/>
    <w:rsid w:val="00AB1333"/>
    <w:rsid w:val="00AB171C"/>
    <w:rsid w:val="00AB174A"/>
    <w:rsid w:val="00AB2F88"/>
    <w:rsid w:val="00AB3BC8"/>
    <w:rsid w:val="00AB583F"/>
    <w:rsid w:val="00AB5C19"/>
    <w:rsid w:val="00AB6A91"/>
    <w:rsid w:val="00AC139E"/>
    <w:rsid w:val="00AC2849"/>
    <w:rsid w:val="00AC36C3"/>
    <w:rsid w:val="00AC3A64"/>
    <w:rsid w:val="00AC3E51"/>
    <w:rsid w:val="00AC41A5"/>
    <w:rsid w:val="00AC56BA"/>
    <w:rsid w:val="00AC66E7"/>
    <w:rsid w:val="00AC733C"/>
    <w:rsid w:val="00AD02D6"/>
    <w:rsid w:val="00AD0725"/>
    <w:rsid w:val="00AD0D3B"/>
    <w:rsid w:val="00AD269F"/>
    <w:rsid w:val="00AD2BBC"/>
    <w:rsid w:val="00AD5CDA"/>
    <w:rsid w:val="00AD6746"/>
    <w:rsid w:val="00AE082A"/>
    <w:rsid w:val="00AE106A"/>
    <w:rsid w:val="00AE1FBC"/>
    <w:rsid w:val="00AE4267"/>
    <w:rsid w:val="00AE471C"/>
    <w:rsid w:val="00AE474B"/>
    <w:rsid w:val="00AE4DE3"/>
    <w:rsid w:val="00AE52B1"/>
    <w:rsid w:val="00AE61D0"/>
    <w:rsid w:val="00AE67DB"/>
    <w:rsid w:val="00AE6FE6"/>
    <w:rsid w:val="00AE7A32"/>
    <w:rsid w:val="00AF1524"/>
    <w:rsid w:val="00AF18C5"/>
    <w:rsid w:val="00AF18FE"/>
    <w:rsid w:val="00AF1A2D"/>
    <w:rsid w:val="00AF2D72"/>
    <w:rsid w:val="00AF33CD"/>
    <w:rsid w:val="00AF3F5E"/>
    <w:rsid w:val="00AF681D"/>
    <w:rsid w:val="00AF76D2"/>
    <w:rsid w:val="00B0057F"/>
    <w:rsid w:val="00B00821"/>
    <w:rsid w:val="00B02145"/>
    <w:rsid w:val="00B02704"/>
    <w:rsid w:val="00B052F6"/>
    <w:rsid w:val="00B07058"/>
    <w:rsid w:val="00B07759"/>
    <w:rsid w:val="00B07784"/>
    <w:rsid w:val="00B07C58"/>
    <w:rsid w:val="00B11186"/>
    <w:rsid w:val="00B1182F"/>
    <w:rsid w:val="00B1249F"/>
    <w:rsid w:val="00B13583"/>
    <w:rsid w:val="00B13816"/>
    <w:rsid w:val="00B14DF2"/>
    <w:rsid w:val="00B15BD6"/>
    <w:rsid w:val="00B15BDB"/>
    <w:rsid w:val="00B20867"/>
    <w:rsid w:val="00B2132C"/>
    <w:rsid w:val="00B23CDD"/>
    <w:rsid w:val="00B311E5"/>
    <w:rsid w:val="00B33D4F"/>
    <w:rsid w:val="00B345AB"/>
    <w:rsid w:val="00B404EB"/>
    <w:rsid w:val="00B41337"/>
    <w:rsid w:val="00B423AA"/>
    <w:rsid w:val="00B42C1D"/>
    <w:rsid w:val="00B42ECC"/>
    <w:rsid w:val="00B43395"/>
    <w:rsid w:val="00B44880"/>
    <w:rsid w:val="00B47617"/>
    <w:rsid w:val="00B508F9"/>
    <w:rsid w:val="00B50DB2"/>
    <w:rsid w:val="00B54970"/>
    <w:rsid w:val="00B54A36"/>
    <w:rsid w:val="00B553EC"/>
    <w:rsid w:val="00B57B10"/>
    <w:rsid w:val="00B610E2"/>
    <w:rsid w:val="00B61905"/>
    <w:rsid w:val="00B61971"/>
    <w:rsid w:val="00B64023"/>
    <w:rsid w:val="00B67BF8"/>
    <w:rsid w:val="00B707C7"/>
    <w:rsid w:val="00B70B7A"/>
    <w:rsid w:val="00B70E4E"/>
    <w:rsid w:val="00B731BA"/>
    <w:rsid w:val="00B7367B"/>
    <w:rsid w:val="00B73F21"/>
    <w:rsid w:val="00B7424D"/>
    <w:rsid w:val="00B75D5A"/>
    <w:rsid w:val="00B76D9A"/>
    <w:rsid w:val="00B80623"/>
    <w:rsid w:val="00B80825"/>
    <w:rsid w:val="00B80975"/>
    <w:rsid w:val="00B80AE6"/>
    <w:rsid w:val="00B80B01"/>
    <w:rsid w:val="00B812C3"/>
    <w:rsid w:val="00B82E88"/>
    <w:rsid w:val="00B8344F"/>
    <w:rsid w:val="00B84631"/>
    <w:rsid w:val="00B84A26"/>
    <w:rsid w:val="00B8566C"/>
    <w:rsid w:val="00B8577F"/>
    <w:rsid w:val="00B8626B"/>
    <w:rsid w:val="00B902A1"/>
    <w:rsid w:val="00B91588"/>
    <w:rsid w:val="00B915D6"/>
    <w:rsid w:val="00B9243F"/>
    <w:rsid w:val="00B935DF"/>
    <w:rsid w:val="00B95530"/>
    <w:rsid w:val="00B9708C"/>
    <w:rsid w:val="00BA15E1"/>
    <w:rsid w:val="00BA20EE"/>
    <w:rsid w:val="00BA3407"/>
    <w:rsid w:val="00BA3734"/>
    <w:rsid w:val="00BA7409"/>
    <w:rsid w:val="00BB0AEE"/>
    <w:rsid w:val="00BB16CD"/>
    <w:rsid w:val="00BB2ABC"/>
    <w:rsid w:val="00BB2C08"/>
    <w:rsid w:val="00BB332D"/>
    <w:rsid w:val="00BB4D08"/>
    <w:rsid w:val="00BB5F93"/>
    <w:rsid w:val="00BB636C"/>
    <w:rsid w:val="00BC0784"/>
    <w:rsid w:val="00BC07F2"/>
    <w:rsid w:val="00BC1696"/>
    <w:rsid w:val="00BC18DE"/>
    <w:rsid w:val="00BC1CFF"/>
    <w:rsid w:val="00BC2C63"/>
    <w:rsid w:val="00BC42A4"/>
    <w:rsid w:val="00BC4E39"/>
    <w:rsid w:val="00BC4EE8"/>
    <w:rsid w:val="00BC504B"/>
    <w:rsid w:val="00BC6A0A"/>
    <w:rsid w:val="00BD03C5"/>
    <w:rsid w:val="00BD1335"/>
    <w:rsid w:val="00BD2E1F"/>
    <w:rsid w:val="00BD3059"/>
    <w:rsid w:val="00BD3D33"/>
    <w:rsid w:val="00BE12CC"/>
    <w:rsid w:val="00BE2CBA"/>
    <w:rsid w:val="00BE4A98"/>
    <w:rsid w:val="00BE5CE5"/>
    <w:rsid w:val="00BE6D4C"/>
    <w:rsid w:val="00BF0393"/>
    <w:rsid w:val="00BF0716"/>
    <w:rsid w:val="00BF1B4B"/>
    <w:rsid w:val="00BF2444"/>
    <w:rsid w:val="00BF2B11"/>
    <w:rsid w:val="00BF3572"/>
    <w:rsid w:val="00BF3A5D"/>
    <w:rsid w:val="00BF3BA4"/>
    <w:rsid w:val="00BF4582"/>
    <w:rsid w:val="00BF6AB6"/>
    <w:rsid w:val="00BF6C20"/>
    <w:rsid w:val="00BF70C5"/>
    <w:rsid w:val="00BF72F2"/>
    <w:rsid w:val="00C00391"/>
    <w:rsid w:val="00C00566"/>
    <w:rsid w:val="00C02468"/>
    <w:rsid w:val="00C0617B"/>
    <w:rsid w:val="00C11369"/>
    <w:rsid w:val="00C1219D"/>
    <w:rsid w:val="00C12426"/>
    <w:rsid w:val="00C13F57"/>
    <w:rsid w:val="00C1467D"/>
    <w:rsid w:val="00C15D43"/>
    <w:rsid w:val="00C167CB"/>
    <w:rsid w:val="00C200CC"/>
    <w:rsid w:val="00C20150"/>
    <w:rsid w:val="00C204F6"/>
    <w:rsid w:val="00C232D7"/>
    <w:rsid w:val="00C244F9"/>
    <w:rsid w:val="00C245FA"/>
    <w:rsid w:val="00C25C0D"/>
    <w:rsid w:val="00C267AF"/>
    <w:rsid w:val="00C269A4"/>
    <w:rsid w:val="00C31DBA"/>
    <w:rsid w:val="00C32863"/>
    <w:rsid w:val="00C3372B"/>
    <w:rsid w:val="00C35D6A"/>
    <w:rsid w:val="00C36C4D"/>
    <w:rsid w:val="00C40175"/>
    <w:rsid w:val="00C40426"/>
    <w:rsid w:val="00C41903"/>
    <w:rsid w:val="00C423DA"/>
    <w:rsid w:val="00C424DC"/>
    <w:rsid w:val="00C42EE1"/>
    <w:rsid w:val="00C4341B"/>
    <w:rsid w:val="00C44323"/>
    <w:rsid w:val="00C44612"/>
    <w:rsid w:val="00C4489B"/>
    <w:rsid w:val="00C453C6"/>
    <w:rsid w:val="00C45510"/>
    <w:rsid w:val="00C45845"/>
    <w:rsid w:val="00C45B00"/>
    <w:rsid w:val="00C47654"/>
    <w:rsid w:val="00C50724"/>
    <w:rsid w:val="00C50AA2"/>
    <w:rsid w:val="00C51AD6"/>
    <w:rsid w:val="00C538AA"/>
    <w:rsid w:val="00C53A29"/>
    <w:rsid w:val="00C54497"/>
    <w:rsid w:val="00C551DD"/>
    <w:rsid w:val="00C57F9E"/>
    <w:rsid w:val="00C60C54"/>
    <w:rsid w:val="00C6287E"/>
    <w:rsid w:val="00C63F9A"/>
    <w:rsid w:val="00C656AE"/>
    <w:rsid w:val="00C6611F"/>
    <w:rsid w:val="00C668D2"/>
    <w:rsid w:val="00C66B2D"/>
    <w:rsid w:val="00C7039C"/>
    <w:rsid w:val="00C71015"/>
    <w:rsid w:val="00C72343"/>
    <w:rsid w:val="00C737B5"/>
    <w:rsid w:val="00C73A8F"/>
    <w:rsid w:val="00C74108"/>
    <w:rsid w:val="00C74E06"/>
    <w:rsid w:val="00C756E5"/>
    <w:rsid w:val="00C759D8"/>
    <w:rsid w:val="00C76188"/>
    <w:rsid w:val="00C764C8"/>
    <w:rsid w:val="00C77BA7"/>
    <w:rsid w:val="00C77E10"/>
    <w:rsid w:val="00C80A4B"/>
    <w:rsid w:val="00C80FEE"/>
    <w:rsid w:val="00C820B4"/>
    <w:rsid w:val="00C832D3"/>
    <w:rsid w:val="00C8407C"/>
    <w:rsid w:val="00C8443F"/>
    <w:rsid w:val="00C86079"/>
    <w:rsid w:val="00C8652C"/>
    <w:rsid w:val="00C87320"/>
    <w:rsid w:val="00C879E3"/>
    <w:rsid w:val="00C87E7C"/>
    <w:rsid w:val="00C90294"/>
    <w:rsid w:val="00C90E15"/>
    <w:rsid w:val="00C933F6"/>
    <w:rsid w:val="00C93A4F"/>
    <w:rsid w:val="00C94909"/>
    <w:rsid w:val="00C955F8"/>
    <w:rsid w:val="00C965C4"/>
    <w:rsid w:val="00C9781F"/>
    <w:rsid w:val="00CA19F5"/>
    <w:rsid w:val="00CA2B40"/>
    <w:rsid w:val="00CA3B5A"/>
    <w:rsid w:val="00CA480C"/>
    <w:rsid w:val="00CA59AB"/>
    <w:rsid w:val="00CA5FEE"/>
    <w:rsid w:val="00CA771C"/>
    <w:rsid w:val="00CB09AB"/>
    <w:rsid w:val="00CB0BD5"/>
    <w:rsid w:val="00CB0BF0"/>
    <w:rsid w:val="00CB3253"/>
    <w:rsid w:val="00CB3C51"/>
    <w:rsid w:val="00CB3D8A"/>
    <w:rsid w:val="00CB52DD"/>
    <w:rsid w:val="00CB633C"/>
    <w:rsid w:val="00CB6A26"/>
    <w:rsid w:val="00CB7D04"/>
    <w:rsid w:val="00CC082F"/>
    <w:rsid w:val="00CC1295"/>
    <w:rsid w:val="00CC1B55"/>
    <w:rsid w:val="00CC2CE6"/>
    <w:rsid w:val="00CC3558"/>
    <w:rsid w:val="00CC4BFA"/>
    <w:rsid w:val="00CC5B9E"/>
    <w:rsid w:val="00CC6186"/>
    <w:rsid w:val="00CC75E7"/>
    <w:rsid w:val="00CD2363"/>
    <w:rsid w:val="00CD25A2"/>
    <w:rsid w:val="00CD3AD6"/>
    <w:rsid w:val="00CD3AFD"/>
    <w:rsid w:val="00CD452E"/>
    <w:rsid w:val="00CD618A"/>
    <w:rsid w:val="00CE0A68"/>
    <w:rsid w:val="00CE0A75"/>
    <w:rsid w:val="00CE22A6"/>
    <w:rsid w:val="00CE2A6A"/>
    <w:rsid w:val="00CE3FEC"/>
    <w:rsid w:val="00CE40DB"/>
    <w:rsid w:val="00CE5D9F"/>
    <w:rsid w:val="00CE5EC2"/>
    <w:rsid w:val="00CE6049"/>
    <w:rsid w:val="00CE70E7"/>
    <w:rsid w:val="00CF30BF"/>
    <w:rsid w:val="00CF34A2"/>
    <w:rsid w:val="00CF4AA0"/>
    <w:rsid w:val="00CF62EC"/>
    <w:rsid w:val="00CF7611"/>
    <w:rsid w:val="00D00083"/>
    <w:rsid w:val="00D00329"/>
    <w:rsid w:val="00D012B7"/>
    <w:rsid w:val="00D019D3"/>
    <w:rsid w:val="00D022FE"/>
    <w:rsid w:val="00D02395"/>
    <w:rsid w:val="00D0256C"/>
    <w:rsid w:val="00D027C7"/>
    <w:rsid w:val="00D02C9A"/>
    <w:rsid w:val="00D02EB5"/>
    <w:rsid w:val="00D04E11"/>
    <w:rsid w:val="00D06083"/>
    <w:rsid w:val="00D0743D"/>
    <w:rsid w:val="00D0765B"/>
    <w:rsid w:val="00D10C8B"/>
    <w:rsid w:val="00D10D0B"/>
    <w:rsid w:val="00D11976"/>
    <w:rsid w:val="00D12863"/>
    <w:rsid w:val="00D13162"/>
    <w:rsid w:val="00D13792"/>
    <w:rsid w:val="00D13A76"/>
    <w:rsid w:val="00D13F0D"/>
    <w:rsid w:val="00D1400F"/>
    <w:rsid w:val="00D1445B"/>
    <w:rsid w:val="00D14604"/>
    <w:rsid w:val="00D14612"/>
    <w:rsid w:val="00D15B4A"/>
    <w:rsid w:val="00D15C2B"/>
    <w:rsid w:val="00D15FEB"/>
    <w:rsid w:val="00D16919"/>
    <w:rsid w:val="00D2127A"/>
    <w:rsid w:val="00D2185F"/>
    <w:rsid w:val="00D21FB6"/>
    <w:rsid w:val="00D2305D"/>
    <w:rsid w:val="00D2351F"/>
    <w:rsid w:val="00D250CC"/>
    <w:rsid w:val="00D25175"/>
    <w:rsid w:val="00D25454"/>
    <w:rsid w:val="00D32B7E"/>
    <w:rsid w:val="00D35165"/>
    <w:rsid w:val="00D376DE"/>
    <w:rsid w:val="00D37DE5"/>
    <w:rsid w:val="00D414EA"/>
    <w:rsid w:val="00D466F9"/>
    <w:rsid w:val="00D47401"/>
    <w:rsid w:val="00D47479"/>
    <w:rsid w:val="00D5093B"/>
    <w:rsid w:val="00D511A3"/>
    <w:rsid w:val="00D518B7"/>
    <w:rsid w:val="00D53468"/>
    <w:rsid w:val="00D53564"/>
    <w:rsid w:val="00D544C1"/>
    <w:rsid w:val="00D55A06"/>
    <w:rsid w:val="00D55F42"/>
    <w:rsid w:val="00D56400"/>
    <w:rsid w:val="00D56BCA"/>
    <w:rsid w:val="00D62344"/>
    <w:rsid w:val="00D629B5"/>
    <w:rsid w:val="00D62ADC"/>
    <w:rsid w:val="00D646FD"/>
    <w:rsid w:val="00D64DDD"/>
    <w:rsid w:val="00D64FA0"/>
    <w:rsid w:val="00D65A74"/>
    <w:rsid w:val="00D6626B"/>
    <w:rsid w:val="00D669B5"/>
    <w:rsid w:val="00D66A3D"/>
    <w:rsid w:val="00D714B0"/>
    <w:rsid w:val="00D71ACF"/>
    <w:rsid w:val="00D71DE1"/>
    <w:rsid w:val="00D7282F"/>
    <w:rsid w:val="00D73905"/>
    <w:rsid w:val="00D74B25"/>
    <w:rsid w:val="00D74CAA"/>
    <w:rsid w:val="00D74EC1"/>
    <w:rsid w:val="00D76D8E"/>
    <w:rsid w:val="00D803FE"/>
    <w:rsid w:val="00D80AD8"/>
    <w:rsid w:val="00D81669"/>
    <w:rsid w:val="00D83816"/>
    <w:rsid w:val="00D83950"/>
    <w:rsid w:val="00D83CDE"/>
    <w:rsid w:val="00D8452C"/>
    <w:rsid w:val="00D8543E"/>
    <w:rsid w:val="00D85E73"/>
    <w:rsid w:val="00D860CE"/>
    <w:rsid w:val="00D8700C"/>
    <w:rsid w:val="00D87183"/>
    <w:rsid w:val="00D8794E"/>
    <w:rsid w:val="00D91188"/>
    <w:rsid w:val="00D92970"/>
    <w:rsid w:val="00D94A24"/>
    <w:rsid w:val="00D94ACF"/>
    <w:rsid w:val="00D94C15"/>
    <w:rsid w:val="00D94D6D"/>
    <w:rsid w:val="00D950F0"/>
    <w:rsid w:val="00D965A6"/>
    <w:rsid w:val="00D97691"/>
    <w:rsid w:val="00D9770C"/>
    <w:rsid w:val="00D97DFB"/>
    <w:rsid w:val="00DA0AE2"/>
    <w:rsid w:val="00DA1667"/>
    <w:rsid w:val="00DA3F6D"/>
    <w:rsid w:val="00DA4907"/>
    <w:rsid w:val="00DA4A53"/>
    <w:rsid w:val="00DA588D"/>
    <w:rsid w:val="00DA6CA8"/>
    <w:rsid w:val="00DB3405"/>
    <w:rsid w:val="00DB39BE"/>
    <w:rsid w:val="00DB6E46"/>
    <w:rsid w:val="00DB741A"/>
    <w:rsid w:val="00DB7C81"/>
    <w:rsid w:val="00DC159E"/>
    <w:rsid w:val="00DC2313"/>
    <w:rsid w:val="00DC30FB"/>
    <w:rsid w:val="00DC3A9D"/>
    <w:rsid w:val="00DC4E3C"/>
    <w:rsid w:val="00DC53BF"/>
    <w:rsid w:val="00DC6BB6"/>
    <w:rsid w:val="00DC6E47"/>
    <w:rsid w:val="00DD0159"/>
    <w:rsid w:val="00DD02F6"/>
    <w:rsid w:val="00DD1CA7"/>
    <w:rsid w:val="00DD289F"/>
    <w:rsid w:val="00DD33A0"/>
    <w:rsid w:val="00DD3BF0"/>
    <w:rsid w:val="00DD5358"/>
    <w:rsid w:val="00DD60DD"/>
    <w:rsid w:val="00DD776B"/>
    <w:rsid w:val="00DD79CF"/>
    <w:rsid w:val="00DE1412"/>
    <w:rsid w:val="00DE5746"/>
    <w:rsid w:val="00DE6197"/>
    <w:rsid w:val="00DE7908"/>
    <w:rsid w:val="00DE7C6D"/>
    <w:rsid w:val="00DF0772"/>
    <w:rsid w:val="00DF0957"/>
    <w:rsid w:val="00DF133F"/>
    <w:rsid w:val="00DF2158"/>
    <w:rsid w:val="00DF228A"/>
    <w:rsid w:val="00DF371F"/>
    <w:rsid w:val="00DF4630"/>
    <w:rsid w:val="00DF4F55"/>
    <w:rsid w:val="00DF4F90"/>
    <w:rsid w:val="00DF5156"/>
    <w:rsid w:val="00DF64D1"/>
    <w:rsid w:val="00E00417"/>
    <w:rsid w:val="00E03F69"/>
    <w:rsid w:val="00E0571C"/>
    <w:rsid w:val="00E05A36"/>
    <w:rsid w:val="00E05F69"/>
    <w:rsid w:val="00E07EF7"/>
    <w:rsid w:val="00E10949"/>
    <w:rsid w:val="00E119A7"/>
    <w:rsid w:val="00E126A4"/>
    <w:rsid w:val="00E14511"/>
    <w:rsid w:val="00E148B3"/>
    <w:rsid w:val="00E154FB"/>
    <w:rsid w:val="00E20721"/>
    <w:rsid w:val="00E230E6"/>
    <w:rsid w:val="00E24D63"/>
    <w:rsid w:val="00E26AEC"/>
    <w:rsid w:val="00E27782"/>
    <w:rsid w:val="00E27AF6"/>
    <w:rsid w:val="00E30395"/>
    <w:rsid w:val="00E31B6E"/>
    <w:rsid w:val="00E32582"/>
    <w:rsid w:val="00E329AA"/>
    <w:rsid w:val="00E32E2D"/>
    <w:rsid w:val="00E33569"/>
    <w:rsid w:val="00E34C3F"/>
    <w:rsid w:val="00E3652F"/>
    <w:rsid w:val="00E406F9"/>
    <w:rsid w:val="00E40DD9"/>
    <w:rsid w:val="00E423F8"/>
    <w:rsid w:val="00E42EE3"/>
    <w:rsid w:val="00E42F4B"/>
    <w:rsid w:val="00E44B07"/>
    <w:rsid w:val="00E46EAE"/>
    <w:rsid w:val="00E47011"/>
    <w:rsid w:val="00E50A35"/>
    <w:rsid w:val="00E52207"/>
    <w:rsid w:val="00E524AA"/>
    <w:rsid w:val="00E534D2"/>
    <w:rsid w:val="00E537F1"/>
    <w:rsid w:val="00E54649"/>
    <w:rsid w:val="00E54E0D"/>
    <w:rsid w:val="00E5574E"/>
    <w:rsid w:val="00E558FA"/>
    <w:rsid w:val="00E55F5E"/>
    <w:rsid w:val="00E5791E"/>
    <w:rsid w:val="00E57F54"/>
    <w:rsid w:val="00E6070C"/>
    <w:rsid w:val="00E60CB5"/>
    <w:rsid w:val="00E63B46"/>
    <w:rsid w:val="00E63C43"/>
    <w:rsid w:val="00E64FC6"/>
    <w:rsid w:val="00E65420"/>
    <w:rsid w:val="00E65E51"/>
    <w:rsid w:val="00E7012B"/>
    <w:rsid w:val="00E725BF"/>
    <w:rsid w:val="00E728E9"/>
    <w:rsid w:val="00E740C4"/>
    <w:rsid w:val="00E74661"/>
    <w:rsid w:val="00E74E5D"/>
    <w:rsid w:val="00E75EF2"/>
    <w:rsid w:val="00E762D9"/>
    <w:rsid w:val="00E80126"/>
    <w:rsid w:val="00E81427"/>
    <w:rsid w:val="00E81677"/>
    <w:rsid w:val="00E838DB"/>
    <w:rsid w:val="00E84CFF"/>
    <w:rsid w:val="00E85613"/>
    <w:rsid w:val="00E90244"/>
    <w:rsid w:val="00E90F2D"/>
    <w:rsid w:val="00E929AA"/>
    <w:rsid w:val="00E9300F"/>
    <w:rsid w:val="00E93829"/>
    <w:rsid w:val="00E953E9"/>
    <w:rsid w:val="00E9578B"/>
    <w:rsid w:val="00E965B6"/>
    <w:rsid w:val="00E9696C"/>
    <w:rsid w:val="00E97968"/>
    <w:rsid w:val="00EA1817"/>
    <w:rsid w:val="00EA1E10"/>
    <w:rsid w:val="00EA1F93"/>
    <w:rsid w:val="00EA259D"/>
    <w:rsid w:val="00EA3C82"/>
    <w:rsid w:val="00EA45A2"/>
    <w:rsid w:val="00EA4771"/>
    <w:rsid w:val="00EA6E42"/>
    <w:rsid w:val="00EA7D2B"/>
    <w:rsid w:val="00EB1AE7"/>
    <w:rsid w:val="00EB247C"/>
    <w:rsid w:val="00EB3EA2"/>
    <w:rsid w:val="00EB4FA5"/>
    <w:rsid w:val="00EB699D"/>
    <w:rsid w:val="00EC0685"/>
    <w:rsid w:val="00EC10AD"/>
    <w:rsid w:val="00EC1431"/>
    <w:rsid w:val="00EC28F9"/>
    <w:rsid w:val="00EC37A9"/>
    <w:rsid w:val="00EC5025"/>
    <w:rsid w:val="00EC6921"/>
    <w:rsid w:val="00EC6DAB"/>
    <w:rsid w:val="00EC74B9"/>
    <w:rsid w:val="00ED05B3"/>
    <w:rsid w:val="00ED0C1F"/>
    <w:rsid w:val="00ED0C30"/>
    <w:rsid w:val="00ED1BED"/>
    <w:rsid w:val="00ED1E83"/>
    <w:rsid w:val="00ED24F5"/>
    <w:rsid w:val="00ED349E"/>
    <w:rsid w:val="00ED4465"/>
    <w:rsid w:val="00ED4C2F"/>
    <w:rsid w:val="00ED52B5"/>
    <w:rsid w:val="00EE0C32"/>
    <w:rsid w:val="00EE118D"/>
    <w:rsid w:val="00EE255F"/>
    <w:rsid w:val="00EE31C0"/>
    <w:rsid w:val="00EE53A1"/>
    <w:rsid w:val="00EE5AAF"/>
    <w:rsid w:val="00EE707C"/>
    <w:rsid w:val="00EF0199"/>
    <w:rsid w:val="00EF1819"/>
    <w:rsid w:val="00EF317D"/>
    <w:rsid w:val="00EF512B"/>
    <w:rsid w:val="00EF520D"/>
    <w:rsid w:val="00EF61DD"/>
    <w:rsid w:val="00EF748E"/>
    <w:rsid w:val="00EF7DBD"/>
    <w:rsid w:val="00F029A9"/>
    <w:rsid w:val="00F02B4C"/>
    <w:rsid w:val="00F04444"/>
    <w:rsid w:val="00F04C02"/>
    <w:rsid w:val="00F05C09"/>
    <w:rsid w:val="00F07AE5"/>
    <w:rsid w:val="00F10D07"/>
    <w:rsid w:val="00F116A9"/>
    <w:rsid w:val="00F11D2F"/>
    <w:rsid w:val="00F1765A"/>
    <w:rsid w:val="00F17812"/>
    <w:rsid w:val="00F20201"/>
    <w:rsid w:val="00F20481"/>
    <w:rsid w:val="00F20A04"/>
    <w:rsid w:val="00F22BE3"/>
    <w:rsid w:val="00F23720"/>
    <w:rsid w:val="00F25708"/>
    <w:rsid w:val="00F3083F"/>
    <w:rsid w:val="00F30CAD"/>
    <w:rsid w:val="00F31222"/>
    <w:rsid w:val="00F33DCA"/>
    <w:rsid w:val="00F349B0"/>
    <w:rsid w:val="00F34D26"/>
    <w:rsid w:val="00F366CF"/>
    <w:rsid w:val="00F407B4"/>
    <w:rsid w:val="00F4400B"/>
    <w:rsid w:val="00F44080"/>
    <w:rsid w:val="00F44136"/>
    <w:rsid w:val="00F4446C"/>
    <w:rsid w:val="00F44604"/>
    <w:rsid w:val="00F44809"/>
    <w:rsid w:val="00F448D5"/>
    <w:rsid w:val="00F45CBE"/>
    <w:rsid w:val="00F4638C"/>
    <w:rsid w:val="00F46A50"/>
    <w:rsid w:val="00F476E2"/>
    <w:rsid w:val="00F513E6"/>
    <w:rsid w:val="00F515D6"/>
    <w:rsid w:val="00F51746"/>
    <w:rsid w:val="00F518A1"/>
    <w:rsid w:val="00F52EAC"/>
    <w:rsid w:val="00F54947"/>
    <w:rsid w:val="00F55A02"/>
    <w:rsid w:val="00F565E7"/>
    <w:rsid w:val="00F57925"/>
    <w:rsid w:val="00F57CC9"/>
    <w:rsid w:val="00F60001"/>
    <w:rsid w:val="00F6039A"/>
    <w:rsid w:val="00F60F64"/>
    <w:rsid w:val="00F65EF6"/>
    <w:rsid w:val="00F6602D"/>
    <w:rsid w:val="00F67F8A"/>
    <w:rsid w:val="00F7135B"/>
    <w:rsid w:val="00F728C6"/>
    <w:rsid w:val="00F73B8A"/>
    <w:rsid w:val="00F73FB4"/>
    <w:rsid w:val="00F7642F"/>
    <w:rsid w:val="00F76853"/>
    <w:rsid w:val="00F7747B"/>
    <w:rsid w:val="00F77F34"/>
    <w:rsid w:val="00F77FFD"/>
    <w:rsid w:val="00F80129"/>
    <w:rsid w:val="00F82013"/>
    <w:rsid w:val="00F82C0B"/>
    <w:rsid w:val="00F84663"/>
    <w:rsid w:val="00F84811"/>
    <w:rsid w:val="00F84E53"/>
    <w:rsid w:val="00F85727"/>
    <w:rsid w:val="00F85B66"/>
    <w:rsid w:val="00F87212"/>
    <w:rsid w:val="00F8789B"/>
    <w:rsid w:val="00F907C9"/>
    <w:rsid w:val="00F93B1B"/>
    <w:rsid w:val="00FA0551"/>
    <w:rsid w:val="00FA24E5"/>
    <w:rsid w:val="00FA2DA5"/>
    <w:rsid w:val="00FA413E"/>
    <w:rsid w:val="00FA4B73"/>
    <w:rsid w:val="00FA57AF"/>
    <w:rsid w:val="00FA5A29"/>
    <w:rsid w:val="00FA61F6"/>
    <w:rsid w:val="00FA6244"/>
    <w:rsid w:val="00FA66D5"/>
    <w:rsid w:val="00FA748D"/>
    <w:rsid w:val="00FB3670"/>
    <w:rsid w:val="00FB3EF2"/>
    <w:rsid w:val="00FC0438"/>
    <w:rsid w:val="00FC0CE2"/>
    <w:rsid w:val="00FC0ED5"/>
    <w:rsid w:val="00FC4674"/>
    <w:rsid w:val="00FC537D"/>
    <w:rsid w:val="00FD1B18"/>
    <w:rsid w:val="00FD2466"/>
    <w:rsid w:val="00FD26F7"/>
    <w:rsid w:val="00FD2B0C"/>
    <w:rsid w:val="00FD2E3A"/>
    <w:rsid w:val="00FD3B17"/>
    <w:rsid w:val="00FD4202"/>
    <w:rsid w:val="00FD5ACE"/>
    <w:rsid w:val="00FD66DF"/>
    <w:rsid w:val="00FD6B0A"/>
    <w:rsid w:val="00FD7F7E"/>
    <w:rsid w:val="00FE09EF"/>
    <w:rsid w:val="00FE1947"/>
    <w:rsid w:val="00FE1CDB"/>
    <w:rsid w:val="00FE1F29"/>
    <w:rsid w:val="00FE2902"/>
    <w:rsid w:val="00FE425C"/>
    <w:rsid w:val="00FE43D5"/>
    <w:rsid w:val="00FE509F"/>
    <w:rsid w:val="00FE61E7"/>
    <w:rsid w:val="00FE6978"/>
    <w:rsid w:val="00FE7205"/>
    <w:rsid w:val="00FF0131"/>
    <w:rsid w:val="00FF0D73"/>
    <w:rsid w:val="00FF1760"/>
    <w:rsid w:val="00FF2388"/>
    <w:rsid w:val="00FF524A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37F395"/>
  <w15:docId w15:val="{F8EB003D-C0AC-44E4-9941-C268819B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097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link w:val="a9"/>
    <w:rsid w:val="00D6626B"/>
    <w:pPr>
      <w:tabs>
        <w:tab w:val="center" w:pos="4153"/>
        <w:tab w:val="right" w:pos="8306"/>
      </w:tabs>
    </w:pPr>
  </w:style>
  <w:style w:type="paragraph" w:customStyle="1" w:styleId="Char">
    <w:name w:val="อักขระ อักขระ Char"/>
    <w:basedOn w:val="a"/>
    <w:semiHidden/>
    <w:rsid w:val="00372C72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table" w:styleId="aa">
    <w:name w:val="Table Grid"/>
    <w:basedOn w:val="a1"/>
    <w:rsid w:val="000D6F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6249F0"/>
    <w:pPr>
      <w:ind w:left="720"/>
      <w:contextualSpacing/>
    </w:pPr>
  </w:style>
  <w:style w:type="paragraph" w:styleId="ac">
    <w:name w:val="Balloon Text"/>
    <w:basedOn w:val="a"/>
    <w:link w:val="ad"/>
    <w:rsid w:val="003268DE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3268DE"/>
    <w:rPr>
      <w:rFonts w:ascii="Tahoma" w:hAnsi="Tahoma"/>
      <w:sz w:val="16"/>
    </w:rPr>
  </w:style>
  <w:style w:type="character" w:customStyle="1" w:styleId="a9">
    <w:name w:val="ท้ายกระดาษ อักขระ"/>
    <w:basedOn w:val="a0"/>
    <w:link w:val="a8"/>
    <w:rsid w:val="008E1598"/>
    <w:rPr>
      <w:sz w:val="24"/>
      <w:szCs w:val="28"/>
    </w:rPr>
  </w:style>
  <w:style w:type="character" w:customStyle="1" w:styleId="a6">
    <w:name w:val="หัวกระดาษ อักขระ"/>
    <w:basedOn w:val="a0"/>
    <w:link w:val="a5"/>
    <w:rsid w:val="00347E38"/>
    <w:rPr>
      <w:sz w:val="24"/>
      <w:szCs w:val="28"/>
    </w:rPr>
  </w:style>
  <w:style w:type="character" w:customStyle="1" w:styleId="UnresolvedMention1">
    <w:name w:val="Unresolved Mention1"/>
    <w:basedOn w:val="a0"/>
    <w:uiPriority w:val="99"/>
    <w:semiHidden/>
    <w:unhideWhenUsed/>
    <w:rsid w:val="003C211C"/>
    <w:rPr>
      <w:color w:val="605E5C"/>
      <w:shd w:val="clear" w:color="auto" w:fill="E1DFDD"/>
    </w:rPr>
  </w:style>
  <w:style w:type="paragraph" w:styleId="ae">
    <w:name w:val="Body Text"/>
    <w:basedOn w:val="a"/>
    <w:link w:val="af"/>
    <w:rsid w:val="000318C5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f">
    <w:name w:val="เนื้อความ อักขระ"/>
    <w:basedOn w:val="a0"/>
    <w:link w:val="ae"/>
    <w:rsid w:val="000318C5"/>
    <w:rPr>
      <w:rFonts w:ascii="AngsanaUPC" w:eastAsia="Cordia New" w:hAnsi="AngsanaUPC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(&#3585;&#3619;&#3617;&#3626;&#3656;&#3591;&#3648;&#3626;&#3619;&#3636;&#3617;&#3585;&#3634;&#3619;&#3611;&#3585;&#3588;&#3619;&#3629;&#3591;&#3607;&#3657;&#3629;&#3591;&#3606;&#3636;&#3656;&#3609;)\&#3585;&#3634;&#3619;&#3619;&#3623;&#3610;&#3619;&#3623;&#3617;&#3588;&#3623;&#3634;&#3617;&#3605;&#3657;&#3629;&#3591;&#3585;&#3634;&#3619;&#3629;&#3633;&#3605;&#3619;&#3634;&#3585;&#3635;&#3621;&#3633;&#3591;&#3586;&#3629;&#3591;%20&#3629;&#3611;&#3607;.%20&#3605;&#3634;&#3617;&#3617;&#3605;&#3636;%20&#3588;&#3619;&#3617;\&#3627;&#3609;&#3633;&#3591;&#3626;&#3639;&#3629;&#3616;&#3634;&#3618;&#3651;&#3609;%20(&#3651;&#3627;&#3617;&#3656;)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48E8-D1BF-418F-8927-F90EAEA9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 (ใหม่).</Template>
  <TotalTime>1110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DLA-PC</cp:lastModifiedBy>
  <cp:revision>44</cp:revision>
  <cp:lastPrinted>2021-09-01T04:13:00Z</cp:lastPrinted>
  <dcterms:created xsi:type="dcterms:W3CDTF">2021-08-13T09:12:00Z</dcterms:created>
  <dcterms:modified xsi:type="dcterms:W3CDTF">2021-09-01T06:51:00Z</dcterms:modified>
</cp:coreProperties>
</file>