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CB94" w14:textId="77777777"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A75AF8" wp14:editId="1C59C78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C4550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D8ED13E" w14:textId="77777777"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14:paraId="1AFE279E" w14:textId="7BE2CBC0"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8F500F">
        <w:rPr>
          <w:rFonts w:ascii="TH SarabunIT๙" w:hAnsi="TH SarabunIT๙" w:cs="TH SarabunIT๙" w:hint="cs"/>
          <w:cs/>
        </w:rPr>
        <w:t>สิงหาคม</w:t>
      </w:r>
      <w:r w:rsidR="00CA1F83" w:rsidRPr="00896413">
        <w:rPr>
          <w:rFonts w:ascii="TH SarabunIT๙" w:hAnsi="TH SarabunIT๙" w:cs="TH SarabunIT๙"/>
          <w:cs/>
        </w:rPr>
        <w:t xml:space="preserve">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F500F" w:rsidRPr="008F500F">
        <w:rPr>
          <w:rFonts w:ascii="TH SarabunIT๙" w:hAnsi="TH SarabunIT๙" w:cs="TH SarabunIT๙" w:hint="cs"/>
          <w:cs/>
        </w:rPr>
        <w:t>4</w:t>
      </w:r>
    </w:p>
    <w:p w14:paraId="2342A80D" w14:textId="77777777"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14:paraId="4F35B16B" w14:textId="77777777" w:rsidR="0019681F" w:rsidRPr="00750537" w:rsidRDefault="00F225B4" w:rsidP="00A520A7">
      <w:pPr>
        <w:pStyle w:val="NoSpacing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bookmarkStart w:id="0" w:name="_Hlk80886127"/>
      <w:r w:rsidR="001943CA" w:rsidRPr="00750537">
        <w:rPr>
          <w:rFonts w:ascii="TH SarabunIT๙" w:hAnsi="TH SarabunIT๙" w:cs="TH SarabunIT๙"/>
          <w:sz w:val="32"/>
          <w:szCs w:val="32"/>
          <w:cs/>
        </w:rPr>
        <w:t>การ</w:t>
      </w:r>
      <w:r w:rsidR="00D90E82" w:rsidRPr="0075053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A287C" w:rsidRPr="00750537">
        <w:rPr>
          <w:rFonts w:ascii="TH SarabunIT๙" w:hAnsi="TH SarabunIT๙" w:cs="TH SarabunIT๙"/>
          <w:sz w:val="32"/>
          <w:szCs w:val="32"/>
          <w:cs/>
        </w:rPr>
        <w:t>ตาม</w:t>
      </w:r>
      <w:r w:rsidR="00BC6372" w:rsidRPr="00750537">
        <w:rPr>
          <w:rFonts w:ascii="TH SarabunIT๙" w:hAnsi="TH SarabunIT๙" w:cs="TH SarabunIT๙"/>
          <w:sz w:val="32"/>
          <w:szCs w:val="32"/>
          <w:cs/>
        </w:rPr>
        <w:t>มาตรการอำนวยความสะดวกและลดภาระแก่ประชาชน (การไม่เรียกสำเนาเอกสาร</w:t>
      </w:r>
      <w:r w:rsidR="00A520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372" w:rsidRPr="00750537">
        <w:rPr>
          <w:rFonts w:ascii="TH SarabunIT๙" w:hAnsi="TH SarabunIT๙" w:cs="TH SarabunIT๙"/>
          <w:sz w:val="32"/>
          <w:szCs w:val="32"/>
          <w:cs/>
        </w:rPr>
        <w:t>ที่ทางราชการออกให้ จากประชาชน)</w:t>
      </w:r>
      <w:bookmarkEnd w:id="0"/>
    </w:p>
    <w:p w14:paraId="59E446A3" w14:textId="77777777"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2576C338" w14:textId="77777777" w:rsidR="00D30D15" w:rsidRDefault="00D30D15" w:rsidP="00CA40A9">
      <w:pPr>
        <w:tabs>
          <w:tab w:val="left" w:pos="567"/>
          <w:tab w:val="left" w:pos="1418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A37166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582BF350" w14:textId="77777777" w:rsidR="00F337E4" w:rsidRPr="00F337E4" w:rsidRDefault="00F337E4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29223834" w14:textId="23552136" w:rsidR="00C3713B" w:rsidRDefault="00F337E4" w:rsidP="00F95ABD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 w:rsidRPr="00F95ABD">
        <w:rPr>
          <w:rFonts w:ascii="TH SarabunIT๙" w:hAnsi="TH SarabunIT๙" w:cs="TH SarabunIT๙" w:hint="cs"/>
          <w:cs/>
        </w:rPr>
        <w:t>อ้างถึง</w:t>
      </w:r>
      <w:r w:rsidR="008F500F">
        <w:rPr>
          <w:rFonts w:ascii="TH SarabunIT๙" w:hAnsi="TH SarabunIT๙" w:cs="TH SarabunIT๙" w:hint="cs"/>
          <w:cs/>
        </w:rPr>
        <w:t xml:space="preserve">  </w:t>
      </w:r>
      <w:r w:rsidR="00AF4644" w:rsidRPr="007D582E">
        <w:rPr>
          <w:rFonts w:ascii="TH SarabunIT๙" w:hAnsi="TH SarabunIT๙" w:cs="TH SarabunIT๙" w:hint="cs"/>
          <w:spacing w:val="-4"/>
          <w:cs/>
        </w:rPr>
        <w:t xml:space="preserve">หนังสือกรมส่งเสริมการปกครองท้องถิ่น ด่วนที่สุด ที่ มท 0810.7/ว </w:t>
      </w:r>
      <w:r w:rsidR="008F500F" w:rsidRPr="007D582E">
        <w:rPr>
          <w:rFonts w:ascii="TH SarabunIT๙" w:hAnsi="TH SarabunIT๙" w:cs="TH SarabunIT๙" w:hint="cs"/>
          <w:spacing w:val="-4"/>
          <w:cs/>
        </w:rPr>
        <w:t xml:space="preserve">1010 </w:t>
      </w:r>
      <w:r w:rsidR="00AF4644" w:rsidRPr="007D582E">
        <w:rPr>
          <w:rFonts w:ascii="TH SarabunIT๙" w:hAnsi="TH SarabunIT๙" w:cs="TH SarabunIT๙" w:hint="cs"/>
          <w:spacing w:val="-4"/>
          <w:cs/>
        </w:rPr>
        <w:t>ลงวันที่</w:t>
      </w:r>
      <w:r w:rsidR="008F500F" w:rsidRPr="007D582E">
        <w:rPr>
          <w:rFonts w:ascii="TH SarabunIT๙" w:hAnsi="TH SarabunIT๙" w:cs="TH SarabunIT๙" w:hint="cs"/>
          <w:spacing w:val="-4"/>
          <w:cs/>
        </w:rPr>
        <w:t xml:space="preserve"> 30 มีนาคม 2563</w:t>
      </w:r>
    </w:p>
    <w:p w14:paraId="5695C1DE" w14:textId="77777777" w:rsidR="00AC1E7E" w:rsidRPr="00616D5D" w:rsidRDefault="00AC1E7E" w:rsidP="00F95ABD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</w:p>
    <w:p w14:paraId="6C35AC2E" w14:textId="7DE6D24D" w:rsidR="008F500F" w:rsidRPr="008F500F" w:rsidRDefault="001B1D3D" w:rsidP="00B97200">
      <w:pPr>
        <w:tabs>
          <w:tab w:val="left" w:pos="1276"/>
          <w:tab w:val="left" w:pos="1531"/>
          <w:tab w:val="left" w:pos="1560"/>
          <w:tab w:val="left" w:pos="7938"/>
        </w:tabs>
        <w:jc w:val="thaiDistribute"/>
        <w:rPr>
          <w:rFonts w:ascii="TH SarabunIT๙" w:hAnsi="TH SarabunIT๙" w:cs="TH SarabunIT๙"/>
        </w:rPr>
      </w:pPr>
      <w:r w:rsidRPr="008F500F">
        <w:rPr>
          <w:rFonts w:ascii="TH SarabunIT๙" w:hAnsi="TH SarabunIT๙" w:cs="TH SarabunIT๙" w:hint="cs"/>
          <w:cs/>
        </w:rPr>
        <w:t>สิ่งที่ส่งมาด้วย</w:t>
      </w:r>
      <w:r w:rsidR="008F500F" w:rsidRPr="008F500F">
        <w:rPr>
          <w:rFonts w:ascii="TH SarabunIT๙" w:hAnsi="TH SarabunIT๙" w:cs="TH SarabunIT๙" w:hint="cs"/>
          <w:cs/>
        </w:rPr>
        <w:t xml:space="preserve">  </w:t>
      </w:r>
      <w:r w:rsidR="005A20C9" w:rsidRPr="008F500F">
        <w:rPr>
          <w:rFonts w:ascii="TH SarabunIT๙" w:hAnsi="TH SarabunIT๙" w:cs="TH SarabunIT๙" w:hint="cs"/>
          <w:cs/>
        </w:rPr>
        <w:t>1.</w:t>
      </w:r>
      <w:r w:rsidR="008F500F" w:rsidRPr="008F500F">
        <w:rPr>
          <w:rFonts w:ascii="TH SarabunIT๙" w:hAnsi="TH SarabunIT๙" w:cs="TH SarabunIT๙" w:hint="cs"/>
          <w:cs/>
        </w:rPr>
        <w:t xml:space="preserve"> </w:t>
      </w:r>
      <w:r w:rsidR="005A20C9" w:rsidRPr="008F500F">
        <w:rPr>
          <w:rFonts w:ascii="TH SarabunIT๙" w:hAnsi="TH SarabunIT๙" w:cs="TH SarabunIT๙" w:hint="cs"/>
          <w:cs/>
        </w:rPr>
        <w:t xml:space="preserve">สำเนาหนังสือสำนักงาน </w:t>
      </w:r>
      <w:proofErr w:type="spellStart"/>
      <w:r w:rsidR="005A20C9" w:rsidRPr="008F500F">
        <w:rPr>
          <w:rFonts w:ascii="TH SarabunIT๙" w:hAnsi="TH SarabunIT๙" w:cs="TH SarabunIT๙" w:hint="cs"/>
          <w:cs/>
        </w:rPr>
        <w:t>ก.พ.ร</w:t>
      </w:r>
      <w:proofErr w:type="spellEnd"/>
      <w:r w:rsidR="005A20C9" w:rsidRPr="008F500F">
        <w:rPr>
          <w:rFonts w:ascii="TH SarabunIT๙" w:hAnsi="TH SarabunIT๙" w:cs="TH SarabunIT๙" w:hint="cs"/>
          <w:cs/>
        </w:rPr>
        <w:t>. ด่วนที่สุด</w:t>
      </w:r>
      <w:r w:rsidR="00254C3D" w:rsidRPr="008F500F">
        <w:rPr>
          <w:rFonts w:ascii="TH SarabunIT๙" w:hAnsi="TH SarabunIT๙" w:cs="TH SarabunIT๙" w:hint="cs"/>
          <w:cs/>
        </w:rPr>
        <w:t xml:space="preserve"> ที่ นร 1200/ว </w:t>
      </w:r>
      <w:r w:rsidR="008F500F" w:rsidRPr="008F500F">
        <w:rPr>
          <w:rFonts w:ascii="TH SarabunIT๙" w:hAnsi="TH SarabunIT๙" w:cs="TH SarabunIT๙" w:hint="cs"/>
          <w:cs/>
        </w:rPr>
        <w:t xml:space="preserve">24 </w:t>
      </w:r>
      <w:r w:rsidR="00BE2D97" w:rsidRPr="008F500F">
        <w:rPr>
          <w:rFonts w:ascii="TH SarabunIT๙" w:hAnsi="TH SarabunIT๙" w:cs="TH SarabunIT๙" w:hint="cs"/>
          <w:cs/>
        </w:rPr>
        <w:t xml:space="preserve">ลงวันที่ </w:t>
      </w:r>
    </w:p>
    <w:p w14:paraId="4A3B4048" w14:textId="04657ED9" w:rsidR="00202BFD" w:rsidRPr="008F500F" w:rsidRDefault="008F500F" w:rsidP="00B97200">
      <w:pPr>
        <w:tabs>
          <w:tab w:val="left" w:pos="1276"/>
          <w:tab w:val="left" w:pos="1531"/>
          <w:tab w:val="left" w:pos="1560"/>
          <w:tab w:val="left" w:pos="7938"/>
        </w:tabs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spacing w:val="-14"/>
          <w:cs/>
        </w:rPr>
        <w:t xml:space="preserve">                             </w:t>
      </w:r>
      <w:r w:rsidRPr="008F500F">
        <w:rPr>
          <w:rFonts w:ascii="TH SarabunIT๙" w:hAnsi="TH SarabunIT๙" w:cs="TH SarabunIT๙" w:hint="cs"/>
          <w:cs/>
        </w:rPr>
        <w:t xml:space="preserve">24 สิงหาคม 2564 </w:t>
      </w:r>
      <w:r>
        <w:rPr>
          <w:rFonts w:ascii="TH SarabunIT๙" w:hAnsi="TH SarabunIT๙" w:cs="TH SarabunIT๙" w:hint="cs"/>
          <w:spacing w:val="-14"/>
          <w:cs/>
        </w:rPr>
        <w:t xml:space="preserve">                                                                                     </w:t>
      </w:r>
      <w:r w:rsidR="006D083E" w:rsidRPr="008F500F">
        <w:rPr>
          <w:rFonts w:ascii="TH SarabunIT๙" w:hAnsi="TH SarabunIT๙" w:cs="TH SarabunIT๙" w:hint="cs"/>
          <w:spacing w:val="-14"/>
          <w:cs/>
        </w:rPr>
        <w:t>จำนวน 1 ชุด</w:t>
      </w:r>
      <w:r w:rsidR="00BE2D97" w:rsidRPr="008F500F">
        <w:rPr>
          <w:rFonts w:ascii="TH SarabunIT๙" w:hAnsi="TH SarabunIT๙" w:cs="TH SarabunIT๙" w:hint="cs"/>
          <w:spacing w:val="-14"/>
          <w:cs/>
        </w:rPr>
        <w:t xml:space="preserve">                                                </w:t>
      </w:r>
    </w:p>
    <w:p w14:paraId="502BB193" w14:textId="01838E5C" w:rsidR="00CD750E" w:rsidRDefault="0077421F" w:rsidP="00CD750E">
      <w:pPr>
        <w:pStyle w:val="NoSpacing"/>
        <w:tabs>
          <w:tab w:val="left" w:pos="1276"/>
          <w:tab w:val="left" w:pos="1531"/>
          <w:tab w:val="left" w:pos="1560"/>
          <w:tab w:val="left" w:pos="7938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500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561B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D750E" w:rsidRPr="00CD750E">
        <w:rPr>
          <w:rFonts w:ascii="TH SarabunIT๙" w:hAnsi="TH SarabunIT๙" w:cs="TH SarabunIT๙"/>
          <w:spacing w:val="-8"/>
          <w:sz w:val="32"/>
          <w:szCs w:val="32"/>
          <w:cs/>
        </w:rPr>
        <w:t>แบบรายงานการดำเนินการตามแนวทางการดำเนินการไม่เรียกรับสำเนาเอกสาร</w:t>
      </w:r>
    </w:p>
    <w:p w14:paraId="46EA1A05" w14:textId="6C06F7E0" w:rsidR="00AF4644" w:rsidRPr="00AF4644" w:rsidRDefault="00CD750E" w:rsidP="00CD750E">
      <w:pPr>
        <w:pStyle w:val="NoSpacing"/>
        <w:tabs>
          <w:tab w:val="left" w:pos="1276"/>
          <w:tab w:val="left" w:pos="1531"/>
          <w:tab w:val="left" w:pos="1560"/>
          <w:tab w:val="left" w:pos="7938"/>
        </w:tabs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</w:t>
      </w:r>
      <w:r w:rsidRPr="00CD750E">
        <w:rPr>
          <w:rFonts w:ascii="TH SarabunIT๙" w:hAnsi="TH SarabunIT๙" w:cs="TH SarabunIT๙"/>
          <w:spacing w:val="-8"/>
          <w:sz w:val="32"/>
          <w:szCs w:val="32"/>
          <w:cs/>
        </w:rPr>
        <w:t>ที่ทางราชการออกให้จากประชาชน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pacing w:val="-16"/>
          <w:sz w:val="28"/>
          <w:szCs w:val="32"/>
          <w:cs/>
        </w:rPr>
        <w:t xml:space="preserve">              </w:t>
      </w:r>
      <w:r w:rsidR="00AF4644" w:rsidRPr="009561B3">
        <w:rPr>
          <w:rFonts w:ascii="TH SarabunIT๙" w:hAnsi="TH SarabunIT๙" w:cs="TH SarabunIT๙" w:hint="cs"/>
          <w:spacing w:val="-16"/>
          <w:sz w:val="28"/>
          <w:szCs w:val="32"/>
          <w:cs/>
        </w:rPr>
        <w:t>จำนวน 1 ชุด</w:t>
      </w:r>
    </w:p>
    <w:p w14:paraId="0FFA53A3" w14:textId="1511F12B" w:rsidR="008F500F" w:rsidRDefault="00FA0CB4" w:rsidP="00457B83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62D41">
        <w:rPr>
          <w:rFonts w:ascii="TH SarabunIT๙" w:hAnsi="TH SarabunIT๙" w:cs="TH SarabunIT๙"/>
          <w:cs/>
        </w:rPr>
        <w:tab/>
      </w:r>
      <w:r w:rsidR="001331ED" w:rsidRPr="006D083E">
        <w:rPr>
          <w:rFonts w:ascii="TH SarabunIT๙" w:hAnsi="TH SarabunIT๙" w:cs="TH SarabunIT๙" w:hint="cs"/>
          <w:spacing w:val="-10"/>
          <w:cs/>
        </w:rPr>
        <w:t>ตามที่</w:t>
      </w:r>
      <w:r w:rsidR="00F52DF3" w:rsidRPr="006D083E">
        <w:rPr>
          <w:rFonts w:ascii="TH SarabunIT๙" w:hAnsi="TH SarabunIT๙" w:cs="TH SarabunIT๙" w:hint="cs"/>
          <w:spacing w:val="-10"/>
          <w:cs/>
        </w:rPr>
        <w:t>กรมส่งเสริม</w:t>
      </w:r>
      <w:r w:rsidR="006C35D1" w:rsidRPr="006D083E">
        <w:rPr>
          <w:rFonts w:ascii="TH SarabunIT๙" w:hAnsi="TH SarabunIT๙" w:cs="TH SarabunIT๙" w:hint="cs"/>
          <w:spacing w:val="-10"/>
          <w:cs/>
        </w:rPr>
        <w:t>การปกครองท้องถิ่น</w:t>
      </w:r>
      <w:r w:rsidR="00924F37" w:rsidRPr="006D083E">
        <w:rPr>
          <w:rFonts w:ascii="TH SarabunIT๙" w:hAnsi="TH SarabunIT๙" w:cs="TH SarabunIT๙" w:hint="cs"/>
          <w:spacing w:val="-10"/>
          <w:cs/>
        </w:rPr>
        <w:t xml:space="preserve"> </w:t>
      </w:r>
      <w:r w:rsidR="00B321E5" w:rsidRPr="006D083E">
        <w:rPr>
          <w:rFonts w:ascii="TH SarabunIT๙" w:hAnsi="TH SarabunIT๙" w:cs="TH SarabunIT๙" w:hint="cs"/>
          <w:spacing w:val="-10"/>
          <w:cs/>
        </w:rPr>
        <w:t>ได้</w:t>
      </w:r>
      <w:r w:rsidR="00F45261">
        <w:rPr>
          <w:rFonts w:ascii="TH SarabunIT๙" w:hAnsi="TH SarabunIT๙" w:cs="TH SarabunIT๙" w:hint="cs"/>
          <w:spacing w:val="-10"/>
          <w:cs/>
        </w:rPr>
        <w:t>ซัก</w:t>
      </w:r>
      <w:r w:rsidR="00F45261" w:rsidRPr="00F45261">
        <w:rPr>
          <w:rFonts w:ascii="TH SarabunIT๙" w:hAnsi="TH SarabunIT๙" w:cs="TH SarabunIT๙"/>
          <w:spacing w:val="-10"/>
          <w:cs/>
        </w:rPr>
        <w:t>ซ้อมความเข้าใจเกี่ยวกับแนวทางการดำเนินการ</w:t>
      </w:r>
      <w:r w:rsidR="00F45261">
        <w:rPr>
          <w:rFonts w:ascii="TH SarabunIT๙" w:hAnsi="TH SarabunIT๙" w:cs="TH SarabunIT๙" w:hint="cs"/>
          <w:spacing w:val="-10"/>
          <w:cs/>
        </w:rPr>
        <w:t xml:space="preserve">               </w:t>
      </w:r>
      <w:r w:rsidR="00F45261" w:rsidRPr="00556D4F">
        <w:rPr>
          <w:rFonts w:ascii="TH SarabunIT๙" w:hAnsi="TH SarabunIT๙" w:cs="TH SarabunIT๙"/>
          <w:cs/>
        </w:rPr>
        <w:t xml:space="preserve">ตามมาตรการอำนวยความสะดวกและลดภาระแก่ประชาชน (การไม่เรียกสำเนาเอกสารที่ทางราชการออกให้ </w:t>
      </w:r>
      <w:r w:rsidR="00F45261" w:rsidRPr="00556D4F">
        <w:rPr>
          <w:rFonts w:ascii="TH SarabunIT๙" w:hAnsi="TH SarabunIT๙" w:cs="TH SarabunIT๙" w:hint="cs"/>
          <w:cs/>
        </w:rPr>
        <w:t xml:space="preserve">                     </w:t>
      </w:r>
      <w:r w:rsidR="00F45261" w:rsidRPr="00556D4F">
        <w:rPr>
          <w:rFonts w:ascii="TH SarabunIT๙" w:hAnsi="TH SarabunIT๙" w:cs="TH SarabunIT๙"/>
          <w:cs/>
        </w:rPr>
        <w:t>จากประชาชน) ให้ถือปฏิบัติ</w:t>
      </w:r>
      <w:r w:rsidR="00F45261" w:rsidRPr="00556D4F">
        <w:rPr>
          <w:rFonts w:ascii="TH SarabunIT๙" w:hAnsi="TH SarabunIT๙" w:cs="TH SarabunIT๙" w:hint="cs"/>
          <w:cs/>
        </w:rPr>
        <w:t xml:space="preserve"> รายละเอียดตามหนังสือที่อ้างถึง นั้น</w:t>
      </w:r>
    </w:p>
    <w:p w14:paraId="60973CD9" w14:textId="71FF873F" w:rsidR="00F45261" w:rsidRPr="00E0481E" w:rsidRDefault="00BE2D97" w:rsidP="00F45261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A350E" w:rsidRPr="00E0481E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กรมส่งเสริมการปกครองท้องถิ่นได้รับแจ้งจากสำนักงาน </w:t>
      </w:r>
      <w:proofErr w:type="spellStart"/>
      <w:r w:rsidR="006A350E" w:rsidRPr="00E0481E">
        <w:rPr>
          <w:rFonts w:ascii="TH SarabunIT๙" w:hAnsi="TH SarabunIT๙" w:cs="TH SarabunIT๙" w:hint="cs"/>
          <w:cs/>
        </w:rPr>
        <w:t>ก.พ.ร</w:t>
      </w:r>
      <w:proofErr w:type="spellEnd"/>
      <w:r w:rsidR="006A350E" w:rsidRPr="00E0481E">
        <w:rPr>
          <w:rFonts w:ascii="TH SarabunIT๙" w:hAnsi="TH SarabunIT๙" w:cs="TH SarabunIT๙" w:hint="cs"/>
          <w:cs/>
        </w:rPr>
        <w:t xml:space="preserve">. </w:t>
      </w:r>
      <w:r w:rsidR="00A41DC5">
        <w:rPr>
          <w:rFonts w:ascii="TH SarabunIT๙" w:hAnsi="TH SarabunIT๙" w:cs="TH SarabunIT๙" w:hint="cs"/>
          <w:cs/>
        </w:rPr>
        <w:t>ได้</w:t>
      </w:r>
      <w:r w:rsidR="00F45261" w:rsidRPr="00E0481E">
        <w:rPr>
          <w:rFonts w:ascii="TH SarabunIT๙" w:hAnsi="TH SarabunIT๙" w:cs="TH SarabunIT๙"/>
          <w:cs/>
        </w:rPr>
        <w:t>ตรวจสอบการดำเนินการของหน่วยงานของรัฐ พบว่า ยังมีการเรียกสำเนาเอกสารที่ทางราชการออกให้ จากประชาชน และได้รับ</w:t>
      </w:r>
      <w:r w:rsidR="00E0481E">
        <w:rPr>
          <w:rFonts w:ascii="TH SarabunIT๙" w:hAnsi="TH SarabunIT๙" w:cs="TH SarabunIT๙" w:hint="cs"/>
          <w:cs/>
        </w:rPr>
        <w:t xml:space="preserve">                 </w:t>
      </w:r>
      <w:r w:rsidR="00F45261" w:rsidRPr="00E0481E">
        <w:rPr>
          <w:rFonts w:ascii="TH SarabunIT๙" w:hAnsi="TH SarabunIT๙" w:cs="TH SarabunIT๙"/>
          <w:cs/>
        </w:rPr>
        <w:t>ข้อร้องเรียนของประชาชน เกี่ยวกับการไม่ได้รับความสะดวกในการขอรับบริการจากภาครัฐเป็นจำนวนมาก โดยเฉพาะอย่างยิ่งในสถานการณ์การแพร่ระบาดของโรคติดเชื้อไวรัสโค</w:t>
      </w:r>
      <w:proofErr w:type="spellStart"/>
      <w:r w:rsidR="00F45261" w:rsidRPr="00E0481E">
        <w:rPr>
          <w:rFonts w:ascii="TH SarabunIT๙" w:hAnsi="TH SarabunIT๙" w:cs="TH SarabunIT๙"/>
          <w:cs/>
        </w:rPr>
        <w:t>โร</w:t>
      </w:r>
      <w:proofErr w:type="spellEnd"/>
      <w:r w:rsidR="00F45261" w:rsidRPr="00E0481E">
        <w:rPr>
          <w:rFonts w:ascii="TH SarabunIT๙" w:hAnsi="TH SarabunIT๙" w:cs="TH SarabunIT๙"/>
          <w:cs/>
        </w:rPr>
        <w:t xml:space="preserve">นา </w:t>
      </w:r>
      <w:r w:rsidR="00F45261" w:rsidRPr="00E0481E">
        <w:rPr>
          <w:rFonts w:ascii="TH SarabunPSK" w:hAnsi="TH SarabunPSK" w:cs="TH SarabunPSK"/>
          <w:cs/>
        </w:rPr>
        <w:t>2019</w:t>
      </w:r>
      <w:r w:rsidR="00F45261" w:rsidRPr="00E0481E">
        <w:rPr>
          <w:rFonts w:ascii="TH SarabunIT๙" w:hAnsi="TH SarabunIT๙" w:cs="TH SarabunIT๙"/>
          <w:cs/>
        </w:rPr>
        <w:t xml:space="preserve"> ซึ่งเป็นการเพิ่มภาระ</w:t>
      </w:r>
      <w:r w:rsidR="00E0481E">
        <w:rPr>
          <w:rFonts w:ascii="TH SarabunIT๙" w:hAnsi="TH SarabunIT๙" w:cs="TH SarabunIT๙" w:hint="cs"/>
          <w:cs/>
        </w:rPr>
        <w:t xml:space="preserve">                  </w:t>
      </w:r>
      <w:r w:rsidR="00F45261" w:rsidRPr="00E0481E">
        <w:rPr>
          <w:rFonts w:ascii="TH SarabunIT๙" w:hAnsi="TH SarabunIT๙" w:cs="TH SarabunIT๙"/>
          <w:cs/>
        </w:rPr>
        <w:t>และไม่อำนวยความสะดวกให้กับประชาชน</w:t>
      </w:r>
      <w:r w:rsidR="00F45261" w:rsidRPr="00E0481E">
        <w:rPr>
          <w:rFonts w:ascii="TH SarabunIT๙" w:hAnsi="TH SarabunIT๙" w:cs="TH SarabunIT๙" w:hint="cs"/>
          <w:cs/>
        </w:rPr>
        <w:t xml:space="preserve"> </w:t>
      </w:r>
      <w:r w:rsidR="00F45261" w:rsidRPr="00E0481E">
        <w:rPr>
          <w:rFonts w:ascii="TH SarabunIT๙" w:hAnsi="TH SarabunIT๙" w:cs="TH SarabunIT๙"/>
          <w:cs/>
        </w:rPr>
        <w:t xml:space="preserve">ประกอบกับนายกรัฐมนตรี (พลเอก ประยุทธ์ จันทร์โอชา) </w:t>
      </w:r>
      <w:r w:rsidR="00E0481E">
        <w:rPr>
          <w:rFonts w:ascii="TH SarabunIT๙" w:hAnsi="TH SarabunIT๙" w:cs="TH SarabunIT๙" w:hint="cs"/>
          <w:cs/>
        </w:rPr>
        <w:t xml:space="preserve">                         </w:t>
      </w:r>
      <w:r w:rsidR="00F45261" w:rsidRPr="00E0481E">
        <w:rPr>
          <w:rFonts w:ascii="TH SarabunIT๙" w:hAnsi="TH SarabunIT๙" w:cs="TH SarabunIT๙"/>
          <w:cs/>
        </w:rPr>
        <w:t xml:space="preserve">ได้มีข้อสั่งการให้สำนักงาน </w:t>
      </w:r>
      <w:proofErr w:type="spellStart"/>
      <w:r w:rsidR="00F45261" w:rsidRPr="00E0481E">
        <w:rPr>
          <w:rFonts w:ascii="TH SarabunIT๙" w:hAnsi="TH SarabunIT๙" w:cs="TH SarabunIT๙"/>
          <w:cs/>
        </w:rPr>
        <w:t>ก.พ.ร</w:t>
      </w:r>
      <w:proofErr w:type="spellEnd"/>
      <w:r w:rsidR="00F45261" w:rsidRPr="00E0481E">
        <w:rPr>
          <w:rFonts w:ascii="TH SarabunIT๙" w:hAnsi="TH SarabunIT๙" w:cs="TH SarabunIT๙"/>
          <w:cs/>
        </w:rPr>
        <w:t>. กำชับให้หน่วยงานของรัฐทุกแห่ง ดำเนินการตา</w:t>
      </w:r>
      <w:r w:rsidR="00F45261" w:rsidRPr="00E0481E">
        <w:rPr>
          <w:rFonts w:ascii="TH SarabunIT๙" w:hAnsi="TH SarabunIT๙" w:cs="TH SarabunIT๙" w:hint="cs"/>
          <w:cs/>
        </w:rPr>
        <w:t>ม</w:t>
      </w:r>
      <w:r w:rsidR="00F45261" w:rsidRPr="00E0481E">
        <w:rPr>
          <w:rFonts w:ascii="TH SarabunIT๙" w:hAnsi="TH SarabunIT๙" w:cs="TH SarabunIT๙"/>
          <w:cs/>
        </w:rPr>
        <w:t>มาตรการดังกล่าว</w:t>
      </w:r>
      <w:r w:rsidR="00E0481E">
        <w:rPr>
          <w:rFonts w:ascii="TH SarabunIT๙" w:hAnsi="TH SarabunIT๙" w:cs="TH SarabunIT๙" w:hint="cs"/>
          <w:cs/>
        </w:rPr>
        <w:t xml:space="preserve">                    </w:t>
      </w:r>
      <w:r w:rsidR="00F45261" w:rsidRPr="00E0481E">
        <w:rPr>
          <w:rFonts w:ascii="TH SarabunIT๙" w:hAnsi="TH SarabunIT๙" w:cs="TH SarabunIT๙"/>
          <w:cs/>
        </w:rPr>
        <w:t xml:space="preserve">อย่างเคร่งครัดโดยเร็ว ซักซ้อมและเน้นย้ำแนวทางในการปฏิบัติตามมาตรการอำนวยความสะดวกและลดภาระแก่ประชาชน (การไม่เรียกสำเนาเอกสารที่ทางราชการออกให้ จากประชาชน) </w:t>
      </w:r>
      <w:r w:rsidR="00F45261" w:rsidRPr="00E0481E">
        <w:rPr>
          <w:rFonts w:ascii="TH SarabunIT๙" w:hAnsi="TH SarabunIT๙" w:cs="TH SarabunIT๙" w:hint="cs"/>
          <w:cs/>
        </w:rPr>
        <w:t>ขอความร่วมมือจังหวัด</w:t>
      </w:r>
      <w:r w:rsidR="00E0481E">
        <w:rPr>
          <w:rFonts w:ascii="TH SarabunIT๙" w:hAnsi="TH SarabunIT๙" w:cs="TH SarabunIT๙" w:hint="cs"/>
          <w:cs/>
        </w:rPr>
        <w:t xml:space="preserve">                 </w:t>
      </w:r>
      <w:r w:rsidR="00F45261" w:rsidRPr="00E0481E">
        <w:rPr>
          <w:rFonts w:ascii="TH SarabunIT๙" w:hAnsi="TH SarabunIT๙" w:cs="TH SarabunIT๙" w:hint="cs"/>
          <w:cs/>
        </w:rPr>
        <w:t xml:space="preserve">แจ้งสำนักงานส่งเสริมการปกครองท้องถิ่นจังหวัดและองค์กรปกครองส่วนท้องถิ่น ดำเนินการ ดังนี้ </w:t>
      </w:r>
    </w:p>
    <w:p w14:paraId="43FE8882" w14:textId="04F3D715" w:rsidR="00F45261" w:rsidRDefault="00950211" w:rsidP="00457B83">
      <w:pPr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5035D" w:rsidRPr="00430B36">
        <w:rPr>
          <w:rFonts w:ascii="TH SarabunIT๙" w:hAnsi="TH SarabunIT๙" w:cs="TH SarabunIT๙" w:hint="cs"/>
          <w:cs/>
        </w:rPr>
        <w:t xml:space="preserve">1. </w:t>
      </w:r>
      <w:r w:rsidR="00F45261">
        <w:rPr>
          <w:rFonts w:ascii="TH SarabunIT๙" w:hAnsi="TH SarabunIT๙" w:cs="TH SarabunIT๙" w:hint="cs"/>
          <w:spacing w:val="-8"/>
          <w:cs/>
        </w:rPr>
        <w:t>กรณีที่หน่วยงาน</w:t>
      </w:r>
      <w:r w:rsidR="00F45261">
        <w:rPr>
          <w:rFonts w:ascii="TH SarabunIT๙" w:hAnsi="TH SarabunIT๙" w:cs="TH SarabunIT๙" w:hint="cs"/>
          <w:cs/>
        </w:rPr>
        <w:t>ยั</w:t>
      </w:r>
      <w:r w:rsidR="00F45261" w:rsidRPr="00F45261">
        <w:rPr>
          <w:rFonts w:ascii="TH SarabunIT๙" w:hAnsi="TH SarabunIT๙" w:cs="TH SarabunIT๙"/>
          <w:cs/>
        </w:rPr>
        <w:t>งไม่ได้จัดทำประกาศยกเลิกการขอสำเนาเอกสารที่ทางราชการ                     ออกให้ จากประชาชน ให้จัดทำประกาศยกเลิกการขอสำเนาบัตรประจำตัวประชาชน สำเนาทะเบียนบ้าน หรือสำเนาเอกสารอื่น ๆ รวมถึงแจ้งแนวทางการดำเนินการไม่เรียกรับสำเนาเอกสารที่ทางราชการออกให้</w:t>
      </w:r>
      <w:r w:rsidR="00A41DC5">
        <w:rPr>
          <w:rFonts w:ascii="TH SarabunIT๙" w:hAnsi="TH SarabunIT๙" w:cs="TH SarabunIT๙" w:hint="cs"/>
          <w:cs/>
        </w:rPr>
        <w:t xml:space="preserve">                  </w:t>
      </w:r>
      <w:r w:rsidR="00F45261" w:rsidRPr="00F45261">
        <w:rPr>
          <w:rFonts w:ascii="TH SarabunIT๙" w:hAnsi="TH SarabunIT๙" w:cs="TH SarabunIT๙"/>
          <w:cs/>
        </w:rPr>
        <w:t>จากประชาชน ให้</w:t>
      </w:r>
      <w:r w:rsidR="00F45261" w:rsidRPr="00A857C2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F45261" w:rsidRPr="00F45261">
        <w:rPr>
          <w:rFonts w:ascii="TH SarabunIT๙" w:hAnsi="TH SarabunIT๙" w:cs="TH SarabunIT๙"/>
          <w:cs/>
        </w:rPr>
        <w:t>ทราบและถือปฏิบัติอย่างเคร่งครัด พร้อมทั้งเผยแพร่ประชาสัมพันธ์ปิดประกาศให้ประชาชนทราบ</w:t>
      </w:r>
      <w:r w:rsidR="00F45261">
        <w:rPr>
          <w:rFonts w:ascii="TH SarabunIT๙" w:hAnsi="TH SarabunIT๙" w:cs="TH SarabunIT๙" w:hint="cs"/>
          <w:cs/>
        </w:rPr>
        <w:t xml:space="preserve"> </w:t>
      </w:r>
      <w:r w:rsidR="00F45261" w:rsidRPr="00F45261">
        <w:rPr>
          <w:rFonts w:ascii="TH SarabunIT๙" w:hAnsi="TH SarabunIT๙" w:cs="TH SarabunIT๙"/>
          <w:cs/>
        </w:rPr>
        <w:t>ณ จุดให้บริการประชาชนทุกแห่ง และผ่านเว็บไซต์หลักของ</w:t>
      </w:r>
      <w:r w:rsidR="00F45261" w:rsidRPr="00A857C2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A41DC5">
        <w:rPr>
          <w:rFonts w:ascii="TH SarabunIT๙" w:hAnsi="TH SarabunIT๙" w:cs="TH SarabunIT๙" w:hint="cs"/>
          <w:cs/>
        </w:rPr>
        <w:t xml:space="preserve"> โดย</w:t>
      </w:r>
      <w:r w:rsidR="003B4F85" w:rsidRPr="003B4F85">
        <w:rPr>
          <w:rFonts w:ascii="TH SarabunIT๙" w:hAnsi="TH SarabunIT๙" w:cs="TH SarabunIT๙"/>
          <w:cs/>
        </w:rPr>
        <w:t>ให้ดำเนินการให้แล้วเสร็จภายในวันที่ 30 กันยายน 2564</w:t>
      </w:r>
      <w:r w:rsidR="003B4F85">
        <w:rPr>
          <w:rFonts w:ascii="TH SarabunIT๙" w:hAnsi="TH SarabunIT๙" w:cs="TH SarabunIT๙" w:hint="cs"/>
          <w:cs/>
        </w:rPr>
        <w:t xml:space="preserve"> </w:t>
      </w:r>
    </w:p>
    <w:p w14:paraId="19635D17" w14:textId="63C993FC" w:rsidR="003B4F85" w:rsidRDefault="003B4F85" w:rsidP="00457B83">
      <w:pPr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s/>
        </w:rPr>
        <w:tab/>
      </w:r>
      <w:r w:rsidRPr="009C3866">
        <w:rPr>
          <w:rFonts w:ascii="TH SarabunIT๙" w:hAnsi="TH SarabunIT๙" w:cs="TH SarabunIT๙" w:hint="cs"/>
          <w:spacing w:val="-8"/>
          <w:cs/>
        </w:rPr>
        <w:t xml:space="preserve">2. </w:t>
      </w:r>
      <w:r w:rsidRPr="009C3866">
        <w:rPr>
          <w:rFonts w:ascii="TH SarabunIT๙" w:hAnsi="TH SarabunIT๙" w:cs="TH SarabunIT๙"/>
          <w:spacing w:val="-8"/>
          <w:cs/>
        </w:rPr>
        <w:t>เร่งรัดการแก้ไขกฎหมาย กฎ ระเบียบ ข้อบังคับ หรือประกาศในความรับผิดชอบที่มีข้อกำหนด</w:t>
      </w:r>
      <w:r w:rsidRPr="00E0481E">
        <w:rPr>
          <w:rFonts w:ascii="TH SarabunIT๙" w:hAnsi="TH SarabunIT๙" w:cs="TH SarabunIT๙"/>
          <w:cs/>
        </w:rPr>
        <w:t>ให้ประชาชนต้องยื่นสำเนาเอกสารที่ทางราชการออกให้ประกอบการขออนุมัติ อนุญาต รับรอง รับแจ้ง หรือ</w:t>
      </w:r>
      <w:r w:rsidR="009C3866" w:rsidRPr="00E0481E">
        <w:rPr>
          <w:rFonts w:ascii="TH SarabunIT๙" w:hAnsi="TH SarabunIT๙" w:cs="TH SarabunIT๙" w:hint="cs"/>
          <w:cs/>
        </w:rPr>
        <w:t xml:space="preserve">                 </w:t>
      </w:r>
      <w:r w:rsidRPr="00E0481E">
        <w:rPr>
          <w:rFonts w:ascii="TH SarabunIT๙" w:hAnsi="TH SarabunIT๙" w:cs="TH SarabunIT๙"/>
          <w:cs/>
        </w:rPr>
        <w:t>รับจดทะเบียน และดำเนินการยกเลิกรายการเอกสารประกอบการอนุมัติ อนุญาต รับรอง รับแจ้ง หรือ</w:t>
      </w:r>
      <w:r w:rsidR="00E0481E">
        <w:rPr>
          <w:rFonts w:ascii="TH SarabunIT๙" w:hAnsi="TH SarabunIT๙" w:cs="TH SarabunIT๙" w:hint="cs"/>
          <w:cs/>
        </w:rPr>
        <w:t xml:space="preserve">                     </w:t>
      </w:r>
      <w:r w:rsidRPr="00E0481E">
        <w:rPr>
          <w:rFonts w:ascii="TH SarabunIT๙" w:hAnsi="TH SarabunIT๙" w:cs="TH SarabunIT๙"/>
          <w:cs/>
        </w:rPr>
        <w:t>รับจดทะเบียนที่ระบุไว้ในคู่มือสำหรับประชาชนให้สอดคล้องกับกฎหมาย กฎ</w:t>
      </w:r>
      <w:r w:rsidR="00CA40A1">
        <w:rPr>
          <w:rFonts w:ascii="TH SarabunIT๙" w:hAnsi="TH SarabunIT๙" w:cs="TH SarabunIT๙" w:hint="cs"/>
          <w:cs/>
        </w:rPr>
        <w:t xml:space="preserve"> </w:t>
      </w:r>
      <w:r w:rsidRPr="00E0481E">
        <w:rPr>
          <w:rFonts w:ascii="TH SarabunIT๙" w:hAnsi="TH SarabunIT๙" w:cs="TH SarabunIT๙"/>
          <w:cs/>
        </w:rPr>
        <w:t>ระเบียบ ข้อบังคับ หรือประกาศ</w:t>
      </w:r>
      <w:r w:rsidR="00E0481E">
        <w:rPr>
          <w:rFonts w:ascii="TH SarabunIT๙" w:hAnsi="TH SarabunIT๙" w:cs="TH SarabunIT๙" w:hint="cs"/>
          <w:cs/>
        </w:rPr>
        <w:t xml:space="preserve"> </w:t>
      </w:r>
      <w:r w:rsidRPr="00913DE4">
        <w:rPr>
          <w:rFonts w:ascii="TH SarabunIT๙" w:hAnsi="TH SarabunIT๙" w:cs="TH SarabunIT๙"/>
          <w:cs/>
        </w:rPr>
        <w:t>ที่แก้ไขด้วย</w:t>
      </w:r>
      <w:r w:rsidR="00913DE4" w:rsidRPr="00913DE4">
        <w:rPr>
          <w:rFonts w:ascii="TH SarabunIT๙" w:hAnsi="TH SarabunIT๙" w:cs="TH SarabunIT๙"/>
        </w:rPr>
        <w:t xml:space="preserve"> </w:t>
      </w:r>
      <w:r w:rsidR="00913DE4" w:rsidRPr="00913DE4">
        <w:rPr>
          <w:rFonts w:ascii="TH SarabunIT๙" w:hAnsi="TH SarabunIT๙" w:cs="TH SarabunIT๙" w:hint="cs"/>
          <w:cs/>
        </w:rPr>
        <w:t>ให้แล้วเสร็จภายในเดือนธันวาคม 2564</w:t>
      </w:r>
    </w:p>
    <w:p w14:paraId="5249CB94" w14:textId="77777777" w:rsidR="00E0481E" w:rsidRDefault="00E0481E" w:rsidP="009C3866">
      <w:pPr>
        <w:tabs>
          <w:tab w:val="left" w:pos="1418"/>
        </w:tabs>
        <w:spacing w:line="300" w:lineRule="atLeast"/>
        <w:jc w:val="right"/>
        <w:rPr>
          <w:rFonts w:ascii="TH SarabunIT๙" w:hAnsi="TH SarabunIT๙" w:cs="TH SarabunIT๙"/>
          <w:spacing w:val="-8"/>
        </w:rPr>
      </w:pPr>
    </w:p>
    <w:p w14:paraId="739D5C5D" w14:textId="0789F35C" w:rsidR="009C3866" w:rsidRPr="00E0481E" w:rsidRDefault="009C3866" w:rsidP="009C3866">
      <w:pPr>
        <w:tabs>
          <w:tab w:val="left" w:pos="1418"/>
        </w:tabs>
        <w:spacing w:line="300" w:lineRule="atLeast"/>
        <w:jc w:val="right"/>
        <w:rPr>
          <w:rFonts w:ascii="TH SarabunIT๙" w:hAnsi="TH SarabunIT๙" w:cs="TH SarabunIT๙"/>
        </w:rPr>
      </w:pPr>
      <w:r w:rsidRPr="00E0481E">
        <w:rPr>
          <w:rFonts w:ascii="TH SarabunIT๙" w:hAnsi="TH SarabunIT๙" w:cs="TH SarabunIT๙" w:hint="cs"/>
          <w:cs/>
        </w:rPr>
        <w:t xml:space="preserve">/3. </w:t>
      </w:r>
      <w:r w:rsidR="007D582E" w:rsidRPr="00E0481E">
        <w:rPr>
          <w:rFonts w:ascii="TH SarabunIT๙" w:hAnsi="TH SarabunIT๙" w:cs="TH SarabunIT๙" w:hint="cs"/>
          <w:cs/>
        </w:rPr>
        <w:t>การอำนวย...</w:t>
      </w:r>
    </w:p>
    <w:p w14:paraId="0898BC3F" w14:textId="4DD699B6" w:rsidR="00F45261" w:rsidRDefault="009C3866" w:rsidP="009C3866">
      <w:pPr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3. </w:t>
      </w:r>
      <w:r w:rsidRPr="009C3866">
        <w:rPr>
          <w:rFonts w:ascii="TH SarabunIT๙" w:hAnsi="TH SarabunIT๙" w:cs="TH SarabunIT๙"/>
          <w:cs/>
        </w:rPr>
        <w:t>การอำนวยความสะดวกและลดภาระแก่ประชาชน (การไม่เรียกสำเนาเอกสารที่ทางราชการออกให้ จากประชาชน) เป็นเรื่องสำคัญที่หัวหน้าหน่วยงานต้องกำกับดูแลอย่างต่อเนื่อง โดยต้องดำเนินการสื่อสาร สร้างความเข้าใจให้หน่วยงานและเจ้าหน้าที่ในสังกัดทุกระดับทราบ เห็นความสำคัญ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9C3866">
        <w:rPr>
          <w:rFonts w:ascii="TH SarabunIT๙" w:hAnsi="TH SarabunIT๙" w:cs="TH SarabunIT๙"/>
          <w:cs/>
        </w:rPr>
        <w:t>และถือปฏิบัติอย่างเคร่งครัด รวมทั้งต้องติดตามและประเมินผล และตรวจสอบการดำเนินการของเจ้าหน้าที่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C3866">
        <w:rPr>
          <w:rFonts w:ascii="TH SarabunIT๙" w:hAnsi="TH SarabunIT๙" w:cs="TH SarabunIT๙"/>
          <w:cs/>
        </w:rPr>
        <w:t>ว่าเป็นไปตามแนวทางที่กำหนดไว้หรือไม่</w:t>
      </w:r>
    </w:p>
    <w:p w14:paraId="3CD3B9FA" w14:textId="6D2B1E63" w:rsidR="009C3866" w:rsidRDefault="009C3866" w:rsidP="009C3866">
      <w:pPr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D582E">
        <w:rPr>
          <w:rFonts w:ascii="TH SarabunIT๙" w:hAnsi="TH SarabunIT๙" w:cs="TH SarabunIT๙"/>
          <w:spacing w:val="-6"/>
        </w:rPr>
        <w:t xml:space="preserve">4. </w:t>
      </w:r>
      <w:r w:rsidR="007D582E" w:rsidRPr="007D582E">
        <w:rPr>
          <w:rFonts w:ascii="TH SarabunIT๙" w:hAnsi="TH SarabunIT๙" w:cs="TH SarabunIT๙"/>
          <w:spacing w:val="-6"/>
          <w:cs/>
        </w:rPr>
        <w:t xml:space="preserve">สำนักงาน </w:t>
      </w:r>
      <w:proofErr w:type="spellStart"/>
      <w:r w:rsidR="007D582E" w:rsidRPr="007D582E">
        <w:rPr>
          <w:rFonts w:ascii="TH SarabunIT๙" w:hAnsi="TH SarabunIT๙" w:cs="TH SarabunIT๙"/>
          <w:spacing w:val="-6"/>
          <w:cs/>
        </w:rPr>
        <w:t>ก.พ.ร</w:t>
      </w:r>
      <w:proofErr w:type="spellEnd"/>
      <w:r w:rsidR="007D582E" w:rsidRPr="007D582E">
        <w:rPr>
          <w:rFonts w:ascii="TH SarabunIT๙" w:hAnsi="TH SarabunIT๙" w:cs="TH SarabunIT๙"/>
          <w:spacing w:val="-6"/>
          <w:cs/>
        </w:rPr>
        <w:t>. จะเปิดช่องทางให้ประชาชนร้องเรียนผ่านแอปพลิเคชันไลน์</w:t>
      </w:r>
      <w:r w:rsidR="007D582E">
        <w:rPr>
          <w:rFonts w:ascii="TH SarabunIT๙" w:hAnsi="TH SarabunIT๙" w:cs="TH SarabunIT๙" w:hint="cs"/>
          <w:spacing w:val="-6"/>
          <w:cs/>
        </w:rPr>
        <w:t xml:space="preserve"> </w:t>
      </w:r>
      <w:r w:rsidR="007D582E" w:rsidRPr="007D582E">
        <w:rPr>
          <w:rFonts w:ascii="TH SarabunIT๙" w:hAnsi="TH SarabunIT๙" w:cs="TH SarabunIT๙"/>
          <w:spacing w:val="-6"/>
          <w:cs/>
        </w:rPr>
        <w:t>(</w:t>
      </w:r>
      <w:r w:rsidR="007D582E" w:rsidRPr="007D582E">
        <w:rPr>
          <w:rFonts w:ascii="TH SarabunIT๙" w:hAnsi="TH SarabunIT๙" w:cs="TH SarabunIT๙"/>
          <w:spacing w:val="-6"/>
        </w:rPr>
        <w:t xml:space="preserve">Line: </w:t>
      </w:r>
      <w:r w:rsidR="007D582E" w:rsidRPr="007D582E">
        <w:rPr>
          <w:rFonts w:ascii="TH SarabunPSK" w:hAnsi="TH SarabunPSK" w:cs="TH SarabunPSK"/>
          <w:spacing w:val="-6"/>
        </w:rPr>
        <w:t xml:space="preserve">@GoodGov4U) </w:t>
      </w:r>
      <w:r w:rsidR="007D582E" w:rsidRPr="007D582E">
        <w:rPr>
          <w:rFonts w:ascii="TH SarabunIT๙" w:hAnsi="TH SarabunIT๙" w:cs="TH SarabunIT๙"/>
          <w:cs/>
        </w:rPr>
        <w:t>และเว็บไซต์การส่งเสริมการมีส่วนร่วมของภาคประชาชน (</w:t>
      </w:r>
      <w:r w:rsidR="007D582E" w:rsidRPr="007D582E">
        <w:rPr>
          <w:rFonts w:ascii="TH SarabunIT๙" w:hAnsi="TH SarabunIT๙" w:cs="TH SarabunIT๙"/>
        </w:rPr>
        <w:t xml:space="preserve">www.opengovernment.go.th)                </w:t>
      </w:r>
      <w:r w:rsidR="007D582E" w:rsidRPr="009D7119">
        <w:rPr>
          <w:rFonts w:ascii="TH SarabunIT๙" w:hAnsi="TH SarabunIT๙" w:cs="TH SarabunIT๙"/>
          <w:spacing w:val="-10"/>
          <w:cs/>
        </w:rPr>
        <w:t xml:space="preserve">เพื่อเป็นช่องทางในการส่งข้อมูลของหน่วยงานที่ยังคงเรียกรับสำเนาเอกสารที่ทางราชการออกให้ </w:t>
      </w:r>
      <w:r w:rsidR="007D582E" w:rsidRPr="009D7119">
        <w:rPr>
          <w:rFonts w:ascii="TH SarabunIT๙" w:hAnsi="TH SarabunIT๙" w:cs="TH SarabunIT๙" w:hint="cs"/>
          <w:spacing w:val="-10"/>
          <w:cs/>
        </w:rPr>
        <w:t xml:space="preserve"> </w:t>
      </w:r>
      <w:r w:rsidR="007D582E" w:rsidRPr="009D7119">
        <w:rPr>
          <w:rFonts w:ascii="TH SarabunIT๙" w:hAnsi="TH SarabunIT๙" w:cs="TH SarabunIT๙"/>
          <w:spacing w:val="-10"/>
          <w:cs/>
        </w:rPr>
        <w:t xml:space="preserve">จากประชาชน </w:t>
      </w:r>
      <w:r w:rsidR="009D7119">
        <w:rPr>
          <w:rFonts w:ascii="TH SarabunIT๙" w:hAnsi="TH SarabunIT๙" w:cs="TH SarabunIT๙" w:hint="cs"/>
          <w:spacing w:val="-10"/>
          <w:cs/>
        </w:rPr>
        <w:t xml:space="preserve">          </w:t>
      </w:r>
      <w:r w:rsidR="007D582E" w:rsidRPr="009D7119">
        <w:rPr>
          <w:rFonts w:ascii="TH SarabunIT๙" w:hAnsi="TH SarabunIT๙" w:cs="TH SarabunIT๙"/>
          <w:spacing w:val="-10"/>
          <w:cs/>
        </w:rPr>
        <w:t>รวมถึงกำหนดมาตรการตรวจติดตามการดำเนินงานของหน่วยงานของรัฐ เพื่อเป็นการประเมินผลการดำเนินการ</w:t>
      </w:r>
      <w:r w:rsidR="00AE67B3">
        <w:rPr>
          <w:rFonts w:ascii="TH SarabunIT๙" w:hAnsi="TH SarabunIT๙" w:cs="TH SarabunIT๙" w:hint="cs"/>
          <w:spacing w:val="-10"/>
          <w:cs/>
        </w:rPr>
        <w:t xml:space="preserve">                </w:t>
      </w:r>
      <w:r w:rsidR="007D582E" w:rsidRPr="009D7119">
        <w:rPr>
          <w:rFonts w:ascii="TH SarabunIT๙" w:hAnsi="TH SarabunIT๙" w:cs="TH SarabunIT๙"/>
          <w:spacing w:val="-10"/>
          <w:cs/>
        </w:rPr>
        <w:t xml:space="preserve">ตามมาตรการอำนวยความสะดวกและลดภาระแก่ประชาชน (การไม่เรียกสำเนาเอกสารที่ทางราชการออกให้ </w:t>
      </w:r>
      <w:r w:rsidR="00AE67B3">
        <w:rPr>
          <w:rFonts w:ascii="TH SarabunIT๙" w:hAnsi="TH SarabunIT๙" w:cs="TH SarabunIT๙" w:hint="cs"/>
          <w:spacing w:val="-10"/>
          <w:cs/>
        </w:rPr>
        <w:t xml:space="preserve">                     </w:t>
      </w:r>
      <w:r w:rsidR="007D582E" w:rsidRPr="009D7119">
        <w:rPr>
          <w:rFonts w:ascii="TH SarabunIT๙" w:hAnsi="TH SarabunIT๙" w:cs="TH SarabunIT๙"/>
          <w:spacing w:val="-10"/>
          <w:cs/>
        </w:rPr>
        <w:t xml:space="preserve">จากประชาชน) </w:t>
      </w:r>
      <w:r w:rsidR="00913DE4" w:rsidRPr="009D7119">
        <w:rPr>
          <w:rFonts w:ascii="TH SarabunIT๙" w:hAnsi="TH SarabunIT๙" w:cs="TH SarabunIT๙" w:hint="cs"/>
          <w:spacing w:val="-10"/>
          <w:cs/>
        </w:rPr>
        <w:t>รวมทั้ง</w:t>
      </w:r>
      <w:r w:rsidR="00913DE4" w:rsidRPr="009D7119">
        <w:rPr>
          <w:rFonts w:ascii="TH SarabunIT๙" w:hAnsi="TH SarabunIT๙" w:cs="TH SarabunIT๙"/>
          <w:spacing w:val="-10"/>
          <w:cs/>
        </w:rPr>
        <w:t>เผยแพร่ประชาสัมพันธ์ช่องทางให้ประชาชนร้องเรียน</w:t>
      </w:r>
      <w:r w:rsidR="009D7119">
        <w:rPr>
          <w:rFonts w:ascii="TH SarabunIT๙" w:hAnsi="TH SarabunIT๙" w:cs="TH SarabunIT๙" w:hint="cs"/>
          <w:spacing w:val="-10"/>
          <w:cs/>
        </w:rPr>
        <w:t xml:space="preserve"> </w:t>
      </w:r>
      <w:r w:rsidR="00913DE4" w:rsidRPr="009D7119">
        <w:rPr>
          <w:rFonts w:ascii="TH SarabunIT๙" w:hAnsi="TH SarabunIT๙" w:cs="TH SarabunIT๙"/>
          <w:spacing w:val="-10"/>
          <w:cs/>
        </w:rPr>
        <w:t xml:space="preserve">โดยปิดประกาศให้ประชาชนทราบ </w:t>
      </w:r>
      <w:r w:rsidR="00AE67B3"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="00913DE4" w:rsidRPr="009D7119">
        <w:rPr>
          <w:rFonts w:ascii="TH SarabunIT๙" w:hAnsi="TH SarabunIT๙" w:cs="TH SarabunIT๙"/>
          <w:spacing w:val="-10"/>
          <w:cs/>
        </w:rPr>
        <w:t>ณ จุดให้บริการประชาชนทุกแห่ง และผ่านเว็บไซต์หลักขององค์กรปกครองส่วนท้องถิ่น</w:t>
      </w:r>
      <w:r w:rsidR="00913DE4" w:rsidRPr="009D7119">
        <w:rPr>
          <w:rFonts w:ascii="TH SarabunIT๙" w:hAnsi="TH SarabunIT๙" w:cs="TH SarabunIT๙" w:hint="cs"/>
          <w:spacing w:val="-10"/>
          <w:cs/>
        </w:rPr>
        <w:t xml:space="preserve"> </w:t>
      </w:r>
    </w:p>
    <w:p w14:paraId="22F2B121" w14:textId="6C597FD1" w:rsidR="007775B1" w:rsidRPr="008D6ABE" w:rsidRDefault="00BE2D97" w:rsidP="00DF2ED3">
      <w:pPr>
        <w:pStyle w:val="NoSpacing"/>
        <w:tabs>
          <w:tab w:val="left" w:pos="1276"/>
          <w:tab w:val="left" w:pos="1418"/>
          <w:tab w:val="left" w:pos="1560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CD750E">
        <w:rPr>
          <w:rFonts w:ascii="TH SarabunIT๙" w:hAnsi="TH SarabunIT๙" w:cs="TH SarabunIT๙" w:hint="cs"/>
          <w:sz w:val="28"/>
          <w:szCs w:val="32"/>
          <w:cs/>
        </w:rPr>
        <w:t>5</w:t>
      </w:r>
      <w:r w:rsidRPr="00BE2D97">
        <w:rPr>
          <w:rFonts w:ascii="TH SarabunIT๙" w:hAnsi="TH SarabunIT๙" w:cs="TH SarabunIT๙" w:hint="cs"/>
          <w:sz w:val="28"/>
          <w:szCs w:val="32"/>
          <w:cs/>
        </w:rPr>
        <w:t>. ขอให้</w:t>
      </w:r>
      <w:r w:rsidRPr="00BE2D97">
        <w:rPr>
          <w:rFonts w:ascii="TH SarabunIT๙" w:hAnsi="TH SarabunIT๙" w:cs="TH SarabunIT๙"/>
          <w:sz w:val="28"/>
          <w:szCs w:val="32"/>
          <w:cs/>
        </w:rPr>
        <w:t>รายงานผลการดำเนินการตามมาตรการอำนวยความสะดวกและลดภาระ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</w:t>
      </w:r>
      <w:r w:rsidRPr="00BE2D97">
        <w:rPr>
          <w:rFonts w:ascii="TH SarabunIT๙" w:hAnsi="TH SarabunIT๙" w:cs="TH SarabunIT๙"/>
          <w:sz w:val="28"/>
          <w:szCs w:val="32"/>
          <w:cs/>
        </w:rPr>
        <w:t xml:space="preserve">แก่ประชาชน </w:t>
      </w:r>
      <w:r w:rsidRPr="007D582E">
        <w:rPr>
          <w:rFonts w:ascii="TH SarabunIT๙" w:hAnsi="TH SarabunIT๙" w:cs="TH SarabunIT๙"/>
          <w:spacing w:val="-6"/>
          <w:sz w:val="28"/>
          <w:szCs w:val="32"/>
          <w:cs/>
        </w:rPr>
        <w:t>โดยให้จังหวัดรายงานตามแบบที่กำหนด (แบบ 1 สำหรับองค</w:t>
      </w:r>
      <w:r w:rsidRPr="007D582E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์กรปกครองส่วนท้องถิ่น </w:t>
      </w:r>
      <w:r w:rsidRPr="007D582E">
        <w:rPr>
          <w:rFonts w:ascii="TH SarabunIT๙" w:hAnsi="TH SarabunIT๙" w:cs="TH SarabunIT๙"/>
          <w:spacing w:val="-6"/>
          <w:sz w:val="28"/>
          <w:szCs w:val="32"/>
          <w:cs/>
        </w:rPr>
        <w:t>และแบบ 2 สำหรับสำนักงานส่งเสริ</w:t>
      </w:r>
      <w:r w:rsidRPr="007D582E">
        <w:rPr>
          <w:rFonts w:ascii="TH SarabunIT๙" w:hAnsi="TH SarabunIT๙" w:cs="TH SarabunIT๙" w:hint="cs"/>
          <w:spacing w:val="-6"/>
          <w:sz w:val="28"/>
          <w:szCs w:val="32"/>
          <w:cs/>
        </w:rPr>
        <w:t>มการปกครองท้องถิ่นจังหวัด</w:t>
      </w:r>
      <w:r w:rsidRPr="007D582E">
        <w:rPr>
          <w:rFonts w:ascii="TH SarabunIT๙" w:hAnsi="TH SarabunIT๙" w:cs="TH SarabunIT๙"/>
          <w:spacing w:val="-6"/>
          <w:sz w:val="28"/>
          <w:szCs w:val="32"/>
          <w:cs/>
        </w:rPr>
        <w:t>)</w:t>
      </w:r>
      <w:r w:rsidRPr="007D582E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275BCF" w:rsidRPr="00275BCF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ให้กรมส่งเสริมการปกครองท้องถิ่นทราบ</w:t>
      </w:r>
      <w:r w:rsidR="00275BC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</w:t>
      </w:r>
      <w:r w:rsidR="00275BCF" w:rsidRPr="00275BCF">
        <w:rPr>
          <w:rFonts w:ascii="TH SarabunIT๙" w:hAnsi="TH SarabunIT๙" w:cs="TH SarabunIT๙"/>
          <w:spacing w:val="-10"/>
          <w:sz w:val="28"/>
          <w:szCs w:val="32"/>
          <w:cs/>
        </w:rPr>
        <w:t xml:space="preserve">ภายในวันที่ </w:t>
      </w:r>
      <w:r w:rsidR="00275BC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                     </w:t>
      </w:r>
      <w:bookmarkStart w:id="1" w:name="_Hlk80969293"/>
      <w:r w:rsidR="00275B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30 กันยายน 2564 </w:t>
      </w:r>
      <w:bookmarkEnd w:id="1"/>
      <w:r w:rsidR="00275BCF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ทางเอกสาร</w:t>
      </w:r>
      <w:r w:rsidR="00275BCF" w:rsidRPr="007D58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และผ่านช่องทางไปรษณีย์อิเล็กทรอนิกส์ </w:t>
      </w:r>
      <w:r w:rsidR="00275BCF" w:rsidRPr="007D582E">
        <w:rPr>
          <w:rFonts w:ascii="TH SarabunPSK" w:hAnsi="TH SarabunPSK" w:cs="TH SarabunPSK"/>
          <w:spacing w:val="-8"/>
          <w:sz w:val="32"/>
          <w:szCs w:val="32"/>
        </w:rPr>
        <w:t>dla0810_7@dla.go.th</w:t>
      </w:r>
      <w:r w:rsidR="00275BCF" w:rsidRPr="007D582E">
        <w:rPr>
          <w:rFonts w:ascii="TH SarabunIT๙" w:hAnsi="TH SarabunIT๙" w:cs="TH SarabunIT๙"/>
          <w:spacing w:val="-8"/>
          <w:sz w:val="28"/>
          <w:szCs w:val="32"/>
        </w:rPr>
        <w:t xml:space="preserve"> </w:t>
      </w:r>
      <w:r w:rsidR="00275BCF" w:rsidRPr="007D582E">
        <w:rPr>
          <w:rFonts w:ascii="TH SarabunIT๙" w:hAnsi="TH SarabunIT๙" w:cs="TH SarabunIT๙"/>
          <w:spacing w:val="-8"/>
          <w:sz w:val="28"/>
          <w:szCs w:val="32"/>
          <w:cs/>
        </w:rPr>
        <w:t>อีกทางหนึ่งด้วย</w:t>
      </w:r>
      <w:r w:rsidR="00275BCF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</w:t>
      </w:r>
      <w:bookmarkStart w:id="2" w:name="_Hlk80969316"/>
      <w:r w:rsidR="00275BC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ในกรณีที่ไม่สามารถปฏิบัติตามแนวทางดังกล่าวได้ </w:t>
      </w:r>
      <w:r w:rsidR="00275BCF" w:rsidRPr="00275BCF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ให้รายงานปัญหาอุปสรรคการดำเนินงาน</w:t>
      </w:r>
      <w:r w:rsidR="00275B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ให้กรมส่งเสริมการปกครองท้องถิ่นทราบ</w:t>
      </w:r>
      <w:bookmarkEnd w:id="2"/>
      <w:r w:rsidR="00275B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ตามระยะเวลาที่กำหนด </w:t>
      </w:r>
      <w:r w:rsidR="00AE67B3" w:rsidRPr="00AE67B3"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0A4FD0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8D6ABE" w:rsidRPr="00AE67B3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="008D6ABE" w:rsidRPr="00AE67B3">
        <w:rPr>
          <w:rFonts w:ascii="TH SarabunIT๙" w:hAnsi="TH SarabunIT๙" w:cs="TH SarabunIT๙"/>
          <w:sz w:val="32"/>
          <w:szCs w:val="32"/>
        </w:rPr>
        <w:t xml:space="preserve">QR Code </w:t>
      </w:r>
      <w:r w:rsidR="008D6ABE" w:rsidRPr="00AE67B3">
        <w:rPr>
          <w:rFonts w:ascii="TH SarabunIT๙" w:hAnsi="TH SarabunIT๙" w:cs="TH SarabunIT๙"/>
          <w:sz w:val="32"/>
          <w:szCs w:val="32"/>
          <w:cs/>
        </w:rPr>
        <w:t>ท้ายหนังสือ</w:t>
      </w:r>
      <w:r w:rsidR="008D6ABE" w:rsidRPr="00AE67B3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</w:p>
    <w:p w14:paraId="5381FF33" w14:textId="77777777" w:rsidR="00285CC4" w:rsidRPr="001A5C3F" w:rsidRDefault="00285CC4" w:rsidP="00EC6E61">
      <w:pPr>
        <w:pStyle w:val="NoSpacing"/>
        <w:tabs>
          <w:tab w:val="left" w:pos="1418"/>
        </w:tabs>
        <w:jc w:val="thaiDistribute"/>
        <w:rPr>
          <w:rFonts w:ascii="TH SarabunIT๙" w:hAnsi="TH SarabunIT๙" w:cs="TH SarabunIT๙"/>
          <w:spacing w:val="4"/>
          <w:sz w:val="12"/>
          <w:szCs w:val="12"/>
        </w:rPr>
      </w:pPr>
    </w:p>
    <w:p w14:paraId="4B6918B8" w14:textId="4988084F" w:rsidR="003D1E24" w:rsidRPr="00DF2ED3" w:rsidRDefault="005A1CC2" w:rsidP="00DF2ED3">
      <w:pPr>
        <w:tabs>
          <w:tab w:val="left" w:pos="1418"/>
        </w:tabs>
        <w:spacing w:line="120" w:lineRule="atLeast"/>
        <w:jc w:val="thaiDistribute"/>
        <w:rPr>
          <w:rFonts w:ascii="TH SarabunIT๙" w:hAnsi="TH SarabunIT๙" w:cs="TH SarabunIT๙"/>
          <w:color w:val="FFFFFF" w:themeColor="background1"/>
          <w:sz w:val="12"/>
          <w:szCs w:val="12"/>
        </w:rPr>
      </w:pPr>
      <w:r>
        <w:rPr>
          <w:rFonts w:ascii="TH SarabunIT๙" w:hAnsi="TH SarabunIT๙" w:cs="TH SarabunIT๙"/>
        </w:rPr>
        <w:tab/>
      </w:r>
      <w:r w:rsidR="00553167"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5E604A">
        <w:rPr>
          <w:rFonts w:ascii="TH SarabunIT๙" w:hAnsi="TH SarabunIT๙" w:cs="TH SarabunIT๙" w:hint="cs"/>
          <w:cs/>
        </w:rPr>
        <w:t>พิจารณา</w:t>
      </w:r>
    </w:p>
    <w:p w14:paraId="19E63266" w14:textId="77777777" w:rsidR="00EA6D36" w:rsidRPr="00896413" w:rsidRDefault="00D30D15" w:rsidP="00DF2ED3">
      <w:pPr>
        <w:tabs>
          <w:tab w:val="left" w:pos="1418"/>
        </w:tabs>
        <w:spacing w:before="12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14:paraId="2F282795" w14:textId="77777777" w:rsidR="00C326CD" w:rsidRPr="00896413" w:rsidRDefault="004033F0" w:rsidP="003D1E24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32833F45" w14:textId="77777777"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701F001F" w14:textId="77777777" w:rsidR="00EA6D36" w:rsidRPr="00896413" w:rsidRDefault="00EA6D36" w:rsidP="007775B1">
      <w:pPr>
        <w:rPr>
          <w:rFonts w:ascii="TH SarabunIT๙" w:hAnsi="TH SarabunIT๙" w:cs="TH SarabunIT๙"/>
        </w:rPr>
      </w:pPr>
    </w:p>
    <w:p w14:paraId="70549F18" w14:textId="77777777"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7968430B" w14:textId="77777777" w:rsidR="00D30D15" w:rsidRPr="00896413" w:rsidRDefault="0049320C" w:rsidP="00633337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FE0E96B" w14:textId="40897893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74E37EC8" w14:textId="5683C7A0" w:rsidR="00275BCF" w:rsidRDefault="00275BC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88E2077" w14:textId="1F8038D1" w:rsidR="00275BCF" w:rsidRDefault="00275BC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5107DA0" w14:textId="34B0127B" w:rsidR="00275BCF" w:rsidRDefault="00275BC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61C1CABA" w14:textId="628B3DCD" w:rsidR="00275BCF" w:rsidRDefault="00275BC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2CEC175" w14:textId="77777777" w:rsidR="00275BCF" w:rsidRDefault="00275BC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6267816A" w14:textId="074AF424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6184BFED" w14:textId="3CC3BF70" w:rsidR="00DF2ED3" w:rsidRDefault="00DF2ED3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3C940B72" w14:textId="77777777" w:rsidR="00DF2ED3" w:rsidRDefault="00DF2ED3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536DA94A" w14:textId="77777777" w:rsidR="00A94454" w:rsidRPr="00B557A2" w:rsidRDefault="00A94454" w:rsidP="00C713EB">
      <w:pPr>
        <w:tabs>
          <w:tab w:val="left" w:pos="2812"/>
        </w:tabs>
        <w:rPr>
          <w:rFonts w:ascii="TH SarabunIT๙" w:hAnsi="TH SarabunIT๙" w:cs="TH SarabunIT๙"/>
          <w:sz w:val="20"/>
          <w:szCs w:val="20"/>
        </w:rPr>
      </w:pPr>
    </w:p>
    <w:p w14:paraId="31044C6F" w14:textId="77777777" w:rsidR="00A94454" w:rsidRPr="009D7119" w:rsidRDefault="00A94454" w:rsidP="00C713EB">
      <w:pPr>
        <w:tabs>
          <w:tab w:val="left" w:pos="2812"/>
        </w:tabs>
        <w:rPr>
          <w:rFonts w:ascii="TH SarabunIT๙" w:hAnsi="TH SarabunIT๙" w:cs="TH SarabunIT๙"/>
          <w:sz w:val="2"/>
          <w:szCs w:val="2"/>
        </w:rPr>
      </w:pPr>
    </w:p>
    <w:p w14:paraId="0CF4FBEB" w14:textId="3B2CA7E3" w:rsidR="00A94454" w:rsidRPr="009D7119" w:rsidRDefault="00A94454" w:rsidP="00C713EB">
      <w:pPr>
        <w:tabs>
          <w:tab w:val="left" w:pos="2812"/>
        </w:tabs>
        <w:rPr>
          <w:rFonts w:ascii="TH SarabunIT๙" w:hAnsi="TH SarabunIT๙" w:cs="TH SarabunIT๙"/>
          <w:sz w:val="2"/>
          <w:szCs w:val="2"/>
        </w:rPr>
      </w:pPr>
    </w:p>
    <w:p w14:paraId="3B318CE7" w14:textId="3622D870" w:rsidR="009D7119" w:rsidRDefault="00B557A2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B20EC" wp14:editId="600FE3F2">
                <wp:simplePos x="0" y="0"/>
                <wp:positionH relativeFrom="column">
                  <wp:posOffset>4376420</wp:posOffset>
                </wp:positionH>
                <wp:positionV relativeFrom="paragraph">
                  <wp:posOffset>755142</wp:posOffset>
                </wp:positionV>
                <wp:extent cx="2048256" cy="1653184"/>
                <wp:effectExtent l="0" t="0" r="952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1653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BBFC" w14:textId="77777777" w:rsidR="006831AB" w:rsidRPr="009D7119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ถ. ……………</w:t>
                            </w:r>
                            <w:r w:rsidR="007D5854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……</w:t>
                            </w:r>
                            <w:r w:rsidR="0016559D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……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223C29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</w:p>
                          <w:p w14:paraId="02B588CB" w14:textId="77777777" w:rsidR="006831AB" w:rsidRPr="009D7119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ผอ.กพส. …………</w:t>
                            </w:r>
                            <w:r w:rsidR="007D5854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</w:t>
                            </w:r>
                            <w:r w:rsidR="0016559D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….</w:t>
                            </w:r>
                            <w:r w:rsidR="007D5854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</w:t>
                            </w:r>
                            <w:r w:rsidR="00223C29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094D89D9" w14:textId="77777777" w:rsidR="006831AB" w:rsidRPr="009D7119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="0016559D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</w:t>
                            </w:r>
                            <w:r w:rsidR="00172B39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บด …………</w:t>
                            </w:r>
                            <w:r w:rsidR="007D5854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……</w:t>
                            </w:r>
                            <w:r w:rsidR="0016559D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223C29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  <w:r w:rsidR="0016559D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7EAE02DA" w14:textId="1D2D67F4" w:rsidR="006831AB" w:rsidRPr="009D7119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</w:t>
                            </w:r>
                            <w:r w:rsidR="00B557A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ฝ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</w:t>
                            </w:r>
                            <w:r w:rsidR="007D5854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="00FA18A4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="007D5854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223C29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</w:t>
                            </w:r>
                            <w:r w:rsidR="0016559D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74B05ECB" w14:textId="790A68AD" w:rsidR="000153FA" w:rsidRPr="009D7119" w:rsidRDefault="007D582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จนท</w:t>
                            </w:r>
                            <w:r w:rsidR="00051B48" w:rsidRPr="009D7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</w:t>
                            </w:r>
                            <w:r w:rsidR="00051B48" w:rsidRPr="009D7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2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6pt;margin-top:59.45pt;width:161.3pt;height:13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" fillcolor="white [3201]" stroked="f" strokeweight=".5pt">
                <v:textbox>
                  <w:txbxContent>
                    <w:p w14:paraId="27A1BBFC" w14:textId="77777777" w:rsidR="006831AB" w:rsidRPr="009D7119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 ……………</w:t>
                      </w:r>
                      <w:r w:rsidR="007D5854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……</w:t>
                      </w:r>
                      <w:r w:rsidR="0016559D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……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223C29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</w:t>
                      </w:r>
                    </w:p>
                    <w:p w14:paraId="02B588CB" w14:textId="77777777" w:rsidR="006831AB" w:rsidRPr="009D7119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ผอ.กพส. …………</w:t>
                      </w:r>
                      <w:r w:rsidR="007D5854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</w:t>
                      </w:r>
                      <w:r w:rsidR="0016559D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….</w:t>
                      </w:r>
                      <w:r w:rsidR="007D5854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</w:t>
                      </w:r>
                      <w:r w:rsidR="00223C29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</w:p>
                    <w:p w14:paraId="094D89D9" w14:textId="77777777" w:rsidR="006831AB" w:rsidRPr="009D7119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 w:rsidR="0016559D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</w:t>
                      </w:r>
                      <w:r w:rsidR="00172B39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บด …………</w:t>
                      </w:r>
                      <w:r w:rsidR="007D5854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……</w:t>
                      </w:r>
                      <w:r w:rsidR="0016559D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223C29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</w:t>
                      </w:r>
                      <w:r w:rsidR="0016559D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</w:t>
                      </w:r>
                    </w:p>
                    <w:p w14:paraId="7EAE02DA" w14:textId="1D2D67F4" w:rsidR="006831AB" w:rsidRPr="009D7119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</w:t>
                      </w:r>
                      <w:r w:rsidR="00B557A2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ฝ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</w:t>
                      </w:r>
                      <w:r w:rsidR="007D5854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  <w:r w:rsidR="00FA18A4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  <w:r w:rsidR="007D5854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="00223C29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</w:t>
                      </w:r>
                      <w:r w:rsidR="0016559D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  <w:r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</w:p>
                    <w:p w14:paraId="74B05ECB" w14:textId="790A68AD" w:rsidR="000153FA" w:rsidRPr="009D7119" w:rsidRDefault="007D582E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จนท</w:t>
                      </w:r>
                      <w:r w:rsidR="00051B48" w:rsidRPr="009D7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</w:t>
                      </w:r>
                      <w:r w:rsidR="00051B48" w:rsidRPr="009D7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9D7119">
        <w:rPr>
          <w:rFonts w:ascii="TH SarabunIT๙" w:hAnsi="TH SarabunIT๙" w:cs="TH SarabunIT๙" w:hint="cs"/>
          <w:noProof/>
          <w:sz w:val="12"/>
          <w:szCs w:val="12"/>
          <w:cs/>
        </w:rPr>
        <w:drawing>
          <wp:inline distT="0" distB="0" distL="0" distR="0" wp14:anchorId="40EF0AF6" wp14:editId="2FB715CE">
            <wp:extent cx="804672" cy="80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5386" r="3839" b="4994"/>
                    <a:stretch/>
                  </pic:blipFill>
                  <pic:spPr bwMode="auto">
                    <a:xfrm>
                      <a:off x="0" y="0"/>
                      <a:ext cx="858228" cy="8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39A40" w14:textId="3072909E" w:rsidR="009D7119" w:rsidRDefault="009D7119" w:rsidP="00A94454">
      <w:pPr>
        <w:tabs>
          <w:tab w:val="left" w:pos="2812"/>
        </w:tabs>
        <w:rPr>
          <w:rFonts w:ascii="TH SarabunPSK" w:hAnsi="TH SarabunPSK" w:cs="TH SarabunPSK"/>
          <w:color w:val="000000" w:themeColor="text1"/>
        </w:rPr>
      </w:pPr>
      <w:r w:rsidRPr="009D7119">
        <w:rPr>
          <w:rFonts w:ascii="TH SarabunPSK" w:hAnsi="TH SarabunPSK" w:cs="TH SarabunPSK"/>
          <w:color w:val="000000" w:themeColor="text1"/>
        </w:rPr>
        <w:t>shorturl.at/</w:t>
      </w:r>
      <w:proofErr w:type="spellStart"/>
      <w:r w:rsidRPr="009D7119">
        <w:rPr>
          <w:rFonts w:ascii="TH SarabunPSK" w:hAnsi="TH SarabunPSK" w:cs="TH SarabunPSK"/>
          <w:color w:val="000000" w:themeColor="text1"/>
        </w:rPr>
        <w:t>goxDW</w:t>
      </w:r>
      <w:proofErr w:type="spellEnd"/>
    </w:p>
    <w:p w14:paraId="5DCE02B5" w14:textId="669EFD71" w:rsidR="008D6ABE" w:rsidRPr="00E235CA" w:rsidRDefault="008D6ABE" w:rsidP="009D7119">
      <w:pPr>
        <w:tabs>
          <w:tab w:val="left" w:pos="2812"/>
        </w:tabs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Pr="008D6ABE">
        <w:rPr>
          <w:rFonts w:ascii="TH SarabunIT๙" w:hAnsi="TH SarabunIT๙" w:cs="TH SarabunIT๙"/>
          <w:noProof/>
          <w:sz w:val="12"/>
          <w:szCs w:val="12"/>
          <w:cs/>
        </w:rPr>
        <w:t xml:space="preserve"> </w:t>
      </w:r>
    </w:p>
    <w:p w14:paraId="434AB265" w14:textId="77777777" w:rsidR="008D6ABE" w:rsidRPr="00E235CA" w:rsidRDefault="008D6ABE" w:rsidP="006D083E">
      <w:pPr>
        <w:ind w:right="4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E235CA">
        <w:rPr>
          <w:rFonts w:ascii="TH SarabunIT๙" w:hAnsi="TH SarabunIT๙" w:cs="TH SarabunIT๙"/>
          <w:cs/>
        </w:rPr>
        <w:t>ส่งเสริมการบริหารกิจการบ้านเมืองที่ดีท้องถิ่น</w:t>
      </w:r>
    </w:p>
    <w:p w14:paraId="23AAA1F6" w14:textId="77777777" w:rsidR="008D6ABE" w:rsidRPr="00E235CA" w:rsidRDefault="008D6ABE" w:rsidP="006D083E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โทร.</w:t>
      </w:r>
      <w:r w:rsidR="006D083E">
        <w:rPr>
          <w:rFonts w:ascii="TH SarabunIT๙" w:hAnsi="TH SarabunIT๙" w:cs="TH SarabunIT๙"/>
          <w:cs/>
        </w:rPr>
        <w:t xml:space="preserve"> </w:t>
      </w:r>
      <w:r w:rsidRPr="00E235CA">
        <w:rPr>
          <w:rFonts w:ascii="TH SarabunIT๙" w:hAnsi="TH SarabunIT๙" w:cs="TH SarabunIT๙"/>
          <w:cs/>
        </w:rPr>
        <w:t>๐-๒๒๔๑-๙๐๐๐ ต่อ ๒๓</w:t>
      </w:r>
      <w:r>
        <w:rPr>
          <w:rFonts w:ascii="TH SarabunIT๙" w:hAnsi="TH SarabunIT๙" w:cs="TH SarabunIT๙"/>
          <w:cs/>
        </w:rPr>
        <w:t>2</w:t>
      </w:r>
      <w:r w:rsidRPr="00E235CA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, </w:t>
      </w:r>
      <w:r w:rsidR="006D083E">
        <w:rPr>
          <w:rFonts w:ascii="TH SarabunIT๙" w:hAnsi="TH SarabunIT๙" w:cs="TH SarabunIT๙"/>
          <w:cs/>
        </w:rPr>
        <w:t xml:space="preserve">โทรสาร </w:t>
      </w:r>
      <w:r w:rsidRPr="00E235CA">
        <w:rPr>
          <w:rFonts w:ascii="TH SarabunIT๙" w:hAnsi="TH SarabunIT๙" w:cs="TH SarabunIT๙"/>
          <w:cs/>
        </w:rPr>
        <w:t>๐-๒๒๔1-6956</w:t>
      </w:r>
    </w:p>
    <w:p w14:paraId="74747A52" w14:textId="4284C67B" w:rsidR="008D6ABE" w:rsidRPr="002304F2" w:rsidRDefault="008D6ABE" w:rsidP="007D582E">
      <w:pPr>
        <w:tabs>
          <w:tab w:val="left" w:pos="1620"/>
          <w:tab w:val="left" w:pos="1800"/>
          <w:tab w:val="left" w:pos="3686"/>
        </w:tabs>
        <w:jc w:val="thaiDistribute"/>
        <w:rPr>
          <w:rFonts w:ascii="TH SarabunIT๙" w:hAnsi="TH SarabunIT๙" w:cs="TH SarabunIT๙"/>
          <w:cs/>
        </w:rPr>
      </w:pPr>
      <w:r w:rsidRPr="001C0F1A">
        <w:rPr>
          <w:rFonts w:ascii="TH SarabunIT๙" w:hAnsi="TH SarabunIT๙" w:cs="TH SarabunIT๙" w:hint="cs"/>
          <w:color w:val="000000" w:themeColor="text1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olor w:val="000000" w:themeColor="text1"/>
          <w:cs/>
        </w:rPr>
        <w:t>น.ส.ชน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เนษฎ์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แก้วพุฒ</w:t>
      </w:r>
      <w:r w:rsidR="006D083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09 5669 3645</w:t>
      </w:r>
    </w:p>
    <w:p w14:paraId="33859FE4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2853AA4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2CB8EF7D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DC86BFF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CE3EA75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6EA655A8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7E30EEF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364D3B8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BF24964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28F671DF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17B4B1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1FD3582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29FA88E1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B61F29D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7A52077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24DB4E3F" w14:textId="77777777"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C5598A3" w14:textId="77777777"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ACD5F36" w14:textId="77777777"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3CA64B9" w14:textId="77777777"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686D956" w14:textId="77777777"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3E4C80B3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7F21F4F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3EA7C9BB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5F2CEF8" w14:textId="77777777"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EFAD73D" w14:textId="77777777"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481FFC27" w14:textId="77777777" w:rsidR="008E12E7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</w:t>
      </w:r>
    </w:p>
    <w:p w14:paraId="0E193877" w14:textId="77777777" w:rsidR="008E12E7" w:rsidRDefault="008E12E7" w:rsidP="008D6ABE">
      <w:pPr>
        <w:tabs>
          <w:tab w:val="left" w:pos="2812"/>
        </w:tabs>
        <w:jc w:val="right"/>
        <w:rPr>
          <w:rFonts w:ascii="TH SarabunIT๙" w:hAnsi="TH SarabunIT๙" w:cs="TH SarabunIT๙"/>
          <w:sz w:val="12"/>
          <w:szCs w:val="12"/>
        </w:rPr>
      </w:pPr>
    </w:p>
    <w:p w14:paraId="7897EDF7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77911A88" w14:textId="77777777" w:rsidR="001F5D70" w:rsidRDefault="001F5D70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14B3D2B6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BA2B79">
      <w:headerReference w:type="even" r:id="rId10"/>
      <w:headerReference w:type="default" r:id="rId11"/>
      <w:pgSz w:w="11907" w:h="16834" w:code="9"/>
      <w:pgMar w:top="2041" w:right="1134" w:bottom="426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C4F1" w14:textId="77777777" w:rsidR="00E92451" w:rsidRDefault="00E92451">
      <w:r>
        <w:separator/>
      </w:r>
    </w:p>
  </w:endnote>
  <w:endnote w:type="continuationSeparator" w:id="0">
    <w:p w14:paraId="48A567C5" w14:textId="77777777" w:rsidR="00E92451" w:rsidRDefault="00E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3982" w14:textId="77777777" w:rsidR="00E92451" w:rsidRDefault="00E92451">
      <w:r>
        <w:separator/>
      </w:r>
    </w:p>
  </w:footnote>
  <w:footnote w:type="continuationSeparator" w:id="0">
    <w:p w14:paraId="64427004" w14:textId="77777777" w:rsidR="00E92451" w:rsidRDefault="00E9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C505" w14:textId="77777777"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00A1646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9086" w14:textId="77777777" w:rsidR="00F53B19" w:rsidRPr="00F53B19" w:rsidRDefault="00F53B19" w:rsidP="00F53B19">
    <w:pPr>
      <w:pStyle w:val="Header"/>
      <w:jc w:val="center"/>
      <w:rPr>
        <w:rFonts w:ascii="TH SarabunIT๙" w:hAnsi="TH SarabunIT๙" w:cs="TH SarabunIT๙"/>
        <w:sz w:val="24"/>
        <w:szCs w:val="32"/>
        <w:cs/>
      </w:rPr>
    </w:pPr>
    <w:r w:rsidRPr="00F53B19">
      <w:rPr>
        <w:rFonts w:ascii="TH SarabunIT๙" w:hAnsi="TH SarabunIT๙" w:cs="TH SarabunIT๙"/>
        <w:sz w:val="24"/>
        <w:szCs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53FA"/>
    <w:rsid w:val="00015594"/>
    <w:rsid w:val="00015663"/>
    <w:rsid w:val="00021805"/>
    <w:rsid w:val="000218D2"/>
    <w:rsid w:val="00027CE8"/>
    <w:rsid w:val="0003072D"/>
    <w:rsid w:val="00046DF2"/>
    <w:rsid w:val="0005126D"/>
    <w:rsid w:val="00051B48"/>
    <w:rsid w:val="00051BCF"/>
    <w:rsid w:val="00055294"/>
    <w:rsid w:val="000552C4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4FD0"/>
    <w:rsid w:val="000A59CE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44D7"/>
    <w:rsid w:val="000D6B0B"/>
    <w:rsid w:val="000D6FA4"/>
    <w:rsid w:val="000D7887"/>
    <w:rsid w:val="000E02B8"/>
    <w:rsid w:val="000E0A20"/>
    <w:rsid w:val="000E5621"/>
    <w:rsid w:val="000E5DBA"/>
    <w:rsid w:val="000F0ED1"/>
    <w:rsid w:val="000F6CE1"/>
    <w:rsid w:val="0010236E"/>
    <w:rsid w:val="00104B8F"/>
    <w:rsid w:val="0010701D"/>
    <w:rsid w:val="00107639"/>
    <w:rsid w:val="00107B6A"/>
    <w:rsid w:val="001241AD"/>
    <w:rsid w:val="001244FD"/>
    <w:rsid w:val="00125235"/>
    <w:rsid w:val="001331ED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3EC8"/>
    <w:rsid w:val="00154002"/>
    <w:rsid w:val="00162D41"/>
    <w:rsid w:val="0016559D"/>
    <w:rsid w:val="0017018A"/>
    <w:rsid w:val="00171BD3"/>
    <w:rsid w:val="00172B39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B1D3D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22B"/>
    <w:rsid w:val="00223C29"/>
    <w:rsid w:val="002304F2"/>
    <w:rsid w:val="00230F5E"/>
    <w:rsid w:val="00231481"/>
    <w:rsid w:val="0023432B"/>
    <w:rsid w:val="00235B19"/>
    <w:rsid w:val="002423D1"/>
    <w:rsid w:val="00242ADB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6D"/>
    <w:rsid w:val="00266881"/>
    <w:rsid w:val="002709F5"/>
    <w:rsid w:val="00270A85"/>
    <w:rsid w:val="00272EDC"/>
    <w:rsid w:val="00275BCF"/>
    <w:rsid w:val="00276EA6"/>
    <w:rsid w:val="002772BE"/>
    <w:rsid w:val="002778A6"/>
    <w:rsid w:val="0028238A"/>
    <w:rsid w:val="00285CC4"/>
    <w:rsid w:val="002865E9"/>
    <w:rsid w:val="00294FE8"/>
    <w:rsid w:val="002C0980"/>
    <w:rsid w:val="002C34B2"/>
    <w:rsid w:val="002C36F3"/>
    <w:rsid w:val="002C5D4C"/>
    <w:rsid w:val="002C7195"/>
    <w:rsid w:val="002D3601"/>
    <w:rsid w:val="002D5C38"/>
    <w:rsid w:val="002E5981"/>
    <w:rsid w:val="002E738D"/>
    <w:rsid w:val="002F59F7"/>
    <w:rsid w:val="0030156D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58F6"/>
    <w:rsid w:val="00347317"/>
    <w:rsid w:val="00347E3C"/>
    <w:rsid w:val="00354D6D"/>
    <w:rsid w:val="0035758D"/>
    <w:rsid w:val="00357AAB"/>
    <w:rsid w:val="00361A5F"/>
    <w:rsid w:val="0036206A"/>
    <w:rsid w:val="00364C09"/>
    <w:rsid w:val="00365B83"/>
    <w:rsid w:val="0036617C"/>
    <w:rsid w:val="00375172"/>
    <w:rsid w:val="00386B3E"/>
    <w:rsid w:val="003871B2"/>
    <w:rsid w:val="00391BBC"/>
    <w:rsid w:val="0039556C"/>
    <w:rsid w:val="003A1756"/>
    <w:rsid w:val="003A2677"/>
    <w:rsid w:val="003A738D"/>
    <w:rsid w:val="003B3B66"/>
    <w:rsid w:val="003B4F85"/>
    <w:rsid w:val="003C201D"/>
    <w:rsid w:val="003C4CDB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4D38"/>
    <w:rsid w:val="00400225"/>
    <w:rsid w:val="00403185"/>
    <w:rsid w:val="004033F0"/>
    <w:rsid w:val="00406981"/>
    <w:rsid w:val="00410448"/>
    <w:rsid w:val="00410D18"/>
    <w:rsid w:val="0041344A"/>
    <w:rsid w:val="00416E13"/>
    <w:rsid w:val="004215A8"/>
    <w:rsid w:val="00423E19"/>
    <w:rsid w:val="00425289"/>
    <w:rsid w:val="00430B36"/>
    <w:rsid w:val="004319C1"/>
    <w:rsid w:val="004365C0"/>
    <w:rsid w:val="00441FBC"/>
    <w:rsid w:val="004454F6"/>
    <w:rsid w:val="0044705F"/>
    <w:rsid w:val="0044767B"/>
    <w:rsid w:val="00447B7A"/>
    <w:rsid w:val="00452BC4"/>
    <w:rsid w:val="00452DF5"/>
    <w:rsid w:val="00455900"/>
    <w:rsid w:val="00457B83"/>
    <w:rsid w:val="00460C26"/>
    <w:rsid w:val="00460D46"/>
    <w:rsid w:val="00461056"/>
    <w:rsid w:val="00462F92"/>
    <w:rsid w:val="0046377B"/>
    <w:rsid w:val="0046388D"/>
    <w:rsid w:val="00464A58"/>
    <w:rsid w:val="0047582B"/>
    <w:rsid w:val="004774B8"/>
    <w:rsid w:val="00480F3C"/>
    <w:rsid w:val="00487BD0"/>
    <w:rsid w:val="00490E54"/>
    <w:rsid w:val="0049244D"/>
    <w:rsid w:val="0049320C"/>
    <w:rsid w:val="004A0764"/>
    <w:rsid w:val="004A409A"/>
    <w:rsid w:val="004A547D"/>
    <w:rsid w:val="004A60EB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5F3B"/>
    <w:rsid w:val="004F655A"/>
    <w:rsid w:val="00502EF2"/>
    <w:rsid w:val="0050645A"/>
    <w:rsid w:val="0050678D"/>
    <w:rsid w:val="0051303E"/>
    <w:rsid w:val="00522666"/>
    <w:rsid w:val="00526153"/>
    <w:rsid w:val="00530398"/>
    <w:rsid w:val="00534E66"/>
    <w:rsid w:val="005370AE"/>
    <w:rsid w:val="0054117C"/>
    <w:rsid w:val="00543929"/>
    <w:rsid w:val="00544EF1"/>
    <w:rsid w:val="00553167"/>
    <w:rsid w:val="00555397"/>
    <w:rsid w:val="005564DC"/>
    <w:rsid w:val="00556D4F"/>
    <w:rsid w:val="0055785A"/>
    <w:rsid w:val="00564079"/>
    <w:rsid w:val="005674BE"/>
    <w:rsid w:val="00576FAE"/>
    <w:rsid w:val="00586CE7"/>
    <w:rsid w:val="0058779B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D4DA2"/>
    <w:rsid w:val="005D7C29"/>
    <w:rsid w:val="005E1BFB"/>
    <w:rsid w:val="005E604A"/>
    <w:rsid w:val="005E7290"/>
    <w:rsid w:val="005F218F"/>
    <w:rsid w:val="005F61D2"/>
    <w:rsid w:val="006008F4"/>
    <w:rsid w:val="00604D54"/>
    <w:rsid w:val="00605355"/>
    <w:rsid w:val="00607207"/>
    <w:rsid w:val="00610D33"/>
    <w:rsid w:val="00616AF7"/>
    <w:rsid w:val="00616D5D"/>
    <w:rsid w:val="006248AC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2D7"/>
    <w:rsid w:val="00652974"/>
    <w:rsid w:val="00654010"/>
    <w:rsid w:val="0066291B"/>
    <w:rsid w:val="00666932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51D9"/>
    <w:rsid w:val="006963CC"/>
    <w:rsid w:val="006A16EB"/>
    <w:rsid w:val="006A350E"/>
    <w:rsid w:val="006B1BFD"/>
    <w:rsid w:val="006B5139"/>
    <w:rsid w:val="006B5437"/>
    <w:rsid w:val="006B6428"/>
    <w:rsid w:val="006C03F9"/>
    <w:rsid w:val="006C0BDF"/>
    <w:rsid w:val="006C35D1"/>
    <w:rsid w:val="006C59E7"/>
    <w:rsid w:val="006D083E"/>
    <w:rsid w:val="006D1FE1"/>
    <w:rsid w:val="006D3D6F"/>
    <w:rsid w:val="006D5DCC"/>
    <w:rsid w:val="006D7EE5"/>
    <w:rsid w:val="006E0071"/>
    <w:rsid w:val="006E30E7"/>
    <w:rsid w:val="006E5F27"/>
    <w:rsid w:val="006E7768"/>
    <w:rsid w:val="006F1202"/>
    <w:rsid w:val="006F1755"/>
    <w:rsid w:val="006F2470"/>
    <w:rsid w:val="006F39A3"/>
    <w:rsid w:val="006F4001"/>
    <w:rsid w:val="006F7000"/>
    <w:rsid w:val="007024B3"/>
    <w:rsid w:val="0070404F"/>
    <w:rsid w:val="00705763"/>
    <w:rsid w:val="00707C2C"/>
    <w:rsid w:val="0071005C"/>
    <w:rsid w:val="00711094"/>
    <w:rsid w:val="00714F85"/>
    <w:rsid w:val="00716B46"/>
    <w:rsid w:val="00717DAB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66CB"/>
    <w:rsid w:val="00750537"/>
    <w:rsid w:val="007613A9"/>
    <w:rsid w:val="007648E4"/>
    <w:rsid w:val="0076492A"/>
    <w:rsid w:val="007712F1"/>
    <w:rsid w:val="00771FCB"/>
    <w:rsid w:val="007722ED"/>
    <w:rsid w:val="00772EAE"/>
    <w:rsid w:val="0077421F"/>
    <w:rsid w:val="007775B1"/>
    <w:rsid w:val="00777BDE"/>
    <w:rsid w:val="00785813"/>
    <w:rsid w:val="00786499"/>
    <w:rsid w:val="007870F4"/>
    <w:rsid w:val="00787DE6"/>
    <w:rsid w:val="00793E01"/>
    <w:rsid w:val="00795A38"/>
    <w:rsid w:val="007A044F"/>
    <w:rsid w:val="007A2FAE"/>
    <w:rsid w:val="007A5C34"/>
    <w:rsid w:val="007A7F13"/>
    <w:rsid w:val="007A7FD4"/>
    <w:rsid w:val="007B3A64"/>
    <w:rsid w:val="007B3EA8"/>
    <w:rsid w:val="007B4992"/>
    <w:rsid w:val="007B69A3"/>
    <w:rsid w:val="007C3879"/>
    <w:rsid w:val="007C3DFA"/>
    <w:rsid w:val="007D1A90"/>
    <w:rsid w:val="007D582E"/>
    <w:rsid w:val="007D5854"/>
    <w:rsid w:val="007D6A21"/>
    <w:rsid w:val="007E6FDC"/>
    <w:rsid w:val="007F1894"/>
    <w:rsid w:val="007F2879"/>
    <w:rsid w:val="007F3949"/>
    <w:rsid w:val="007F3DC7"/>
    <w:rsid w:val="007F54D7"/>
    <w:rsid w:val="00800658"/>
    <w:rsid w:val="00804E6E"/>
    <w:rsid w:val="008070DE"/>
    <w:rsid w:val="00807D5D"/>
    <w:rsid w:val="00807E37"/>
    <w:rsid w:val="00815FB2"/>
    <w:rsid w:val="00833490"/>
    <w:rsid w:val="008369DF"/>
    <w:rsid w:val="00836AD7"/>
    <w:rsid w:val="00841C6F"/>
    <w:rsid w:val="00844AE3"/>
    <w:rsid w:val="008516D1"/>
    <w:rsid w:val="00851771"/>
    <w:rsid w:val="00857DCB"/>
    <w:rsid w:val="008635BD"/>
    <w:rsid w:val="0086490B"/>
    <w:rsid w:val="00864AB9"/>
    <w:rsid w:val="008671DB"/>
    <w:rsid w:val="008703F3"/>
    <w:rsid w:val="00870746"/>
    <w:rsid w:val="00872822"/>
    <w:rsid w:val="00890E22"/>
    <w:rsid w:val="0089131E"/>
    <w:rsid w:val="00891877"/>
    <w:rsid w:val="00896413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2780"/>
    <w:rsid w:val="008F3F1C"/>
    <w:rsid w:val="008F500F"/>
    <w:rsid w:val="00901FFB"/>
    <w:rsid w:val="00903A91"/>
    <w:rsid w:val="00905072"/>
    <w:rsid w:val="00913DE4"/>
    <w:rsid w:val="00915AE2"/>
    <w:rsid w:val="00923A16"/>
    <w:rsid w:val="00924F37"/>
    <w:rsid w:val="0092735E"/>
    <w:rsid w:val="009320F9"/>
    <w:rsid w:val="009331EF"/>
    <w:rsid w:val="00941EA5"/>
    <w:rsid w:val="00945A91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B3F"/>
    <w:rsid w:val="00975DEF"/>
    <w:rsid w:val="00983A6F"/>
    <w:rsid w:val="00986574"/>
    <w:rsid w:val="00990AF0"/>
    <w:rsid w:val="00991566"/>
    <w:rsid w:val="009922CE"/>
    <w:rsid w:val="0099230A"/>
    <w:rsid w:val="00995E35"/>
    <w:rsid w:val="00997EB8"/>
    <w:rsid w:val="009A0388"/>
    <w:rsid w:val="009A5A0E"/>
    <w:rsid w:val="009A5FB0"/>
    <w:rsid w:val="009B0077"/>
    <w:rsid w:val="009B289F"/>
    <w:rsid w:val="009B28E3"/>
    <w:rsid w:val="009B5BC4"/>
    <w:rsid w:val="009C14FC"/>
    <w:rsid w:val="009C3866"/>
    <w:rsid w:val="009C441B"/>
    <w:rsid w:val="009C68A5"/>
    <w:rsid w:val="009D0133"/>
    <w:rsid w:val="009D40E6"/>
    <w:rsid w:val="009D7119"/>
    <w:rsid w:val="009E0257"/>
    <w:rsid w:val="009E351F"/>
    <w:rsid w:val="009E717C"/>
    <w:rsid w:val="009F3205"/>
    <w:rsid w:val="009F633E"/>
    <w:rsid w:val="00A01AB7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44F9"/>
    <w:rsid w:val="00A2525A"/>
    <w:rsid w:val="00A257AE"/>
    <w:rsid w:val="00A308BC"/>
    <w:rsid w:val="00A329C7"/>
    <w:rsid w:val="00A365DB"/>
    <w:rsid w:val="00A37166"/>
    <w:rsid w:val="00A37E3A"/>
    <w:rsid w:val="00A41DC5"/>
    <w:rsid w:val="00A520A7"/>
    <w:rsid w:val="00A546D6"/>
    <w:rsid w:val="00A741D1"/>
    <w:rsid w:val="00A75117"/>
    <w:rsid w:val="00A80CB3"/>
    <w:rsid w:val="00A839A3"/>
    <w:rsid w:val="00A84361"/>
    <w:rsid w:val="00A857C2"/>
    <w:rsid w:val="00A8602A"/>
    <w:rsid w:val="00A86A85"/>
    <w:rsid w:val="00A914E3"/>
    <w:rsid w:val="00A94454"/>
    <w:rsid w:val="00A957A0"/>
    <w:rsid w:val="00AA1594"/>
    <w:rsid w:val="00AA25EE"/>
    <w:rsid w:val="00AB243E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E67B3"/>
    <w:rsid w:val="00AF103C"/>
    <w:rsid w:val="00AF4644"/>
    <w:rsid w:val="00AF5829"/>
    <w:rsid w:val="00AF6108"/>
    <w:rsid w:val="00AF6C67"/>
    <w:rsid w:val="00AF75FF"/>
    <w:rsid w:val="00AF7B5D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CED"/>
    <w:rsid w:val="00B20E87"/>
    <w:rsid w:val="00B321E5"/>
    <w:rsid w:val="00B32842"/>
    <w:rsid w:val="00B35D8D"/>
    <w:rsid w:val="00B41219"/>
    <w:rsid w:val="00B418C8"/>
    <w:rsid w:val="00B45E06"/>
    <w:rsid w:val="00B4605B"/>
    <w:rsid w:val="00B4742E"/>
    <w:rsid w:val="00B557A2"/>
    <w:rsid w:val="00B61B43"/>
    <w:rsid w:val="00B64150"/>
    <w:rsid w:val="00B65641"/>
    <w:rsid w:val="00B70331"/>
    <w:rsid w:val="00B71C1C"/>
    <w:rsid w:val="00B73F85"/>
    <w:rsid w:val="00B74BFC"/>
    <w:rsid w:val="00B75BEF"/>
    <w:rsid w:val="00B76650"/>
    <w:rsid w:val="00B807A3"/>
    <w:rsid w:val="00B83D63"/>
    <w:rsid w:val="00B9388D"/>
    <w:rsid w:val="00B97200"/>
    <w:rsid w:val="00B977FA"/>
    <w:rsid w:val="00BA175B"/>
    <w:rsid w:val="00BA2B79"/>
    <w:rsid w:val="00BA7149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1559"/>
    <w:rsid w:val="00BF411B"/>
    <w:rsid w:val="00BF6415"/>
    <w:rsid w:val="00C00653"/>
    <w:rsid w:val="00C07970"/>
    <w:rsid w:val="00C10A6A"/>
    <w:rsid w:val="00C1201C"/>
    <w:rsid w:val="00C12F43"/>
    <w:rsid w:val="00C135DC"/>
    <w:rsid w:val="00C13F64"/>
    <w:rsid w:val="00C151C3"/>
    <w:rsid w:val="00C20245"/>
    <w:rsid w:val="00C23F79"/>
    <w:rsid w:val="00C26333"/>
    <w:rsid w:val="00C263C2"/>
    <w:rsid w:val="00C326CD"/>
    <w:rsid w:val="00C33360"/>
    <w:rsid w:val="00C3345A"/>
    <w:rsid w:val="00C3713B"/>
    <w:rsid w:val="00C53A2D"/>
    <w:rsid w:val="00C541F8"/>
    <w:rsid w:val="00C56D39"/>
    <w:rsid w:val="00C600B1"/>
    <w:rsid w:val="00C60643"/>
    <w:rsid w:val="00C6179C"/>
    <w:rsid w:val="00C65E49"/>
    <w:rsid w:val="00C67AD8"/>
    <w:rsid w:val="00C708B2"/>
    <w:rsid w:val="00C70DD4"/>
    <w:rsid w:val="00C713EB"/>
    <w:rsid w:val="00C719AE"/>
    <w:rsid w:val="00C71A58"/>
    <w:rsid w:val="00C80F27"/>
    <w:rsid w:val="00C83B71"/>
    <w:rsid w:val="00C92ABB"/>
    <w:rsid w:val="00C93EA9"/>
    <w:rsid w:val="00C94254"/>
    <w:rsid w:val="00C96D57"/>
    <w:rsid w:val="00C97E19"/>
    <w:rsid w:val="00CA068C"/>
    <w:rsid w:val="00CA1F83"/>
    <w:rsid w:val="00CA40A1"/>
    <w:rsid w:val="00CA40A9"/>
    <w:rsid w:val="00CA6037"/>
    <w:rsid w:val="00CB0031"/>
    <w:rsid w:val="00CB01A9"/>
    <w:rsid w:val="00CB53A2"/>
    <w:rsid w:val="00CC1C9D"/>
    <w:rsid w:val="00CC3CED"/>
    <w:rsid w:val="00CD0999"/>
    <w:rsid w:val="00CD0DC1"/>
    <w:rsid w:val="00CD12FF"/>
    <w:rsid w:val="00CD282D"/>
    <w:rsid w:val="00CD284A"/>
    <w:rsid w:val="00CD3388"/>
    <w:rsid w:val="00CD5748"/>
    <w:rsid w:val="00CD750E"/>
    <w:rsid w:val="00CE5A9A"/>
    <w:rsid w:val="00CE679A"/>
    <w:rsid w:val="00CE716F"/>
    <w:rsid w:val="00CF010E"/>
    <w:rsid w:val="00CF1BCA"/>
    <w:rsid w:val="00CF4897"/>
    <w:rsid w:val="00D01610"/>
    <w:rsid w:val="00D01BCF"/>
    <w:rsid w:val="00D0423F"/>
    <w:rsid w:val="00D04717"/>
    <w:rsid w:val="00D0533F"/>
    <w:rsid w:val="00D06744"/>
    <w:rsid w:val="00D10747"/>
    <w:rsid w:val="00D14947"/>
    <w:rsid w:val="00D150F9"/>
    <w:rsid w:val="00D17CFB"/>
    <w:rsid w:val="00D21D70"/>
    <w:rsid w:val="00D30D15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506E8"/>
    <w:rsid w:val="00D523EA"/>
    <w:rsid w:val="00D60765"/>
    <w:rsid w:val="00D6398B"/>
    <w:rsid w:val="00D6652D"/>
    <w:rsid w:val="00D70320"/>
    <w:rsid w:val="00D72744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2ED3"/>
    <w:rsid w:val="00DF4E42"/>
    <w:rsid w:val="00DF5800"/>
    <w:rsid w:val="00DF7C26"/>
    <w:rsid w:val="00DF7F94"/>
    <w:rsid w:val="00E00E10"/>
    <w:rsid w:val="00E02FC8"/>
    <w:rsid w:val="00E0481E"/>
    <w:rsid w:val="00E13524"/>
    <w:rsid w:val="00E136E4"/>
    <w:rsid w:val="00E13D84"/>
    <w:rsid w:val="00E1741F"/>
    <w:rsid w:val="00E1785F"/>
    <w:rsid w:val="00E17F3F"/>
    <w:rsid w:val="00E235CA"/>
    <w:rsid w:val="00E23C15"/>
    <w:rsid w:val="00E2766F"/>
    <w:rsid w:val="00E3176A"/>
    <w:rsid w:val="00E37847"/>
    <w:rsid w:val="00E4103C"/>
    <w:rsid w:val="00E42A79"/>
    <w:rsid w:val="00E43FB1"/>
    <w:rsid w:val="00E51739"/>
    <w:rsid w:val="00E560FA"/>
    <w:rsid w:val="00E64B62"/>
    <w:rsid w:val="00E660E1"/>
    <w:rsid w:val="00E66286"/>
    <w:rsid w:val="00E73434"/>
    <w:rsid w:val="00E751BC"/>
    <w:rsid w:val="00E766C3"/>
    <w:rsid w:val="00E77093"/>
    <w:rsid w:val="00E771F0"/>
    <w:rsid w:val="00E86204"/>
    <w:rsid w:val="00E92451"/>
    <w:rsid w:val="00E940D0"/>
    <w:rsid w:val="00E941A4"/>
    <w:rsid w:val="00E950D8"/>
    <w:rsid w:val="00EA4DC1"/>
    <w:rsid w:val="00EA6D36"/>
    <w:rsid w:val="00EB756D"/>
    <w:rsid w:val="00EC1840"/>
    <w:rsid w:val="00EC3F7A"/>
    <w:rsid w:val="00EC4550"/>
    <w:rsid w:val="00EC65F5"/>
    <w:rsid w:val="00EC6E61"/>
    <w:rsid w:val="00EC7A77"/>
    <w:rsid w:val="00ED5D0E"/>
    <w:rsid w:val="00ED5EC4"/>
    <w:rsid w:val="00EE08E6"/>
    <w:rsid w:val="00EE3BF7"/>
    <w:rsid w:val="00EE45AC"/>
    <w:rsid w:val="00EE7688"/>
    <w:rsid w:val="00EE7E09"/>
    <w:rsid w:val="00EF16A5"/>
    <w:rsid w:val="00EF7C05"/>
    <w:rsid w:val="00F00B26"/>
    <w:rsid w:val="00F02B1D"/>
    <w:rsid w:val="00F03A51"/>
    <w:rsid w:val="00F072E9"/>
    <w:rsid w:val="00F075CB"/>
    <w:rsid w:val="00F10776"/>
    <w:rsid w:val="00F11045"/>
    <w:rsid w:val="00F1224C"/>
    <w:rsid w:val="00F1291B"/>
    <w:rsid w:val="00F14574"/>
    <w:rsid w:val="00F1619B"/>
    <w:rsid w:val="00F16B5A"/>
    <w:rsid w:val="00F214C9"/>
    <w:rsid w:val="00F21BD9"/>
    <w:rsid w:val="00F225B4"/>
    <w:rsid w:val="00F24AE7"/>
    <w:rsid w:val="00F276E8"/>
    <w:rsid w:val="00F332DE"/>
    <w:rsid w:val="00F337E4"/>
    <w:rsid w:val="00F403D2"/>
    <w:rsid w:val="00F45261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597A"/>
    <w:rsid w:val="00F6597F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5ABD"/>
    <w:rsid w:val="00F9797C"/>
    <w:rsid w:val="00FA0CB4"/>
    <w:rsid w:val="00FA18A4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660F"/>
    <w:rsid w:val="00FD6ABF"/>
    <w:rsid w:val="00FD7487"/>
    <w:rsid w:val="00FE0E4F"/>
    <w:rsid w:val="00FE1920"/>
    <w:rsid w:val="00FE66A9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B1999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9D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073-D5C5-467C-838F-D1F65A7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102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DLA_2231</cp:lastModifiedBy>
  <cp:revision>19</cp:revision>
  <cp:lastPrinted>2021-08-30T09:05:00Z</cp:lastPrinted>
  <dcterms:created xsi:type="dcterms:W3CDTF">2020-03-30T07:33:00Z</dcterms:created>
  <dcterms:modified xsi:type="dcterms:W3CDTF">2021-08-30T09:16:00Z</dcterms:modified>
</cp:coreProperties>
</file>