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BD" w:rsidRPr="00B75AC4" w:rsidRDefault="00EB4FBD" w:rsidP="00825A19">
      <w:pPr>
        <w:pStyle w:val="a9"/>
        <w:widowControl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97B28" w:rsidRPr="00B75AC4" w:rsidRDefault="00497B28" w:rsidP="00825A19">
      <w:pPr>
        <w:pStyle w:val="a9"/>
        <w:widowControl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97B28" w:rsidRPr="00B75AC4" w:rsidRDefault="00497B28" w:rsidP="00825A19">
      <w:pPr>
        <w:pStyle w:val="a9"/>
        <w:widowControl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97B28" w:rsidRPr="00B75AC4" w:rsidRDefault="00DA1674" w:rsidP="00825A19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7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B28" w:rsidRPr="00B75AC4">
        <w:rPr>
          <w:rFonts w:ascii="TH SarabunIT๙" w:hAnsi="TH SarabunIT๙" w:cs="TH SarabunIT๙"/>
          <w:sz w:val="32"/>
          <w:szCs w:val="32"/>
          <w:cs/>
        </w:rPr>
        <w:t>ที่ มท ๐๘๑๐.๘/ว</w:t>
      </w:r>
      <w:r w:rsidR="00497B28" w:rsidRPr="00B75AC4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497B28" w:rsidRPr="00B75AC4" w:rsidRDefault="00497B28" w:rsidP="00825A19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:rsidR="00497B28" w:rsidRPr="00B75AC4" w:rsidRDefault="00497B28" w:rsidP="00825A19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261A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75AC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8261A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97B28" w:rsidRPr="00B75AC4" w:rsidRDefault="00497B28" w:rsidP="004555D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75AC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B75A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261AE" w:rsidRPr="008261AE">
        <w:rPr>
          <w:rFonts w:ascii="TH SarabunIT๙" w:hAnsi="TH SarabunIT๙" w:cs="TH SarabunIT๙"/>
          <w:spacing w:val="-6"/>
          <w:sz w:val="32"/>
          <w:szCs w:val="32"/>
          <w:cs/>
        </w:rPr>
        <w:t>การจัดทำข้อเสนอแผนงานโครงการตามร่างกรอบแผนพัฒนาภาค พ.ศ. 2566 - 2570</w:t>
      </w:r>
      <w:r w:rsidR="008261AE">
        <w:rPr>
          <w:rFonts w:ascii="TH SarabunIT๙" w:hAnsi="TH SarabunIT๙" w:cs="TH SarabunIT๙" w:hint="cs"/>
          <w:sz w:val="32"/>
          <w:szCs w:val="32"/>
          <w:cs/>
        </w:rPr>
        <w:t xml:space="preserve"> เฉพาะแผนงาน</w:t>
      </w:r>
      <w:r w:rsidR="008261AE">
        <w:rPr>
          <w:rFonts w:ascii="TH SarabunIT๙" w:hAnsi="TH SarabunIT๙" w:cs="TH SarabunIT๙"/>
          <w:sz w:val="32"/>
          <w:szCs w:val="32"/>
          <w:cs/>
        </w:rPr>
        <w:br/>
      </w:r>
      <w:r w:rsidR="008261A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โครงการที่จะดำเนินการในปีงบประมาณ พ.ศ. 2566</w:t>
      </w:r>
      <w:r w:rsidR="00815101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</w:t>
      </w:r>
    </w:p>
    <w:p w:rsidR="00497B28" w:rsidRPr="00B75AC4" w:rsidRDefault="00497B28" w:rsidP="00AB3DE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75AC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75AC4">
        <w:rPr>
          <w:rFonts w:ascii="TH SarabunIT๙" w:hAnsi="TH SarabunIT๙" w:cs="TH SarabunIT๙"/>
          <w:spacing w:val="-4"/>
          <w:sz w:val="32"/>
          <w:szCs w:val="32"/>
          <w:cs/>
        </w:rPr>
        <w:t>ผู้ว่าราชการจังหวัด</w:t>
      </w:r>
      <w:r w:rsidR="003C073A" w:rsidRPr="00B75AC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ทุกจังหวัด</w:t>
      </w:r>
    </w:p>
    <w:p w:rsidR="004E2275" w:rsidRDefault="00497B28" w:rsidP="00AB3DE1">
      <w:pPr>
        <w:tabs>
          <w:tab w:val="left" w:pos="1276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4E2275">
        <w:rPr>
          <w:rFonts w:ascii="TH SarabunIT๙" w:hAnsi="TH SarabunIT๙" w:cs="TH SarabunIT๙"/>
          <w:sz w:val="32"/>
          <w:szCs w:val="32"/>
        </w:rPr>
        <w:tab/>
        <w:t>1</w:t>
      </w:r>
      <w:r w:rsidR="004E227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E2275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สำเนาหนังสือกระทรวงมหาดไทย ด่วนที่สุด </w:t>
      </w:r>
      <w:r w:rsidR="00B8427D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E2275">
        <w:rPr>
          <w:rFonts w:ascii="TH SarabunIT๙" w:hAnsi="TH SarabunIT๙" w:cs="TH SarabunIT๙" w:hint="cs"/>
          <w:sz w:val="32"/>
          <w:szCs w:val="32"/>
          <w:cs/>
        </w:rPr>
        <w:t xml:space="preserve">มท 0212.1/ว </w:t>
      </w:r>
      <w:r w:rsidR="008261AE">
        <w:rPr>
          <w:rFonts w:ascii="TH SarabunIT๙" w:hAnsi="TH SarabunIT๙" w:cs="TH SarabunIT๙" w:hint="cs"/>
          <w:sz w:val="32"/>
          <w:szCs w:val="32"/>
          <w:cs/>
        </w:rPr>
        <w:t>4756</w:t>
      </w:r>
      <w:r w:rsidR="004E2275">
        <w:rPr>
          <w:rFonts w:ascii="TH SarabunIT๙" w:hAnsi="TH SarabunIT๙" w:cs="TH SarabunIT๙"/>
          <w:sz w:val="32"/>
          <w:szCs w:val="32"/>
        </w:rPr>
        <w:tab/>
      </w:r>
      <w:r w:rsidR="004E2275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4E2275" w:rsidRDefault="004E2275" w:rsidP="004E2275">
      <w:pPr>
        <w:tabs>
          <w:tab w:val="left" w:pos="1276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261AE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8261A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55DBC" w:rsidRPr="00B75AC4" w:rsidRDefault="004E2275" w:rsidP="004E2275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6941" w:rsidRPr="00B75A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7B28" w:rsidRPr="00B75A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47E3F" w:rsidRPr="00B75AC4">
        <w:rPr>
          <w:rFonts w:ascii="TH SarabunIT๙" w:hAnsi="TH SarabunIT๙" w:cs="TH SarabunIT๙"/>
          <w:sz w:val="32"/>
          <w:szCs w:val="32"/>
          <w:cs/>
        </w:rPr>
        <w:t>แนวทางการจัดทำแผนงานโครงการภายใต้แผนพัฒนาภาคฯ</w:t>
      </w:r>
      <w:r w:rsidR="00702F37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702F37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984D88" w:rsidRPr="00B75AC4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622D73" w:rsidRPr="00B75AC4" w:rsidRDefault="00497B28" w:rsidP="004E2275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716941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4E227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5A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261AE" w:rsidRPr="007E0839">
        <w:rPr>
          <w:rFonts w:ascii="TH SarabunIT๙" w:hAnsi="TH SarabunIT๙" w:cs="TH SarabunIT๙"/>
          <w:sz w:val="32"/>
          <w:szCs w:val="32"/>
          <w:cs/>
        </w:rPr>
        <w:t>ร่างกรอบแผนพัฒนาภาค พ.ศ. 2566 - 2570</w:t>
      </w:r>
      <w:r w:rsidR="00BF58D2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BF58D2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C31D25" w:rsidRPr="00B75AC4">
        <w:rPr>
          <w:rFonts w:ascii="TH SarabunIT๙" w:hAnsi="TH SarabunIT๙" w:cs="TH SarabunIT๙"/>
          <w:sz w:val="32"/>
          <w:szCs w:val="32"/>
        </w:rPr>
        <w:tab/>
      </w:r>
      <w:r w:rsidR="00702F37" w:rsidRPr="00B75AC4">
        <w:rPr>
          <w:rFonts w:ascii="TH SarabunIT๙" w:hAnsi="TH SarabunIT๙" w:cs="TH SarabunIT๙"/>
          <w:sz w:val="32"/>
          <w:szCs w:val="32"/>
        </w:rPr>
        <w:tab/>
      </w:r>
      <w:r w:rsidRPr="00B75AC4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4308E6" w:rsidRPr="00B75AC4" w:rsidRDefault="004308E6" w:rsidP="004E2275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0C686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75A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F2D83" w:rsidRPr="00B75AC4">
        <w:rPr>
          <w:rFonts w:ascii="TH SarabunIT๙" w:hAnsi="TH SarabunIT๙" w:cs="TH SarabunIT๙"/>
          <w:sz w:val="32"/>
          <w:szCs w:val="32"/>
          <w:cs/>
        </w:rPr>
        <w:t>แบบ</w:t>
      </w:r>
      <w:r w:rsidR="008250D2">
        <w:rPr>
          <w:rFonts w:ascii="TH SarabunIT๙" w:hAnsi="TH SarabunIT๙" w:cs="TH SarabunIT๙" w:hint="cs"/>
          <w:sz w:val="32"/>
          <w:szCs w:val="32"/>
          <w:cs/>
        </w:rPr>
        <w:t>สรุปข้อ</w:t>
      </w:r>
      <w:r w:rsidR="004F2D83" w:rsidRPr="00B75AC4">
        <w:rPr>
          <w:rFonts w:ascii="TH SarabunIT๙" w:hAnsi="TH SarabunIT๙" w:cs="TH SarabunIT๙"/>
          <w:sz w:val="32"/>
          <w:szCs w:val="32"/>
          <w:cs/>
        </w:rPr>
        <w:t>เสนอแผนงานโครงการภายใต้แผนพัฒนาภาค</w:t>
      </w: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Pr="00B75AC4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:rsidR="004308E6" w:rsidRPr="00B75AC4" w:rsidRDefault="004308E6" w:rsidP="004E2275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0C686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AC4">
        <w:rPr>
          <w:rFonts w:ascii="TH SarabunIT๙" w:hAnsi="TH SarabunIT๙" w:cs="TH SarabunIT๙"/>
          <w:sz w:val="32"/>
          <w:szCs w:val="32"/>
          <w:cs/>
        </w:rPr>
        <w:t>.</w:t>
      </w:r>
      <w:r w:rsidR="004F2D83" w:rsidRPr="00B75A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1AE">
        <w:rPr>
          <w:rFonts w:ascii="TH SarabunIT๙" w:hAnsi="TH SarabunIT๙" w:cs="TH SarabunIT๙" w:hint="cs"/>
          <w:sz w:val="32"/>
          <w:szCs w:val="32"/>
          <w:cs/>
        </w:rPr>
        <w:t>แบบฟอร์มข้อเสนอ</w:t>
      </w:r>
      <w:r w:rsidR="004F2D83" w:rsidRPr="00B75AC4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="004F2D83" w:rsidRPr="00B75AC4">
        <w:rPr>
          <w:rFonts w:ascii="TH SarabunIT๙" w:hAnsi="TH SarabunIT๙" w:cs="TH SarabunIT๙"/>
          <w:sz w:val="32"/>
          <w:szCs w:val="32"/>
          <w:cs/>
        </w:rPr>
        <w:t>แบบย่อ</w:t>
      </w:r>
      <w:r w:rsidR="008261AE">
        <w:rPr>
          <w:rFonts w:ascii="TH SarabunIT๙" w:hAnsi="TH SarabunIT๙" w:cs="TH SarabunIT๙"/>
          <w:sz w:val="32"/>
          <w:szCs w:val="32"/>
          <w:cs/>
        </w:rPr>
        <w:tab/>
      </w:r>
      <w:r w:rsidR="004F2D83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4F2D83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C55DBC"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C55DBC" w:rsidRPr="00B75AC4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:rsidR="008D473A" w:rsidRPr="008D473A" w:rsidRDefault="00C54ED2" w:rsidP="004D713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86C">
        <w:rPr>
          <w:rFonts w:ascii="TH SarabunIT๙" w:hAnsi="TH SarabunIT๙" w:cs="TH SarabunIT๙"/>
          <w:sz w:val="32"/>
          <w:szCs w:val="32"/>
          <w:cs/>
        </w:rPr>
        <w:t>ด้วย</w:t>
      </w:r>
      <w:r w:rsidR="004E2275" w:rsidRPr="000C686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75282" w:rsidRPr="000C686C">
        <w:rPr>
          <w:rFonts w:ascii="TH SarabunIT๙" w:hAnsi="TH SarabunIT๙" w:cs="TH SarabunIT๙" w:hint="cs"/>
          <w:sz w:val="32"/>
          <w:szCs w:val="32"/>
          <w:cs/>
        </w:rPr>
        <w:t>ได้รับแจ้งจากกระทรวงมหาดไทย</w:t>
      </w:r>
      <w:r w:rsidR="00AF4F65" w:rsidRPr="000C686C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C477AB" w:rsidRPr="000C6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8D2" w:rsidRPr="000C686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C686C">
        <w:rPr>
          <w:rFonts w:ascii="TH SarabunIT๙" w:hAnsi="TH SarabunIT๙" w:cs="TH SarabunIT๙"/>
          <w:sz w:val="32"/>
          <w:szCs w:val="32"/>
          <w:cs/>
        </w:rPr>
        <w:t>สภา</w:t>
      </w:r>
      <w:r w:rsidR="00BF58D2" w:rsidRPr="000C686C">
        <w:rPr>
          <w:rFonts w:ascii="TH SarabunIT๙" w:hAnsi="TH SarabunIT๙" w:cs="TH SarabunIT๙"/>
          <w:sz w:val="32"/>
          <w:szCs w:val="32"/>
          <w:cs/>
        </w:rPr>
        <w:t>พัฒนาการเศรษฐกิจและสังคมแห่งชาติ</w:t>
      </w:r>
      <w:r w:rsidR="000C686C" w:rsidRPr="000C6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86C" w:rsidRPr="000C686C">
        <w:rPr>
          <w:rFonts w:ascii="TH SarabunIT๙" w:hAnsi="TH SarabunIT๙" w:cs="TH SarabunIT๙"/>
          <w:sz w:val="32"/>
          <w:szCs w:val="32"/>
          <w:cs/>
        </w:rPr>
        <w:t>ในฐานะฝ่ายเลขานุการคณะกรรมการบูรณาการนโยบายพัฒนาภาค (ก.บ.ภ.)</w:t>
      </w:r>
      <w:r w:rsidR="00BF58D2" w:rsidRPr="000C6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86C" w:rsidRPr="000C686C">
        <w:rPr>
          <w:rFonts w:ascii="TH SarabunIT๙" w:hAnsi="TH SarabunIT๙" w:cs="TH SarabunIT๙" w:hint="cs"/>
          <w:sz w:val="32"/>
          <w:szCs w:val="32"/>
          <w:cs/>
        </w:rPr>
        <w:t>ให้กระทรวงมหาดไทย</w:t>
      </w:r>
      <w:r w:rsidR="000C686C" w:rsidRPr="000C686C">
        <w:rPr>
          <w:rFonts w:ascii="TH SarabunIT๙" w:hAnsi="TH SarabunIT๙" w:cs="TH SarabunIT๙"/>
          <w:sz w:val="32"/>
          <w:szCs w:val="32"/>
          <w:cs/>
        </w:rPr>
        <w:t>ประสานหน่วยงานในสังกัดจัดทำข้อเสนอแผนงานโครงการที่สนับสนุน</w:t>
      </w:r>
      <w:r w:rsidR="000C686C">
        <w:rPr>
          <w:rFonts w:ascii="TH SarabunIT๙" w:hAnsi="TH SarabunIT๙" w:cs="TH SarabunIT๙"/>
          <w:sz w:val="32"/>
          <w:szCs w:val="32"/>
          <w:cs/>
        </w:rPr>
        <w:br/>
      </w:r>
      <w:r w:rsidR="000C686C" w:rsidRPr="000C686C">
        <w:rPr>
          <w:rFonts w:ascii="TH SarabunIT๙" w:hAnsi="TH SarabunIT๙" w:cs="TH SarabunIT๙"/>
          <w:sz w:val="32"/>
          <w:szCs w:val="32"/>
          <w:cs/>
        </w:rPr>
        <w:t>การขับเคลื่อนแนวทางการพัฒนาตามร่างกรอบแผนพัฒนาภาค พ.ศ. 2566 - 2570 เฉพาะแผนงานโครงการที่จะดำเนินการในปีงบประมาณ พ.ศ. 2566 (ทุกแหล่งงบประมาณ)</w:t>
      </w:r>
      <w:r w:rsidR="000C686C" w:rsidRPr="000C686C">
        <w:rPr>
          <w:rFonts w:ascii="TH SarabunIT๙" w:hAnsi="TH SarabunIT๙" w:cs="TH SarabunIT๙" w:hint="cs"/>
          <w:sz w:val="32"/>
          <w:szCs w:val="32"/>
          <w:cs/>
        </w:rPr>
        <w:t xml:space="preserve"> ซึ่งกระทรวงมหาดไทยได้กำหนดให้</w:t>
      </w:r>
      <w:r w:rsidR="00847AC5">
        <w:rPr>
          <w:rFonts w:ascii="TH SarabunIT๙" w:hAnsi="TH SarabunIT๙" w:cs="TH SarabunIT๙"/>
          <w:sz w:val="32"/>
          <w:szCs w:val="32"/>
          <w:cs/>
        </w:rPr>
        <w:br/>
      </w:r>
      <w:r w:rsidR="00847AC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47AC5" w:rsidRPr="00847AC5">
        <w:rPr>
          <w:rFonts w:ascii="TH SarabunIT๙" w:hAnsi="TH SarabunIT๙" w:cs="TH SarabunIT๙"/>
          <w:sz w:val="32"/>
          <w:szCs w:val="32"/>
          <w:cs/>
        </w:rPr>
        <w:t>รวบรวมแผนงานโครงการของ</w:t>
      </w:r>
      <w:r w:rsidR="00847AC5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องค์กรปกครองส่วนท้องถิ่นที่สอดคล้องกับร่างกรอบแผนพัฒนาภาค พ.ศ. 2566 - 2570 </w:t>
      </w:r>
      <w:r w:rsidR="008D473A" w:rsidRPr="004D713D">
        <w:rPr>
          <w:rFonts w:ascii="TH SarabunIT๙" w:hAnsi="TH SarabunIT๙" w:cs="TH SarabunIT๙" w:hint="cs"/>
          <w:spacing w:val="-2"/>
          <w:sz w:val="32"/>
          <w:szCs w:val="32"/>
          <w:cs/>
        </w:rPr>
        <w:t>ส</w:t>
      </w:r>
      <w:r w:rsidR="00847AC5">
        <w:rPr>
          <w:rFonts w:ascii="TH SarabunIT๙" w:hAnsi="TH SarabunIT๙" w:cs="TH SarabunIT๙" w:hint="cs"/>
          <w:spacing w:val="-2"/>
          <w:sz w:val="32"/>
          <w:szCs w:val="32"/>
          <w:cs/>
        </w:rPr>
        <w:t>่งให้กระทรวงมหาดไทย</w:t>
      </w:r>
      <w:r w:rsidR="008D473A" w:rsidRPr="004D713D">
        <w:rPr>
          <w:rFonts w:ascii="TH SarabunIT๙" w:hAnsi="TH SarabunIT๙" w:cs="TH SarabunIT๙" w:hint="cs"/>
          <w:spacing w:val="-2"/>
          <w:sz w:val="32"/>
          <w:szCs w:val="32"/>
          <w:cs/>
        </w:rPr>
        <w:t>ภายในวันที่ 1</w:t>
      </w:r>
      <w:r w:rsidR="00847AC5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="008D473A" w:rsidRPr="004D71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กันยายน 256</w:t>
      </w:r>
      <w:r w:rsidR="00847AC5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8D473A" w:rsidRPr="004D71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825A19" w:rsidRPr="00847AC5" w:rsidRDefault="00497B28" w:rsidP="00ED735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7AC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4308E6" w:rsidRPr="00847AC5">
        <w:rPr>
          <w:rFonts w:ascii="TH SarabunIT๙" w:hAnsi="TH SarabunIT๙" w:cs="TH SarabunIT๙"/>
          <w:sz w:val="32"/>
          <w:szCs w:val="32"/>
          <w:cs/>
        </w:rPr>
        <w:t xml:space="preserve">พิจารณาแล้ว </w:t>
      </w:r>
      <w:r w:rsidR="00BF58D2" w:rsidRPr="00847AC5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8D473A" w:rsidRPr="00847AC5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847AC5" w:rsidRPr="00847AC5">
        <w:rPr>
          <w:rFonts w:ascii="TH SarabunIT๙" w:hAnsi="TH SarabunIT๙" w:cs="TH SarabunIT๙"/>
          <w:sz w:val="32"/>
          <w:szCs w:val="32"/>
          <w:cs/>
        </w:rPr>
        <w:t>ข้อเสนอแผนงานโครงการ</w:t>
      </w:r>
      <w:r w:rsidR="00847AC5" w:rsidRPr="00847AC5">
        <w:rPr>
          <w:rFonts w:ascii="TH SarabunIT๙" w:hAnsi="TH SarabunIT๙" w:cs="TH SarabunIT๙"/>
          <w:sz w:val="32"/>
          <w:szCs w:val="32"/>
          <w:cs/>
        </w:rPr>
        <w:br/>
        <w:t xml:space="preserve">ที่สนับสนุนการขับเคลื่อนแนวทางการพัฒนาตามร่างกรอบแผนพัฒนาภาค พ.ศ. 2566 - 2570 </w:t>
      </w:r>
      <w:r w:rsidR="00847AC5">
        <w:rPr>
          <w:rFonts w:ascii="TH SarabunIT๙" w:hAnsi="TH SarabunIT๙" w:cs="TH SarabunIT๙"/>
          <w:sz w:val="32"/>
          <w:szCs w:val="32"/>
          <w:cs/>
        </w:rPr>
        <w:br/>
      </w:r>
      <w:r w:rsidR="00847AC5" w:rsidRPr="00847AC5">
        <w:rPr>
          <w:rFonts w:ascii="TH SarabunIT๙" w:hAnsi="TH SarabunIT๙" w:cs="TH SarabunIT๙"/>
          <w:sz w:val="32"/>
          <w:szCs w:val="32"/>
          <w:cs/>
        </w:rPr>
        <w:t>เฉพาะแผนงานโครงการที่จะดำเนินการในปีงบประมาณ พ.ศ. 2566</w:t>
      </w:r>
      <w:r w:rsidR="00BF58D2" w:rsidRPr="00847AC5">
        <w:rPr>
          <w:rFonts w:ascii="TH SarabunIT๙" w:hAnsi="TH SarabunIT๙" w:cs="TH SarabunIT๙"/>
          <w:sz w:val="32"/>
          <w:szCs w:val="32"/>
          <w:cs/>
        </w:rPr>
        <w:t xml:space="preserve"> ขององค์กรปกครองส่วนท้องถิ่น</w:t>
      </w:r>
      <w:r w:rsidR="00847AC5">
        <w:rPr>
          <w:rFonts w:ascii="TH SarabunIT๙" w:hAnsi="TH SarabunIT๙" w:cs="TH SarabunIT๙"/>
          <w:sz w:val="32"/>
          <w:szCs w:val="32"/>
          <w:cs/>
        </w:rPr>
        <w:br/>
      </w:r>
      <w:r w:rsidR="00BF58D2" w:rsidRPr="00847AC5">
        <w:rPr>
          <w:rFonts w:ascii="TH SarabunIT๙" w:hAnsi="TH SarabunIT๙" w:cs="TH SarabunIT๙"/>
          <w:spacing w:val="-6"/>
          <w:sz w:val="32"/>
          <w:szCs w:val="32"/>
          <w:cs/>
        </w:rPr>
        <w:t>เป็นไปด้วยความเรียบร้อย</w:t>
      </w:r>
      <w:r w:rsidR="00847AC5" w:rsidRPr="00847A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และสอดคล้องกับแนวทางที่สำนักงานสภาพัฒนาการเศรษฐกิจและสังคมแห่งชาติกำหนด</w:t>
      </w:r>
      <w:r w:rsidR="00BF58D2" w:rsidRPr="00847AC5">
        <w:rPr>
          <w:rFonts w:ascii="TH SarabunIT๙" w:hAnsi="TH SarabunIT๙" w:cs="TH SarabunIT๙"/>
          <w:sz w:val="32"/>
          <w:szCs w:val="32"/>
          <w:cs/>
        </w:rPr>
        <w:t xml:space="preserve"> ขอให้จังหวัดดำเนินการ ดังนี้</w:t>
      </w:r>
    </w:p>
    <w:p w:rsidR="008250D2" w:rsidRDefault="00AB3DE1" w:rsidP="00EE10F3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75AC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47AC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8250D2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FC5AA8" w:rsidRPr="00847AC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8250D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847AC5">
        <w:rPr>
          <w:rFonts w:ascii="TH SarabunIT๙" w:hAnsi="TH SarabunIT๙" w:cs="TH SarabunIT๙"/>
          <w:sz w:val="32"/>
          <w:szCs w:val="32"/>
          <w:cs/>
        </w:rPr>
        <w:t>บันทึกข้อมูลแผนงานโครงการ</w:t>
      </w:r>
      <w:r w:rsidR="00847AC5" w:rsidRPr="00847AC5">
        <w:rPr>
          <w:rFonts w:ascii="TH SarabunIT๙" w:hAnsi="TH SarabunIT๙" w:cs="TH SarabunIT๙"/>
          <w:sz w:val="32"/>
          <w:szCs w:val="32"/>
          <w:cs/>
        </w:rPr>
        <w:t>ที่สนับสนุนการขับเคลื่อน</w:t>
      </w:r>
      <w:r w:rsidR="00847AC5">
        <w:rPr>
          <w:rFonts w:ascii="TH SarabunIT๙" w:hAnsi="TH SarabunIT๙" w:cs="TH SarabunIT๙"/>
          <w:sz w:val="32"/>
          <w:szCs w:val="32"/>
          <w:cs/>
        </w:rPr>
        <w:br/>
      </w:r>
      <w:r w:rsidR="00847AC5" w:rsidRPr="00847AC5">
        <w:rPr>
          <w:rFonts w:ascii="TH SarabunIT๙" w:hAnsi="TH SarabunIT๙" w:cs="TH SarabunIT๙"/>
          <w:sz w:val="32"/>
          <w:szCs w:val="32"/>
          <w:cs/>
        </w:rPr>
        <w:t>แนวทางการพัฒนาตามร่างกรอบแผนพัฒนาภาค พ.ศ. 2566 - 2570 เฉพาะแผนงานโครงการ</w:t>
      </w:r>
      <w:r w:rsidR="00847AC5">
        <w:rPr>
          <w:rFonts w:ascii="TH SarabunIT๙" w:hAnsi="TH SarabunIT๙" w:cs="TH SarabunIT๙"/>
          <w:sz w:val="32"/>
          <w:szCs w:val="32"/>
          <w:cs/>
        </w:rPr>
        <w:br/>
      </w:r>
      <w:r w:rsidR="00847AC5" w:rsidRPr="00847AC5">
        <w:rPr>
          <w:rFonts w:ascii="TH SarabunIT๙" w:hAnsi="TH SarabunIT๙" w:cs="TH SarabunIT๙"/>
          <w:sz w:val="32"/>
          <w:szCs w:val="32"/>
          <w:cs/>
        </w:rPr>
        <w:t>ที่จะดำเนินการในปีงบประมาณ พ.ศ. 2566</w:t>
      </w:r>
      <w:r w:rsidR="00847AC5" w:rsidRPr="00847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AC5">
        <w:rPr>
          <w:rFonts w:ascii="TH SarabunIT๙" w:hAnsi="TH SarabunIT๙" w:cs="TH SarabunIT๙"/>
          <w:sz w:val="32"/>
          <w:szCs w:val="32"/>
          <w:cs/>
        </w:rPr>
        <w:t xml:space="preserve">ที่ต้องการเสนอลงในแบบฟอร์มออนไลน์ตาม </w:t>
      </w:r>
      <w:r w:rsidRPr="00847AC5">
        <w:rPr>
          <w:rFonts w:ascii="TH SarabunIT๙" w:hAnsi="TH SarabunIT๙" w:cs="TH SarabunIT๙"/>
          <w:sz w:val="32"/>
          <w:szCs w:val="32"/>
        </w:rPr>
        <w:t>QR</w:t>
      </w:r>
      <w:r w:rsidRPr="00847A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AC5">
        <w:rPr>
          <w:rFonts w:ascii="TH SarabunIT๙" w:hAnsi="TH SarabunIT๙" w:cs="TH SarabunIT๙"/>
          <w:sz w:val="32"/>
          <w:szCs w:val="32"/>
        </w:rPr>
        <w:t>Code</w:t>
      </w:r>
      <w:r w:rsidR="00DE617C" w:rsidRPr="00847A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7AC5">
        <w:rPr>
          <w:rFonts w:ascii="TH SarabunIT๙" w:hAnsi="TH SarabunIT๙" w:cs="TH SarabunIT๙"/>
          <w:sz w:val="32"/>
          <w:szCs w:val="32"/>
          <w:cs/>
        </w:rPr>
        <w:br/>
      </w:r>
      <w:r w:rsidR="001247D2" w:rsidRPr="00847AC5">
        <w:rPr>
          <w:rFonts w:ascii="TH SarabunIT๙" w:hAnsi="TH SarabunIT๙" w:cs="TH SarabunIT๙"/>
          <w:sz w:val="32"/>
          <w:szCs w:val="32"/>
          <w:cs/>
        </w:rPr>
        <w:t>ท้ายหนังสือ</w:t>
      </w:r>
      <w:r w:rsidR="00BD0A35" w:rsidRPr="00847AC5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847AC5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000E66" w:rsidRPr="00847AC5">
        <w:rPr>
          <w:rFonts w:ascii="TH SarabunIT๙" w:hAnsi="TH SarabunIT๙" w:cs="TH SarabunIT๙"/>
          <w:sz w:val="32"/>
          <w:szCs w:val="32"/>
          <w:cs/>
        </w:rPr>
        <w:t>พร้อมกับจัดทำ</w:t>
      </w:r>
      <w:r w:rsidR="00FD0FCE">
        <w:rPr>
          <w:rFonts w:ascii="TH SarabunIT๙" w:hAnsi="TH SarabunIT๙" w:cs="TH SarabunIT๙" w:hint="cs"/>
          <w:sz w:val="32"/>
          <w:szCs w:val="32"/>
          <w:cs/>
        </w:rPr>
        <w:t>แบบฟอร์มข้อเสนอ</w:t>
      </w:r>
      <w:r w:rsidR="00FD0FCE" w:rsidRPr="00B75AC4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="00FD0FCE" w:rsidRPr="00B75AC4">
        <w:rPr>
          <w:rFonts w:ascii="TH SarabunIT๙" w:hAnsi="TH SarabunIT๙" w:cs="TH SarabunIT๙"/>
          <w:sz w:val="32"/>
          <w:szCs w:val="32"/>
          <w:cs/>
        </w:rPr>
        <w:t>แบบย่อ</w:t>
      </w:r>
      <w:r w:rsidR="00000E66" w:rsidRPr="00847A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0FCE" w:rsidRPr="00FD0FCE">
        <w:rPr>
          <w:rFonts w:ascii="TH SarabunIT๙" w:hAnsi="TH SarabunIT๙" w:cs="TH SarabunIT๙"/>
          <w:spacing w:val="-10"/>
          <w:sz w:val="32"/>
          <w:szCs w:val="32"/>
          <w:cs/>
        </w:rPr>
        <w:t>ในร</w:t>
      </w:r>
      <w:r w:rsidR="00FD0FCE" w:rsidRPr="00FD0FCE">
        <w:rPr>
          <w:rFonts w:ascii="TH SarabunIT๙" w:hAnsi="TH SarabunIT๙" w:cs="TH SarabunIT๙" w:hint="cs"/>
          <w:spacing w:val="-10"/>
          <w:sz w:val="32"/>
          <w:szCs w:val="32"/>
          <w:cs/>
        </w:rPr>
        <w:t>ูปแบบไฟล์</w:t>
      </w:r>
      <w:r w:rsidR="00FD0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66" w:rsidRPr="00847AC5">
        <w:rPr>
          <w:rFonts w:ascii="TH SarabunIT๙" w:hAnsi="TH SarabunIT๙" w:cs="TH SarabunIT๙"/>
          <w:sz w:val="32"/>
          <w:szCs w:val="32"/>
          <w:cs/>
        </w:rPr>
        <w:t>ส่ง</w:t>
      </w:r>
      <w:r w:rsidR="00FD0FCE">
        <w:rPr>
          <w:rFonts w:ascii="TH SarabunIT๙" w:hAnsi="TH SarabunIT๙" w:cs="TH SarabunIT๙"/>
          <w:sz w:val="32"/>
          <w:szCs w:val="32"/>
          <w:cs/>
        </w:rPr>
        <w:t>ให้กรมส่งเสริม</w:t>
      </w:r>
      <w:r w:rsidR="00FD0FCE">
        <w:rPr>
          <w:rFonts w:ascii="TH SarabunIT๙" w:hAnsi="TH SarabunIT๙" w:cs="TH SarabunIT๙"/>
          <w:sz w:val="32"/>
          <w:szCs w:val="32"/>
          <w:cs/>
        </w:rPr>
        <w:br/>
      </w:r>
      <w:r w:rsidR="00FD0FCE" w:rsidRPr="00FD0FCE">
        <w:rPr>
          <w:rFonts w:ascii="TH SarabunIT๙" w:hAnsi="TH SarabunIT๙" w:cs="TH SarabunIT๙"/>
          <w:sz w:val="32"/>
          <w:szCs w:val="32"/>
          <w:cs/>
        </w:rPr>
        <w:t>การปกครองท้องถิ่น</w:t>
      </w:r>
      <w:r w:rsidR="00000E66" w:rsidRPr="00FD0FCE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ทางไปรษณีย์อิเล็กทรอนิกส์ </w:t>
      </w:r>
      <w:r w:rsidR="00FD0FCE" w:rsidRPr="00FD0FCE">
        <w:rPr>
          <w:rFonts w:ascii="TH SarabunIT๙" w:hAnsi="TH SarabunIT๙" w:cs="TH SarabunIT๙"/>
          <w:sz w:val="32"/>
          <w:szCs w:val="32"/>
        </w:rPr>
        <w:t>dss.balance</w:t>
      </w:r>
      <w:r w:rsidR="00000E66" w:rsidRPr="00FD0FCE">
        <w:rPr>
          <w:rFonts w:ascii="TH SarabunIT๙" w:hAnsi="TH SarabunIT๙" w:cs="TH SarabunIT๙"/>
          <w:sz w:val="32"/>
          <w:szCs w:val="32"/>
        </w:rPr>
        <w:t>@gmail</w:t>
      </w:r>
      <w:r w:rsidR="00000E66" w:rsidRPr="00FD0FCE">
        <w:rPr>
          <w:rFonts w:ascii="TH SarabunIT๙" w:hAnsi="TH SarabunIT๙" w:cs="TH SarabunIT๙"/>
          <w:sz w:val="32"/>
          <w:szCs w:val="32"/>
          <w:cs/>
        </w:rPr>
        <w:t>.</w:t>
      </w:r>
      <w:r w:rsidR="00000E66" w:rsidRPr="00FD0FCE">
        <w:rPr>
          <w:rFonts w:ascii="TH SarabunIT๙" w:hAnsi="TH SarabunIT๙" w:cs="TH SarabunIT๙"/>
          <w:sz w:val="32"/>
          <w:szCs w:val="32"/>
        </w:rPr>
        <w:t>com</w:t>
      </w:r>
      <w:r w:rsidR="00000E66" w:rsidRPr="00FD0F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0FCE" w:rsidRPr="00FD0FCE"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ให้แล้วเสร็จภายในวันที่ </w:t>
      </w:r>
      <w:r w:rsidR="00FD0FCE">
        <w:rPr>
          <w:rFonts w:ascii="TH SarabunIT๙" w:hAnsi="TH SarabunIT๙" w:cs="TH SarabunIT๙"/>
          <w:sz w:val="32"/>
          <w:szCs w:val="32"/>
          <w:cs/>
        </w:rPr>
        <w:br/>
      </w:r>
      <w:r w:rsidR="00FD0FCE" w:rsidRPr="00FD0FCE">
        <w:rPr>
          <w:rFonts w:ascii="TH SarabunIT๙" w:hAnsi="TH SarabunIT๙" w:cs="TH SarabunIT๙" w:hint="cs"/>
          <w:sz w:val="32"/>
          <w:szCs w:val="32"/>
          <w:cs/>
        </w:rPr>
        <w:t>10 กันยายน 256</w:t>
      </w:r>
      <w:r w:rsidR="00612A0A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</w:p>
    <w:p w:rsidR="00EE10F3" w:rsidRPr="00847AC5" w:rsidRDefault="008250D2" w:rsidP="00EE10F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ให้องค์กรปกครองส่วนท้องถิ่นดำเนินการ</w:t>
      </w:r>
      <w:r w:rsidRPr="008250D2">
        <w:rPr>
          <w:rFonts w:ascii="TH SarabunIT๙" w:hAnsi="TH SarabunIT๙" w:cs="TH SarabunIT๙"/>
          <w:sz w:val="32"/>
          <w:szCs w:val="32"/>
          <w:cs/>
        </w:rPr>
        <w:t>จัดทำข้อมูลที่ได้บันทึกลงในแบบฟอร์มออนไลน์ ตามข้อ ๑ ลงในตาราง “แบบสรุปข้อเสนอแผนงานโครงการภายใต้แผนพัฒนาภาค” พร้อมกับ</w:t>
      </w:r>
      <w:r w:rsidR="00881058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แบบฟอร์มข้อเสนอ</w:t>
      </w:r>
      <w:r w:rsidRPr="00B75AC4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Pr="00B75AC4">
        <w:rPr>
          <w:rFonts w:ascii="TH SarabunIT๙" w:hAnsi="TH SarabunIT๙" w:cs="TH SarabunIT๙"/>
          <w:sz w:val="32"/>
          <w:szCs w:val="32"/>
          <w:cs/>
        </w:rPr>
        <w:t>แบบย่อ</w:t>
      </w:r>
      <w:r w:rsidRPr="008250D2">
        <w:rPr>
          <w:rFonts w:ascii="TH SarabunIT๙" w:hAnsi="TH SarabunIT๙" w:cs="TH SarabunIT๙"/>
          <w:sz w:val="32"/>
          <w:szCs w:val="32"/>
          <w:cs/>
        </w:rPr>
        <w:t xml:space="preserve"> ในรูปแบบเอกสารส่งให้จังหวัดรวบรวมส่งกรมส่งเสริมการปกครองท้องถิ่น </w:t>
      </w:r>
      <w:r w:rsidR="00FD0FCE">
        <w:rPr>
          <w:rFonts w:ascii="TH SarabunIT๙" w:hAnsi="TH SarabunIT๙" w:cs="TH SarabunIT๙"/>
          <w:sz w:val="32"/>
          <w:szCs w:val="32"/>
          <w:cs/>
        </w:rPr>
        <w:br/>
      </w:r>
    </w:p>
    <w:p w:rsidR="00B9688C" w:rsidRDefault="00FD0FCE" w:rsidP="00EC69BD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B6107" w:rsidRPr="00DB0523">
        <w:rPr>
          <w:rFonts w:ascii="TH SarabunIT๙" w:hAnsi="TH SarabunIT๙" w:cs="TH SarabunIT๙"/>
          <w:sz w:val="32"/>
          <w:szCs w:val="32"/>
          <w:cs/>
        </w:rPr>
        <w:t>๓. ให้</w:t>
      </w:r>
      <w:r w:rsidR="00BB6107" w:rsidRPr="00DB052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C69BD" w:rsidRDefault="00EC69BD" w:rsidP="00EC69B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EE10F3" w:rsidRPr="00B75AC4" w:rsidRDefault="00EE10F3" w:rsidP="00EC69B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DE617C" w:rsidRPr="00B75AC4" w:rsidRDefault="00DE617C" w:rsidP="00DB0523">
      <w:pPr>
        <w:tabs>
          <w:tab w:val="left" w:pos="1701"/>
        </w:tabs>
        <w:spacing w:after="240"/>
        <w:jc w:val="center"/>
        <w:rPr>
          <w:rFonts w:ascii="TH SarabunIT๙" w:hAnsi="TH SarabunIT๙" w:cs="TH SarabunIT๙" w:hint="cs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</w:p>
    <w:p w:rsidR="00DE617C" w:rsidRPr="00DB0523" w:rsidRDefault="00DE617C" w:rsidP="00DB05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AB3DE1" w:rsidRPr="00DB0523">
        <w:rPr>
          <w:rFonts w:ascii="TH SarabunIT๙" w:hAnsi="TH SarabunIT๙" w:cs="TH SarabunIT๙"/>
          <w:sz w:val="32"/>
          <w:szCs w:val="32"/>
          <w:cs/>
        </w:rPr>
        <w:t>๓</w:t>
      </w:r>
      <w:r w:rsidRPr="00DB0523">
        <w:rPr>
          <w:rFonts w:ascii="TH SarabunIT๙" w:hAnsi="TH SarabunIT๙" w:cs="TH SarabunIT๙"/>
          <w:sz w:val="32"/>
          <w:szCs w:val="32"/>
          <w:cs/>
        </w:rPr>
        <w:t>.</w:t>
      </w:r>
      <w:r w:rsidR="00AB3DE1" w:rsidRPr="00DB0523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FD0FCE" w:rsidRPr="00DB052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B0523">
        <w:rPr>
          <w:rFonts w:ascii="TH SarabunIT๙" w:hAnsi="TH SarabunIT๙" w:cs="TH SarabunIT๙" w:hint="cs"/>
          <w:sz w:val="32"/>
          <w:szCs w:val="32"/>
          <w:cs/>
        </w:rPr>
        <w:t>ตรวจสอบกลั่นกรองข้อเสนอแผนงานโครงการ</w:t>
      </w:r>
      <w:r w:rsidR="00DB0523" w:rsidRPr="00DB0523">
        <w:rPr>
          <w:rFonts w:ascii="TH SarabunIT๙" w:hAnsi="TH SarabunIT๙" w:cs="TH SarabunIT๙"/>
          <w:sz w:val="32"/>
          <w:szCs w:val="32"/>
          <w:cs/>
        </w:rPr>
        <w:t>ตามร่างกรอบแผนพัฒนาภาค พ.ศ. 2566 - 2570 เฉพาะแผนงานโครงการที่จะดำเนินการในปีงบประมาณ พ.ศ. 2566</w:t>
      </w:r>
      <w:r w:rsidR="00DB0523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ให้เป็นไปตามแนวทางที่สำนักงานสภาพัฒนาการเศรษฐกิจและสังคมแห่งชาติกำหนด</w:t>
      </w:r>
      <w:r w:rsidR="00BB610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C5E64">
        <w:rPr>
          <w:rFonts w:ascii="TH SarabunIT๙" w:hAnsi="TH SarabunIT๙" w:cs="TH SarabunIT๙" w:hint="cs"/>
          <w:sz w:val="32"/>
          <w:szCs w:val="32"/>
          <w:cs/>
        </w:rPr>
        <w:t>สรุปเป็นภาพรวมของจังหวัด</w:t>
      </w:r>
      <w:r w:rsidR="002C5E64">
        <w:rPr>
          <w:rFonts w:ascii="TH SarabunIT๙" w:hAnsi="TH SarabunIT๙" w:cs="TH SarabunIT๙"/>
          <w:sz w:val="32"/>
          <w:szCs w:val="32"/>
          <w:cs/>
        </w:rPr>
        <w:br/>
      </w:r>
      <w:r w:rsidR="00BB6107">
        <w:rPr>
          <w:rFonts w:ascii="TH SarabunIT๙" w:hAnsi="TH SarabunIT๙" w:cs="TH SarabunIT๙" w:hint="cs"/>
          <w:sz w:val="32"/>
          <w:szCs w:val="32"/>
          <w:cs/>
        </w:rPr>
        <w:t xml:space="preserve">ส่งให้กรมส่งเสริมการปกครองท้องถิ่น </w:t>
      </w:r>
      <w:r w:rsidR="002041AE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2C5E64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041AE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 </w:t>
      </w:r>
      <w:r w:rsidR="00BB610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C5E6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6107">
        <w:rPr>
          <w:rFonts w:ascii="TH SarabunIT๙" w:hAnsi="TH SarabunIT๙" w:cs="TH SarabunIT๙" w:hint="cs"/>
          <w:sz w:val="32"/>
          <w:szCs w:val="32"/>
          <w:cs/>
        </w:rPr>
        <w:t xml:space="preserve"> ชุด </w:t>
      </w:r>
      <w:r w:rsidR="00BB6107" w:rsidRPr="00847AC5">
        <w:rPr>
          <w:rFonts w:ascii="TH SarabunIT๙" w:hAnsi="TH SarabunIT๙" w:cs="TH SarabunIT๙"/>
          <w:sz w:val="32"/>
          <w:szCs w:val="32"/>
          <w:cs/>
        </w:rPr>
        <w:t>เพื่อรวบรวม</w:t>
      </w:r>
      <w:r w:rsidR="00BB6107" w:rsidRPr="00847AC5">
        <w:rPr>
          <w:rFonts w:ascii="TH SarabunIT๙" w:hAnsi="TH SarabunIT๙" w:cs="TH SarabunIT๙" w:hint="cs"/>
          <w:sz w:val="32"/>
          <w:szCs w:val="32"/>
          <w:cs/>
        </w:rPr>
        <w:t>รายงานกระทรวงมหาดไทยตามกำหนด</w:t>
      </w:r>
      <w:r w:rsidR="00BB6107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497B28" w:rsidRPr="00DB0523" w:rsidRDefault="00AB3DE1" w:rsidP="006B1F24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ab/>
      </w:r>
      <w:r w:rsidR="00DE617C" w:rsidRPr="00DB0523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BD0A35" w:rsidRPr="00DB05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B0523" w:rsidRPr="00DB0523">
        <w:rPr>
          <w:rFonts w:ascii="TH SarabunIT๙" w:hAnsi="TH SarabunIT๙" w:cs="TH SarabunIT๙"/>
          <w:sz w:val="32"/>
          <w:szCs w:val="32"/>
          <w:cs/>
        </w:rPr>
        <w:t>ให้</w:t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จังหวัดมอบหมายเจ้าหน้าที่สำนักงานส่งเสริมการปกครองท้องถิ่นจังหวัด </w:t>
      </w:r>
      <w:r w:rsidR="00DB0523">
        <w:rPr>
          <w:rFonts w:ascii="TH SarabunIT๙" w:hAnsi="TH SarabunIT๙" w:cs="TH SarabunIT๙"/>
          <w:sz w:val="32"/>
          <w:szCs w:val="32"/>
          <w:cs/>
        </w:rPr>
        <w:br/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>เข้าร่วมกลุ่มทางแอปพลิเคชันไลน์ “แผนพัฒนาภาค สถ.” เพื่อเป็นช่องทางในการติดต่อประสานงาน</w:t>
      </w:r>
      <w:r w:rsidR="00DB0523" w:rsidRPr="00DB0523">
        <w:rPr>
          <w:rFonts w:ascii="TH SarabunIT๙" w:hAnsi="TH SarabunIT๙" w:cs="TH SarabunIT๙"/>
          <w:sz w:val="32"/>
          <w:szCs w:val="32"/>
          <w:cs/>
        </w:rPr>
        <w:br/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B0523" w:rsidRPr="00DB0523">
        <w:rPr>
          <w:rFonts w:ascii="TH SarabunIT๙" w:hAnsi="TH SarabunIT๙" w:cs="TH SarabunIT๙"/>
          <w:sz w:val="32"/>
          <w:szCs w:val="32"/>
          <w:cs/>
        </w:rPr>
        <w:t>การจัดทำข้อเสนอแผนงานโครงการตามร่างกรอบแผนพัฒนาภาค พ.ศ. 2566 - 2570</w:t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DB0523">
        <w:rPr>
          <w:rFonts w:ascii="TH SarabunIT๙" w:hAnsi="TH SarabunIT๙" w:cs="TH SarabunIT๙"/>
          <w:sz w:val="32"/>
          <w:szCs w:val="32"/>
          <w:cs/>
        </w:rPr>
        <w:br/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กรมส่งเสริมการปกครองท้องถิ่นและจังหวัดอย่างใกล้ชิด</w:t>
      </w:r>
      <w:r w:rsidR="00DB0523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18083F" w:rsidRPr="00DB0523">
        <w:rPr>
          <w:rFonts w:ascii="TH SarabunIT๙" w:hAnsi="TH SarabunIT๙" w:cs="TH SarabunIT๙"/>
          <w:sz w:val="32"/>
          <w:szCs w:val="32"/>
          <w:cs/>
        </w:rPr>
        <w:t xml:space="preserve"> ทั้งนี้ </w:t>
      </w:r>
      <w:r w:rsidR="00DB0523" w:rsidRPr="00DB0523">
        <w:rPr>
          <w:rFonts w:ascii="TH SarabunIT๙" w:hAnsi="TH SarabunIT๙" w:cs="TH SarabunIT๙" w:hint="cs"/>
          <w:sz w:val="32"/>
          <w:szCs w:val="32"/>
          <w:cs/>
        </w:rPr>
        <w:t>รายละเอียดสิ่งที่ส่งมาด้วย</w:t>
      </w:r>
      <w:r w:rsidR="00497B28" w:rsidRPr="00DB052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DB0523">
        <w:rPr>
          <w:rFonts w:ascii="TH SarabunIT๙" w:hAnsi="TH SarabunIT๙" w:cs="TH SarabunIT๙"/>
          <w:sz w:val="32"/>
          <w:szCs w:val="32"/>
          <w:cs/>
        </w:rPr>
        <w:br/>
      </w:r>
      <w:r w:rsidR="00497B28" w:rsidRPr="00DB0523">
        <w:rPr>
          <w:rFonts w:ascii="TH SarabunIT๙" w:hAnsi="TH SarabunIT๙" w:cs="TH SarabunIT๙"/>
          <w:sz w:val="32"/>
          <w:szCs w:val="32"/>
          <w:cs/>
        </w:rPr>
        <w:t>ดาวน์โหลดได้</w:t>
      </w:r>
      <w:r w:rsidR="00505414" w:rsidRPr="00DB0523">
        <w:rPr>
          <w:rFonts w:ascii="TH SarabunIT๙" w:hAnsi="TH SarabunIT๙" w:cs="TH SarabunIT๙"/>
          <w:sz w:val="32"/>
          <w:szCs w:val="32"/>
          <w:cs/>
        </w:rPr>
        <w:t>จาก</w:t>
      </w:r>
      <w:r w:rsidR="0018083F" w:rsidRPr="00DB05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83F" w:rsidRPr="00DB0523">
        <w:rPr>
          <w:rFonts w:ascii="TH SarabunIT๙" w:hAnsi="TH SarabunIT๙" w:cs="TH SarabunIT๙"/>
          <w:sz w:val="32"/>
          <w:szCs w:val="32"/>
        </w:rPr>
        <w:t>QR</w:t>
      </w:r>
      <w:r w:rsidR="0018083F" w:rsidRPr="00DB05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83F" w:rsidRPr="00DB0523">
        <w:rPr>
          <w:rFonts w:ascii="TH SarabunIT๙" w:hAnsi="TH SarabunIT๙" w:cs="TH SarabunIT๙"/>
          <w:sz w:val="32"/>
          <w:szCs w:val="32"/>
        </w:rPr>
        <w:t>Code</w:t>
      </w:r>
      <w:r w:rsidR="00DE617C" w:rsidRPr="00DB05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F75" w:rsidRPr="00DB0523">
        <w:rPr>
          <w:rFonts w:ascii="TH SarabunIT๙" w:hAnsi="TH SarabunIT๙" w:cs="TH SarabunIT๙"/>
          <w:sz w:val="32"/>
          <w:szCs w:val="32"/>
          <w:cs/>
        </w:rPr>
        <w:t>ท้ายหนังสือ</w:t>
      </w:r>
      <w:r w:rsidR="00BD0A35" w:rsidRPr="00DB0523">
        <w:rPr>
          <w:rFonts w:ascii="TH SarabunIT๙" w:hAnsi="TH SarabunIT๙" w:cs="TH SarabunIT๙"/>
          <w:sz w:val="32"/>
          <w:szCs w:val="32"/>
          <w:cs/>
        </w:rPr>
        <w:t>ฉบับ</w:t>
      </w:r>
      <w:r w:rsidR="00DB0523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697404" w:rsidRPr="00B75AC4" w:rsidRDefault="00697404" w:rsidP="00DE617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97404" w:rsidRPr="00B75AC4" w:rsidRDefault="00697404" w:rsidP="00DE617C">
      <w:pPr>
        <w:spacing w:before="20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97404" w:rsidRPr="00B75AC4" w:rsidRDefault="00697404" w:rsidP="009C75E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97404" w:rsidRPr="00B75AC4" w:rsidRDefault="00697404" w:rsidP="009C75E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97404" w:rsidRDefault="00697404" w:rsidP="009C75E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90036" w:rsidRPr="00B75AC4" w:rsidRDefault="00990036" w:rsidP="00DE617C">
      <w:pPr>
        <w:spacing w:before="120"/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9C75E8">
        <w:rPr>
          <w:rFonts w:ascii="TH SarabunIT๙" w:hAnsi="TH SarabunIT๙" w:cs="TH SarabunIT๙" w:hint="cs"/>
          <w:sz w:val="32"/>
          <w:szCs w:val="32"/>
          <w:cs/>
        </w:rPr>
        <w:t>ประยูร  รัตนเสนีย์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97B28" w:rsidRPr="00B75AC4" w:rsidRDefault="00697404" w:rsidP="00DE617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497B28" w:rsidRPr="00B75AC4" w:rsidRDefault="00497B28" w:rsidP="00DE617C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97B28" w:rsidRPr="00B75AC4" w:rsidRDefault="00497B28" w:rsidP="00DE617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97404" w:rsidRPr="00B75AC4" w:rsidRDefault="00697404" w:rsidP="00DE617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E617C" w:rsidRPr="00B75AC4" w:rsidRDefault="00DE617C" w:rsidP="00DE617C">
      <w:pPr>
        <w:spacing w:before="80"/>
        <w:rPr>
          <w:rFonts w:ascii="TH SarabunIT๙" w:hAnsi="TH SarabunIT๙" w:cs="TH SarabunIT๙"/>
          <w:sz w:val="32"/>
          <w:szCs w:val="32"/>
        </w:rPr>
      </w:pPr>
    </w:p>
    <w:p w:rsidR="00DE617C" w:rsidRDefault="00DE617C" w:rsidP="00DE617C">
      <w:pPr>
        <w:spacing w:before="80"/>
        <w:rPr>
          <w:rFonts w:ascii="TH SarabunIT๙" w:hAnsi="TH SarabunIT๙" w:cs="TH SarabunIT๙"/>
          <w:sz w:val="32"/>
          <w:szCs w:val="32"/>
        </w:rPr>
      </w:pPr>
    </w:p>
    <w:p w:rsidR="000C5DDD" w:rsidRDefault="000C5DDD" w:rsidP="00DE617C">
      <w:pPr>
        <w:spacing w:before="80"/>
        <w:rPr>
          <w:rFonts w:ascii="TH SarabunIT๙" w:hAnsi="TH SarabunIT๙" w:cs="TH SarabunIT๙"/>
          <w:sz w:val="32"/>
          <w:szCs w:val="32"/>
        </w:rPr>
      </w:pPr>
    </w:p>
    <w:p w:rsidR="000C5DDD" w:rsidRDefault="000C5DDD" w:rsidP="00DE617C">
      <w:pPr>
        <w:spacing w:before="80"/>
        <w:rPr>
          <w:rFonts w:ascii="TH SarabunIT๙" w:hAnsi="TH SarabunIT๙" w:cs="TH SarabunIT๙"/>
          <w:sz w:val="32"/>
          <w:szCs w:val="32"/>
        </w:rPr>
      </w:pPr>
    </w:p>
    <w:p w:rsidR="00497B28" w:rsidRPr="00B75AC4" w:rsidRDefault="00497B28" w:rsidP="00DE617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497B28" w:rsidRPr="00B75AC4" w:rsidRDefault="00B53BE6" w:rsidP="00DE617C">
      <w:pPr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497B28" w:rsidRPr="00B75AC4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ส่งเสริมการกระจายอำนาจและการจัดทำงบประมาณเงินอุดหนุน</w:t>
      </w:r>
    </w:p>
    <w:p w:rsidR="00990036" w:rsidRDefault="00497B28" w:rsidP="00DE617C">
      <w:pPr>
        <w:rPr>
          <w:rFonts w:ascii="TH SarabunIT๙" w:hAnsi="TH SarabunIT๙" w:cs="TH SarabunIT๙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FF72A3" w:rsidRPr="00B75A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AC4">
        <w:rPr>
          <w:rFonts w:ascii="TH SarabunIT๙" w:hAnsi="TH SarabunIT๙" w:cs="TH SarabunIT๙"/>
          <w:sz w:val="32"/>
          <w:szCs w:val="32"/>
          <w:cs/>
        </w:rPr>
        <w:t>๒๒๔๑</w:t>
      </w:r>
      <w:r w:rsidR="00FF72A3" w:rsidRPr="00B75A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AC4">
        <w:rPr>
          <w:rFonts w:ascii="TH SarabunIT๙" w:hAnsi="TH SarabunIT๙" w:cs="TH SarabunIT๙"/>
          <w:sz w:val="32"/>
          <w:szCs w:val="32"/>
          <w:cs/>
        </w:rPr>
        <w:t>๙๐๐๐ ต่อ ๒๓</w:t>
      </w:r>
      <w:r w:rsidR="005B0385" w:rsidRPr="00B75AC4">
        <w:rPr>
          <w:rFonts w:ascii="TH SarabunIT๙" w:hAnsi="TH SarabunIT๙" w:cs="TH SarabunIT๙"/>
          <w:sz w:val="32"/>
          <w:szCs w:val="32"/>
          <w:cs/>
        </w:rPr>
        <w:t>๓</w:t>
      </w:r>
      <w:r w:rsidRPr="00B75AC4">
        <w:rPr>
          <w:rFonts w:ascii="TH SarabunIT๙" w:hAnsi="TH SarabunIT๙" w:cs="TH SarabunIT๙"/>
          <w:sz w:val="32"/>
          <w:szCs w:val="32"/>
          <w:cs/>
        </w:rPr>
        <w:t>๒</w:t>
      </w:r>
      <w:r w:rsidR="0089270D" w:rsidRPr="00B75AC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751D" w:rsidRPr="000C5DDD" w:rsidRDefault="0089270D" w:rsidP="000C5DDD">
      <w:pPr>
        <w:rPr>
          <w:rFonts w:ascii="TH SarabunIT๙" w:hAnsi="TH SarabunIT๙" w:cs="TH SarabunIT๙" w:hint="cs"/>
          <w:sz w:val="32"/>
          <w:szCs w:val="32"/>
        </w:rPr>
      </w:pPr>
      <w:r w:rsidRPr="00B75AC4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="00FF72A3" w:rsidRPr="00B75A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AC4">
        <w:rPr>
          <w:rFonts w:ascii="TH SarabunIT๙" w:hAnsi="TH SarabunIT๙" w:cs="TH SarabunIT๙"/>
          <w:sz w:val="32"/>
          <w:szCs w:val="32"/>
          <w:cs/>
        </w:rPr>
        <w:t>๒๒๔๑</w:t>
      </w:r>
      <w:r w:rsidR="00FF72A3" w:rsidRPr="00B75A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AC4">
        <w:rPr>
          <w:rFonts w:ascii="TH SarabunIT๙" w:hAnsi="TH SarabunIT๙" w:cs="TH SarabunIT๙"/>
          <w:sz w:val="32"/>
          <w:szCs w:val="32"/>
          <w:cs/>
        </w:rPr>
        <w:t>๖๙๕๖</w:t>
      </w:r>
    </w:p>
    <w:p w:rsidR="003F5A1A" w:rsidRDefault="000C5DDD" w:rsidP="003F5A1A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27940</wp:posOffset>
            </wp:positionV>
            <wp:extent cx="1169670" cy="1169670"/>
            <wp:effectExtent l="0" t="0" r="0" b="0"/>
            <wp:wrapSquare wrapText="bothSides"/>
            <wp:docPr id="81" name="รูปภาพ 1" descr="Z:\04 งบภาค\งบภาค 64\สิ่งที่ส่งมาด้วย\qr-code ฟอร์มออนไลน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Z:\04 งบภาค\งบภาค 64\สิ่งที่ส่งมาด้วย\qr-code ฟอร์มออนไลน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26035</wp:posOffset>
            </wp:positionV>
            <wp:extent cx="1169670" cy="1169670"/>
            <wp:effectExtent l="0" t="0" r="0" b="0"/>
            <wp:wrapSquare wrapText="bothSides"/>
            <wp:docPr id="79" name="รูปภาพ 3" descr="Z:\04 งบภาค\งบภาค 64\สิ่งที่ส่งมาด้วย\qr-code_สิ่งที่ส่งมาด้วย (Fol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Z:\04 งบภาค\งบภาค 64\สิ่งที่ส่งมาด้วย\qr-code_สิ่งที่ส่งมาด้วย (Folder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1A" w:rsidRDefault="003F5A1A" w:rsidP="003F5A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F5A1A" w:rsidRDefault="003F5A1A" w:rsidP="003F5A1A">
      <w:pPr>
        <w:rPr>
          <w:rFonts w:ascii="TH SarabunPSK" w:hAnsi="TH SarabunPSK" w:cs="TH SarabunPSK"/>
          <w:sz w:val="32"/>
          <w:szCs w:val="32"/>
        </w:rPr>
      </w:pPr>
    </w:p>
    <w:p w:rsidR="0040751D" w:rsidRDefault="0040751D" w:rsidP="003F5A1A">
      <w:pPr>
        <w:rPr>
          <w:rFonts w:ascii="TH SarabunPSK" w:hAnsi="TH SarabunPSK" w:cs="TH SarabunPSK"/>
          <w:sz w:val="32"/>
          <w:szCs w:val="32"/>
        </w:rPr>
      </w:pPr>
    </w:p>
    <w:p w:rsidR="000C5DDD" w:rsidRDefault="000C5DDD" w:rsidP="003F5A1A">
      <w:pPr>
        <w:rPr>
          <w:rFonts w:ascii="TH SarabunPSK" w:hAnsi="TH SarabunPSK" w:cs="TH SarabunPSK"/>
          <w:sz w:val="32"/>
          <w:szCs w:val="32"/>
        </w:rPr>
      </w:pPr>
    </w:p>
    <w:p w:rsidR="000C5DDD" w:rsidRPr="000C5DDD" w:rsidRDefault="000C5DDD" w:rsidP="000C5DDD">
      <w:pPr>
        <w:rPr>
          <w:rFonts w:ascii="TH SarabunPSK" w:hAnsi="TH SarabunPSK" w:cs="TH SarabunPSK"/>
          <w:sz w:val="8"/>
          <w:szCs w:val="8"/>
        </w:rPr>
      </w:pPr>
    </w:p>
    <w:p w:rsidR="003F5A1A" w:rsidRDefault="00990036" w:rsidP="000C5DDD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89535</wp:posOffset>
                </wp:positionV>
                <wp:extent cx="2259965" cy="1602105"/>
                <wp:effectExtent l="0" t="0" r="6985" b="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60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66" w:rsidRPr="00DE6103" w:rsidRDefault="00467366" w:rsidP="0046736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bookmarkStart w:id="1" w:name="_Hlk51068544"/>
                            <w:bookmarkStart w:id="2" w:name="_Hlk51068545"/>
                            <w:r w:rsidRPr="00DE610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 อสถ.  ............................................</w:t>
                            </w:r>
                          </w:p>
                          <w:p w:rsidR="00467366" w:rsidRPr="00DE6103" w:rsidRDefault="00467366" w:rsidP="0046736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E610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ผอ.กพส.   ...........................................</w:t>
                            </w:r>
                            <w:r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467366" w:rsidRPr="00DE6103" w:rsidRDefault="00467366" w:rsidP="0046736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ผอ.กง.กจ</w:t>
                            </w:r>
                            <w:r w:rsidRPr="00DE610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 ..</w:t>
                            </w:r>
                            <w:r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  <w:p w:rsidR="00467366" w:rsidRPr="00DE6103" w:rsidRDefault="00467366" w:rsidP="0046736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นวผ</w:t>
                            </w:r>
                            <w:r w:rsidRPr="00DE610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.ชก</w:t>
                            </w:r>
                            <w:r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</w:t>
                            </w:r>
                            <w:r w:rsidRPr="00DE610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............................................</w:t>
                            </w:r>
                          </w:p>
                          <w:p w:rsidR="00467366" w:rsidRPr="00DE6103" w:rsidRDefault="00990036" w:rsidP="0046736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นวผ.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ช</w:t>
                            </w:r>
                            <w:r w:rsidR="00467366"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ก.</w:t>
                            </w:r>
                            <w:r w:rsidR="00467366" w:rsidRPr="00DE610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467366" w:rsidRPr="00DE610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............................................</w:t>
                            </w:r>
                          </w:p>
                          <w:p w:rsidR="00467366" w:rsidRPr="00DE6103" w:rsidRDefault="00990036" w:rsidP="0046736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พวผ</w:t>
                            </w:r>
                            <w:r w:rsidR="00467366" w:rsidRPr="00DE610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       ............................................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margin-left:363.5pt;margin-top:7.05pt;width:177.95pt;height:12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" stroked="f">
                <v:textbox>
                  <w:txbxContent>
                    <w:p w:rsidR="00467366" w:rsidRPr="00DE6103" w:rsidRDefault="00467366" w:rsidP="0046736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bookmarkStart w:id="3" w:name="_Hlk51068544"/>
                      <w:bookmarkStart w:id="4" w:name="_Hlk51068545"/>
                      <w:r w:rsidRPr="00DE610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รอง อสถ.  ............................................</w:t>
                      </w:r>
                    </w:p>
                    <w:p w:rsidR="00467366" w:rsidRPr="00DE6103" w:rsidRDefault="00467366" w:rsidP="0046736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E610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ผอ.กพส.   ...........................................</w:t>
                      </w:r>
                      <w:r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</w:t>
                      </w:r>
                    </w:p>
                    <w:p w:rsidR="00467366" w:rsidRPr="00DE6103" w:rsidRDefault="00467366" w:rsidP="0046736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ผอ.กง.กจ</w:t>
                      </w:r>
                      <w:r w:rsidRPr="00DE610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 ..</w:t>
                      </w:r>
                      <w:r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..........................................</w:t>
                      </w:r>
                    </w:p>
                    <w:p w:rsidR="00467366" w:rsidRPr="00DE6103" w:rsidRDefault="00467366" w:rsidP="0046736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นวผ</w:t>
                      </w:r>
                      <w:r w:rsidRPr="00DE610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.ชก</w:t>
                      </w:r>
                      <w:r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</w:t>
                      </w:r>
                      <w:r w:rsidRPr="00DE610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</w:t>
                      </w:r>
                      <w:r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............................................</w:t>
                      </w:r>
                    </w:p>
                    <w:p w:rsidR="00467366" w:rsidRPr="00DE6103" w:rsidRDefault="00990036" w:rsidP="0046736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นวผ.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ช</w:t>
                      </w:r>
                      <w:r w:rsidR="00467366"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ก.</w:t>
                      </w:r>
                      <w:r w:rsidR="00467366" w:rsidRPr="00DE610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</w:t>
                      </w:r>
                      <w:r w:rsidR="00467366" w:rsidRPr="00DE610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............................................</w:t>
                      </w:r>
                    </w:p>
                    <w:p w:rsidR="00467366" w:rsidRPr="00DE6103" w:rsidRDefault="00990036" w:rsidP="0046736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พวผ</w:t>
                      </w:r>
                      <w:r w:rsidR="00467366" w:rsidRPr="00DE610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       ............................................</w:t>
                      </w:r>
                      <w:bookmarkEnd w:id="3"/>
                      <w:bookmarkEnd w:id="4"/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แบบฟอร์มออนไลน์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1C4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</w:p>
    <w:p w:rsidR="003F5A1A" w:rsidRPr="00B75AC4" w:rsidRDefault="003F5A1A" w:rsidP="00990036">
      <w:pPr>
        <w:tabs>
          <w:tab w:val="left" w:pos="2552"/>
        </w:tabs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F4137">
        <w:rPr>
          <w:rFonts w:ascii="TH SarabunPSK" w:hAnsi="TH SarabunPSK" w:cs="TH SarabunPSK"/>
          <w:sz w:val="32"/>
          <w:szCs w:val="32"/>
        </w:rPr>
        <w:t>https</w:t>
      </w:r>
      <w:r w:rsidRPr="009F4137">
        <w:rPr>
          <w:rFonts w:ascii="TH SarabunPSK" w:hAnsi="TH SarabunPSK" w:cs="TH SarabunPSK"/>
          <w:sz w:val="32"/>
          <w:szCs w:val="32"/>
          <w:cs/>
        </w:rPr>
        <w:t>://</w:t>
      </w:r>
      <w:r w:rsidRPr="009F4137">
        <w:rPr>
          <w:rFonts w:ascii="TH SarabunPSK" w:hAnsi="TH SarabunPSK" w:cs="TH SarabunPSK"/>
          <w:sz w:val="32"/>
          <w:szCs w:val="32"/>
        </w:rPr>
        <w:t>bit</w:t>
      </w:r>
      <w:r w:rsidRPr="009F4137">
        <w:rPr>
          <w:rFonts w:ascii="TH SarabunPSK" w:hAnsi="TH SarabunPSK" w:cs="TH SarabunPSK"/>
          <w:sz w:val="32"/>
          <w:szCs w:val="32"/>
          <w:cs/>
        </w:rPr>
        <w:t>.</w:t>
      </w:r>
      <w:r w:rsidRPr="009F4137">
        <w:rPr>
          <w:rFonts w:ascii="TH SarabunPSK" w:hAnsi="TH SarabunPSK" w:cs="TH SarabunPSK"/>
          <w:sz w:val="32"/>
          <w:szCs w:val="32"/>
        </w:rPr>
        <w:t>ly</w:t>
      </w:r>
      <w:r w:rsidRPr="009F4137">
        <w:rPr>
          <w:rFonts w:ascii="TH SarabunPSK" w:hAnsi="TH SarabunPSK" w:cs="TH SarabunPSK"/>
          <w:sz w:val="32"/>
          <w:szCs w:val="32"/>
          <w:cs/>
        </w:rPr>
        <w:t>/2</w:t>
      </w:r>
      <w:r w:rsidRPr="009F4137">
        <w:rPr>
          <w:rFonts w:ascii="TH SarabunPSK" w:hAnsi="TH SarabunPSK" w:cs="TH SarabunPSK"/>
          <w:sz w:val="32"/>
          <w:szCs w:val="32"/>
        </w:rPr>
        <w:t>X</w:t>
      </w:r>
      <w:r w:rsidRPr="009F4137">
        <w:rPr>
          <w:rFonts w:ascii="TH SarabunPSK" w:hAnsi="TH SarabunPSK" w:cs="TH SarabunPSK"/>
          <w:sz w:val="32"/>
          <w:szCs w:val="32"/>
          <w:cs/>
        </w:rPr>
        <w:t>1</w:t>
      </w:r>
      <w:r w:rsidRPr="009F4137">
        <w:rPr>
          <w:rFonts w:ascii="TH SarabunPSK" w:hAnsi="TH SarabunPSK" w:cs="TH SarabunPSK"/>
          <w:sz w:val="32"/>
          <w:szCs w:val="32"/>
        </w:rPr>
        <w:t>PR</w:t>
      </w:r>
      <w:r w:rsidRPr="009F4137">
        <w:rPr>
          <w:rFonts w:ascii="TH SarabunPSK" w:hAnsi="TH SarabunPSK" w:cs="TH SarabunPSK"/>
          <w:sz w:val="32"/>
          <w:szCs w:val="32"/>
          <w:cs/>
        </w:rPr>
        <w:t>9</w:t>
      </w:r>
      <w:r w:rsidRPr="009F4137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90036">
        <w:rPr>
          <w:rFonts w:ascii="TH SarabunIT๙" w:hAnsi="TH SarabunIT๙" w:cs="TH SarabunIT๙"/>
          <w:sz w:val="36"/>
          <w:szCs w:val="36"/>
          <w:cs/>
        </w:rPr>
        <w:tab/>
      </w:r>
      <w:r w:rsidR="00990036" w:rsidRPr="008B1C4E">
        <w:rPr>
          <w:rFonts w:ascii="TH SarabunPSK" w:hAnsi="TH SarabunPSK" w:cs="TH SarabunPSK"/>
          <w:sz w:val="32"/>
          <w:szCs w:val="32"/>
          <w:cs/>
        </w:rPr>
        <w:t>(</w:t>
      </w:r>
      <w:r w:rsidR="00990036" w:rsidRPr="00E47C0D">
        <w:rPr>
          <w:rFonts w:ascii="TH SarabunPSK" w:hAnsi="TH SarabunPSK" w:cs="TH SarabunPSK"/>
          <w:sz w:val="32"/>
          <w:szCs w:val="32"/>
        </w:rPr>
        <w:t>https</w:t>
      </w:r>
      <w:r w:rsidR="00990036" w:rsidRPr="00E47C0D">
        <w:rPr>
          <w:rFonts w:ascii="TH SarabunPSK" w:hAnsi="TH SarabunPSK" w:cs="TH SarabunPSK"/>
          <w:sz w:val="32"/>
          <w:szCs w:val="32"/>
          <w:cs/>
        </w:rPr>
        <w:t>://</w:t>
      </w:r>
      <w:r w:rsidR="00990036" w:rsidRPr="00E47C0D">
        <w:rPr>
          <w:rFonts w:ascii="TH SarabunPSK" w:hAnsi="TH SarabunPSK" w:cs="TH SarabunPSK"/>
          <w:sz w:val="32"/>
          <w:szCs w:val="32"/>
        </w:rPr>
        <w:t>bit</w:t>
      </w:r>
      <w:r w:rsidR="00990036" w:rsidRPr="00E47C0D">
        <w:rPr>
          <w:rFonts w:ascii="TH SarabunPSK" w:hAnsi="TH SarabunPSK" w:cs="TH SarabunPSK"/>
          <w:sz w:val="32"/>
          <w:szCs w:val="32"/>
          <w:cs/>
        </w:rPr>
        <w:t>.</w:t>
      </w:r>
      <w:r w:rsidR="00990036" w:rsidRPr="00E47C0D">
        <w:rPr>
          <w:rFonts w:ascii="TH SarabunPSK" w:hAnsi="TH SarabunPSK" w:cs="TH SarabunPSK"/>
          <w:sz w:val="32"/>
          <w:szCs w:val="32"/>
        </w:rPr>
        <w:t>ly</w:t>
      </w:r>
      <w:r w:rsidR="00990036" w:rsidRPr="00E47C0D">
        <w:rPr>
          <w:rFonts w:ascii="TH SarabunPSK" w:hAnsi="TH SarabunPSK" w:cs="TH SarabunPSK"/>
          <w:sz w:val="32"/>
          <w:szCs w:val="32"/>
          <w:cs/>
        </w:rPr>
        <w:t>/</w:t>
      </w:r>
      <w:r w:rsidR="00990036" w:rsidRPr="00E47C0D">
        <w:rPr>
          <w:rFonts w:ascii="TH SarabunPSK" w:hAnsi="TH SarabunPSK" w:cs="TH SarabunPSK"/>
          <w:sz w:val="32"/>
          <w:szCs w:val="32"/>
        </w:rPr>
        <w:t>34VDazD</w:t>
      </w:r>
      <w:r w:rsidR="00990036" w:rsidRPr="008B1C4E">
        <w:rPr>
          <w:rFonts w:ascii="TH SarabunPSK" w:hAnsi="TH SarabunPSK" w:cs="TH SarabunPSK"/>
          <w:sz w:val="32"/>
          <w:szCs w:val="32"/>
          <w:cs/>
        </w:rPr>
        <w:t>)</w:t>
      </w:r>
    </w:p>
    <w:sectPr w:rsidR="003F5A1A" w:rsidRPr="00B75AC4" w:rsidSect="007151C6">
      <w:headerReference w:type="even" r:id="rId11"/>
      <w:pgSz w:w="11906" w:h="16838" w:code="9"/>
      <w:pgMar w:top="993" w:right="1191" w:bottom="284" w:left="1644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24" w:rsidRDefault="00620A24">
      <w:r>
        <w:separator/>
      </w:r>
    </w:p>
  </w:endnote>
  <w:endnote w:type="continuationSeparator" w:id="0">
    <w:p w:rsidR="00620A24" w:rsidRDefault="0062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24" w:rsidRDefault="00620A24">
      <w:r>
        <w:separator/>
      </w:r>
    </w:p>
  </w:footnote>
  <w:footnote w:type="continuationSeparator" w:id="0">
    <w:p w:rsidR="00620A24" w:rsidRDefault="0062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7C" w:rsidRDefault="00290E7C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90E7C" w:rsidRDefault="00290E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8"/>
    <w:rsid w:val="000009B3"/>
    <w:rsid w:val="00000E66"/>
    <w:rsid w:val="00001B2E"/>
    <w:rsid w:val="00001B8A"/>
    <w:rsid w:val="000037B6"/>
    <w:rsid w:val="00003883"/>
    <w:rsid w:val="0000794B"/>
    <w:rsid w:val="00012A41"/>
    <w:rsid w:val="000136E6"/>
    <w:rsid w:val="00013AA5"/>
    <w:rsid w:val="00017F23"/>
    <w:rsid w:val="00021977"/>
    <w:rsid w:val="00022F35"/>
    <w:rsid w:val="000234C9"/>
    <w:rsid w:val="00030338"/>
    <w:rsid w:val="00030695"/>
    <w:rsid w:val="00031AC5"/>
    <w:rsid w:val="00040592"/>
    <w:rsid w:val="00041424"/>
    <w:rsid w:val="00041544"/>
    <w:rsid w:val="000424DC"/>
    <w:rsid w:val="00043D0E"/>
    <w:rsid w:val="00047105"/>
    <w:rsid w:val="00050A86"/>
    <w:rsid w:val="000518E2"/>
    <w:rsid w:val="000606EF"/>
    <w:rsid w:val="00063C07"/>
    <w:rsid w:val="00063C63"/>
    <w:rsid w:val="0006583D"/>
    <w:rsid w:val="00066DE2"/>
    <w:rsid w:val="0007002D"/>
    <w:rsid w:val="00070628"/>
    <w:rsid w:val="00073061"/>
    <w:rsid w:val="00073538"/>
    <w:rsid w:val="00073895"/>
    <w:rsid w:val="00076A26"/>
    <w:rsid w:val="00080842"/>
    <w:rsid w:val="00082201"/>
    <w:rsid w:val="00082E36"/>
    <w:rsid w:val="00083B57"/>
    <w:rsid w:val="00090328"/>
    <w:rsid w:val="000957B9"/>
    <w:rsid w:val="00096786"/>
    <w:rsid w:val="00096D81"/>
    <w:rsid w:val="0009733D"/>
    <w:rsid w:val="000A01FE"/>
    <w:rsid w:val="000A0283"/>
    <w:rsid w:val="000A147A"/>
    <w:rsid w:val="000A15AC"/>
    <w:rsid w:val="000A34A4"/>
    <w:rsid w:val="000A5517"/>
    <w:rsid w:val="000B0157"/>
    <w:rsid w:val="000C394B"/>
    <w:rsid w:val="000C4BE2"/>
    <w:rsid w:val="000C4E0C"/>
    <w:rsid w:val="000C538D"/>
    <w:rsid w:val="000C5DDD"/>
    <w:rsid w:val="000C686C"/>
    <w:rsid w:val="000D3173"/>
    <w:rsid w:val="000D4CDA"/>
    <w:rsid w:val="000D5900"/>
    <w:rsid w:val="000D658D"/>
    <w:rsid w:val="000E1608"/>
    <w:rsid w:val="000E6E9D"/>
    <w:rsid w:val="000F67B8"/>
    <w:rsid w:val="001001DD"/>
    <w:rsid w:val="00101193"/>
    <w:rsid w:val="00101EF9"/>
    <w:rsid w:val="00102F48"/>
    <w:rsid w:val="001049A5"/>
    <w:rsid w:val="00107448"/>
    <w:rsid w:val="00107DC9"/>
    <w:rsid w:val="001177AC"/>
    <w:rsid w:val="00120999"/>
    <w:rsid w:val="00120C0E"/>
    <w:rsid w:val="001247D2"/>
    <w:rsid w:val="00124B6A"/>
    <w:rsid w:val="001251C9"/>
    <w:rsid w:val="00127A64"/>
    <w:rsid w:val="00130A75"/>
    <w:rsid w:val="001315D1"/>
    <w:rsid w:val="00134C73"/>
    <w:rsid w:val="00135DEA"/>
    <w:rsid w:val="00137530"/>
    <w:rsid w:val="001443BF"/>
    <w:rsid w:val="001471D0"/>
    <w:rsid w:val="00147E3F"/>
    <w:rsid w:val="0015196A"/>
    <w:rsid w:val="00154A82"/>
    <w:rsid w:val="001564FB"/>
    <w:rsid w:val="00161585"/>
    <w:rsid w:val="00161AD2"/>
    <w:rsid w:val="0016472A"/>
    <w:rsid w:val="0016513C"/>
    <w:rsid w:val="001660BD"/>
    <w:rsid w:val="0016791D"/>
    <w:rsid w:val="00174627"/>
    <w:rsid w:val="001761B6"/>
    <w:rsid w:val="0018083F"/>
    <w:rsid w:val="00180DAD"/>
    <w:rsid w:val="00180E9D"/>
    <w:rsid w:val="00181559"/>
    <w:rsid w:val="00182131"/>
    <w:rsid w:val="00182752"/>
    <w:rsid w:val="00184C2B"/>
    <w:rsid w:val="001867C1"/>
    <w:rsid w:val="00187B49"/>
    <w:rsid w:val="001900C4"/>
    <w:rsid w:val="00191CDE"/>
    <w:rsid w:val="00191E04"/>
    <w:rsid w:val="00193FB7"/>
    <w:rsid w:val="00194370"/>
    <w:rsid w:val="00197E56"/>
    <w:rsid w:val="001A308B"/>
    <w:rsid w:val="001A515E"/>
    <w:rsid w:val="001A5CC6"/>
    <w:rsid w:val="001A5FF4"/>
    <w:rsid w:val="001A7C5F"/>
    <w:rsid w:val="001B089D"/>
    <w:rsid w:val="001B0C7E"/>
    <w:rsid w:val="001B0DC2"/>
    <w:rsid w:val="001B3FF0"/>
    <w:rsid w:val="001C2934"/>
    <w:rsid w:val="001C5FF4"/>
    <w:rsid w:val="001C60C2"/>
    <w:rsid w:val="001D1A78"/>
    <w:rsid w:val="001D1C59"/>
    <w:rsid w:val="001D6178"/>
    <w:rsid w:val="001D6256"/>
    <w:rsid w:val="001D7EA9"/>
    <w:rsid w:val="001E2883"/>
    <w:rsid w:val="001E436D"/>
    <w:rsid w:val="001E7395"/>
    <w:rsid w:val="001F0B43"/>
    <w:rsid w:val="001F1831"/>
    <w:rsid w:val="001F326D"/>
    <w:rsid w:val="001F45C8"/>
    <w:rsid w:val="001F5E85"/>
    <w:rsid w:val="001F6B4E"/>
    <w:rsid w:val="001F739F"/>
    <w:rsid w:val="00202B34"/>
    <w:rsid w:val="00202D27"/>
    <w:rsid w:val="0020405B"/>
    <w:rsid w:val="002040EC"/>
    <w:rsid w:val="002041AE"/>
    <w:rsid w:val="00205A96"/>
    <w:rsid w:val="00205D57"/>
    <w:rsid w:val="002106E1"/>
    <w:rsid w:val="00212005"/>
    <w:rsid w:val="00214411"/>
    <w:rsid w:val="00216471"/>
    <w:rsid w:val="00221173"/>
    <w:rsid w:val="002222AA"/>
    <w:rsid w:val="00222587"/>
    <w:rsid w:val="00222650"/>
    <w:rsid w:val="002244E4"/>
    <w:rsid w:val="00224882"/>
    <w:rsid w:val="00224F61"/>
    <w:rsid w:val="00226E82"/>
    <w:rsid w:val="0023016B"/>
    <w:rsid w:val="00234310"/>
    <w:rsid w:val="00234405"/>
    <w:rsid w:val="0023492E"/>
    <w:rsid w:val="00236AA9"/>
    <w:rsid w:val="00237D6F"/>
    <w:rsid w:val="00242B2D"/>
    <w:rsid w:val="002433EC"/>
    <w:rsid w:val="002438E7"/>
    <w:rsid w:val="0024615B"/>
    <w:rsid w:val="00262AAC"/>
    <w:rsid w:val="00263627"/>
    <w:rsid w:val="002675C4"/>
    <w:rsid w:val="00272B9A"/>
    <w:rsid w:val="0027379A"/>
    <w:rsid w:val="002747A4"/>
    <w:rsid w:val="00276DDA"/>
    <w:rsid w:val="00282353"/>
    <w:rsid w:val="00286BC3"/>
    <w:rsid w:val="0029047F"/>
    <w:rsid w:val="00290989"/>
    <w:rsid w:val="00290E7C"/>
    <w:rsid w:val="0029123E"/>
    <w:rsid w:val="00294355"/>
    <w:rsid w:val="0029528B"/>
    <w:rsid w:val="00295AC5"/>
    <w:rsid w:val="00296CAD"/>
    <w:rsid w:val="0029744C"/>
    <w:rsid w:val="002A3D98"/>
    <w:rsid w:val="002A4F82"/>
    <w:rsid w:val="002A5300"/>
    <w:rsid w:val="002A5E3E"/>
    <w:rsid w:val="002A600E"/>
    <w:rsid w:val="002A7398"/>
    <w:rsid w:val="002B0407"/>
    <w:rsid w:val="002B39C6"/>
    <w:rsid w:val="002B3D83"/>
    <w:rsid w:val="002C5047"/>
    <w:rsid w:val="002C5E64"/>
    <w:rsid w:val="002D0FDF"/>
    <w:rsid w:val="002D1759"/>
    <w:rsid w:val="002D1CBD"/>
    <w:rsid w:val="002D27DF"/>
    <w:rsid w:val="002D3DB9"/>
    <w:rsid w:val="002E0BFA"/>
    <w:rsid w:val="002E191B"/>
    <w:rsid w:val="002E1D8E"/>
    <w:rsid w:val="002E1EB8"/>
    <w:rsid w:val="002E4C25"/>
    <w:rsid w:val="002E5871"/>
    <w:rsid w:val="002E5EC5"/>
    <w:rsid w:val="002E67F5"/>
    <w:rsid w:val="002F08A8"/>
    <w:rsid w:val="002F1F60"/>
    <w:rsid w:val="00300434"/>
    <w:rsid w:val="00303018"/>
    <w:rsid w:val="0030617A"/>
    <w:rsid w:val="00310CDA"/>
    <w:rsid w:val="00312101"/>
    <w:rsid w:val="003146FB"/>
    <w:rsid w:val="0031512F"/>
    <w:rsid w:val="003170B3"/>
    <w:rsid w:val="00325F00"/>
    <w:rsid w:val="0033663D"/>
    <w:rsid w:val="00336C35"/>
    <w:rsid w:val="00344C99"/>
    <w:rsid w:val="00345792"/>
    <w:rsid w:val="003461BC"/>
    <w:rsid w:val="00347AB9"/>
    <w:rsid w:val="00350F7A"/>
    <w:rsid w:val="00356225"/>
    <w:rsid w:val="00356587"/>
    <w:rsid w:val="00356C2B"/>
    <w:rsid w:val="0035753A"/>
    <w:rsid w:val="003607CD"/>
    <w:rsid w:val="00362D90"/>
    <w:rsid w:val="00363391"/>
    <w:rsid w:val="00381836"/>
    <w:rsid w:val="00382173"/>
    <w:rsid w:val="00385389"/>
    <w:rsid w:val="0038771A"/>
    <w:rsid w:val="00387B20"/>
    <w:rsid w:val="00390D94"/>
    <w:rsid w:val="00392C8A"/>
    <w:rsid w:val="00393F36"/>
    <w:rsid w:val="003961E8"/>
    <w:rsid w:val="003A02D3"/>
    <w:rsid w:val="003A4986"/>
    <w:rsid w:val="003A560E"/>
    <w:rsid w:val="003B0B81"/>
    <w:rsid w:val="003B216E"/>
    <w:rsid w:val="003B2455"/>
    <w:rsid w:val="003B429D"/>
    <w:rsid w:val="003C0699"/>
    <w:rsid w:val="003C073A"/>
    <w:rsid w:val="003C12D9"/>
    <w:rsid w:val="003C1ACD"/>
    <w:rsid w:val="003C261D"/>
    <w:rsid w:val="003C3830"/>
    <w:rsid w:val="003C5391"/>
    <w:rsid w:val="003C6A69"/>
    <w:rsid w:val="003C7466"/>
    <w:rsid w:val="003D086F"/>
    <w:rsid w:val="003D11C7"/>
    <w:rsid w:val="003D2AAC"/>
    <w:rsid w:val="003D38B9"/>
    <w:rsid w:val="003D4268"/>
    <w:rsid w:val="003D5373"/>
    <w:rsid w:val="003D7054"/>
    <w:rsid w:val="003E2779"/>
    <w:rsid w:val="003E780F"/>
    <w:rsid w:val="003E7D10"/>
    <w:rsid w:val="003F166B"/>
    <w:rsid w:val="003F5A1A"/>
    <w:rsid w:val="003F6B42"/>
    <w:rsid w:val="003F6E9D"/>
    <w:rsid w:val="00400963"/>
    <w:rsid w:val="004019D1"/>
    <w:rsid w:val="0040240E"/>
    <w:rsid w:val="0040477A"/>
    <w:rsid w:val="00404B03"/>
    <w:rsid w:val="0040751D"/>
    <w:rsid w:val="0041058F"/>
    <w:rsid w:val="0041172F"/>
    <w:rsid w:val="00412BC7"/>
    <w:rsid w:val="00413280"/>
    <w:rsid w:val="004137CB"/>
    <w:rsid w:val="004144D0"/>
    <w:rsid w:val="00414BFD"/>
    <w:rsid w:val="00414D5A"/>
    <w:rsid w:val="00417A31"/>
    <w:rsid w:val="00422826"/>
    <w:rsid w:val="004228B3"/>
    <w:rsid w:val="00423AB0"/>
    <w:rsid w:val="0042465C"/>
    <w:rsid w:val="00424A2D"/>
    <w:rsid w:val="00424AD0"/>
    <w:rsid w:val="004308E6"/>
    <w:rsid w:val="00430B3D"/>
    <w:rsid w:val="00433CFE"/>
    <w:rsid w:val="00434623"/>
    <w:rsid w:val="00436AB7"/>
    <w:rsid w:val="00440B9D"/>
    <w:rsid w:val="00440C4D"/>
    <w:rsid w:val="00440FD5"/>
    <w:rsid w:val="004425C2"/>
    <w:rsid w:val="004470AA"/>
    <w:rsid w:val="004478E9"/>
    <w:rsid w:val="00450916"/>
    <w:rsid w:val="0045104C"/>
    <w:rsid w:val="00453360"/>
    <w:rsid w:val="004535FB"/>
    <w:rsid w:val="004555D6"/>
    <w:rsid w:val="00456C3C"/>
    <w:rsid w:val="004605A6"/>
    <w:rsid w:val="00460FBF"/>
    <w:rsid w:val="00461CB0"/>
    <w:rsid w:val="00467366"/>
    <w:rsid w:val="00470C62"/>
    <w:rsid w:val="00470E0F"/>
    <w:rsid w:val="004754AC"/>
    <w:rsid w:val="00476185"/>
    <w:rsid w:val="00481C5C"/>
    <w:rsid w:val="00482516"/>
    <w:rsid w:val="004848BD"/>
    <w:rsid w:val="0048556A"/>
    <w:rsid w:val="0048654F"/>
    <w:rsid w:val="0048751D"/>
    <w:rsid w:val="00487CD8"/>
    <w:rsid w:val="00490744"/>
    <w:rsid w:val="004917DC"/>
    <w:rsid w:val="0049400E"/>
    <w:rsid w:val="00497A15"/>
    <w:rsid w:val="00497B28"/>
    <w:rsid w:val="004A01C4"/>
    <w:rsid w:val="004A1465"/>
    <w:rsid w:val="004A3F2C"/>
    <w:rsid w:val="004A586C"/>
    <w:rsid w:val="004B26AC"/>
    <w:rsid w:val="004B4D7E"/>
    <w:rsid w:val="004B4EE2"/>
    <w:rsid w:val="004B73E7"/>
    <w:rsid w:val="004C45CF"/>
    <w:rsid w:val="004C53C8"/>
    <w:rsid w:val="004C5DE5"/>
    <w:rsid w:val="004C7BE3"/>
    <w:rsid w:val="004C7C89"/>
    <w:rsid w:val="004D35D5"/>
    <w:rsid w:val="004D3900"/>
    <w:rsid w:val="004D5D81"/>
    <w:rsid w:val="004D5E63"/>
    <w:rsid w:val="004D713D"/>
    <w:rsid w:val="004E2275"/>
    <w:rsid w:val="004E432F"/>
    <w:rsid w:val="004E5B3E"/>
    <w:rsid w:val="004F00AA"/>
    <w:rsid w:val="004F1A0A"/>
    <w:rsid w:val="004F2D83"/>
    <w:rsid w:val="004F3BAA"/>
    <w:rsid w:val="00501BE3"/>
    <w:rsid w:val="00501CDD"/>
    <w:rsid w:val="00504C1D"/>
    <w:rsid w:val="00505414"/>
    <w:rsid w:val="00506509"/>
    <w:rsid w:val="00507001"/>
    <w:rsid w:val="00507F56"/>
    <w:rsid w:val="00513DDE"/>
    <w:rsid w:val="005154C6"/>
    <w:rsid w:val="005171D5"/>
    <w:rsid w:val="00526F82"/>
    <w:rsid w:val="005307DE"/>
    <w:rsid w:val="00532BC8"/>
    <w:rsid w:val="005374AF"/>
    <w:rsid w:val="0054097B"/>
    <w:rsid w:val="00540BDD"/>
    <w:rsid w:val="005435AC"/>
    <w:rsid w:val="00543A4A"/>
    <w:rsid w:val="00544CA1"/>
    <w:rsid w:val="00545A8A"/>
    <w:rsid w:val="00551FAB"/>
    <w:rsid w:val="00553E10"/>
    <w:rsid w:val="00555713"/>
    <w:rsid w:val="005563AB"/>
    <w:rsid w:val="00561A13"/>
    <w:rsid w:val="0056247F"/>
    <w:rsid w:val="0057186D"/>
    <w:rsid w:val="00571B1E"/>
    <w:rsid w:val="005748D0"/>
    <w:rsid w:val="00574B89"/>
    <w:rsid w:val="00580EC6"/>
    <w:rsid w:val="00581E70"/>
    <w:rsid w:val="00581F38"/>
    <w:rsid w:val="005836FE"/>
    <w:rsid w:val="00585E09"/>
    <w:rsid w:val="00595A90"/>
    <w:rsid w:val="00595E48"/>
    <w:rsid w:val="005A168C"/>
    <w:rsid w:val="005A1C3C"/>
    <w:rsid w:val="005A747E"/>
    <w:rsid w:val="005B0385"/>
    <w:rsid w:val="005B1A3F"/>
    <w:rsid w:val="005B42D0"/>
    <w:rsid w:val="005B4BF2"/>
    <w:rsid w:val="005B5BC1"/>
    <w:rsid w:val="005C0147"/>
    <w:rsid w:val="005C2DAB"/>
    <w:rsid w:val="005C3513"/>
    <w:rsid w:val="005C5165"/>
    <w:rsid w:val="005C6AF1"/>
    <w:rsid w:val="005C7223"/>
    <w:rsid w:val="005D166C"/>
    <w:rsid w:val="005D3FA7"/>
    <w:rsid w:val="005D429E"/>
    <w:rsid w:val="005D4437"/>
    <w:rsid w:val="005D5BA8"/>
    <w:rsid w:val="005E4C6F"/>
    <w:rsid w:val="005E669F"/>
    <w:rsid w:val="005E6D51"/>
    <w:rsid w:val="005F07AB"/>
    <w:rsid w:val="005F1AB8"/>
    <w:rsid w:val="005F27A9"/>
    <w:rsid w:val="005F4EE0"/>
    <w:rsid w:val="006022AB"/>
    <w:rsid w:val="00603933"/>
    <w:rsid w:val="00605E2A"/>
    <w:rsid w:val="00607498"/>
    <w:rsid w:val="00612A0A"/>
    <w:rsid w:val="00616FE2"/>
    <w:rsid w:val="00620A24"/>
    <w:rsid w:val="00620EC7"/>
    <w:rsid w:val="00621791"/>
    <w:rsid w:val="00621E4B"/>
    <w:rsid w:val="00622D73"/>
    <w:rsid w:val="006269CE"/>
    <w:rsid w:val="00630EC4"/>
    <w:rsid w:val="006319F7"/>
    <w:rsid w:val="00631C65"/>
    <w:rsid w:val="006336BF"/>
    <w:rsid w:val="00633970"/>
    <w:rsid w:val="006351A1"/>
    <w:rsid w:val="006351DE"/>
    <w:rsid w:val="00635406"/>
    <w:rsid w:val="00635724"/>
    <w:rsid w:val="00636885"/>
    <w:rsid w:val="00637674"/>
    <w:rsid w:val="00640409"/>
    <w:rsid w:val="00641FE4"/>
    <w:rsid w:val="0064314D"/>
    <w:rsid w:val="006457EB"/>
    <w:rsid w:val="00647FBE"/>
    <w:rsid w:val="0065260F"/>
    <w:rsid w:val="00653268"/>
    <w:rsid w:val="006545AD"/>
    <w:rsid w:val="0065460E"/>
    <w:rsid w:val="00655DBE"/>
    <w:rsid w:val="006576E7"/>
    <w:rsid w:val="00657FE1"/>
    <w:rsid w:val="006605D0"/>
    <w:rsid w:val="00661066"/>
    <w:rsid w:val="00663587"/>
    <w:rsid w:val="00664245"/>
    <w:rsid w:val="00671E3E"/>
    <w:rsid w:val="0067522F"/>
    <w:rsid w:val="00676D1B"/>
    <w:rsid w:val="00682E9D"/>
    <w:rsid w:val="00685235"/>
    <w:rsid w:val="0068668A"/>
    <w:rsid w:val="00687D41"/>
    <w:rsid w:val="0069053C"/>
    <w:rsid w:val="00691042"/>
    <w:rsid w:val="006916C7"/>
    <w:rsid w:val="00692C22"/>
    <w:rsid w:val="00696009"/>
    <w:rsid w:val="006969A5"/>
    <w:rsid w:val="00697404"/>
    <w:rsid w:val="006A3EF8"/>
    <w:rsid w:val="006A4033"/>
    <w:rsid w:val="006A4118"/>
    <w:rsid w:val="006A4C7F"/>
    <w:rsid w:val="006A6999"/>
    <w:rsid w:val="006A7C8B"/>
    <w:rsid w:val="006B139C"/>
    <w:rsid w:val="006B17F4"/>
    <w:rsid w:val="006B1F24"/>
    <w:rsid w:val="006B36A7"/>
    <w:rsid w:val="006B43DE"/>
    <w:rsid w:val="006B6ED1"/>
    <w:rsid w:val="006B709F"/>
    <w:rsid w:val="006C0335"/>
    <w:rsid w:val="006C4967"/>
    <w:rsid w:val="006C4EE3"/>
    <w:rsid w:val="006D16F7"/>
    <w:rsid w:val="006D217C"/>
    <w:rsid w:val="006D2203"/>
    <w:rsid w:val="006D2EAD"/>
    <w:rsid w:val="006D48B3"/>
    <w:rsid w:val="006E011B"/>
    <w:rsid w:val="006E0814"/>
    <w:rsid w:val="006E10E6"/>
    <w:rsid w:val="006E17B3"/>
    <w:rsid w:val="006E6DA6"/>
    <w:rsid w:val="006E7632"/>
    <w:rsid w:val="006F4617"/>
    <w:rsid w:val="006F591C"/>
    <w:rsid w:val="006F5C13"/>
    <w:rsid w:val="006F75D6"/>
    <w:rsid w:val="0070106B"/>
    <w:rsid w:val="00702816"/>
    <w:rsid w:val="00702F37"/>
    <w:rsid w:val="00705263"/>
    <w:rsid w:val="00705D56"/>
    <w:rsid w:val="00706AC4"/>
    <w:rsid w:val="00706BA5"/>
    <w:rsid w:val="00707043"/>
    <w:rsid w:val="00707D13"/>
    <w:rsid w:val="0071165D"/>
    <w:rsid w:val="00711DD3"/>
    <w:rsid w:val="007151C6"/>
    <w:rsid w:val="00715C42"/>
    <w:rsid w:val="00716941"/>
    <w:rsid w:val="007214CB"/>
    <w:rsid w:val="00722F3B"/>
    <w:rsid w:val="00724016"/>
    <w:rsid w:val="00724F04"/>
    <w:rsid w:val="00726203"/>
    <w:rsid w:val="007317D9"/>
    <w:rsid w:val="00734305"/>
    <w:rsid w:val="0073554E"/>
    <w:rsid w:val="0073624F"/>
    <w:rsid w:val="00737960"/>
    <w:rsid w:val="00741934"/>
    <w:rsid w:val="00742B12"/>
    <w:rsid w:val="00743353"/>
    <w:rsid w:val="00744AC3"/>
    <w:rsid w:val="00746E57"/>
    <w:rsid w:val="007472CE"/>
    <w:rsid w:val="00747306"/>
    <w:rsid w:val="00752CF1"/>
    <w:rsid w:val="00752D1E"/>
    <w:rsid w:val="00756B03"/>
    <w:rsid w:val="0076326B"/>
    <w:rsid w:val="00767F10"/>
    <w:rsid w:val="00772241"/>
    <w:rsid w:val="00773094"/>
    <w:rsid w:val="00774631"/>
    <w:rsid w:val="00776522"/>
    <w:rsid w:val="00777BD0"/>
    <w:rsid w:val="00785B8F"/>
    <w:rsid w:val="00786B6B"/>
    <w:rsid w:val="00786C01"/>
    <w:rsid w:val="007929BC"/>
    <w:rsid w:val="007941B5"/>
    <w:rsid w:val="00794524"/>
    <w:rsid w:val="00795D4A"/>
    <w:rsid w:val="00796083"/>
    <w:rsid w:val="0079794A"/>
    <w:rsid w:val="007A7D8A"/>
    <w:rsid w:val="007B0FA4"/>
    <w:rsid w:val="007B1078"/>
    <w:rsid w:val="007B3E41"/>
    <w:rsid w:val="007B4645"/>
    <w:rsid w:val="007B689A"/>
    <w:rsid w:val="007C301A"/>
    <w:rsid w:val="007C3A5B"/>
    <w:rsid w:val="007C424C"/>
    <w:rsid w:val="007C7187"/>
    <w:rsid w:val="007D0A41"/>
    <w:rsid w:val="007D0C0D"/>
    <w:rsid w:val="007D29C0"/>
    <w:rsid w:val="007D5122"/>
    <w:rsid w:val="007D75FD"/>
    <w:rsid w:val="007E0839"/>
    <w:rsid w:val="007E593C"/>
    <w:rsid w:val="007E6E95"/>
    <w:rsid w:val="007E7B28"/>
    <w:rsid w:val="007F1089"/>
    <w:rsid w:val="007F3FB3"/>
    <w:rsid w:val="007F57FE"/>
    <w:rsid w:val="007F5DFA"/>
    <w:rsid w:val="007F7285"/>
    <w:rsid w:val="007F73B0"/>
    <w:rsid w:val="007F7707"/>
    <w:rsid w:val="007F7DA6"/>
    <w:rsid w:val="00800272"/>
    <w:rsid w:val="00800686"/>
    <w:rsid w:val="00800B3A"/>
    <w:rsid w:val="0080224A"/>
    <w:rsid w:val="008026C8"/>
    <w:rsid w:val="00815101"/>
    <w:rsid w:val="00817911"/>
    <w:rsid w:val="008250D2"/>
    <w:rsid w:val="0082578B"/>
    <w:rsid w:val="00825A19"/>
    <w:rsid w:val="00826048"/>
    <w:rsid w:val="008261AE"/>
    <w:rsid w:val="008264D4"/>
    <w:rsid w:val="008264DA"/>
    <w:rsid w:val="00826797"/>
    <w:rsid w:val="008308D6"/>
    <w:rsid w:val="00831469"/>
    <w:rsid w:val="00831546"/>
    <w:rsid w:val="00831A30"/>
    <w:rsid w:val="00832F42"/>
    <w:rsid w:val="00833076"/>
    <w:rsid w:val="00833155"/>
    <w:rsid w:val="008408BC"/>
    <w:rsid w:val="00841C7E"/>
    <w:rsid w:val="00842D92"/>
    <w:rsid w:val="00847AC5"/>
    <w:rsid w:val="008518B6"/>
    <w:rsid w:val="008523D7"/>
    <w:rsid w:val="00852E28"/>
    <w:rsid w:val="008535D9"/>
    <w:rsid w:val="008561A4"/>
    <w:rsid w:val="00856223"/>
    <w:rsid w:val="008609A9"/>
    <w:rsid w:val="00861D27"/>
    <w:rsid w:val="008635BD"/>
    <w:rsid w:val="0086677E"/>
    <w:rsid w:val="00866C00"/>
    <w:rsid w:val="00867910"/>
    <w:rsid w:val="008720A2"/>
    <w:rsid w:val="00872109"/>
    <w:rsid w:val="00875083"/>
    <w:rsid w:val="00876316"/>
    <w:rsid w:val="0088059F"/>
    <w:rsid w:val="00881058"/>
    <w:rsid w:val="00883622"/>
    <w:rsid w:val="00883ADF"/>
    <w:rsid w:val="008849E3"/>
    <w:rsid w:val="00885CB3"/>
    <w:rsid w:val="00886421"/>
    <w:rsid w:val="0088778A"/>
    <w:rsid w:val="008912D3"/>
    <w:rsid w:val="008917E3"/>
    <w:rsid w:val="0089270D"/>
    <w:rsid w:val="00895B52"/>
    <w:rsid w:val="00895D1A"/>
    <w:rsid w:val="008A0E2A"/>
    <w:rsid w:val="008A282A"/>
    <w:rsid w:val="008A4820"/>
    <w:rsid w:val="008A64D0"/>
    <w:rsid w:val="008B1131"/>
    <w:rsid w:val="008B2B06"/>
    <w:rsid w:val="008B3C5B"/>
    <w:rsid w:val="008B5F7A"/>
    <w:rsid w:val="008B6B49"/>
    <w:rsid w:val="008C17F8"/>
    <w:rsid w:val="008C3350"/>
    <w:rsid w:val="008C385E"/>
    <w:rsid w:val="008C3880"/>
    <w:rsid w:val="008C44C5"/>
    <w:rsid w:val="008C647E"/>
    <w:rsid w:val="008C76EE"/>
    <w:rsid w:val="008D37A7"/>
    <w:rsid w:val="008D473A"/>
    <w:rsid w:val="008D6141"/>
    <w:rsid w:val="008D64CF"/>
    <w:rsid w:val="008D7B51"/>
    <w:rsid w:val="008E0627"/>
    <w:rsid w:val="008E0DBC"/>
    <w:rsid w:val="008E21A5"/>
    <w:rsid w:val="008E2F39"/>
    <w:rsid w:val="008E4449"/>
    <w:rsid w:val="008E584E"/>
    <w:rsid w:val="008E5B7C"/>
    <w:rsid w:val="008F14F2"/>
    <w:rsid w:val="008F62A1"/>
    <w:rsid w:val="008F7B0B"/>
    <w:rsid w:val="00900580"/>
    <w:rsid w:val="009017E6"/>
    <w:rsid w:val="00902D4D"/>
    <w:rsid w:val="009038CE"/>
    <w:rsid w:val="009042D5"/>
    <w:rsid w:val="00904C2B"/>
    <w:rsid w:val="00906C4D"/>
    <w:rsid w:val="0091574F"/>
    <w:rsid w:val="00917403"/>
    <w:rsid w:val="00917D00"/>
    <w:rsid w:val="00917E33"/>
    <w:rsid w:val="00917F19"/>
    <w:rsid w:val="00920A5A"/>
    <w:rsid w:val="009211DA"/>
    <w:rsid w:val="009212A8"/>
    <w:rsid w:val="00921E9F"/>
    <w:rsid w:val="00922C2F"/>
    <w:rsid w:val="00922C77"/>
    <w:rsid w:val="00923102"/>
    <w:rsid w:val="009259C8"/>
    <w:rsid w:val="009270A1"/>
    <w:rsid w:val="00932A09"/>
    <w:rsid w:val="009371B8"/>
    <w:rsid w:val="00937E0D"/>
    <w:rsid w:val="0094051F"/>
    <w:rsid w:val="00940E41"/>
    <w:rsid w:val="00941481"/>
    <w:rsid w:val="00941BA8"/>
    <w:rsid w:val="009463E6"/>
    <w:rsid w:val="009469F9"/>
    <w:rsid w:val="00946E2C"/>
    <w:rsid w:val="00951D06"/>
    <w:rsid w:val="009528C1"/>
    <w:rsid w:val="00953A11"/>
    <w:rsid w:val="009555E4"/>
    <w:rsid w:val="009566BE"/>
    <w:rsid w:val="00957506"/>
    <w:rsid w:val="00964C5C"/>
    <w:rsid w:val="0096528A"/>
    <w:rsid w:val="00965A0A"/>
    <w:rsid w:val="00966B5E"/>
    <w:rsid w:val="00972B6A"/>
    <w:rsid w:val="00975282"/>
    <w:rsid w:val="00982120"/>
    <w:rsid w:val="0098346F"/>
    <w:rsid w:val="009845B4"/>
    <w:rsid w:val="00984D88"/>
    <w:rsid w:val="009855FC"/>
    <w:rsid w:val="0098626F"/>
    <w:rsid w:val="00990036"/>
    <w:rsid w:val="00990D85"/>
    <w:rsid w:val="00991577"/>
    <w:rsid w:val="00992A8A"/>
    <w:rsid w:val="0099408F"/>
    <w:rsid w:val="00995250"/>
    <w:rsid w:val="009A025B"/>
    <w:rsid w:val="009A12E1"/>
    <w:rsid w:val="009A3A37"/>
    <w:rsid w:val="009A757D"/>
    <w:rsid w:val="009B27FF"/>
    <w:rsid w:val="009B48DF"/>
    <w:rsid w:val="009B6109"/>
    <w:rsid w:val="009C205C"/>
    <w:rsid w:val="009C680E"/>
    <w:rsid w:val="009C6A7C"/>
    <w:rsid w:val="009C74E1"/>
    <w:rsid w:val="009C75E8"/>
    <w:rsid w:val="009D01EE"/>
    <w:rsid w:val="009D248E"/>
    <w:rsid w:val="009D2A40"/>
    <w:rsid w:val="009D74D7"/>
    <w:rsid w:val="009E02B1"/>
    <w:rsid w:val="009E0F9D"/>
    <w:rsid w:val="009E195D"/>
    <w:rsid w:val="009E3FDF"/>
    <w:rsid w:val="009E58F1"/>
    <w:rsid w:val="009F39A0"/>
    <w:rsid w:val="009F4864"/>
    <w:rsid w:val="009F7871"/>
    <w:rsid w:val="00A00AC2"/>
    <w:rsid w:val="00A00F8B"/>
    <w:rsid w:val="00A016D8"/>
    <w:rsid w:val="00A017C4"/>
    <w:rsid w:val="00A036E7"/>
    <w:rsid w:val="00A0471B"/>
    <w:rsid w:val="00A1281F"/>
    <w:rsid w:val="00A139F2"/>
    <w:rsid w:val="00A1570F"/>
    <w:rsid w:val="00A16E84"/>
    <w:rsid w:val="00A171E7"/>
    <w:rsid w:val="00A17E1C"/>
    <w:rsid w:val="00A20004"/>
    <w:rsid w:val="00A221AD"/>
    <w:rsid w:val="00A22780"/>
    <w:rsid w:val="00A27076"/>
    <w:rsid w:val="00A27FC8"/>
    <w:rsid w:val="00A34DBD"/>
    <w:rsid w:val="00A359D0"/>
    <w:rsid w:val="00A36AFF"/>
    <w:rsid w:val="00A42C79"/>
    <w:rsid w:val="00A44C44"/>
    <w:rsid w:val="00A46979"/>
    <w:rsid w:val="00A46D3F"/>
    <w:rsid w:val="00A574C4"/>
    <w:rsid w:val="00A60D81"/>
    <w:rsid w:val="00A61451"/>
    <w:rsid w:val="00A64A2F"/>
    <w:rsid w:val="00A64DF4"/>
    <w:rsid w:val="00A65717"/>
    <w:rsid w:val="00A664B0"/>
    <w:rsid w:val="00A668D8"/>
    <w:rsid w:val="00A7028F"/>
    <w:rsid w:val="00A7045E"/>
    <w:rsid w:val="00A70C3E"/>
    <w:rsid w:val="00A70D7D"/>
    <w:rsid w:val="00A71FC4"/>
    <w:rsid w:val="00A75488"/>
    <w:rsid w:val="00A75522"/>
    <w:rsid w:val="00A75A03"/>
    <w:rsid w:val="00A76EB9"/>
    <w:rsid w:val="00A77512"/>
    <w:rsid w:val="00A77FE7"/>
    <w:rsid w:val="00A85340"/>
    <w:rsid w:val="00A853C4"/>
    <w:rsid w:val="00A90341"/>
    <w:rsid w:val="00A949C5"/>
    <w:rsid w:val="00A97AAD"/>
    <w:rsid w:val="00A97E58"/>
    <w:rsid w:val="00AA250E"/>
    <w:rsid w:val="00AA3FDB"/>
    <w:rsid w:val="00AA51AB"/>
    <w:rsid w:val="00AA5332"/>
    <w:rsid w:val="00AA6F08"/>
    <w:rsid w:val="00AB0BD8"/>
    <w:rsid w:val="00AB1178"/>
    <w:rsid w:val="00AB2675"/>
    <w:rsid w:val="00AB3BC8"/>
    <w:rsid w:val="00AB3DE1"/>
    <w:rsid w:val="00AB4557"/>
    <w:rsid w:val="00AB65F7"/>
    <w:rsid w:val="00AC11A8"/>
    <w:rsid w:val="00AC3E36"/>
    <w:rsid w:val="00AC4B08"/>
    <w:rsid w:val="00AC51D4"/>
    <w:rsid w:val="00AC56BA"/>
    <w:rsid w:val="00AC7F49"/>
    <w:rsid w:val="00AD0725"/>
    <w:rsid w:val="00AD2416"/>
    <w:rsid w:val="00AD4792"/>
    <w:rsid w:val="00AD64D6"/>
    <w:rsid w:val="00AE3336"/>
    <w:rsid w:val="00AE4267"/>
    <w:rsid w:val="00AE48A9"/>
    <w:rsid w:val="00AE785F"/>
    <w:rsid w:val="00AF4F65"/>
    <w:rsid w:val="00AF778F"/>
    <w:rsid w:val="00B00504"/>
    <w:rsid w:val="00B02838"/>
    <w:rsid w:val="00B02920"/>
    <w:rsid w:val="00B03C6D"/>
    <w:rsid w:val="00B04644"/>
    <w:rsid w:val="00B06A07"/>
    <w:rsid w:val="00B11267"/>
    <w:rsid w:val="00B1400D"/>
    <w:rsid w:val="00B14D9C"/>
    <w:rsid w:val="00B1635A"/>
    <w:rsid w:val="00B22810"/>
    <w:rsid w:val="00B24F67"/>
    <w:rsid w:val="00B26436"/>
    <w:rsid w:val="00B27CDC"/>
    <w:rsid w:val="00B317B4"/>
    <w:rsid w:val="00B31851"/>
    <w:rsid w:val="00B32223"/>
    <w:rsid w:val="00B35417"/>
    <w:rsid w:val="00B360E7"/>
    <w:rsid w:val="00B40607"/>
    <w:rsid w:val="00B40BDA"/>
    <w:rsid w:val="00B42385"/>
    <w:rsid w:val="00B4648C"/>
    <w:rsid w:val="00B46F82"/>
    <w:rsid w:val="00B5187A"/>
    <w:rsid w:val="00B51DA3"/>
    <w:rsid w:val="00B53417"/>
    <w:rsid w:val="00B53BE6"/>
    <w:rsid w:val="00B54CA2"/>
    <w:rsid w:val="00B56770"/>
    <w:rsid w:val="00B601C7"/>
    <w:rsid w:val="00B63897"/>
    <w:rsid w:val="00B642B6"/>
    <w:rsid w:val="00B71008"/>
    <w:rsid w:val="00B74FEB"/>
    <w:rsid w:val="00B751D4"/>
    <w:rsid w:val="00B75805"/>
    <w:rsid w:val="00B7583C"/>
    <w:rsid w:val="00B75AC4"/>
    <w:rsid w:val="00B80B01"/>
    <w:rsid w:val="00B82013"/>
    <w:rsid w:val="00B834B4"/>
    <w:rsid w:val="00B8398D"/>
    <w:rsid w:val="00B8427D"/>
    <w:rsid w:val="00B84316"/>
    <w:rsid w:val="00B84631"/>
    <w:rsid w:val="00B853F0"/>
    <w:rsid w:val="00B8566C"/>
    <w:rsid w:val="00B86DCD"/>
    <w:rsid w:val="00B87E97"/>
    <w:rsid w:val="00B91B0B"/>
    <w:rsid w:val="00B94488"/>
    <w:rsid w:val="00B94E8C"/>
    <w:rsid w:val="00B9580E"/>
    <w:rsid w:val="00B9688C"/>
    <w:rsid w:val="00BA142B"/>
    <w:rsid w:val="00BA3A5C"/>
    <w:rsid w:val="00BA5889"/>
    <w:rsid w:val="00BB0DCD"/>
    <w:rsid w:val="00BB4AF7"/>
    <w:rsid w:val="00BB5D4B"/>
    <w:rsid w:val="00BB6107"/>
    <w:rsid w:val="00BC281B"/>
    <w:rsid w:val="00BC2D07"/>
    <w:rsid w:val="00BC323D"/>
    <w:rsid w:val="00BD07E3"/>
    <w:rsid w:val="00BD0A35"/>
    <w:rsid w:val="00BD355A"/>
    <w:rsid w:val="00BD5B9F"/>
    <w:rsid w:val="00BD5F42"/>
    <w:rsid w:val="00BD5FF6"/>
    <w:rsid w:val="00BD7818"/>
    <w:rsid w:val="00BE3882"/>
    <w:rsid w:val="00BF30A7"/>
    <w:rsid w:val="00BF460C"/>
    <w:rsid w:val="00BF4E3F"/>
    <w:rsid w:val="00BF4EA2"/>
    <w:rsid w:val="00BF51F8"/>
    <w:rsid w:val="00BF58D2"/>
    <w:rsid w:val="00BF5EC8"/>
    <w:rsid w:val="00C01CEB"/>
    <w:rsid w:val="00C066B8"/>
    <w:rsid w:val="00C105C0"/>
    <w:rsid w:val="00C11392"/>
    <w:rsid w:val="00C1191D"/>
    <w:rsid w:val="00C11F90"/>
    <w:rsid w:val="00C13F57"/>
    <w:rsid w:val="00C165A8"/>
    <w:rsid w:val="00C1776B"/>
    <w:rsid w:val="00C2412F"/>
    <w:rsid w:val="00C257EB"/>
    <w:rsid w:val="00C265BC"/>
    <w:rsid w:val="00C26E77"/>
    <w:rsid w:val="00C304EB"/>
    <w:rsid w:val="00C30902"/>
    <w:rsid w:val="00C3197E"/>
    <w:rsid w:val="00C31D25"/>
    <w:rsid w:val="00C36900"/>
    <w:rsid w:val="00C45686"/>
    <w:rsid w:val="00C477AB"/>
    <w:rsid w:val="00C477FF"/>
    <w:rsid w:val="00C50789"/>
    <w:rsid w:val="00C50F2B"/>
    <w:rsid w:val="00C52FA1"/>
    <w:rsid w:val="00C5442F"/>
    <w:rsid w:val="00C54ED2"/>
    <w:rsid w:val="00C55CE4"/>
    <w:rsid w:val="00C55DBC"/>
    <w:rsid w:val="00C573F3"/>
    <w:rsid w:val="00C57772"/>
    <w:rsid w:val="00C57E08"/>
    <w:rsid w:val="00C60C00"/>
    <w:rsid w:val="00C6332E"/>
    <w:rsid w:val="00C6334B"/>
    <w:rsid w:val="00C64EF3"/>
    <w:rsid w:val="00C70D24"/>
    <w:rsid w:val="00C74C08"/>
    <w:rsid w:val="00C74E69"/>
    <w:rsid w:val="00C76B26"/>
    <w:rsid w:val="00C77F39"/>
    <w:rsid w:val="00C81A6F"/>
    <w:rsid w:val="00C82DAC"/>
    <w:rsid w:val="00C85093"/>
    <w:rsid w:val="00C85E4B"/>
    <w:rsid w:val="00C87E7C"/>
    <w:rsid w:val="00C90308"/>
    <w:rsid w:val="00C916F0"/>
    <w:rsid w:val="00C9193C"/>
    <w:rsid w:val="00C94909"/>
    <w:rsid w:val="00C95648"/>
    <w:rsid w:val="00C958EE"/>
    <w:rsid w:val="00C960BD"/>
    <w:rsid w:val="00CA2BDE"/>
    <w:rsid w:val="00CA44C3"/>
    <w:rsid w:val="00CA7B70"/>
    <w:rsid w:val="00CB0E8B"/>
    <w:rsid w:val="00CB1AFE"/>
    <w:rsid w:val="00CB1E2E"/>
    <w:rsid w:val="00CB25B8"/>
    <w:rsid w:val="00CB5FB7"/>
    <w:rsid w:val="00CB7D84"/>
    <w:rsid w:val="00CC1B5E"/>
    <w:rsid w:val="00CC1EDC"/>
    <w:rsid w:val="00CC2082"/>
    <w:rsid w:val="00CC358E"/>
    <w:rsid w:val="00CC5105"/>
    <w:rsid w:val="00CE0916"/>
    <w:rsid w:val="00CE263A"/>
    <w:rsid w:val="00CE55BB"/>
    <w:rsid w:val="00CF22C1"/>
    <w:rsid w:val="00CF3EF4"/>
    <w:rsid w:val="00CF79E3"/>
    <w:rsid w:val="00D01CCB"/>
    <w:rsid w:val="00D01F75"/>
    <w:rsid w:val="00D07842"/>
    <w:rsid w:val="00D07E58"/>
    <w:rsid w:val="00D141D6"/>
    <w:rsid w:val="00D168B7"/>
    <w:rsid w:val="00D236F1"/>
    <w:rsid w:val="00D25324"/>
    <w:rsid w:val="00D30B7C"/>
    <w:rsid w:val="00D31600"/>
    <w:rsid w:val="00D32677"/>
    <w:rsid w:val="00D33EE4"/>
    <w:rsid w:val="00D33F40"/>
    <w:rsid w:val="00D35165"/>
    <w:rsid w:val="00D37523"/>
    <w:rsid w:val="00D409C8"/>
    <w:rsid w:val="00D44F6C"/>
    <w:rsid w:val="00D4599B"/>
    <w:rsid w:val="00D47867"/>
    <w:rsid w:val="00D47F5D"/>
    <w:rsid w:val="00D518B7"/>
    <w:rsid w:val="00D53873"/>
    <w:rsid w:val="00D544F1"/>
    <w:rsid w:val="00D569BD"/>
    <w:rsid w:val="00D6519F"/>
    <w:rsid w:val="00D6626B"/>
    <w:rsid w:val="00D74096"/>
    <w:rsid w:val="00D7661C"/>
    <w:rsid w:val="00D80B5F"/>
    <w:rsid w:val="00D810D4"/>
    <w:rsid w:val="00D90E68"/>
    <w:rsid w:val="00D916FE"/>
    <w:rsid w:val="00D9209F"/>
    <w:rsid w:val="00D93B34"/>
    <w:rsid w:val="00D9499F"/>
    <w:rsid w:val="00D95695"/>
    <w:rsid w:val="00D96B35"/>
    <w:rsid w:val="00DA0A33"/>
    <w:rsid w:val="00DA1674"/>
    <w:rsid w:val="00DA1A16"/>
    <w:rsid w:val="00DA5132"/>
    <w:rsid w:val="00DA53D9"/>
    <w:rsid w:val="00DA5F59"/>
    <w:rsid w:val="00DB0523"/>
    <w:rsid w:val="00DB0603"/>
    <w:rsid w:val="00DB0E2F"/>
    <w:rsid w:val="00DB3205"/>
    <w:rsid w:val="00DB4BFE"/>
    <w:rsid w:val="00DB741A"/>
    <w:rsid w:val="00DB7FF1"/>
    <w:rsid w:val="00DC0C2A"/>
    <w:rsid w:val="00DC0DB9"/>
    <w:rsid w:val="00DC0F30"/>
    <w:rsid w:val="00DC416E"/>
    <w:rsid w:val="00DC48EA"/>
    <w:rsid w:val="00DD0B0E"/>
    <w:rsid w:val="00DD29B4"/>
    <w:rsid w:val="00DD3388"/>
    <w:rsid w:val="00DD563E"/>
    <w:rsid w:val="00DD580E"/>
    <w:rsid w:val="00DD620C"/>
    <w:rsid w:val="00DE04BA"/>
    <w:rsid w:val="00DE1F7F"/>
    <w:rsid w:val="00DE2474"/>
    <w:rsid w:val="00DE4F16"/>
    <w:rsid w:val="00DE606F"/>
    <w:rsid w:val="00DE6103"/>
    <w:rsid w:val="00DE617C"/>
    <w:rsid w:val="00DE682A"/>
    <w:rsid w:val="00DE6A99"/>
    <w:rsid w:val="00DF24CD"/>
    <w:rsid w:val="00DF719D"/>
    <w:rsid w:val="00DF7E5E"/>
    <w:rsid w:val="00E01906"/>
    <w:rsid w:val="00E052A7"/>
    <w:rsid w:val="00E071DB"/>
    <w:rsid w:val="00E079F3"/>
    <w:rsid w:val="00E11B13"/>
    <w:rsid w:val="00E151D6"/>
    <w:rsid w:val="00E16055"/>
    <w:rsid w:val="00E16A2C"/>
    <w:rsid w:val="00E2236E"/>
    <w:rsid w:val="00E235CF"/>
    <w:rsid w:val="00E24E5C"/>
    <w:rsid w:val="00E25227"/>
    <w:rsid w:val="00E27343"/>
    <w:rsid w:val="00E3167B"/>
    <w:rsid w:val="00E31C65"/>
    <w:rsid w:val="00E329AF"/>
    <w:rsid w:val="00E33448"/>
    <w:rsid w:val="00E3360B"/>
    <w:rsid w:val="00E37B73"/>
    <w:rsid w:val="00E37CF9"/>
    <w:rsid w:val="00E40EEE"/>
    <w:rsid w:val="00E42B03"/>
    <w:rsid w:val="00E4399E"/>
    <w:rsid w:val="00E44616"/>
    <w:rsid w:val="00E50FFB"/>
    <w:rsid w:val="00E537F1"/>
    <w:rsid w:val="00E54DE3"/>
    <w:rsid w:val="00E55E66"/>
    <w:rsid w:val="00E57CAD"/>
    <w:rsid w:val="00E60A95"/>
    <w:rsid w:val="00E6446E"/>
    <w:rsid w:val="00E665BE"/>
    <w:rsid w:val="00E6662B"/>
    <w:rsid w:val="00E70682"/>
    <w:rsid w:val="00E710ED"/>
    <w:rsid w:val="00E72618"/>
    <w:rsid w:val="00E72DA2"/>
    <w:rsid w:val="00E74795"/>
    <w:rsid w:val="00E7675A"/>
    <w:rsid w:val="00E82E9D"/>
    <w:rsid w:val="00E84A78"/>
    <w:rsid w:val="00E8557F"/>
    <w:rsid w:val="00E904B3"/>
    <w:rsid w:val="00E936F3"/>
    <w:rsid w:val="00E93ED0"/>
    <w:rsid w:val="00E96DFB"/>
    <w:rsid w:val="00E96E74"/>
    <w:rsid w:val="00EA67AF"/>
    <w:rsid w:val="00EB1994"/>
    <w:rsid w:val="00EB3A1A"/>
    <w:rsid w:val="00EB461D"/>
    <w:rsid w:val="00EB4DA0"/>
    <w:rsid w:val="00EB4FBD"/>
    <w:rsid w:val="00EB64E3"/>
    <w:rsid w:val="00EC0EE1"/>
    <w:rsid w:val="00EC1BB7"/>
    <w:rsid w:val="00EC433A"/>
    <w:rsid w:val="00EC69BD"/>
    <w:rsid w:val="00EC7CA0"/>
    <w:rsid w:val="00ED129F"/>
    <w:rsid w:val="00ED1AF4"/>
    <w:rsid w:val="00ED20B8"/>
    <w:rsid w:val="00ED2876"/>
    <w:rsid w:val="00ED735A"/>
    <w:rsid w:val="00EE0C32"/>
    <w:rsid w:val="00EE10F3"/>
    <w:rsid w:val="00EE242F"/>
    <w:rsid w:val="00EE2841"/>
    <w:rsid w:val="00EE2FE8"/>
    <w:rsid w:val="00EE504A"/>
    <w:rsid w:val="00EE59BF"/>
    <w:rsid w:val="00EE60F9"/>
    <w:rsid w:val="00EE6A5C"/>
    <w:rsid w:val="00EF5911"/>
    <w:rsid w:val="00F02BF7"/>
    <w:rsid w:val="00F040C2"/>
    <w:rsid w:val="00F041C8"/>
    <w:rsid w:val="00F04465"/>
    <w:rsid w:val="00F0477E"/>
    <w:rsid w:val="00F047BA"/>
    <w:rsid w:val="00F116A9"/>
    <w:rsid w:val="00F17E06"/>
    <w:rsid w:val="00F23720"/>
    <w:rsid w:val="00F244F9"/>
    <w:rsid w:val="00F3227C"/>
    <w:rsid w:val="00F330F3"/>
    <w:rsid w:val="00F336DE"/>
    <w:rsid w:val="00F436E2"/>
    <w:rsid w:val="00F47239"/>
    <w:rsid w:val="00F50BC6"/>
    <w:rsid w:val="00F54BEA"/>
    <w:rsid w:val="00F577AA"/>
    <w:rsid w:val="00F57925"/>
    <w:rsid w:val="00F628B3"/>
    <w:rsid w:val="00F65055"/>
    <w:rsid w:val="00F7279C"/>
    <w:rsid w:val="00F74AF4"/>
    <w:rsid w:val="00F757F9"/>
    <w:rsid w:val="00F802E3"/>
    <w:rsid w:val="00F80A76"/>
    <w:rsid w:val="00F8133E"/>
    <w:rsid w:val="00F81F28"/>
    <w:rsid w:val="00F86908"/>
    <w:rsid w:val="00F879CD"/>
    <w:rsid w:val="00F90EF6"/>
    <w:rsid w:val="00F937C6"/>
    <w:rsid w:val="00F93D2F"/>
    <w:rsid w:val="00F95EAC"/>
    <w:rsid w:val="00FA29E7"/>
    <w:rsid w:val="00FA323E"/>
    <w:rsid w:val="00FA3333"/>
    <w:rsid w:val="00FA4B32"/>
    <w:rsid w:val="00FA6B41"/>
    <w:rsid w:val="00FA796D"/>
    <w:rsid w:val="00FA7CA2"/>
    <w:rsid w:val="00FB0BE8"/>
    <w:rsid w:val="00FB353F"/>
    <w:rsid w:val="00FB3EF2"/>
    <w:rsid w:val="00FB4131"/>
    <w:rsid w:val="00FB6D0D"/>
    <w:rsid w:val="00FC10D3"/>
    <w:rsid w:val="00FC1563"/>
    <w:rsid w:val="00FC1C54"/>
    <w:rsid w:val="00FC29BD"/>
    <w:rsid w:val="00FC5AA8"/>
    <w:rsid w:val="00FC5F2F"/>
    <w:rsid w:val="00FC69B5"/>
    <w:rsid w:val="00FD0932"/>
    <w:rsid w:val="00FD0FCE"/>
    <w:rsid w:val="00FE23E2"/>
    <w:rsid w:val="00FE4DF3"/>
    <w:rsid w:val="00FE7A8F"/>
    <w:rsid w:val="00FF000A"/>
    <w:rsid w:val="00FF0131"/>
    <w:rsid w:val="00FF53B9"/>
    <w:rsid w:val="00FF5E3F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3D3BC"/>
  <w15:chartTrackingRefBased/>
  <w15:docId w15:val="{26E76B46-B599-47C9-AA73-BC5AC842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30695"/>
    <w:rPr>
      <w:rFonts w:ascii="TH SarabunIT๙" w:hAnsi="TH SarabunIT๙" w:cs="TH SarabunIT๙" w:hint="default"/>
      <w:b/>
      <w:bCs/>
      <w:i w:val="0"/>
      <w:iCs w:val="0"/>
      <w:color w:val="000000"/>
      <w:sz w:val="52"/>
      <w:szCs w:val="52"/>
    </w:rPr>
  </w:style>
  <w:style w:type="character" w:customStyle="1" w:styleId="ae">
    <w:name w:val="การอ้างถึงที่ไม่ได้แก้ไข"/>
    <w:uiPriority w:val="99"/>
    <w:semiHidden/>
    <w:unhideWhenUsed/>
    <w:rsid w:val="006F75D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8250D2"/>
    <w:pPr>
      <w:ind w:left="720"/>
      <w:contextualSpacing/>
    </w:pPr>
  </w:style>
  <w:style w:type="character" w:styleId="af0">
    <w:name w:val="Hyperlink"/>
    <w:basedOn w:val="a0"/>
    <w:rsid w:val="0099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48B0-8363-4BD8-B016-FF50B824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562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User01</cp:lastModifiedBy>
  <cp:revision>14</cp:revision>
  <cp:lastPrinted>2021-08-26T10:08:00Z</cp:lastPrinted>
  <dcterms:created xsi:type="dcterms:W3CDTF">2021-08-25T02:20:00Z</dcterms:created>
  <dcterms:modified xsi:type="dcterms:W3CDTF">2021-08-26T10:13:00Z</dcterms:modified>
</cp:coreProperties>
</file>