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4E58" w14:textId="01DEA52F" w:rsidR="00185940" w:rsidRDefault="00185940" w:rsidP="00512B7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55739C5E" w14:textId="77777777" w:rsidR="00CF0383" w:rsidRPr="0099196B" w:rsidRDefault="00CF0383" w:rsidP="00512B7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7AD66A85" w14:textId="77777777" w:rsidR="00185940" w:rsidRPr="0099196B" w:rsidRDefault="00185940" w:rsidP="00185940">
      <w:pPr>
        <w:rPr>
          <w:rFonts w:ascii="TH SarabunIT๙" w:hAnsi="TH SarabunIT๙" w:cs="TH SarabunIT๙"/>
          <w:sz w:val="32"/>
          <w:szCs w:val="32"/>
        </w:rPr>
      </w:pPr>
    </w:p>
    <w:p w14:paraId="0EC16761" w14:textId="7EA7D8E1" w:rsidR="000A76F7" w:rsidRPr="0099196B" w:rsidRDefault="00780657" w:rsidP="000A76F7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99196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5B45378B" wp14:editId="1E9CC11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E77" w:rsidRPr="0099196B">
        <w:rPr>
          <w:rFonts w:ascii="TH SarabunIT๙" w:hAnsi="TH SarabunIT๙" w:cs="TH SarabunIT๙"/>
          <w:sz w:val="32"/>
          <w:szCs w:val="32"/>
          <w:cs/>
        </w:rPr>
        <w:t>ที่</w:t>
      </w:r>
      <w:r w:rsidR="002A2E77" w:rsidRPr="0099196B">
        <w:rPr>
          <w:rFonts w:ascii="TH SarabunIT๙" w:hAnsi="TH SarabunIT๙" w:cs="TH SarabunIT๙"/>
          <w:sz w:val="32"/>
          <w:szCs w:val="32"/>
        </w:rPr>
        <w:t xml:space="preserve"> </w:t>
      </w:r>
      <w:r w:rsidR="00DC5F96" w:rsidRPr="0099196B">
        <w:rPr>
          <w:rFonts w:ascii="TH SarabunIT๙" w:hAnsi="TH SarabunIT๙" w:cs="TH SarabunIT๙"/>
          <w:sz w:val="32"/>
          <w:szCs w:val="32"/>
          <w:cs/>
        </w:rPr>
        <w:t>มท</w:t>
      </w:r>
      <w:r w:rsidR="002A2E77" w:rsidRPr="0099196B">
        <w:rPr>
          <w:rFonts w:ascii="TH SarabunIT๙" w:hAnsi="TH SarabunIT๙" w:cs="TH SarabunIT๙"/>
          <w:sz w:val="32"/>
          <w:szCs w:val="32"/>
        </w:rPr>
        <w:t xml:space="preserve"> </w:t>
      </w:r>
      <w:r w:rsidR="00DC5F96" w:rsidRPr="0099196B">
        <w:rPr>
          <w:rFonts w:ascii="TH SarabunIT๙" w:hAnsi="TH SarabunIT๙" w:cs="TH SarabunIT๙"/>
          <w:sz w:val="32"/>
          <w:szCs w:val="32"/>
          <w:cs/>
        </w:rPr>
        <w:t>๐๘๐๙.๔</w:t>
      </w:r>
      <w:r w:rsidR="002A2E77" w:rsidRPr="0099196B">
        <w:rPr>
          <w:rFonts w:ascii="TH SarabunIT๙" w:hAnsi="TH SarabunIT๙" w:cs="TH SarabunIT๙"/>
          <w:sz w:val="32"/>
          <w:szCs w:val="32"/>
        </w:rPr>
        <w:t>/</w:t>
      </w:r>
      <w:r w:rsidR="008C3E82" w:rsidRPr="0099196B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EE2D53">
        <w:rPr>
          <w:rFonts w:ascii="TH SarabunIT๙" w:hAnsi="TH SarabunIT๙" w:cs="TH SarabunIT๙"/>
          <w:sz w:val="32"/>
          <w:szCs w:val="32"/>
        </w:rPr>
        <w:t xml:space="preserve"> </w:t>
      </w:r>
      <w:r w:rsidR="002A2E77" w:rsidRPr="0099196B">
        <w:rPr>
          <w:rFonts w:ascii="TH SarabunIT๙" w:hAnsi="TH SarabunIT๙" w:cs="TH SarabunIT๙"/>
          <w:sz w:val="32"/>
          <w:szCs w:val="32"/>
        </w:rPr>
        <w:tab/>
      </w:r>
      <w:r w:rsidR="002A2E77" w:rsidRPr="0099196B">
        <w:rPr>
          <w:rFonts w:ascii="TH SarabunIT๙" w:hAnsi="TH SarabunIT๙" w:cs="TH SarabunIT๙"/>
          <w:sz w:val="32"/>
          <w:szCs w:val="32"/>
        </w:rPr>
        <w:tab/>
      </w:r>
      <w:r w:rsidR="002A2E77" w:rsidRPr="0099196B">
        <w:rPr>
          <w:rFonts w:ascii="TH SarabunIT๙" w:hAnsi="TH SarabunIT๙" w:cs="TH SarabunIT๙"/>
          <w:sz w:val="32"/>
          <w:szCs w:val="32"/>
        </w:rPr>
        <w:tab/>
      </w:r>
      <w:r w:rsidR="002A2E77" w:rsidRPr="0099196B">
        <w:rPr>
          <w:rFonts w:ascii="TH SarabunIT๙" w:hAnsi="TH SarabunIT๙" w:cs="TH SarabunIT๙"/>
          <w:sz w:val="32"/>
          <w:szCs w:val="32"/>
        </w:rPr>
        <w:tab/>
      </w:r>
      <w:r w:rsidR="00C21B3D" w:rsidRPr="0099196B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820188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="00820188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="00820188">
        <w:rPr>
          <w:rFonts w:ascii="TH SarabunIT๙" w:hAnsi="TH SarabunIT๙" w:cs="TH SarabunIT๙"/>
          <w:sz w:val="32"/>
          <w:szCs w:val="32"/>
          <w:cs/>
        </w:rPr>
        <w:t>.</w:t>
      </w:r>
      <w:r w:rsidR="000A76F7" w:rsidRPr="0099196B">
        <w:rPr>
          <w:rFonts w:ascii="TH SarabunIT๙" w:hAnsi="TH SarabunIT๙" w:cs="TH SarabunIT๙"/>
          <w:sz w:val="32"/>
          <w:szCs w:val="32"/>
          <w:cs/>
        </w:rPr>
        <w:t xml:space="preserve"> ก.ท. และ ก.อบต.</w:t>
      </w:r>
    </w:p>
    <w:p w14:paraId="2CA7BFD8" w14:textId="77777777" w:rsidR="002A2E77" w:rsidRPr="0099196B" w:rsidRDefault="002A2E77" w:rsidP="002A2E77">
      <w:pPr>
        <w:rPr>
          <w:rFonts w:ascii="TH SarabunIT๙" w:hAnsi="TH SarabunIT๙" w:cs="TH SarabunIT๙"/>
          <w:sz w:val="32"/>
          <w:szCs w:val="32"/>
        </w:rPr>
      </w:pPr>
      <w:r w:rsidRPr="0099196B">
        <w:rPr>
          <w:rFonts w:ascii="TH SarabunIT๙" w:hAnsi="TH SarabunIT๙" w:cs="TH SarabunIT๙"/>
          <w:sz w:val="32"/>
          <w:szCs w:val="32"/>
        </w:rPr>
        <w:tab/>
      </w:r>
      <w:r w:rsidRPr="0099196B">
        <w:rPr>
          <w:rFonts w:ascii="TH SarabunIT๙" w:hAnsi="TH SarabunIT๙" w:cs="TH SarabunIT๙"/>
          <w:sz w:val="32"/>
          <w:szCs w:val="32"/>
        </w:rPr>
        <w:tab/>
      </w:r>
      <w:r w:rsidRPr="0099196B">
        <w:rPr>
          <w:rFonts w:ascii="TH SarabunIT๙" w:hAnsi="TH SarabunIT๙" w:cs="TH SarabunIT๙"/>
          <w:sz w:val="32"/>
          <w:szCs w:val="32"/>
        </w:rPr>
        <w:tab/>
      </w:r>
      <w:r w:rsidRPr="0099196B">
        <w:rPr>
          <w:rFonts w:ascii="TH SarabunIT๙" w:hAnsi="TH SarabunIT๙" w:cs="TH SarabunIT๙"/>
          <w:sz w:val="32"/>
          <w:szCs w:val="32"/>
        </w:rPr>
        <w:tab/>
      </w:r>
      <w:r w:rsidRPr="0099196B">
        <w:rPr>
          <w:rFonts w:ascii="TH SarabunIT๙" w:hAnsi="TH SarabunIT๙" w:cs="TH SarabunIT๙"/>
          <w:sz w:val="32"/>
          <w:szCs w:val="32"/>
        </w:rPr>
        <w:tab/>
      </w:r>
      <w:r w:rsidRPr="0099196B">
        <w:rPr>
          <w:rFonts w:ascii="TH SarabunIT๙" w:hAnsi="TH SarabunIT๙" w:cs="TH SarabunIT๙"/>
          <w:sz w:val="32"/>
          <w:szCs w:val="32"/>
        </w:rPr>
        <w:tab/>
      </w:r>
      <w:r w:rsidRPr="0099196B">
        <w:rPr>
          <w:rFonts w:ascii="TH SarabunIT๙" w:hAnsi="TH SarabunIT๙" w:cs="TH SarabunIT๙"/>
          <w:sz w:val="32"/>
          <w:szCs w:val="32"/>
        </w:rPr>
        <w:tab/>
      </w:r>
      <w:r w:rsidR="00C21B3D" w:rsidRPr="0099196B">
        <w:rPr>
          <w:rFonts w:ascii="TH SarabunIT๙" w:hAnsi="TH SarabunIT๙" w:cs="TH SarabunIT๙"/>
          <w:sz w:val="32"/>
          <w:szCs w:val="32"/>
        </w:rPr>
        <w:t xml:space="preserve">       </w:t>
      </w:r>
      <w:r w:rsidR="00C21B3D" w:rsidRPr="0099196B">
        <w:rPr>
          <w:rFonts w:ascii="TH SarabunIT๙" w:hAnsi="TH SarabunIT๙" w:cs="TH SarabunIT๙"/>
          <w:sz w:val="32"/>
          <w:szCs w:val="32"/>
          <w:cs/>
        </w:rPr>
        <w:t xml:space="preserve">ถนนนครราชสีมา เขตดุสิต </w:t>
      </w:r>
      <w:proofErr w:type="spellStart"/>
      <w:r w:rsidR="00C21B3D" w:rsidRPr="0099196B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="00C21B3D" w:rsidRPr="0099196B">
        <w:rPr>
          <w:rFonts w:ascii="TH SarabunIT๙" w:hAnsi="TH SarabunIT๙" w:cs="TH SarabunIT๙"/>
          <w:sz w:val="32"/>
          <w:szCs w:val="32"/>
        </w:rPr>
        <w:t xml:space="preserve">. </w:t>
      </w:r>
      <w:r w:rsidR="00C21B3D" w:rsidRPr="0099196B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3A777F83" w14:textId="77777777" w:rsidR="002A2E77" w:rsidRPr="0099196B" w:rsidRDefault="002A2E77" w:rsidP="002A2E7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9196B">
        <w:rPr>
          <w:rFonts w:ascii="TH SarabunIT๙" w:hAnsi="TH SarabunIT๙" w:cs="TH SarabunIT๙"/>
          <w:sz w:val="32"/>
          <w:szCs w:val="32"/>
        </w:rPr>
        <w:tab/>
      </w:r>
      <w:r w:rsidRPr="0099196B">
        <w:rPr>
          <w:rFonts w:ascii="TH SarabunIT๙" w:hAnsi="TH SarabunIT๙" w:cs="TH SarabunIT๙"/>
          <w:sz w:val="32"/>
          <w:szCs w:val="32"/>
        </w:rPr>
        <w:tab/>
      </w:r>
      <w:r w:rsidRPr="0099196B">
        <w:rPr>
          <w:rFonts w:ascii="TH SarabunIT๙" w:hAnsi="TH SarabunIT๙" w:cs="TH SarabunIT๙"/>
          <w:sz w:val="32"/>
          <w:szCs w:val="32"/>
        </w:rPr>
        <w:tab/>
      </w:r>
      <w:r w:rsidRPr="0099196B">
        <w:rPr>
          <w:rFonts w:ascii="TH SarabunIT๙" w:hAnsi="TH SarabunIT๙" w:cs="TH SarabunIT๙"/>
          <w:sz w:val="32"/>
          <w:szCs w:val="32"/>
        </w:rPr>
        <w:tab/>
      </w:r>
      <w:r w:rsidRPr="0099196B">
        <w:rPr>
          <w:rFonts w:ascii="TH SarabunIT๙" w:hAnsi="TH SarabunIT๙" w:cs="TH SarabunIT๙"/>
          <w:sz w:val="32"/>
          <w:szCs w:val="32"/>
        </w:rPr>
        <w:tab/>
      </w:r>
      <w:r w:rsidRPr="0099196B">
        <w:rPr>
          <w:rFonts w:ascii="TH SarabunIT๙" w:hAnsi="TH SarabunIT๙" w:cs="TH SarabunIT๙"/>
          <w:sz w:val="32"/>
          <w:szCs w:val="32"/>
        </w:rPr>
        <w:tab/>
      </w:r>
      <w:r w:rsidR="00810B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1B3D" w:rsidRPr="009919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0B5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21B3D" w:rsidRPr="009919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30CF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C84C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E66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14:paraId="1563875B" w14:textId="77777777" w:rsidR="00277257" w:rsidRPr="0099196B" w:rsidRDefault="002A2E77" w:rsidP="00D877F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9196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C54572" w:rsidRPr="00C7747E">
        <w:rPr>
          <w:rFonts w:ascii="TH SarabunIT๙" w:hAnsi="TH SarabunIT๙" w:cs="TH SarabunIT๙"/>
          <w:spacing w:val="-10"/>
          <w:sz w:val="32"/>
          <w:szCs w:val="32"/>
          <w:cs/>
        </w:rPr>
        <w:t>กำหนดการส่งผลงาน</w:t>
      </w:r>
      <w:r w:rsidR="00C7747E" w:rsidRPr="00C7747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ที่เกิดจากการปฏิบัติหน้าที่ (ผลการปฏิบัติงานและผลงานทางวิชาการ) </w:t>
      </w:r>
      <w:r w:rsidR="00C54572" w:rsidRPr="00C7747E">
        <w:rPr>
          <w:rFonts w:ascii="TH SarabunIT๙" w:hAnsi="TH SarabunIT๙" w:cs="TH SarabunIT๙"/>
          <w:spacing w:val="-10"/>
          <w:sz w:val="32"/>
          <w:szCs w:val="32"/>
          <w:cs/>
        </w:rPr>
        <w:t>ของข้าราชการ</w:t>
      </w:r>
      <w:r w:rsidR="00C7747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   </w:t>
      </w:r>
      <w:r w:rsidR="00C7747E">
        <w:rPr>
          <w:rFonts w:ascii="TH SarabunIT๙" w:hAnsi="TH SarabunIT๙" w:cs="TH SarabunIT๙" w:hint="cs"/>
          <w:spacing w:val="6"/>
          <w:sz w:val="32"/>
          <w:szCs w:val="32"/>
          <w:cs/>
        </w:rPr>
        <w:br/>
        <w:t xml:space="preserve">       </w:t>
      </w:r>
      <w:r w:rsidR="00C7747E" w:rsidRPr="00C7747E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หรือพ</w:t>
      </w:r>
      <w:r w:rsidR="00C54572" w:rsidRPr="00C7747E">
        <w:rPr>
          <w:rFonts w:ascii="TH SarabunIT๙" w:hAnsi="TH SarabunIT๙" w:cs="TH SarabunIT๙"/>
          <w:spacing w:val="-8"/>
          <w:sz w:val="32"/>
          <w:szCs w:val="32"/>
          <w:cs/>
        </w:rPr>
        <w:t>นักงานครูและบุคลากรทางการศึกษาท้องถิ่น</w:t>
      </w:r>
      <w:r w:rsidR="00D877F8" w:rsidRPr="00C7747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</w:t>
      </w:r>
      <w:r w:rsidR="00C54572" w:rsidRPr="00C7747E">
        <w:rPr>
          <w:rFonts w:ascii="TH SarabunIT๙" w:hAnsi="TH SarabunIT๙" w:cs="TH SarabunIT๙"/>
          <w:spacing w:val="-8"/>
          <w:sz w:val="32"/>
          <w:szCs w:val="32"/>
          <w:cs/>
        </w:rPr>
        <w:t>พื่อเลื่อนวิทยฐานะให้สูงขึ้นระดับชำนาญการพิเศษ</w:t>
      </w:r>
      <w:r w:rsidR="00C7747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7747E">
        <w:rPr>
          <w:rFonts w:ascii="TH SarabunIT๙" w:hAnsi="TH SarabunIT๙" w:cs="TH SarabunIT๙"/>
          <w:sz w:val="32"/>
          <w:szCs w:val="32"/>
          <w:cs/>
        </w:rPr>
        <w:br/>
      </w:r>
      <w:r w:rsidR="00C7747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54572" w:rsidRPr="0099196B">
        <w:rPr>
          <w:rFonts w:ascii="TH SarabunIT๙" w:hAnsi="TH SarabunIT๙" w:cs="TH SarabunIT๙"/>
          <w:sz w:val="32"/>
          <w:szCs w:val="32"/>
          <w:cs/>
        </w:rPr>
        <w:t>หรือเชี่ยวชาญ</w:t>
      </w:r>
      <w:r w:rsidR="00C54572" w:rsidRPr="0099196B">
        <w:rPr>
          <w:rFonts w:ascii="TH SarabunIT๙" w:hAnsi="TH SarabunIT๙" w:cs="TH SarabunIT๙"/>
          <w:sz w:val="32"/>
          <w:szCs w:val="32"/>
        </w:rPr>
        <w:t xml:space="preserve"> </w:t>
      </w:r>
      <w:r w:rsidR="00C54572" w:rsidRPr="0099196B">
        <w:rPr>
          <w:rFonts w:ascii="TH SarabunIT๙" w:hAnsi="TH SarabunIT๙" w:cs="TH SarabunIT๙"/>
          <w:sz w:val="32"/>
          <w:szCs w:val="32"/>
          <w:cs/>
        </w:rPr>
        <w:t>รอบ</w:t>
      </w:r>
      <w:r w:rsidR="00DC386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223516">
        <w:rPr>
          <w:rFonts w:ascii="TH SarabunIT๙" w:hAnsi="TH SarabunIT๙" w:cs="TH SarabunIT๙"/>
          <w:sz w:val="32"/>
          <w:szCs w:val="32"/>
          <w:cs/>
        </w:rPr>
        <w:t>เมษายน 2564</w:t>
      </w:r>
    </w:p>
    <w:p w14:paraId="264C5B78" w14:textId="77777777" w:rsidR="00F4381C" w:rsidRDefault="00820188" w:rsidP="00F4381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ประธาน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ก.จ.จ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ก.ท.จ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 w:rsidR="00F4381C" w:rsidRPr="0099196B">
        <w:rPr>
          <w:rFonts w:ascii="TH SarabunIT๙" w:hAnsi="TH SarabunIT๙" w:cs="TH SarabunIT๙"/>
          <w:sz w:val="32"/>
          <w:szCs w:val="32"/>
          <w:cs/>
        </w:rPr>
        <w:t xml:space="preserve"> ก.อบต.จังหวัด</w:t>
      </w:r>
      <w:r w:rsidR="002B1C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381C" w:rsidRPr="0099196B">
        <w:rPr>
          <w:rFonts w:ascii="TH SarabunIT๙" w:hAnsi="TH SarabunIT๙" w:cs="TH SarabunIT๙"/>
          <w:sz w:val="32"/>
          <w:szCs w:val="32"/>
          <w:cs/>
        </w:rPr>
        <w:t>ทุกจังหวัด</w:t>
      </w:r>
      <w:r w:rsidR="00622D09" w:rsidRPr="0099196B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AC5A9B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622D09" w:rsidRPr="009919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2D09" w:rsidRPr="0099196B">
        <w:rPr>
          <w:rFonts w:ascii="TH SarabunIT๙" w:hAnsi="TH SarabunIT๙" w:cs="TH SarabunIT๙"/>
          <w:sz w:val="32"/>
          <w:szCs w:val="32"/>
          <w:cs/>
        </w:rPr>
        <w:t>ก.เมืองพัทยา</w:t>
      </w:r>
    </w:p>
    <w:p w14:paraId="5A5DC0EA" w14:textId="77777777" w:rsidR="009F6B59" w:rsidRPr="009F6B59" w:rsidRDefault="009F6B59" w:rsidP="009F6B5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9F6B59"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Pr="009F6B59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9F6B59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Pr="009F6B59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9F6B5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9F6B59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9F6B59">
        <w:rPr>
          <w:rFonts w:ascii="TH SarabunIT๙" w:hAnsi="TH SarabunIT๙" w:cs="TH SarabunIT๙" w:hint="cs"/>
          <w:sz w:val="32"/>
          <w:szCs w:val="32"/>
          <w:cs/>
        </w:rPr>
        <w:t>. และ อ.บต.</w:t>
      </w:r>
      <w:r w:rsidRPr="009F6B59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 w:rsidRPr="009F6B59">
        <w:rPr>
          <w:rFonts w:ascii="TH SarabunIT๙" w:hAnsi="TH SarabunIT๙" w:cs="TH SarabunIT๙"/>
          <w:sz w:val="32"/>
          <w:szCs w:val="32"/>
        </w:rPr>
        <w:t xml:space="preserve"> </w:t>
      </w:r>
      <w:r w:rsidRPr="009F6B59">
        <w:rPr>
          <w:rFonts w:ascii="TH SarabunIT๙" w:hAnsi="TH SarabunIT๙" w:cs="TH SarabunIT๙"/>
          <w:sz w:val="32"/>
          <w:szCs w:val="32"/>
          <w:cs/>
        </w:rPr>
        <w:t>มท ๐๘๐๙.๔/</w:t>
      </w:r>
      <w:r w:rsidR="003B5BF8" w:rsidRPr="00D43BE4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3B5BF8" w:rsidRPr="00D43BE4">
        <w:rPr>
          <w:rFonts w:ascii="TH SarabunIT๙" w:hAnsi="TH SarabunIT๙" w:cs="TH SarabunIT๙" w:hint="cs"/>
          <w:sz w:val="32"/>
          <w:szCs w:val="32"/>
          <w:cs/>
        </w:rPr>
        <w:t xml:space="preserve">27 </w:t>
      </w:r>
      <w:r w:rsidR="003B5BF8" w:rsidRPr="00D43BE4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3B5BF8" w:rsidRPr="003B5BF8">
        <w:rPr>
          <w:rFonts w:ascii="TH SarabunIT๙" w:hAnsi="TH SarabunIT๙" w:cs="TH SarabunIT๙" w:hint="cs"/>
          <w:spacing w:val="-10"/>
          <w:sz w:val="32"/>
          <w:szCs w:val="32"/>
          <w:cs/>
        </w:rPr>
        <w:t>9 สิงหาคม 2564</w:t>
      </w:r>
    </w:p>
    <w:p w14:paraId="59BEC54C" w14:textId="77777777" w:rsidR="0067201D" w:rsidRPr="0099196B" w:rsidRDefault="0067201D" w:rsidP="00622D0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9196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สิ่งที่ส่งมาด้วย  ๑. </w:t>
      </w:r>
      <w:r w:rsidR="0021750F" w:rsidRPr="0099196B">
        <w:rPr>
          <w:rFonts w:ascii="TH SarabunIT๙" w:hAnsi="TH SarabunIT๙" w:cs="TH SarabunIT๙"/>
          <w:sz w:val="32"/>
          <w:szCs w:val="32"/>
          <w:cs/>
        </w:rPr>
        <w:t>ตัวอย่าง</w:t>
      </w:r>
      <w:r w:rsidR="0021750F">
        <w:rPr>
          <w:rFonts w:ascii="TH SarabunIT๙" w:hAnsi="TH SarabunIT๙" w:cs="TH SarabunIT๙" w:hint="cs"/>
          <w:sz w:val="32"/>
          <w:szCs w:val="32"/>
          <w:cs/>
        </w:rPr>
        <w:t>บัญชีสรุปรายชื่อ</w:t>
      </w:r>
      <w:r w:rsidR="00F4674F" w:rsidRPr="0099196B">
        <w:rPr>
          <w:rFonts w:ascii="TH SarabunIT๙" w:hAnsi="TH SarabunIT๙" w:cs="TH SarabunIT๙"/>
          <w:sz w:val="32"/>
          <w:szCs w:val="32"/>
          <w:cs/>
        </w:rPr>
        <w:t>ข้าราชการครู พนักงานครูฯ</w:t>
      </w:r>
    </w:p>
    <w:p w14:paraId="06A3CADB" w14:textId="77777777" w:rsidR="00750C45" w:rsidRDefault="0067201D" w:rsidP="0067201D">
      <w:pPr>
        <w:rPr>
          <w:rFonts w:ascii="TH SarabunIT๙" w:hAnsi="TH SarabunIT๙" w:cs="TH SarabunIT๙"/>
          <w:sz w:val="32"/>
          <w:szCs w:val="32"/>
          <w:cs/>
        </w:rPr>
      </w:pPr>
      <w:r w:rsidRPr="0099196B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99196B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21750F" w:rsidRPr="0099196B">
        <w:rPr>
          <w:rFonts w:ascii="TH SarabunIT๙" w:hAnsi="TH SarabunIT๙" w:cs="TH SarabunIT๙"/>
          <w:spacing w:val="-8"/>
          <w:sz w:val="32"/>
          <w:szCs w:val="32"/>
          <w:cs/>
        </w:rPr>
        <w:t>บัญชีกำหนดระยะเวลาการนำส่งผ</w:t>
      </w:r>
      <w:r w:rsidR="008C007A">
        <w:rPr>
          <w:rFonts w:ascii="TH SarabunIT๙" w:hAnsi="TH SarabunIT๙" w:cs="TH SarabunIT๙"/>
          <w:spacing w:val="-8"/>
          <w:sz w:val="32"/>
          <w:szCs w:val="32"/>
          <w:cs/>
        </w:rPr>
        <w:t>ลงานที่เกิดจากการปฏิบัติหน้าที่</w:t>
      </w:r>
      <w:r w:rsidR="00D21E6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1750F" w:rsidRPr="0099196B">
        <w:rPr>
          <w:rFonts w:ascii="TH SarabunIT๙" w:hAnsi="TH SarabunIT๙" w:cs="TH SarabunIT๙"/>
          <w:spacing w:val="-8"/>
          <w:sz w:val="32"/>
          <w:szCs w:val="32"/>
          <w:cs/>
        </w:rPr>
        <w:t>(รอบ</w:t>
      </w:r>
      <w:r w:rsidR="00DC386B">
        <w:rPr>
          <w:rFonts w:ascii="TH SarabunIT๙" w:hAnsi="TH SarabunIT๙" w:cs="TH SarabunIT๙"/>
          <w:spacing w:val="-8"/>
          <w:sz w:val="32"/>
          <w:szCs w:val="32"/>
          <w:cs/>
        </w:rPr>
        <w:t>เดือน</w:t>
      </w:r>
      <w:r w:rsidR="00223516">
        <w:rPr>
          <w:rFonts w:ascii="TH SarabunIT๙" w:hAnsi="TH SarabunIT๙" w:cs="TH SarabunIT๙"/>
          <w:spacing w:val="-8"/>
          <w:sz w:val="32"/>
          <w:szCs w:val="32"/>
          <w:cs/>
        </w:rPr>
        <w:t>เมษายน 2564</w:t>
      </w:r>
      <w:r w:rsidR="0021750F" w:rsidRPr="0099196B">
        <w:rPr>
          <w:rFonts w:ascii="TH SarabunIT๙" w:hAnsi="TH SarabunIT๙" w:cs="TH SarabunIT๙"/>
          <w:sz w:val="32"/>
          <w:szCs w:val="32"/>
          <w:cs/>
          <w:lang w:val="th-TH"/>
        </w:rPr>
        <w:t>)</w:t>
      </w:r>
    </w:p>
    <w:p w14:paraId="54A9E9A8" w14:textId="77777777" w:rsidR="00750C45" w:rsidRPr="0099196B" w:rsidRDefault="00750C45" w:rsidP="00750C45">
      <w:pPr>
        <w:rPr>
          <w:rFonts w:ascii="TH SarabunIT๙" w:hAnsi="TH SarabunIT๙" w:cs="TH SarabunIT๙"/>
          <w:sz w:val="32"/>
          <w:szCs w:val="32"/>
          <w:cs/>
        </w:rPr>
      </w:pPr>
      <w:r w:rsidRPr="0099196B"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9196B">
        <w:rPr>
          <w:rFonts w:ascii="TH SarabunIT๙" w:hAnsi="TH SarabunIT๙" w:cs="TH SarabunIT๙"/>
          <w:sz w:val="32"/>
          <w:szCs w:val="32"/>
          <w:cs/>
        </w:rPr>
        <w:t xml:space="preserve">. ตัวอย่างใบปะหน้าชุดผลงาน </w:t>
      </w:r>
    </w:p>
    <w:p w14:paraId="1575B16B" w14:textId="77777777" w:rsidR="00C54572" w:rsidRPr="00640C19" w:rsidRDefault="0067201D" w:rsidP="0021750F">
      <w:pPr>
        <w:spacing w:before="120"/>
        <w:jc w:val="thaiDistribute"/>
        <w:rPr>
          <w:rFonts w:ascii="TH SarabunIT๙" w:hAnsi="TH SarabunIT๙" w:cs="TH SarabunIT๙"/>
          <w:sz w:val="32"/>
          <w:szCs w:val="32"/>
          <w:lang w:val="th-TH"/>
        </w:rPr>
      </w:pPr>
      <w:r w:rsidRPr="00640C1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C54572" w:rsidRPr="00640C19"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ab/>
      </w:r>
      <w:r w:rsidR="00C54572" w:rsidRPr="00640C19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640C19" w:rsidRPr="00640C19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ตามที่</w:t>
      </w:r>
      <w:r w:rsidR="00640C19" w:rsidRPr="00640C1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สำนักงาน </w:t>
      </w:r>
      <w:proofErr w:type="spellStart"/>
      <w:r w:rsidR="00640C19" w:rsidRPr="00640C19">
        <w:rPr>
          <w:rFonts w:ascii="TH SarabunIT๙" w:hAnsi="TH SarabunIT๙" w:cs="TH SarabunIT๙"/>
          <w:spacing w:val="-10"/>
          <w:sz w:val="32"/>
          <w:szCs w:val="32"/>
          <w:cs/>
        </w:rPr>
        <w:t>ก.จ</w:t>
      </w:r>
      <w:proofErr w:type="spellEnd"/>
      <w:r w:rsidR="00640C19" w:rsidRPr="00640C1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. </w:t>
      </w:r>
      <w:proofErr w:type="spellStart"/>
      <w:r w:rsidR="00640C19" w:rsidRPr="00640C19">
        <w:rPr>
          <w:rFonts w:ascii="TH SarabunIT๙" w:hAnsi="TH SarabunIT๙" w:cs="TH SarabunIT๙"/>
          <w:spacing w:val="-10"/>
          <w:sz w:val="32"/>
          <w:szCs w:val="32"/>
          <w:cs/>
        </w:rPr>
        <w:t>ก.ท</w:t>
      </w:r>
      <w:proofErr w:type="spellEnd"/>
      <w:r w:rsidR="00640C19" w:rsidRPr="00640C19">
        <w:rPr>
          <w:rFonts w:ascii="TH SarabunIT๙" w:hAnsi="TH SarabunIT๙" w:cs="TH SarabunIT๙"/>
          <w:spacing w:val="-10"/>
          <w:sz w:val="32"/>
          <w:szCs w:val="32"/>
          <w:cs/>
        </w:rPr>
        <w:t>. และ ก.อบต. ได้ขอความร่วมมือสำนักงาน</w:t>
      </w:r>
      <w:r w:rsidR="00640C19" w:rsidRPr="00640C1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proofErr w:type="spellStart"/>
      <w:r w:rsidR="00640C19" w:rsidRPr="00640C19">
        <w:rPr>
          <w:rFonts w:ascii="TH SarabunIT๙" w:hAnsi="TH SarabunIT๙" w:cs="TH SarabunIT๙" w:hint="cs"/>
          <w:spacing w:val="-10"/>
          <w:sz w:val="32"/>
          <w:szCs w:val="32"/>
          <w:cs/>
        </w:rPr>
        <w:t>ก.จ.จ</w:t>
      </w:r>
      <w:proofErr w:type="spellEnd"/>
      <w:r w:rsidR="00640C19" w:rsidRPr="00640C1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 </w:t>
      </w:r>
      <w:proofErr w:type="spellStart"/>
      <w:r w:rsidR="00640C19" w:rsidRPr="00640C19">
        <w:rPr>
          <w:rFonts w:ascii="TH SarabunIT๙" w:hAnsi="TH SarabunIT๙" w:cs="TH SarabunIT๙" w:hint="cs"/>
          <w:spacing w:val="-10"/>
          <w:sz w:val="32"/>
          <w:szCs w:val="32"/>
          <w:cs/>
        </w:rPr>
        <w:t>ก.ท.จ</w:t>
      </w:r>
      <w:proofErr w:type="spellEnd"/>
      <w:r w:rsidR="00640C19" w:rsidRPr="00640C19">
        <w:rPr>
          <w:rFonts w:ascii="TH SarabunIT๙" w:hAnsi="TH SarabunIT๙" w:cs="TH SarabunIT๙" w:hint="cs"/>
          <w:spacing w:val="-10"/>
          <w:sz w:val="32"/>
          <w:szCs w:val="32"/>
          <w:cs/>
        </w:rPr>
        <w:t>. ก.อบต.จังหวัด</w:t>
      </w:r>
      <w:r w:rsidR="00640C19" w:rsidRPr="00640C19">
        <w:rPr>
          <w:rFonts w:ascii="TH SarabunIT๙" w:hAnsi="TH SarabunIT๙" w:cs="TH SarabunIT๙" w:hint="cs"/>
          <w:sz w:val="32"/>
          <w:szCs w:val="32"/>
          <w:cs/>
        </w:rPr>
        <w:t>ทุกจังหวัด และ ก.เมืองพัทยา</w:t>
      </w:r>
      <w:r w:rsidR="00640C19" w:rsidRPr="00640C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0C19" w:rsidRPr="00640C19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</w:t>
      </w:r>
      <w:r w:rsidR="00C7747E">
        <w:rPr>
          <w:rFonts w:ascii="TH SarabunIT๙" w:hAnsi="TH SarabunIT๙" w:cs="TH SarabunIT๙"/>
          <w:sz w:val="32"/>
          <w:szCs w:val="32"/>
          <w:cs/>
        </w:rPr>
        <w:t>รวบรวมรายชื่อข้าราชการ</w:t>
      </w:r>
      <w:r w:rsidR="00C7747E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640C19" w:rsidRPr="00640C19">
        <w:rPr>
          <w:rFonts w:ascii="TH SarabunIT๙" w:hAnsi="TH SarabunIT๙" w:cs="TH SarabunIT๙"/>
          <w:sz w:val="32"/>
          <w:szCs w:val="32"/>
          <w:cs/>
        </w:rPr>
        <w:t>พนักงานครูและ</w:t>
      </w:r>
      <w:r w:rsidR="00640C19" w:rsidRPr="00C7747E">
        <w:rPr>
          <w:rFonts w:ascii="TH SarabunIT๙" w:hAnsi="TH SarabunIT๙" w:cs="TH SarabunIT๙"/>
          <w:spacing w:val="-8"/>
          <w:sz w:val="32"/>
          <w:szCs w:val="32"/>
          <w:cs/>
        </w:rPr>
        <w:t>บุคลากรทางการศึกษาท้องถิ่น ที่ยื่น</w:t>
      </w:r>
      <w:r w:rsidR="00640C19" w:rsidRPr="00C7747E">
        <w:rPr>
          <w:rFonts w:ascii="TH SarabunIT๙" w:hAnsi="TH SarabunIT๙" w:cs="TH SarabunIT๙" w:hint="cs"/>
          <w:spacing w:val="-8"/>
          <w:sz w:val="32"/>
          <w:szCs w:val="32"/>
          <w:cs/>
        </w:rPr>
        <w:t>คำ</w:t>
      </w:r>
      <w:r w:rsidR="00640C19" w:rsidRPr="00C7747E">
        <w:rPr>
          <w:rFonts w:ascii="TH SarabunIT๙" w:hAnsi="TH SarabunIT๙" w:cs="TH SarabunIT๙"/>
          <w:spacing w:val="-8"/>
          <w:sz w:val="32"/>
          <w:szCs w:val="32"/>
          <w:cs/>
        </w:rPr>
        <w:t>ขอรับการประเมินเพื่อเลื่อนวิทยฐานะระดับชำนาญการพิเศษและเชี่ยวชาญ</w:t>
      </w:r>
      <w:r w:rsidR="00C774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640C19" w:rsidRPr="00640C1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40C19" w:rsidRPr="00C7747E">
        <w:rPr>
          <w:rFonts w:ascii="TH SarabunIT๙" w:hAnsi="TH SarabunIT๙" w:cs="TH SarabunIT๙"/>
          <w:spacing w:val="-14"/>
          <w:sz w:val="32"/>
          <w:szCs w:val="32"/>
          <w:cs/>
        </w:rPr>
        <w:t>ในรอบเดือน</w:t>
      </w:r>
      <w:r w:rsidR="00223516" w:rsidRPr="00C7747E">
        <w:rPr>
          <w:rFonts w:ascii="TH SarabunIT๙" w:hAnsi="TH SarabunIT๙" w:cs="TH SarabunIT๙"/>
          <w:spacing w:val="-14"/>
          <w:sz w:val="32"/>
          <w:szCs w:val="32"/>
          <w:cs/>
        </w:rPr>
        <w:t>เมษายน 2564</w:t>
      </w:r>
      <w:r w:rsidR="00640C19" w:rsidRPr="00C7747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และผ่านการประเมิน</w:t>
      </w:r>
      <w:r w:rsidR="00640C19" w:rsidRPr="00C7747E">
        <w:rPr>
          <w:rFonts w:ascii="TH SarabunIT๙" w:eastAsia="CordiaNew" w:hAnsi="TH SarabunIT๙" w:cs="TH SarabunIT๙"/>
          <w:spacing w:val="-14"/>
          <w:sz w:val="32"/>
          <w:szCs w:val="32"/>
          <w:cs/>
        </w:rPr>
        <w:t>ด้านวินัย</w:t>
      </w:r>
      <w:r w:rsidR="00640C19" w:rsidRPr="00C7747E">
        <w:rPr>
          <w:rFonts w:ascii="TH SarabunIT๙" w:eastAsia="CordiaNew" w:hAnsi="TH SarabunIT๙" w:cs="TH SarabunIT๙"/>
          <w:spacing w:val="-14"/>
          <w:sz w:val="32"/>
          <w:szCs w:val="32"/>
        </w:rPr>
        <w:t xml:space="preserve"> </w:t>
      </w:r>
      <w:r w:rsidR="00640C19" w:rsidRPr="00C7747E">
        <w:rPr>
          <w:rFonts w:ascii="TH SarabunIT๙" w:eastAsia="CordiaNew" w:hAnsi="TH SarabunIT๙" w:cs="TH SarabunIT๙"/>
          <w:spacing w:val="-14"/>
          <w:sz w:val="32"/>
          <w:szCs w:val="32"/>
          <w:cs/>
        </w:rPr>
        <w:t>คุณธรรม</w:t>
      </w:r>
      <w:r w:rsidR="00640C19" w:rsidRPr="00C7747E">
        <w:rPr>
          <w:rFonts w:ascii="TH SarabunIT๙" w:eastAsia="CordiaNew" w:hAnsi="TH SarabunIT๙" w:cs="TH SarabunIT๙"/>
          <w:spacing w:val="-14"/>
          <w:sz w:val="32"/>
          <w:szCs w:val="32"/>
        </w:rPr>
        <w:t xml:space="preserve"> </w:t>
      </w:r>
      <w:r w:rsidR="00640C19" w:rsidRPr="00C7747E">
        <w:rPr>
          <w:rFonts w:ascii="TH SarabunIT๙" w:eastAsia="CordiaNew" w:hAnsi="TH SarabunIT๙" w:cs="TH SarabunIT๙"/>
          <w:spacing w:val="-14"/>
          <w:sz w:val="32"/>
          <w:szCs w:val="32"/>
          <w:cs/>
        </w:rPr>
        <w:t>จริยธรรม</w:t>
      </w:r>
      <w:r w:rsidR="00640C19" w:rsidRPr="00C7747E">
        <w:rPr>
          <w:rFonts w:ascii="TH SarabunIT๙" w:eastAsia="CordiaNew" w:hAnsi="TH SarabunIT๙" w:cs="TH SarabunIT๙"/>
          <w:spacing w:val="-14"/>
          <w:sz w:val="32"/>
          <w:szCs w:val="32"/>
        </w:rPr>
        <w:t xml:space="preserve"> </w:t>
      </w:r>
      <w:r w:rsidR="00640C19" w:rsidRPr="00C7747E">
        <w:rPr>
          <w:rFonts w:ascii="TH SarabunIT๙" w:eastAsia="CordiaNew" w:hAnsi="TH SarabunIT๙" w:cs="TH SarabunIT๙"/>
          <w:spacing w:val="-14"/>
          <w:sz w:val="32"/>
          <w:szCs w:val="32"/>
          <w:cs/>
        </w:rPr>
        <w:t>และจรรยาบรรณวิชาชีพ</w:t>
      </w:r>
      <w:r w:rsidR="00640C19" w:rsidRPr="00C7747E">
        <w:rPr>
          <w:rFonts w:ascii="TH SarabunIT๙" w:eastAsia="CordiaNew" w:hAnsi="TH SarabunIT๙" w:cs="TH SarabunIT๙"/>
          <w:spacing w:val="-14"/>
          <w:sz w:val="32"/>
          <w:szCs w:val="32"/>
        </w:rPr>
        <w:t xml:space="preserve"> </w:t>
      </w:r>
      <w:r w:rsidR="00640C19" w:rsidRPr="00C7747E">
        <w:rPr>
          <w:rFonts w:ascii="TH SarabunIT๙" w:eastAsia="CordiaNew" w:hAnsi="TH SarabunIT๙" w:cs="TH SarabunIT๙"/>
          <w:spacing w:val="-14"/>
          <w:sz w:val="32"/>
          <w:szCs w:val="32"/>
          <w:cs/>
        </w:rPr>
        <w:t>และด้านคุณภาพ</w:t>
      </w:r>
      <w:r w:rsidR="00C7747E">
        <w:rPr>
          <w:rFonts w:ascii="TH SarabunIT๙" w:eastAsia="CordiaNew" w:hAnsi="TH SarabunIT๙" w:cs="TH SarabunIT๙" w:hint="cs"/>
          <w:spacing w:val="-10"/>
          <w:sz w:val="32"/>
          <w:szCs w:val="32"/>
          <w:cs/>
        </w:rPr>
        <w:t xml:space="preserve"> </w:t>
      </w:r>
      <w:r w:rsidR="00640C19" w:rsidRPr="0047038A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>การปฏิบัติงาน</w:t>
      </w:r>
      <w:r w:rsidR="00640C19" w:rsidRPr="0047038A">
        <w:rPr>
          <w:rFonts w:ascii="TH SarabunIT๙" w:hAnsi="TH SarabunIT๙" w:cs="TH SarabunIT๙"/>
          <w:spacing w:val="-10"/>
          <w:sz w:val="32"/>
          <w:szCs w:val="32"/>
          <w:cs/>
        </w:rPr>
        <w:t>แล้ว</w:t>
      </w:r>
      <w:r w:rsidR="00640C19" w:rsidRPr="0047038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40C19" w:rsidRPr="0047038A">
        <w:rPr>
          <w:rFonts w:ascii="TH SarabunIT๙" w:hAnsi="TH SarabunIT๙" w:cs="TH SarabunIT๙"/>
          <w:spacing w:val="-10"/>
          <w:sz w:val="32"/>
          <w:szCs w:val="32"/>
          <w:cs/>
        </w:rPr>
        <w:t>ส่งให้กับ</w:t>
      </w:r>
      <w:r w:rsidR="0047038A" w:rsidRPr="0047038A">
        <w:rPr>
          <w:rFonts w:ascii="TH SarabunIT๙" w:hAnsi="TH SarabunIT๙" w:cs="TH SarabunIT๙" w:hint="cs"/>
          <w:spacing w:val="-10"/>
          <w:sz w:val="32"/>
          <w:szCs w:val="32"/>
          <w:cs/>
        </w:rPr>
        <w:t>กลุ่มงาน</w:t>
      </w:r>
      <w:r w:rsidR="00640C19" w:rsidRPr="0047038A">
        <w:rPr>
          <w:rFonts w:ascii="TH SarabunIT๙" w:hAnsi="TH SarabunIT๙" w:cs="TH SarabunIT๙"/>
          <w:spacing w:val="-10"/>
          <w:sz w:val="32"/>
          <w:szCs w:val="32"/>
          <w:cs/>
        </w:rPr>
        <w:t>บริหารงานบุคคลทางการศึกษาท้องถิ่น (</w:t>
      </w:r>
      <w:r w:rsidR="00984FE8" w:rsidRPr="0047038A">
        <w:rPr>
          <w:rFonts w:ascii="TH SarabunIT๙" w:hAnsi="TH SarabunIT๙" w:cs="TH SarabunIT๙"/>
          <w:spacing w:val="-10"/>
          <w:sz w:val="32"/>
          <w:szCs w:val="32"/>
          <w:cs/>
        </w:rPr>
        <w:t>กง.บศ.</w:t>
      </w:r>
      <w:r w:rsidR="00640C19" w:rsidRPr="0047038A">
        <w:rPr>
          <w:rFonts w:ascii="TH SarabunIT๙" w:hAnsi="TH SarabunIT๙" w:cs="TH SarabunIT๙"/>
          <w:spacing w:val="-10"/>
          <w:sz w:val="32"/>
          <w:szCs w:val="32"/>
          <w:cs/>
        </w:rPr>
        <w:t>) เพื่อเป็นข้อมูล</w:t>
      </w:r>
      <w:r w:rsidR="00640C19" w:rsidRPr="00640C19">
        <w:rPr>
          <w:rFonts w:ascii="TH SarabunIT๙" w:hAnsi="TH SarabunIT๙" w:cs="TH SarabunIT๙"/>
          <w:sz w:val="32"/>
          <w:szCs w:val="32"/>
          <w:cs/>
        </w:rPr>
        <w:t xml:space="preserve">ในการดำเนินการรับผลงานฯ </w:t>
      </w:r>
      <w:r w:rsidR="00640C19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รายละเอียดตามหนังสือที่อ้างถึง </w:t>
      </w:r>
      <w:r w:rsidR="00F57371" w:rsidRPr="00640C19">
        <w:rPr>
          <w:rFonts w:ascii="TH SarabunIT๙" w:hAnsi="TH SarabunIT๙" w:cs="TH SarabunIT๙"/>
          <w:sz w:val="32"/>
          <w:szCs w:val="32"/>
          <w:cs/>
          <w:lang w:val="th-TH"/>
        </w:rPr>
        <w:t>นั้น</w:t>
      </w:r>
    </w:p>
    <w:p w14:paraId="5F24121D" w14:textId="77777777" w:rsidR="003D1B40" w:rsidRDefault="00820188" w:rsidP="003D1B40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 </w:t>
      </w:r>
      <w:proofErr w:type="spellStart"/>
      <w:r>
        <w:rPr>
          <w:rFonts w:ascii="TH SarabunIT๙" w:hAnsi="TH SarabunIT๙" w:cs="TH SarabunIT๙"/>
          <w:spacing w:val="-6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F4381C" w:rsidRPr="0099196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proofErr w:type="spellStart"/>
      <w:r w:rsidR="00F4381C" w:rsidRPr="0099196B">
        <w:rPr>
          <w:rFonts w:ascii="TH SarabunIT๙" w:hAnsi="TH SarabunIT๙" w:cs="TH SarabunIT๙"/>
          <w:spacing w:val="-6"/>
          <w:sz w:val="32"/>
          <w:szCs w:val="32"/>
          <w:cs/>
        </w:rPr>
        <w:t>ก.ท</w:t>
      </w:r>
      <w:proofErr w:type="spellEnd"/>
      <w:r w:rsidR="00F4381C" w:rsidRPr="0099196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 และ ก.อบต. </w:t>
      </w:r>
      <w:r w:rsidR="00C54572" w:rsidRPr="0099196B">
        <w:rPr>
          <w:rFonts w:ascii="TH SarabunIT๙" w:hAnsi="TH SarabunIT๙" w:cs="TH SarabunIT๙"/>
          <w:spacing w:val="-6"/>
          <w:sz w:val="32"/>
          <w:szCs w:val="32"/>
          <w:cs/>
        </w:rPr>
        <w:t>พิจารณาแล้ว เพื่อให้การประเมินผลงาน</w:t>
      </w:r>
      <w:r w:rsidR="00C774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ที่เกิดจากการปฏิบัติหน้าที่ (ผลการปฏิบัติงานและผลงานทางวิชาการ) </w:t>
      </w:r>
      <w:r w:rsidR="00C54572" w:rsidRPr="0099196B">
        <w:rPr>
          <w:rFonts w:ascii="TH SarabunIT๙" w:hAnsi="TH SarabunIT๙" w:cs="TH SarabunIT๙"/>
          <w:spacing w:val="-6"/>
          <w:sz w:val="32"/>
          <w:szCs w:val="32"/>
          <w:cs/>
        </w:rPr>
        <w:t>ของข้าราชการ</w:t>
      </w:r>
      <w:r w:rsidR="00C7747E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</w:t>
      </w:r>
      <w:r w:rsidR="000E020F" w:rsidRPr="000E020F">
        <w:rPr>
          <w:rFonts w:ascii="TH SarabunIT๙" w:hAnsi="TH SarabunIT๙" w:cs="TH SarabunIT๙" w:hint="cs"/>
          <w:spacing w:val="-10"/>
          <w:sz w:val="32"/>
          <w:szCs w:val="32"/>
          <w:cs/>
        </w:rPr>
        <w:t>พ</w:t>
      </w:r>
      <w:r w:rsidR="00C54572" w:rsidRPr="000E020F">
        <w:rPr>
          <w:rFonts w:ascii="TH SarabunIT๙" w:hAnsi="TH SarabunIT๙" w:cs="TH SarabunIT๙"/>
          <w:spacing w:val="-10"/>
          <w:sz w:val="32"/>
          <w:szCs w:val="32"/>
          <w:cs/>
        </w:rPr>
        <w:t>นักงานครูและบุคลากรทางการศึกษาท้องถิ่น</w:t>
      </w:r>
      <w:r w:rsidR="000E020F" w:rsidRPr="000E020F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ที่ขอรับการประเมินเพื่อเลื่อนวิทยฐานะให้สูงขึ้น</w:t>
      </w:r>
      <w:r w:rsidR="000E020F" w:rsidRPr="000E020F">
        <w:rPr>
          <w:rFonts w:ascii="TH SarabunIT๙" w:hAnsi="TH SarabunIT๙" w:cs="TH SarabunIT๙"/>
          <w:spacing w:val="-10"/>
          <w:sz w:val="32"/>
          <w:szCs w:val="32"/>
          <w:cs/>
        </w:rPr>
        <w:t>ระดับชำนาญการพิเศษ</w:t>
      </w:r>
      <w:r w:rsidR="000E020F" w:rsidRPr="00C7747E">
        <w:rPr>
          <w:rFonts w:ascii="TH SarabunIT๙" w:hAnsi="TH SarabunIT๙" w:cs="TH SarabunIT๙"/>
          <w:spacing w:val="-18"/>
          <w:sz w:val="32"/>
          <w:szCs w:val="32"/>
          <w:cs/>
        </w:rPr>
        <w:t>หรือเชี่ยวชาญ</w:t>
      </w:r>
      <w:r w:rsidR="000E020F" w:rsidRPr="00C7747E">
        <w:rPr>
          <w:rFonts w:ascii="TH SarabunIT๙" w:hAnsi="TH SarabunIT๙" w:cs="TH SarabunIT๙"/>
          <w:spacing w:val="-18"/>
          <w:sz w:val="32"/>
          <w:szCs w:val="32"/>
        </w:rPr>
        <w:t xml:space="preserve"> </w:t>
      </w:r>
      <w:r w:rsidR="000E020F" w:rsidRPr="00C7747E">
        <w:rPr>
          <w:rFonts w:ascii="TH SarabunIT๙" w:hAnsi="TH SarabunIT๙" w:cs="TH SarabunIT๙"/>
          <w:spacing w:val="-18"/>
          <w:sz w:val="32"/>
          <w:szCs w:val="32"/>
          <w:cs/>
        </w:rPr>
        <w:t>รอบ</w:t>
      </w:r>
      <w:r w:rsidR="00DC386B" w:rsidRPr="00C7747E">
        <w:rPr>
          <w:rFonts w:ascii="TH SarabunIT๙" w:hAnsi="TH SarabunIT๙" w:cs="TH SarabunIT๙"/>
          <w:spacing w:val="-18"/>
          <w:sz w:val="32"/>
          <w:szCs w:val="32"/>
          <w:cs/>
        </w:rPr>
        <w:t>เดือน</w:t>
      </w:r>
      <w:r w:rsidR="00223516" w:rsidRPr="00C7747E">
        <w:rPr>
          <w:rFonts w:ascii="TH SarabunIT๙" w:hAnsi="TH SarabunIT๙" w:cs="TH SarabunIT๙"/>
          <w:spacing w:val="-18"/>
          <w:sz w:val="32"/>
          <w:szCs w:val="32"/>
          <w:cs/>
        </w:rPr>
        <w:t>เมษายน 2564</w:t>
      </w:r>
      <w:r w:rsidR="00C54572" w:rsidRPr="00C7747E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เป็นไปด้วยความเรียบร้อย </w:t>
      </w:r>
      <w:r w:rsidR="00C7747E" w:rsidRPr="00C7747E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มีประสิทธิภาพประสิทธิผล </w:t>
      </w:r>
      <w:r w:rsidR="00C54572" w:rsidRPr="00C7747E">
        <w:rPr>
          <w:rFonts w:ascii="TH SarabunIT๙" w:hAnsi="TH SarabunIT๙" w:cs="TH SarabunIT๙"/>
          <w:spacing w:val="-18"/>
          <w:sz w:val="32"/>
          <w:szCs w:val="32"/>
          <w:cs/>
        </w:rPr>
        <w:t>และบรรลุตามวัตถุประสงค์</w:t>
      </w:r>
      <w:r w:rsidR="00C54572" w:rsidRPr="00D877F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C54572" w:rsidRPr="00D877F8">
        <w:rPr>
          <w:rFonts w:ascii="TH SarabunIT๙" w:hAnsi="TH SarabunIT๙" w:cs="TH SarabunIT๙"/>
          <w:spacing w:val="-6"/>
          <w:sz w:val="32"/>
          <w:szCs w:val="32"/>
          <w:cs/>
        </w:rPr>
        <w:t>จึงขอความร่วมมือ</w:t>
      </w:r>
      <w:r w:rsidR="00C54572" w:rsidRPr="0099196B">
        <w:rPr>
          <w:rFonts w:ascii="TH SarabunIT๙" w:hAnsi="TH SarabunIT๙" w:cs="TH SarabunIT๙"/>
          <w:sz w:val="32"/>
          <w:szCs w:val="32"/>
          <w:cs/>
        </w:rPr>
        <w:t>สำนักงาน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ก.จ.จ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ก.ท.จ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 w:rsidR="00F4381C" w:rsidRPr="0099196B">
        <w:rPr>
          <w:rFonts w:ascii="TH SarabunIT๙" w:hAnsi="TH SarabunIT๙" w:cs="TH SarabunIT๙"/>
          <w:sz w:val="32"/>
          <w:szCs w:val="32"/>
          <w:cs/>
        </w:rPr>
        <w:t xml:space="preserve"> ก.อบต.จังหวัด </w:t>
      </w:r>
      <w:r w:rsidR="00E57E40" w:rsidRPr="0099196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23837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E57E40" w:rsidRPr="009919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7E40" w:rsidRPr="0099196B">
        <w:rPr>
          <w:rFonts w:ascii="TH SarabunIT๙" w:hAnsi="TH SarabunIT๙" w:cs="TH SarabunIT๙"/>
          <w:sz w:val="32"/>
          <w:szCs w:val="32"/>
          <w:cs/>
        </w:rPr>
        <w:t xml:space="preserve">ก.เมืองพัทยา </w:t>
      </w:r>
      <w:r w:rsidR="00C54572" w:rsidRPr="0099196B">
        <w:rPr>
          <w:rFonts w:ascii="TH SarabunIT๙" w:hAnsi="TH SarabunIT๙" w:cs="TH SarabunIT๙"/>
          <w:sz w:val="32"/>
          <w:szCs w:val="32"/>
          <w:cs/>
        </w:rPr>
        <w:t>ดำเนินการ ดังนี้</w:t>
      </w:r>
    </w:p>
    <w:p w14:paraId="05D7BDE0" w14:textId="6718E055" w:rsidR="00130CFE" w:rsidRPr="00824829" w:rsidRDefault="00130CFE" w:rsidP="00130CFE">
      <w:pPr>
        <w:ind w:firstLine="1440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824829">
        <w:rPr>
          <w:rFonts w:ascii="TH SarabunIT๙" w:hAnsi="TH SarabunIT๙" w:cs="TH SarabunIT๙"/>
          <w:spacing w:val="-20"/>
          <w:sz w:val="32"/>
          <w:szCs w:val="32"/>
          <w:cs/>
        </w:rPr>
        <w:t>ประสานองค์กรปกครองส่วนท้องถิ่นที่มีข้าราชการ</w:t>
      </w:r>
      <w:r w:rsidR="00C7747E" w:rsidRPr="00824829">
        <w:rPr>
          <w:rFonts w:ascii="TH SarabunIT๙" w:hAnsi="TH SarabunIT๙" w:cs="TH SarabunIT๙" w:hint="cs"/>
          <w:spacing w:val="-20"/>
          <w:sz w:val="32"/>
          <w:szCs w:val="32"/>
          <w:cs/>
        </w:rPr>
        <w:t>หรือ</w:t>
      </w:r>
      <w:r w:rsidRPr="00824829">
        <w:rPr>
          <w:rFonts w:ascii="TH SarabunIT๙" w:hAnsi="TH SarabunIT๙" w:cs="TH SarabunIT๙"/>
          <w:spacing w:val="-20"/>
          <w:sz w:val="32"/>
          <w:szCs w:val="32"/>
          <w:cs/>
        </w:rPr>
        <w:t>พนักงานครูฯ ยื่นคำขอรับการประเมิน</w:t>
      </w:r>
      <w:r w:rsidR="00C7747E" w:rsidRPr="00824829">
        <w:rPr>
          <w:rFonts w:ascii="TH SarabunIT๙" w:hAnsi="TH SarabunIT๙" w:cs="TH SarabunIT๙" w:hint="cs"/>
          <w:spacing w:val="-20"/>
          <w:sz w:val="32"/>
          <w:szCs w:val="32"/>
          <w:cs/>
        </w:rPr>
        <w:t>ผลงาน</w:t>
      </w:r>
      <w:r w:rsidR="00A7149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C7747E" w:rsidRPr="00A7149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เพื่อเลื่อนวิทยฐานะสูงขึ้น ระดับชำนาญการพิเศษและเชี่ยวชาญ </w:t>
      </w:r>
      <w:r w:rsidRPr="00A71492">
        <w:rPr>
          <w:rFonts w:ascii="TH SarabunIT๙" w:hAnsi="TH SarabunIT๙" w:cs="TH SarabunIT๙"/>
          <w:spacing w:val="-20"/>
          <w:sz w:val="32"/>
          <w:szCs w:val="32"/>
          <w:cs/>
        </w:rPr>
        <w:t>ระหว่างวันที่ ๑</w:t>
      </w:r>
      <w:r w:rsidRPr="00A71492">
        <w:rPr>
          <w:rFonts w:ascii="TH SarabunIT๙" w:hAnsi="TH SarabunIT๙" w:cs="TH SarabunIT๙"/>
          <w:spacing w:val="-20"/>
          <w:sz w:val="32"/>
          <w:szCs w:val="32"/>
        </w:rPr>
        <w:t xml:space="preserve"> – </w:t>
      </w:r>
      <w:r w:rsidRPr="00A71492">
        <w:rPr>
          <w:rFonts w:ascii="TH SarabunIT๙" w:hAnsi="TH SarabunIT๙" w:cs="TH SarabunIT๙"/>
          <w:spacing w:val="-20"/>
          <w:sz w:val="32"/>
          <w:szCs w:val="32"/>
          <w:cs/>
        </w:rPr>
        <w:t>๓</w:t>
      </w:r>
      <w:r w:rsidRPr="00A71492">
        <w:rPr>
          <w:rFonts w:ascii="TH SarabunIT๙" w:hAnsi="TH SarabunIT๙" w:cs="TH SarabunIT๙" w:hint="cs"/>
          <w:spacing w:val="-20"/>
          <w:sz w:val="32"/>
          <w:szCs w:val="32"/>
          <w:cs/>
        </w:rPr>
        <w:t>0 เมษายน 2564</w:t>
      </w:r>
      <w:r w:rsidRPr="00A7149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และผ่านการประเมิน</w:t>
      </w:r>
      <w:r w:rsidR="00A7149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C7747E" w:rsidRPr="00A71492">
        <w:rPr>
          <w:rFonts w:ascii="TH SarabunIT๙" w:hAnsi="TH SarabunIT๙" w:cs="TH SarabunIT๙" w:hint="cs"/>
          <w:spacing w:val="-16"/>
          <w:sz w:val="32"/>
          <w:szCs w:val="32"/>
          <w:cs/>
        </w:rPr>
        <w:t>ผลงาน</w:t>
      </w:r>
      <w:r w:rsidRPr="00A71492">
        <w:rPr>
          <w:rFonts w:ascii="TH SarabunIT๙" w:hAnsi="TH SarabunIT๙" w:cs="TH SarabunIT๙"/>
          <w:spacing w:val="-16"/>
          <w:sz w:val="32"/>
          <w:szCs w:val="32"/>
          <w:cs/>
        </w:rPr>
        <w:t>จากคณะกรรมการประเมินด้านวินัยฯ แล้วออกคำสั่งแต่งตั้งคณะกรรมการประเมินผลงานที่เกิดจากการปฏิบัติหน้าที่</w:t>
      </w:r>
      <w:r w:rsidRPr="0037315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โดยระบุองค์ประกอบคณะกรรมการประเมิน ดังนี้ </w:t>
      </w:r>
      <w:r w:rsidRPr="00373157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“ผู้ทรงคุณวุฒิทางด้านการศึกษาจาก</w:t>
      </w:r>
      <w:r w:rsidRPr="00C7747E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มหาวิทยาลัยของรัฐ</w:t>
      </w:r>
      <w:r w:rsidR="00CF0383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br/>
      </w:r>
      <w:r w:rsidRPr="00C7747E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ที่มีความรู้ ความสามารถและความเชี่ยวชาญในสาขาวิชาที่ตรวจประเมินตามที่คณะกรรมการกลาง</w:t>
      </w:r>
      <w:r w:rsidRPr="00D55C6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ข้าราชการหรือ</w:t>
      </w:r>
      <w:r w:rsidRPr="00A71492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พนักงานส่วนท้องถิ่นกำหนด เป็นกรรมการจำนวน ๓</w:t>
      </w:r>
      <w:r w:rsidRPr="00A71492">
        <w:rPr>
          <w:rFonts w:ascii="TH SarabunIT๙" w:hAnsi="TH SarabunIT๙" w:cs="TH SarabunIT๙"/>
          <w:b/>
          <w:bCs/>
          <w:spacing w:val="-18"/>
          <w:sz w:val="32"/>
          <w:szCs w:val="32"/>
        </w:rPr>
        <w:t xml:space="preserve"> </w:t>
      </w:r>
      <w:r w:rsidRPr="00A71492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คน ต่อผู้ยื่นคำขอรับการประเมิน ๑ ราย”</w:t>
      </w:r>
      <w:r w:rsidR="00C7747E" w:rsidRPr="00A71492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</w:t>
      </w:r>
      <w:r w:rsidRPr="00A71492">
        <w:rPr>
          <w:rFonts w:ascii="TH SarabunIT๙" w:hAnsi="TH SarabunIT๙" w:cs="TH SarabunIT๙"/>
          <w:spacing w:val="-18"/>
          <w:sz w:val="32"/>
          <w:szCs w:val="32"/>
          <w:cs/>
        </w:rPr>
        <w:t>ทำหน้าที่ตรวจประเมิน</w:t>
      </w:r>
      <w:r w:rsidR="00A71492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CF0383">
        <w:rPr>
          <w:rFonts w:ascii="TH SarabunIT๙" w:hAnsi="TH SarabunIT๙" w:cs="TH SarabunIT๙"/>
          <w:spacing w:val="-18"/>
          <w:sz w:val="32"/>
          <w:szCs w:val="32"/>
          <w:cs/>
        </w:rPr>
        <w:br/>
      </w:r>
      <w:r w:rsidRPr="00A71492">
        <w:rPr>
          <w:rFonts w:ascii="TH SarabunIT๙" w:hAnsi="TH SarabunIT๙" w:cs="TH SarabunIT๙"/>
          <w:spacing w:val="-18"/>
          <w:sz w:val="32"/>
          <w:szCs w:val="32"/>
          <w:cs/>
        </w:rPr>
        <w:t>ผลงานฯ</w:t>
      </w:r>
      <w:r w:rsidRPr="00D55C6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ของข้าราชการ</w:t>
      </w:r>
      <w:r w:rsidR="00C7747E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</w:t>
      </w:r>
      <w:r w:rsidRPr="00D55C63">
        <w:rPr>
          <w:rFonts w:ascii="TH SarabunIT๙" w:hAnsi="TH SarabunIT๙" w:cs="TH SarabunIT๙"/>
          <w:spacing w:val="-10"/>
          <w:sz w:val="32"/>
          <w:szCs w:val="32"/>
          <w:cs/>
        </w:rPr>
        <w:t>พนักงานครูฯ</w:t>
      </w:r>
      <w:r w:rsidRPr="0099196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ซึ่งได้จัดส่งให้สำนักงาน</w:t>
      </w:r>
      <w:r w:rsidRPr="0099196B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คณะกรรมการข้าราชการหรือพนักงานส่วน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ท้องถิ่น (สำนักงาน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ก.จ.จ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ก.ท.จ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99196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ก.อบต.จังหวัด และ ก.เมืองพัทยา) </w:t>
      </w:r>
      <w:r w:rsidRPr="0099196B">
        <w:rPr>
          <w:rFonts w:ascii="TH SarabunIT๙" w:hAnsi="TH SarabunIT๙" w:cs="TH SarabunIT๙"/>
          <w:spacing w:val="-6"/>
          <w:sz w:val="32"/>
          <w:szCs w:val="32"/>
          <w:cs/>
        </w:rPr>
        <w:t>แล้ว ทั้งนี้ ให้องค์กรปกครองส่วนท้องถิ่น</w:t>
      </w:r>
      <w:r w:rsidRPr="0099196B">
        <w:rPr>
          <w:rFonts w:ascii="TH SarabunIT๙" w:hAnsi="TH SarabunIT๙" w:cs="TH SarabunIT๙"/>
          <w:sz w:val="32"/>
          <w:szCs w:val="32"/>
          <w:cs/>
        </w:rPr>
        <w:t>เบิกจ่ายค่าตอบแทนและค่าใช้จ่ายในการดำเนินการที่เกี่ยวข้องกับการตรวจประเมินผลงานสำหรับคณะกรรมการ</w:t>
      </w:r>
      <w:r w:rsidRPr="00A7149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ประเมินผลงานที่เกิดจากการปฏิบัติหน้าที่ </w:t>
      </w:r>
      <w:r w:rsidR="002378B2" w:rsidRPr="00A71492">
        <w:rPr>
          <w:rFonts w:ascii="TH SarabunIT๙" w:hAnsi="TH SarabunIT๙" w:cs="TH SarabunIT๙" w:hint="cs"/>
          <w:spacing w:val="-12"/>
          <w:sz w:val="32"/>
          <w:szCs w:val="32"/>
          <w:cs/>
        </w:rPr>
        <w:t>(ผลการปฏิบัติหน้าที่และผลงานทางวิชาการ)</w:t>
      </w:r>
      <w:r w:rsidR="00824829" w:rsidRPr="00A7149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A71492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โดยให้แต่ละองค์กรปกครอง</w:t>
      </w:r>
      <w:r w:rsidRPr="00A71492">
        <w:rPr>
          <w:rFonts w:ascii="TH SarabunIT๙" w:hAnsi="TH SarabunIT๙" w:cs="TH SarabunIT๙"/>
          <w:b/>
          <w:bCs/>
          <w:spacing w:val="-22"/>
          <w:sz w:val="32"/>
          <w:szCs w:val="32"/>
          <w:cs/>
        </w:rPr>
        <w:t>ส่วนท้องถิ่น สั่งจ่ายเป็น “</w:t>
      </w:r>
      <w:proofErr w:type="spellStart"/>
      <w:r w:rsidRPr="00A71492">
        <w:rPr>
          <w:rFonts w:ascii="TH SarabunIT๙" w:hAnsi="TH SarabunIT๙" w:cs="TH SarabunIT๙"/>
          <w:b/>
          <w:bCs/>
          <w:spacing w:val="-22"/>
          <w:sz w:val="32"/>
          <w:szCs w:val="32"/>
          <w:cs/>
        </w:rPr>
        <w:t>ดราฟท์</w:t>
      </w:r>
      <w:proofErr w:type="spellEnd"/>
      <w:r w:rsidRPr="00A71492">
        <w:rPr>
          <w:rFonts w:ascii="TH SarabunIT๙" w:hAnsi="TH SarabunIT๙" w:cs="TH SarabunIT๙"/>
          <w:b/>
          <w:bCs/>
          <w:spacing w:val="-22"/>
          <w:sz w:val="32"/>
          <w:szCs w:val="32"/>
          <w:cs/>
        </w:rPr>
        <w:t xml:space="preserve">” </w:t>
      </w:r>
      <w:r w:rsidRPr="00A71492">
        <w:rPr>
          <w:rFonts w:ascii="TH SarabunIT๙" w:hAnsi="TH SarabunIT๙" w:cs="TH SarabunIT๙" w:hint="cs"/>
          <w:b/>
          <w:bCs/>
          <w:spacing w:val="-22"/>
          <w:sz w:val="32"/>
          <w:szCs w:val="32"/>
          <w:cs/>
        </w:rPr>
        <w:t xml:space="preserve">ธนาคารกรุงไทย </w:t>
      </w:r>
      <w:r w:rsidRPr="00A71492">
        <w:rPr>
          <w:rFonts w:ascii="TH SarabunIT๙" w:hAnsi="TH SarabunIT๙" w:cs="TH SarabunIT๙"/>
          <w:b/>
          <w:bCs/>
          <w:spacing w:val="-22"/>
          <w:sz w:val="32"/>
          <w:szCs w:val="32"/>
          <w:cs/>
        </w:rPr>
        <w:t>ใบเดียวกันในนาม</w:t>
      </w:r>
      <w:r w:rsidRPr="00A71492">
        <w:rPr>
          <w:rFonts w:ascii="TH SarabunIT๙" w:hAnsi="TH SarabunIT๙" w:cs="TH SarabunIT๙"/>
          <w:spacing w:val="-22"/>
          <w:sz w:val="32"/>
          <w:szCs w:val="32"/>
          <w:cs/>
        </w:rPr>
        <w:t xml:space="preserve"> </w:t>
      </w:r>
      <w:r w:rsidRPr="00A71492">
        <w:rPr>
          <w:rFonts w:ascii="TH SarabunIT๙" w:hAnsi="TH SarabunIT๙" w:cs="TH SarabunIT๙"/>
          <w:b/>
          <w:bCs/>
          <w:spacing w:val="-22"/>
          <w:sz w:val="32"/>
          <w:szCs w:val="32"/>
          <w:cs/>
        </w:rPr>
        <w:t>“เงินนอก</w:t>
      </w:r>
      <w:r w:rsidR="00824829" w:rsidRPr="00A71492">
        <w:rPr>
          <w:rFonts w:ascii="TH SarabunIT๙" w:hAnsi="TH SarabunIT๙" w:cs="TH SarabunIT๙" w:hint="cs"/>
          <w:b/>
          <w:bCs/>
          <w:spacing w:val="-22"/>
          <w:sz w:val="32"/>
          <w:szCs w:val="32"/>
          <w:cs/>
        </w:rPr>
        <w:t>ง</w:t>
      </w:r>
      <w:r w:rsidRPr="00A71492">
        <w:rPr>
          <w:rFonts w:ascii="TH SarabunIT๙" w:hAnsi="TH SarabunIT๙" w:cs="TH SarabunIT๙"/>
          <w:b/>
          <w:bCs/>
          <w:spacing w:val="-22"/>
          <w:sz w:val="32"/>
          <w:szCs w:val="32"/>
          <w:cs/>
        </w:rPr>
        <w:t>บประมาณ กรมส่งเสริม</w:t>
      </w:r>
      <w:r w:rsidR="00CF0383">
        <w:rPr>
          <w:rFonts w:ascii="TH SarabunIT๙" w:hAnsi="TH SarabunIT๙" w:cs="TH SarabunIT๙"/>
          <w:b/>
          <w:bCs/>
          <w:spacing w:val="-22"/>
          <w:sz w:val="32"/>
          <w:szCs w:val="32"/>
          <w:cs/>
        </w:rPr>
        <w:br/>
      </w:r>
      <w:r w:rsidRPr="00A71492">
        <w:rPr>
          <w:rFonts w:ascii="TH SarabunIT๙" w:hAnsi="TH SarabunIT๙" w:cs="TH SarabunIT๙"/>
          <w:b/>
          <w:bCs/>
          <w:spacing w:val="-22"/>
          <w:sz w:val="32"/>
          <w:szCs w:val="32"/>
          <w:cs/>
        </w:rPr>
        <w:t>การปกครอง</w:t>
      </w:r>
      <w:r w:rsidR="00A71492">
        <w:rPr>
          <w:rFonts w:ascii="TH SarabunIT๙" w:hAnsi="TH SarabunIT๙" w:cs="TH SarabunIT๙" w:hint="cs"/>
          <w:b/>
          <w:bCs/>
          <w:spacing w:val="-22"/>
          <w:sz w:val="32"/>
          <w:szCs w:val="32"/>
          <w:cs/>
        </w:rPr>
        <w:t>ท้</w:t>
      </w:r>
      <w:r w:rsidRPr="00A71492">
        <w:rPr>
          <w:rFonts w:ascii="TH SarabunIT๙" w:hAnsi="TH SarabunIT๙" w:cs="TH SarabunIT๙"/>
          <w:b/>
          <w:bCs/>
          <w:spacing w:val="-22"/>
          <w:sz w:val="32"/>
          <w:szCs w:val="32"/>
          <w:cs/>
        </w:rPr>
        <w:t>องถิ่น”</w:t>
      </w:r>
      <w:r w:rsidRPr="00824829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(องค์กรปกครองส่วนท้องถิ่นในเขตจังหวัดปริมณฑลสามารถสั่งจ่ายเป็น</w:t>
      </w:r>
      <w:r w:rsidR="002378B2" w:rsidRPr="00824829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824829">
        <w:rPr>
          <w:rFonts w:ascii="TH SarabunIT๙" w:hAnsi="TH SarabunIT๙" w:cs="TH SarabunIT๙"/>
          <w:spacing w:val="-16"/>
          <w:sz w:val="32"/>
          <w:szCs w:val="32"/>
          <w:cs/>
        </w:rPr>
        <w:t>“เช็คเงินสด” ได้)</w:t>
      </w:r>
    </w:p>
    <w:p w14:paraId="3B6A9A10" w14:textId="77777777" w:rsidR="00130CFE" w:rsidRDefault="00130CFE" w:rsidP="003B5BF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pacing w:val="-16"/>
          <w:sz w:val="32"/>
          <w:szCs w:val="32"/>
        </w:rPr>
        <w:t xml:space="preserve">2. </w:t>
      </w:r>
      <w:r w:rsidRPr="00AB0CD5">
        <w:rPr>
          <w:rFonts w:ascii="TH SarabunIT๙" w:hAnsi="TH SarabunIT๙" w:cs="TH SarabunIT๙"/>
          <w:spacing w:val="-16"/>
          <w:sz w:val="32"/>
          <w:szCs w:val="32"/>
          <w:cs/>
        </w:rPr>
        <w:t>ดำเนินการ</w:t>
      </w:r>
      <w:r w:rsidR="003B5BF8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03A52D89" w14:textId="77777777" w:rsidR="003B5BF8" w:rsidRDefault="003B5BF8" w:rsidP="003B5BF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14:paraId="72D08C73" w14:textId="77777777" w:rsidR="00130CFE" w:rsidRPr="0099196B" w:rsidRDefault="00130CFE" w:rsidP="00130CF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A91402" w14:textId="192CFF7A" w:rsidR="003B5BF8" w:rsidRDefault="00130CFE" w:rsidP="00130CFE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B5BF8">
        <w:rPr>
          <w:rFonts w:ascii="TH SarabunIT๙" w:hAnsi="TH SarabunIT๙" w:cs="TH SarabunIT๙"/>
          <w:sz w:val="32"/>
          <w:szCs w:val="32"/>
        </w:rPr>
        <w:t xml:space="preserve">2. </w:t>
      </w:r>
      <w:r w:rsidRPr="00512B76">
        <w:rPr>
          <w:rFonts w:ascii="TH SarabunIT๙" w:hAnsi="TH SarabunIT๙" w:cs="TH SarabunIT๙"/>
          <w:spacing w:val="-10"/>
          <w:sz w:val="32"/>
          <w:szCs w:val="32"/>
          <w:cs/>
        </w:rPr>
        <w:t>ดำเนินการตรวจสอบคุณสมบัติของผู้ยื่นคำขอรับการประเมิน ขั้นตอนและวิธีการประเมินผลงาน</w:t>
      </w:r>
      <w:r w:rsidRPr="002378B2">
        <w:rPr>
          <w:rFonts w:ascii="TH SarabunIT๙" w:hAnsi="TH SarabunIT๙" w:cs="TH SarabunIT๙"/>
          <w:spacing w:val="-12"/>
          <w:sz w:val="32"/>
          <w:szCs w:val="32"/>
          <w:cs/>
        </w:rPr>
        <w:t>ด้านวินัยฯ ว่า ถูกต้อง สมบูรณ์หรือไม่ จากนั้น</w:t>
      </w:r>
      <w:r w:rsidRPr="002378B2">
        <w:rPr>
          <w:rFonts w:ascii="TH SarabunIT๙" w:hAnsi="TH SarabunIT๙" w:cs="TH SarabunIT๙" w:hint="cs"/>
          <w:spacing w:val="-12"/>
          <w:sz w:val="32"/>
          <w:szCs w:val="32"/>
          <w:cs/>
        </w:rPr>
        <w:t>ให้จัดทำบัญชี</w:t>
      </w:r>
      <w:r w:rsidRPr="002378B2">
        <w:rPr>
          <w:rFonts w:ascii="TH SarabunIT๙" w:hAnsi="TH SarabunIT๙" w:cs="TH SarabunIT๙"/>
          <w:spacing w:val="-12"/>
          <w:sz w:val="32"/>
          <w:szCs w:val="32"/>
          <w:cs/>
        </w:rPr>
        <w:t>สรุปรายชื่อข้าราชการ</w:t>
      </w:r>
      <w:r w:rsidR="002378B2" w:rsidRPr="002378B2">
        <w:rPr>
          <w:rFonts w:ascii="TH SarabunIT๙" w:hAnsi="TH SarabunIT๙" w:cs="TH SarabunIT๙" w:hint="cs"/>
          <w:spacing w:val="-12"/>
          <w:sz w:val="32"/>
          <w:szCs w:val="32"/>
          <w:cs/>
        </w:rPr>
        <w:t>หรือ</w:t>
      </w:r>
      <w:r w:rsidRPr="002378B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พนักงานครูฯ </w:t>
      </w:r>
      <w:r w:rsidRPr="002378B2">
        <w:rPr>
          <w:rFonts w:ascii="TH SarabunIT๙" w:hAnsi="TH SarabunIT๙" w:cs="TH SarabunIT๙" w:hint="cs"/>
          <w:spacing w:val="-12"/>
          <w:sz w:val="32"/>
          <w:szCs w:val="32"/>
          <w:cs/>
        </w:rPr>
        <w:t>ตามแบบฟอร์ม</w:t>
      </w:r>
      <w:r w:rsidR="002378B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</w:t>
      </w:r>
      <w:r w:rsidRPr="003B5BF8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ที่แนบมาพร้อมนี้ (</w:t>
      </w:r>
      <w:r w:rsidR="003B5BF8" w:rsidRPr="003B5BF8">
        <w:rPr>
          <w:rFonts w:ascii="TH SarabunIT๙" w:hAnsi="TH SarabunIT๙" w:cs="TH SarabunIT๙" w:hint="cs"/>
          <w:spacing w:val="-6"/>
          <w:sz w:val="32"/>
          <w:szCs w:val="32"/>
          <w:cs/>
        </w:rPr>
        <w:t>สิ่งที่ส่งมาด้วย 1</w:t>
      </w:r>
      <w:r w:rsidRPr="003B5BF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Pr="003B5BF8">
        <w:rPr>
          <w:rFonts w:ascii="TH SarabunIT๙" w:hAnsi="TH SarabunIT๙" w:cs="TH SarabunIT๙"/>
          <w:spacing w:val="-6"/>
          <w:sz w:val="32"/>
          <w:szCs w:val="32"/>
          <w:cs/>
        </w:rPr>
        <w:t>และรวบรวมเอกสารผลงานฯ พร้อมดรา</w:t>
      </w:r>
      <w:proofErr w:type="spellStart"/>
      <w:r w:rsidRPr="003B5BF8">
        <w:rPr>
          <w:rFonts w:ascii="TH SarabunIT๙" w:hAnsi="TH SarabunIT๙" w:cs="TH SarabunIT๙"/>
          <w:spacing w:val="-6"/>
          <w:sz w:val="32"/>
          <w:szCs w:val="32"/>
          <w:cs/>
        </w:rPr>
        <w:t>ฟท์</w:t>
      </w:r>
      <w:proofErr w:type="spellEnd"/>
      <w:r w:rsidRPr="003B5BF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หรือเช็คเงินสด</w:t>
      </w:r>
      <w:r w:rsidRPr="003B5BF8">
        <w:rPr>
          <w:rFonts w:ascii="TH SarabunIT๙" w:hAnsi="TH SarabunIT๙" w:cs="TH SarabunIT๙"/>
          <w:sz w:val="32"/>
          <w:szCs w:val="32"/>
          <w:cs/>
        </w:rPr>
        <w:t>ค่าตอบแทนและ</w:t>
      </w:r>
      <w:r w:rsidRPr="00512B76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ค่าใช้จ่ายในการตรวจประเมินผลงานฯ </w:t>
      </w:r>
      <w:r w:rsidRPr="00512B76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 xml:space="preserve">นำส่งสำนักงาน </w:t>
      </w:r>
      <w:proofErr w:type="spellStart"/>
      <w:r w:rsidRPr="00512B76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ก.จ</w:t>
      </w:r>
      <w:proofErr w:type="spellEnd"/>
      <w:r w:rsidRPr="00512B76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 xml:space="preserve">. </w:t>
      </w:r>
      <w:proofErr w:type="spellStart"/>
      <w:r w:rsidRPr="00512B76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ก.ท</w:t>
      </w:r>
      <w:proofErr w:type="spellEnd"/>
      <w:r w:rsidRPr="00512B76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. และ ก.อบต. ใน</w:t>
      </w:r>
      <w:r w:rsidRPr="00512B76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ระหว่าง</w:t>
      </w:r>
      <w:r w:rsidRPr="00512B76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 xml:space="preserve">วันที่ </w:t>
      </w:r>
      <w:r w:rsidRPr="004C30C0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15 </w:t>
      </w:r>
      <w:r w:rsidRPr="004C30C0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–</w:t>
      </w:r>
      <w:r w:rsidRPr="004C30C0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17 กันยายน</w:t>
      </w:r>
      <w:r w:rsidRPr="00512B76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256</w:t>
      </w:r>
      <w:r w:rsidRPr="00512B76">
        <w:rPr>
          <w:rFonts w:ascii="TH SarabunIT๙" w:hAnsi="TH SarabunIT๙" w:cs="TH SarabunIT๙"/>
          <w:b/>
          <w:bCs/>
          <w:spacing w:val="-16"/>
          <w:sz w:val="32"/>
          <w:szCs w:val="32"/>
        </w:rPr>
        <w:t>4</w:t>
      </w:r>
      <w:r w:rsidRPr="003B5BF8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512B76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เวลา ๐๘</w:t>
      </w:r>
      <w:r w:rsidRPr="00512B76">
        <w:rPr>
          <w:rFonts w:ascii="TH SarabunIT๙" w:hAnsi="TH SarabunIT๙" w:cs="TH SarabunIT๙"/>
          <w:b/>
          <w:bCs/>
          <w:spacing w:val="-10"/>
          <w:sz w:val="32"/>
          <w:szCs w:val="32"/>
        </w:rPr>
        <w:t>.</w:t>
      </w:r>
      <w:r w:rsidRPr="00512B76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๓๐</w:t>
      </w:r>
      <w:r w:rsidRPr="00512B76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– </w:t>
      </w:r>
      <w:r w:rsidRPr="00512B76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๑๖</w:t>
      </w:r>
      <w:r w:rsidRPr="00512B76">
        <w:rPr>
          <w:rFonts w:ascii="TH SarabunIT๙" w:hAnsi="TH SarabunIT๙" w:cs="TH SarabunIT๙"/>
          <w:b/>
          <w:bCs/>
          <w:spacing w:val="-10"/>
          <w:sz w:val="32"/>
          <w:szCs w:val="32"/>
        </w:rPr>
        <w:t>.</w:t>
      </w:r>
      <w:r w:rsidRPr="00512B76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๓๐</w:t>
      </w:r>
      <w:r w:rsidRPr="00512B76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512B76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น. ณ</w:t>
      </w:r>
      <w:r w:rsidRPr="00512B7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โรงเรียนเทศบาลท่าโขลง 1 ตำบลคลองสอง อำเภอคลองหลวง จังหวัดปทุมธานี</w:t>
      </w:r>
      <w:r w:rsidRPr="003B5B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86C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Pr="00512B76">
        <w:rPr>
          <w:rFonts w:ascii="TH SarabunIT๙" w:hAnsi="TH SarabunIT๙" w:cs="TH SarabunIT๙"/>
          <w:spacing w:val="-10"/>
          <w:sz w:val="32"/>
          <w:szCs w:val="32"/>
          <w:cs/>
        </w:rPr>
        <w:t>ตามบัญชีกำหนดระยะเวลาการนำส่งผลงานที่เกิดจากการปฏิบัติหน้าที่</w:t>
      </w:r>
      <w:r w:rsidR="002378B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(ผลการปฏิบัติงานและผลงานทางวิชาการ) </w:t>
      </w:r>
      <w:r w:rsidRPr="00512B7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รอบเดือนเมษายน 2564</w:t>
      </w:r>
      <w:r w:rsidR="002378B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512B76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3B5BF8" w:rsidRPr="00512B76">
        <w:rPr>
          <w:rFonts w:ascii="TH SarabunIT๙" w:hAnsi="TH SarabunIT๙" w:cs="TH SarabunIT๙" w:hint="cs"/>
          <w:spacing w:val="-10"/>
          <w:sz w:val="32"/>
          <w:szCs w:val="32"/>
          <w:cs/>
        </w:rPr>
        <w:t>สิ่งที่ส่งมาด้วย 2</w:t>
      </w:r>
      <w:r w:rsidRPr="00512B76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3B5BF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3B5BF8">
        <w:rPr>
          <w:rFonts w:ascii="TH SarabunIT๙" w:hAnsi="TH SarabunIT๙" w:cs="TH SarabunIT๙"/>
          <w:spacing w:val="-6"/>
          <w:sz w:val="32"/>
          <w:szCs w:val="32"/>
          <w:cs/>
        </w:rPr>
        <w:t>อย่างเคร่งครัด หากเกินกำหนดถือว่าสละสิทธิ์ ทั้งนี้ ให้จัดเอกสาร</w:t>
      </w:r>
      <w:r w:rsidRPr="003B5BF8">
        <w:rPr>
          <w:rFonts w:ascii="TH SarabunIT๙" w:hAnsi="TH SarabunIT๙" w:cs="TH SarabunIT๙"/>
          <w:sz w:val="32"/>
          <w:szCs w:val="32"/>
          <w:cs/>
        </w:rPr>
        <w:t>ผลงานฯ เป็น</w:t>
      </w:r>
      <w:proofErr w:type="spellStart"/>
      <w:r w:rsidRPr="003B5BF8">
        <w:rPr>
          <w:rFonts w:ascii="TH SarabunIT๙" w:hAnsi="TH SarabunIT๙" w:cs="TH SarabunIT๙"/>
          <w:sz w:val="32"/>
          <w:szCs w:val="32"/>
          <w:cs/>
        </w:rPr>
        <w:t>ชุดๆ</w:t>
      </w:r>
      <w:proofErr w:type="spellEnd"/>
      <w:r w:rsidRPr="003B5B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5BF8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Pr="003B5BF8">
        <w:rPr>
          <w:rFonts w:ascii="TH SarabunIT๙" w:hAnsi="TH SarabunIT๙" w:cs="TH SarabunIT๙"/>
          <w:sz w:val="32"/>
          <w:szCs w:val="32"/>
          <w:cs/>
        </w:rPr>
        <w:t>จำนวน ๓</w:t>
      </w:r>
      <w:r w:rsidRPr="003B5BF8">
        <w:rPr>
          <w:rFonts w:ascii="TH SarabunIT๙" w:hAnsi="TH SarabunIT๙" w:cs="TH SarabunIT๙"/>
          <w:sz w:val="32"/>
          <w:szCs w:val="32"/>
        </w:rPr>
        <w:t xml:space="preserve"> </w:t>
      </w:r>
      <w:r w:rsidRPr="003B5BF8">
        <w:rPr>
          <w:rFonts w:ascii="TH SarabunIT๙" w:hAnsi="TH SarabunIT๙" w:cs="TH SarabunIT๙"/>
          <w:sz w:val="32"/>
          <w:szCs w:val="32"/>
          <w:cs/>
        </w:rPr>
        <w:t>ชุด ต่อผู้ขอรับ</w:t>
      </w:r>
      <w:r w:rsidRPr="00512B76">
        <w:rPr>
          <w:rFonts w:ascii="TH SarabunIT๙" w:hAnsi="TH SarabunIT๙" w:cs="TH SarabunIT๙"/>
          <w:spacing w:val="-20"/>
          <w:sz w:val="32"/>
          <w:szCs w:val="32"/>
          <w:cs/>
        </w:rPr>
        <w:t>การประเมิน ๑</w:t>
      </w:r>
      <w:r w:rsidRPr="00512B7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512B76">
        <w:rPr>
          <w:rFonts w:ascii="TH SarabunIT๙" w:hAnsi="TH SarabunIT๙" w:cs="TH SarabunIT๙"/>
          <w:spacing w:val="-20"/>
          <w:sz w:val="32"/>
          <w:szCs w:val="32"/>
          <w:cs/>
        </w:rPr>
        <w:t>ราย แต่ละชุดประกอบด้วย แบบเสนอขอรับการประเมิน (</w:t>
      </w:r>
      <w:proofErr w:type="spellStart"/>
      <w:r w:rsidRPr="00512B76">
        <w:rPr>
          <w:rFonts w:ascii="TH SarabunIT๙" w:hAnsi="TH SarabunIT๙" w:cs="TH SarabunIT๙"/>
          <w:spacing w:val="-20"/>
          <w:sz w:val="32"/>
          <w:szCs w:val="32"/>
          <w:cs/>
        </w:rPr>
        <w:t>วฐ</w:t>
      </w:r>
      <w:proofErr w:type="spellEnd"/>
      <w:r w:rsidRPr="00512B7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๑), แบบรายงานผลงานที่เกิดจากการปฏิบัติหน้าที่</w:t>
      </w:r>
      <w:r w:rsidRPr="003B5B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2B7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(แบบ </w:t>
      </w:r>
      <w:proofErr w:type="spellStart"/>
      <w:r w:rsidRPr="00512B76">
        <w:rPr>
          <w:rFonts w:ascii="TH SarabunIT๙" w:hAnsi="TH SarabunIT๙" w:cs="TH SarabunIT๙"/>
          <w:spacing w:val="-10"/>
          <w:sz w:val="32"/>
          <w:szCs w:val="32"/>
          <w:cs/>
        </w:rPr>
        <w:t>วฐ</w:t>
      </w:r>
      <w:proofErr w:type="spellEnd"/>
      <w:r w:rsidRPr="00512B7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๒</w:t>
      </w:r>
      <w:r w:rsidRPr="00512B76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512B76">
        <w:rPr>
          <w:rFonts w:ascii="TH SarabunIT๙" w:hAnsi="TH SarabunIT๙" w:cs="TH SarabunIT๙"/>
          <w:spacing w:val="-10"/>
          <w:sz w:val="32"/>
          <w:szCs w:val="32"/>
          <w:cs/>
        </w:rPr>
        <w:t>๑) และผลงานทางวิชาการ</w:t>
      </w:r>
      <w:r w:rsidRPr="00512B7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จัดใส่กล่องเอกสาร</w:t>
      </w:r>
      <w:r w:rsidRPr="00512B76">
        <w:rPr>
          <w:rFonts w:ascii="TH SarabunIT๙" w:hAnsi="TH SarabunIT๙" w:cs="TH SarabunIT๙"/>
          <w:spacing w:val="-10"/>
          <w:sz w:val="32"/>
          <w:szCs w:val="32"/>
          <w:cs/>
        </w:rPr>
        <w:t>ปิดด้วยใบปะหน้าชุดผลงาน</w:t>
      </w:r>
      <w:r w:rsidR="003B5BF8" w:rsidRPr="00512B7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3B5BF8" w:rsidRPr="00512B7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(สิ่งที่ส่งมาด้วย ๓) โดยสามารถดาวน์โหลดสิ่งที่ส่งมาด้วยได้จาก </w:t>
      </w:r>
      <w:r w:rsidR="003B5BF8" w:rsidRPr="00512B76">
        <w:rPr>
          <w:rFonts w:ascii="TH SarabunIT๙" w:hAnsi="TH SarabunIT๙" w:cs="TH SarabunIT๙"/>
          <w:spacing w:val="-10"/>
          <w:sz w:val="32"/>
          <w:szCs w:val="32"/>
        </w:rPr>
        <w:t xml:space="preserve">QR Code </w:t>
      </w:r>
      <w:r w:rsidR="003B5BF8" w:rsidRPr="00512B7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ในท้ายหนังสือนี้ </w:t>
      </w:r>
      <w:r w:rsidR="006A386C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3B5BF8" w:rsidRPr="00512B76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หรือจากเว็บไซด์กรมส่งเสริมการปกครองท้องถิ่น เมนู “หนังสือราชการ”</w:t>
      </w:r>
      <w:r w:rsidR="003B5BF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3B5BF8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027170DD" w14:textId="77777777" w:rsidR="00130CFE" w:rsidRPr="00130CFE" w:rsidRDefault="003B5BF8" w:rsidP="00130CF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3. </w:t>
      </w:r>
      <w:r w:rsidR="00130CFE" w:rsidRPr="00130CFE">
        <w:rPr>
          <w:rFonts w:ascii="TH SarabunIT๙" w:hAnsi="TH SarabunIT๙" w:cs="TH SarabunIT๙"/>
          <w:spacing w:val="-6"/>
          <w:sz w:val="32"/>
          <w:szCs w:val="32"/>
          <w:cs/>
        </w:rPr>
        <w:t>กรณีไม่สะดวกในการเดินทาง</w:t>
      </w:r>
      <w:r w:rsidR="002378B2">
        <w:rPr>
          <w:rFonts w:ascii="TH SarabunIT๙" w:hAnsi="TH SarabunIT๙" w:cs="TH SarabunIT๙" w:hint="cs"/>
          <w:spacing w:val="-6"/>
          <w:sz w:val="32"/>
          <w:szCs w:val="32"/>
          <w:cs/>
        </w:rPr>
        <w:t>นำส่งผลงาน</w:t>
      </w:r>
      <w:r w:rsidR="00130CFE" w:rsidRPr="00130CF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ให้</w:t>
      </w:r>
      <w:r w:rsidR="002378B2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</w:t>
      </w:r>
      <w:r w:rsidR="00130CFE" w:rsidRPr="00130CFE">
        <w:rPr>
          <w:rFonts w:ascii="TH SarabunIT๙" w:hAnsi="TH SarabunIT๙" w:cs="TH SarabunIT๙"/>
          <w:spacing w:val="-6"/>
          <w:sz w:val="32"/>
          <w:szCs w:val="32"/>
          <w:cs/>
        </w:rPr>
        <w:t>จัดส่ง</w:t>
      </w:r>
      <w:r w:rsidR="002378B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ผลงานฯ </w:t>
      </w:r>
      <w:r w:rsidR="00130CFE" w:rsidRPr="00130CFE">
        <w:rPr>
          <w:rFonts w:ascii="TH SarabunIT๙" w:hAnsi="TH SarabunIT๙" w:cs="TH SarabunIT๙"/>
          <w:spacing w:val="-6"/>
          <w:sz w:val="32"/>
          <w:szCs w:val="32"/>
          <w:cs/>
        </w:rPr>
        <w:t>ทางพัสดุไปรษณีย์</w:t>
      </w:r>
      <w:r w:rsidR="002378B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 w:rsidR="00130CFE" w:rsidRPr="00130CFE">
        <w:rPr>
          <w:rFonts w:ascii="TH SarabunIT๙" w:hAnsi="TH SarabunIT๙" w:cs="TH SarabunIT๙"/>
          <w:spacing w:val="-6"/>
          <w:sz w:val="32"/>
          <w:szCs w:val="32"/>
          <w:cs/>
        </w:rPr>
        <w:t>หรือบริษัทขนส่งต่าง ๆ</w:t>
      </w:r>
      <w:r w:rsidR="00130CFE" w:rsidRPr="00130C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0CFE" w:rsidRPr="00130CF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ไปยังโรงเรียนเทศบาลท่าโขลง 1 โดยจ่าหน้ากล่องพัสดุถึง </w:t>
      </w:r>
      <w:r w:rsidR="002378B2">
        <w:rPr>
          <w:rFonts w:ascii="TH SarabunIT๙" w:hAnsi="TH SarabunIT๙" w:cs="TH SarabunIT๙" w:hint="cs"/>
          <w:spacing w:val="-6"/>
          <w:sz w:val="32"/>
          <w:szCs w:val="32"/>
          <w:cs/>
        </w:rPr>
        <w:t>นาย</w:t>
      </w:r>
      <w:proofErr w:type="spellStart"/>
      <w:r w:rsidR="002378B2">
        <w:rPr>
          <w:rFonts w:ascii="TH SarabunIT๙" w:hAnsi="TH SarabunIT๙" w:cs="TH SarabunIT๙" w:hint="cs"/>
          <w:spacing w:val="-6"/>
          <w:sz w:val="32"/>
          <w:szCs w:val="32"/>
          <w:cs/>
        </w:rPr>
        <w:t>ธิ</w:t>
      </w:r>
      <w:proofErr w:type="spellEnd"/>
      <w:r w:rsidR="002378B2">
        <w:rPr>
          <w:rFonts w:ascii="TH SarabunIT๙" w:hAnsi="TH SarabunIT๙" w:cs="TH SarabunIT๙" w:hint="cs"/>
          <w:spacing w:val="-6"/>
          <w:sz w:val="32"/>
          <w:szCs w:val="32"/>
          <w:cs/>
        </w:rPr>
        <w:t>ติว</w:t>
      </w:r>
      <w:proofErr w:type="spellStart"/>
      <w:r w:rsidR="002378B2">
        <w:rPr>
          <w:rFonts w:ascii="TH SarabunIT๙" w:hAnsi="TH SarabunIT๙" w:cs="TH SarabunIT๙" w:hint="cs"/>
          <w:spacing w:val="-6"/>
          <w:sz w:val="32"/>
          <w:szCs w:val="32"/>
          <w:cs/>
        </w:rPr>
        <w:t>ัฒน์</w:t>
      </w:r>
      <w:proofErr w:type="spellEnd"/>
      <w:r w:rsidR="002378B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สง</w:t>
      </w:r>
      <w:proofErr w:type="spellStart"/>
      <w:r w:rsidR="002378B2">
        <w:rPr>
          <w:rFonts w:ascii="TH SarabunIT๙" w:hAnsi="TH SarabunIT๙" w:cs="TH SarabunIT๙" w:hint="cs"/>
          <w:spacing w:val="-6"/>
          <w:sz w:val="32"/>
          <w:szCs w:val="32"/>
          <w:cs/>
        </w:rPr>
        <w:t>ข์</w:t>
      </w:r>
      <w:proofErr w:type="spellEnd"/>
      <w:r w:rsidR="002378B2">
        <w:rPr>
          <w:rFonts w:ascii="TH SarabunIT๙" w:hAnsi="TH SarabunIT๙" w:cs="TH SarabunIT๙" w:hint="cs"/>
          <w:spacing w:val="-6"/>
          <w:sz w:val="32"/>
          <w:szCs w:val="32"/>
          <w:cs/>
        </w:rPr>
        <w:t>ทอง โรงเ</w:t>
      </w:r>
      <w:r w:rsidR="00130CFE" w:rsidRPr="00130CFE">
        <w:rPr>
          <w:rFonts w:ascii="TH SarabunIT๙" w:hAnsi="TH SarabunIT๙" w:cs="TH SarabunIT๙"/>
          <w:spacing w:val="-6"/>
          <w:sz w:val="32"/>
          <w:szCs w:val="32"/>
          <w:cs/>
        </w:rPr>
        <w:t>รียน</w:t>
      </w:r>
      <w:r w:rsidR="00130CFE" w:rsidRPr="002378B2">
        <w:rPr>
          <w:rFonts w:ascii="TH SarabunIT๙" w:hAnsi="TH SarabunIT๙" w:cs="TH SarabunIT๙"/>
          <w:spacing w:val="-18"/>
          <w:sz w:val="32"/>
          <w:szCs w:val="32"/>
          <w:cs/>
        </w:rPr>
        <w:t>เทศบาลท่าโขลง 1</w:t>
      </w:r>
      <w:r w:rsidR="002378B2" w:rsidRPr="002378B2">
        <w:rPr>
          <w:rFonts w:ascii="TH SarabunIT๙" w:hAnsi="TH SarabunIT๙" w:cs="TH SarabunIT๙" w:hint="cs"/>
          <w:color w:val="222222"/>
          <w:spacing w:val="-18"/>
          <w:sz w:val="32"/>
          <w:szCs w:val="32"/>
          <w:shd w:val="clear" w:color="auto" w:fill="FFFFFF"/>
          <w:cs/>
        </w:rPr>
        <w:t xml:space="preserve"> </w:t>
      </w:r>
      <w:r w:rsidR="00130CFE" w:rsidRPr="002378B2">
        <w:rPr>
          <w:rFonts w:ascii="TH SarabunIT๙" w:hAnsi="TH SarabunIT๙" w:cs="TH SarabunIT๙"/>
          <w:color w:val="222222"/>
          <w:spacing w:val="-18"/>
          <w:sz w:val="32"/>
          <w:szCs w:val="32"/>
          <w:shd w:val="clear" w:color="auto" w:fill="FFFFFF"/>
          <w:cs/>
        </w:rPr>
        <w:t xml:space="preserve">ถนนเลียบคลองสอง ตำบลคลองสอง อำเภอคลองหลวง </w:t>
      </w:r>
      <w:r w:rsidR="00130CFE" w:rsidRPr="002378B2">
        <w:rPr>
          <w:rFonts w:ascii="TH SarabunIT๙" w:hAnsi="TH SarabunIT๙" w:cs="TH SarabunIT๙" w:hint="cs"/>
          <w:color w:val="222222"/>
          <w:spacing w:val="-18"/>
          <w:sz w:val="32"/>
          <w:szCs w:val="32"/>
          <w:shd w:val="clear" w:color="auto" w:fill="FFFFFF"/>
          <w:cs/>
        </w:rPr>
        <w:t>จังหวัด</w:t>
      </w:r>
      <w:r w:rsidR="00130CFE" w:rsidRPr="002378B2">
        <w:rPr>
          <w:rFonts w:ascii="TH SarabunIT๙" w:hAnsi="TH SarabunIT๙" w:cs="TH SarabunIT๙"/>
          <w:color w:val="222222"/>
          <w:spacing w:val="-18"/>
          <w:sz w:val="32"/>
          <w:szCs w:val="32"/>
          <w:shd w:val="clear" w:color="auto" w:fill="FFFFFF"/>
          <w:cs/>
        </w:rPr>
        <w:t xml:space="preserve">ปทุมธานี </w:t>
      </w:r>
      <w:r w:rsidR="00130CFE" w:rsidRPr="002378B2">
        <w:rPr>
          <w:rFonts w:ascii="TH SarabunIT๙" w:hAnsi="TH SarabunIT๙" w:cs="TH SarabunIT๙"/>
          <w:color w:val="222222"/>
          <w:spacing w:val="-18"/>
          <w:sz w:val="32"/>
          <w:szCs w:val="32"/>
          <w:shd w:val="clear" w:color="auto" w:fill="FFFFFF"/>
        </w:rPr>
        <w:t>12120</w:t>
      </w:r>
      <w:r w:rsidR="00130CFE" w:rsidRPr="002378B2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 </w:t>
      </w:r>
      <w:r w:rsidR="00130CFE" w:rsidRPr="002378B2">
        <w:rPr>
          <w:rFonts w:ascii="TH SarabunIT๙" w:hAnsi="TH SarabunIT๙" w:cs="TH SarabunIT๙" w:hint="cs"/>
          <w:spacing w:val="-18"/>
          <w:sz w:val="32"/>
          <w:szCs w:val="32"/>
          <w:cs/>
        </w:rPr>
        <w:t>โทร. 08-</w:t>
      </w:r>
      <w:r w:rsidR="002378B2" w:rsidRPr="002378B2">
        <w:rPr>
          <w:rFonts w:ascii="TH SarabunIT๙" w:hAnsi="TH SarabunIT๙" w:cs="TH SarabunIT๙" w:hint="cs"/>
          <w:spacing w:val="-18"/>
          <w:sz w:val="32"/>
          <w:szCs w:val="32"/>
          <w:cs/>
        </w:rPr>
        <w:t>5966</w:t>
      </w:r>
      <w:r w:rsidR="00130CFE" w:rsidRPr="002378B2">
        <w:rPr>
          <w:rFonts w:ascii="TH SarabunIT๙" w:hAnsi="TH SarabunIT๙" w:cs="TH SarabunIT๙" w:hint="cs"/>
          <w:spacing w:val="-18"/>
          <w:sz w:val="32"/>
          <w:szCs w:val="32"/>
          <w:cs/>
        </w:rPr>
        <w:t>-</w:t>
      </w:r>
      <w:r w:rsidR="002378B2" w:rsidRPr="002378B2">
        <w:rPr>
          <w:rFonts w:ascii="TH SarabunIT๙" w:hAnsi="TH SarabunIT๙" w:cs="TH SarabunIT๙" w:hint="cs"/>
          <w:spacing w:val="-18"/>
          <w:sz w:val="32"/>
          <w:szCs w:val="32"/>
          <w:cs/>
        </w:rPr>
        <w:t>9555</w:t>
      </w:r>
      <w:r w:rsidR="002378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0CFE">
        <w:rPr>
          <w:rFonts w:ascii="TH SarabunIT๙" w:hAnsi="TH SarabunIT๙" w:cs="TH SarabunIT๙" w:hint="cs"/>
          <w:sz w:val="32"/>
          <w:szCs w:val="32"/>
          <w:cs/>
        </w:rPr>
        <w:t>ทั้งนี้ ให้วางแผนการจัดส่ง</w:t>
      </w:r>
      <w:r w:rsidR="00130CFE" w:rsidRPr="00130CFE">
        <w:rPr>
          <w:rFonts w:ascii="TH SarabunIT๙" w:hAnsi="TH SarabunIT๙" w:cs="TH SarabunIT๙"/>
          <w:sz w:val="32"/>
          <w:szCs w:val="32"/>
          <w:cs/>
        </w:rPr>
        <w:t xml:space="preserve">ผลงานฯ </w:t>
      </w:r>
      <w:r w:rsidR="00130CF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130CFE" w:rsidRPr="00130CFE">
        <w:rPr>
          <w:rFonts w:ascii="TH SarabunIT๙" w:hAnsi="TH SarabunIT๙" w:cs="TH SarabunIT๙"/>
          <w:sz w:val="32"/>
          <w:szCs w:val="32"/>
          <w:cs/>
        </w:rPr>
        <w:t xml:space="preserve">ถึงโรงเรียนเทศบาลท่าโขลง 1 ไม่เกินวันที่ 17 กันยายน 2564 </w:t>
      </w:r>
    </w:p>
    <w:p w14:paraId="5503837C" w14:textId="77777777" w:rsidR="0067201D" w:rsidRPr="0099196B" w:rsidRDefault="009F5A87" w:rsidP="003B5BF8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4703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B5BF8"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  <w:r w:rsidR="003B5BF8"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  <w:r w:rsidR="0067201D" w:rsidRPr="0099196B">
        <w:rPr>
          <w:rFonts w:ascii="TH SarabunIT๙" w:hAnsi="TH SarabunIT๙" w:cs="TH SarabunIT๙"/>
          <w:sz w:val="32"/>
          <w:szCs w:val="32"/>
          <w:cs/>
          <w:lang w:val="th-TH"/>
        </w:rPr>
        <w:t>จึงเรียนมาเพื่อโปรด</w:t>
      </w:r>
      <w:r w:rsidR="00F35877">
        <w:rPr>
          <w:rFonts w:ascii="TH SarabunIT๙" w:hAnsi="TH SarabunIT๙" w:cs="TH SarabunIT๙" w:hint="cs"/>
          <w:sz w:val="32"/>
          <w:szCs w:val="32"/>
          <w:cs/>
          <w:lang w:val="th-TH"/>
        </w:rPr>
        <w:t>พิจารณา</w:t>
      </w:r>
    </w:p>
    <w:p w14:paraId="02D8048B" w14:textId="77777777" w:rsidR="0067201D" w:rsidRPr="0071429B" w:rsidRDefault="0067201D" w:rsidP="009F5A87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71429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4330078" w14:textId="77777777" w:rsidR="0067201D" w:rsidRDefault="0067201D" w:rsidP="0067201D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3A5C960" w14:textId="77777777" w:rsidR="007840E5" w:rsidRPr="0071429B" w:rsidRDefault="007840E5" w:rsidP="0067201D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A2B20D2" w14:textId="77777777" w:rsidR="007840E5" w:rsidRPr="00B51796" w:rsidRDefault="007840E5" w:rsidP="007840E5">
      <w:pPr>
        <w:ind w:firstLine="14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พ.จ.อ.</w:t>
      </w:r>
    </w:p>
    <w:p w14:paraId="5396F3ED" w14:textId="77777777" w:rsidR="0067201D" w:rsidRPr="0071429B" w:rsidRDefault="007840E5" w:rsidP="007840E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5179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ชนินทร์ ราชมณี</w:t>
      </w:r>
      <w:r w:rsidRPr="00B51796">
        <w:rPr>
          <w:rFonts w:ascii="TH SarabunIT๙" w:hAnsi="TH SarabunIT๙" w:cs="TH SarabunIT๙"/>
          <w:sz w:val="32"/>
          <w:szCs w:val="32"/>
          <w:cs/>
        </w:rPr>
        <w:t>)</w:t>
      </w:r>
    </w:p>
    <w:p w14:paraId="6118AA8E" w14:textId="77777777" w:rsidR="007840E5" w:rsidRPr="00BC4EE3" w:rsidRDefault="007840E5" w:rsidP="007840E5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ผู้อำนวยการสำนักพัฒนาระบบบริหารงานบุคคลส่วนท้องถิ่น</w:t>
      </w:r>
    </w:p>
    <w:p w14:paraId="0A53F32A" w14:textId="77777777" w:rsidR="007840E5" w:rsidRPr="00A65C71" w:rsidRDefault="007840E5" w:rsidP="007840E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 ปฏิบัติราชการแทน</w:t>
      </w:r>
    </w:p>
    <w:p w14:paraId="51A4431C" w14:textId="77777777" w:rsidR="007840E5" w:rsidRPr="00A65C71" w:rsidRDefault="007840E5" w:rsidP="007840E5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A65C71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A65C7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และ ก.อบต.</w:t>
      </w:r>
    </w:p>
    <w:p w14:paraId="25AF737F" w14:textId="77777777" w:rsidR="00F6097C" w:rsidRPr="0071429B" w:rsidRDefault="00F6097C" w:rsidP="00F6097C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6EE9F4F" w14:textId="68B8520D" w:rsidR="0067201D" w:rsidRPr="0099196B" w:rsidRDefault="00780657" w:rsidP="0067201D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970C403" wp14:editId="19F1B4F8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755015" cy="75501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2812E" w14:textId="77777777" w:rsidR="0067201D" w:rsidRPr="0099196B" w:rsidRDefault="0067201D" w:rsidP="0067201D">
      <w:pPr>
        <w:rPr>
          <w:rFonts w:ascii="TH SarabunIT๙" w:hAnsi="TH SarabunIT๙" w:cs="TH SarabunIT๙"/>
          <w:sz w:val="32"/>
          <w:szCs w:val="32"/>
        </w:rPr>
      </w:pPr>
    </w:p>
    <w:p w14:paraId="2D026F45" w14:textId="77777777" w:rsidR="0067201D" w:rsidRPr="0099196B" w:rsidRDefault="0067201D" w:rsidP="0067201D">
      <w:pPr>
        <w:rPr>
          <w:rFonts w:ascii="TH SarabunIT๙" w:hAnsi="TH SarabunIT๙" w:cs="TH SarabunIT๙"/>
          <w:sz w:val="32"/>
          <w:szCs w:val="32"/>
        </w:rPr>
      </w:pPr>
    </w:p>
    <w:p w14:paraId="51736E53" w14:textId="77777777" w:rsidR="00F6097C" w:rsidRDefault="00F6097C" w:rsidP="0067201D">
      <w:pPr>
        <w:pStyle w:val="3"/>
        <w:spacing w:before="0" w:after="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45C5233" w14:textId="77777777" w:rsidR="009F5A87" w:rsidRPr="0099196B" w:rsidRDefault="009F5A87" w:rsidP="009F5A87">
      <w:pPr>
        <w:pStyle w:val="3"/>
        <w:spacing w:before="0" w:after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9196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สำนักพัฒนาระบบบริหารงานบุคคลส่วนท้องถิ่น</w:t>
      </w:r>
    </w:p>
    <w:p w14:paraId="74CA4584" w14:textId="77777777" w:rsidR="009F5A87" w:rsidRPr="0099196B" w:rsidRDefault="00DF413A" w:rsidP="009F5A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9F5A87" w:rsidRPr="0099196B">
        <w:rPr>
          <w:rFonts w:ascii="TH SarabunIT๙" w:hAnsi="TH SarabunIT๙" w:cs="TH SarabunIT๙"/>
          <w:sz w:val="32"/>
          <w:szCs w:val="32"/>
          <w:cs/>
        </w:rPr>
        <w:t>บริหารงานบุคคลทางการศึกษาท้องถิ่น</w:t>
      </w:r>
    </w:p>
    <w:p w14:paraId="0ED9D4BD" w14:textId="77777777" w:rsidR="009F5A87" w:rsidRPr="0099196B" w:rsidRDefault="009F5A87" w:rsidP="009F5A87">
      <w:pPr>
        <w:rPr>
          <w:rFonts w:ascii="TH SarabunIT๙" w:hAnsi="TH SarabunIT๙" w:cs="TH SarabunIT๙"/>
          <w:sz w:val="32"/>
          <w:szCs w:val="32"/>
        </w:rPr>
      </w:pPr>
      <w:r w:rsidRPr="0099196B">
        <w:rPr>
          <w:rFonts w:ascii="TH SarabunIT๙" w:hAnsi="TH SarabunIT๙" w:cs="TH SarabunIT๙"/>
          <w:sz w:val="32"/>
          <w:szCs w:val="32"/>
          <w:cs/>
        </w:rPr>
        <w:t>โทร. ๐-๒๒๔๑-๙๐๐๐ ต่อ ๔๒๒๖</w:t>
      </w:r>
      <w:r w:rsidRPr="0099196B">
        <w:rPr>
          <w:rFonts w:ascii="TH SarabunIT๙" w:hAnsi="TH SarabunIT๙" w:cs="TH SarabunIT๙"/>
          <w:sz w:val="32"/>
          <w:szCs w:val="32"/>
        </w:rPr>
        <w:t>-</w:t>
      </w:r>
      <w:r w:rsidRPr="0099196B">
        <w:rPr>
          <w:rFonts w:ascii="TH SarabunIT๙" w:hAnsi="TH SarabunIT๙" w:cs="TH SarabunIT๙"/>
          <w:sz w:val="32"/>
          <w:szCs w:val="32"/>
          <w:cs/>
        </w:rPr>
        <w:t>๙</w:t>
      </w:r>
    </w:p>
    <w:p w14:paraId="55C30CD5" w14:textId="77777777" w:rsidR="009F5A87" w:rsidRPr="0099196B" w:rsidRDefault="009F5A87" w:rsidP="009F5A87">
      <w:pPr>
        <w:rPr>
          <w:rFonts w:ascii="TH SarabunIT๙" w:hAnsi="TH SarabunIT๙" w:cs="TH SarabunIT๙"/>
          <w:sz w:val="32"/>
          <w:szCs w:val="32"/>
        </w:rPr>
      </w:pPr>
      <w:r w:rsidRPr="0099196B">
        <w:rPr>
          <w:rFonts w:ascii="TH SarabunIT๙" w:hAnsi="TH SarabunIT๙" w:cs="TH SarabunIT๙"/>
          <w:sz w:val="32"/>
          <w:szCs w:val="32"/>
          <w:cs/>
        </w:rPr>
        <w:t>โทรสาร ๐-๒๒๔๑-๙๐๕๕</w:t>
      </w:r>
    </w:p>
    <w:p w14:paraId="73B86DE8" w14:textId="472C2ABA" w:rsidR="00EE3FE8" w:rsidRDefault="009F5A87" w:rsidP="00CF03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ทอง ๐๘-๕๙๖๖-๙๕๕๕</w:t>
      </w:r>
      <w:r w:rsidR="00CF0383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3C1429" wp14:editId="09E976F2">
                <wp:simplePos x="0" y="0"/>
                <wp:positionH relativeFrom="column">
                  <wp:posOffset>2796540</wp:posOffset>
                </wp:positionH>
                <wp:positionV relativeFrom="paragraph">
                  <wp:posOffset>2584450</wp:posOffset>
                </wp:positionV>
                <wp:extent cx="390525" cy="590550"/>
                <wp:effectExtent l="0" t="0" r="0" b="0"/>
                <wp:wrapNone/>
                <wp:docPr id="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32958" id="Rectangle 106" o:spid="_x0000_s1026" style="position:absolute;margin-left:220.2pt;margin-top:203.5pt;width:30.7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" stroked="f"/>
            </w:pict>
          </mc:Fallback>
        </mc:AlternateContent>
      </w:r>
      <w:r w:rsidR="00D776FB">
        <w:rPr>
          <w:rFonts w:ascii="TH SarabunIT๙" w:hAnsi="TH SarabunIT๙" w:cs="TH SarabunIT๙"/>
          <w:sz w:val="32"/>
          <w:szCs w:val="32"/>
        </w:rPr>
        <w:br/>
      </w:r>
      <w:r w:rsidR="00D776FB">
        <w:rPr>
          <w:rFonts w:ascii="TH SarabunIT๙" w:hAnsi="TH SarabunIT๙" w:cs="TH SarabunIT๙"/>
          <w:sz w:val="32"/>
          <w:szCs w:val="32"/>
        </w:rPr>
        <w:br/>
      </w:r>
      <w:r w:rsidR="00D776FB">
        <w:rPr>
          <w:rFonts w:ascii="TH SarabunIT๙" w:hAnsi="TH SarabunIT๙" w:cs="TH SarabunIT๙"/>
          <w:sz w:val="32"/>
          <w:szCs w:val="32"/>
        </w:rPr>
        <w:br/>
      </w:r>
      <w:r w:rsidR="00D776FB">
        <w:rPr>
          <w:rFonts w:ascii="TH SarabunIT๙" w:hAnsi="TH SarabunIT๙" w:cs="TH SarabunIT๙"/>
          <w:sz w:val="32"/>
          <w:szCs w:val="32"/>
        </w:rPr>
        <w:br/>
      </w:r>
      <w:r w:rsidR="007806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E4369" wp14:editId="1C94FF4A">
                <wp:simplePos x="0" y="0"/>
                <wp:positionH relativeFrom="column">
                  <wp:posOffset>3158490</wp:posOffset>
                </wp:positionH>
                <wp:positionV relativeFrom="paragraph">
                  <wp:posOffset>2832100</wp:posOffset>
                </wp:positionV>
                <wp:extent cx="781050" cy="590550"/>
                <wp:effectExtent l="0" t="0" r="0" b="0"/>
                <wp:wrapNone/>
                <wp:docPr id="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FBA96" id="Rectangle 107" o:spid="_x0000_s1026" style="position:absolute;margin-left:248.7pt;margin-top:223pt;width:61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" stroked="f"/>
            </w:pict>
          </mc:Fallback>
        </mc:AlternateContent>
      </w:r>
      <w:r w:rsidR="007806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CD6CD" wp14:editId="1A1239EB">
                <wp:simplePos x="0" y="0"/>
                <wp:positionH relativeFrom="column">
                  <wp:posOffset>3606165</wp:posOffset>
                </wp:positionH>
                <wp:positionV relativeFrom="paragraph">
                  <wp:posOffset>5708650</wp:posOffset>
                </wp:positionV>
                <wp:extent cx="390525" cy="590550"/>
                <wp:effectExtent l="0" t="0" r="0" b="0"/>
                <wp:wrapNone/>
                <wp:docPr id="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F3C69" id="Rectangle 109" o:spid="_x0000_s1026" style="position:absolute;margin-left:283.95pt;margin-top:449.5pt;width:30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" stroked="f"/>
            </w:pict>
          </mc:Fallback>
        </mc:AlternateContent>
      </w:r>
      <w:r w:rsidR="00780657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597780" wp14:editId="477BD7AE">
                <wp:simplePos x="0" y="0"/>
                <wp:positionH relativeFrom="column">
                  <wp:posOffset>-845820</wp:posOffset>
                </wp:positionH>
                <wp:positionV relativeFrom="paragraph">
                  <wp:posOffset>2938780</wp:posOffset>
                </wp:positionV>
                <wp:extent cx="1162685" cy="1012190"/>
                <wp:effectExtent l="0" t="1905" r="3175" b="0"/>
                <wp:wrapNone/>
                <wp:docPr id="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A0ED5" id="Rectangle 74" o:spid="_x0000_s1026" style="position:absolute;margin-left:-66.6pt;margin-top:231.4pt;width:91.55pt;height:7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" stroked="f"/>
            </w:pict>
          </mc:Fallback>
        </mc:AlternateContent>
      </w:r>
    </w:p>
    <w:sectPr w:rsidR="00EE3FE8" w:rsidSect="00CF0383">
      <w:headerReference w:type="even" r:id="rId9"/>
      <w:footerReference w:type="default" r:id="rId10"/>
      <w:footerReference w:type="first" r:id="rId11"/>
      <w:pgSz w:w="11906" w:h="16838" w:code="9"/>
      <w:pgMar w:top="567" w:right="1134" w:bottom="1134" w:left="1701" w:header="1418" w:footer="41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37CC" w14:textId="77777777" w:rsidR="00A675FE" w:rsidRDefault="00A675FE">
      <w:r>
        <w:separator/>
      </w:r>
    </w:p>
  </w:endnote>
  <w:endnote w:type="continuationSeparator" w:id="0">
    <w:p w14:paraId="43317DBC" w14:textId="77777777" w:rsidR="00A675FE" w:rsidRDefault="00A6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2307" w14:textId="77777777" w:rsidR="008C3E82" w:rsidRDefault="008C3E82" w:rsidP="008C3E82">
    <w:pPr>
      <w:pStyle w:val="a9"/>
      <w:rPr>
        <w:rFonts w:ascii="TH SarabunIT๙" w:hAnsi="TH SarabunIT๙" w:cs="TH SarabunIT๙"/>
        <w:color w:val="595959"/>
        <w:sz w:val="18"/>
        <w:szCs w:val="18"/>
      </w:rPr>
    </w:pPr>
  </w:p>
  <w:p w14:paraId="282E8A0D" w14:textId="77777777" w:rsidR="009F5A87" w:rsidRPr="00B336B2" w:rsidRDefault="009F5A87" w:rsidP="008C3E82">
    <w:pPr>
      <w:pStyle w:val="a9"/>
      <w:rPr>
        <w:rFonts w:ascii="TH SarabunIT๙" w:hAnsi="TH SarabunIT๙" w:cs="TH SarabunIT๙"/>
        <w:color w:val="595959"/>
        <w:sz w:val="18"/>
        <w:szCs w:val="18"/>
        <w:cs/>
      </w:rPr>
    </w:pPr>
  </w:p>
  <w:p w14:paraId="1C72EBA4" w14:textId="77777777" w:rsidR="00893241" w:rsidRDefault="008932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0A34" w14:textId="77777777" w:rsidR="00893241" w:rsidRPr="00B336B2" w:rsidRDefault="00893241">
    <w:pPr>
      <w:pStyle w:val="a9"/>
      <w:rPr>
        <w:rFonts w:ascii="TH SarabunIT๙" w:hAnsi="TH SarabunIT๙" w:cs="TH SarabunIT๙"/>
        <w:color w:val="595959"/>
        <w:sz w:val="18"/>
        <w:szCs w:val="18"/>
        <w:cs/>
      </w:rPr>
    </w:pPr>
    <w:proofErr w:type="spellStart"/>
    <w:r w:rsidRPr="00B336B2">
      <w:rPr>
        <w:rFonts w:ascii="TH SarabunIT๙" w:hAnsi="TH SarabunIT๙" w:cs="TH SarabunIT๙"/>
        <w:color w:val="595959"/>
        <w:sz w:val="18"/>
        <w:szCs w:val="18"/>
        <w:cs/>
      </w:rPr>
      <w:t>ธิ</w:t>
    </w:r>
    <w:proofErr w:type="spellEnd"/>
    <w:r w:rsidRPr="00B336B2">
      <w:rPr>
        <w:rFonts w:ascii="TH SarabunIT๙" w:hAnsi="TH SarabunIT๙" w:cs="TH SarabunIT๙"/>
        <w:color w:val="595959"/>
        <w:sz w:val="18"/>
        <w:szCs w:val="18"/>
        <w:cs/>
      </w:rPr>
      <w:t>ติว</w:t>
    </w:r>
    <w:proofErr w:type="spellStart"/>
    <w:r w:rsidRPr="00B336B2">
      <w:rPr>
        <w:rFonts w:ascii="TH SarabunIT๙" w:hAnsi="TH SarabunIT๙" w:cs="TH SarabunIT๙"/>
        <w:color w:val="595959"/>
        <w:sz w:val="18"/>
        <w:szCs w:val="18"/>
        <w:cs/>
      </w:rPr>
      <w:t>ัฒน์</w:t>
    </w:r>
    <w:proofErr w:type="spellEnd"/>
    <w:r w:rsidRPr="00B336B2">
      <w:rPr>
        <w:rFonts w:ascii="TH SarabunIT๙" w:hAnsi="TH SarabunIT๙" w:cs="TH SarabunIT๙"/>
        <w:color w:val="595959"/>
        <w:sz w:val="18"/>
        <w:szCs w:val="18"/>
        <w:cs/>
      </w:rPr>
      <w:t xml:space="preserve"> ๕</w:t>
    </w:r>
    <w:r w:rsidR="008C3E82">
      <w:rPr>
        <w:rFonts w:ascii="TH SarabunIT๙" w:hAnsi="TH SarabunIT๙" w:cs="TH SarabunIT๙" w:hint="cs"/>
        <w:color w:val="595959"/>
        <w:sz w:val="18"/>
        <w:szCs w:val="18"/>
        <w:cs/>
      </w:rPr>
      <w:t>๗</w:t>
    </w:r>
    <w:r w:rsidRPr="00B336B2">
      <w:rPr>
        <w:rFonts w:ascii="TH SarabunIT๙" w:hAnsi="TH SarabunIT๙" w:cs="TH SarabunIT๙"/>
        <w:color w:val="595959"/>
        <w:sz w:val="18"/>
        <w:szCs w:val="18"/>
      </w:rPr>
      <w:t>\</w:t>
    </w:r>
    <w:r>
      <w:rPr>
        <w:rFonts w:ascii="TH SarabunIT๙" w:hAnsi="TH SarabunIT๙" w:cs="TH SarabunIT๙"/>
        <w:color w:val="595959"/>
        <w:sz w:val="18"/>
        <w:szCs w:val="18"/>
        <w:cs/>
      </w:rPr>
      <w:t>แจ้ง</w:t>
    </w:r>
    <w:r w:rsidR="003F798F">
      <w:rPr>
        <w:rFonts w:ascii="TH SarabunIT๙" w:hAnsi="TH SarabunIT๙" w:cs="TH SarabunIT๙" w:hint="cs"/>
        <w:color w:val="595959"/>
        <w:sz w:val="18"/>
        <w:szCs w:val="18"/>
        <w:cs/>
      </w:rPr>
      <w:t>ส่งผลงาน รอบ ต.ค. ๕๘</w:t>
    </w:r>
  </w:p>
  <w:p w14:paraId="0EDC2CA8" w14:textId="77777777" w:rsidR="00893241" w:rsidRPr="00265CD8" w:rsidRDefault="00893241">
    <w:pPr>
      <w:pStyle w:val="a9"/>
      <w:rPr>
        <w:rFonts w:ascii="TH SarabunIT๙" w:hAnsi="TH SarabunIT๙" w:cs="TH SarabunIT๙"/>
        <w:color w:val="595959"/>
        <w:sz w:val="18"/>
        <w:szCs w:val="1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9AF9" w14:textId="77777777" w:rsidR="00A675FE" w:rsidRDefault="00A675FE">
      <w:r>
        <w:separator/>
      </w:r>
    </w:p>
  </w:footnote>
  <w:footnote w:type="continuationSeparator" w:id="0">
    <w:p w14:paraId="7CF48388" w14:textId="77777777" w:rsidR="00A675FE" w:rsidRDefault="00A6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C860" w14:textId="77777777" w:rsidR="00893241" w:rsidRDefault="00893241" w:rsidP="00D6626B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๒</w:t>
    </w:r>
    <w:r>
      <w:rPr>
        <w:rStyle w:val="a8"/>
        <w:cs/>
      </w:rPr>
      <w:fldChar w:fldCharType="end"/>
    </w:r>
  </w:p>
  <w:p w14:paraId="35E801DD" w14:textId="77777777" w:rsidR="00893241" w:rsidRDefault="008932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57"/>
    <w:rsid w:val="000009B3"/>
    <w:rsid w:val="00004699"/>
    <w:rsid w:val="0001579E"/>
    <w:rsid w:val="00037754"/>
    <w:rsid w:val="00040341"/>
    <w:rsid w:val="000403F5"/>
    <w:rsid w:val="00040605"/>
    <w:rsid w:val="00040B04"/>
    <w:rsid w:val="00041424"/>
    <w:rsid w:val="0004268B"/>
    <w:rsid w:val="00050614"/>
    <w:rsid w:val="00052623"/>
    <w:rsid w:val="00061AD7"/>
    <w:rsid w:val="0006583D"/>
    <w:rsid w:val="000A4B43"/>
    <w:rsid w:val="000A5378"/>
    <w:rsid w:val="000A76F7"/>
    <w:rsid w:val="000B785D"/>
    <w:rsid w:val="000C29B5"/>
    <w:rsid w:val="000D658D"/>
    <w:rsid w:val="000E020F"/>
    <w:rsid w:val="000E6C37"/>
    <w:rsid w:val="000F3999"/>
    <w:rsid w:val="00107DC9"/>
    <w:rsid w:val="00116EF4"/>
    <w:rsid w:val="00130CFE"/>
    <w:rsid w:val="0013264F"/>
    <w:rsid w:val="00155434"/>
    <w:rsid w:val="00160D8C"/>
    <w:rsid w:val="00161946"/>
    <w:rsid w:val="00161A67"/>
    <w:rsid w:val="00167F29"/>
    <w:rsid w:val="0017146B"/>
    <w:rsid w:val="00172689"/>
    <w:rsid w:val="0017600C"/>
    <w:rsid w:val="00185940"/>
    <w:rsid w:val="00193FB7"/>
    <w:rsid w:val="001A3309"/>
    <w:rsid w:val="001A36CF"/>
    <w:rsid w:val="001A62E6"/>
    <w:rsid w:val="001B2E5A"/>
    <w:rsid w:val="001B5809"/>
    <w:rsid w:val="001C4276"/>
    <w:rsid w:val="001C572F"/>
    <w:rsid w:val="001C7AAC"/>
    <w:rsid w:val="001F08EC"/>
    <w:rsid w:val="001F5E85"/>
    <w:rsid w:val="00210534"/>
    <w:rsid w:val="0021750F"/>
    <w:rsid w:val="0022024C"/>
    <w:rsid w:val="002210EF"/>
    <w:rsid w:val="00222F42"/>
    <w:rsid w:val="00223516"/>
    <w:rsid w:val="00234405"/>
    <w:rsid w:val="00236FE0"/>
    <w:rsid w:val="002378B2"/>
    <w:rsid w:val="00243EDD"/>
    <w:rsid w:val="0024719A"/>
    <w:rsid w:val="002567ED"/>
    <w:rsid w:val="00264209"/>
    <w:rsid w:val="00265CD8"/>
    <w:rsid w:val="00266C3B"/>
    <w:rsid w:val="0026771F"/>
    <w:rsid w:val="00272174"/>
    <w:rsid w:val="002747A4"/>
    <w:rsid w:val="00277257"/>
    <w:rsid w:val="00281990"/>
    <w:rsid w:val="00281B14"/>
    <w:rsid w:val="00281FEC"/>
    <w:rsid w:val="00284354"/>
    <w:rsid w:val="002868B5"/>
    <w:rsid w:val="0029090A"/>
    <w:rsid w:val="002A2E77"/>
    <w:rsid w:val="002B1C52"/>
    <w:rsid w:val="002B3039"/>
    <w:rsid w:val="002C4D01"/>
    <w:rsid w:val="002E09D6"/>
    <w:rsid w:val="002E1EB8"/>
    <w:rsid w:val="002F3074"/>
    <w:rsid w:val="00300BBB"/>
    <w:rsid w:val="00320294"/>
    <w:rsid w:val="00320B22"/>
    <w:rsid w:val="00324C04"/>
    <w:rsid w:val="00324E88"/>
    <w:rsid w:val="00337379"/>
    <w:rsid w:val="003418C7"/>
    <w:rsid w:val="00361FCC"/>
    <w:rsid w:val="00363D53"/>
    <w:rsid w:val="003704B8"/>
    <w:rsid w:val="00372C72"/>
    <w:rsid w:val="00373157"/>
    <w:rsid w:val="00385234"/>
    <w:rsid w:val="00387B20"/>
    <w:rsid w:val="003A27A7"/>
    <w:rsid w:val="003A316E"/>
    <w:rsid w:val="003A4376"/>
    <w:rsid w:val="003A524F"/>
    <w:rsid w:val="003A58AD"/>
    <w:rsid w:val="003B0B81"/>
    <w:rsid w:val="003B1B4B"/>
    <w:rsid w:val="003B255F"/>
    <w:rsid w:val="003B5BF8"/>
    <w:rsid w:val="003C4EF3"/>
    <w:rsid w:val="003C7CB3"/>
    <w:rsid w:val="003D1B40"/>
    <w:rsid w:val="003F1637"/>
    <w:rsid w:val="003F5C8B"/>
    <w:rsid w:val="003F798F"/>
    <w:rsid w:val="004072BE"/>
    <w:rsid w:val="00431CD2"/>
    <w:rsid w:val="00442732"/>
    <w:rsid w:val="00442BDB"/>
    <w:rsid w:val="00444A0B"/>
    <w:rsid w:val="004470AA"/>
    <w:rsid w:val="0045490C"/>
    <w:rsid w:val="004551A8"/>
    <w:rsid w:val="0047038A"/>
    <w:rsid w:val="00484736"/>
    <w:rsid w:val="004852A7"/>
    <w:rsid w:val="00490759"/>
    <w:rsid w:val="00490BB7"/>
    <w:rsid w:val="004B25EA"/>
    <w:rsid w:val="004B4D7E"/>
    <w:rsid w:val="004B663F"/>
    <w:rsid w:val="004C30C0"/>
    <w:rsid w:val="004C53C8"/>
    <w:rsid w:val="004D1BB9"/>
    <w:rsid w:val="004D2621"/>
    <w:rsid w:val="004E4257"/>
    <w:rsid w:val="004E77B6"/>
    <w:rsid w:val="004F11B0"/>
    <w:rsid w:val="004F40D7"/>
    <w:rsid w:val="004F53E4"/>
    <w:rsid w:val="005004E0"/>
    <w:rsid w:val="00500E52"/>
    <w:rsid w:val="005049AA"/>
    <w:rsid w:val="005078FC"/>
    <w:rsid w:val="00512B76"/>
    <w:rsid w:val="00513EA6"/>
    <w:rsid w:val="00523428"/>
    <w:rsid w:val="0052358A"/>
    <w:rsid w:val="0052514B"/>
    <w:rsid w:val="0053680A"/>
    <w:rsid w:val="0055298A"/>
    <w:rsid w:val="00555E78"/>
    <w:rsid w:val="0057298F"/>
    <w:rsid w:val="00575E52"/>
    <w:rsid w:val="00576E3E"/>
    <w:rsid w:val="00581E41"/>
    <w:rsid w:val="005842D3"/>
    <w:rsid w:val="005A0ADC"/>
    <w:rsid w:val="005A35EB"/>
    <w:rsid w:val="005A5155"/>
    <w:rsid w:val="005B5B55"/>
    <w:rsid w:val="005B7D2B"/>
    <w:rsid w:val="005D10D9"/>
    <w:rsid w:val="005D28C2"/>
    <w:rsid w:val="005D45C2"/>
    <w:rsid w:val="005F4EE0"/>
    <w:rsid w:val="006169F4"/>
    <w:rsid w:val="00617A16"/>
    <w:rsid w:val="006210BE"/>
    <w:rsid w:val="00622D09"/>
    <w:rsid w:val="006244BF"/>
    <w:rsid w:val="00624B38"/>
    <w:rsid w:val="00630C44"/>
    <w:rsid w:val="00640C19"/>
    <w:rsid w:val="00641DFC"/>
    <w:rsid w:val="0064636D"/>
    <w:rsid w:val="00646B45"/>
    <w:rsid w:val="00657651"/>
    <w:rsid w:val="006679F8"/>
    <w:rsid w:val="00670C15"/>
    <w:rsid w:val="0067201D"/>
    <w:rsid w:val="006724F6"/>
    <w:rsid w:val="006801A6"/>
    <w:rsid w:val="00681ED7"/>
    <w:rsid w:val="0068216E"/>
    <w:rsid w:val="0068688F"/>
    <w:rsid w:val="00686D13"/>
    <w:rsid w:val="006A2D4B"/>
    <w:rsid w:val="006A386C"/>
    <w:rsid w:val="006A4118"/>
    <w:rsid w:val="006B069E"/>
    <w:rsid w:val="006B17F4"/>
    <w:rsid w:val="006C1446"/>
    <w:rsid w:val="006C4C6A"/>
    <w:rsid w:val="006C7384"/>
    <w:rsid w:val="006D16F7"/>
    <w:rsid w:val="006D30EE"/>
    <w:rsid w:val="006D7728"/>
    <w:rsid w:val="006E04A7"/>
    <w:rsid w:val="006E0862"/>
    <w:rsid w:val="006E38A3"/>
    <w:rsid w:val="006F5AA7"/>
    <w:rsid w:val="00707E33"/>
    <w:rsid w:val="007101E8"/>
    <w:rsid w:val="0071429B"/>
    <w:rsid w:val="007154D7"/>
    <w:rsid w:val="007258CA"/>
    <w:rsid w:val="007272A2"/>
    <w:rsid w:val="007342C8"/>
    <w:rsid w:val="00746F3D"/>
    <w:rsid w:val="00747983"/>
    <w:rsid w:val="00747F6B"/>
    <w:rsid w:val="00750BD4"/>
    <w:rsid w:val="00750C45"/>
    <w:rsid w:val="00761463"/>
    <w:rsid w:val="00764A2D"/>
    <w:rsid w:val="00765679"/>
    <w:rsid w:val="00765EFA"/>
    <w:rsid w:val="00771997"/>
    <w:rsid w:val="00780657"/>
    <w:rsid w:val="00783236"/>
    <w:rsid w:val="007840E5"/>
    <w:rsid w:val="00786D47"/>
    <w:rsid w:val="00790D18"/>
    <w:rsid w:val="00792A95"/>
    <w:rsid w:val="0079343B"/>
    <w:rsid w:val="007941B5"/>
    <w:rsid w:val="007956C7"/>
    <w:rsid w:val="00796CD4"/>
    <w:rsid w:val="007B7CCB"/>
    <w:rsid w:val="007C5315"/>
    <w:rsid w:val="007C6A9B"/>
    <w:rsid w:val="007D6673"/>
    <w:rsid w:val="007D6855"/>
    <w:rsid w:val="007E0F32"/>
    <w:rsid w:val="007E1BED"/>
    <w:rsid w:val="007E6E95"/>
    <w:rsid w:val="007F1E62"/>
    <w:rsid w:val="007F3D6A"/>
    <w:rsid w:val="007F55E5"/>
    <w:rsid w:val="007F561A"/>
    <w:rsid w:val="007F5E7C"/>
    <w:rsid w:val="0080403C"/>
    <w:rsid w:val="00810B5B"/>
    <w:rsid w:val="00815D03"/>
    <w:rsid w:val="00820188"/>
    <w:rsid w:val="00821AEB"/>
    <w:rsid w:val="008244A9"/>
    <w:rsid w:val="00824829"/>
    <w:rsid w:val="008279C3"/>
    <w:rsid w:val="00833161"/>
    <w:rsid w:val="008360C5"/>
    <w:rsid w:val="00837409"/>
    <w:rsid w:val="00841CB5"/>
    <w:rsid w:val="008444A1"/>
    <w:rsid w:val="008535D9"/>
    <w:rsid w:val="00857FD2"/>
    <w:rsid w:val="008629A5"/>
    <w:rsid w:val="0086677E"/>
    <w:rsid w:val="008720A2"/>
    <w:rsid w:val="00882F6F"/>
    <w:rsid w:val="00883FD0"/>
    <w:rsid w:val="008860A6"/>
    <w:rsid w:val="00893241"/>
    <w:rsid w:val="008965CE"/>
    <w:rsid w:val="008A0C70"/>
    <w:rsid w:val="008A7600"/>
    <w:rsid w:val="008B2B0D"/>
    <w:rsid w:val="008C007A"/>
    <w:rsid w:val="008C3E82"/>
    <w:rsid w:val="008D10F9"/>
    <w:rsid w:val="008E1336"/>
    <w:rsid w:val="008E6E3B"/>
    <w:rsid w:val="00900624"/>
    <w:rsid w:val="0090384F"/>
    <w:rsid w:val="00904C2B"/>
    <w:rsid w:val="009061C8"/>
    <w:rsid w:val="00910D3E"/>
    <w:rsid w:val="009169BF"/>
    <w:rsid w:val="00917872"/>
    <w:rsid w:val="009179A1"/>
    <w:rsid w:val="00921E9F"/>
    <w:rsid w:val="00923102"/>
    <w:rsid w:val="0092362F"/>
    <w:rsid w:val="00923837"/>
    <w:rsid w:val="00924F4C"/>
    <w:rsid w:val="009257EB"/>
    <w:rsid w:val="00926614"/>
    <w:rsid w:val="009303B5"/>
    <w:rsid w:val="00933799"/>
    <w:rsid w:val="00935532"/>
    <w:rsid w:val="00937EE5"/>
    <w:rsid w:val="00946E2C"/>
    <w:rsid w:val="00951D06"/>
    <w:rsid w:val="00975BEB"/>
    <w:rsid w:val="00980B6A"/>
    <w:rsid w:val="009821CF"/>
    <w:rsid w:val="00984FE8"/>
    <w:rsid w:val="009861A5"/>
    <w:rsid w:val="00986480"/>
    <w:rsid w:val="00990D85"/>
    <w:rsid w:val="0099196B"/>
    <w:rsid w:val="009A461E"/>
    <w:rsid w:val="009A6083"/>
    <w:rsid w:val="009A7745"/>
    <w:rsid w:val="009A79EC"/>
    <w:rsid w:val="009A7D4E"/>
    <w:rsid w:val="009B3931"/>
    <w:rsid w:val="009B644B"/>
    <w:rsid w:val="009C74E1"/>
    <w:rsid w:val="009D5215"/>
    <w:rsid w:val="009D74D7"/>
    <w:rsid w:val="009E23C7"/>
    <w:rsid w:val="009E7A05"/>
    <w:rsid w:val="009F0BB9"/>
    <w:rsid w:val="009F323E"/>
    <w:rsid w:val="009F5564"/>
    <w:rsid w:val="009F5A87"/>
    <w:rsid w:val="009F6B59"/>
    <w:rsid w:val="00A1052F"/>
    <w:rsid w:val="00A160CB"/>
    <w:rsid w:val="00A20B56"/>
    <w:rsid w:val="00A364B3"/>
    <w:rsid w:val="00A40C71"/>
    <w:rsid w:val="00A42B93"/>
    <w:rsid w:val="00A46CD2"/>
    <w:rsid w:val="00A507FF"/>
    <w:rsid w:val="00A52D56"/>
    <w:rsid w:val="00A5555B"/>
    <w:rsid w:val="00A60D81"/>
    <w:rsid w:val="00A64C20"/>
    <w:rsid w:val="00A64DF4"/>
    <w:rsid w:val="00A675FE"/>
    <w:rsid w:val="00A71492"/>
    <w:rsid w:val="00A77D98"/>
    <w:rsid w:val="00A82221"/>
    <w:rsid w:val="00A8231F"/>
    <w:rsid w:val="00A83063"/>
    <w:rsid w:val="00A91863"/>
    <w:rsid w:val="00A93E47"/>
    <w:rsid w:val="00A97E58"/>
    <w:rsid w:val="00A97FB2"/>
    <w:rsid w:val="00AA04D9"/>
    <w:rsid w:val="00AA12CB"/>
    <w:rsid w:val="00AB0CD5"/>
    <w:rsid w:val="00AB1C49"/>
    <w:rsid w:val="00AB3BC8"/>
    <w:rsid w:val="00AC5A9B"/>
    <w:rsid w:val="00AC6AEF"/>
    <w:rsid w:val="00AD0725"/>
    <w:rsid w:val="00AD3D3D"/>
    <w:rsid w:val="00AE4267"/>
    <w:rsid w:val="00AE7C14"/>
    <w:rsid w:val="00AF004B"/>
    <w:rsid w:val="00AF5382"/>
    <w:rsid w:val="00AF54DA"/>
    <w:rsid w:val="00AF7333"/>
    <w:rsid w:val="00B00657"/>
    <w:rsid w:val="00B00A3A"/>
    <w:rsid w:val="00B14B0A"/>
    <w:rsid w:val="00B15B60"/>
    <w:rsid w:val="00B1773A"/>
    <w:rsid w:val="00B254C7"/>
    <w:rsid w:val="00B267A0"/>
    <w:rsid w:val="00B26FC8"/>
    <w:rsid w:val="00B2774B"/>
    <w:rsid w:val="00B30693"/>
    <w:rsid w:val="00B336B2"/>
    <w:rsid w:val="00B3425B"/>
    <w:rsid w:val="00B36779"/>
    <w:rsid w:val="00B460B3"/>
    <w:rsid w:val="00B5007E"/>
    <w:rsid w:val="00B51EEB"/>
    <w:rsid w:val="00B5240E"/>
    <w:rsid w:val="00B55963"/>
    <w:rsid w:val="00B63380"/>
    <w:rsid w:val="00B6438F"/>
    <w:rsid w:val="00B64D56"/>
    <w:rsid w:val="00B67307"/>
    <w:rsid w:val="00B67879"/>
    <w:rsid w:val="00B7714D"/>
    <w:rsid w:val="00B80B01"/>
    <w:rsid w:val="00B80DA2"/>
    <w:rsid w:val="00B84631"/>
    <w:rsid w:val="00B8566C"/>
    <w:rsid w:val="00B86BE8"/>
    <w:rsid w:val="00B96DAF"/>
    <w:rsid w:val="00BA0E5E"/>
    <w:rsid w:val="00BA1FC9"/>
    <w:rsid w:val="00BA3992"/>
    <w:rsid w:val="00BA6046"/>
    <w:rsid w:val="00BA6588"/>
    <w:rsid w:val="00BA6861"/>
    <w:rsid w:val="00BC3C03"/>
    <w:rsid w:val="00BE04A8"/>
    <w:rsid w:val="00BE7443"/>
    <w:rsid w:val="00BE792C"/>
    <w:rsid w:val="00BF7A32"/>
    <w:rsid w:val="00C029D2"/>
    <w:rsid w:val="00C04577"/>
    <w:rsid w:val="00C07E1A"/>
    <w:rsid w:val="00C07EBE"/>
    <w:rsid w:val="00C12463"/>
    <w:rsid w:val="00C13F57"/>
    <w:rsid w:val="00C21B3D"/>
    <w:rsid w:val="00C249E5"/>
    <w:rsid w:val="00C35200"/>
    <w:rsid w:val="00C43219"/>
    <w:rsid w:val="00C46CD8"/>
    <w:rsid w:val="00C54572"/>
    <w:rsid w:val="00C5566C"/>
    <w:rsid w:val="00C61584"/>
    <w:rsid w:val="00C6416E"/>
    <w:rsid w:val="00C71727"/>
    <w:rsid w:val="00C75D74"/>
    <w:rsid w:val="00C7747E"/>
    <w:rsid w:val="00C84CD7"/>
    <w:rsid w:val="00C87E7C"/>
    <w:rsid w:val="00C91B6D"/>
    <w:rsid w:val="00C94909"/>
    <w:rsid w:val="00CB0395"/>
    <w:rsid w:val="00CC0A79"/>
    <w:rsid w:val="00CC187E"/>
    <w:rsid w:val="00CC37EC"/>
    <w:rsid w:val="00CD5DB0"/>
    <w:rsid w:val="00CE702A"/>
    <w:rsid w:val="00CF0383"/>
    <w:rsid w:val="00CF5E4E"/>
    <w:rsid w:val="00D11DE3"/>
    <w:rsid w:val="00D1355D"/>
    <w:rsid w:val="00D21E66"/>
    <w:rsid w:val="00D231B9"/>
    <w:rsid w:val="00D33CC7"/>
    <w:rsid w:val="00D35165"/>
    <w:rsid w:val="00D43BE4"/>
    <w:rsid w:val="00D43D6E"/>
    <w:rsid w:val="00D453E6"/>
    <w:rsid w:val="00D473C6"/>
    <w:rsid w:val="00D518B7"/>
    <w:rsid w:val="00D53183"/>
    <w:rsid w:val="00D55C63"/>
    <w:rsid w:val="00D5613A"/>
    <w:rsid w:val="00D6268E"/>
    <w:rsid w:val="00D6626B"/>
    <w:rsid w:val="00D67815"/>
    <w:rsid w:val="00D73C7D"/>
    <w:rsid w:val="00D776FB"/>
    <w:rsid w:val="00D802EB"/>
    <w:rsid w:val="00D844C7"/>
    <w:rsid w:val="00D84FF7"/>
    <w:rsid w:val="00D877F8"/>
    <w:rsid w:val="00D911C5"/>
    <w:rsid w:val="00D976B5"/>
    <w:rsid w:val="00DA1633"/>
    <w:rsid w:val="00DA476A"/>
    <w:rsid w:val="00DA5A23"/>
    <w:rsid w:val="00DB60B1"/>
    <w:rsid w:val="00DB741A"/>
    <w:rsid w:val="00DC2212"/>
    <w:rsid w:val="00DC386B"/>
    <w:rsid w:val="00DC5F96"/>
    <w:rsid w:val="00DC6F43"/>
    <w:rsid w:val="00DD2AA3"/>
    <w:rsid w:val="00DD7912"/>
    <w:rsid w:val="00DE3839"/>
    <w:rsid w:val="00DF239A"/>
    <w:rsid w:val="00DF413A"/>
    <w:rsid w:val="00E33537"/>
    <w:rsid w:val="00E34D0D"/>
    <w:rsid w:val="00E35F8D"/>
    <w:rsid w:val="00E372CE"/>
    <w:rsid w:val="00E40C96"/>
    <w:rsid w:val="00E42588"/>
    <w:rsid w:val="00E537F1"/>
    <w:rsid w:val="00E53C8C"/>
    <w:rsid w:val="00E57E40"/>
    <w:rsid w:val="00E608C6"/>
    <w:rsid w:val="00E65D1D"/>
    <w:rsid w:val="00E839D6"/>
    <w:rsid w:val="00E90D3D"/>
    <w:rsid w:val="00E945B0"/>
    <w:rsid w:val="00E9517F"/>
    <w:rsid w:val="00E96BE1"/>
    <w:rsid w:val="00EA04B5"/>
    <w:rsid w:val="00EA0EDE"/>
    <w:rsid w:val="00EA2B68"/>
    <w:rsid w:val="00EA40B0"/>
    <w:rsid w:val="00EC1F53"/>
    <w:rsid w:val="00ED0402"/>
    <w:rsid w:val="00ED2DF3"/>
    <w:rsid w:val="00ED3AD4"/>
    <w:rsid w:val="00ED6440"/>
    <w:rsid w:val="00EE0C32"/>
    <w:rsid w:val="00EE2D53"/>
    <w:rsid w:val="00EE3FE8"/>
    <w:rsid w:val="00EF064E"/>
    <w:rsid w:val="00EF1106"/>
    <w:rsid w:val="00EF4802"/>
    <w:rsid w:val="00F0014F"/>
    <w:rsid w:val="00F0354B"/>
    <w:rsid w:val="00F0770E"/>
    <w:rsid w:val="00F116A9"/>
    <w:rsid w:val="00F16E89"/>
    <w:rsid w:val="00F23720"/>
    <w:rsid w:val="00F23977"/>
    <w:rsid w:val="00F35877"/>
    <w:rsid w:val="00F35EDC"/>
    <w:rsid w:val="00F4381C"/>
    <w:rsid w:val="00F4674F"/>
    <w:rsid w:val="00F46E4D"/>
    <w:rsid w:val="00F47B72"/>
    <w:rsid w:val="00F50EAF"/>
    <w:rsid w:val="00F5143A"/>
    <w:rsid w:val="00F51CD3"/>
    <w:rsid w:val="00F57371"/>
    <w:rsid w:val="00F57925"/>
    <w:rsid w:val="00F57BB5"/>
    <w:rsid w:val="00F6097C"/>
    <w:rsid w:val="00F636AB"/>
    <w:rsid w:val="00F64A90"/>
    <w:rsid w:val="00F714ED"/>
    <w:rsid w:val="00F72112"/>
    <w:rsid w:val="00F74BE0"/>
    <w:rsid w:val="00F808F1"/>
    <w:rsid w:val="00F8411D"/>
    <w:rsid w:val="00F92911"/>
    <w:rsid w:val="00F96C92"/>
    <w:rsid w:val="00FA0BAB"/>
    <w:rsid w:val="00FA55F6"/>
    <w:rsid w:val="00FB3706"/>
    <w:rsid w:val="00FB3EF2"/>
    <w:rsid w:val="00FC0AB1"/>
    <w:rsid w:val="00FC2B54"/>
    <w:rsid w:val="00FC426A"/>
    <w:rsid w:val="00FC498E"/>
    <w:rsid w:val="00FE0225"/>
    <w:rsid w:val="00FE2CEB"/>
    <w:rsid w:val="00FE7507"/>
    <w:rsid w:val="00FF0131"/>
    <w:rsid w:val="00FF0732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657A49"/>
  <w15:chartTrackingRefBased/>
  <w15:docId w15:val="{F45D1961-B2C5-4D33-B19A-A6228180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DF239A"/>
    <w:pPr>
      <w:keepNext/>
      <w:spacing w:before="240" w:after="60"/>
      <w:outlineLvl w:val="2"/>
    </w:pPr>
    <w:rPr>
      <w:rFonts w:ascii="Arial" w:eastAsia="Cordia New" w:hAnsi="Arial"/>
      <w:b/>
      <w:bCs/>
      <w:sz w:val="26"/>
      <w:szCs w:val="3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customStyle="1" w:styleId="a4">
    <w:name w:val="การเชื่อมโยงหลายมิติที่ไปมาแล้ว"/>
    <w:rsid w:val="00F57925"/>
    <w:rPr>
      <w:color w:val="800080"/>
      <w:u w:val="single"/>
    </w:rPr>
  </w:style>
  <w:style w:type="character" w:customStyle="1" w:styleId="a5">
    <w:name w:val="การเชื่อมโยงหลายมิติ"/>
    <w:rsid w:val="00C87E7C"/>
    <w:rPr>
      <w:color w:val="0000FF"/>
      <w:u w:val="single"/>
      <w:lang w:bidi="th-TH"/>
    </w:rPr>
  </w:style>
  <w:style w:type="paragraph" w:styleId="a6">
    <w:name w:val="header"/>
    <w:basedOn w:val="a"/>
    <w:link w:val="a7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8">
    <w:name w:val="page number"/>
    <w:basedOn w:val="a3"/>
    <w:rsid w:val="00D6626B"/>
  </w:style>
  <w:style w:type="paragraph" w:styleId="a9">
    <w:name w:val="footer"/>
    <w:basedOn w:val="a"/>
    <w:link w:val="aa"/>
    <w:uiPriority w:val="99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har">
    <w:name w:val="อักขระ อักขระ Char"/>
    <w:basedOn w:val="a"/>
    <w:semiHidden/>
    <w:rsid w:val="00372C72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character" w:customStyle="1" w:styleId="aa">
    <w:name w:val="ท้ายกระดาษ อักขระ"/>
    <w:link w:val="a9"/>
    <w:uiPriority w:val="99"/>
    <w:rsid w:val="001C7AAC"/>
    <w:rPr>
      <w:sz w:val="24"/>
      <w:szCs w:val="28"/>
    </w:rPr>
  </w:style>
  <w:style w:type="paragraph" w:styleId="ab">
    <w:name w:val="Balloon Text"/>
    <w:basedOn w:val="a"/>
    <w:link w:val="ac"/>
    <w:rsid w:val="001C7AAC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rsid w:val="001C7AAC"/>
    <w:rPr>
      <w:rFonts w:ascii="Tahoma" w:hAnsi="Tahoma"/>
      <w:sz w:val="16"/>
    </w:rPr>
  </w:style>
  <w:style w:type="character" w:customStyle="1" w:styleId="a7">
    <w:name w:val="หัวกระดาษ อักขระ"/>
    <w:link w:val="a6"/>
    <w:rsid w:val="00B336B2"/>
    <w:rPr>
      <w:sz w:val="24"/>
      <w:szCs w:val="28"/>
    </w:rPr>
  </w:style>
  <w:style w:type="character" w:customStyle="1" w:styleId="30">
    <w:name w:val="หัวเรื่อง 3 อักขระ"/>
    <w:link w:val="3"/>
    <w:rsid w:val="00DF239A"/>
    <w:rPr>
      <w:rFonts w:ascii="Arial" w:eastAsia="Cordia New" w:hAnsi="Arial" w:cs="Cordia New"/>
      <w:b/>
      <w:bCs/>
      <w:sz w:val="26"/>
      <w:szCs w:val="30"/>
      <w:lang w:eastAsia="zh-CN"/>
    </w:rPr>
  </w:style>
  <w:style w:type="character" w:customStyle="1" w:styleId="apple-converted-space">
    <w:name w:val="apple-converted-space"/>
    <w:rsid w:val="0091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6;&#3619;&#3633;&#3597;&#3585;&#3619;%20&#3592;&#3633;&#3609;&#3607;&#3619;&#3660;&#3585;&#3621;&#3656;&#3635;\&#3626;&#3619;&#3633;&#3597;&#3585;&#3619;\&#3591;&#3634;&#3609;%20&#3611;&#3637;%202561-2564\&#3588;&#3640;&#3603;&#3608;&#3636;&#3605;&#3636;&#3623;&#3633;&#3602;&#3609;&#3660;\&#3609;&#3626;.&#3649;&#3592;&#3657;&#3591;&#3585;&#3635;&#3627;&#3609;&#3604;&#3626;&#3656;&#3591;&#3612;&#3621;&#3591;&#3634;&#3609;&#3619;&#3629;&#3610;%20&#3648;&#3617;.&#3618;.%2064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F437-4B5F-4196-8139-67EF22AE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นส.แจ้งกำหนดส่งผลงานรอบ เม.ย. 64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DLA_2451</dc:creator>
  <cp:keywords/>
  <cp:lastModifiedBy>User</cp:lastModifiedBy>
  <cp:revision>2</cp:revision>
  <cp:lastPrinted>2021-08-24T07:04:00Z</cp:lastPrinted>
  <dcterms:created xsi:type="dcterms:W3CDTF">2021-08-27T02:51:00Z</dcterms:created>
  <dcterms:modified xsi:type="dcterms:W3CDTF">2021-08-27T02:51:00Z</dcterms:modified>
</cp:coreProperties>
</file>