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6151" w14:textId="77777777" w:rsidR="00EE05D9" w:rsidRDefault="00E23295" w:rsidP="00EA6D36">
      <w:pPr>
        <w:rPr>
          <w:rFonts w:ascii="TH SarabunIT๙" w:hAnsi="TH SarabunIT๙" w:cs="TH SarabunIT๙"/>
        </w:rPr>
      </w:pPr>
      <w:r w:rsidRPr="007E03F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B450F09" wp14:editId="026A70FC">
            <wp:simplePos x="0" y="0"/>
            <wp:positionH relativeFrom="column">
              <wp:posOffset>2389505</wp:posOffset>
            </wp:positionH>
            <wp:positionV relativeFrom="paragraph">
              <wp:posOffset>-546735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753D5" w14:textId="77777777" w:rsidR="003B35F9" w:rsidRDefault="00E950D8" w:rsidP="003B35F9">
      <w:pPr>
        <w:tabs>
          <w:tab w:val="left" w:pos="5670"/>
        </w:tabs>
        <w:rPr>
          <w:rFonts w:ascii="TH SarabunIT๙" w:hAnsi="TH SarabunIT๙" w:cs="TH SarabunIT๙"/>
        </w:rPr>
      </w:pPr>
      <w:r w:rsidRPr="007E03FC">
        <w:rPr>
          <w:rFonts w:ascii="TH SarabunIT๙" w:hAnsi="TH SarabunIT๙" w:cs="TH SarabunIT๙"/>
          <w:cs/>
        </w:rPr>
        <w:t xml:space="preserve">ที่ </w:t>
      </w:r>
      <w:r w:rsidR="00B7150F">
        <w:rPr>
          <w:rFonts w:ascii="TH SarabunIT๙" w:hAnsi="TH SarabunIT๙" w:cs="TH SarabunIT๙"/>
          <w:cs/>
        </w:rPr>
        <w:t xml:space="preserve"> </w:t>
      </w:r>
      <w:r w:rsidR="00081B99">
        <w:rPr>
          <w:rFonts w:ascii="TH SarabunIT๙" w:hAnsi="TH SarabunIT๙" w:cs="TH SarabunIT๙" w:hint="cs"/>
          <w:cs/>
        </w:rPr>
        <w:t>มท</w:t>
      </w:r>
      <w:r w:rsidRPr="007E03FC">
        <w:rPr>
          <w:rFonts w:ascii="TH SarabunIT๙" w:hAnsi="TH SarabunIT๙" w:cs="TH SarabunIT๙"/>
          <w:cs/>
        </w:rPr>
        <w:t xml:space="preserve"> </w:t>
      </w:r>
      <w:r w:rsidR="00B7150F">
        <w:rPr>
          <w:rFonts w:ascii="TH SarabunIT๙" w:hAnsi="TH SarabunIT๙" w:cs="TH SarabunIT๙"/>
          <w:cs/>
        </w:rPr>
        <w:t xml:space="preserve"> </w:t>
      </w:r>
      <w:r w:rsidR="00081B99">
        <w:rPr>
          <w:rFonts w:ascii="TH SarabunIT๙" w:hAnsi="TH SarabunIT๙" w:cs="TH SarabunIT๙" w:hint="cs"/>
          <w:cs/>
        </w:rPr>
        <w:t>0816.</w:t>
      </w:r>
      <w:r w:rsidR="00673054">
        <w:rPr>
          <w:rFonts w:ascii="TH SarabunIT๙" w:hAnsi="TH SarabunIT๙" w:cs="TH SarabunIT๙"/>
        </w:rPr>
        <w:t>5</w:t>
      </w:r>
      <w:r w:rsidRPr="007E03FC">
        <w:rPr>
          <w:rFonts w:ascii="TH SarabunIT๙" w:hAnsi="TH SarabunIT๙" w:cs="TH SarabunIT๙"/>
          <w:cs/>
        </w:rPr>
        <w:t>/</w:t>
      </w:r>
      <w:r w:rsidR="003B35F9">
        <w:rPr>
          <w:rFonts w:ascii="TH SarabunIT๙" w:hAnsi="TH SarabunIT๙" w:cs="TH SarabunIT๙"/>
        </w:rPr>
        <w:tab/>
      </w:r>
      <w:r w:rsidR="00081B9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65C101D5" w14:textId="32E7C4F5" w:rsidR="00E950D8" w:rsidRPr="003B35F9" w:rsidRDefault="003B35F9" w:rsidP="003B35F9">
      <w:pPr>
        <w:tabs>
          <w:tab w:val="left" w:pos="5670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 w:rsidR="007E03FC" w:rsidRPr="003B35F9">
        <w:rPr>
          <w:rFonts w:ascii="TH SarabunIT๙" w:hAnsi="TH SarabunIT๙" w:cs="TH SarabunIT๙" w:hint="cs"/>
          <w:spacing w:val="-4"/>
          <w:cs/>
        </w:rPr>
        <w:t>ถนน</w:t>
      </w:r>
      <w:r w:rsidR="00081B99" w:rsidRPr="003B35F9">
        <w:rPr>
          <w:rFonts w:ascii="TH SarabunIT๙" w:hAnsi="TH SarabunIT๙" w:cs="TH SarabunIT๙" w:hint="cs"/>
          <w:spacing w:val="-4"/>
          <w:cs/>
        </w:rPr>
        <w:t xml:space="preserve">นครราชสีมา </w:t>
      </w:r>
      <w:r w:rsidRPr="003B35F9">
        <w:rPr>
          <w:rFonts w:ascii="TH SarabunIT๙" w:hAnsi="TH SarabunIT๙" w:cs="TH SarabunIT๙" w:hint="cs"/>
          <w:spacing w:val="-4"/>
          <w:cs/>
        </w:rPr>
        <w:t>เขต</w:t>
      </w:r>
      <w:r w:rsidR="00081B99" w:rsidRPr="003B35F9">
        <w:rPr>
          <w:rFonts w:ascii="TH SarabunIT๙" w:hAnsi="TH SarabunIT๙" w:cs="TH SarabunIT๙" w:hint="cs"/>
          <w:spacing w:val="-4"/>
          <w:cs/>
        </w:rPr>
        <w:t>ดุสิต กทม.</w:t>
      </w:r>
      <w:r w:rsidR="00C956B5" w:rsidRPr="003B35F9">
        <w:rPr>
          <w:rFonts w:ascii="TH SarabunIT๙" w:hAnsi="TH SarabunIT๙" w:cs="TH SarabunIT๙" w:hint="cs"/>
          <w:spacing w:val="-4"/>
          <w:cs/>
        </w:rPr>
        <w:t xml:space="preserve"> </w:t>
      </w:r>
      <w:r w:rsidR="00752332" w:rsidRPr="003B35F9">
        <w:rPr>
          <w:rFonts w:ascii="TH SarabunIT๙" w:hAnsi="TH SarabunIT๙" w:cs="TH SarabunIT๙"/>
          <w:spacing w:val="-4"/>
          <w:cs/>
        </w:rPr>
        <w:t>๑</w:t>
      </w:r>
      <w:r w:rsidR="00081B99" w:rsidRPr="003B35F9">
        <w:rPr>
          <w:rFonts w:ascii="TH SarabunIT๙" w:hAnsi="TH SarabunIT๙" w:cs="TH SarabunIT๙" w:hint="cs"/>
          <w:spacing w:val="-4"/>
          <w:cs/>
        </w:rPr>
        <w:t>0</w:t>
      </w:r>
      <w:r w:rsidR="00752332" w:rsidRPr="003B35F9">
        <w:rPr>
          <w:rFonts w:ascii="TH SarabunIT๙" w:hAnsi="TH SarabunIT๙" w:cs="TH SarabunIT๙"/>
          <w:spacing w:val="-4"/>
          <w:cs/>
        </w:rPr>
        <w:t>๓</w:t>
      </w:r>
      <w:r w:rsidR="00081B99" w:rsidRPr="003B35F9">
        <w:rPr>
          <w:rFonts w:ascii="TH SarabunIT๙" w:hAnsi="TH SarabunIT๙" w:cs="TH SarabunIT๙" w:hint="cs"/>
          <w:spacing w:val="-4"/>
          <w:cs/>
        </w:rPr>
        <w:t>0</w:t>
      </w:r>
      <w:r w:rsidR="00752332" w:rsidRPr="003B35F9">
        <w:rPr>
          <w:rFonts w:ascii="TH SarabunIT๙" w:hAnsi="TH SarabunIT๙" w:cs="TH SarabunIT๙"/>
          <w:spacing w:val="-4"/>
          <w:cs/>
        </w:rPr>
        <w:t>๐</w:t>
      </w:r>
      <w:r w:rsidR="000C5B7B" w:rsidRPr="003B35F9">
        <w:rPr>
          <w:rFonts w:ascii="TH SarabunIT๙" w:hAnsi="TH SarabunIT๙" w:cs="TH SarabunIT๙" w:hint="cs"/>
          <w:spacing w:val="-4"/>
          <w:cs/>
        </w:rPr>
        <w:t xml:space="preserve">      </w:t>
      </w:r>
    </w:p>
    <w:p w14:paraId="3870431D" w14:textId="0FA6ADB3" w:rsidR="00D30D15" w:rsidRPr="00E05D7E" w:rsidRDefault="003B35F9" w:rsidP="003B35F9">
      <w:pPr>
        <w:tabs>
          <w:tab w:val="left" w:pos="496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86AF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สิงห</w:t>
      </w:r>
      <w:r w:rsidR="008F6765">
        <w:rPr>
          <w:rFonts w:ascii="TH SarabunIT๙" w:hAnsi="TH SarabunIT๙" w:cs="TH SarabunIT๙" w:hint="cs"/>
          <w:cs/>
        </w:rPr>
        <w:t>าคม</w:t>
      </w:r>
      <w:r w:rsidR="00AE1009" w:rsidRPr="00E05D7E">
        <w:rPr>
          <w:rFonts w:ascii="TH SarabunIT๙" w:hAnsi="TH SarabunIT๙" w:cs="TH SarabunIT๙"/>
          <w:cs/>
        </w:rPr>
        <w:t xml:space="preserve">  </w:t>
      </w:r>
      <w:r w:rsidR="007E03FC" w:rsidRPr="00E05D7E">
        <w:rPr>
          <w:rFonts w:ascii="TH SarabunIT๙" w:hAnsi="TH SarabunIT๙" w:cs="TH SarabunIT๙" w:hint="cs"/>
          <w:cs/>
        </w:rPr>
        <w:t>256</w:t>
      </w:r>
      <w:r w:rsidR="008F6765">
        <w:rPr>
          <w:rFonts w:ascii="TH SarabunIT๙" w:hAnsi="TH SarabunIT๙" w:cs="TH SarabunIT๙" w:hint="cs"/>
          <w:cs/>
        </w:rPr>
        <w:t>4</w:t>
      </w:r>
    </w:p>
    <w:p w14:paraId="0830E154" w14:textId="77777777" w:rsidR="00453184" w:rsidRPr="000A7D3C" w:rsidRDefault="00453184" w:rsidP="00453184">
      <w:pPr>
        <w:tabs>
          <w:tab w:val="left" w:pos="426"/>
          <w:tab w:val="left" w:pos="567"/>
        </w:tabs>
        <w:spacing w:before="120"/>
        <w:ind w:left="564" w:hanging="564"/>
        <w:rPr>
          <w:rFonts w:ascii="TH SarabunIT๙" w:hAnsi="TH SarabunIT๙" w:cs="TH SarabunIT๙"/>
        </w:rPr>
      </w:pPr>
      <w:r w:rsidRPr="000A7D3C">
        <w:rPr>
          <w:rFonts w:ascii="TH SarabunIT๙" w:hAnsi="TH SarabunIT๙" w:cs="TH SarabunIT๙"/>
          <w:cs/>
        </w:rPr>
        <w:t>เรื่อง</w:t>
      </w:r>
      <w:r w:rsidRPr="000A7D3C">
        <w:rPr>
          <w:rFonts w:ascii="TH SarabunIT๙" w:hAnsi="TH SarabunIT๙" w:cs="TH SarabunIT๙" w:hint="cs"/>
          <w:cs/>
        </w:rPr>
        <w:tab/>
      </w:r>
      <w:r w:rsidRPr="000A7D3C">
        <w:rPr>
          <w:rFonts w:ascii="TH SarabunIT๙" w:hAnsi="TH SarabunIT๙" w:cs="TH SarabunIT๙" w:hint="cs"/>
          <w:cs/>
        </w:rPr>
        <w:tab/>
      </w:r>
      <w:r w:rsidRPr="000A7D3C">
        <w:rPr>
          <w:rFonts w:ascii="TH SarabunPSK" w:hAnsi="TH SarabunPSK" w:cs="TH SarabunPSK" w:hint="cs"/>
          <w:cs/>
        </w:rPr>
        <w:t>การนำเข้าข้อมูลผ่านระบบดูแลและติดตามการใช้สารเสพติดในสถานศึกษา ปีการศึกษา ๒๕๖</w:t>
      </w:r>
      <w:r w:rsidRPr="000A7D3C">
        <w:rPr>
          <w:rFonts w:ascii="TH SarabunIT๙" w:hAnsi="TH SarabunIT๙" w:cs="TH SarabunIT๙" w:hint="cs"/>
          <w:cs/>
        </w:rPr>
        <w:t>4</w:t>
      </w:r>
    </w:p>
    <w:p w14:paraId="5640FC80" w14:textId="77777777" w:rsidR="00453184" w:rsidRPr="000A7D3C" w:rsidRDefault="00453184" w:rsidP="00453184">
      <w:pPr>
        <w:tabs>
          <w:tab w:val="left" w:pos="426"/>
          <w:tab w:val="left" w:pos="567"/>
        </w:tabs>
        <w:spacing w:before="120"/>
        <w:rPr>
          <w:rFonts w:ascii="TH SarabunIT๙" w:hAnsi="TH SarabunIT๙" w:cs="TH SarabunIT๙"/>
        </w:rPr>
      </w:pPr>
      <w:r w:rsidRPr="000A7D3C">
        <w:rPr>
          <w:rFonts w:ascii="TH SarabunIT๙" w:hAnsi="TH SarabunIT๙" w:cs="TH SarabunIT๙"/>
          <w:cs/>
        </w:rPr>
        <w:t>เรียน</w:t>
      </w:r>
      <w:r w:rsidRPr="000A7D3C">
        <w:rPr>
          <w:rFonts w:ascii="TH SarabunIT๙" w:hAnsi="TH SarabunIT๙" w:cs="TH SarabunIT๙" w:hint="cs"/>
          <w:cs/>
        </w:rPr>
        <w:tab/>
      </w:r>
      <w:r w:rsidRPr="000A7D3C">
        <w:rPr>
          <w:rFonts w:ascii="TH SarabunIT๙" w:hAnsi="TH SarabunIT๙" w:cs="TH SarabunIT๙" w:hint="cs"/>
          <w:cs/>
        </w:rPr>
        <w:tab/>
        <w:t>ผู้ว่าราชการจังหวัด ทุกจังหวัด</w:t>
      </w:r>
    </w:p>
    <w:p w14:paraId="1623A20E" w14:textId="77777777" w:rsidR="00453184" w:rsidRPr="000A7D3C" w:rsidRDefault="00453184" w:rsidP="00453184">
      <w:pPr>
        <w:tabs>
          <w:tab w:val="left" w:pos="1304"/>
          <w:tab w:val="left" w:pos="7938"/>
        </w:tabs>
        <w:spacing w:before="120"/>
        <w:rPr>
          <w:rFonts w:ascii="TH SarabunIT๙" w:hAnsi="TH SarabunIT๙" w:cs="TH SarabunIT๙"/>
        </w:rPr>
      </w:pPr>
      <w:r w:rsidRPr="000A7D3C">
        <w:rPr>
          <w:rFonts w:ascii="TH SarabunIT๙" w:hAnsi="TH SarabunIT๙" w:cs="TH SarabunIT๙" w:hint="cs"/>
          <w:cs/>
        </w:rPr>
        <w:t>สิ่งที่ส่งมาด้วย</w:t>
      </w:r>
      <w:r w:rsidRPr="000A7D3C">
        <w:rPr>
          <w:rFonts w:ascii="TH SarabunIT๙" w:hAnsi="TH SarabunIT๙" w:cs="TH SarabunIT๙" w:hint="cs"/>
          <w:cs/>
        </w:rPr>
        <w:tab/>
        <w:t>สำเนาหนังสือกระทรวงศึกษาธิการ ที่ ศธ 02145/2191</w:t>
      </w:r>
    </w:p>
    <w:p w14:paraId="700CA79C" w14:textId="77777777" w:rsidR="00453184" w:rsidRPr="000A7D3C" w:rsidRDefault="00453184" w:rsidP="00453184">
      <w:pPr>
        <w:tabs>
          <w:tab w:val="left" w:pos="1304"/>
          <w:tab w:val="left" w:pos="7797"/>
        </w:tabs>
        <w:rPr>
          <w:rFonts w:ascii="TH SarabunIT๙" w:hAnsi="TH SarabunIT๙" w:cs="TH SarabunIT๙"/>
        </w:rPr>
      </w:pPr>
      <w:r w:rsidRPr="000A7D3C">
        <w:rPr>
          <w:rFonts w:ascii="TH SarabunIT๙" w:hAnsi="TH SarabunIT๙" w:cs="TH SarabunIT๙"/>
          <w:cs/>
        </w:rPr>
        <w:tab/>
      </w:r>
      <w:r w:rsidRPr="000A7D3C">
        <w:rPr>
          <w:rFonts w:ascii="TH SarabunIT๙" w:hAnsi="TH SarabunIT๙" w:cs="TH SarabunIT๙" w:hint="cs"/>
          <w:cs/>
        </w:rPr>
        <w:t>ลงวันที่ 11 สิงหาคม 2564</w:t>
      </w:r>
      <w:r w:rsidRPr="000A7D3C">
        <w:rPr>
          <w:rFonts w:ascii="TH SarabunIT๙" w:hAnsi="TH SarabunIT๙" w:cs="TH SarabunIT๙"/>
          <w:cs/>
        </w:rPr>
        <w:tab/>
      </w:r>
      <w:r w:rsidRPr="000A7D3C">
        <w:rPr>
          <w:rFonts w:ascii="TH SarabunIT๙" w:hAnsi="TH SarabunIT๙" w:cs="TH SarabunIT๙" w:hint="cs"/>
          <w:cs/>
        </w:rPr>
        <w:t>จำนวน 1 ฉบับ</w:t>
      </w:r>
    </w:p>
    <w:p w14:paraId="3086F22D" w14:textId="77777777" w:rsidR="00453184" w:rsidRPr="00AE6AB4" w:rsidRDefault="00453184" w:rsidP="00453184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722EFC">
        <w:rPr>
          <w:rFonts w:ascii="TH SarabunIT๙" w:hAnsi="TH SarabunIT๙" w:cs="TH SarabunIT๙"/>
          <w:spacing w:val="-2"/>
          <w:cs/>
        </w:rPr>
        <w:t>ด้วยกรมส่งเสริมการปกครองท้องถิ่น ได้รับแจ้ง</w:t>
      </w:r>
      <w:r w:rsidRPr="00722EFC">
        <w:rPr>
          <w:rFonts w:ascii="TH SarabunIT๙" w:hAnsi="TH SarabunIT๙" w:cs="TH SarabunIT๙" w:hint="cs"/>
          <w:spacing w:val="-2"/>
          <w:cs/>
        </w:rPr>
        <w:t>จาก</w:t>
      </w:r>
      <w:r w:rsidRPr="00722EFC">
        <w:rPr>
          <w:rFonts w:ascii="TH SarabunIT๙" w:hAnsi="TH SarabunIT๙" w:cs="TH SarabunIT๙"/>
          <w:spacing w:val="-2"/>
          <w:cs/>
        </w:rPr>
        <w:t>กระทรวงศึกษาธิการ</w:t>
      </w:r>
      <w:r w:rsidRPr="00722EFC">
        <w:rPr>
          <w:rFonts w:ascii="TH SarabunIT๙" w:hAnsi="TH SarabunIT๙" w:cs="TH SarabunIT๙" w:hint="cs"/>
          <w:spacing w:val="-2"/>
          <w:cs/>
        </w:rPr>
        <w:t xml:space="preserve"> ตามที่</w:t>
      </w:r>
      <w:r w:rsidRPr="00722EFC">
        <w:rPr>
          <w:rFonts w:ascii="TH SarabunIT๙" w:hAnsi="TH SarabunIT๙" w:cs="TH SarabunIT๙"/>
          <w:spacing w:val="-2"/>
          <w:cs/>
        </w:rPr>
        <w:t>ได้พัฒนาระบบ</w:t>
      </w:r>
      <w:r w:rsidRPr="00722EFC">
        <w:rPr>
          <w:rFonts w:ascii="TH SarabunIT๙" w:hAnsi="TH SarabunIT๙" w:cs="TH SarabunIT๙"/>
          <w:spacing w:val="-4"/>
          <w:cs/>
        </w:rPr>
        <w:t>สารสนเทศ เพื่อ</w:t>
      </w:r>
      <w:r w:rsidRPr="00722EFC">
        <w:rPr>
          <w:rFonts w:ascii="TH SarabunIT๙" w:hAnsi="TH SarabunIT๙" w:cs="TH SarabunIT๙" w:hint="cs"/>
          <w:spacing w:val="-4"/>
          <w:cs/>
        </w:rPr>
        <w:t>ป้</w:t>
      </w:r>
      <w:r w:rsidRPr="00722EFC">
        <w:rPr>
          <w:rFonts w:ascii="TH SarabunIT๙" w:hAnsi="TH SarabunIT๙" w:cs="TH SarabunIT๙"/>
          <w:spacing w:val="-4"/>
          <w:cs/>
        </w:rPr>
        <w:t>องกันและแก้ไขปัญหายาเสพติดในสถานศึกษา โดยมีชื่อระบบว่า “ระบบดูแลและติดตามการใช้</w:t>
      </w:r>
      <w:r w:rsidRPr="00722EFC">
        <w:rPr>
          <w:rFonts w:ascii="TH SarabunIT๙" w:hAnsi="TH SarabunIT๙" w:cs="TH SarabunIT๙"/>
          <w:spacing w:val="-2"/>
          <w:cs/>
        </w:rPr>
        <w:t xml:space="preserve">สารเสพติดในสถานศึกษา” </w:t>
      </w:r>
      <w:r w:rsidRPr="00722EFC">
        <w:rPr>
          <w:rFonts w:ascii="TH SarabunIT๙" w:hAnsi="TH SarabunIT๙" w:cs="TH SarabunIT๙"/>
          <w:spacing w:val="-2"/>
        </w:rPr>
        <w:t xml:space="preserve">Care And Trace Addiction in School System </w:t>
      </w:r>
      <w:r w:rsidRPr="00722EFC">
        <w:rPr>
          <w:rFonts w:ascii="TH SarabunIT๙" w:hAnsi="TH SarabunIT๙" w:cs="TH SarabunIT๙"/>
          <w:spacing w:val="-2"/>
          <w:cs/>
        </w:rPr>
        <w:t xml:space="preserve">เรียกโดยย่อว่า </w:t>
      </w:r>
      <w:r w:rsidRPr="00722EFC">
        <w:rPr>
          <w:rFonts w:ascii="TH SarabunIT๙" w:hAnsi="TH SarabunIT๙" w:cs="TH SarabunIT๙"/>
          <w:spacing w:val="-2"/>
        </w:rPr>
        <w:t>CATAS System</w:t>
      </w:r>
      <w:r w:rsidRPr="000B2ECE">
        <w:rPr>
          <w:rFonts w:ascii="TH SarabunIT๙" w:hAnsi="TH SarabunIT๙" w:cs="TH SarabunIT๙"/>
          <w:cs/>
        </w:rPr>
        <w:t xml:space="preserve"> </w:t>
      </w:r>
      <w:r w:rsidRPr="000B2ECE">
        <w:rPr>
          <w:rFonts w:ascii="TH SarabunIT๙" w:hAnsi="TH SarabunIT๙" w:cs="TH SarabunIT๙" w:hint="cs"/>
          <w:cs/>
        </w:rPr>
        <w:t>มีวัตถุประสงค์</w:t>
      </w:r>
      <w:r w:rsidRPr="000B2ECE">
        <w:rPr>
          <w:rFonts w:ascii="TH SarabunIT๙" w:hAnsi="TH SarabunIT๙" w:cs="TH SarabunIT๙"/>
          <w:cs/>
        </w:rPr>
        <w:t>เพื่อใช้ในการสำรวจ</w:t>
      </w:r>
      <w:r w:rsidRPr="000B2ECE">
        <w:rPr>
          <w:rFonts w:ascii="TH SarabunIT๙" w:hAnsi="TH SarabunIT๙" w:cs="TH SarabunIT๙" w:hint="cs"/>
          <w:cs/>
        </w:rPr>
        <w:t xml:space="preserve"> </w:t>
      </w:r>
      <w:r w:rsidRPr="000B2ECE">
        <w:rPr>
          <w:rFonts w:ascii="TH SarabunIT๙" w:hAnsi="TH SarabunIT๙" w:cs="TH SarabunIT๙"/>
          <w:cs/>
        </w:rPr>
        <w:t>การจัดเก็บ และการรายงานข้อมูลสภาพการใช้สารเสพติดในสถานศึกษ</w:t>
      </w:r>
      <w:r w:rsidRPr="000B2ECE">
        <w:rPr>
          <w:rFonts w:ascii="TH SarabunIT๙" w:hAnsi="TH SarabunIT๙" w:cs="TH SarabunIT๙" w:hint="cs"/>
          <w:cs/>
        </w:rPr>
        <w:t xml:space="preserve">า </w:t>
      </w:r>
      <w:r w:rsidRPr="000B2ECE">
        <w:rPr>
          <w:rFonts w:ascii="TH SarabunIT๙" w:hAnsi="TH SarabunIT๙" w:cs="TH SarabunIT๙"/>
          <w:cs/>
        </w:rPr>
        <w:t>ตลอดจนการดูแลช่วยเหลือนักเรียน นักศึกษาที่เกี่ยวข้องกับยาเสพติดเป็นรายบุคคล ผ่านระบบเครือข่ายอินเทอร์เน็ต (</w:t>
      </w:r>
      <w:r w:rsidRPr="000B2ECE">
        <w:rPr>
          <w:rFonts w:ascii="TH SarabunIT๙" w:hAnsi="TH SarabunIT๙" w:cs="TH SarabunIT๙"/>
        </w:rPr>
        <w:t>Internet</w:t>
      </w:r>
      <w:r w:rsidRPr="000B2ECE">
        <w:rPr>
          <w:rFonts w:ascii="TH SarabunIT๙" w:hAnsi="TH SarabunIT๙" w:cs="TH SarabunIT๙"/>
          <w:cs/>
        </w:rPr>
        <w:t>) โดยมีเป้าหมาย</w:t>
      </w:r>
      <w:r w:rsidRPr="000B2ECE">
        <w:rPr>
          <w:rFonts w:ascii="TH SarabunIT๙" w:hAnsi="TH SarabunIT๙" w:cs="TH SarabunIT๙" w:hint="cs"/>
          <w:cs/>
        </w:rPr>
        <w:t>เป็น</w:t>
      </w:r>
      <w:r w:rsidRPr="000B2ECE">
        <w:rPr>
          <w:rFonts w:ascii="TH SarabunIT๙" w:hAnsi="TH SarabunIT๙" w:cs="TH SarabunIT๙"/>
          <w:cs/>
        </w:rPr>
        <w:t xml:space="preserve">สถานศึกษาในสังกัดกระทรวงศึกษาธิการ กระทรวงมหาดไทย </w:t>
      </w:r>
      <w:r w:rsidRPr="00722EFC">
        <w:rPr>
          <w:rFonts w:ascii="TH SarabunIT๙" w:hAnsi="TH SarabunIT๙" w:cs="TH SarabunIT๙"/>
          <w:spacing w:val="-2"/>
          <w:cs/>
        </w:rPr>
        <w:t>กระทรวงวัฒนธรรม กระทรวงการท่องเที่ยวและกีฬา กระทรวงการอุดมศึกษา วิทยาศาสตร์ วิจัยและนวัตกรรม</w:t>
      </w:r>
      <w:r w:rsidRPr="000B2ECE">
        <w:rPr>
          <w:rFonts w:ascii="TH SarabunIT๙" w:hAnsi="TH SarabunIT๙" w:cs="TH SarabunIT๙"/>
          <w:cs/>
        </w:rPr>
        <w:t xml:space="preserve"> </w:t>
      </w:r>
      <w:r w:rsidRPr="004074F7">
        <w:rPr>
          <w:rFonts w:ascii="TH SarabunIT๙" w:hAnsi="TH SarabunIT๙" w:cs="TH SarabunIT๙"/>
          <w:cs/>
        </w:rPr>
        <w:t>และสถานศึกษาในสังกัดกรุงเทพมหานคร ซึ่ง</w:t>
      </w:r>
      <w:r w:rsidRPr="004074F7">
        <w:rPr>
          <w:rFonts w:ascii="TH SarabunIT๙" w:hAnsi="TH SarabunIT๙" w:cs="TH SarabunIT๙" w:hint="cs"/>
          <w:cs/>
        </w:rPr>
        <w:t>สถานศึกษา</w:t>
      </w:r>
      <w:r w:rsidRPr="004074F7">
        <w:rPr>
          <w:rFonts w:ascii="TH SarabunIT๙" w:hAnsi="TH SarabunIT๙" w:cs="TH SarabunIT๙"/>
          <w:cs/>
        </w:rPr>
        <w:t>ได้ดำเนินการนำเข้า</w:t>
      </w:r>
      <w:r w:rsidRPr="004074F7">
        <w:rPr>
          <w:rFonts w:ascii="TH SarabunIT๙" w:hAnsi="TH SarabunIT๙" w:cs="TH SarabunIT๙" w:hint="cs"/>
          <w:cs/>
        </w:rPr>
        <w:t>ข้อมูลใน</w:t>
      </w:r>
      <w:r w:rsidRPr="004074F7">
        <w:rPr>
          <w:rFonts w:ascii="TH SarabunIT๙" w:hAnsi="TH SarabunIT๙" w:cs="TH SarabunIT๙"/>
          <w:cs/>
        </w:rPr>
        <w:t>ระบบมาอย่างต่อเนื่อง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AE6AB4">
        <w:rPr>
          <w:rFonts w:ascii="TH SarabunIT๙" w:hAnsi="TH SarabunIT๙" w:cs="TH SarabunIT๙" w:hint="cs"/>
          <w:spacing w:val="-8"/>
          <w:cs/>
        </w:rPr>
        <w:t>และในปี</w:t>
      </w:r>
      <w:r w:rsidRPr="00AE6AB4">
        <w:rPr>
          <w:rFonts w:ascii="TH SarabunIT๙" w:hAnsi="TH SarabunIT๙" w:cs="TH SarabunIT๙"/>
          <w:spacing w:val="-8"/>
          <w:cs/>
        </w:rPr>
        <w:t>การศึกษา ๒๕๖</w:t>
      </w:r>
      <w:r w:rsidRPr="00AE6AB4">
        <w:rPr>
          <w:rFonts w:ascii="TH SarabunIT๙" w:hAnsi="TH SarabunIT๙" w:cs="TH SarabunIT๙" w:hint="cs"/>
          <w:spacing w:val="-8"/>
          <w:cs/>
        </w:rPr>
        <w:t>4 ขอให้สถานศึกษา</w:t>
      </w:r>
      <w:r w:rsidRPr="00AE6AB4">
        <w:rPr>
          <w:rFonts w:ascii="TH SarabunIT๙" w:hAnsi="TH SarabunIT๙" w:cs="TH SarabunIT๙"/>
          <w:spacing w:val="-8"/>
          <w:cs/>
        </w:rPr>
        <w:t>นำเข้าข้อมูลในระบบรายงาน</w:t>
      </w:r>
      <w:r w:rsidRPr="00AE6AB4">
        <w:rPr>
          <w:rFonts w:ascii="TH SarabunIT๙" w:hAnsi="TH SarabunIT๙" w:cs="TH SarabunIT๙" w:hint="cs"/>
          <w:spacing w:val="-8"/>
          <w:cs/>
        </w:rPr>
        <w:t>พร้อมทั้ง</w:t>
      </w:r>
      <w:r w:rsidRPr="00AE6AB4">
        <w:rPr>
          <w:rFonts w:ascii="TH SarabunIT๙" w:hAnsi="TH SarabunIT๙" w:cs="TH SarabunIT๙"/>
          <w:spacing w:val="-8"/>
          <w:cs/>
        </w:rPr>
        <w:t>ปรับปรุงฐานข้อมูลให้เป็นปัจจุบัน</w:t>
      </w:r>
      <w:r w:rsidRPr="00AE6AB4">
        <w:rPr>
          <w:rFonts w:ascii="TH SarabunIT๙" w:hAnsi="TH SarabunIT๙" w:cs="TH SarabunIT๙"/>
          <w:cs/>
        </w:rPr>
        <w:t xml:space="preserve"> รายละเอียด</w:t>
      </w:r>
      <w:r w:rsidRPr="00AE6AB4">
        <w:rPr>
          <w:rFonts w:ascii="TH SarabunIT๙" w:hAnsi="TH SarabunIT๙" w:cs="TH SarabunIT๙" w:hint="cs"/>
          <w:cs/>
        </w:rPr>
        <w:t>ปรากฏ</w:t>
      </w:r>
      <w:r w:rsidRPr="00AE6AB4">
        <w:rPr>
          <w:rFonts w:ascii="TH SarabunIT๙" w:hAnsi="TH SarabunIT๙" w:cs="TH SarabunIT๙"/>
          <w:cs/>
        </w:rPr>
        <w:t>ตามสิ่งที่ส่งมาด้วย</w:t>
      </w:r>
    </w:p>
    <w:p w14:paraId="44056E68" w14:textId="77777777" w:rsidR="00453184" w:rsidRPr="000A7D3C" w:rsidRDefault="00453184" w:rsidP="00453184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C703C0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Pr="00C703C0">
        <w:rPr>
          <w:rFonts w:ascii="TH SarabunIT๙" w:hAnsi="TH SarabunIT๙" w:cs="TH SarabunIT๙" w:hint="cs"/>
          <w:spacing w:val="-6"/>
          <w:cs/>
        </w:rPr>
        <w:t>พิจารณาแล้ว เพื่อให้การดำเนินการนำเข้าข้อมูลในระบบ</w:t>
      </w:r>
      <w:r w:rsidRPr="00C703C0">
        <w:rPr>
          <w:rFonts w:ascii="TH SarabunIT๙" w:hAnsi="TH SarabunIT๙" w:cs="TH SarabunIT๙"/>
          <w:spacing w:val="-6"/>
          <w:cs/>
        </w:rPr>
        <w:t>รายงาน</w:t>
      </w:r>
      <w:r w:rsidRPr="00024129">
        <w:rPr>
          <w:rFonts w:ascii="TH SarabunIT๙" w:hAnsi="TH SarabunIT๙" w:cs="TH SarabunIT๙"/>
          <w:cs/>
        </w:rPr>
        <w:t xml:space="preserve"> </w:t>
      </w:r>
      <w:r w:rsidRPr="00C703C0">
        <w:rPr>
          <w:rFonts w:ascii="TH SarabunIT๙" w:hAnsi="TH SarabunIT๙" w:cs="TH SarabunIT๙"/>
          <w:spacing w:val="-6"/>
        </w:rPr>
        <w:t>CATAS System</w:t>
      </w:r>
      <w:r w:rsidRPr="00C703C0">
        <w:rPr>
          <w:rFonts w:ascii="TH SarabunIT๙" w:hAnsi="TH SarabunIT๙" w:cs="TH SarabunIT๙" w:hint="cs"/>
          <w:spacing w:val="-6"/>
          <w:cs/>
        </w:rPr>
        <w:t xml:space="preserve"> ปีการศึกษา 2564 พร้อมทั้งการ</w:t>
      </w:r>
      <w:r w:rsidRPr="00C703C0">
        <w:rPr>
          <w:rFonts w:ascii="TH SarabunIT๙" w:hAnsi="TH SarabunIT๙" w:cs="TH SarabunIT๙"/>
          <w:spacing w:val="-6"/>
          <w:cs/>
        </w:rPr>
        <w:t>ดูแล</w:t>
      </w:r>
      <w:r w:rsidRPr="00C703C0">
        <w:rPr>
          <w:rFonts w:ascii="TH SarabunIT๙" w:hAnsi="TH SarabunIT๙" w:cs="TH SarabunIT๙" w:hint="cs"/>
          <w:spacing w:val="-6"/>
          <w:cs/>
        </w:rPr>
        <w:t>และ</w:t>
      </w:r>
      <w:r w:rsidRPr="00C703C0">
        <w:rPr>
          <w:rFonts w:ascii="TH SarabunIT๙" w:hAnsi="TH SarabunIT๙" w:cs="TH SarabunIT๙"/>
          <w:spacing w:val="-6"/>
          <w:cs/>
        </w:rPr>
        <w:t>ติดตามการใช้สารเสพติดในสถานศึกษา</w:t>
      </w:r>
      <w:r w:rsidRPr="00C703C0">
        <w:rPr>
          <w:rFonts w:ascii="TH SarabunIT๙" w:hAnsi="TH SarabunIT๙" w:cs="TH SarabunIT๙" w:hint="cs"/>
          <w:spacing w:val="-6"/>
          <w:cs/>
        </w:rPr>
        <w:t>มีความต่อเนื่อง</w:t>
      </w:r>
      <w:r w:rsidRPr="00C703C0">
        <w:rPr>
          <w:rFonts w:ascii="TH SarabunIT๙" w:hAnsi="TH SarabunIT๙" w:cs="TH SarabunIT๙" w:hint="cs"/>
          <w:spacing w:val="-8"/>
          <w:cs/>
        </w:rPr>
        <w:t xml:space="preserve">และเป็นปัจจุบัน </w:t>
      </w:r>
      <w:r w:rsidRPr="00C703C0">
        <w:rPr>
          <w:rFonts w:ascii="TH SarabunIT๙" w:hAnsi="TH SarabunIT๙" w:cs="TH SarabunIT๙"/>
          <w:spacing w:val="-8"/>
          <w:cs/>
        </w:rPr>
        <w:t>ขอความร่วมมือจังหวัดแจ้งองค์กรปกครองส่วนท้องถิ่นที่มีสถานศึกษาในสังกัด (โรงเรียน/วิทยาลัย)</w:t>
      </w:r>
      <w:r w:rsidRPr="007A109A">
        <w:rPr>
          <w:rFonts w:ascii="TH SarabunIT๙" w:hAnsi="TH SarabunIT๙" w:cs="TH SarabunIT๙"/>
          <w:cs/>
        </w:rPr>
        <w:t xml:space="preserve"> ดำเนินการ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0A7D3C">
        <w:rPr>
          <w:rFonts w:ascii="TH SarabunIT๙" w:hAnsi="TH SarabunIT๙" w:cs="TH SarabunIT๙"/>
          <w:cs/>
        </w:rPr>
        <w:t>ดังนี้</w:t>
      </w:r>
    </w:p>
    <w:p w14:paraId="1F695F41" w14:textId="70C1F5E2" w:rsidR="00453184" w:rsidRPr="005A1EB8" w:rsidRDefault="00453184" w:rsidP="00453184">
      <w:pPr>
        <w:ind w:firstLine="1418"/>
        <w:jc w:val="thaiDistribute"/>
        <w:rPr>
          <w:rFonts w:ascii="TH SarabunIT๙" w:hAnsi="TH SarabunIT๙" w:cs="TH SarabunIT๙"/>
        </w:rPr>
      </w:pPr>
      <w:r w:rsidRPr="005A1EB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5A1EB8">
        <w:rPr>
          <w:rFonts w:ascii="TH SarabunIT๙" w:hAnsi="TH SarabunIT๙" w:cs="TH SarabunIT๙"/>
          <w:cs/>
        </w:rPr>
        <w:t xml:space="preserve"> ตรวจสอบรายชื่อสถานศึกษา</w:t>
      </w:r>
      <w:r w:rsidRPr="005A1EB8">
        <w:rPr>
          <w:rFonts w:ascii="TH SarabunIT๙" w:hAnsi="TH SarabunIT๙" w:cs="TH SarabunIT๙" w:hint="cs"/>
          <w:cs/>
        </w:rPr>
        <w:t>ในสังกัด</w:t>
      </w:r>
      <w:r w:rsidRPr="005A1EB8">
        <w:rPr>
          <w:rFonts w:ascii="TH SarabunIT๙" w:hAnsi="TH SarabunIT๙" w:cs="TH SarabunIT๙"/>
          <w:cs/>
        </w:rPr>
        <w:t>ที่มีในระบบ</w:t>
      </w:r>
      <w:r>
        <w:rPr>
          <w:rFonts w:ascii="TH SarabunIT๙" w:hAnsi="TH SarabunIT๙" w:cs="TH SarabunIT๙" w:hint="cs"/>
          <w:cs/>
        </w:rPr>
        <w:t xml:space="preserve"> ประจำปี</w:t>
      </w:r>
      <w:r w:rsidRPr="005A1EB8">
        <w:rPr>
          <w:rFonts w:ascii="TH SarabunIT๙" w:hAnsi="TH SarabunIT๙" w:cs="TH SarabunIT๙"/>
          <w:cs/>
        </w:rPr>
        <w:t>การศึกษา ๒๕๖</w:t>
      </w:r>
      <w:r w:rsidRPr="005A1EB8">
        <w:rPr>
          <w:rFonts w:ascii="TH SarabunIT๙" w:hAnsi="TH SarabunIT๙" w:cs="TH SarabunIT๙" w:hint="cs"/>
          <w:cs/>
        </w:rPr>
        <w:t>4</w:t>
      </w:r>
      <w:r w:rsidRPr="005A1EB8">
        <w:rPr>
          <w:rFonts w:ascii="TH SarabunIT๙" w:hAnsi="TH SarabunIT๙" w:cs="TH SarabunIT๙"/>
          <w:cs/>
        </w:rPr>
        <w:t xml:space="preserve"> หากมีข้อมูล</w:t>
      </w:r>
      <w:r w:rsidRPr="00C703C0">
        <w:rPr>
          <w:rFonts w:ascii="TH SarabunIT๙" w:hAnsi="TH SarabunIT๙" w:cs="TH SarabunIT๙"/>
          <w:spacing w:val="-2"/>
          <w:cs/>
        </w:rPr>
        <w:t>รายชื่อสถานศึกษาที่ไม่เป็นปัจจุบัน ไม่ครบถ้วน และต้องการแก้ไขหรือเพิ่มเติม ให้แจ้ง</w:t>
      </w:r>
      <w:r w:rsidRPr="00C703C0">
        <w:rPr>
          <w:rFonts w:ascii="TH SarabunIT๙" w:hAnsi="TH SarabunIT๙" w:cs="TH SarabunIT๙" w:hint="cs"/>
          <w:spacing w:val="-2"/>
          <w:cs/>
        </w:rPr>
        <w:t>กลับไป</w:t>
      </w:r>
      <w:r w:rsidRPr="00C703C0">
        <w:rPr>
          <w:rFonts w:ascii="TH SarabunIT๙" w:hAnsi="TH SarabunIT๙" w:cs="TH SarabunIT๙"/>
          <w:spacing w:val="-2"/>
          <w:cs/>
        </w:rPr>
        <w:t>ยังสำนักบูรณาการ</w:t>
      </w:r>
      <w:r w:rsidRPr="005A1EB8">
        <w:rPr>
          <w:rFonts w:ascii="TH SarabunIT๙" w:hAnsi="TH SarabunIT๙" w:cs="TH SarabunIT๙"/>
          <w:cs/>
        </w:rPr>
        <w:t xml:space="preserve">กิจการการศึกษา สำนักงานปลัดกระทรวงศึกษาธิการ ทาง </w:t>
      </w:r>
      <w:r w:rsidRPr="005A1EB8">
        <w:rPr>
          <w:rFonts w:ascii="TH SarabunIT๙" w:hAnsi="TH SarabunIT๙" w:cs="TH SarabunIT๙"/>
        </w:rPr>
        <w:t>E</w:t>
      </w:r>
      <w:r w:rsidRPr="005A1EB8">
        <w:rPr>
          <w:rFonts w:ascii="TH SarabunIT๙" w:hAnsi="TH SarabunIT๙" w:cs="TH SarabunIT๙"/>
          <w:cs/>
        </w:rPr>
        <w:t>-</w:t>
      </w:r>
      <w:r w:rsidRPr="005A1EB8">
        <w:rPr>
          <w:rFonts w:ascii="TH SarabunIT๙" w:hAnsi="TH SarabunIT๙" w:cs="TH SarabunIT๙"/>
        </w:rPr>
        <w:t xml:space="preserve">mail </w:t>
      </w:r>
      <w:r w:rsidRPr="005A1EB8">
        <w:rPr>
          <w:rFonts w:ascii="TH SarabunIT๙" w:hAnsi="TH SarabunIT๙" w:cs="TH SarabunIT๙"/>
          <w:cs/>
        </w:rPr>
        <w:t xml:space="preserve">: </w:t>
      </w:r>
      <w:proofErr w:type="spellStart"/>
      <w:r w:rsidRPr="00457AFF">
        <w:rPr>
          <w:rFonts w:ascii="TH SarabunIT๙" w:hAnsi="TH SarabunIT๙" w:cs="TH SarabunIT๙"/>
        </w:rPr>
        <w:t>antidrugsk</w:t>
      </w:r>
      <w:proofErr w:type="spellEnd"/>
      <w:r w:rsidRPr="00457AFF">
        <w:rPr>
          <w:rFonts w:ascii="TH SarabunIT๙" w:hAnsi="TH SarabunIT๙" w:cs="TH SarabunIT๙"/>
          <w:cs/>
        </w:rPr>
        <w:t>.</w:t>
      </w:r>
      <w:proofErr w:type="spellStart"/>
      <w:r w:rsidRPr="00457AFF">
        <w:rPr>
          <w:rFonts w:ascii="TH SarabunIT๙" w:hAnsi="TH SarabunIT๙" w:cs="TH SarabunIT๙"/>
        </w:rPr>
        <w:t>moe@gmail</w:t>
      </w:r>
      <w:proofErr w:type="spellEnd"/>
      <w:r w:rsidRPr="00457AFF">
        <w:rPr>
          <w:rFonts w:ascii="TH SarabunIT๙" w:hAnsi="TH SarabunIT๙" w:cs="TH SarabunIT๙"/>
          <w:cs/>
        </w:rPr>
        <w:t>.</w:t>
      </w:r>
      <w:r w:rsidRPr="00457AFF">
        <w:rPr>
          <w:rFonts w:ascii="TH SarabunIT๙" w:hAnsi="TH SarabunIT๙" w:cs="TH SarabunIT๙"/>
        </w:rPr>
        <w:t>com</w:t>
      </w:r>
      <w:r w:rsidRPr="005A1EB8">
        <w:rPr>
          <w:rFonts w:ascii="TH SarabunIT๙" w:hAnsi="TH SarabunIT๙" w:cs="TH SarabunIT๙" w:hint="cs"/>
          <w:cs/>
        </w:rPr>
        <w:t xml:space="preserve"> ตามแบบที่</w:t>
      </w:r>
      <w:r>
        <w:rPr>
          <w:rFonts w:ascii="TH SarabunIT๙" w:hAnsi="TH SarabunIT๙" w:cs="TH SarabunIT๙" w:hint="cs"/>
          <w:cs/>
        </w:rPr>
        <w:t>กำหนด</w:t>
      </w:r>
      <w:r w:rsidRPr="005A1EB8">
        <w:rPr>
          <w:rFonts w:ascii="TH SarabunIT๙" w:hAnsi="TH SarabunIT๙" w:cs="TH SarabunIT๙" w:hint="cs"/>
          <w:cs/>
        </w:rPr>
        <w:t xml:space="preserve"> </w:t>
      </w:r>
      <w:r w:rsidRPr="005A1EB8">
        <w:rPr>
          <w:rFonts w:ascii="TH SarabunIT๙" w:hAnsi="TH SarabunIT๙" w:cs="TH SarabunIT๙"/>
          <w:cs/>
        </w:rPr>
        <w:t xml:space="preserve">ภายในวันที่ </w:t>
      </w:r>
      <w:r w:rsidRPr="005A1EB8">
        <w:rPr>
          <w:rFonts w:ascii="TH SarabunIT๙" w:hAnsi="TH SarabunIT๙" w:cs="TH SarabunIT๙" w:hint="cs"/>
          <w:cs/>
        </w:rPr>
        <w:t>3</w:t>
      </w:r>
      <w:r w:rsidRPr="005A1EB8">
        <w:rPr>
          <w:rFonts w:ascii="TH SarabunIT๙" w:hAnsi="TH SarabunIT๙" w:cs="TH SarabunIT๙"/>
          <w:cs/>
        </w:rPr>
        <w:t xml:space="preserve"> </w:t>
      </w:r>
      <w:r w:rsidRPr="005A1EB8">
        <w:rPr>
          <w:rFonts w:ascii="TH SarabunIT๙" w:hAnsi="TH SarabunIT๙" w:cs="TH SarabunIT๙" w:hint="cs"/>
          <w:cs/>
        </w:rPr>
        <w:t>กันย</w:t>
      </w:r>
      <w:r w:rsidRPr="005A1EB8">
        <w:rPr>
          <w:rFonts w:ascii="TH SarabunIT๙" w:hAnsi="TH SarabunIT๙" w:cs="TH SarabunIT๙"/>
          <w:cs/>
        </w:rPr>
        <w:t>ายน ๒๕๖</w:t>
      </w:r>
      <w:r>
        <w:rPr>
          <w:rFonts w:ascii="TH SarabunIT๙" w:hAnsi="TH SarabunIT๙" w:cs="TH SarabunIT๙" w:hint="cs"/>
          <w:cs/>
        </w:rPr>
        <w:t>4</w:t>
      </w:r>
      <w:r w:rsidRPr="005A1EB8">
        <w:rPr>
          <w:rFonts w:ascii="TH SarabunIT๙" w:hAnsi="TH SarabunIT๙" w:cs="TH SarabunIT๙"/>
          <w:cs/>
        </w:rPr>
        <w:t xml:space="preserve"> เพื่อทำการปรับปรุงแก้ไขในระบบ</w:t>
      </w:r>
      <w:r w:rsidRPr="005A1EB8">
        <w:rPr>
          <w:rFonts w:ascii="TH SarabunIT๙" w:hAnsi="TH SarabunIT๙" w:cs="TH SarabunIT๙" w:hint="cs"/>
          <w:cs/>
        </w:rPr>
        <w:t>ต่อไป</w:t>
      </w:r>
    </w:p>
    <w:p w14:paraId="2878016E" w14:textId="7600FC49" w:rsidR="00453184" w:rsidRPr="005A1EB8" w:rsidRDefault="00453184" w:rsidP="00453184">
      <w:pPr>
        <w:pStyle w:val="a4"/>
        <w:tabs>
          <w:tab w:val="right" w:pos="9071"/>
        </w:tabs>
        <w:spacing w:before="0"/>
        <w:ind w:right="0" w:firstLine="1418"/>
        <w:jc w:val="thaiDistribute"/>
        <w:rPr>
          <w:rFonts w:ascii="TH SarabunIT๙" w:hAnsi="TH SarabunIT๙" w:cs="TH SarabunIT๙"/>
          <w:cs/>
        </w:rPr>
      </w:pPr>
      <w:r w:rsidRPr="005A1EB8">
        <w:rPr>
          <w:rFonts w:ascii="TH SarabunIT๙" w:hAnsi="TH SarabunIT๙" w:cs="TH SarabunIT๙" w:hint="cs"/>
          <w:cs/>
        </w:rPr>
        <w:t>2.</w:t>
      </w:r>
      <w:r w:rsidRPr="005A1EB8">
        <w:rPr>
          <w:rFonts w:ascii="TH SarabunIT๙" w:hAnsi="TH SarabunIT๙" w:cs="TH SarabunIT๙"/>
          <w:cs/>
        </w:rPr>
        <w:t xml:space="preserve"> </w:t>
      </w:r>
      <w:r w:rsidRPr="00C703C0">
        <w:rPr>
          <w:rFonts w:ascii="TH SarabunIT๙" w:hAnsi="TH SarabunIT๙" w:cs="TH SarabunIT๙"/>
          <w:spacing w:val="-6"/>
          <w:cs/>
        </w:rPr>
        <w:t>เน้นย้ำให้สถานศึกษาในสังกัด ดำเนินการค้นหา คัดกรอง ตลอด</w:t>
      </w:r>
      <w:r w:rsidRPr="00C703C0">
        <w:rPr>
          <w:rFonts w:ascii="TH SarabunIT๙" w:hAnsi="TH SarabunIT๙" w:cs="TH SarabunIT๙" w:hint="cs"/>
          <w:spacing w:val="-6"/>
          <w:cs/>
        </w:rPr>
        <w:t>จน</w:t>
      </w:r>
      <w:r w:rsidRPr="00C703C0">
        <w:rPr>
          <w:rFonts w:ascii="TH SarabunIT๙" w:hAnsi="TH SarabunIT๙" w:cs="TH SarabunIT๙"/>
          <w:spacing w:val="-6"/>
          <w:cs/>
        </w:rPr>
        <w:t>การดูแลช่วยเหลือนักเรียน</w:t>
      </w:r>
      <w:r w:rsidRPr="005A1EB8">
        <w:rPr>
          <w:rFonts w:ascii="TH SarabunIT๙" w:hAnsi="TH SarabunIT๙" w:cs="TH SarabunIT๙"/>
          <w:cs/>
        </w:rPr>
        <w:t xml:space="preserve"> </w:t>
      </w:r>
      <w:r w:rsidRPr="00C703C0">
        <w:rPr>
          <w:rFonts w:ascii="TH SarabunIT๙" w:hAnsi="TH SarabunIT๙" w:cs="TH SarabunIT๙"/>
          <w:spacing w:val="6"/>
          <w:cs/>
        </w:rPr>
        <w:t>นักศึกษา ที่เข้าไปเกี่ยวข้องกับสารเสพติด/ยาเสพติด และนำ</w:t>
      </w:r>
      <w:r w:rsidRPr="00C703C0">
        <w:rPr>
          <w:rFonts w:ascii="TH SarabunIT๙" w:hAnsi="TH SarabunIT๙" w:cs="TH SarabunIT๙" w:hint="cs"/>
          <w:spacing w:val="6"/>
          <w:cs/>
        </w:rPr>
        <w:t>เข้า</w:t>
      </w:r>
      <w:r w:rsidRPr="00C703C0">
        <w:rPr>
          <w:rFonts w:ascii="TH SarabunIT๙" w:hAnsi="TH SarabunIT๙" w:cs="TH SarabunIT๙"/>
          <w:spacing w:val="6"/>
          <w:cs/>
        </w:rPr>
        <w:t>ข้อมูล</w:t>
      </w:r>
      <w:r w:rsidRPr="00C703C0">
        <w:rPr>
          <w:rFonts w:ascii="TH SarabunIT๙" w:hAnsi="TH SarabunIT๙" w:cs="TH SarabunIT๙" w:hint="cs"/>
          <w:spacing w:val="6"/>
          <w:cs/>
        </w:rPr>
        <w:t>ใน</w:t>
      </w:r>
      <w:r w:rsidRPr="00C703C0">
        <w:rPr>
          <w:rFonts w:ascii="TH SarabunIT๙" w:hAnsi="TH SarabunIT๙" w:cs="TH SarabunIT๙"/>
          <w:spacing w:val="6"/>
          <w:cs/>
        </w:rPr>
        <w:t xml:space="preserve">ระบบรายงาน </w:t>
      </w:r>
      <w:r w:rsidRPr="00C703C0">
        <w:rPr>
          <w:rFonts w:ascii="TH SarabunIT๙" w:hAnsi="TH SarabunIT๙" w:cs="TH SarabunIT๙"/>
          <w:spacing w:val="6"/>
        </w:rPr>
        <w:t>CATAS System</w:t>
      </w:r>
      <w:r w:rsidRPr="005A1EB8">
        <w:rPr>
          <w:rFonts w:ascii="TH SarabunIT๙" w:hAnsi="TH SarabunIT๙" w:cs="TH SarabunIT๙"/>
          <w:cs/>
        </w:rPr>
        <w:t xml:space="preserve"> ปีการศึกษา ๒๕๖</w:t>
      </w:r>
      <w:r w:rsidRPr="005A1EB8">
        <w:rPr>
          <w:rFonts w:ascii="TH SarabunIT๙" w:hAnsi="TH SarabunIT๙" w:cs="TH SarabunIT๙" w:hint="cs"/>
          <w:cs/>
        </w:rPr>
        <w:t>4</w:t>
      </w:r>
      <w:r w:rsidRPr="005A1EB8">
        <w:rPr>
          <w:rFonts w:ascii="TH SarabunIT๙" w:hAnsi="TH SarabunIT๙" w:cs="TH SarabunIT๙"/>
          <w:cs/>
        </w:rPr>
        <w:t xml:space="preserve"> ทาง </w:t>
      </w:r>
      <w:r w:rsidRPr="00457AFF">
        <w:rPr>
          <w:rFonts w:ascii="TH SarabunIT๙" w:hAnsi="TH SarabunIT๙" w:cs="TH SarabunIT๙"/>
        </w:rPr>
        <w:t>www</w:t>
      </w:r>
      <w:r w:rsidRPr="00457AFF">
        <w:rPr>
          <w:rFonts w:ascii="TH SarabunIT๙" w:hAnsi="TH SarabunIT๙" w:cs="TH SarabunIT๙"/>
          <w:cs/>
        </w:rPr>
        <w:t>.</w:t>
      </w:r>
      <w:proofErr w:type="spellStart"/>
      <w:r w:rsidRPr="00457AFF">
        <w:rPr>
          <w:rFonts w:ascii="TH SarabunIT๙" w:hAnsi="TH SarabunIT๙" w:cs="TH SarabunIT๙"/>
        </w:rPr>
        <w:t>catas</w:t>
      </w:r>
      <w:proofErr w:type="spellEnd"/>
      <w:r w:rsidRPr="00457AFF">
        <w:rPr>
          <w:rFonts w:ascii="TH SarabunIT๙" w:hAnsi="TH SarabunIT๙" w:cs="TH SarabunIT๙"/>
          <w:cs/>
        </w:rPr>
        <w:t>.</w:t>
      </w:r>
      <w:r w:rsidRPr="00457AFF">
        <w:rPr>
          <w:rFonts w:ascii="TH SarabunIT๙" w:hAnsi="TH SarabunIT๙" w:cs="TH SarabunIT๙"/>
        </w:rPr>
        <w:t>in</w:t>
      </w:r>
      <w:r w:rsidRPr="00457AFF">
        <w:rPr>
          <w:rFonts w:ascii="TH SarabunIT๙" w:hAnsi="TH SarabunIT๙" w:cs="TH SarabunIT๙"/>
          <w:cs/>
        </w:rPr>
        <w:t>.</w:t>
      </w:r>
      <w:proofErr w:type="spellStart"/>
      <w:r w:rsidRPr="00457AFF">
        <w:rPr>
          <w:rFonts w:ascii="TH SarabunIT๙" w:hAnsi="TH SarabunIT๙" w:cs="TH SarabunIT๙"/>
        </w:rPr>
        <w:t>th</w:t>
      </w:r>
      <w:proofErr w:type="spellEnd"/>
      <w:r w:rsidRPr="005A1EB8">
        <w:rPr>
          <w:rFonts w:ascii="TH SarabunIT๙" w:hAnsi="TH SarabunIT๙" w:cs="TH SarabunIT๙"/>
          <w:cs/>
        </w:rPr>
        <w:t xml:space="preserve"> </w:t>
      </w:r>
      <w:r w:rsidRPr="005A1EB8">
        <w:rPr>
          <w:rFonts w:ascii="TH SarabunIT๙" w:hAnsi="TH SarabunIT๙" w:cs="TH SarabunIT๙" w:hint="cs"/>
          <w:cs/>
        </w:rPr>
        <w:t>โดยเริ่มนำเข้าข้อมูลได้ตั้งแต่บัดนี้เป็นต้นไป และสิ้นสุดการนำเข้าข้อมูลในวันที่ 31 มีนาคม 2565</w:t>
      </w:r>
    </w:p>
    <w:p w14:paraId="1EDB9102" w14:textId="4CC38B6E" w:rsidR="00453184" w:rsidRPr="000A7D3C" w:rsidRDefault="00453184" w:rsidP="00453184">
      <w:pPr>
        <w:spacing w:before="120"/>
        <w:ind w:firstLine="1418"/>
        <w:jc w:val="thaiDistribute"/>
        <w:rPr>
          <w:rFonts w:ascii="TH SarabunIT๙" w:hAnsi="TH SarabunIT๙" w:cs="TH SarabunIT๙"/>
          <w:color w:val="FFFFFF" w:themeColor="background1"/>
        </w:rPr>
      </w:pPr>
      <w:r w:rsidRPr="000A7D3C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6856CE78" w14:textId="77777777" w:rsidR="00453184" w:rsidRPr="00063DED" w:rsidRDefault="00453184" w:rsidP="00453184">
      <w:pPr>
        <w:spacing w:before="240"/>
        <w:ind w:firstLine="4536"/>
        <w:jc w:val="thaiDistribute"/>
        <w:rPr>
          <w:rFonts w:ascii="TH SarabunIT๙" w:hAnsi="TH SarabunIT๙" w:cs="TH SarabunIT๙"/>
        </w:rPr>
      </w:pPr>
      <w:r w:rsidRPr="00063DED">
        <w:rPr>
          <w:rFonts w:ascii="TH SarabunIT๙" w:hAnsi="TH SarabunIT๙" w:cs="TH SarabunIT๙"/>
          <w:cs/>
        </w:rPr>
        <w:t>ขอแสดงความนับถือ</w:t>
      </w:r>
    </w:p>
    <w:p w14:paraId="653BBC24" w14:textId="5AEAB962" w:rsidR="00453184" w:rsidRDefault="00453184" w:rsidP="00453184">
      <w:pPr>
        <w:tabs>
          <w:tab w:val="center" w:pos="538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79D6CABA" w14:textId="77777777" w:rsidR="00E1155A" w:rsidRDefault="00E1155A" w:rsidP="00E1155A">
      <w:pPr>
        <w:tabs>
          <w:tab w:val="center" w:pos="5387"/>
        </w:tabs>
        <w:jc w:val="center"/>
        <w:rPr>
          <w:rFonts w:ascii="TH SarabunIT๙" w:hAnsi="TH SarabunIT๙" w:cs="TH SarabunIT๙"/>
        </w:rPr>
      </w:pPr>
    </w:p>
    <w:p w14:paraId="3FAD9628" w14:textId="77777777" w:rsidR="00453184" w:rsidRDefault="00453184" w:rsidP="00453184">
      <w:pPr>
        <w:tabs>
          <w:tab w:val="center" w:pos="538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016657A6" w14:textId="77777777" w:rsidR="00453184" w:rsidRPr="004346D5" w:rsidRDefault="00453184" w:rsidP="00453184">
      <w:pPr>
        <w:tabs>
          <w:tab w:val="center" w:pos="5387"/>
        </w:tabs>
        <w:jc w:val="thaiDistribute"/>
        <w:rPr>
          <w:rFonts w:ascii="TH SarabunIT๙" w:hAnsi="TH SarabunIT๙" w:cs="TH SarabunIT๙"/>
          <w:color w:val="FFFFFF" w:themeColor="background1"/>
        </w:rPr>
      </w:pPr>
      <w:r w:rsidRPr="004E2E0A">
        <w:rPr>
          <w:rFonts w:ascii="TH SarabunIT๙" w:hAnsi="TH SarabunIT๙" w:cs="TH SarabunIT๙"/>
          <w:cs/>
        </w:rPr>
        <w:tab/>
      </w:r>
      <w:r w:rsidRPr="004346D5">
        <w:rPr>
          <w:rFonts w:ascii="TH SarabunIT๙" w:hAnsi="TH SarabunIT๙" w:cs="TH SarabunIT๙"/>
          <w:color w:val="FFFFFF" w:themeColor="background1"/>
          <w:cs/>
        </w:rPr>
        <w:t>(นาย</w:t>
      </w:r>
      <w:r w:rsidRPr="004346D5">
        <w:rPr>
          <w:rFonts w:ascii="TH SarabunIT๙" w:hAnsi="TH SarabunIT๙" w:cs="TH SarabunIT๙" w:hint="cs"/>
          <w:color w:val="FFFFFF" w:themeColor="background1"/>
          <w:cs/>
        </w:rPr>
        <w:t>ประยูรรัตนเสนีย์</w:t>
      </w:r>
      <w:r w:rsidRPr="004346D5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4E3D29FC" w14:textId="77777777" w:rsidR="00453184" w:rsidRPr="00063DED" w:rsidRDefault="00453184" w:rsidP="00453184">
      <w:pPr>
        <w:tabs>
          <w:tab w:val="center" w:pos="538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1B80889C" w14:textId="77777777" w:rsidR="00453184" w:rsidRDefault="00453184" w:rsidP="00E1155A">
      <w:pPr>
        <w:jc w:val="thaiDistribute"/>
        <w:rPr>
          <w:rFonts w:ascii="TH SarabunIT๙" w:hAnsi="TH SarabunIT๙" w:cs="TH SarabunIT๙"/>
        </w:rPr>
      </w:pPr>
      <w:bookmarkStart w:id="0" w:name="_Hlk49941484"/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bookmarkEnd w:id="0"/>
    <w:p w14:paraId="3BF50D31" w14:textId="77777777" w:rsidR="00453184" w:rsidRDefault="00453184" w:rsidP="00453184">
      <w:pPr>
        <w:jc w:val="thaiDistribute"/>
        <w:rPr>
          <w:rFonts w:ascii="TH SarabunIT๙" w:hAnsi="TH SarabunIT๙" w:cs="TH SarabunIT๙"/>
        </w:rPr>
      </w:pPr>
      <w:r w:rsidRPr="00B03D4B">
        <w:rPr>
          <w:rFonts w:ascii="TH SarabunIT๙" w:hAnsi="TH SarabunIT๙" w:cs="TH SarabunIT๙"/>
          <w:cs/>
        </w:rPr>
        <w:t>โทร.</w:t>
      </w:r>
      <w:r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/>
          <w:cs/>
        </w:rPr>
        <w:t>2</w:t>
      </w:r>
      <w:r w:rsidRPr="00B03D4B">
        <w:rPr>
          <w:rFonts w:ascii="TH SarabunIT๙" w:hAnsi="TH SarabunIT๙" w:cs="TH SarabunIT๙" w:hint="cs"/>
          <w:cs/>
        </w:rPr>
        <w:t>241</w:t>
      </w:r>
      <w:r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 w:hint="cs"/>
          <w:cs/>
        </w:rPr>
        <w:t>9021</w:t>
      </w:r>
      <w:r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 w:hint="cs"/>
          <w:cs/>
        </w:rPr>
        <w:t>3</w:t>
      </w:r>
      <w:r w:rsidRPr="00B03D4B">
        <w:rPr>
          <w:rFonts w:ascii="TH SarabunIT๙" w:hAnsi="TH SarabunIT๙" w:cs="TH SarabunIT๙"/>
          <w:cs/>
        </w:rPr>
        <w:t xml:space="preserve"> ต่อ </w:t>
      </w:r>
      <w:r w:rsidRPr="00B03D4B">
        <w:rPr>
          <w:rFonts w:ascii="TH SarabunIT๙" w:hAnsi="TH SarabunIT๙" w:cs="TH SarabunIT๙" w:hint="cs"/>
          <w:cs/>
        </w:rPr>
        <w:t>40</w:t>
      </w:r>
      <w:r>
        <w:rPr>
          <w:rFonts w:ascii="TH SarabunIT๙" w:hAnsi="TH SarabunIT๙" w:cs="TH SarabunIT๙" w:hint="cs"/>
          <w:cs/>
        </w:rPr>
        <w:t>2</w:t>
      </w:r>
      <w:r w:rsidRPr="00B03D4B"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/>
          <w:cs/>
        </w:rPr>
        <w:t>โทรสาร</w:t>
      </w:r>
      <w:r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41</w:t>
      </w:r>
      <w:r w:rsidRPr="00B03D4B">
        <w:rPr>
          <w:rFonts w:ascii="TH SarabunIT๙" w:hAnsi="TH SarabunIT๙" w:cs="TH SarabunIT๙" w:hint="cs"/>
          <w:cs/>
        </w:rPr>
        <w:t>8</w:t>
      </w:r>
    </w:p>
    <w:p w14:paraId="2D05825E" w14:textId="5BDD8F6C" w:rsidR="00453184" w:rsidRDefault="00453184" w:rsidP="0045318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GB"/>
        </w:rPr>
        <w:lastRenderedPageBreak/>
        <w:t>กลุ่มงานส่งเสริมการศึกษานอกระบบ ศิลปะ วัฒนธรรม และภูมิปัญญาท้องถิ่น</w:t>
      </w:r>
    </w:p>
    <w:p w14:paraId="5AF969A2" w14:textId="77777777" w:rsidR="00453184" w:rsidRPr="00C26405" w:rsidRDefault="00453184" w:rsidP="00453184">
      <w:pPr>
        <w:rPr>
          <w:rFonts w:ascii="TH SarabunIT๙" w:hAnsi="TH SarabunIT๙" w:cs="TH SarabunIT๙"/>
          <w:lang w:val="en-GB"/>
        </w:rPr>
      </w:pPr>
      <w:r w:rsidRPr="00C26405">
        <w:rPr>
          <w:rFonts w:ascii="TH SarabunIT๙" w:hAnsi="TH SarabunIT๙" w:cs="TH SarabunIT๙"/>
          <w:cs/>
        </w:rPr>
        <w:t>ผู้ประสานงาน นาง</w:t>
      </w:r>
      <w:proofErr w:type="spellStart"/>
      <w:r w:rsidRPr="00C26405">
        <w:rPr>
          <w:rFonts w:ascii="TH SarabunIT๙" w:hAnsi="TH SarabunIT๙" w:cs="TH SarabunIT๙"/>
          <w:cs/>
        </w:rPr>
        <w:t>สุพัฒต</w:t>
      </w:r>
      <w:proofErr w:type="spellEnd"/>
      <w:r w:rsidRPr="00C26405">
        <w:rPr>
          <w:rFonts w:ascii="TH SarabunIT๙" w:hAnsi="TH SarabunIT๙" w:cs="TH SarabunIT๙"/>
          <w:cs/>
        </w:rPr>
        <w:t>รา  เห</w:t>
      </w:r>
      <w:proofErr w:type="spellStart"/>
      <w:r w:rsidRPr="00C26405">
        <w:rPr>
          <w:rFonts w:ascii="TH SarabunIT๙" w:hAnsi="TH SarabunIT๙" w:cs="TH SarabunIT๙"/>
          <w:cs/>
        </w:rPr>
        <w:t>ลี่ยว</w:t>
      </w:r>
      <w:proofErr w:type="spellEnd"/>
      <w:r w:rsidRPr="00C26405">
        <w:rPr>
          <w:rFonts w:ascii="TH SarabunIT๙" w:hAnsi="TH SarabunIT๙" w:cs="TH SarabunIT๙"/>
          <w:cs/>
        </w:rPr>
        <w:t xml:space="preserve">เจริญ โทร. </w:t>
      </w:r>
      <w:r w:rsidRPr="00C26405">
        <w:rPr>
          <w:rFonts w:ascii="TH SarabunIT๙" w:hAnsi="TH SarabunIT๙" w:cs="TH SarabunIT๙"/>
        </w:rPr>
        <w:t>09 4548 0372</w:t>
      </w:r>
    </w:p>
    <w:p w14:paraId="2D56592C" w14:textId="77777777" w:rsidR="00453184" w:rsidRDefault="00453184" w:rsidP="00453184">
      <w:pPr>
        <w:rPr>
          <w:rFonts w:ascii="TH SarabunIT๙" w:hAnsi="TH SarabunIT๙" w:cs="TH SarabunIT๙"/>
          <w:lang w:val="en-GB"/>
        </w:rPr>
      </w:pPr>
      <w:r w:rsidRPr="004E2E0A">
        <w:rPr>
          <w:rFonts w:ascii="TH SarabunIT๙" w:hAnsi="TH SarabunIT๙" w:cs="TH SarabunIT๙"/>
          <w:cs/>
        </w:rPr>
        <w:t>ผู้ประสานงาน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4E2E0A">
        <w:rPr>
          <w:rFonts w:ascii="TH SarabunIT๙" w:hAnsi="TH SarabunIT๙" w:cs="TH SarabunIT๙" w:hint="cs"/>
          <w:cs/>
        </w:rPr>
        <w:t>ว่าที่ ร.ต. ไอยศ</w:t>
      </w:r>
      <w:proofErr w:type="spellStart"/>
      <w:r w:rsidRPr="004E2E0A">
        <w:rPr>
          <w:rFonts w:ascii="TH SarabunIT๙" w:hAnsi="TH SarabunIT๙" w:cs="TH SarabunIT๙" w:hint="cs"/>
          <w:cs/>
        </w:rPr>
        <w:t>ูรย์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r w:rsidRPr="004E2E0A">
        <w:rPr>
          <w:rFonts w:ascii="TH SarabunIT๙" w:hAnsi="TH SarabunIT๙" w:cs="TH SarabunIT๙" w:hint="cs"/>
          <w:cs/>
        </w:rPr>
        <w:t>บุญมงคลโชค</w:t>
      </w:r>
      <w:r>
        <w:rPr>
          <w:rFonts w:ascii="TH SarabunIT๙" w:hAnsi="TH SarabunIT๙" w:cs="TH SarabunIT๙" w:hint="cs"/>
          <w:cs/>
        </w:rPr>
        <w:t xml:space="preserve"> </w:t>
      </w:r>
      <w:r w:rsidRPr="004E2E0A">
        <w:rPr>
          <w:rFonts w:ascii="TH SarabunIT๙" w:hAnsi="TH SarabunIT๙" w:cs="TH SarabunIT๙" w:hint="cs"/>
          <w:cs/>
        </w:rPr>
        <w:t>โทร. 09 4494 2325</w:t>
      </w:r>
      <w:bookmarkStart w:id="1" w:name="_GoBack"/>
      <w:bookmarkEnd w:id="1"/>
    </w:p>
    <w:sectPr w:rsidR="00453184" w:rsidSect="00E1155A">
      <w:headerReference w:type="even" r:id="rId8"/>
      <w:headerReference w:type="default" r:id="rId9"/>
      <w:pgSz w:w="11907" w:h="16834" w:code="9"/>
      <w:pgMar w:top="1247" w:right="1134" w:bottom="249" w:left="1701" w:header="851" w:footer="618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FA0C" w14:textId="77777777" w:rsidR="00663B1E" w:rsidRDefault="00663B1E">
      <w:r>
        <w:separator/>
      </w:r>
    </w:p>
  </w:endnote>
  <w:endnote w:type="continuationSeparator" w:id="0">
    <w:p w14:paraId="2B78855A" w14:textId="77777777" w:rsidR="00663B1E" w:rsidRDefault="0066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BFEFD" w14:textId="77777777" w:rsidR="00663B1E" w:rsidRDefault="00663B1E">
      <w:r>
        <w:separator/>
      </w:r>
    </w:p>
  </w:footnote>
  <w:footnote w:type="continuationSeparator" w:id="0">
    <w:p w14:paraId="55C0E6B6" w14:textId="77777777" w:rsidR="00663B1E" w:rsidRDefault="0066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D3E8" w14:textId="77777777" w:rsidR="00AF75FF" w:rsidRDefault="00AF75FF" w:rsidP="003D7579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5831378F" w14:textId="77777777" w:rsidR="00AF75FF" w:rsidRDefault="00AF75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D701" w14:textId="54606164" w:rsidR="00AF75FF" w:rsidRPr="002B3CCE" w:rsidRDefault="00AF75FF" w:rsidP="003D7579">
    <w:pPr>
      <w:pStyle w:val="a8"/>
      <w:framePr w:wrap="around" w:vAnchor="text" w:hAnchor="margin" w:xAlign="center" w:y="1"/>
      <w:rPr>
        <w:rStyle w:val="ab"/>
        <w:rFonts w:ascii="TH SarabunPSK" w:hAnsi="TH SarabunPSK" w:cs="TH SarabunPSK"/>
        <w:color w:val="FFFFFF" w:themeColor="background1"/>
        <w:szCs w:val="32"/>
        <w:cs/>
      </w:rPr>
    </w:pP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t xml:space="preserve">- </w: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begin"/>
    </w:r>
    <w:r w:rsidRPr="002B3CCE">
      <w:rPr>
        <w:rStyle w:val="ab"/>
        <w:rFonts w:ascii="TH SarabunPSK" w:hAnsi="TH SarabunPSK" w:cs="TH SarabunPSK"/>
        <w:color w:val="FFFFFF" w:themeColor="background1"/>
        <w:szCs w:val="32"/>
      </w:rPr>
      <w:instrText xml:space="preserve">PAGE  </w:instrTex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separate"/>
    </w:r>
    <w:r w:rsidR="00E2477A">
      <w:rPr>
        <w:rStyle w:val="ab"/>
        <w:rFonts w:ascii="TH SarabunPSK" w:hAnsi="TH SarabunPSK" w:cs="TH SarabunPSK"/>
        <w:noProof/>
        <w:color w:val="FFFFFF" w:themeColor="background1"/>
        <w:szCs w:val="32"/>
        <w:cs/>
      </w:rPr>
      <w:t>๒</w: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end"/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t xml:space="preserve"> -</w:t>
    </w:r>
  </w:p>
  <w:p w14:paraId="24BC1882" w14:textId="77777777" w:rsidR="00AF75FF" w:rsidRPr="002B3CCE" w:rsidRDefault="00AF75FF" w:rsidP="003D7579">
    <w:pPr>
      <w:pStyle w:val="a8"/>
      <w:rPr>
        <w:rFonts w:ascii="TH SarabunPSK" w:hAnsi="TH SarabunPSK" w:cs="TH SarabunPSK"/>
        <w:color w:val="FFFFFF" w:themeColor="background1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497"/>
    <w:multiLevelType w:val="hybridMultilevel"/>
    <w:tmpl w:val="BDDAECE8"/>
    <w:lvl w:ilvl="0" w:tplc="C9B24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7723CC"/>
    <w:multiLevelType w:val="hybridMultilevel"/>
    <w:tmpl w:val="FDD6A5AC"/>
    <w:lvl w:ilvl="0" w:tplc="5DA4D93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5"/>
    <w:rsid w:val="00004D71"/>
    <w:rsid w:val="00006C80"/>
    <w:rsid w:val="00015663"/>
    <w:rsid w:val="00015B93"/>
    <w:rsid w:val="000169A8"/>
    <w:rsid w:val="000218D2"/>
    <w:rsid w:val="00021929"/>
    <w:rsid w:val="0004703D"/>
    <w:rsid w:val="00055294"/>
    <w:rsid w:val="000633CB"/>
    <w:rsid w:val="00063DED"/>
    <w:rsid w:val="0006540B"/>
    <w:rsid w:val="000658E7"/>
    <w:rsid w:val="0007630F"/>
    <w:rsid w:val="00077F7A"/>
    <w:rsid w:val="00081B99"/>
    <w:rsid w:val="00084607"/>
    <w:rsid w:val="000854B9"/>
    <w:rsid w:val="00096C52"/>
    <w:rsid w:val="000A104D"/>
    <w:rsid w:val="000A59CE"/>
    <w:rsid w:val="000C38AE"/>
    <w:rsid w:val="000C5B7B"/>
    <w:rsid w:val="000D06D1"/>
    <w:rsid w:val="000D1237"/>
    <w:rsid w:val="000D2FDB"/>
    <w:rsid w:val="000D4757"/>
    <w:rsid w:val="000E02B8"/>
    <w:rsid w:val="000E0A20"/>
    <w:rsid w:val="000E0A9D"/>
    <w:rsid w:val="000E1862"/>
    <w:rsid w:val="000F0ED1"/>
    <w:rsid w:val="00107639"/>
    <w:rsid w:val="00110540"/>
    <w:rsid w:val="00123112"/>
    <w:rsid w:val="001340F5"/>
    <w:rsid w:val="00137BB5"/>
    <w:rsid w:val="001507C4"/>
    <w:rsid w:val="001511BB"/>
    <w:rsid w:val="0017018A"/>
    <w:rsid w:val="00171BD3"/>
    <w:rsid w:val="00175119"/>
    <w:rsid w:val="001953EC"/>
    <w:rsid w:val="0019771E"/>
    <w:rsid w:val="001A5805"/>
    <w:rsid w:val="001A5963"/>
    <w:rsid w:val="001B0493"/>
    <w:rsid w:val="001B3E1A"/>
    <w:rsid w:val="001C074D"/>
    <w:rsid w:val="001C0B25"/>
    <w:rsid w:val="001C3499"/>
    <w:rsid w:val="001C4991"/>
    <w:rsid w:val="001C6778"/>
    <w:rsid w:val="001C734E"/>
    <w:rsid w:val="001D20FB"/>
    <w:rsid w:val="001E0C72"/>
    <w:rsid w:val="001E293D"/>
    <w:rsid w:val="001E3B4B"/>
    <w:rsid w:val="001F0EE9"/>
    <w:rsid w:val="001F3325"/>
    <w:rsid w:val="001F4450"/>
    <w:rsid w:val="001F6506"/>
    <w:rsid w:val="001F7248"/>
    <w:rsid w:val="00201490"/>
    <w:rsid w:val="0020722B"/>
    <w:rsid w:val="00210D34"/>
    <w:rsid w:val="002257FA"/>
    <w:rsid w:val="0023432B"/>
    <w:rsid w:val="0023740C"/>
    <w:rsid w:val="0024311B"/>
    <w:rsid w:val="00252237"/>
    <w:rsid w:val="002603B1"/>
    <w:rsid w:val="00262A2B"/>
    <w:rsid w:val="00281EA0"/>
    <w:rsid w:val="002A4AA4"/>
    <w:rsid w:val="002B3CCE"/>
    <w:rsid w:val="002B6C84"/>
    <w:rsid w:val="002C0457"/>
    <w:rsid w:val="002D3601"/>
    <w:rsid w:val="002D5C38"/>
    <w:rsid w:val="002E3BE4"/>
    <w:rsid w:val="002E7DCD"/>
    <w:rsid w:val="002F5696"/>
    <w:rsid w:val="00312FFF"/>
    <w:rsid w:val="00316C06"/>
    <w:rsid w:val="00317216"/>
    <w:rsid w:val="00327CE4"/>
    <w:rsid w:val="003442A5"/>
    <w:rsid w:val="00350BD8"/>
    <w:rsid w:val="00357AAB"/>
    <w:rsid w:val="00361E3B"/>
    <w:rsid w:val="00365B83"/>
    <w:rsid w:val="0036617C"/>
    <w:rsid w:val="003A29E6"/>
    <w:rsid w:val="003A604C"/>
    <w:rsid w:val="003B35F9"/>
    <w:rsid w:val="003B3B66"/>
    <w:rsid w:val="003B501A"/>
    <w:rsid w:val="003D5E2D"/>
    <w:rsid w:val="003D7579"/>
    <w:rsid w:val="003E1278"/>
    <w:rsid w:val="003E41EC"/>
    <w:rsid w:val="003E457A"/>
    <w:rsid w:val="003E5790"/>
    <w:rsid w:val="004017AA"/>
    <w:rsid w:val="004215A8"/>
    <w:rsid w:val="004273C2"/>
    <w:rsid w:val="00433A98"/>
    <w:rsid w:val="00436E3A"/>
    <w:rsid w:val="00441CAC"/>
    <w:rsid w:val="00450E30"/>
    <w:rsid w:val="00453184"/>
    <w:rsid w:val="00457AFF"/>
    <w:rsid w:val="0046377B"/>
    <w:rsid w:val="004763E6"/>
    <w:rsid w:val="004774B8"/>
    <w:rsid w:val="00480F3C"/>
    <w:rsid w:val="00484161"/>
    <w:rsid w:val="00485EBD"/>
    <w:rsid w:val="004874B3"/>
    <w:rsid w:val="004919C4"/>
    <w:rsid w:val="004B54D3"/>
    <w:rsid w:val="004C122C"/>
    <w:rsid w:val="004C6911"/>
    <w:rsid w:val="004D1A8A"/>
    <w:rsid w:val="004D3110"/>
    <w:rsid w:val="004E0B4A"/>
    <w:rsid w:val="004E2E0A"/>
    <w:rsid w:val="004E7AEF"/>
    <w:rsid w:val="004F1938"/>
    <w:rsid w:val="004F45EF"/>
    <w:rsid w:val="005047C9"/>
    <w:rsid w:val="005132BF"/>
    <w:rsid w:val="00526153"/>
    <w:rsid w:val="00526D3E"/>
    <w:rsid w:val="005330FF"/>
    <w:rsid w:val="00561575"/>
    <w:rsid w:val="00585BBC"/>
    <w:rsid w:val="005B2AFC"/>
    <w:rsid w:val="005B7B44"/>
    <w:rsid w:val="005C50A5"/>
    <w:rsid w:val="005E1BFB"/>
    <w:rsid w:val="005F318F"/>
    <w:rsid w:val="005F37D6"/>
    <w:rsid w:val="005F61D2"/>
    <w:rsid w:val="00604D54"/>
    <w:rsid w:val="00610D33"/>
    <w:rsid w:val="0061160E"/>
    <w:rsid w:val="00631AE8"/>
    <w:rsid w:val="00632760"/>
    <w:rsid w:val="006407F3"/>
    <w:rsid w:val="0064085E"/>
    <w:rsid w:val="006507AF"/>
    <w:rsid w:val="00661B0F"/>
    <w:rsid w:val="00663B1E"/>
    <w:rsid w:val="006725A3"/>
    <w:rsid w:val="00673054"/>
    <w:rsid w:val="00673E89"/>
    <w:rsid w:val="00684632"/>
    <w:rsid w:val="006848E4"/>
    <w:rsid w:val="00686BC7"/>
    <w:rsid w:val="006B04C1"/>
    <w:rsid w:val="006B3036"/>
    <w:rsid w:val="006D3578"/>
    <w:rsid w:val="006F2470"/>
    <w:rsid w:val="006F4001"/>
    <w:rsid w:val="007024B3"/>
    <w:rsid w:val="00705B31"/>
    <w:rsid w:val="00706C06"/>
    <w:rsid w:val="0071005C"/>
    <w:rsid w:val="00710F54"/>
    <w:rsid w:val="00711DE1"/>
    <w:rsid w:val="007169CE"/>
    <w:rsid w:val="007230F3"/>
    <w:rsid w:val="00725D0A"/>
    <w:rsid w:val="00730098"/>
    <w:rsid w:val="007344E1"/>
    <w:rsid w:val="00742229"/>
    <w:rsid w:val="00742E5D"/>
    <w:rsid w:val="00744111"/>
    <w:rsid w:val="00752332"/>
    <w:rsid w:val="00754392"/>
    <w:rsid w:val="007712F1"/>
    <w:rsid w:val="007722ED"/>
    <w:rsid w:val="0077477C"/>
    <w:rsid w:val="00776C16"/>
    <w:rsid w:val="00793E01"/>
    <w:rsid w:val="007A044F"/>
    <w:rsid w:val="007A5C34"/>
    <w:rsid w:val="007B4992"/>
    <w:rsid w:val="007D60B1"/>
    <w:rsid w:val="007E03FC"/>
    <w:rsid w:val="00816835"/>
    <w:rsid w:val="008443A4"/>
    <w:rsid w:val="0085068C"/>
    <w:rsid w:val="0085120B"/>
    <w:rsid w:val="00853A93"/>
    <w:rsid w:val="00857DCB"/>
    <w:rsid w:val="00875D30"/>
    <w:rsid w:val="00875D72"/>
    <w:rsid w:val="00891877"/>
    <w:rsid w:val="008A5FAF"/>
    <w:rsid w:val="008B46E2"/>
    <w:rsid w:val="008C4EE6"/>
    <w:rsid w:val="008D0F0A"/>
    <w:rsid w:val="008D647D"/>
    <w:rsid w:val="008D74DA"/>
    <w:rsid w:val="008E3067"/>
    <w:rsid w:val="008E3F4E"/>
    <w:rsid w:val="008F1197"/>
    <w:rsid w:val="008F3F1C"/>
    <w:rsid w:val="008F6765"/>
    <w:rsid w:val="00901FFB"/>
    <w:rsid w:val="0091724A"/>
    <w:rsid w:val="00942401"/>
    <w:rsid w:val="009441EB"/>
    <w:rsid w:val="0094616B"/>
    <w:rsid w:val="0095486D"/>
    <w:rsid w:val="00956299"/>
    <w:rsid w:val="00956FAA"/>
    <w:rsid w:val="00957EA7"/>
    <w:rsid w:val="00970B71"/>
    <w:rsid w:val="0097416A"/>
    <w:rsid w:val="00975920"/>
    <w:rsid w:val="00977246"/>
    <w:rsid w:val="00986AF1"/>
    <w:rsid w:val="00995E35"/>
    <w:rsid w:val="009A0388"/>
    <w:rsid w:val="009B30BA"/>
    <w:rsid w:val="009B5BC4"/>
    <w:rsid w:val="009B6FF0"/>
    <w:rsid w:val="009C14FC"/>
    <w:rsid w:val="009C441B"/>
    <w:rsid w:val="009C68A5"/>
    <w:rsid w:val="009E0257"/>
    <w:rsid w:val="009E6681"/>
    <w:rsid w:val="00A03545"/>
    <w:rsid w:val="00A12C49"/>
    <w:rsid w:val="00A13CEF"/>
    <w:rsid w:val="00A17247"/>
    <w:rsid w:val="00A222FE"/>
    <w:rsid w:val="00A23B84"/>
    <w:rsid w:val="00A37C9E"/>
    <w:rsid w:val="00A37CB4"/>
    <w:rsid w:val="00A4282E"/>
    <w:rsid w:val="00A45294"/>
    <w:rsid w:val="00A51846"/>
    <w:rsid w:val="00A546D6"/>
    <w:rsid w:val="00A655AF"/>
    <w:rsid w:val="00A70EB7"/>
    <w:rsid w:val="00A75117"/>
    <w:rsid w:val="00A75B34"/>
    <w:rsid w:val="00A8602A"/>
    <w:rsid w:val="00A914E3"/>
    <w:rsid w:val="00A946BA"/>
    <w:rsid w:val="00A95817"/>
    <w:rsid w:val="00A964CE"/>
    <w:rsid w:val="00AA25EE"/>
    <w:rsid w:val="00AB5761"/>
    <w:rsid w:val="00AD083B"/>
    <w:rsid w:val="00AE1009"/>
    <w:rsid w:val="00AF5185"/>
    <w:rsid w:val="00AF6108"/>
    <w:rsid w:val="00AF75FF"/>
    <w:rsid w:val="00AF7B5D"/>
    <w:rsid w:val="00B03D4B"/>
    <w:rsid w:val="00B120AF"/>
    <w:rsid w:val="00B20E87"/>
    <w:rsid w:val="00B224B9"/>
    <w:rsid w:val="00B25489"/>
    <w:rsid w:val="00B32522"/>
    <w:rsid w:val="00B45D5B"/>
    <w:rsid w:val="00B4742E"/>
    <w:rsid w:val="00B55338"/>
    <w:rsid w:val="00B627EA"/>
    <w:rsid w:val="00B6294B"/>
    <w:rsid w:val="00B64150"/>
    <w:rsid w:val="00B7021E"/>
    <w:rsid w:val="00B7150F"/>
    <w:rsid w:val="00B73F85"/>
    <w:rsid w:val="00B807A3"/>
    <w:rsid w:val="00B83D63"/>
    <w:rsid w:val="00B846CD"/>
    <w:rsid w:val="00B85668"/>
    <w:rsid w:val="00B97512"/>
    <w:rsid w:val="00B977FA"/>
    <w:rsid w:val="00BA284D"/>
    <w:rsid w:val="00BB1566"/>
    <w:rsid w:val="00BB6E3F"/>
    <w:rsid w:val="00BC0321"/>
    <w:rsid w:val="00BC0E9D"/>
    <w:rsid w:val="00BC5479"/>
    <w:rsid w:val="00BD7E38"/>
    <w:rsid w:val="00BF1146"/>
    <w:rsid w:val="00BF1221"/>
    <w:rsid w:val="00BF6415"/>
    <w:rsid w:val="00C10A6A"/>
    <w:rsid w:val="00C135DC"/>
    <w:rsid w:val="00C13F64"/>
    <w:rsid w:val="00C14DA1"/>
    <w:rsid w:val="00C27576"/>
    <w:rsid w:val="00C3157F"/>
    <w:rsid w:val="00C33DE6"/>
    <w:rsid w:val="00C43644"/>
    <w:rsid w:val="00C4470A"/>
    <w:rsid w:val="00C72A77"/>
    <w:rsid w:val="00C74A90"/>
    <w:rsid w:val="00C773D4"/>
    <w:rsid w:val="00C81A37"/>
    <w:rsid w:val="00C869F7"/>
    <w:rsid w:val="00C87148"/>
    <w:rsid w:val="00C94254"/>
    <w:rsid w:val="00C956B5"/>
    <w:rsid w:val="00C96DFC"/>
    <w:rsid w:val="00C9793D"/>
    <w:rsid w:val="00C97E19"/>
    <w:rsid w:val="00CA6A8B"/>
    <w:rsid w:val="00CA7701"/>
    <w:rsid w:val="00CC00D0"/>
    <w:rsid w:val="00CD282D"/>
    <w:rsid w:val="00CE213C"/>
    <w:rsid w:val="00CF010E"/>
    <w:rsid w:val="00CF1BCA"/>
    <w:rsid w:val="00CF7DC1"/>
    <w:rsid w:val="00D0423F"/>
    <w:rsid w:val="00D04717"/>
    <w:rsid w:val="00D06744"/>
    <w:rsid w:val="00D07527"/>
    <w:rsid w:val="00D10747"/>
    <w:rsid w:val="00D11A73"/>
    <w:rsid w:val="00D14947"/>
    <w:rsid w:val="00D17CFB"/>
    <w:rsid w:val="00D246CD"/>
    <w:rsid w:val="00D30D15"/>
    <w:rsid w:val="00D33C0B"/>
    <w:rsid w:val="00D377AB"/>
    <w:rsid w:val="00D40C6D"/>
    <w:rsid w:val="00D45227"/>
    <w:rsid w:val="00D45588"/>
    <w:rsid w:val="00D60D3F"/>
    <w:rsid w:val="00D700EA"/>
    <w:rsid w:val="00D72744"/>
    <w:rsid w:val="00D73791"/>
    <w:rsid w:val="00D7408F"/>
    <w:rsid w:val="00D74DFF"/>
    <w:rsid w:val="00D75088"/>
    <w:rsid w:val="00D75C94"/>
    <w:rsid w:val="00D8323F"/>
    <w:rsid w:val="00D8497B"/>
    <w:rsid w:val="00D85F2B"/>
    <w:rsid w:val="00D90F4A"/>
    <w:rsid w:val="00DA2274"/>
    <w:rsid w:val="00DB69D3"/>
    <w:rsid w:val="00DC0B97"/>
    <w:rsid w:val="00DC568C"/>
    <w:rsid w:val="00DD5F08"/>
    <w:rsid w:val="00DF08EF"/>
    <w:rsid w:val="00DF4459"/>
    <w:rsid w:val="00DF4E48"/>
    <w:rsid w:val="00DF5889"/>
    <w:rsid w:val="00E04FFA"/>
    <w:rsid w:val="00E05D7E"/>
    <w:rsid w:val="00E1155A"/>
    <w:rsid w:val="00E1521A"/>
    <w:rsid w:val="00E23295"/>
    <w:rsid w:val="00E2477A"/>
    <w:rsid w:val="00E3176A"/>
    <w:rsid w:val="00E4103C"/>
    <w:rsid w:val="00E42A79"/>
    <w:rsid w:val="00E53EAE"/>
    <w:rsid w:val="00E601DF"/>
    <w:rsid w:val="00E60FA5"/>
    <w:rsid w:val="00E6558B"/>
    <w:rsid w:val="00E75418"/>
    <w:rsid w:val="00E77093"/>
    <w:rsid w:val="00E90FB9"/>
    <w:rsid w:val="00E925BA"/>
    <w:rsid w:val="00E950D8"/>
    <w:rsid w:val="00EA0F8E"/>
    <w:rsid w:val="00EA3888"/>
    <w:rsid w:val="00EA6D36"/>
    <w:rsid w:val="00EB3F68"/>
    <w:rsid w:val="00EC02B7"/>
    <w:rsid w:val="00ED5BD1"/>
    <w:rsid w:val="00EE05D9"/>
    <w:rsid w:val="00EE08E6"/>
    <w:rsid w:val="00EE45AC"/>
    <w:rsid w:val="00EE5892"/>
    <w:rsid w:val="00EE7800"/>
    <w:rsid w:val="00EF09C4"/>
    <w:rsid w:val="00F02989"/>
    <w:rsid w:val="00F064A7"/>
    <w:rsid w:val="00F07388"/>
    <w:rsid w:val="00F1291B"/>
    <w:rsid w:val="00F144C3"/>
    <w:rsid w:val="00F225B4"/>
    <w:rsid w:val="00F326BB"/>
    <w:rsid w:val="00F33E20"/>
    <w:rsid w:val="00F4236F"/>
    <w:rsid w:val="00F44637"/>
    <w:rsid w:val="00F449B3"/>
    <w:rsid w:val="00F66E91"/>
    <w:rsid w:val="00F71C61"/>
    <w:rsid w:val="00F73AC6"/>
    <w:rsid w:val="00F74760"/>
    <w:rsid w:val="00F75320"/>
    <w:rsid w:val="00F75380"/>
    <w:rsid w:val="00F75A19"/>
    <w:rsid w:val="00F8546C"/>
    <w:rsid w:val="00F86F5A"/>
    <w:rsid w:val="00F91251"/>
    <w:rsid w:val="00FA1465"/>
    <w:rsid w:val="00FA1876"/>
    <w:rsid w:val="00FA352F"/>
    <w:rsid w:val="00FA6038"/>
    <w:rsid w:val="00FA6BAD"/>
    <w:rsid w:val="00FB6564"/>
    <w:rsid w:val="00FC04DB"/>
    <w:rsid w:val="00FC05F0"/>
    <w:rsid w:val="00FC5A09"/>
    <w:rsid w:val="00FD76B2"/>
    <w:rsid w:val="00FE0E4F"/>
    <w:rsid w:val="00FE1920"/>
    <w:rsid w:val="00FE2B80"/>
    <w:rsid w:val="00FE614A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A26DE"/>
  <w15:chartTrackingRefBased/>
  <w15:docId w15:val="{50F0AD73-5C42-44D8-A93D-FC5558E2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F33E20"/>
    <w:pPr>
      <w:keepNext/>
      <w:spacing w:before="240" w:after="60"/>
      <w:outlineLvl w:val="3"/>
    </w:pPr>
    <w:rPr>
      <w:rFonts w:ascii="Calibri" w:hAnsi="Calibri" w:cs="Angsana New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pPr>
      <w:spacing w:before="120"/>
      <w:ind w:right="226"/>
      <w:jc w:val="both"/>
    </w:pPr>
  </w:style>
  <w:style w:type="character" w:customStyle="1" w:styleId="a5">
    <w:name w:val="การเชื่อมโยงหลายมิติ"/>
    <w:rPr>
      <w:color w:val="0000FF"/>
      <w:u w:val="single"/>
      <w:lang w:bidi="th-TH"/>
    </w:rPr>
  </w:style>
  <w:style w:type="paragraph" w:styleId="a6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7">
    <w:name w:val="Strong"/>
    <w:qFormat/>
    <w:rsid w:val="00AA25EE"/>
    <w:rPr>
      <w:b/>
      <w:bCs/>
    </w:rPr>
  </w:style>
  <w:style w:type="paragraph" w:styleId="a8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การเชื่อมโยงหลายมิติที่ไปมาแล้ว"/>
    <w:rsid w:val="006F2470"/>
    <w:rPr>
      <w:color w:val="800080"/>
      <w:u w:val="single"/>
    </w:rPr>
  </w:style>
  <w:style w:type="character" w:styleId="ab">
    <w:name w:val="page number"/>
    <w:basedOn w:val="a3"/>
    <w:rsid w:val="003D7579"/>
  </w:style>
  <w:style w:type="character" w:customStyle="1" w:styleId="40">
    <w:name w:val="หัวเรื่อง 4 อักขระ"/>
    <w:link w:val="4"/>
    <w:rsid w:val="00F33E20"/>
    <w:rPr>
      <w:rFonts w:ascii="Calibri" w:eastAsia="Times New Roman" w:hAnsi="Calibri" w:cs="Cordia New"/>
      <w:b/>
      <w:bCs/>
      <w:sz w:val="28"/>
      <w:szCs w:val="35"/>
    </w:rPr>
  </w:style>
  <w:style w:type="paragraph" w:styleId="30">
    <w:name w:val="Body Text 3"/>
    <w:basedOn w:val="a"/>
    <w:link w:val="31"/>
    <w:rsid w:val="00015B93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1">
    <w:name w:val="เนื้อความ 3 อักขระ"/>
    <w:link w:val="30"/>
    <w:rsid w:val="00015B93"/>
    <w:rPr>
      <w:rFonts w:ascii="EucrosiaUPC" w:hAnsi="EucrosiaUPC"/>
      <w:sz w:val="16"/>
    </w:rPr>
  </w:style>
  <w:style w:type="character" w:customStyle="1" w:styleId="UnresolvedMention">
    <w:name w:val="Unresolved Mention"/>
    <w:uiPriority w:val="99"/>
    <w:semiHidden/>
    <w:unhideWhenUsed/>
    <w:rsid w:val="006407F3"/>
    <w:rPr>
      <w:color w:val="808080"/>
      <w:shd w:val="clear" w:color="auto" w:fill="E6E6E6"/>
    </w:rPr>
  </w:style>
  <w:style w:type="paragraph" w:styleId="ac">
    <w:name w:val="Balloon Text"/>
    <w:basedOn w:val="a"/>
    <w:link w:val="ad"/>
    <w:rsid w:val="00CE213C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d">
    <w:name w:val="ข้อความบอลลูน อักขระ"/>
    <w:link w:val="ac"/>
    <w:rsid w:val="00CE213C"/>
    <w:rPr>
      <w:rFonts w:ascii="Leelawadee" w:hAnsi="Leelawadee"/>
      <w:sz w:val="18"/>
      <w:szCs w:val="22"/>
    </w:rPr>
  </w:style>
  <w:style w:type="character" w:styleId="ae">
    <w:name w:val="Hyperlink"/>
    <w:basedOn w:val="a0"/>
    <w:rsid w:val="000D06D1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2B3CCE"/>
    <w:pPr>
      <w:ind w:left="720"/>
      <w:contextualSpacing/>
    </w:pPr>
    <w:rPr>
      <w:rFonts w:cs="Angsana New"/>
      <w:szCs w:val="40"/>
    </w:rPr>
  </w:style>
  <w:style w:type="table" w:styleId="af0">
    <w:name w:val="Table Grid"/>
    <w:basedOn w:val="a1"/>
    <w:uiPriority w:val="59"/>
    <w:rsid w:val="008D647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.3\&#3609;&#3623;&#3594;.&#3585;&#3624;.&#3607;&#3617;.&#3610;&#3634;&#3591;&#3585;&#3619;&#3623;&#3618;\61.A1.&#3591;&#3634;&#3609;&#3650;&#3592;&#3657;\D.%20&#3610;&#3633;&#3609;&#3607;&#3638;&#3585;-&#3616;&#3634;&#3618;&#3609;&#3629;&#3585;\61_g.5%20&#3616;&#3634;&#3618;&#3609;&#3629;&#3585;%20&#3611;&#3594;.&#3626;&#3616;&#3634;&#3648;&#3604;&#3655;&#3585;&#3629;&#3635;&#3648;&#3616;&#362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61_g.5 ภายนอก ปช.สภาเด็กอำเภอ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User01</cp:lastModifiedBy>
  <cp:revision>3</cp:revision>
  <cp:lastPrinted>2021-08-23T09:35:00Z</cp:lastPrinted>
  <dcterms:created xsi:type="dcterms:W3CDTF">2021-08-23T09:36:00Z</dcterms:created>
  <dcterms:modified xsi:type="dcterms:W3CDTF">2021-08-24T04:16:00Z</dcterms:modified>
</cp:coreProperties>
</file>