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3314" w14:textId="77777777" w:rsidR="006C7A49" w:rsidRPr="00F85561" w:rsidRDefault="006F2B46" w:rsidP="00A22FBE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11EF3E6" wp14:editId="0B7F7E19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1080000" cy="1080000"/>
            <wp:effectExtent l="0" t="0" r="6350" b="635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4405E5">
        <w:rPr>
          <w:rFonts w:ascii="TH SarabunIT๙" w:hAnsi="TH SarabunIT๙" w:cs="TH SarabunIT๙"/>
          <w:cs/>
        </w:rPr>
        <w:t xml:space="preserve">ที่ </w:t>
      </w:r>
      <w:r w:rsidR="004405E5" w:rsidRPr="004405E5">
        <w:rPr>
          <w:rFonts w:ascii="TH SarabunIT๙" w:hAnsi="TH SarabunIT๙" w:cs="TH SarabunIT๙"/>
          <w:cs/>
        </w:rPr>
        <w:t>มท 081</w:t>
      </w:r>
      <w:r w:rsidR="004405E5" w:rsidRPr="004405E5">
        <w:rPr>
          <w:rFonts w:ascii="TH SarabunIT๙" w:hAnsi="TH SarabunIT๙" w:cs="TH SarabunIT๙"/>
        </w:rPr>
        <w:t>0</w:t>
      </w:r>
      <w:r w:rsidR="004405E5" w:rsidRPr="004405E5">
        <w:rPr>
          <w:rFonts w:ascii="TH SarabunIT๙" w:hAnsi="TH SarabunIT๙" w:cs="TH SarabunIT๙"/>
          <w:cs/>
        </w:rPr>
        <w:t>.</w:t>
      </w:r>
      <w:r w:rsidR="001C3243">
        <w:rPr>
          <w:rFonts w:ascii="TH SarabunIT๙" w:hAnsi="TH SarabunIT๙" w:cs="TH SarabunIT๙" w:hint="cs"/>
          <w:cs/>
        </w:rPr>
        <w:t>8</w:t>
      </w:r>
      <w:r w:rsidR="006C7A49" w:rsidRPr="00F85561">
        <w:rPr>
          <w:rFonts w:ascii="TH SarabunPSK" w:hAnsi="TH SarabunPSK" w:cs="TH SarabunPSK"/>
          <w:cs/>
        </w:rPr>
        <w:t>/</w:t>
      </w:r>
      <w:r w:rsidR="00EE49EA">
        <w:rPr>
          <w:rFonts w:ascii="TH SarabunPSK" w:hAnsi="TH SarabunPSK" w:cs="TH SarabunPSK" w:hint="cs"/>
          <w:cs/>
        </w:rPr>
        <w:t>ว</w:t>
      </w:r>
    </w:p>
    <w:p w14:paraId="2807698C" w14:textId="77777777" w:rsidR="00EE49EA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4405E5">
        <w:rPr>
          <w:rFonts w:ascii="TH SarabunPSK" w:hAnsi="TH SarabunPSK" w:cs="TH SarabunPSK" w:hint="cs"/>
          <w:cs/>
        </w:rPr>
        <w:t>สำนักงานส</w:t>
      </w:r>
      <w:r w:rsidR="000E1F01">
        <w:rPr>
          <w:rFonts w:ascii="TH SarabunPSK" w:hAnsi="TH SarabunPSK" w:cs="TH SarabunPSK" w:hint="cs"/>
          <w:cs/>
        </w:rPr>
        <w:t>่งเสริมการปกครองท้องถิ่นจังหวัด</w:t>
      </w:r>
      <w:r w:rsidR="00EF0A2B">
        <w:rPr>
          <w:rFonts w:ascii="TH SarabunPSK" w:hAnsi="TH SarabunPSK" w:cs="TH SarabunPSK" w:hint="cs"/>
          <w:cs/>
        </w:rPr>
        <w:t xml:space="preserve"> </w:t>
      </w:r>
      <w:r w:rsidR="000E1F01">
        <w:rPr>
          <w:rFonts w:ascii="TH SarabunPSK" w:hAnsi="TH SarabunPSK" w:cs="TH SarabunPSK" w:hint="cs"/>
          <w:cs/>
        </w:rPr>
        <w:t>ทุกจังหวัด</w:t>
      </w:r>
    </w:p>
    <w:p w14:paraId="552C3FD8" w14:textId="47DC257D" w:rsidR="000613B4" w:rsidRDefault="004405E5" w:rsidP="00016CC5">
      <w:pPr>
        <w:tabs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 w:rsidR="00016CC5" w:rsidRPr="00016CC5">
        <w:rPr>
          <w:rFonts w:ascii="TH SarabunIT๙" w:hAnsi="TH SarabunIT๙" w:cs="TH SarabunIT๙"/>
          <w:cs/>
          <w:lang w:val="en-GB"/>
        </w:rPr>
        <w:t xml:space="preserve">ตามหนังสือกรมส่งเสริมการปกครองท้องถิ่น ด่วนที่สุด ที่ มท 0810.8/ว </w:t>
      </w:r>
      <w:r w:rsidR="00016CC5">
        <w:rPr>
          <w:rFonts w:ascii="TH SarabunIT๙" w:hAnsi="TH SarabunIT๙" w:cs="TH SarabunIT๙" w:hint="cs"/>
          <w:cs/>
          <w:lang w:val="en-GB"/>
        </w:rPr>
        <w:t>893</w:t>
      </w:r>
      <w:r w:rsidR="00016CC5" w:rsidRPr="00016CC5">
        <w:rPr>
          <w:rFonts w:ascii="TH SarabunIT๙" w:hAnsi="TH SarabunIT๙" w:cs="TH SarabunIT๙"/>
          <w:cs/>
          <w:lang w:val="en-GB"/>
        </w:rPr>
        <w:t xml:space="preserve"> ลงวันที่ </w:t>
      </w:r>
      <w:r w:rsidR="00016CC5">
        <w:rPr>
          <w:rFonts w:ascii="TH SarabunIT๙" w:hAnsi="TH SarabunIT๙" w:cs="TH SarabunIT๙" w:hint="cs"/>
          <w:cs/>
          <w:lang w:val="en-GB"/>
        </w:rPr>
        <w:t>30 เมษายน</w:t>
      </w:r>
      <w:r w:rsidR="00016CC5" w:rsidRPr="00016CC5">
        <w:rPr>
          <w:rFonts w:ascii="TH SarabunIT๙" w:hAnsi="TH SarabunIT๙" w:cs="TH SarabunIT๙"/>
          <w:cs/>
          <w:lang w:val="en-GB"/>
        </w:rPr>
        <w:t xml:space="preserve"> 256</w:t>
      </w:r>
      <w:r w:rsidR="00016CC5">
        <w:rPr>
          <w:rFonts w:ascii="TH SarabunIT๙" w:hAnsi="TH SarabunIT๙" w:cs="TH SarabunIT๙" w:hint="cs"/>
          <w:cs/>
          <w:lang w:val="en-GB"/>
        </w:rPr>
        <w:t>4</w:t>
      </w:r>
      <w:r w:rsidR="00016CC5" w:rsidRPr="00016CC5">
        <w:rPr>
          <w:rFonts w:ascii="TH SarabunIT๙" w:hAnsi="TH SarabunIT๙" w:cs="TH SarabunIT๙"/>
          <w:cs/>
          <w:lang w:val="en-GB"/>
        </w:rPr>
        <w:t xml:space="preserve"> ขอให้จังหวัดดำเนินการแจ้งเทศบาล</w:t>
      </w:r>
      <w:r w:rsidR="00016CC5">
        <w:rPr>
          <w:rFonts w:ascii="TH SarabunIT๙" w:hAnsi="TH SarabunIT๙" w:cs="TH SarabunIT๙" w:hint="cs"/>
          <w:cs/>
          <w:lang w:val="en-GB"/>
        </w:rPr>
        <w:t>ตำบล</w:t>
      </w:r>
      <w:r w:rsidR="00016CC5" w:rsidRPr="00016CC5">
        <w:rPr>
          <w:rFonts w:ascii="TH SarabunIT๙" w:hAnsi="TH SarabunIT๙" w:cs="TH SarabunIT๙"/>
          <w:cs/>
          <w:lang w:val="en-GB"/>
        </w:rPr>
        <w:t>และองค์การบริหารส่วนตำบลส่งคืนงบประมาณรายการที่หมดความจำเป็น เนื่องจากใช้งบประมาณขององค์กรปกครองส่วนท้องถิ่นหรือหน่วยงานอื่</w:t>
      </w:r>
      <w:r w:rsidR="00E80739">
        <w:rPr>
          <w:rFonts w:ascii="TH SarabunIT๙" w:hAnsi="TH SarabunIT๙" w:cs="TH SarabunIT๙" w:hint="cs"/>
          <w:cs/>
          <w:lang w:val="en-GB"/>
        </w:rPr>
        <w:t>น</w:t>
      </w:r>
      <w:r w:rsidR="00016CC5" w:rsidRPr="00016CC5">
        <w:rPr>
          <w:rFonts w:ascii="TH SarabunIT๙" w:hAnsi="TH SarabunIT๙" w:cs="TH SarabunIT๙"/>
          <w:cs/>
          <w:lang w:val="en-GB"/>
        </w:rPr>
        <w:t>ดำเนินการแล้ว หรือไม่สามารถใช้จ่ายงบประมาณได้ไม่ว่าด้วยเหตุใด รวมทั้งงบประมาณรายการเงินเหลือจ่ายจากการลงนามก่อหนี้ผูกพันในสัญญาแล้วทุกรายการ โดยให้จังหวัดรายงานข้อมูลพร้อมยืนยันการส่งคืน</w:t>
      </w:r>
      <w:r w:rsidR="00016CC5" w:rsidRPr="00E80739">
        <w:rPr>
          <w:rFonts w:ascii="TH SarabunIT๙" w:hAnsi="TH SarabunIT๙" w:cs="TH SarabunIT๙"/>
          <w:spacing w:val="-6"/>
          <w:cs/>
          <w:lang w:val="en-GB"/>
        </w:rPr>
        <w:t>งบประมาณตามแบบรายงานที่กำหนดส่งให้กรมส่งเสริมการปกครองท้องถิ่น ภายใน</w:t>
      </w:r>
      <w:r w:rsidR="00016CC5" w:rsidRPr="00E80739">
        <w:rPr>
          <w:rFonts w:ascii="TH SarabunIT๙" w:hAnsi="TH SarabunIT๙" w:cs="TH SarabunIT๙"/>
          <w:color w:val="000000"/>
          <w:spacing w:val="-6"/>
          <w:cs/>
        </w:rPr>
        <w:t>วันพุธที่ 30 มิถุนายน 2564</w:t>
      </w:r>
      <w:r w:rsidR="00016CC5" w:rsidRPr="00016CC5">
        <w:rPr>
          <w:rFonts w:ascii="TH SarabunIT๙" w:hAnsi="TH SarabunIT๙" w:cs="TH SarabunIT๙"/>
          <w:cs/>
          <w:lang w:val="en-GB"/>
        </w:rPr>
        <w:t xml:space="preserve"> ความละเอียดแจ้งแล้ว นั้น</w:t>
      </w:r>
    </w:p>
    <w:p w14:paraId="7B37ADAC" w14:textId="586C01F8" w:rsidR="007A55DD" w:rsidRPr="00725C8D" w:rsidRDefault="004405E5" w:rsidP="00016CC5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16CC5">
        <w:rPr>
          <w:rFonts w:ascii="TH SarabunIT๙" w:hAnsi="TH SarabunIT๙" w:cs="TH SarabunIT๙" w:hint="cs"/>
          <w:cs/>
        </w:rPr>
        <w:t>กรมส่งเสริมการปกครองท้องถิ่นขอเรียนว่า ขณะนี้ได้ล่วงเลย</w:t>
      </w:r>
      <w:r w:rsidR="00706ECB">
        <w:rPr>
          <w:rFonts w:ascii="TH SarabunIT๙" w:hAnsi="TH SarabunIT๙" w:cs="TH SarabunIT๙" w:hint="cs"/>
          <w:cs/>
        </w:rPr>
        <w:t>กำหนดระยะ</w:t>
      </w:r>
      <w:r w:rsidR="00016CC5">
        <w:rPr>
          <w:rFonts w:ascii="TH SarabunIT๙" w:hAnsi="TH SarabunIT๙" w:cs="TH SarabunIT๙" w:hint="cs"/>
          <w:cs/>
        </w:rPr>
        <w:t>เวลา</w:t>
      </w:r>
      <w:r w:rsidR="00706ECB">
        <w:rPr>
          <w:rFonts w:ascii="TH SarabunIT๙" w:hAnsi="TH SarabunIT๙" w:cs="TH SarabunIT๙" w:hint="cs"/>
          <w:cs/>
        </w:rPr>
        <w:t>ข้างต้น</w:t>
      </w:r>
      <w:r w:rsidR="006E7A8A">
        <w:rPr>
          <w:rFonts w:ascii="TH SarabunIT๙" w:hAnsi="TH SarabunIT๙" w:cs="TH SarabunIT๙"/>
          <w:cs/>
        </w:rPr>
        <w:br/>
      </w:r>
      <w:r w:rsidR="00E80739">
        <w:rPr>
          <w:rFonts w:ascii="TH SarabunIT๙" w:hAnsi="TH SarabunIT๙" w:cs="TH SarabunIT๙" w:hint="cs"/>
          <w:cs/>
        </w:rPr>
        <w:t>และ</w:t>
      </w:r>
      <w:r w:rsidR="00016CC5">
        <w:rPr>
          <w:rFonts w:ascii="TH SarabunIT๙" w:hAnsi="TH SarabunIT๙" w:cs="TH SarabunIT๙" w:hint="cs"/>
          <w:cs/>
        </w:rPr>
        <w:t>ใกล้สิ้นปีงบประมาณ พ.ศ. 2564 แล้ว จึงขอให้สำนักงานส่งเสริมการปกครองท้องถิ่นจังหวัดเร่ง</w:t>
      </w:r>
      <w:r w:rsidR="00706ECB">
        <w:rPr>
          <w:rFonts w:ascii="TH SarabunIT๙" w:hAnsi="TH SarabunIT๙" w:cs="TH SarabunIT๙" w:hint="cs"/>
          <w:cs/>
        </w:rPr>
        <w:t>รัดองค์กรปกครองส่วนท้องถิ่นให้</w:t>
      </w:r>
      <w:r w:rsidR="00016CC5">
        <w:rPr>
          <w:rFonts w:ascii="TH SarabunIT๙" w:hAnsi="TH SarabunIT๙" w:cs="TH SarabunIT๙" w:hint="cs"/>
          <w:cs/>
        </w:rPr>
        <w:t>ส่งคืนงบประมาณสำหรับรายการที่หมดความจำเป็น</w:t>
      </w:r>
      <w:r w:rsidR="00706ECB">
        <w:rPr>
          <w:rFonts w:ascii="TH SarabunIT๙" w:hAnsi="TH SarabunIT๙" w:cs="TH SarabunIT๙" w:hint="cs"/>
          <w:cs/>
        </w:rPr>
        <w:t>หรือ</w:t>
      </w:r>
      <w:r w:rsidR="00016CC5">
        <w:rPr>
          <w:rFonts w:ascii="TH SarabunIT๙" w:hAnsi="TH SarabunIT๙" w:cs="TH SarabunIT๙" w:hint="cs"/>
          <w:cs/>
        </w:rPr>
        <w:t>ไม่สามารถดำเนินการใช้จ่าย</w:t>
      </w:r>
      <w:r w:rsidR="00706ECB">
        <w:rPr>
          <w:rFonts w:ascii="TH SarabunIT๙" w:hAnsi="TH SarabunIT๙" w:cs="TH SarabunIT๙" w:hint="cs"/>
          <w:cs/>
        </w:rPr>
        <w:t xml:space="preserve">ได้ไม่ว่าด้วยเหตุใด </w:t>
      </w:r>
      <w:r w:rsidR="00706ECB" w:rsidRPr="00016CC5">
        <w:rPr>
          <w:rFonts w:ascii="TH SarabunIT๙" w:hAnsi="TH SarabunIT๙" w:cs="TH SarabunIT๙"/>
          <w:cs/>
          <w:lang w:val="en-GB"/>
        </w:rPr>
        <w:t>รวมทั้งงบประมาณรายการเงินเหลือจ่ายจากการลงนามก่อหนี้ผูกพันในสัญญาแล้วทุกรายการ</w:t>
      </w:r>
      <w:r w:rsidR="00016CC5">
        <w:rPr>
          <w:rFonts w:ascii="TH SarabunIT๙" w:hAnsi="TH SarabunIT๙" w:cs="TH SarabunIT๙" w:hint="cs"/>
          <w:cs/>
        </w:rPr>
        <w:t xml:space="preserve"> โดยรายงานผ่านผู้ว่าราชการจังหวัด</w:t>
      </w:r>
      <w:r w:rsidR="00E80739">
        <w:rPr>
          <w:rFonts w:ascii="TH SarabunIT๙" w:hAnsi="TH SarabunIT๙" w:cs="TH SarabunIT๙" w:hint="cs"/>
          <w:cs/>
        </w:rPr>
        <w:t xml:space="preserve"> </w:t>
      </w:r>
      <w:r w:rsidR="00016CC5">
        <w:rPr>
          <w:rFonts w:ascii="TH SarabunIT๙" w:hAnsi="TH SarabunIT๙" w:cs="TH SarabunIT๙" w:hint="cs"/>
          <w:cs/>
        </w:rPr>
        <w:t>ส่งให้กรมส่งเสริม</w:t>
      </w:r>
      <w:r w:rsidR="00016CC5" w:rsidRPr="00BA35CD">
        <w:rPr>
          <w:rFonts w:ascii="TH SarabunIT๙" w:hAnsi="TH SarabunIT๙" w:cs="TH SarabunIT๙" w:hint="cs"/>
          <w:spacing w:val="-4"/>
          <w:cs/>
        </w:rPr>
        <w:t>การปกครองท้องถิ่น</w:t>
      </w:r>
      <w:r w:rsidR="00016CC5" w:rsidRPr="00674FB6">
        <w:rPr>
          <w:rFonts w:ascii="TH SarabunIT๙" w:hAnsi="TH SarabunIT๙" w:cs="TH SarabunIT๙"/>
          <w:color w:val="000000"/>
          <w:cs/>
        </w:rPr>
        <w:t>ในรูปแบบเอกสาร</w:t>
      </w:r>
      <w:r w:rsidR="00016CC5" w:rsidRPr="00674FB6">
        <w:rPr>
          <w:rFonts w:ascii="TH SarabunIT๙" w:hAnsi="TH SarabunIT๙" w:cs="TH SarabunIT๙"/>
          <w:color w:val="000000"/>
          <w:spacing w:val="-6"/>
          <w:cs/>
        </w:rPr>
        <w:t xml:space="preserve">และไฟล์ </w:t>
      </w:r>
      <w:r w:rsidR="00706ECB">
        <w:rPr>
          <w:rFonts w:ascii="TH SarabunIT๙" w:hAnsi="TH SarabunIT๙" w:cs="TH SarabunIT๙" w:hint="cs"/>
          <w:color w:val="000000"/>
          <w:spacing w:val="-6"/>
          <w:cs/>
        </w:rPr>
        <w:t>(</w:t>
      </w:r>
      <w:r w:rsidR="00016CC5" w:rsidRPr="00674FB6">
        <w:rPr>
          <w:rFonts w:ascii="TH SarabunIT๙" w:hAnsi="TH SarabunIT๙" w:cs="TH SarabunIT๙"/>
          <w:color w:val="000000"/>
          <w:spacing w:val="-6"/>
        </w:rPr>
        <w:t>Excel</w:t>
      </w:r>
      <w:r w:rsidR="00016CC5" w:rsidRPr="00674FB6">
        <w:rPr>
          <w:rFonts w:ascii="TH SarabunIT๙" w:hAnsi="TH SarabunIT๙" w:cs="TH SarabunIT๙"/>
          <w:color w:val="000000"/>
          <w:spacing w:val="-6"/>
          <w:cs/>
        </w:rPr>
        <w:t xml:space="preserve">) ทางไปรษณีย์อิเล็กทรอนิกส์ </w:t>
      </w:r>
      <w:r w:rsidR="00016CC5" w:rsidRPr="00016CC5">
        <w:rPr>
          <w:rFonts w:ascii="TH SarabunIT๙" w:hAnsi="TH SarabunIT๙" w:cs="TH SarabunIT๙"/>
          <w:color w:val="000000"/>
          <w:spacing w:val="-6"/>
        </w:rPr>
        <w:t>subsidy</w:t>
      </w:r>
      <w:r w:rsidR="00016CC5" w:rsidRPr="00016CC5">
        <w:rPr>
          <w:rFonts w:ascii="TH SarabunIT๙" w:hAnsi="TH SarabunIT๙" w:cs="TH SarabunIT๙"/>
          <w:color w:val="000000"/>
          <w:spacing w:val="-6"/>
          <w:cs/>
        </w:rPr>
        <w:t>.</w:t>
      </w:r>
      <w:r w:rsidR="00016CC5" w:rsidRPr="00016CC5">
        <w:rPr>
          <w:rFonts w:ascii="TH SarabunIT๙" w:hAnsi="TH SarabunIT๙" w:cs="TH SarabunIT๙"/>
          <w:color w:val="000000"/>
          <w:spacing w:val="-6"/>
        </w:rPr>
        <w:t>dla@gmail</w:t>
      </w:r>
      <w:r w:rsidR="00016CC5" w:rsidRPr="00016CC5">
        <w:rPr>
          <w:rFonts w:ascii="TH SarabunIT๙" w:hAnsi="TH SarabunIT๙" w:cs="TH SarabunIT๙"/>
          <w:color w:val="000000"/>
          <w:spacing w:val="-6"/>
          <w:cs/>
        </w:rPr>
        <w:t>.</w:t>
      </w:r>
      <w:r w:rsidR="00016CC5" w:rsidRPr="00016CC5">
        <w:rPr>
          <w:rFonts w:ascii="TH SarabunIT๙" w:hAnsi="TH SarabunIT๙" w:cs="TH SarabunIT๙"/>
          <w:color w:val="000000"/>
          <w:spacing w:val="-6"/>
        </w:rPr>
        <w:t>com</w:t>
      </w:r>
      <w:r w:rsidR="00016CC5">
        <w:rPr>
          <w:rFonts w:ascii="TH SarabunIT๙" w:hAnsi="TH SarabunIT๙" w:cs="TH SarabunIT๙" w:hint="cs"/>
          <w:spacing w:val="-4"/>
          <w:cs/>
        </w:rPr>
        <w:t xml:space="preserve"> </w:t>
      </w:r>
      <w:r w:rsidR="00016CC5" w:rsidRPr="00BA35CD">
        <w:rPr>
          <w:rFonts w:ascii="TH SarabunIT๙" w:hAnsi="TH SarabunIT๙" w:cs="TH SarabunIT๙" w:hint="cs"/>
          <w:spacing w:val="-4"/>
          <w:cs/>
        </w:rPr>
        <w:t>ภายในวัน</w:t>
      </w:r>
      <w:r w:rsidR="00016CC5">
        <w:rPr>
          <w:rFonts w:ascii="TH SarabunIT๙" w:hAnsi="TH SarabunIT๙" w:cs="TH SarabunIT๙" w:hint="cs"/>
          <w:spacing w:val="-4"/>
          <w:cs/>
        </w:rPr>
        <w:t>จันทร์</w:t>
      </w:r>
      <w:r w:rsidR="00016CC5" w:rsidRPr="00BA35CD">
        <w:rPr>
          <w:rFonts w:ascii="TH SarabunIT๙" w:hAnsi="TH SarabunIT๙" w:cs="TH SarabunIT๙" w:hint="cs"/>
          <w:spacing w:val="-4"/>
          <w:cs/>
        </w:rPr>
        <w:t xml:space="preserve">ที่ </w:t>
      </w:r>
      <w:r w:rsidR="00016CC5">
        <w:rPr>
          <w:rFonts w:ascii="TH SarabunIT๙" w:hAnsi="TH SarabunIT๙" w:cs="TH SarabunIT๙" w:hint="cs"/>
          <w:spacing w:val="-4"/>
          <w:cs/>
        </w:rPr>
        <w:t>9</w:t>
      </w:r>
      <w:r w:rsidR="00016CC5" w:rsidRPr="00BA35CD">
        <w:rPr>
          <w:rFonts w:ascii="TH SarabunIT๙" w:hAnsi="TH SarabunIT๙" w:cs="TH SarabunIT๙" w:hint="cs"/>
          <w:spacing w:val="-4"/>
          <w:cs/>
        </w:rPr>
        <w:t xml:space="preserve"> สิงหาคม 256</w:t>
      </w:r>
      <w:r w:rsidR="00016CC5">
        <w:rPr>
          <w:rFonts w:ascii="TH SarabunIT๙" w:hAnsi="TH SarabunIT๙" w:cs="TH SarabunIT๙" w:hint="cs"/>
          <w:spacing w:val="-4"/>
          <w:cs/>
        </w:rPr>
        <w:t>4</w:t>
      </w:r>
      <w:r w:rsidR="00016CC5" w:rsidRPr="00BA35CD">
        <w:rPr>
          <w:rFonts w:ascii="TH SarabunIT๙" w:hAnsi="TH SarabunIT๙" w:cs="TH SarabunIT๙" w:hint="cs"/>
          <w:spacing w:val="-4"/>
          <w:cs/>
        </w:rPr>
        <w:t xml:space="preserve"> </w:t>
      </w:r>
      <w:r w:rsidR="00E80739">
        <w:rPr>
          <w:rFonts w:ascii="TH SarabunIT๙" w:eastAsia="Times New Roman" w:hAnsi="TH SarabunIT๙" w:cs="TH SarabunIT๙" w:hint="cs"/>
          <w:cs/>
        </w:rPr>
        <w:t>ทั้งนี้ สามารถ</w:t>
      </w:r>
      <w:r w:rsidR="00706ECB">
        <w:rPr>
          <w:rFonts w:ascii="TH SarabunIT๙" w:eastAsia="Times New Roman" w:hAnsi="TH SarabunIT๙" w:cs="TH SarabunIT๙"/>
          <w:cs/>
        </w:rPr>
        <w:br/>
      </w:r>
      <w:r w:rsidR="00E80739">
        <w:rPr>
          <w:rFonts w:ascii="TH SarabunIT๙" w:eastAsia="Times New Roman" w:hAnsi="TH SarabunIT๙" w:cs="TH SarabunIT๙" w:hint="cs"/>
          <w:cs/>
        </w:rPr>
        <w:t>ดาวน์โหลดแบบรายงานได้ที่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</w:t>
      </w:r>
      <w:r w:rsidR="00880B4F" w:rsidRPr="00725C8D">
        <w:rPr>
          <w:rFonts w:ascii="TH SarabunIT๙" w:eastAsia="Times New Roman" w:hAnsi="TH SarabunIT๙" w:cs="TH SarabunIT๙"/>
        </w:rPr>
        <w:t>QR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</w:t>
      </w:r>
      <w:r w:rsidR="00880B4F" w:rsidRPr="00725C8D">
        <w:rPr>
          <w:rFonts w:ascii="TH SarabunIT๙" w:eastAsia="Times New Roman" w:hAnsi="TH SarabunIT๙" w:cs="TH SarabunIT๙"/>
        </w:rPr>
        <w:t>Code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แนบท้ายหนังสือ</w:t>
      </w:r>
      <w:r w:rsidR="00967BD7" w:rsidRPr="00725C8D">
        <w:rPr>
          <w:rFonts w:ascii="TH SarabunIT๙" w:eastAsia="Times New Roman" w:hAnsi="TH SarabunIT๙" w:cs="TH SarabunIT๙" w:hint="cs"/>
          <w:cs/>
        </w:rPr>
        <w:t>นี้</w:t>
      </w:r>
    </w:p>
    <w:p w14:paraId="3F5AABF0" w14:textId="77777777" w:rsidR="00E80739" w:rsidRPr="00E5406B" w:rsidRDefault="00E80739" w:rsidP="00E80739">
      <w:pPr>
        <w:ind w:firstLine="1418"/>
        <w:jc w:val="center"/>
        <w:rPr>
          <w:rFonts w:ascii="TH SarabunIT๙" w:hAnsi="TH SarabunIT๙" w:cs="TH SarabunIT๙"/>
        </w:rPr>
      </w:pPr>
    </w:p>
    <w:p w14:paraId="1482EAB6" w14:textId="77777777" w:rsidR="00E80739" w:rsidRPr="00E5406B" w:rsidRDefault="00E80739" w:rsidP="00E80739">
      <w:pPr>
        <w:ind w:firstLine="1418"/>
        <w:jc w:val="center"/>
        <w:rPr>
          <w:rFonts w:ascii="TH SarabunIT๙" w:hAnsi="TH SarabunIT๙" w:cs="TH SarabunIT๙"/>
        </w:rPr>
      </w:pPr>
    </w:p>
    <w:p w14:paraId="7D72F765" w14:textId="77777777" w:rsidR="00E80739" w:rsidRPr="00E5406B" w:rsidRDefault="00E80739" w:rsidP="00E80739">
      <w:pPr>
        <w:ind w:firstLine="1418"/>
        <w:jc w:val="center"/>
        <w:rPr>
          <w:rFonts w:ascii="TH SarabunIT๙" w:hAnsi="TH SarabunIT๙" w:cs="TH SarabunIT๙"/>
        </w:rPr>
      </w:pPr>
    </w:p>
    <w:p w14:paraId="220EA23D" w14:textId="77777777" w:rsidR="00B27040" w:rsidRDefault="00B27040" w:rsidP="007A55DD">
      <w:pPr>
        <w:ind w:firstLine="1418"/>
        <w:jc w:val="center"/>
        <w:rPr>
          <w:rFonts w:ascii="TH SarabunPSK" w:hAnsi="TH SarabunPSK" w:cs="TH SarabunPSK"/>
        </w:rPr>
      </w:pPr>
    </w:p>
    <w:p w14:paraId="18E1CE38" w14:textId="6D25D9AC" w:rsidR="009D4E89" w:rsidRDefault="00C27502" w:rsidP="00F51FAF">
      <w:pPr>
        <w:ind w:left="852" w:firstLine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</w:t>
      </w:r>
      <w:r w:rsidR="00E80739">
        <w:rPr>
          <w:rFonts w:ascii="TH SarabunIT๙" w:hAnsi="TH SarabunIT๙" w:cs="TH SarabunIT๙" w:hint="cs"/>
          <w:cs/>
        </w:rPr>
        <w:t>สิงหาคม</w:t>
      </w:r>
      <w:r w:rsidR="00B27040">
        <w:rPr>
          <w:rFonts w:ascii="TH SarabunIT๙" w:hAnsi="TH SarabunIT๙" w:cs="TH SarabunIT๙" w:hint="cs"/>
          <w:cs/>
        </w:rPr>
        <w:t xml:space="preserve"> 2564</w:t>
      </w:r>
    </w:p>
    <w:p w14:paraId="29B0EAD3" w14:textId="77777777" w:rsidR="00CF6C74" w:rsidRDefault="00CF6C74" w:rsidP="007A55DD">
      <w:pPr>
        <w:ind w:firstLine="1418"/>
        <w:jc w:val="center"/>
        <w:rPr>
          <w:rFonts w:ascii="TH SarabunPSK" w:hAnsi="TH SarabunPSK" w:cs="TH SarabunPSK"/>
        </w:rPr>
      </w:pPr>
    </w:p>
    <w:p w14:paraId="23946562" w14:textId="640CF600" w:rsidR="009D4E89" w:rsidRDefault="009D4E89" w:rsidP="00712E30">
      <w:pPr>
        <w:rPr>
          <w:rFonts w:ascii="TH SarabunPSK" w:hAnsi="TH SarabunPSK" w:cs="TH SarabunPSK"/>
        </w:rPr>
      </w:pPr>
    </w:p>
    <w:p w14:paraId="60465655" w14:textId="77777777" w:rsidR="00706ECB" w:rsidRDefault="00706ECB" w:rsidP="00712E30">
      <w:pPr>
        <w:rPr>
          <w:rFonts w:ascii="TH SarabunPSK" w:hAnsi="TH SarabunPSK" w:cs="TH SarabunPSK"/>
        </w:rPr>
      </w:pPr>
    </w:p>
    <w:p w14:paraId="0F02253D" w14:textId="70C10D4F" w:rsidR="00B93941" w:rsidRDefault="00B93941" w:rsidP="00712E30">
      <w:pPr>
        <w:rPr>
          <w:rFonts w:ascii="TH SarabunPSK" w:hAnsi="TH SarabunPSK" w:cs="TH SarabunPSK"/>
          <w:sz w:val="24"/>
          <w:szCs w:val="24"/>
        </w:rPr>
      </w:pPr>
    </w:p>
    <w:p w14:paraId="457A9CA1" w14:textId="705853DF" w:rsidR="00E80739" w:rsidRDefault="005C3B81" w:rsidP="00E80739">
      <w:pPr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24"/>
          <w:szCs w:val="24"/>
        </w:rPr>
        <w:t xml:space="preserve">       </w:t>
      </w:r>
      <w:r w:rsidR="00E80739">
        <w:rPr>
          <w:rFonts w:ascii="TH SarabunIT๙" w:hAnsi="TH SarabunIT๙" w:cs="TH SarabunIT๙"/>
          <w:noProof/>
        </w:rPr>
        <w:drawing>
          <wp:inline distT="0" distB="0" distL="0" distR="0" wp14:anchorId="405CDC42" wp14:editId="7B60A7F5">
            <wp:extent cx="1171575" cy="1171575"/>
            <wp:effectExtent l="0" t="0" r="9525" b="9525"/>
            <wp:docPr id="2" name="รูปภาพ 2" descr="qr-code แชร์โฟลเดอร์ราย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แชร์โฟลเดอร์รายกา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9F5D" w14:textId="4A5C44CD" w:rsidR="00E80739" w:rsidRPr="00C44B13" w:rsidRDefault="00E80739" w:rsidP="00E80739">
      <w:pPr>
        <w:ind w:left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44B13">
        <w:rPr>
          <w:rFonts w:ascii="TH SarabunPSK" w:hAnsi="TH SarabunPSK" w:cs="TH SarabunPSK"/>
          <w:sz w:val="28"/>
          <w:szCs w:val="28"/>
        </w:rPr>
        <w:t>https</w:t>
      </w:r>
      <w:r w:rsidRPr="00C44B13">
        <w:rPr>
          <w:rFonts w:ascii="TH SarabunPSK" w:hAnsi="TH SarabunPSK" w:cs="TH SarabunPSK"/>
          <w:sz w:val="28"/>
          <w:szCs w:val="28"/>
          <w:cs/>
        </w:rPr>
        <w:t>://</w:t>
      </w:r>
      <w:r w:rsidRPr="00C44B13">
        <w:rPr>
          <w:rFonts w:ascii="TH SarabunPSK" w:hAnsi="TH SarabunPSK" w:cs="TH SarabunPSK"/>
          <w:sz w:val="28"/>
          <w:szCs w:val="28"/>
        </w:rPr>
        <w:t>bit</w:t>
      </w:r>
      <w:r w:rsidRPr="00C44B13">
        <w:rPr>
          <w:rFonts w:ascii="TH SarabunPSK" w:hAnsi="TH SarabunPSK" w:cs="TH SarabunPSK"/>
          <w:sz w:val="28"/>
          <w:szCs w:val="28"/>
          <w:cs/>
        </w:rPr>
        <w:t>.</w:t>
      </w:r>
      <w:r w:rsidRPr="00C44B13">
        <w:rPr>
          <w:rFonts w:ascii="TH SarabunPSK" w:hAnsi="TH SarabunPSK" w:cs="TH SarabunPSK"/>
          <w:sz w:val="28"/>
          <w:szCs w:val="28"/>
        </w:rPr>
        <w:t>ly</w:t>
      </w:r>
      <w:r w:rsidRPr="00C44B13">
        <w:rPr>
          <w:rFonts w:ascii="TH SarabunPSK" w:hAnsi="TH SarabunPSK" w:cs="TH SarabunPSK"/>
          <w:sz w:val="28"/>
          <w:szCs w:val="28"/>
          <w:cs/>
        </w:rPr>
        <w:t>/3</w:t>
      </w:r>
      <w:r w:rsidRPr="00C44B13">
        <w:rPr>
          <w:rFonts w:ascii="TH SarabunPSK" w:hAnsi="TH SarabunPSK" w:cs="TH SarabunPSK"/>
          <w:sz w:val="28"/>
          <w:szCs w:val="28"/>
        </w:rPr>
        <w:t>e</w:t>
      </w:r>
      <w:r w:rsidRPr="00C44B13">
        <w:rPr>
          <w:rFonts w:ascii="TH SarabunPSK" w:hAnsi="TH SarabunPSK" w:cs="TH SarabunPSK"/>
          <w:sz w:val="28"/>
          <w:szCs w:val="28"/>
          <w:cs/>
        </w:rPr>
        <w:t>6</w:t>
      </w:r>
      <w:r w:rsidRPr="00C44B13">
        <w:rPr>
          <w:rFonts w:ascii="TH SarabunPSK" w:hAnsi="TH SarabunPSK" w:cs="TH SarabunPSK"/>
          <w:sz w:val="28"/>
          <w:szCs w:val="28"/>
        </w:rPr>
        <w:t>rJwt</w:t>
      </w:r>
    </w:p>
    <w:p w14:paraId="465B2172" w14:textId="15082581" w:rsidR="00BC5B78" w:rsidRPr="00BC5B78" w:rsidRDefault="00BC5B78" w:rsidP="00706ECB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72668" wp14:editId="749385D9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5419A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2668" id="สี่เหลี่ยมผืนผ้ามุมมน 4" o:spid="_x0000_s1026" style="position:absolute;margin-left:417.15pt;margin-top:765.1pt;width:176.25pt;height:7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" strokecolor="white">
                <v:textbox>
                  <w:txbxContent>
                    <w:p w14:paraId="6985419A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  <w:t>นวผ.ชก...............................................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  <w:t>นวผ.ปก...............................................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67A59" wp14:editId="5E2083F8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86ADD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D67A59" id="สี่เหลี่ยมผืนผ้ามุมมน 3" o:spid="_x0000_s1027" style="position:absolute;margin-left:417.15pt;margin-top:765.1pt;width:176.25pt;height:7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" strokecolor="white">
                <v:textbox>
                  <w:txbxContent>
                    <w:p w14:paraId="09786ADD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27502">
        <w:rPr>
          <w:rFonts w:ascii="TH SarabunPSK" w:hAnsi="TH SarabunPSK" w:cs="TH SarabunPSK" w:hint="cs"/>
          <w:cs/>
        </w:rPr>
        <w:t>กองพัฒนาและส่งเสริมการบริหารงานท้องถิ่น</w:t>
      </w:r>
      <w:r w:rsidR="00C27502">
        <w:rPr>
          <w:rFonts w:ascii="TH SarabunPSK" w:hAnsi="TH SarabunPSK" w:cs="TH SarabunPSK" w:hint="cs"/>
          <w:cs/>
        </w:rPr>
        <w:br/>
      </w:r>
      <w:r w:rsidR="00BA1E87">
        <w:rPr>
          <w:rFonts w:ascii="TH SarabunPSK" w:hAnsi="TH SarabunPSK" w:cs="TH SarabunPSK" w:hint="cs"/>
          <w:cs/>
        </w:rPr>
        <w:t>กลุ่มงานส่งเสริมการกระจายอำนาจ</w:t>
      </w:r>
      <w:r w:rsidR="00EE49EA">
        <w:rPr>
          <w:rFonts w:ascii="TH SarabunPSK" w:hAnsi="TH SarabunPSK" w:cs="TH SarabunPSK" w:hint="cs"/>
          <w:cs/>
        </w:rPr>
        <w:t>และการจัดทำงบประมาณเงินอุดหนุน</w:t>
      </w:r>
      <w:r w:rsidR="00585953">
        <w:rPr>
          <w:rFonts w:ascii="TH SarabunPSK" w:hAnsi="TH SarabunPSK" w:cs="TH SarabunPSK" w:hint="cs"/>
          <w:cs/>
        </w:rPr>
        <w:br/>
      </w:r>
      <w:r w:rsidR="00585953" w:rsidRPr="00585953">
        <w:rPr>
          <w:rFonts w:ascii="TH SarabunIT๙" w:hAnsi="TH SarabunIT๙" w:cs="TH SarabunIT๙"/>
          <w:cs/>
        </w:rPr>
        <w:t>โทร. 0-2241-9000 ต่อ 2</w:t>
      </w:r>
      <w:r w:rsidR="00EE49EA">
        <w:rPr>
          <w:rFonts w:ascii="TH SarabunIT๙" w:hAnsi="TH SarabunIT๙" w:cs="TH SarabunIT๙" w:hint="cs"/>
          <w:cs/>
        </w:rPr>
        <w:t>332</w:t>
      </w:r>
      <w:r w:rsidR="00A00B8E">
        <w:rPr>
          <w:rFonts w:ascii="TH SarabunIT๙" w:hAnsi="TH SarabunIT๙" w:cs="TH SarabunIT๙" w:hint="cs"/>
          <w:cs/>
        </w:rPr>
        <w:t xml:space="preserve">  </w:t>
      </w:r>
      <w:r w:rsidR="00585953" w:rsidRPr="00585953">
        <w:rPr>
          <w:rFonts w:ascii="TH SarabunIT๙" w:hAnsi="TH SarabunIT๙" w:cs="TH SarabunIT๙"/>
          <w:cs/>
        </w:rPr>
        <w:t>โทรสาร ๐-</w:t>
      </w:r>
      <w:r w:rsidR="009D4E89" w:rsidRPr="00585953">
        <w:rPr>
          <w:rFonts w:ascii="TH SarabunIT๙" w:hAnsi="TH SarabunIT๙" w:cs="TH SarabunIT๙"/>
          <w:cs/>
        </w:rPr>
        <w:t>๒</w:t>
      </w:r>
      <w:r w:rsidR="00EE49EA">
        <w:rPr>
          <w:rFonts w:ascii="TH SarabunIT๙" w:hAnsi="TH SarabunIT๙" w:cs="TH SarabunIT๙"/>
          <w:cs/>
        </w:rPr>
        <w:t>24</w:t>
      </w:r>
      <w:r w:rsidR="00EE49EA">
        <w:rPr>
          <w:rFonts w:ascii="TH SarabunIT๙" w:hAnsi="TH SarabunIT๙" w:cs="TH SarabunIT๙" w:hint="cs"/>
          <w:cs/>
        </w:rPr>
        <w:t>1</w:t>
      </w:r>
      <w:r w:rsidR="00EE49EA">
        <w:rPr>
          <w:rFonts w:ascii="TH SarabunIT๙" w:hAnsi="TH SarabunIT๙" w:cs="TH SarabunIT๙"/>
          <w:cs/>
        </w:rPr>
        <w:t>-</w:t>
      </w:r>
      <w:r w:rsidR="00EE49EA">
        <w:rPr>
          <w:rFonts w:ascii="TH SarabunIT๙" w:hAnsi="TH SarabunIT๙" w:cs="TH SarabunIT๙"/>
        </w:rPr>
        <w:t>6956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73A08E" wp14:editId="0EE32ACD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277FB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73A08E" id="สี่เหลี่ยมผืนผ้ามุมมน 8" o:spid="_x0000_s1028" style="position:absolute;margin-left:417.15pt;margin-top:765.1pt;width:176.25pt;height:7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" strokecolor="white">
                <v:textbox>
                  <w:txbxContent>
                    <w:p w14:paraId="331277FB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DAB54" wp14:editId="27D2797A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88C44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EDAB54" id="สี่เหลี่ยมผืนผ้ามุมมน 7" o:spid="_x0000_s1029" style="position:absolute;margin-left:417.15pt;margin-top:765.1pt;width:176.25pt;height:7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" strokecolor="white">
                <v:textbox>
                  <w:txbxContent>
                    <w:p w14:paraId="7AB88C44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B0D7E" wp14:editId="01918241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5A348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B0D7E" id="สี่เหลี่ยมผืนผ้ามุมมน 6" o:spid="_x0000_s1030" style="position:absolute;margin-left:417.15pt;margin-top:765.1pt;width:176.25pt;height:7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" strokecolor="white">
                <v:textbox>
                  <w:txbxContent>
                    <w:p w14:paraId="7345A348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3EA52B" wp14:editId="6C534D3E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0" t="0" r="28575" b="2349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4EDD24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  <w:t>นวผ.ปก...............................................</w:t>
                            </w:r>
                          </w:p>
                          <w:p w14:paraId="26866860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0D5EEA7F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0D56B66C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52A10E1F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3EA52B" id="สี่เหลี่ยมผืนผ้ามุมมน 5" o:spid="_x0000_s1031" style="position:absolute;margin-left:417.15pt;margin-top:765.1pt;width:176.25pt;height:7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" strokecolor="white">
                <v:textbox>
                  <w:txbxContent>
                    <w:p w14:paraId="024EDD24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  <w:p w14:paraId="26866860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0D5EEA7F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0D56B66C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52A10E1F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5B78" w:rsidRPr="00BC5B78" w:rsidSect="00A00B8E">
      <w:headerReference w:type="even" r:id="rId9"/>
      <w:pgSz w:w="11907" w:h="16840" w:code="9"/>
      <w:pgMar w:top="2041" w:right="1134" w:bottom="56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88F3" w14:textId="77777777" w:rsidR="009D3CD1" w:rsidRDefault="009D3CD1">
      <w:r>
        <w:separator/>
      </w:r>
    </w:p>
  </w:endnote>
  <w:endnote w:type="continuationSeparator" w:id="0">
    <w:p w14:paraId="6F0BED9E" w14:textId="77777777" w:rsidR="009D3CD1" w:rsidRDefault="009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E751" w14:textId="77777777" w:rsidR="009D3CD1" w:rsidRDefault="009D3CD1">
      <w:r>
        <w:separator/>
      </w:r>
    </w:p>
  </w:footnote>
  <w:footnote w:type="continuationSeparator" w:id="0">
    <w:p w14:paraId="5A496DAA" w14:textId="77777777" w:rsidR="009D3CD1" w:rsidRDefault="009D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D8C6" w14:textId="77777777" w:rsidR="00D91250" w:rsidRDefault="00D91250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E31525" w14:textId="77777777" w:rsidR="00D91250" w:rsidRDefault="00D912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6"/>
    <w:rsid w:val="00016CC5"/>
    <w:rsid w:val="000358E6"/>
    <w:rsid w:val="000613B4"/>
    <w:rsid w:val="000754F9"/>
    <w:rsid w:val="000D52C5"/>
    <w:rsid w:val="000E154F"/>
    <w:rsid w:val="000E1F01"/>
    <w:rsid w:val="00176173"/>
    <w:rsid w:val="00177EF8"/>
    <w:rsid w:val="001C3243"/>
    <w:rsid w:val="0029403C"/>
    <w:rsid w:val="003047C0"/>
    <w:rsid w:val="00313CEA"/>
    <w:rsid w:val="00316544"/>
    <w:rsid w:val="00323AAF"/>
    <w:rsid w:val="0033228C"/>
    <w:rsid w:val="0034778A"/>
    <w:rsid w:val="00377277"/>
    <w:rsid w:val="00384D22"/>
    <w:rsid w:val="003A08D6"/>
    <w:rsid w:val="003A3C1D"/>
    <w:rsid w:val="003C2A20"/>
    <w:rsid w:val="003C3BAB"/>
    <w:rsid w:val="004016DE"/>
    <w:rsid w:val="004173D9"/>
    <w:rsid w:val="00437BC9"/>
    <w:rsid w:val="004405E5"/>
    <w:rsid w:val="00442B6F"/>
    <w:rsid w:val="00446A48"/>
    <w:rsid w:val="0044795A"/>
    <w:rsid w:val="00457FE8"/>
    <w:rsid w:val="00466CA5"/>
    <w:rsid w:val="00481236"/>
    <w:rsid w:val="004A74ED"/>
    <w:rsid w:val="004B2CBF"/>
    <w:rsid w:val="004D1D2D"/>
    <w:rsid w:val="004E2E90"/>
    <w:rsid w:val="00523F4C"/>
    <w:rsid w:val="005358AC"/>
    <w:rsid w:val="00540670"/>
    <w:rsid w:val="00585953"/>
    <w:rsid w:val="0059675E"/>
    <w:rsid w:val="005C3B81"/>
    <w:rsid w:val="005C5208"/>
    <w:rsid w:val="005D3B29"/>
    <w:rsid w:val="0060036E"/>
    <w:rsid w:val="00650C01"/>
    <w:rsid w:val="00654C5E"/>
    <w:rsid w:val="00663C8F"/>
    <w:rsid w:val="006C7A49"/>
    <w:rsid w:val="006E0887"/>
    <w:rsid w:val="006E7A8A"/>
    <w:rsid w:val="006F2B46"/>
    <w:rsid w:val="00701DB1"/>
    <w:rsid w:val="00706ECB"/>
    <w:rsid w:val="00712E30"/>
    <w:rsid w:val="00725C8D"/>
    <w:rsid w:val="007A48E8"/>
    <w:rsid w:val="007A55DD"/>
    <w:rsid w:val="007C065F"/>
    <w:rsid w:val="007C6096"/>
    <w:rsid w:val="007D7E28"/>
    <w:rsid w:val="00802F73"/>
    <w:rsid w:val="008175FB"/>
    <w:rsid w:val="00827CE2"/>
    <w:rsid w:val="008647D9"/>
    <w:rsid w:val="00880B4F"/>
    <w:rsid w:val="008A5312"/>
    <w:rsid w:val="008D0176"/>
    <w:rsid w:val="0091115A"/>
    <w:rsid w:val="00916473"/>
    <w:rsid w:val="00966C04"/>
    <w:rsid w:val="00967BD7"/>
    <w:rsid w:val="00976CBF"/>
    <w:rsid w:val="00986F35"/>
    <w:rsid w:val="009A3CDF"/>
    <w:rsid w:val="009D2439"/>
    <w:rsid w:val="009D3CD1"/>
    <w:rsid w:val="009D4E89"/>
    <w:rsid w:val="009F4166"/>
    <w:rsid w:val="009F712E"/>
    <w:rsid w:val="00A00B8E"/>
    <w:rsid w:val="00A1481A"/>
    <w:rsid w:val="00A22FBE"/>
    <w:rsid w:val="00A555C8"/>
    <w:rsid w:val="00A56E70"/>
    <w:rsid w:val="00A6400E"/>
    <w:rsid w:val="00A824AC"/>
    <w:rsid w:val="00A85C8F"/>
    <w:rsid w:val="00A86BDF"/>
    <w:rsid w:val="00AB0D2B"/>
    <w:rsid w:val="00B025B4"/>
    <w:rsid w:val="00B24A3C"/>
    <w:rsid w:val="00B27040"/>
    <w:rsid w:val="00B27C80"/>
    <w:rsid w:val="00B46540"/>
    <w:rsid w:val="00B561C3"/>
    <w:rsid w:val="00B93941"/>
    <w:rsid w:val="00BA1E87"/>
    <w:rsid w:val="00BC5B78"/>
    <w:rsid w:val="00BD7625"/>
    <w:rsid w:val="00C26649"/>
    <w:rsid w:val="00C27502"/>
    <w:rsid w:val="00C52200"/>
    <w:rsid w:val="00CD0993"/>
    <w:rsid w:val="00CE5DC2"/>
    <w:rsid w:val="00CF6C74"/>
    <w:rsid w:val="00D3776E"/>
    <w:rsid w:val="00D64039"/>
    <w:rsid w:val="00D81CA5"/>
    <w:rsid w:val="00D91250"/>
    <w:rsid w:val="00DB69C1"/>
    <w:rsid w:val="00DB7B19"/>
    <w:rsid w:val="00DC21DF"/>
    <w:rsid w:val="00DC5F91"/>
    <w:rsid w:val="00DE7AD1"/>
    <w:rsid w:val="00DF075E"/>
    <w:rsid w:val="00E1601F"/>
    <w:rsid w:val="00E248BC"/>
    <w:rsid w:val="00E37CB8"/>
    <w:rsid w:val="00E5472F"/>
    <w:rsid w:val="00E57657"/>
    <w:rsid w:val="00E67FBE"/>
    <w:rsid w:val="00E80739"/>
    <w:rsid w:val="00EA0B3B"/>
    <w:rsid w:val="00EA6446"/>
    <w:rsid w:val="00EA6A3D"/>
    <w:rsid w:val="00ED104A"/>
    <w:rsid w:val="00EE2EC9"/>
    <w:rsid w:val="00EE49EA"/>
    <w:rsid w:val="00EF0A2B"/>
    <w:rsid w:val="00F51FAF"/>
    <w:rsid w:val="00F85561"/>
    <w:rsid w:val="00F866FB"/>
    <w:rsid w:val="00FA6B7F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5B457"/>
  <w15:docId w15:val="{FA1D2499-19DC-4F4B-B1AA-4F3B665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1C324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C3243"/>
    <w:rPr>
      <w:rFonts w:ascii="Leelawadee" w:hAnsi="Leelawadee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1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3627;&#3609;&#3633;&#3591;&#3626;&#3639;&#3629;&#3611;&#3619;&#3632;&#3607;&#3633;&#3610;&#3605;&#3619;&#3634;&#3649;&#3592;&#3657;&#3591;&#3586;&#3618;&#3634;&#3618;&#3648;&#3623;&#3621;&#3634;&#3621;&#3591;&#3607;&#3632;&#3648;&#3610;&#3637;&#3618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หนังสือประทับตราแจ้งขยายเวลาลงทะเบียน</Template>
  <TotalTime>0</TotalTime>
  <Pages>1</Pages>
  <Words>278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2</cp:revision>
  <cp:lastPrinted>2021-08-04T02:23:00Z</cp:lastPrinted>
  <dcterms:created xsi:type="dcterms:W3CDTF">2021-08-05T03:12:00Z</dcterms:created>
  <dcterms:modified xsi:type="dcterms:W3CDTF">2021-08-05T03:12:00Z</dcterms:modified>
</cp:coreProperties>
</file>