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0" w:rsidRDefault="00957A5A" w:rsidP="00BA66B0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-121285</wp:posOffset>
            </wp:positionV>
            <wp:extent cx="1028700" cy="1143000"/>
            <wp:effectExtent l="0" t="0" r="0" b="0"/>
            <wp:wrapNone/>
            <wp:docPr id="224" name="Picture 1917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B0" w:rsidRDefault="00BA66B0" w:rsidP="00BA66B0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A66B0" w:rsidRPr="00B33995" w:rsidRDefault="00BA66B0" w:rsidP="00BA66B0">
      <w:pPr>
        <w:tabs>
          <w:tab w:val="left" w:pos="180"/>
          <w:tab w:val="left" w:pos="1440"/>
        </w:tabs>
        <w:spacing w:befor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มท ๐๘๑๐.๗/ว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BA66B0" w:rsidRPr="00B33995" w:rsidRDefault="00BA66B0" w:rsidP="00BA66B0">
      <w:pPr>
        <w:tabs>
          <w:tab w:val="left" w:pos="180"/>
          <w:tab w:val="left" w:pos="1800"/>
          <w:tab w:val="left" w:pos="5490"/>
        </w:tabs>
        <w:rPr>
          <w:rFonts w:ascii="TH SarabunPSK" w:hAnsi="TH SarabunPSK" w:cs="TH SarabunPSK"/>
          <w:sz w:val="32"/>
          <w:szCs w:val="32"/>
        </w:rPr>
      </w:pPr>
      <w:r w:rsidRPr="00B33995">
        <w:rPr>
          <w:rFonts w:ascii="TH SarabunPSK" w:hAnsi="TH SarabunPSK" w:cs="TH SarabunPSK" w:hint="cs"/>
          <w:sz w:val="32"/>
          <w:szCs w:val="32"/>
          <w:cs/>
        </w:rPr>
        <w:tab/>
      </w:r>
      <w:r w:rsidRPr="00B33995">
        <w:rPr>
          <w:rFonts w:ascii="TH SarabunPSK" w:hAnsi="TH SarabunPSK" w:cs="TH SarabunPSK" w:hint="cs"/>
          <w:sz w:val="32"/>
          <w:szCs w:val="32"/>
          <w:cs/>
        </w:rPr>
        <w:tab/>
      </w:r>
      <w:r w:rsidRPr="00B33995">
        <w:rPr>
          <w:rFonts w:ascii="TH SarabunPSK" w:hAnsi="TH SarabunPSK" w:cs="TH SarabunPSK" w:hint="cs"/>
          <w:sz w:val="32"/>
          <w:szCs w:val="32"/>
          <w:cs/>
        </w:rPr>
        <w:tab/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เขตดุสิต </w:t>
      </w:r>
      <w:r w:rsidRPr="00B33995">
        <w:rPr>
          <w:rFonts w:ascii="TH SarabunPSK" w:hAnsi="TH SarabunPSK" w:cs="TH SarabunPSK" w:hint="cs"/>
          <w:sz w:val="32"/>
          <w:szCs w:val="32"/>
          <w:cs/>
        </w:rPr>
        <w:t>กทม. ๑๐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33995">
        <w:rPr>
          <w:rFonts w:ascii="TH SarabunPSK" w:hAnsi="TH SarabunPSK" w:cs="TH SarabunPSK" w:hint="cs"/>
          <w:sz w:val="32"/>
          <w:szCs w:val="32"/>
          <w:cs/>
        </w:rPr>
        <w:t>๐๐</w:t>
      </w:r>
    </w:p>
    <w:p w:rsidR="00BA66B0" w:rsidRDefault="00BA66B0" w:rsidP="00BA66B0">
      <w:pPr>
        <w:tabs>
          <w:tab w:val="left" w:pos="180"/>
          <w:tab w:val="left" w:pos="1800"/>
        </w:tabs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        สิงหาคม ๒๕๖๔ </w:t>
      </w:r>
    </w:p>
    <w:p w:rsidR="00BA66B0" w:rsidRPr="007D1CB2" w:rsidRDefault="00BA66B0" w:rsidP="00BA66B0">
      <w:pPr>
        <w:tabs>
          <w:tab w:val="left" w:pos="284"/>
          <w:tab w:val="left" w:pos="630"/>
        </w:tabs>
        <w:spacing w:before="120"/>
        <w:ind w:left="634" w:hanging="6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การคัดเลือกองค์กรปกครองส่วนท้องถิ่นที่มีผลการปฏิบัติงานดีเด่น ประจำปี พ.ศ. ๒๕๖๔  </w:t>
      </w:r>
    </w:p>
    <w:p w:rsidR="00BA66B0" w:rsidRDefault="00BA66B0" w:rsidP="00BA66B0">
      <w:pPr>
        <w:tabs>
          <w:tab w:val="left" w:pos="63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27F2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ผู้ว่าราชการจังหวัด </w:t>
      </w:r>
    </w:p>
    <w:p w:rsidR="00BA66B0" w:rsidRPr="00774038" w:rsidRDefault="00BA66B0" w:rsidP="00BA66B0">
      <w:pPr>
        <w:tabs>
          <w:tab w:val="left" w:pos="567"/>
          <w:tab w:val="left" w:pos="1350"/>
          <w:tab w:val="left" w:pos="7920"/>
        </w:tabs>
        <w:spacing w:before="120"/>
        <w:ind w:left="1260" w:hanging="126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หนังสือกรมส่งเสริ</w:t>
      </w:r>
      <w:r w:rsidR="008C323A">
        <w:rPr>
          <w:rFonts w:ascii="TH SarabunPSK" w:hAnsi="TH SarabunPSK" w:cs="TH SarabunPSK" w:hint="cs"/>
          <w:sz w:val="32"/>
          <w:szCs w:val="32"/>
          <w:cs/>
        </w:rPr>
        <w:t>มการปกครองท้องถิ่น ที่ มท ๐๘๑๐.</w:t>
      </w:r>
      <w:r w:rsidR="008C323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 ๑๑๙๓ ลงวันที่ ๙ มิถุนายน ๒๕๖๔ </w:t>
      </w:r>
    </w:p>
    <w:p w:rsidR="00BA66B0" w:rsidRDefault="00BA66B0" w:rsidP="00BA66B0">
      <w:pPr>
        <w:tabs>
          <w:tab w:val="left" w:pos="9072"/>
        </w:tabs>
        <w:spacing w:before="12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ตามที่กรมส่งเสริมการปกครองท้องถิ่นกำหนดคัดเลือกองค์กรปกครองส่วนท้องถิ่นที่มี                       ผลการ</w:t>
      </w:r>
      <w:r w:rsidRPr="004435E3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ปฏิบัติงานดีเด่น ประจำปี พ.ศ. ๒๕๖๔ เพื่อพิจารณามอบโล่รางวัลหรือเกียรติบัตร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ให้กับองค์ก</w:t>
      </w:r>
      <w:r w:rsidR="00957A5A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ปกครองส่วนท้องถิ่นที่มีผลการปฏิบัติงานดีเด่น โดยกำหนดให้จังหวัดจัดส่งผลการคัดเลือกภายในวันศุกร์ที่                      ๓๐ กรกฎาคม ๒๕๖๔ นั้น </w:t>
      </w:r>
      <w:r w:rsidRPr="004435E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BA66B0" w:rsidRDefault="00BA66B0" w:rsidP="00BA66B0">
      <w:pPr>
        <w:tabs>
          <w:tab w:val="left" w:pos="9072"/>
        </w:tabs>
        <w:spacing w:before="120"/>
        <w:ind w:firstLine="13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สถานการณ์การแพร่ระบาดของโร</w:t>
      </w:r>
      <w:r w:rsidR="008C323A">
        <w:rPr>
          <w:rFonts w:ascii="TH SarabunPSK" w:hAnsi="TH SarabunPSK" w:cs="TH SarabunPSK" w:hint="cs"/>
          <w:sz w:val="32"/>
          <w:szCs w:val="32"/>
          <w:cs/>
        </w:rPr>
        <w:t>คติดเชื้อ</w:t>
      </w:r>
      <w:proofErr w:type="spellStart"/>
      <w:r w:rsidR="008C323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8C323A"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 w:rsidR="008C323A"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- 19)             ส่งผลกระทบต่อการพิจารณาคัดเลือกองค์กรปกครองส่วนท้องถิ</w:t>
      </w:r>
      <w:r w:rsidR="008C323A">
        <w:rPr>
          <w:rFonts w:ascii="TH SarabunPSK" w:hAnsi="TH SarabunPSK" w:cs="TH SarabunPSK" w:hint="cs"/>
          <w:sz w:val="32"/>
          <w:szCs w:val="32"/>
          <w:cs/>
        </w:rPr>
        <w:t xml:space="preserve">่นที่มีผลการปฏิบัติงานดีเด่นฯ </w:t>
      </w:r>
      <w:r>
        <w:rPr>
          <w:rFonts w:ascii="TH SarabunPSK" w:hAnsi="TH SarabunPSK" w:cs="TH SarabunPSK" w:hint="cs"/>
          <w:sz w:val="32"/>
          <w:szCs w:val="32"/>
          <w:cs/>
        </w:rPr>
        <w:t>หลายจังหวัด     ไม่สามารถดำเนินการคัดเลือกได้แล้วเสร็จตามระยะเวลาที่กำหนด เพื่อให้การคัดเลือกองค์กรปกครอง                ส่วนท้องถิ่นที่มีผลการปฏิบัติงานดีเด่น ประจำปี พ.ศ. ๒๕๖๔ เป็นไปด้วยความเรียบร้อย จึงขยายระยะเวลาการจัดส่งผล</w:t>
      </w:r>
      <w:r w:rsidR="00957A5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คัดเลือกให้กรมส่งเสริมการปกครองท้องถิ่นออกไปจนถึงวันศุกร์ที่ ๒๐ สิงหาคม ๒๕๖๔</w:t>
      </w:r>
    </w:p>
    <w:p w:rsidR="00BA66B0" w:rsidRDefault="00BA66B0" w:rsidP="00BA66B0">
      <w:pPr>
        <w:tabs>
          <w:tab w:val="left" w:pos="1350"/>
          <w:tab w:val="left" w:pos="9072"/>
        </w:tabs>
        <w:spacing w:before="120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8C323A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66B0" w:rsidRDefault="00BA66B0" w:rsidP="00BA66B0">
      <w:pPr>
        <w:tabs>
          <w:tab w:val="left" w:pos="180"/>
        </w:tabs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ขอแสดงความนับถือ                                                                                                                                                                                                </w:t>
      </w:r>
    </w:p>
    <w:p w:rsidR="00BA66B0" w:rsidRDefault="00BA66B0" w:rsidP="00BA66B0">
      <w:pPr>
        <w:tabs>
          <w:tab w:val="left" w:pos="180"/>
          <w:tab w:val="left" w:pos="3780"/>
        </w:tabs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3960"/>
        </w:tabs>
        <w:ind w:firstLine="12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66B0" w:rsidRDefault="00BA66B0" w:rsidP="00BA66B0">
      <w:pPr>
        <w:tabs>
          <w:tab w:val="left" w:pos="180"/>
          <w:tab w:val="left" w:pos="3960"/>
        </w:tabs>
        <w:ind w:firstLine="1259"/>
        <w:rPr>
          <w:rFonts w:ascii="TH SarabunPSK" w:hAnsi="TH SarabunPSK" w:cs="TH SarabunPSK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3960"/>
        </w:tabs>
        <w:ind w:firstLine="12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(นายประยูร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เสนีย์)</w:t>
      </w:r>
    </w:p>
    <w:p w:rsidR="00BA66B0" w:rsidRDefault="00BA66B0" w:rsidP="00BA66B0">
      <w:pPr>
        <w:tabs>
          <w:tab w:val="left" w:pos="180"/>
          <w:tab w:val="left" w:pos="3960"/>
        </w:tabs>
        <w:ind w:firstLine="12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อธิบดีกรมส่งเสริมการปกครองท้องถิ่น</w:t>
      </w: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กองพัฒนาและส่งเสริมการบริหารงานท้องถิ่น                                         </w:t>
      </w: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                                     </w:t>
      </w:r>
    </w:p>
    <w:p w:rsidR="00BA66B0" w:rsidRDefault="00BA66B0" w:rsidP="00BA66B0">
      <w:pPr>
        <w:tabs>
          <w:tab w:val="left" w:pos="18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โทร. ๐ ๒๒๔๑ ๙๐๐๐ ต่อ ๒๓๑๒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</w:t>
      </w:r>
    </w:p>
    <w:p w:rsidR="00BA66B0" w:rsidRDefault="00BA66B0" w:rsidP="00BA66B0">
      <w:pPr>
        <w:tabs>
          <w:tab w:val="left" w:pos="180"/>
          <w:tab w:val="left" w:pos="1800"/>
        </w:tabs>
        <w:ind w:left="-426" w:firstLine="426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โทรสาร ๐ ๒๒๔๑ ๖๙๕๖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                             </w:t>
      </w:r>
    </w:p>
    <w:p w:rsidR="00BA66B0" w:rsidRDefault="00BA66B0" w:rsidP="00BA66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66B0" w:rsidRDefault="00BA66B0" w:rsidP="00BA66B0">
      <w:pPr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4D2214" w:rsidRDefault="004D2214" w:rsidP="001D32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4D2214" w:rsidSect="00815632">
      <w:headerReference w:type="even" r:id="rId10"/>
      <w:pgSz w:w="11906" w:h="16838" w:code="9"/>
      <w:pgMar w:top="851" w:right="1133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9D" w:rsidRDefault="0085319D">
      <w:r>
        <w:separator/>
      </w:r>
    </w:p>
  </w:endnote>
  <w:endnote w:type="continuationSeparator" w:id="0">
    <w:p w:rsidR="0085319D" w:rsidRDefault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9D" w:rsidRDefault="0085319D">
      <w:r>
        <w:separator/>
      </w:r>
    </w:p>
  </w:footnote>
  <w:footnote w:type="continuationSeparator" w:id="0">
    <w:p w:rsidR="0085319D" w:rsidRDefault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73" w:rsidRDefault="0015047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50473" w:rsidRDefault="001504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5E42A91"/>
    <w:multiLevelType w:val="multilevel"/>
    <w:tmpl w:val="8340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870DC"/>
    <w:multiLevelType w:val="hybridMultilevel"/>
    <w:tmpl w:val="C136C750"/>
    <w:lvl w:ilvl="0" w:tplc="66F89738">
      <w:numFmt w:val="bullet"/>
      <w:lvlText w:val="-"/>
      <w:lvlJc w:val="left"/>
      <w:pPr>
        <w:ind w:left="5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5EB0E34"/>
    <w:multiLevelType w:val="multilevel"/>
    <w:tmpl w:val="2A5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1523"/>
    <w:multiLevelType w:val="hybridMultilevel"/>
    <w:tmpl w:val="AE2070E8"/>
    <w:lvl w:ilvl="0" w:tplc="AD8675B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44F8"/>
    <w:multiLevelType w:val="hybridMultilevel"/>
    <w:tmpl w:val="E50E0742"/>
    <w:lvl w:ilvl="0" w:tplc="E544F3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397"/>
    <w:multiLevelType w:val="hybridMultilevel"/>
    <w:tmpl w:val="35962F52"/>
    <w:lvl w:ilvl="0" w:tplc="7292B6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9AF4CDB"/>
    <w:multiLevelType w:val="multilevel"/>
    <w:tmpl w:val="500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77ECB"/>
    <w:multiLevelType w:val="hybridMultilevel"/>
    <w:tmpl w:val="A3301B1C"/>
    <w:lvl w:ilvl="0" w:tplc="5B043D7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D5B121D"/>
    <w:multiLevelType w:val="multilevel"/>
    <w:tmpl w:val="3CAA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57B92786"/>
    <w:multiLevelType w:val="hybridMultilevel"/>
    <w:tmpl w:val="6E4CDBDC"/>
    <w:lvl w:ilvl="0" w:tplc="62FCB63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C0734"/>
    <w:multiLevelType w:val="hybridMultilevel"/>
    <w:tmpl w:val="5F0EFC0C"/>
    <w:lvl w:ilvl="0" w:tplc="9CE464EE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003C26"/>
    <w:multiLevelType w:val="hybridMultilevel"/>
    <w:tmpl w:val="56E4DD1A"/>
    <w:lvl w:ilvl="0" w:tplc="6BE82B3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E9D11E8"/>
    <w:multiLevelType w:val="multilevel"/>
    <w:tmpl w:val="5D2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3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C"/>
    <w:rsid w:val="000000BE"/>
    <w:rsid w:val="0000043B"/>
    <w:rsid w:val="0000066A"/>
    <w:rsid w:val="000008BD"/>
    <w:rsid w:val="000009B3"/>
    <w:rsid w:val="00000F56"/>
    <w:rsid w:val="00001115"/>
    <w:rsid w:val="0000113E"/>
    <w:rsid w:val="00001256"/>
    <w:rsid w:val="000017D3"/>
    <w:rsid w:val="000017D8"/>
    <w:rsid w:val="00001935"/>
    <w:rsid w:val="00001ADF"/>
    <w:rsid w:val="00001F5E"/>
    <w:rsid w:val="00002203"/>
    <w:rsid w:val="0000223B"/>
    <w:rsid w:val="00002850"/>
    <w:rsid w:val="000028BB"/>
    <w:rsid w:val="00002DB3"/>
    <w:rsid w:val="00002EB9"/>
    <w:rsid w:val="000039CB"/>
    <w:rsid w:val="00003C0A"/>
    <w:rsid w:val="00003E2D"/>
    <w:rsid w:val="00004034"/>
    <w:rsid w:val="00004163"/>
    <w:rsid w:val="00004648"/>
    <w:rsid w:val="00004823"/>
    <w:rsid w:val="0000508C"/>
    <w:rsid w:val="00005322"/>
    <w:rsid w:val="000056A3"/>
    <w:rsid w:val="000058F1"/>
    <w:rsid w:val="00005AF1"/>
    <w:rsid w:val="00005DAA"/>
    <w:rsid w:val="000063FC"/>
    <w:rsid w:val="00006723"/>
    <w:rsid w:val="00006932"/>
    <w:rsid w:val="00006C8F"/>
    <w:rsid w:val="00006D42"/>
    <w:rsid w:val="00006DCF"/>
    <w:rsid w:val="00006DD2"/>
    <w:rsid w:val="000070A0"/>
    <w:rsid w:val="000070BB"/>
    <w:rsid w:val="0000722F"/>
    <w:rsid w:val="00007E78"/>
    <w:rsid w:val="00007EC8"/>
    <w:rsid w:val="000101C2"/>
    <w:rsid w:val="000103F4"/>
    <w:rsid w:val="000104E3"/>
    <w:rsid w:val="00010561"/>
    <w:rsid w:val="000109C8"/>
    <w:rsid w:val="000109F5"/>
    <w:rsid w:val="0001157B"/>
    <w:rsid w:val="000117D2"/>
    <w:rsid w:val="000117F0"/>
    <w:rsid w:val="0001184E"/>
    <w:rsid w:val="00011944"/>
    <w:rsid w:val="00011B67"/>
    <w:rsid w:val="0001245E"/>
    <w:rsid w:val="00012F27"/>
    <w:rsid w:val="00013138"/>
    <w:rsid w:val="00013240"/>
    <w:rsid w:val="000133E7"/>
    <w:rsid w:val="00013477"/>
    <w:rsid w:val="00013762"/>
    <w:rsid w:val="00013791"/>
    <w:rsid w:val="00013E00"/>
    <w:rsid w:val="0001401B"/>
    <w:rsid w:val="0001459E"/>
    <w:rsid w:val="00014C3B"/>
    <w:rsid w:val="00014E5B"/>
    <w:rsid w:val="00014F34"/>
    <w:rsid w:val="000153F4"/>
    <w:rsid w:val="00015508"/>
    <w:rsid w:val="00015F48"/>
    <w:rsid w:val="00016569"/>
    <w:rsid w:val="0001670B"/>
    <w:rsid w:val="000169B4"/>
    <w:rsid w:val="00016ACD"/>
    <w:rsid w:val="00016C97"/>
    <w:rsid w:val="00016D36"/>
    <w:rsid w:val="00016D7E"/>
    <w:rsid w:val="000175C3"/>
    <w:rsid w:val="0001767B"/>
    <w:rsid w:val="000179A4"/>
    <w:rsid w:val="00017A83"/>
    <w:rsid w:val="00017D95"/>
    <w:rsid w:val="00017F99"/>
    <w:rsid w:val="00020E43"/>
    <w:rsid w:val="00020EA2"/>
    <w:rsid w:val="00020F80"/>
    <w:rsid w:val="00020F96"/>
    <w:rsid w:val="00021014"/>
    <w:rsid w:val="000211F3"/>
    <w:rsid w:val="00021344"/>
    <w:rsid w:val="00021411"/>
    <w:rsid w:val="000214C0"/>
    <w:rsid w:val="000217B4"/>
    <w:rsid w:val="00021A4F"/>
    <w:rsid w:val="00021A79"/>
    <w:rsid w:val="00021A8B"/>
    <w:rsid w:val="00021DDE"/>
    <w:rsid w:val="00021E30"/>
    <w:rsid w:val="00021E9E"/>
    <w:rsid w:val="00022100"/>
    <w:rsid w:val="000236C4"/>
    <w:rsid w:val="000236D5"/>
    <w:rsid w:val="00023712"/>
    <w:rsid w:val="00023BB2"/>
    <w:rsid w:val="00023E4D"/>
    <w:rsid w:val="00024017"/>
    <w:rsid w:val="000240B2"/>
    <w:rsid w:val="000242C0"/>
    <w:rsid w:val="000242DA"/>
    <w:rsid w:val="0002472F"/>
    <w:rsid w:val="00024CEC"/>
    <w:rsid w:val="00024F38"/>
    <w:rsid w:val="00024FD5"/>
    <w:rsid w:val="00024FE5"/>
    <w:rsid w:val="0002516E"/>
    <w:rsid w:val="0002519D"/>
    <w:rsid w:val="000253ED"/>
    <w:rsid w:val="00025638"/>
    <w:rsid w:val="00025743"/>
    <w:rsid w:val="00025BF7"/>
    <w:rsid w:val="00025D5A"/>
    <w:rsid w:val="00025DAD"/>
    <w:rsid w:val="00025DCB"/>
    <w:rsid w:val="00025F15"/>
    <w:rsid w:val="00026020"/>
    <w:rsid w:val="0002651E"/>
    <w:rsid w:val="000265FC"/>
    <w:rsid w:val="0002679F"/>
    <w:rsid w:val="0002684F"/>
    <w:rsid w:val="0002689F"/>
    <w:rsid w:val="0002699A"/>
    <w:rsid w:val="00026D99"/>
    <w:rsid w:val="00026E32"/>
    <w:rsid w:val="000270CF"/>
    <w:rsid w:val="0002735A"/>
    <w:rsid w:val="00027405"/>
    <w:rsid w:val="0002741A"/>
    <w:rsid w:val="000274FE"/>
    <w:rsid w:val="00027679"/>
    <w:rsid w:val="00027CEE"/>
    <w:rsid w:val="00027E59"/>
    <w:rsid w:val="00027EED"/>
    <w:rsid w:val="000305AB"/>
    <w:rsid w:val="0003063C"/>
    <w:rsid w:val="00030682"/>
    <w:rsid w:val="000307A3"/>
    <w:rsid w:val="00030912"/>
    <w:rsid w:val="00030C99"/>
    <w:rsid w:val="00030E1B"/>
    <w:rsid w:val="00030F44"/>
    <w:rsid w:val="00031060"/>
    <w:rsid w:val="00031248"/>
    <w:rsid w:val="0003192F"/>
    <w:rsid w:val="0003193B"/>
    <w:rsid w:val="00031A9A"/>
    <w:rsid w:val="00031D8C"/>
    <w:rsid w:val="00031EF1"/>
    <w:rsid w:val="00031F1D"/>
    <w:rsid w:val="000322AC"/>
    <w:rsid w:val="00032388"/>
    <w:rsid w:val="000327F2"/>
    <w:rsid w:val="000329AE"/>
    <w:rsid w:val="00032CE2"/>
    <w:rsid w:val="00032EF1"/>
    <w:rsid w:val="000330D8"/>
    <w:rsid w:val="0003317B"/>
    <w:rsid w:val="00033266"/>
    <w:rsid w:val="000336AE"/>
    <w:rsid w:val="00033A5C"/>
    <w:rsid w:val="00033A6E"/>
    <w:rsid w:val="00033BC0"/>
    <w:rsid w:val="00033CE1"/>
    <w:rsid w:val="00033E09"/>
    <w:rsid w:val="00034062"/>
    <w:rsid w:val="000340BF"/>
    <w:rsid w:val="0003451C"/>
    <w:rsid w:val="0003473A"/>
    <w:rsid w:val="0003483B"/>
    <w:rsid w:val="00034F40"/>
    <w:rsid w:val="00034FB1"/>
    <w:rsid w:val="00035132"/>
    <w:rsid w:val="00035716"/>
    <w:rsid w:val="00035B43"/>
    <w:rsid w:val="00036782"/>
    <w:rsid w:val="0003690A"/>
    <w:rsid w:val="00036997"/>
    <w:rsid w:val="000369D0"/>
    <w:rsid w:val="00036D59"/>
    <w:rsid w:val="00036D5A"/>
    <w:rsid w:val="00036EE7"/>
    <w:rsid w:val="00037923"/>
    <w:rsid w:val="00037B18"/>
    <w:rsid w:val="00037C17"/>
    <w:rsid w:val="00037C77"/>
    <w:rsid w:val="00037C8C"/>
    <w:rsid w:val="000406A2"/>
    <w:rsid w:val="0004076A"/>
    <w:rsid w:val="00040946"/>
    <w:rsid w:val="00040A9D"/>
    <w:rsid w:val="00041424"/>
    <w:rsid w:val="000415E3"/>
    <w:rsid w:val="00041607"/>
    <w:rsid w:val="0004171C"/>
    <w:rsid w:val="000417C6"/>
    <w:rsid w:val="00041870"/>
    <w:rsid w:val="00041BC1"/>
    <w:rsid w:val="00041EAA"/>
    <w:rsid w:val="00041ED5"/>
    <w:rsid w:val="0004202D"/>
    <w:rsid w:val="0004204E"/>
    <w:rsid w:val="000422C2"/>
    <w:rsid w:val="0004242E"/>
    <w:rsid w:val="000426DA"/>
    <w:rsid w:val="00042766"/>
    <w:rsid w:val="00042890"/>
    <w:rsid w:val="00042895"/>
    <w:rsid w:val="00042C6F"/>
    <w:rsid w:val="00042D15"/>
    <w:rsid w:val="00042EC4"/>
    <w:rsid w:val="00042FA6"/>
    <w:rsid w:val="00042FDC"/>
    <w:rsid w:val="00043567"/>
    <w:rsid w:val="00043715"/>
    <w:rsid w:val="000438FF"/>
    <w:rsid w:val="00043911"/>
    <w:rsid w:val="000439F5"/>
    <w:rsid w:val="00043AB3"/>
    <w:rsid w:val="00043F52"/>
    <w:rsid w:val="00044118"/>
    <w:rsid w:val="0004413E"/>
    <w:rsid w:val="000444B0"/>
    <w:rsid w:val="000444D9"/>
    <w:rsid w:val="00044606"/>
    <w:rsid w:val="00044660"/>
    <w:rsid w:val="0004496D"/>
    <w:rsid w:val="00044AD4"/>
    <w:rsid w:val="00044E2C"/>
    <w:rsid w:val="000450DC"/>
    <w:rsid w:val="000452AA"/>
    <w:rsid w:val="000452B3"/>
    <w:rsid w:val="00045368"/>
    <w:rsid w:val="00045793"/>
    <w:rsid w:val="00045A84"/>
    <w:rsid w:val="00045B63"/>
    <w:rsid w:val="00045C86"/>
    <w:rsid w:val="00046006"/>
    <w:rsid w:val="000468BC"/>
    <w:rsid w:val="000469F5"/>
    <w:rsid w:val="00047029"/>
    <w:rsid w:val="0004726A"/>
    <w:rsid w:val="000472F5"/>
    <w:rsid w:val="0004760D"/>
    <w:rsid w:val="000478A4"/>
    <w:rsid w:val="00050269"/>
    <w:rsid w:val="00050433"/>
    <w:rsid w:val="000505A6"/>
    <w:rsid w:val="0005064C"/>
    <w:rsid w:val="000506CD"/>
    <w:rsid w:val="0005094F"/>
    <w:rsid w:val="00050DA0"/>
    <w:rsid w:val="00051032"/>
    <w:rsid w:val="00051093"/>
    <w:rsid w:val="00051233"/>
    <w:rsid w:val="0005158F"/>
    <w:rsid w:val="0005191F"/>
    <w:rsid w:val="00052090"/>
    <w:rsid w:val="0005252B"/>
    <w:rsid w:val="0005284F"/>
    <w:rsid w:val="00052B6C"/>
    <w:rsid w:val="00052E05"/>
    <w:rsid w:val="0005308D"/>
    <w:rsid w:val="000530AC"/>
    <w:rsid w:val="0005322E"/>
    <w:rsid w:val="000532BC"/>
    <w:rsid w:val="000532D6"/>
    <w:rsid w:val="00053409"/>
    <w:rsid w:val="00053578"/>
    <w:rsid w:val="000537BC"/>
    <w:rsid w:val="000537E6"/>
    <w:rsid w:val="00053ABA"/>
    <w:rsid w:val="00053C72"/>
    <w:rsid w:val="00054005"/>
    <w:rsid w:val="00054197"/>
    <w:rsid w:val="00054419"/>
    <w:rsid w:val="000545F6"/>
    <w:rsid w:val="00054C69"/>
    <w:rsid w:val="00054F4B"/>
    <w:rsid w:val="0005514F"/>
    <w:rsid w:val="0005528E"/>
    <w:rsid w:val="000553E6"/>
    <w:rsid w:val="00055451"/>
    <w:rsid w:val="0005550E"/>
    <w:rsid w:val="00055526"/>
    <w:rsid w:val="0005567C"/>
    <w:rsid w:val="0005589C"/>
    <w:rsid w:val="00055A7D"/>
    <w:rsid w:val="00055DA0"/>
    <w:rsid w:val="00055E9B"/>
    <w:rsid w:val="00055F4F"/>
    <w:rsid w:val="00056222"/>
    <w:rsid w:val="00056355"/>
    <w:rsid w:val="000563B6"/>
    <w:rsid w:val="000566D7"/>
    <w:rsid w:val="000567BB"/>
    <w:rsid w:val="0005681B"/>
    <w:rsid w:val="000568BE"/>
    <w:rsid w:val="000568CD"/>
    <w:rsid w:val="000573CF"/>
    <w:rsid w:val="0005746B"/>
    <w:rsid w:val="000576AD"/>
    <w:rsid w:val="000576B1"/>
    <w:rsid w:val="00057EBF"/>
    <w:rsid w:val="0006033A"/>
    <w:rsid w:val="000607DC"/>
    <w:rsid w:val="00060B38"/>
    <w:rsid w:val="00060D0B"/>
    <w:rsid w:val="00060E06"/>
    <w:rsid w:val="00060E21"/>
    <w:rsid w:val="00061344"/>
    <w:rsid w:val="000613F9"/>
    <w:rsid w:val="000614DE"/>
    <w:rsid w:val="000619D9"/>
    <w:rsid w:val="00061B48"/>
    <w:rsid w:val="0006237D"/>
    <w:rsid w:val="0006249A"/>
    <w:rsid w:val="000626AF"/>
    <w:rsid w:val="000627DA"/>
    <w:rsid w:val="00062884"/>
    <w:rsid w:val="00062CC3"/>
    <w:rsid w:val="00062CCD"/>
    <w:rsid w:val="00062DC9"/>
    <w:rsid w:val="00062F7F"/>
    <w:rsid w:val="00063343"/>
    <w:rsid w:val="00063351"/>
    <w:rsid w:val="00063439"/>
    <w:rsid w:val="000638FD"/>
    <w:rsid w:val="00063CC7"/>
    <w:rsid w:val="00063E4E"/>
    <w:rsid w:val="00063FFC"/>
    <w:rsid w:val="000646C5"/>
    <w:rsid w:val="000649BA"/>
    <w:rsid w:val="00064A26"/>
    <w:rsid w:val="00064A78"/>
    <w:rsid w:val="00064C0C"/>
    <w:rsid w:val="00064E70"/>
    <w:rsid w:val="000654AB"/>
    <w:rsid w:val="0006583D"/>
    <w:rsid w:val="00065886"/>
    <w:rsid w:val="00065FA8"/>
    <w:rsid w:val="00065FF4"/>
    <w:rsid w:val="000660C8"/>
    <w:rsid w:val="0006630A"/>
    <w:rsid w:val="00066458"/>
    <w:rsid w:val="0006696F"/>
    <w:rsid w:val="00066E68"/>
    <w:rsid w:val="0006703E"/>
    <w:rsid w:val="0006754D"/>
    <w:rsid w:val="00067615"/>
    <w:rsid w:val="000676B0"/>
    <w:rsid w:val="00067B82"/>
    <w:rsid w:val="0007005B"/>
    <w:rsid w:val="0007016D"/>
    <w:rsid w:val="00070195"/>
    <w:rsid w:val="00070238"/>
    <w:rsid w:val="0007054C"/>
    <w:rsid w:val="0007065D"/>
    <w:rsid w:val="000709AF"/>
    <w:rsid w:val="000714E7"/>
    <w:rsid w:val="00071787"/>
    <w:rsid w:val="00071BB0"/>
    <w:rsid w:val="00071C47"/>
    <w:rsid w:val="00071D41"/>
    <w:rsid w:val="000721C1"/>
    <w:rsid w:val="0007231C"/>
    <w:rsid w:val="00072758"/>
    <w:rsid w:val="000735CE"/>
    <w:rsid w:val="00073938"/>
    <w:rsid w:val="00073C12"/>
    <w:rsid w:val="00073E9E"/>
    <w:rsid w:val="00073FE8"/>
    <w:rsid w:val="000741AC"/>
    <w:rsid w:val="000741B7"/>
    <w:rsid w:val="00074335"/>
    <w:rsid w:val="000748CF"/>
    <w:rsid w:val="00074930"/>
    <w:rsid w:val="000749FF"/>
    <w:rsid w:val="00074BDC"/>
    <w:rsid w:val="000750CC"/>
    <w:rsid w:val="000751C5"/>
    <w:rsid w:val="00075329"/>
    <w:rsid w:val="000753F8"/>
    <w:rsid w:val="00075BA1"/>
    <w:rsid w:val="00075C44"/>
    <w:rsid w:val="00075C8F"/>
    <w:rsid w:val="00075EC5"/>
    <w:rsid w:val="0007618D"/>
    <w:rsid w:val="000761CD"/>
    <w:rsid w:val="000766E7"/>
    <w:rsid w:val="0007677A"/>
    <w:rsid w:val="00076798"/>
    <w:rsid w:val="000768DC"/>
    <w:rsid w:val="000778C3"/>
    <w:rsid w:val="00077DFB"/>
    <w:rsid w:val="00077F3C"/>
    <w:rsid w:val="000803A4"/>
    <w:rsid w:val="00080693"/>
    <w:rsid w:val="000806EE"/>
    <w:rsid w:val="0008080B"/>
    <w:rsid w:val="00080DBD"/>
    <w:rsid w:val="00080EE6"/>
    <w:rsid w:val="000812B3"/>
    <w:rsid w:val="00081524"/>
    <w:rsid w:val="00081528"/>
    <w:rsid w:val="00081715"/>
    <w:rsid w:val="00081D6C"/>
    <w:rsid w:val="00081DE7"/>
    <w:rsid w:val="00081EAE"/>
    <w:rsid w:val="000820D3"/>
    <w:rsid w:val="00082B1C"/>
    <w:rsid w:val="00082C3A"/>
    <w:rsid w:val="000831F4"/>
    <w:rsid w:val="000832F4"/>
    <w:rsid w:val="0008355C"/>
    <w:rsid w:val="00083940"/>
    <w:rsid w:val="00083F99"/>
    <w:rsid w:val="00084022"/>
    <w:rsid w:val="00084442"/>
    <w:rsid w:val="000844C6"/>
    <w:rsid w:val="00084A21"/>
    <w:rsid w:val="00084A8F"/>
    <w:rsid w:val="00084B20"/>
    <w:rsid w:val="00084B8E"/>
    <w:rsid w:val="00084C52"/>
    <w:rsid w:val="00084E35"/>
    <w:rsid w:val="00084F2C"/>
    <w:rsid w:val="00085112"/>
    <w:rsid w:val="00085121"/>
    <w:rsid w:val="00085859"/>
    <w:rsid w:val="00085F26"/>
    <w:rsid w:val="000862BA"/>
    <w:rsid w:val="00086856"/>
    <w:rsid w:val="00086E2C"/>
    <w:rsid w:val="00087083"/>
    <w:rsid w:val="00087597"/>
    <w:rsid w:val="00087808"/>
    <w:rsid w:val="00087FFB"/>
    <w:rsid w:val="00090057"/>
    <w:rsid w:val="000906AE"/>
    <w:rsid w:val="00090A22"/>
    <w:rsid w:val="00090A60"/>
    <w:rsid w:val="00090BB5"/>
    <w:rsid w:val="00090C60"/>
    <w:rsid w:val="00090CDE"/>
    <w:rsid w:val="00090E2C"/>
    <w:rsid w:val="00090E33"/>
    <w:rsid w:val="000910ED"/>
    <w:rsid w:val="000911D4"/>
    <w:rsid w:val="000912C0"/>
    <w:rsid w:val="000918FA"/>
    <w:rsid w:val="00091A3F"/>
    <w:rsid w:val="00092546"/>
    <w:rsid w:val="000925CA"/>
    <w:rsid w:val="00092E66"/>
    <w:rsid w:val="00092F4A"/>
    <w:rsid w:val="00093534"/>
    <w:rsid w:val="00093A5D"/>
    <w:rsid w:val="00093B96"/>
    <w:rsid w:val="00093BCE"/>
    <w:rsid w:val="00093E4C"/>
    <w:rsid w:val="00093F8D"/>
    <w:rsid w:val="00094054"/>
    <w:rsid w:val="000940E9"/>
    <w:rsid w:val="00094223"/>
    <w:rsid w:val="0009435F"/>
    <w:rsid w:val="000947A5"/>
    <w:rsid w:val="0009499B"/>
    <w:rsid w:val="00094C42"/>
    <w:rsid w:val="00094E29"/>
    <w:rsid w:val="00094F37"/>
    <w:rsid w:val="00095083"/>
    <w:rsid w:val="000950DC"/>
    <w:rsid w:val="000950ED"/>
    <w:rsid w:val="000951FC"/>
    <w:rsid w:val="00095290"/>
    <w:rsid w:val="00095368"/>
    <w:rsid w:val="000954AA"/>
    <w:rsid w:val="0009556A"/>
    <w:rsid w:val="00095738"/>
    <w:rsid w:val="00095E4C"/>
    <w:rsid w:val="0009665D"/>
    <w:rsid w:val="000966B6"/>
    <w:rsid w:val="000966E8"/>
    <w:rsid w:val="000968CB"/>
    <w:rsid w:val="00096A4B"/>
    <w:rsid w:val="00096E14"/>
    <w:rsid w:val="00096F0E"/>
    <w:rsid w:val="000974C2"/>
    <w:rsid w:val="00097779"/>
    <w:rsid w:val="000979FD"/>
    <w:rsid w:val="00097D56"/>
    <w:rsid w:val="00097F41"/>
    <w:rsid w:val="000A02B6"/>
    <w:rsid w:val="000A0435"/>
    <w:rsid w:val="000A0491"/>
    <w:rsid w:val="000A0757"/>
    <w:rsid w:val="000A080C"/>
    <w:rsid w:val="000A0900"/>
    <w:rsid w:val="000A1078"/>
    <w:rsid w:val="000A16A5"/>
    <w:rsid w:val="000A172A"/>
    <w:rsid w:val="000A17D9"/>
    <w:rsid w:val="000A182F"/>
    <w:rsid w:val="000A1EC8"/>
    <w:rsid w:val="000A1FF3"/>
    <w:rsid w:val="000A22D6"/>
    <w:rsid w:val="000A2391"/>
    <w:rsid w:val="000A2785"/>
    <w:rsid w:val="000A2CFF"/>
    <w:rsid w:val="000A2D48"/>
    <w:rsid w:val="000A31F7"/>
    <w:rsid w:val="000A3736"/>
    <w:rsid w:val="000A38B4"/>
    <w:rsid w:val="000A3A51"/>
    <w:rsid w:val="000A3CB5"/>
    <w:rsid w:val="000A3E58"/>
    <w:rsid w:val="000A3EE4"/>
    <w:rsid w:val="000A4604"/>
    <w:rsid w:val="000A4B09"/>
    <w:rsid w:val="000A506E"/>
    <w:rsid w:val="000A514C"/>
    <w:rsid w:val="000A56F7"/>
    <w:rsid w:val="000A5AF2"/>
    <w:rsid w:val="000A5CAE"/>
    <w:rsid w:val="000A5D72"/>
    <w:rsid w:val="000A5F66"/>
    <w:rsid w:val="000A6092"/>
    <w:rsid w:val="000A6111"/>
    <w:rsid w:val="000A64A2"/>
    <w:rsid w:val="000A64DE"/>
    <w:rsid w:val="000A68FD"/>
    <w:rsid w:val="000A6DD7"/>
    <w:rsid w:val="000A6E1B"/>
    <w:rsid w:val="000A7031"/>
    <w:rsid w:val="000A710E"/>
    <w:rsid w:val="000A7273"/>
    <w:rsid w:val="000A7550"/>
    <w:rsid w:val="000A75D4"/>
    <w:rsid w:val="000A776D"/>
    <w:rsid w:val="000A7C10"/>
    <w:rsid w:val="000A7D3A"/>
    <w:rsid w:val="000B01CB"/>
    <w:rsid w:val="000B026E"/>
    <w:rsid w:val="000B02AE"/>
    <w:rsid w:val="000B055C"/>
    <w:rsid w:val="000B0628"/>
    <w:rsid w:val="000B078A"/>
    <w:rsid w:val="000B082F"/>
    <w:rsid w:val="000B0A38"/>
    <w:rsid w:val="000B0B57"/>
    <w:rsid w:val="000B0C05"/>
    <w:rsid w:val="000B1310"/>
    <w:rsid w:val="000B1B24"/>
    <w:rsid w:val="000B1B8E"/>
    <w:rsid w:val="000B2014"/>
    <w:rsid w:val="000B272A"/>
    <w:rsid w:val="000B2CD0"/>
    <w:rsid w:val="000B2EDB"/>
    <w:rsid w:val="000B336E"/>
    <w:rsid w:val="000B33F3"/>
    <w:rsid w:val="000B35A2"/>
    <w:rsid w:val="000B38D0"/>
    <w:rsid w:val="000B3ACA"/>
    <w:rsid w:val="000B4214"/>
    <w:rsid w:val="000B4419"/>
    <w:rsid w:val="000B453D"/>
    <w:rsid w:val="000B460F"/>
    <w:rsid w:val="000B4CD6"/>
    <w:rsid w:val="000B4E25"/>
    <w:rsid w:val="000B4FA0"/>
    <w:rsid w:val="000B5277"/>
    <w:rsid w:val="000B53CA"/>
    <w:rsid w:val="000B541A"/>
    <w:rsid w:val="000B5F25"/>
    <w:rsid w:val="000B66F9"/>
    <w:rsid w:val="000B689E"/>
    <w:rsid w:val="000B7032"/>
    <w:rsid w:val="000B70F0"/>
    <w:rsid w:val="000B73AE"/>
    <w:rsid w:val="000B753E"/>
    <w:rsid w:val="000B7889"/>
    <w:rsid w:val="000C013C"/>
    <w:rsid w:val="000C02B1"/>
    <w:rsid w:val="000C06D2"/>
    <w:rsid w:val="000C1717"/>
    <w:rsid w:val="000C17D2"/>
    <w:rsid w:val="000C1800"/>
    <w:rsid w:val="000C1D30"/>
    <w:rsid w:val="000C2961"/>
    <w:rsid w:val="000C2994"/>
    <w:rsid w:val="000C2B02"/>
    <w:rsid w:val="000C2D35"/>
    <w:rsid w:val="000C2D71"/>
    <w:rsid w:val="000C2E53"/>
    <w:rsid w:val="000C3155"/>
    <w:rsid w:val="000C32F9"/>
    <w:rsid w:val="000C337A"/>
    <w:rsid w:val="000C3723"/>
    <w:rsid w:val="000C3756"/>
    <w:rsid w:val="000C37B6"/>
    <w:rsid w:val="000C3EA3"/>
    <w:rsid w:val="000C4541"/>
    <w:rsid w:val="000C4E70"/>
    <w:rsid w:val="000C5A11"/>
    <w:rsid w:val="000C5AB9"/>
    <w:rsid w:val="000C5C87"/>
    <w:rsid w:val="000C60C1"/>
    <w:rsid w:val="000C6334"/>
    <w:rsid w:val="000C63A1"/>
    <w:rsid w:val="000C64D0"/>
    <w:rsid w:val="000C6587"/>
    <w:rsid w:val="000C712F"/>
    <w:rsid w:val="000C7721"/>
    <w:rsid w:val="000C7A92"/>
    <w:rsid w:val="000C7D3B"/>
    <w:rsid w:val="000C7E83"/>
    <w:rsid w:val="000D0429"/>
    <w:rsid w:val="000D0528"/>
    <w:rsid w:val="000D0A21"/>
    <w:rsid w:val="000D0B0C"/>
    <w:rsid w:val="000D0B9F"/>
    <w:rsid w:val="000D0BAA"/>
    <w:rsid w:val="000D162E"/>
    <w:rsid w:val="000D170A"/>
    <w:rsid w:val="000D1DEE"/>
    <w:rsid w:val="000D221D"/>
    <w:rsid w:val="000D2388"/>
    <w:rsid w:val="000D2502"/>
    <w:rsid w:val="000D26E4"/>
    <w:rsid w:val="000D2962"/>
    <w:rsid w:val="000D2CD4"/>
    <w:rsid w:val="000D2D6B"/>
    <w:rsid w:val="000D2EE6"/>
    <w:rsid w:val="000D304A"/>
    <w:rsid w:val="000D3136"/>
    <w:rsid w:val="000D346D"/>
    <w:rsid w:val="000D44B9"/>
    <w:rsid w:val="000D4A17"/>
    <w:rsid w:val="000D4A20"/>
    <w:rsid w:val="000D4A5C"/>
    <w:rsid w:val="000D4AE6"/>
    <w:rsid w:val="000D4CCC"/>
    <w:rsid w:val="000D4E7D"/>
    <w:rsid w:val="000D4FD9"/>
    <w:rsid w:val="000D5347"/>
    <w:rsid w:val="000D5372"/>
    <w:rsid w:val="000D5575"/>
    <w:rsid w:val="000D5752"/>
    <w:rsid w:val="000D581D"/>
    <w:rsid w:val="000D59F6"/>
    <w:rsid w:val="000D6165"/>
    <w:rsid w:val="000D638A"/>
    <w:rsid w:val="000D6499"/>
    <w:rsid w:val="000D650D"/>
    <w:rsid w:val="000D6529"/>
    <w:rsid w:val="000D658D"/>
    <w:rsid w:val="000D65A5"/>
    <w:rsid w:val="000D65C0"/>
    <w:rsid w:val="000D69DC"/>
    <w:rsid w:val="000D6D3A"/>
    <w:rsid w:val="000D7047"/>
    <w:rsid w:val="000D705F"/>
    <w:rsid w:val="000D739B"/>
    <w:rsid w:val="000D7629"/>
    <w:rsid w:val="000D79E7"/>
    <w:rsid w:val="000D7AB1"/>
    <w:rsid w:val="000D7CD5"/>
    <w:rsid w:val="000E0116"/>
    <w:rsid w:val="000E0324"/>
    <w:rsid w:val="000E0688"/>
    <w:rsid w:val="000E087A"/>
    <w:rsid w:val="000E0C3C"/>
    <w:rsid w:val="000E0CA7"/>
    <w:rsid w:val="000E107C"/>
    <w:rsid w:val="000E1202"/>
    <w:rsid w:val="000E1388"/>
    <w:rsid w:val="000E15BD"/>
    <w:rsid w:val="000E1869"/>
    <w:rsid w:val="000E200A"/>
    <w:rsid w:val="000E22C0"/>
    <w:rsid w:val="000E2772"/>
    <w:rsid w:val="000E2804"/>
    <w:rsid w:val="000E28DB"/>
    <w:rsid w:val="000E2CAC"/>
    <w:rsid w:val="000E2EF9"/>
    <w:rsid w:val="000E2F88"/>
    <w:rsid w:val="000E30BB"/>
    <w:rsid w:val="000E316E"/>
    <w:rsid w:val="000E334B"/>
    <w:rsid w:val="000E3668"/>
    <w:rsid w:val="000E3803"/>
    <w:rsid w:val="000E3899"/>
    <w:rsid w:val="000E3A40"/>
    <w:rsid w:val="000E3BA4"/>
    <w:rsid w:val="000E41B2"/>
    <w:rsid w:val="000E49F0"/>
    <w:rsid w:val="000E5A22"/>
    <w:rsid w:val="000E5AC0"/>
    <w:rsid w:val="000E5B90"/>
    <w:rsid w:val="000E5BBE"/>
    <w:rsid w:val="000E5CF9"/>
    <w:rsid w:val="000E628B"/>
    <w:rsid w:val="000E6418"/>
    <w:rsid w:val="000E6A8B"/>
    <w:rsid w:val="000E6AF4"/>
    <w:rsid w:val="000E6B37"/>
    <w:rsid w:val="000E730B"/>
    <w:rsid w:val="000E74AE"/>
    <w:rsid w:val="000E76EF"/>
    <w:rsid w:val="000E7B2F"/>
    <w:rsid w:val="000E7CB9"/>
    <w:rsid w:val="000E7EA1"/>
    <w:rsid w:val="000F000A"/>
    <w:rsid w:val="000F00BB"/>
    <w:rsid w:val="000F0EF6"/>
    <w:rsid w:val="000F0EFD"/>
    <w:rsid w:val="000F0F3D"/>
    <w:rsid w:val="000F112C"/>
    <w:rsid w:val="000F115C"/>
    <w:rsid w:val="000F1A07"/>
    <w:rsid w:val="000F1A27"/>
    <w:rsid w:val="000F1D6E"/>
    <w:rsid w:val="000F2181"/>
    <w:rsid w:val="000F2435"/>
    <w:rsid w:val="000F2C53"/>
    <w:rsid w:val="000F2CC1"/>
    <w:rsid w:val="000F2D33"/>
    <w:rsid w:val="000F2D58"/>
    <w:rsid w:val="000F2DA3"/>
    <w:rsid w:val="000F38D7"/>
    <w:rsid w:val="000F3E81"/>
    <w:rsid w:val="000F3EEA"/>
    <w:rsid w:val="000F44AD"/>
    <w:rsid w:val="000F44C2"/>
    <w:rsid w:val="000F4532"/>
    <w:rsid w:val="000F49BE"/>
    <w:rsid w:val="000F4BC4"/>
    <w:rsid w:val="000F4C11"/>
    <w:rsid w:val="000F4C1B"/>
    <w:rsid w:val="000F4DA1"/>
    <w:rsid w:val="000F4EA8"/>
    <w:rsid w:val="000F55AC"/>
    <w:rsid w:val="000F5722"/>
    <w:rsid w:val="000F582A"/>
    <w:rsid w:val="000F5B6E"/>
    <w:rsid w:val="000F5F30"/>
    <w:rsid w:val="000F6010"/>
    <w:rsid w:val="000F61FD"/>
    <w:rsid w:val="000F6997"/>
    <w:rsid w:val="000F6B13"/>
    <w:rsid w:val="000F6B7E"/>
    <w:rsid w:val="000F6D25"/>
    <w:rsid w:val="000F6E13"/>
    <w:rsid w:val="000F7052"/>
    <w:rsid w:val="000F7340"/>
    <w:rsid w:val="000F74AE"/>
    <w:rsid w:val="000F787E"/>
    <w:rsid w:val="000F7C3E"/>
    <w:rsid w:val="000F7CB9"/>
    <w:rsid w:val="000F7FD3"/>
    <w:rsid w:val="0010023B"/>
    <w:rsid w:val="00100343"/>
    <w:rsid w:val="00100514"/>
    <w:rsid w:val="00100A2F"/>
    <w:rsid w:val="00100BA8"/>
    <w:rsid w:val="00100F64"/>
    <w:rsid w:val="00101224"/>
    <w:rsid w:val="00101C82"/>
    <w:rsid w:val="00101D76"/>
    <w:rsid w:val="00101FA8"/>
    <w:rsid w:val="0010208A"/>
    <w:rsid w:val="00102202"/>
    <w:rsid w:val="001022D4"/>
    <w:rsid w:val="001023E8"/>
    <w:rsid w:val="0010266C"/>
    <w:rsid w:val="001030EE"/>
    <w:rsid w:val="00103253"/>
    <w:rsid w:val="001035FD"/>
    <w:rsid w:val="00103645"/>
    <w:rsid w:val="001037C6"/>
    <w:rsid w:val="00103835"/>
    <w:rsid w:val="001039D6"/>
    <w:rsid w:val="00103AC3"/>
    <w:rsid w:val="00103DEB"/>
    <w:rsid w:val="001043CC"/>
    <w:rsid w:val="0010453F"/>
    <w:rsid w:val="00104990"/>
    <w:rsid w:val="00104B22"/>
    <w:rsid w:val="00104B95"/>
    <w:rsid w:val="00104D07"/>
    <w:rsid w:val="00104E66"/>
    <w:rsid w:val="00104E7A"/>
    <w:rsid w:val="00104FBE"/>
    <w:rsid w:val="00105003"/>
    <w:rsid w:val="00105061"/>
    <w:rsid w:val="001055F8"/>
    <w:rsid w:val="00105848"/>
    <w:rsid w:val="0010589F"/>
    <w:rsid w:val="00105B41"/>
    <w:rsid w:val="00105E4E"/>
    <w:rsid w:val="00105F82"/>
    <w:rsid w:val="00106007"/>
    <w:rsid w:val="001064E7"/>
    <w:rsid w:val="0010664A"/>
    <w:rsid w:val="001066E4"/>
    <w:rsid w:val="00106837"/>
    <w:rsid w:val="001068D9"/>
    <w:rsid w:val="00106B7D"/>
    <w:rsid w:val="00107221"/>
    <w:rsid w:val="00107532"/>
    <w:rsid w:val="001079C0"/>
    <w:rsid w:val="00107DA5"/>
    <w:rsid w:val="00107DC9"/>
    <w:rsid w:val="00107EFC"/>
    <w:rsid w:val="00110083"/>
    <w:rsid w:val="0011081B"/>
    <w:rsid w:val="00110A2A"/>
    <w:rsid w:val="00110A6D"/>
    <w:rsid w:val="00110B4E"/>
    <w:rsid w:val="0011156D"/>
    <w:rsid w:val="00111596"/>
    <w:rsid w:val="001115DC"/>
    <w:rsid w:val="00111649"/>
    <w:rsid w:val="00111A61"/>
    <w:rsid w:val="00111AA0"/>
    <w:rsid w:val="00111D6A"/>
    <w:rsid w:val="00112594"/>
    <w:rsid w:val="001126B9"/>
    <w:rsid w:val="00112C45"/>
    <w:rsid w:val="00112DA3"/>
    <w:rsid w:val="00112E41"/>
    <w:rsid w:val="00112E64"/>
    <w:rsid w:val="00112E99"/>
    <w:rsid w:val="00112F40"/>
    <w:rsid w:val="0011339B"/>
    <w:rsid w:val="001133D8"/>
    <w:rsid w:val="00113763"/>
    <w:rsid w:val="00113C14"/>
    <w:rsid w:val="00113E2D"/>
    <w:rsid w:val="0011413C"/>
    <w:rsid w:val="0011416E"/>
    <w:rsid w:val="0011416F"/>
    <w:rsid w:val="001141C7"/>
    <w:rsid w:val="001145A5"/>
    <w:rsid w:val="001148A8"/>
    <w:rsid w:val="00114A2D"/>
    <w:rsid w:val="00114C7F"/>
    <w:rsid w:val="00114CC0"/>
    <w:rsid w:val="00114E38"/>
    <w:rsid w:val="00114EA1"/>
    <w:rsid w:val="00114ECE"/>
    <w:rsid w:val="00115433"/>
    <w:rsid w:val="00115639"/>
    <w:rsid w:val="00115BD4"/>
    <w:rsid w:val="001164C3"/>
    <w:rsid w:val="00116614"/>
    <w:rsid w:val="0011661C"/>
    <w:rsid w:val="00116C9E"/>
    <w:rsid w:val="00116F41"/>
    <w:rsid w:val="001171DF"/>
    <w:rsid w:val="001175B0"/>
    <w:rsid w:val="00117A24"/>
    <w:rsid w:val="001203E9"/>
    <w:rsid w:val="001209C3"/>
    <w:rsid w:val="00120C2E"/>
    <w:rsid w:val="00120E66"/>
    <w:rsid w:val="00120F55"/>
    <w:rsid w:val="0012104E"/>
    <w:rsid w:val="0012128E"/>
    <w:rsid w:val="00121374"/>
    <w:rsid w:val="001219B9"/>
    <w:rsid w:val="00121ABE"/>
    <w:rsid w:val="00121D59"/>
    <w:rsid w:val="00122337"/>
    <w:rsid w:val="001225DC"/>
    <w:rsid w:val="0012279A"/>
    <w:rsid w:val="001227DF"/>
    <w:rsid w:val="00122A7F"/>
    <w:rsid w:val="00123556"/>
    <w:rsid w:val="00123756"/>
    <w:rsid w:val="00123B18"/>
    <w:rsid w:val="00123FC6"/>
    <w:rsid w:val="001244D9"/>
    <w:rsid w:val="00124617"/>
    <w:rsid w:val="00124827"/>
    <w:rsid w:val="00124843"/>
    <w:rsid w:val="0012487C"/>
    <w:rsid w:val="001249D7"/>
    <w:rsid w:val="00124BDC"/>
    <w:rsid w:val="00124BED"/>
    <w:rsid w:val="00124CEC"/>
    <w:rsid w:val="00125198"/>
    <w:rsid w:val="001251DB"/>
    <w:rsid w:val="00125413"/>
    <w:rsid w:val="0012550A"/>
    <w:rsid w:val="00125890"/>
    <w:rsid w:val="00125A2A"/>
    <w:rsid w:val="00125AB0"/>
    <w:rsid w:val="00125BB8"/>
    <w:rsid w:val="00125CD1"/>
    <w:rsid w:val="00125D2D"/>
    <w:rsid w:val="00125FB9"/>
    <w:rsid w:val="001263CA"/>
    <w:rsid w:val="0012644A"/>
    <w:rsid w:val="00126C0F"/>
    <w:rsid w:val="0012711E"/>
    <w:rsid w:val="00127457"/>
    <w:rsid w:val="001275C7"/>
    <w:rsid w:val="001276DD"/>
    <w:rsid w:val="00127801"/>
    <w:rsid w:val="00127910"/>
    <w:rsid w:val="00127A11"/>
    <w:rsid w:val="00127A63"/>
    <w:rsid w:val="00127C48"/>
    <w:rsid w:val="001302D1"/>
    <w:rsid w:val="001304FA"/>
    <w:rsid w:val="001306C2"/>
    <w:rsid w:val="00130793"/>
    <w:rsid w:val="001307BB"/>
    <w:rsid w:val="00130FA9"/>
    <w:rsid w:val="0013186A"/>
    <w:rsid w:val="0013196A"/>
    <w:rsid w:val="00131B80"/>
    <w:rsid w:val="00131CC9"/>
    <w:rsid w:val="0013298C"/>
    <w:rsid w:val="00132B66"/>
    <w:rsid w:val="0013301A"/>
    <w:rsid w:val="00133041"/>
    <w:rsid w:val="00133146"/>
    <w:rsid w:val="001331D2"/>
    <w:rsid w:val="001335CE"/>
    <w:rsid w:val="001337A6"/>
    <w:rsid w:val="0013389C"/>
    <w:rsid w:val="00133F46"/>
    <w:rsid w:val="001340DF"/>
    <w:rsid w:val="001341A1"/>
    <w:rsid w:val="00134410"/>
    <w:rsid w:val="001344D3"/>
    <w:rsid w:val="00134A77"/>
    <w:rsid w:val="00134E56"/>
    <w:rsid w:val="00134F7C"/>
    <w:rsid w:val="0013524E"/>
    <w:rsid w:val="00135448"/>
    <w:rsid w:val="00135994"/>
    <w:rsid w:val="00135A3F"/>
    <w:rsid w:val="0013602C"/>
    <w:rsid w:val="001360D6"/>
    <w:rsid w:val="0013631C"/>
    <w:rsid w:val="001364D3"/>
    <w:rsid w:val="00136A2D"/>
    <w:rsid w:val="00136A68"/>
    <w:rsid w:val="0013711C"/>
    <w:rsid w:val="0013714C"/>
    <w:rsid w:val="00137462"/>
    <w:rsid w:val="0013746B"/>
    <w:rsid w:val="00137479"/>
    <w:rsid w:val="001375C8"/>
    <w:rsid w:val="00137A63"/>
    <w:rsid w:val="00137B6A"/>
    <w:rsid w:val="00137B80"/>
    <w:rsid w:val="00137F36"/>
    <w:rsid w:val="00140039"/>
    <w:rsid w:val="00140A62"/>
    <w:rsid w:val="00140C98"/>
    <w:rsid w:val="00141271"/>
    <w:rsid w:val="00141354"/>
    <w:rsid w:val="0014139C"/>
    <w:rsid w:val="0014183B"/>
    <w:rsid w:val="00141A61"/>
    <w:rsid w:val="00141DD6"/>
    <w:rsid w:val="00141EF4"/>
    <w:rsid w:val="001421D4"/>
    <w:rsid w:val="00142545"/>
    <w:rsid w:val="001427F2"/>
    <w:rsid w:val="00142AAA"/>
    <w:rsid w:val="00143236"/>
    <w:rsid w:val="00143325"/>
    <w:rsid w:val="00143434"/>
    <w:rsid w:val="0014353C"/>
    <w:rsid w:val="001435AD"/>
    <w:rsid w:val="00143807"/>
    <w:rsid w:val="001438E9"/>
    <w:rsid w:val="00143CA4"/>
    <w:rsid w:val="00143DCA"/>
    <w:rsid w:val="00143EA5"/>
    <w:rsid w:val="00144528"/>
    <w:rsid w:val="001447DE"/>
    <w:rsid w:val="00144F01"/>
    <w:rsid w:val="00144F85"/>
    <w:rsid w:val="001450E1"/>
    <w:rsid w:val="0014549F"/>
    <w:rsid w:val="00145A95"/>
    <w:rsid w:val="00145BA0"/>
    <w:rsid w:val="00146233"/>
    <w:rsid w:val="0014636C"/>
    <w:rsid w:val="00146A41"/>
    <w:rsid w:val="00146AA6"/>
    <w:rsid w:val="00146E30"/>
    <w:rsid w:val="00146EA6"/>
    <w:rsid w:val="00147185"/>
    <w:rsid w:val="0014739B"/>
    <w:rsid w:val="00147428"/>
    <w:rsid w:val="0014750A"/>
    <w:rsid w:val="001478CA"/>
    <w:rsid w:val="00147FFE"/>
    <w:rsid w:val="00150473"/>
    <w:rsid w:val="00150486"/>
    <w:rsid w:val="00150EF8"/>
    <w:rsid w:val="0015127C"/>
    <w:rsid w:val="001516C0"/>
    <w:rsid w:val="00151BB0"/>
    <w:rsid w:val="00152076"/>
    <w:rsid w:val="00152241"/>
    <w:rsid w:val="00152479"/>
    <w:rsid w:val="00152B9F"/>
    <w:rsid w:val="00152CB1"/>
    <w:rsid w:val="00152CBA"/>
    <w:rsid w:val="00152DFC"/>
    <w:rsid w:val="00153478"/>
    <w:rsid w:val="001536BA"/>
    <w:rsid w:val="001539DA"/>
    <w:rsid w:val="00153B76"/>
    <w:rsid w:val="00153C8C"/>
    <w:rsid w:val="00153D9D"/>
    <w:rsid w:val="00153E9E"/>
    <w:rsid w:val="00153FCB"/>
    <w:rsid w:val="00154210"/>
    <w:rsid w:val="0015427D"/>
    <w:rsid w:val="0015432E"/>
    <w:rsid w:val="00154699"/>
    <w:rsid w:val="001546DD"/>
    <w:rsid w:val="0015485C"/>
    <w:rsid w:val="00154B22"/>
    <w:rsid w:val="0015505E"/>
    <w:rsid w:val="001550E3"/>
    <w:rsid w:val="00155304"/>
    <w:rsid w:val="0015572F"/>
    <w:rsid w:val="00155991"/>
    <w:rsid w:val="00155B1E"/>
    <w:rsid w:val="0015620A"/>
    <w:rsid w:val="0015622C"/>
    <w:rsid w:val="00156438"/>
    <w:rsid w:val="0015652C"/>
    <w:rsid w:val="00156D0F"/>
    <w:rsid w:val="00156DB1"/>
    <w:rsid w:val="00156E9F"/>
    <w:rsid w:val="001572A3"/>
    <w:rsid w:val="00157410"/>
    <w:rsid w:val="00157582"/>
    <w:rsid w:val="00157880"/>
    <w:rsid w:val="00157C26"/>
    <w:rsid w:val="00157E74"/>
    <w:rsid w:val="00160289"/>
    <w:rsid w:val="0016057E"/>
    <w:rsid w:val="001605DD"/>
    <w:rsid w:val="00160884"/>
    <w:rsid w:val="0016091F"/>
    <w:rsid w:val="00160AD8"/>
    <w:rsid w:val="00160D7A"/>
    <w:rsid w:val="00160D8A"/>
    <w:rsid w:val="00160F4D"/>
    <w:rsid w:val="001613F6"/>
    <w:rsid w:val="001619C1"/>
    <w:rsid w:val="00161A62"/>
    <w:rsid w:val="00161CCB"/>
    <w:rsid w:val="00162272"/>
    <w:rsid w:val="001623A9"/>
    <w:rsid w:val="0016251F"/>
    <w:rsid w:val="00162702"/>
    <w:rsid w:val="001628AE"/>
    <w:rsid w:val="00162B01"/>
    <w:rsid w:val="00162B87"/>
    <w:rsid w:val="00162C36"/>
    <w:rsid w:val="00162C40"/>
    <w:rsid w:val="00162E30"/>
    <w:rsid w:val="001632CA"/>
    <w:rsid w:val="001634A0"/>
    <w:rsid w:val="001638CF"/>
    <w:rsid w:val="00163A3C"/>
    <w:rsid w:val="00163CE0"/>
    <w:rsid w:val="00163F52"/>
    <w:rsid w:val="0016461C"/>
    <w:rsid w:val="001649DF"/>
    <w:rsid w:val="00164E66"/>
    <w:rsid w:val="00165240"/>
    <w:rsid w:val="00165334"/>
    <w:rsid w:val="0016547E"/>
    <w:rsid w:val="0016555A"/>
    <w:rsid w:val="001655D2"/>
    <w:rsid w:val="00165643"/>
    <w:rsid w:val="00165A75"/>
    <w:rsid w:val="00165C38"/>
    <w:rsid w:val="00165DCD"/>
    <w:rsid w:val="00165F7B"/>
    <w:rsid w:val="00165F95"/>
    <w:rsid w:val="001667CE"/>
    <w:rsid w:val="001667EE"/>
    <w:rsid w:val="00166D5F"/>
    <w:rsid w:val="00167329"/>
    <w:rsid w:val="0016747B"/>
    <w:rsid w:val="001674A6"/>
    <w:rsid w:val="001676CD"/>
    <w:rsid w:val="00167872"/>
    <w:rsid w:val="00167C66"/>
    <w:rsid w:val="00167E1C"/>
    <w:rsid w:val="00167E28"/>
    <w:rsid w:val="00167F03"/>
    <w:rsid w:val="00167F36"/>
    <w:rsid w:val="001701A4"/>
    <w:rsid w:val="001703B8"/>
    <w:rsid w:val="001704EF"/>
    <w:rsid w:val="0017059D"/>
    <w:rsid w:val="00170F00"/>
    <w:rsid w:val="001715D3"/>
    <w:rsid w:val="001717E0"/>
    <w:rsid w:val="00171C05"/>
    <w:rsid w:val="00171F2E"/>
    <w:rsid w:val="00172374"/>
    <w:rsid w:val="00172601"/>
    <w:rsid w:val="0017279A"/>
    <w:rsid w:val="001729BF"/>
    <w:rsid w:val="00172B81"/>
    <w:rsid w:val="00172C01"/>
    <w:rsid w:val="00173C14"/>
    <w:rsid w:val="0017452D"/>
    <w:rsid w:val="00174618"/>
    <w:rsid w:val="0017468A"/>
    <w:rsid w:val="001746AE"/>
    <w:rsid w:val="00174A75"/>
    <w:rsid w:val="00174B62"/>
    <w:rsid w:val="00174BCA"/>
    <w:rsid w:val="00174D4C"/>
    <w:rsid w:val="0017507F"/>
    <w:rsid w:val="00175228"/>
    <w:rsid w:val="00175309"/>
    <w:rsid w:val="001753B7"/>
    <w:rsid w:val="00175BFB"/>
    <w:rsid w:val="0017683A"/>
    <w:rsid w:val="001769A6"/>
    <w:rsid w:val="00176E71"/>
    <w:rsid w:val="00177020"/>
    <w:rsid w:val="001771AF"/>
    <w:rsid w:val="001774BC"/>
    <w:rsid w:val="00177574"/>
    <w:rsid w:val="00177622"/>
    <w:rsid w:val="00177A17"/>
    <w:rsid w:val="00177E56"/>
    <w:rsid w:val="001801E9"/>
    <w:rsid w:val="001803D5"/>
    <w:rsid w:val="0018063C"/>
    <w:rsid w:val="0018074E"/>
    <w:rsid w:val="00180C46"/>
    <w:rsid w:val="0018122F"/>
    <w:rsid w:val="0018132D"/>
    <w:rsid w:val="00181648"/>
    <w:rsid w:val="00181BFC"/>
    <w:rsid w:val="00181EDB"/>
    <w:rsid w:val="00181FCD"/>
    <w:rsid w:val="00182FA8"/>
    <w:rsid w:val="001837E0"/>
    <w:rsid w:val="00183976"/>
    <w:rsid w:val="001839E7"/>
    <w:rsid w:val="00183D5A"/>
    <w:rsid w:val="001840FF"/>
    <w:rsid w:val="001842BC"/>
    <w:rsid w:val="00184563"/>
    <w:rsid w:val="001845A7"/>
    <w:rsid w:val="00184765"/>
    <w:rsid w:val="00185165"/>
    <w:rsid w:val="001851CA"/>
    <w:rsid w:val="00185B0C"/>
    <w:rsid w:val="00186229"/>
    <w:rsid w:val="0018622F"/>
    <w:rsid w:val="001864CA"/>
    <w:rsid w:val="00186645"/>
    <w:rsid w:val="001866B3"/>
    <w:rsid w:val="00186875"/>
    <w:rsid w:val="001869A2"/>
    <w:rsid w:val="0018706D"/>
    <w:rsid w:val="0018713C"/>
    <w:rsid w:val="00187655"/>
    <w:rsid w:val="001878D9"/>
    <w:rsid w:val="00187B3A"/>
    <w:rsid w:val="001904F8"/>
    <w:rsid w:val="00190578"/>
    <w:rsid w:val="00190888"/>
    <w:rsid w:val="001909CA"/>
    <w:rsid w:val="00190C96"/>
    <w:rsid w:val="001911EA"/>
    <w:rsid w:val="0019128C"/>
    <w:rsid w:val="0019135B"/>
    <w:rsid w:val="001914A2"/>
    <w:rsid w:val="001919AF"/>
    <w:rsid w:val="00191B86"/>
    <w:rsid w:val="00191BD7"/>
    <w:rsid w:val="00191E17"/>
    <w:rsid w:val="00191F9A"/>
    <w:rsid w:val="00192637"/>
    <w:rsid w:val="0019279A"/>
    <w:rsid w:val="001927B2"/>
    <w:rsid w:val="0019296D"/>
    <w:rsid w:val="00192D53"/>
    <w:rsid w:val="0019304A"/>
    <w:rsid w:val="00193077"/>
    <w:rsid w:val="00193156"/>
    <w:rsid w:val="00193840"/>
    <w:rsid w:val="00193BA1"/>
    <w:rsid w:val="00193E7D"/>
    <w:rsid w:val="00193FB7"/>
    <w:rsid w:val="00194068"/>
    <w:rsid w:val="001945EF"/>
    <w:rsid w:val="001946B9"/>
    <w:rsid w:val="00194734"/>
    <w:rsid w:val="001947C3"/>
    <w:rsid w:val="00194C90"/>
    <w:rsid w:val="00194D3F"/>
    <w:rsid w:val="001955D5"/>
    <w:rsid w:val="00195684"/>
    <w:rsid w:val="00195843"/>
    <w:rsid w:val="001958DE"/>
    <w:rsid w:val="00195ABB"/>
    <w:rsid w:val="00195AFD"/>
    <w:rsid w:val="00195E2A"/>
    <w:rsid w:val="00195EB3"/>
    <w:rsid w:val="00195F30"/>
    <w:rsid w:val="00195FDB"/>
    <w:rsid w:val="0019613A"/>
    <w:rsid w:val="001962B3"/>
    <w:rsid w:val="00196357"/>
    <w:rsid w:val="001963F7"/>
    <w:rsid w:val="001965FE"/>
    <w:rsid w:val="00196A51"/>
    <w:rsid w:val="00196B77"/>
    <w:rsid w:val="00196D1B"/>
    <w:rsid w:val="00197025"/>
    <w:rsid w:val="0019721B"/>
    <w:rsid w:val="001972B2"/>
    <w:rsid w:val="00197407"/>
    <w:rsid w:val="001979AB"/>
    <w:rsid w:val="00197AA8"/>
    <w:rsid w:val="00197F47"/>
    <w:rsid w:val="00197F57"/>
    <w:rsid w:val="001A0047"/>
    <w:rsid w:val="001A02AC"/>
    <w:rsid w:val="001A085E"/>
    <w:rsid w:val="001A0987"/>
    <w:rsid w:val="001A1480"/>
    <w:rsid w:val="001A1599"/>
    <w:rsid w:val="001A19AA"/>
    <w:rsid w:val="001A19C3"/>
    <w:rsid w:val="001A19D9"/>
    <w:rsid w:val="001A1D54"/>
    <w:rsid w:val="001A1D90"/>
    <w:rsid w:val="001A2155"/>
    <w:rsid w:val="001A21D1"/>
    <w:rsid w:val="001A2255"/>
    <w:rsid w:val="001A2A8D"/>
    <w:rsid w:val="001A314B"/>
    <w:rsid w:val="001A31DC"/>
    <w:rsid w:val="001A31EE"/>
    <w:rsid w:val="001A322C"/>
    <w:rsid w:val="001A336D"/>
    <w:rsid w:val="001A3526"/>
    <w:rsid w:val="001A3DC7"/>
    <w:rsid w:val="001A4737"/>
    <w:rsid w:val="001A4746"/>
    <w:rsid w:val="001A47C7"/>
    <w:rsid w:val="001A4B34"/>
    <w:rsid w:val="001A4B75"/>
    <w:rsid w:val="001A565C"/>
    <w:rsid w:val="001A59CF"/>
    <w:rsid w:val="001A5AB1"/>
    <w:rsid w:val="001A5E82"/>
    <w:rsid w:val="001A690E"/>
    <w:rsid w:val="001A6BE4"/>
    <w:rsid w:val="001A73A9"/>
    <w:rsid w:val="001A77C4"/>
    <w:rsid w:val="001A785D"/>
    <w:rsid w:val="001A79E3"/>
    <w:rsid w:val="001B05E4"/>
    <w:rsid w:val="001B0808"/>
    <w:rsid w:val="001B08FF"/>
    <w:rsid w:val="001B0A2D"/>
    <w:rsid w:val="001B0ADE"/>
    <w:rsid w:val="001B0B07"/>
    <w:rsid w:val="001B0B15"/>
    <w:rsid w:val="001B10EA"/>
    <w:rsid w:val="001B128E"/>
    <w:rsid w:val="001B194F"/>
    <w:rsid w:val="001B1CC0"/>
    <w:rsid w:val="001B1CCC"/>
    <w:rsid w:val="001B1D0E"/>
    <w:rsid w:val="001B1E2D"/>
    <w:rsid w:val="001B1E5C"/>
    <w:rsid w:val="001B1E81"/>
    <w:rsid w:val="001B21C0"/>
    <w:rsid w:val="001B23A5"/>
    <w:rsid w:val="001B2585"/>
    <w:rsid w:val="001B2766"/>
    <w:rsid w:val="001B27B5"/>
    <w:rsid w:val="001B28FB"/>
    <w:rsid w:val="001B2949"/>
    <w:rsid w:val="001B2BC9"/>
    <w:rsid w:val="001B2CEA"/>
    <w:rsid w:val="001B2E16"/>
    <w:rsid w:val="001B2E25"/>
    <w:rsid w:val="001B2FC6"/>
    <w:rsid w:val="001B3268"/>
    <w:rsid w:val="001B3755"/>
    <w:rsid w:val="001B3795"/>
    <w:rsid w:val="001B3A38"/>
    <w:rsid w:val="001B3C15"/>
    <w:rsid w:val="001B4260"/>
    <w:rsid w:val="001B4588"/>
    <w:rsid w:val="001B4785"/>
    <w:rsid w:val="001B48DF"/>
    <w:rsid w:val="001B4CD5"/>
    <w:rsid w:val="001B4DBF"/>
    <w:rsid w:val="001B4E04"/>
    <w:rsid w:val="001B4E8B"/>
    <w:rsid w:val="001B4F59"/>
    <w:rsid w:val="001B4FA4"/>
    <w:rsid w:val="001B57BE"/>
    <w:rsid w:val="001B5879"/>
    <w:rsid w:val="001B5AFA"/>
    <w:rsid w:val="001B5BA3"/>
    <w:rsid w:val="001B5F69"/>
    <w:rsid w:val="001B61BB"/>
    <w:rsid w:val="001B629B"/>
    <w:rsid w:val="001B6454"/>
    <w:rsid w:val="001B6509"/>
    <w:rsid w:val="001B6537"/>
    <w:rsid w:val="001B6D51"/>
    <w:rsid w:val="001B6DA0"/>
    <w:rsid w:val="001B709F"/>
    <w:rsid w:val="001B714F"/>
    <w:rsid w:val="001B776F"/>
    <w:rsid w:val="001B7E39"/>
    <w:rsid w:val="001C00B0"/>
    <w:rsid w:val="001C01B1"/>
    <w:rsid w:val="001C021A"/>
    <w:rsid w:val="001C074C"/>
    <w:rsid w:val="001C0788"/>
    <w:rsid w:val="001C0824"/>
    <w:rsid w:val="001C09C0"/>
    <w:rsid w:val="001C0FD1"/>
    <w:rsid w:val="001C10E5"/>
    <w:rsid w:val="001C15B3"/>
    <w:rsid w:val="001C16B7"/>
    <w:rsid w:val="001C1926"/>
    <w:rsid w:val="001C1A6A"/>
    <w:rsid w:val="001C1B7E"/>
    <w:rsid w:val="001C1D35"/>
    <w:rsid w:val="001C1EFE"/>
    <w:rsid w:val="001C1FC2"/>
    <w:rsid w:val="001C21EC"/>
    <w:rsid w:val="001C2479"/>
    <w:rsid w:val="001C2593"/>
    <w:rsid w:val="001C26FF"/>
    <w:rsid w:val="001C2785"/>
    <w:rsid w:val="001C280B"/>
    <w:rsid w:val="001C2A56"/>
    <w:rsid w:val="001C2B23"/>
    <w:rsid w:val="001C2F34"/>
    <w:rsid w:val="001C387E"/>
    <w:rsid w:val="001C3B2D"/>
    <w:rsid w:val="001C3CCD"/>
    <w:rsid w:val="001C3DE4"/>
    <w:rsid w:val="001C4088"/>
    <w:rsid w:val="001C4188"/>
    <w:rsid w:val="001C4804"/>
    <w:rsid w:val="001C4A89"/>
    <w:rsid w:val="001C4BD5"/>
    <w:rsid w:val="001C4C6C"/>
    <w:rsid w:val="001C4DC9"/>
    <w:rsid w:val="001C5860"/>
    <w:rsid w:val="001C5900"/>
    <w:rsid w:val="001C5DB7"/>
    <w:rsid w:val="001C5E0A"/>
    <w:rsid w:val="001C617A"/>
    <w:rsid w:val="001C619E"/>
    <w:rsid w:val="001C6829"/>
    <w:rsid w:val="001C6DB1"/>
    <w:rsid w:val="001C6F9E"/>
    <w:rsid w:val="001C76FA"/>
    <w:rsid w:val="001C76FC"/>
    <w:rsid w:val="001C7948"/>
    <w:rsid w:val="001C7C7B"/>
    <w:rsid w:val="001C7CB6"/>
    <w:rsid w:val="001C7F12"/>
    <w:rsid w:val="001D007A"/>
    <w:rsid w:val="001D00B3"/>
    <w:rsid w:val="001D046A"/>
    <w:rsid w:val="001D09DC"/>
    <w:rsid w:val="001D0EAF"/>
    <w:rsid w:val="001D0FC7"/>
    <w:rsid w:val="001D1605"/>
    <w:rsid w:val="001D1BE1"/>
    <w:rsid w:val="001D1DBC"/>
    <w:rsid w:val="001D2926"/>
    <w:rsid w:val="001D2F37"/>
    <w:rsid w:val="001D32C5"/>
    <w:rsid w:val="001D35B4"/>
    <w:rsid w:val="001D35C4"/>
    <w:rsid w:val="001D3812"/>
    <w:rsid w:val="001D3ADE"/>
    <w:rsid w:val="001D3BC8"/>
    <w:rsid w:val="001D3FA1"/>
    <w:rsid w:val="001D489B"/>
    <w:rsid w:val="001D4E8C"/>
    <w:rsid w:val="001D4F01"/>
    <w:rsid w:val="001D5A7A"/>
    <w:rsid w:val="001D5BA6"/>
    <w:rsid w:val="001D5C65"/>
    <w:rsid w:val="001D60F6"/>
    <w:rsid w:val="001D6165"/>
    <w:rsid w:val="001D656D"/>
    <w:rsid w:val="001D6575"/>
    <w:rsid w:val="001D6BA4"/>
    <w:rsid w:val="001D6CCD"/>
    <w:rsid w:val="001D6E26"/>
    <w:rsid w:val="001D76C2"/>
    <w:rsid w:val="001D78D4"/>
    <w:rsid w:val="001D7A01"/>
    <w:rsid w:val="001D7CC0"/>
    <w:rsid w:val="001D7CD9"/>
    <w:rsid w:val="001D7DD1"/>
    <w:rsid w:val="001E0058"/>
    <w:rsid w:val="001E04BD"/>
    <w:rsid w:val="001E0880"/>
    <w:rsid w:val="001E1131"/>
    <w:rsid w:val="001E11A4"/>
    <w:rsid w:val="001E121B"/>
    <w:rsid w:val="001E1364"/>
    <w:rsid w:val="001E14FF"/>
    <w:rsid w:val="001E152D"/>
    <w:rsid w:val="001E1549"/>
    <w:rsid w:val="001E16A1"/>
    <w:rsid w:val="001E1735"/>
    <w:rsid w:val="001E1769"/>
    <w:rsid w:val="001E1B35"/>
    <w:rsid w:val="001E2267"/>
    <w:rsid w:val="001E2629"/>
    <w:rsid w:val="001E2A0D"/>
    <w:rsid w:val="001E2C07"/>
    <w:rsid w:val="001E2EF7"/>
    <w:rsid w:val="001E3536"/>
    <w:rsid w:val="001E3826"/>
    <w:rsid w:val="001E3C25"/>
    <w:rsid w:val="001E3C5C"/>
    <w:rsid w:val="001E3C77"/>
    <w:rsid w:val="001E3D4B"/>
    <w:rsid w:val="001E408D"/>
    <w:rsid w:val="001E422C"/>
    <w:rsid w:val="001E43D0"/>
    <w:rsid w:val="001E44BA"/>
    <w:rsid w:val="001E45FA"/>
    <w:rsid w:val="001E46DA"/>
    <w:rsid w:val="001E4AAD"/>
    <w:rsid w:val="001E4B2C"/>
    <w:rsid w:val="001E566B"/>
    <w:rsid w:val="001E5714"/>
    <w:rsid w:val="001E57EE"/>
    <w:rsid w:val="001E582E"/>
    <w:rsid w:val="001E5D14"/>
    <w:rsid w:val="001E5D21"/>
    <w:rsid w:val="001E5D77"/>
    <w:rsid w:val="001E64EF"/>
    <w:rsid w:val="001E68B8"/>
    <w:rsid w:val="001E69E2"/>
    <w:rsid w:val="001E6D9B"/>
    <w:rsid w:val="001E6F43"/>
    <w:rsid w:val="001E6FF8"/>
    <w:rsid w:val="001E7435"/>
    <w:rsid w:val="001E7B0F"/>
    <w:rsid w:val="001E7C1B"/>
    <w:rsid w:val="001E7CD6"/>
    <w:rsid w:val="001F001F"/>
    <w:rsid w:val="001F0175"/>
    <w:rsid w:val="001F0273"/>
    <w:rsid w:val="001F051D"/>
    <w:rsid w:val="001F0622"/>
    <w:rsid w:val="001F0B23"/>
    <w:rsid w:val="001F0FD3"/>
    <w:rsid w:val="001F117F"/>
    <w:rsid w:val="001F16F9"/>
    <w:rsid w:val="001F172C"/>
    <w:rsid w:val="001F183F"/>
    <w:rsid w:val="001F19B0"/>
    <w:rsid w:val="001F1F8A"/>
    <w:rsid w:val="001F20F8"/>
    <w:rsid w:val="001F2117"/>
    <w:rsid w:val="001F2203"/>
    <w:rsid w:val="001F2422"/>
    <w:rsid w:val="001F25F9"/>
    <w:rsid w:val="001F2CB0"/>
    <w:rsid w:val="001F3D0E"/>
    <w:rsid w:val="001F3D61"/>
    <w:rsid w:val="001F3F37"/>
    <w:rsid w:val="001F4255"/>
    <w:rsid w:val="001F4446"/>
    <w:rsid w:val="001F4651"/>
    <w:rsid w:val="001F5399"/>
    <w:rsid w:val="001F549D"/>
    <w:rsid w:val="001F562E"/>
    <w:rsid w:val="001F5CFD"/>
    <w:rsid w:val="001F5E85"/>
    <w:rsid w:val="001F5F21"/>
    <w:rsid w:val="001F6044"/>
    <w:rsid w:val="001F65B8"/>
    <w:rsid w:val="001F66C4"/>
    <w:rsid w:val="001F67E1"/>
    <w:rsid w:val="001F67E2"/>
    <w:rsid w:val="001F6AB3"/>
    <w:rsid w:val="001F6CCF"/>
    <w:rsid w:val="001F7401"/>
    <w:rsid w:val="00200384"/>
    <w:rsid w:val="0020043C"/>
    <w:rsid w:val="00200479"/>
    <w:rsid w:val="00200645"/>
    <w:rsid w:val="00201959"/>
    <w:rsid w:val="00202143"/>
    <w:rsid w:val="002023C4"/>
    <w:rsid w:val="00202AC1"/>
    <w:rsid w:val="00202DCE"/>
    <w:rsid w:val="00202FD7"/>
    <w:rsid w:val="00203314"/>
    <w:rsid w:val="00203479"/>
    <w:rsid w:val="00203581"/>
    <w:rsid w:val="0020361F"/>
    <w:rsid w:val="0020374C"/>
    <w:rsid w:val="00203832"/>
    <w:rsid w:val="00203A49"/>
    <w:rsid w:val="00204073"/>
    <w:rsid w:val="0020408D"/>
    <w:rsid w:val="00204318"/>
    <w:rsid w:val="002046C1"/>
    <w:rsid w:val="00204B11"/>
    <w:rsid w:val="00204EE5"/>
    <w:rsid w:val="00204F18"/>
    <w:rsid w:val="0020532A"/>
    <w:rsid w:val="00205747"/>
    <w:rsid w:val="002059E8"/>
    <w:rsid w:val="00205A94"/>
    <w:rsid w:val="00205D6A"/>
    <w:rsid w:val="002067F3"/>
    <w:rsid w:val="00206A9D"/>
    <w:rsid w:val="00206B51"/>
    <w:rsid w:val="00206E8D"/>
    <w:rsid w:val="00207ABA"/>
    <w:rsid w:val="00207B1F"/>
    <w:rsid w:val="002101B3"/>
    <w:rsid w:val="002102A6"/>
    <w:rsid w:val="002104CD"/>
    <w:rsid w:val="00210AC8"/>
    <w:rsid w:val="00210DC7"/>
    <w:rsid w:val="00210E8D"/>
    <w:rsid w:val="00211314"/>
    <w:rsid w:val="0021159A"/>
    <w:rsid w:val="00211830"/>
    <w:rsid w:val="002119F3"/>
    <w:rsid w:val="00211C0B"/>
    <w:rsid w:val="00211C96"/>
    <w:rsid w:val="002121E1"/>
    <w:rsid w:val="002126EC"/>
    <w:rsid w:val="00212715"/>
    <w:rsid w:val="00212944"/>
    <w:rsid w:val="00212A17"/>
    <w:rsid w:val="00212BE2"/>
    <w:rsid w:val="00212C0F"/>
    <w:rsid w:val="00212EAF"/>
    <w:rsid w:val="0021304D"/>
    <w:rsid w:val="00213071"/>
    <w:rsid w:val="002132E7"/>
    <w:rsid w:val="00213439"/>
    <w:rsid w:val="00213485"/>
    <w:rsid w:val="002139D3"/>
    <w:rsid w:val="00213C18"/>
    <w:rsid w:val="00213C23"/>
    <w:rsid w:val="00213D77"/>
    <w:rsid w:val="00213DE6"/>
    <w:rsid w:val="00213EC6"/>
    <w:rsid w:val="00213FA0"/>
    <w:rsid w:val="00214139"/>
    <w:rsid w:val="00214240"/>
    <w:rsid w:val="002143D8"/>
    <w:rsid w:val="002145BE"/>
    <w:rsid w:val="00214A64"/>
    <w:rsid w:val="00214BCF"/>
    <w:rsid w:val="002151AA"/>
    <w:rsid w:val="0021523B"/>
    <w:rsid w:val="0021547E"/>
    <w:rsid w:val="002156F3"/>
    <w:rsid w:val="00215874"/>
    <w:rsid w:val="002159E7"/>
    <w:rsid w:val="00215A8E"/>
    <w:rsid w:val="00215B27"/>
    <w:rsid w:val="00215B36"/>
    <w:rsid w:val="0021628E"/>
    <w:rsid w:val="00216685"/>
    <w:rsid w:val="002168EA"/>
    <w:rsid w:val="00216C67"/>
    <w:rsid w:val="00216F10"/>
    <w:rsid w:val="0021703F"/>
    <w:rsid w:val="002173E1"/>
    <w:rsid w:val="002178FE"/>
    <w:rsid w:val="00217A59"/>
    <w:rsid w:val="00217B99"/>
    <w:rsid w:val="00217BD4"/>
    <w:rsid w:val="00217CDD"/>
    <w:rsid w:val="00217FD8"/>
    <w:rsid w:val="00220551"/>
    <w:rsid w:val="00220646"/>
    <w:rsid w:val="0022066E"/>
    <w:rsid w:val="00220AEA"/>
    <w:rsid w:val="00220AF6"/>
    <w:rsid w:val="00220CCF"/>
    <w:rsid w:val="00220E86"/>
    <w:rsid w:val="00221056"/>
    <w:rsid w:val="002210A6"/>
    <w:rsid w:val="00221142"/>
    <w:rsid w:val="0022114F"/>
    <w:rsid w:val="0022139C"/>
    <w:rsid w:val="002213C2"/>
    <w:rsid w:val="00221653"/>
    <w:rsid w:val="0022185D"/>
    <w:rsid w:val="00221C4A"/>
    <w:rsid w:val="00221CBB"/>
    <w:rsid w:val="00221ECE"/>
    <w:rsid w:val="002222AE"/>
    <w:rsid w:val="0022247C"/>
    <w:rsid w:val="00222519"/>
    <w:rsid w:val="002228E5"/>
    <w:rsid w:val="0022299F"/>
    <w:rsid w:val="00222F96"/>
    <w:rsid w:val="002231CB"/>
    <w:rsid w:val="00223434"/>
    <w:rsid w:val="00223490"/>
    <w:rsid w:val="00223985"/>
    <w:rsid w:val="00223E76"/>
    <w:rsid w:val="00223EEC"/>
    <w:rsid w:val="00224134"/>
    <w:rsid w:val="00224279"/>
    <w:rsid w:val="00224A2A"/>
    <w:rsid w:val="00224D41"/>
    <w:rsid w:val="00224D9E"/>
    <w:rsid w:val="00224F7B"/>
    <w:rsid w:val="00225074"/>
    <w:rsid w:val="00225118"/>
    <w:rsid w:val="002255D7"/>
    <w:rsid w:val="002257EF"/>
    <w:rsid w:val="0022594F"/>
    <w:rsid w:val="00225A6E"/>
    <w:rsid w:val="00225B7B"/>
    <w:rsid w:val="00225D67"/>
    <w:rsid w:val="00225E36"/>
    <w:rsid w:val="00225F64"/>
    <w:rsid w:val="00226410"/>
    <w:rsid w:val="00226663"/>
    <w:rsid w:val="002266C4"/>
    <w:rsid w:val="00226855"/>
    <w:rsid w:val="002268B1"/>
    <w:rsid w:val="00226A0D"/>
    <w:rsid w:val="00227098"/>
    <w:rsid w:val="00227D59"/>
    <w:rsid w:val="00227F36"/>
    <w:rsid w:val="002305FE"/>
    <w:rsid w:val="00230813"/>
    <w:rsid w:val="00230829"/>
    <w:rsid w:val="00230E8E"/>
    <w:rsid w:val="00231406"/>
    <w:rsid w:val="002314C1"/>
    <w:rsid w:val="0023156A"/>
    <w:rsid w:val="0023188C"/>
    <w:rsid w:val="00232906"/>
    <w:rsid w:val="00232ACE"/>
    <w:rsid w:val="00232B81"/>
    <w:rsid w:val="0023306A"/>
    <w:rsid w:val="002330E5"/>
    <w:rsid w:val="00233195"/>
    <w:rsid w:val="002332DA"/>
    <w:rsid w:val="002333DD"/>
    <w:rsid w:val="002337E5"/>
    <w:rsid w:val="00233AB5"/>
    <w:rsid w:val="00233ADF"/>
    <w:rsid w:val="00233D56"/>
    <w:rsid w:val="00233DD1"/>
    <w:rsid w:val="00233DE8"/>
    <w:rsid w:val="0023414A"/>
    <w:rsid w:val="00234405"/>
    <w:rsid w:val="0023465D"/>
    <w:rsid w:val="00234B0D"/>
    <w:rsid w:val="00234D12"/>
    <w:rsid w:val="00234F04"/>
    <w:rsid w:val="00234F0A"/>
    <w:rsid w:val="00235200"/>
    <w:rsid w:val="0023522B"/>
    <w:rsid w:val="0023524D"/>
    <w:rsid w:val="0023588C"/>
    <w:rsid w:val="00235A8E"/>
    <w:rsid w:val="00235ABB"/>
    <w:rsid w:val="00235C9F"/>
    <w:rsid w:val="00236023"/>
    <w:rsid w:val="00236029"/>
    <w:rsid w:val="00236487"/>
    <w:rsid w:val="0023694E"/>
    <w:rsid w:val="00236ACE"/>
    <w:rsid w:val="00237057"/>
    <w:rsid w:val="00237657"/>
    <w:rsid w:val="00237774"/>
    <w:rsid w:val="002377A7"/>
    <w:rsid w:val="00237AA6"/>
    <w:rsid w:val="002402E7"/>
    <w:rsid w:val="0024051F"/>
    <w:rsid w:val="00240872"/>
    <w:rsid w:val="00241009"/>
    <w:rsid w:val="00241160"/>
    <w:rsid w:val="0024120B"/>
    <w:rsid w:val="002412C0"/>
    <w:rsid w:val="00241F45"/>
    <w:rsid w:val="00241FE6"/>
    <w:rsid w:val="0024205B"/>
    <w:rsid w:val="002424ED"/>
    <w:rsid w:val="00242672"/>
    <w:rsid w:val="002426F0"/>
    <w:rsid w:val="002428AF"/>
    <w:rsid w:val="00242B52"/>
    <w:rsid w:val="00242E5A"/>
    <w:rsid w:val="00242E74"/>
    <w:rsid w:val="00243062"/>
    <w:rsid w:val="00243189"/>
    <w:rsid w:val="0024334F"/>
    <w:rsid w:val="002437A0"/>
    <w:rsid w:val="00243C83"/>
    <w:rsid w:val="00243CD6"/>
    <w:rsid w:val="0024473D"/>
    <w:rsid w:val="002449C5"/>
    <w:rsid w:val="00244A1A"/>
    <w:rsid w:val="00244C26"/>
    <w:rsid w:val="00244DFD"/>
    <w:rsid w:val="00244EF5"/>
    <w:rsid w:val="002450B7"/>
    <w:rsid w:val="002453E0"/>
    <w:rsid w:val="0024542D"/>
    <w:rsid w:val="00245CA0"/>
    <w:rsid w:val="002461E7"/>
    <w:rsid w:val="00246222"/>
    <w:rsid w:val="002462A3"/>
    <w:rsid w:val="00246317"/>
    <w:rsid w:val="002469D5"/>
    <w:rsid w:val="002470A3"/>
    <w:rsid w:val="0024710B"/>
    <w:rsid w:val="00247545"/>
    <w:rsid w:val="002475FF"/>
    <w:rsid w:val="00247715"/>
    <w:rsid w:val="00247A83"/>
    <w:rsid w:val="00247B66"/>
    <w:rsid w:val="00247B82"/>
    <w:rsid w:val="0025014B"/>
    <w:rsid w:val="002502A6"/>
    <w:rsid w:val="002504C9"/>
    <w:rsid w:val="00250549"/>
    <w:rsid w:val="00250581"/>
    <w:rsid w:val="0025058D"/>
    <w:rsid w:val="00250742"/>
    <w:rsid w:val="0025095B"/>
    <w:rsid w:val="002509CA"/>
    <w:rsid w:val="00250B55"/>
    <w:rsid w:val="00250BFF"/>
    <w:rsid w:val="00251526"/>
    <w:rsid w:val="0025160F"/>
    <w:rsid w:val="002519AE"/>
    <w:rsid w:val="002527E4"/>
    <w:rsid w:val="00252AB7"/>
    <w:rsid w:val="00252D03"/>
    <w:rsid w:val="00252EEF"/>
    <w:rsid w:val="0025349A"/>
    <w:rsid w:val="0025372D"/>
    <w:rsid w:val="00253CEC"/>
    <w:rsid w:val="002540ED"/>
    <w:rsid w:val="002541F3"/>
    <w:rsid w:val="00254332"/>
    <w:rsid w:val="0025483A"/>
    <w:rsid w:val="00254851"/>
    <w:rsid w:val="00254939"/>
    <w:rsid w:val="002549BE"/>
    <w:rsid w:val="0025507D"/>
    <w:rsid w:val="00255340"/>
    <w:rsid w:val="002555F0"/>
    <w:rsid w:val="00255706"/>
    <w:rsid w:val="00255811"/>
    <w:rsid w:val="00255E0A"/>
    <w:rsid w:val="00255FF6"/>
    <w:rsid w:val="00256055"/>
    <w:rsid w:val="002560D9"/>
    <w:rsid w:val="002563EB"/>
    <w:rsid w:val="00256428"/>
    <w:rsid w:val="0025669D"/>
    <w:rsid w:val="00256751"/>
    <w:rsid w:val="00256D12"/>
    <w:rsid w:val="00257256"/>
    <w:rsid w:val="002574CB"/>
    <w:rsid w:val="0025771D"/>
    <w:rsid w:val="0025775A"/>
    <w:rsid w:val="00257A00"/>
    <w:rsid w:val="00257C31"/>
    <w:rsid w:val="00257EC6"/>
    <w:rsid w:val="002601B5"/>
    <w:rsid w:val="0026076C"/>
    <w:rsid w:val="002609FA"/>
    <w:rsid w:val="00260C64"/>
    <w:rsid w:val="00260CB4"/>
    <w:rsid w:val="00260DC5"/>
    <w:rsid w:val="00260F09"/>
    <w:rsid w:val="00260F24"/>
    <w:rsid w:val="00260F87"/>
    <w:rsid w:val="002610E6"/>
    <w:rsid w:val="00261155"/>
    <w:rsid w:val="0026134F"/>
    <w:rsid w:val="00261453"/>
    <w:rsid w:val="00261539"/>
    <w:rsid w:val="00261A21"/>
    <w:rsid w:val="00261A36"/>
    <w:rsid w:val="00261C56"/>
    <w:rsid w:val="00261CEF"/>
    <w:rsid w:val="00261E54"/>
    <w:rsid w:val="00261EC2"/>
    <w:rsid w:val="002625BD"/>
    <w:rsid w:val="002628B0"/>
    <w:rsid w:val="00262B0F"/>
    <w:rsid w:val="002632B1"/>
    <w:rsid w:val="002636B1"/>
    <w:rsid w:val="002641AE"/>
    <w:rsid w:val="0026484A"/>
    <w:rsid w:val="00264A82"/>
    <w:rsid w:val="00264C09"/>
    <w:rsid w:val="00264C3D"/>
    <w:rsid w:val="00264F1F"/>
    <w:rsid w:val="00264FDB"/>
    <w:rsid w:val="002656AE"/>
    <w:rsid w:val="002656AF"/>
    <w:rsid w:val="00265C28"/>
    <w:rsid w:val="00265E04"/>
    <w:rsid w:val="00265F4D"/>
    <w:rsid w:val="00265FAA"/>
    <w:rsid w:val="0026617D"/>
    <w:rsid w:val="0026621E"/>
    <w:rsid w:val="0026653F"/>
    <w:rsid w:val="00266A2B"/>
    <w:rsid w:val="00266AB3"/>
    <w:rsid w:val="00267300"/>
    <w:rsid w:val="00267349"/>
    <w:rsid w:val="002673C6"/>
    <w:rsid w:val="0026742E"/>
    <w:rsid w:val="00267829"/>
    <w:rsid w:val="002678D3"/>
    <w:rsid w:val="002701CF"/>
    <w:rsid w:val="00270245"/>
    <w:rsid w:val="00270454"/>
    <w:rsid w:val="0027052C"/>
    <w:rsid w:val="002719C0"/>
    <w:rsid w:val="00271D43"/>
    <w:rsid w:val="002720E5"/>
    <w:rsid w:val="00272234"/>
    <w:rsid w:val="002724F8"/>
    <w:rsid w:val="00272549"/>
    <w:rsid w:val="00272DC8"/>
    <w:rsid w:val="00272E81"/>
    <w:rsid w:val="0027320A"/>
    <w:rsid w:val="00273435"/>
    <w:rsid w:val="0027363F"/>
    <w:rsid w:val="002736E6"/>
    <w:rsid w:val="00273A40"/>
    <w:rsid w:val="00273C14"/>
    <w:rsid w:val="00274380"/>
    <w:rsid w:val="00274390"/>
    <w:rsid w:val="002747A4"/>
    <w:rsid w:val="002747D0"/>
    <w:rsid w:val="00274C2D"/>
    <w:rsid w:val="00274D2E"/>
    <w:rsid w:val="00274F9D"/>
    <w:rsid w:val="00275143"/>
    <w:rsid w:val="002757A6"/>
    <w:rsid w:val="00275866"/>
    <w:rsid w:val="00275C88"/>
    <w:rsid w:val="00275E1E"/>
    <w:rsid w:val="00276139"/>
    <w:rsid w:val="0027620D"/>
    <w:rsid w:val="002762B1"/>
    <w:rsid w:val="00276331"/>
    <w:rsid w:val="0027688C"/>
    <w:rsid w:val="00276B59"/>
    <w:rsid w:val="00276DC9"/>
    <w:rsid w:val="00277615"/>
    <w:rsid w:val="00277A4D"/>
    <w:rsid w:val="00277AD8"/>
    <w:rsid w:val="00277AED"/>
    <w:rsid w:val="00280311"/>
    <w:rsid w:val="002808B5"/>
    <w:rsid w:val="002808D4"/>
    <w:rsid w:val="00280B19"/>
    <w:rsid w:val="00280DAD"/>
    <w:rsid w:val="002811BF"/>
    <w:rsid w:val="00281799"/>
    <w:rsid w:val="00281825"/>
    <w:rsid w:val="00281EDF"/>
    <w:rsid w:val="00281F3C"/>
    <w:rsid w:val="0028211F"/>
    <w:rsid w:val="002827DD"/>
    <w:rsid w:val="00282837"/>
    <w:rsid w:val="00282DA1"/>
    <w:rsid w:val="00282DDB"/>
    <w:rsid w:val="00282E34"/>
    <w:rsid w:val="00282E4E"/>
    <w:rsid w:val="002831DB"/>
    <w:rsid w:val="002831EC"/>
    <w:rsid w:val="0028327D"/>
    <w:rsid w:val="00283515"/>
    <w:rsid w:val="0028369E"/>
    <w:rsid w:val="0028379B"/>
    <w:rsid w:val="00283BC6"/>
    <w:rsid w:val="00283C72"/>
    <w:rsid w:val="00283CB5"/>
    <w:rsid w:val="002842F1"/>
    <w:rsid w:val="002844B7"/>
    <w:rsid w:val="00284B71"/>
    <w:rsid w:val="00284E5C"/>
    <w:rsid w:val="00285030"/>
    <w:rsid w:val="0028509C"/>
    <w:rsid w:val="0028597C"/>
    <w:rsid w:val="00285D58"/>
    <w:rsid w:val="00285F0E"/>
    <w:rsid w:val="00286022"/>
    <w:rsid w:val="00286135"/>
    <w:rsid w:val="002861A8"/>
    <w:rsid w:val="002863DB"/>
    <w:rsid w:val="0028640E"/>
    <w:rsid w:val="00286456"/>
    <w:rsid w:val="00286560"/>
    <w:rsid w:val="00286694"/>
    <w:rsid w:val="00286A78"/>
    <w:rsid w:val="00286B74"/>
    <w:rsid w:val="00286C9D"/>
    <w:rsid w:val="00286EA2"/>
    <w:rsid w:val="00287043"/>
    <w:rsid w:val="00287608"/>
    <w:rsid w:val="0028761A"/>
    <w:rsid w:val="002876B4"/>
    <w:rsid w:val="0028774D"/>
    <w:rsid w:val="00287A31"/>
    <w:rsid w:val="00287DBA"/>
    <w:rsid w:val="00287F4D"/>
    <w:rsid w:val="00287FE8"/>
    <w:rsid w:val="00290701"/>
    <w:rsid w:val="00290C21"/>
    <w:rsid w:val="00290C8D"/>
    <w:rsid w:val="00291099"/>
    <w:rsid w:val="00291157"/>
    <w:rsid w:val="00291356"/>
    <w:rsid w:val="00291415"/>
    <w:rsid w:val="002915C5"/>
    <w:rsid w:val="00291814"/>
    <w:rsid w:val="002919AE"/>
    <w:rsid w:val="00291A3E"/>
    <w:rsid w:val="00292536"/>
    <w:rsid w:val="00292590"/>
    <w:rsid w:val="0029280C"/>
    <w:rsid w:val="002928A1"/>
    <w:rsid w:val="00292A7C"/>
    <w:rsid w:val="00292A8A"/>
    <w:rsid w:val="00292CBB"/>
    <w:rsid w:val="00292CFC"/>
    <w:rsid w:val="00292F3F"/>
    <w:rsid w:val="00293E8C"/>
    <w:rsid w:val="00294100"/>
    <w:rsid w:val="00294423"/>
    <w:rsid w:val="002944E1"/>
    <w:rsid w:val="0029453A"/>
    <w:rsid w:val="0029487F"/>
    <w:rsid w:val="002952C0"/>
    <w:rsid w:val="00295318"/>
    <w:rsid w:val="0029533C"/>
    <w:rsid w:val="0029545A"/>
    <w:rsid w:val="00295A83"/>
    <w:rsid w:val="00295AA0"/>
    <w:rsid w:val="00295BE7"/>
    <w:rsid w:val="00295DB8"/>
    <w:rsid w:val="00295F84"/>
    <w:rsid w:val="00296190"/>
    <w:rsid w:val="002963D4"/>
    <w:rsid w:val="002964B1"/>
    <w:rsid w:val="00296DFC"/>
    <w:rsid w:val="0029703E"/>
    <w:rsid w:val="002971DB"/>
    <w:rsid w:val="002971E3"/>
    <w:rsid w:val="00297581"/>
    <w:rsid w:val="002975AB"/>
    <w:rsid w:val="002975FF"/>
    <w:rsid w:val="002978B8"/>
    <w:rsid w:val="00297A44"/>
    <w:rsid w:val="00297A9B"/>
    <w:rsid w:val="002A0145"/>
    <w:rsid w:val="002A0183"/>
    <w:rsid w:val="002A065A"/>
    <w:rsid w:val="002A076B"/>
    <w:rsid w:val="002A0916"/>
    <w:rsid w:val="002A0DE8"/>
    <w:rsid w:val="002A0EBB"/>
    <w:rsid w:val="002A1300"/>
    <w:rsid w:val="002A179E"/>
    <w:rsid w:val="002A1B8E"/>
    <w:rsid w:val="002A1E15"/>
    <w:rsid w:val="002A1EAF"/>
    <w:rsid w:val="002A20F6"/>
    <w:rsid w:val="002A2BB0"/>
    <w:rsid w:val="002A32B3"/>
    <w:rsid w:val="002A3317"/>
    <w:rsid w:val="002A3538"/>
    <w:rsid w:val="002A3B38"/>
    <w:rsid w:val="002A3F40"/>
    <w:rsid w:val="002A44EB"/>
    <w:rsid w:val="002A4504"/>
    <w:rsid w:val="002A4840"/>
    <w:rsid w:val="002A4BF9"/>
    <w:rsid w:val="002A4D1C"/>
    <w:rsid w:val="002A4D90"/>
    <w:rsid w:val="002A56D2"/>
    <w:rsid w:val="002A5B57"/>
    <w:rsid w:val="002A61CF"/>
    <w:rsid w:val="002A690B"/>
    <w:rsid w:val="002A69DA"/>
    <w:rsid w:val="002A6BB7"/>
    <w:rsid w:val="002A704F"/>
    <w:rsid w:val="002A7429"/>
    <w:rsid w:val="002A78CA"/>
    <w:rsid w:val="002A7939"/>
    <w:rsid w:val="002A7CF5"/>
    <w:rsid w:val="002B0912"/>
    <w:rsid w:val="002B100E"/>
    <w:rsid w:val="002B1100"/>
    <w:rsid w:val="002B12A3"/>
    <w:rsid w:val="002B1900"/>
    <w:rsid w:val="002B1AE0"/>
    <w:rsid w:val="002B1EA8"/>
    <w:rsid w:val="002B2054"/>
    <w:rsid w:val="002B25B4"/>
    <w:rsid w:val="002B275C"/>
    <w:rsid w:val="002B2AA7"/>
    <w:rsid w:val="002B2B4C"/>
    <w:rsid w:val="002B2BC7"/>
    <w:rsid w:val="002B2CD5"/>
    <w:rsid w:val="002B2CE9"/>
    <w:rsid w:val="002B2E97"/>
    <w:rsid w:val="002B302E"/>
    <w:rsid w:val="002B3799"/>
    <w:rsid w:val="002B3DCF"/>
    <w:rsid w:val="002B3EEF"/>
    <w:rsid w:val="002B417B"/>
    <w:rsid w:val="002B43C4"/>
    <w:rsid w:val="002B4458"/>
    <w:rsid w:val="002B44FC"/>
    <w:rsid w:val="002B4813"/>
    <w:rsid w:val="002B4AE4"/>
    <w:rsid w:val="002B4C20"/>
    <w:rsid w:val="002B4CE0"/>
    <w:rsid w:val="002B4EF2"/>
    <w:rsid w:val="002B4FA8"/>
    <w:rsid w:val="002B5056"/>
    <w:rsid w:val="002B5067"/>
    <w:rsid w:val="002B55E8"/>
    <w:rsid w:val="002B5F5D"/>
    <w:rsid w:val="002B5FAF"/>
    <w:rsid w:val="002B6079"/>
    <w:rsid w:val="002B60CB"/>
    <w:rsid w:val="002B63F7"/>
    <w:rsid w:val="002B6B78"/>
    <w:rsid w:val="002B6BD2"/>
    <w:rsid w:val="002B70BF"/>
    <w:rsid w:val="002B7231"/>
    <w:rsid w:val="002B72C9"/>
    <w:rsid w:val="002B7386"/>
    <w:rsid w:val="002B7ADE"/>
    <w:rsid w:val="002B7B18"/>
    <w:rsid w:val="002B7E0A"/>
    <w:rsid w:val="002B7F6E"/>
    <w:rsid w:val="002C007C"/>
    <w:rsid w:val="002C038C"/>
    <w:rsid w:val="002C03AA"/>
    <w:rsid w:val="002C03AB"/>
    <w:rsid w:val="002C07F0"/>
    <w:rsid w:val="002C0C84"/>
    <w:rsid w:val="002C0E84"/>
    <w:rsid w:val="002C0F0E"/>
    <w:rsid w:val="002C0F62"/>
    <w:rsid w:val="002C103F"/>
    <w:rsid w:val="002C153B"/>
    <w:rsid w:val="002C17E8"/>
    <w:rsid w:val="002C1DF4"/>
    <w:rsid w:val="002C1F62"/>
    <w:rsid w:val="002C226D"/>
    <w:rsid w:val="002C23EF"/>
    <w:rsid w:val="002C2A30"/>
    <w:rsid w:val="002C31A0"/>
    <w:rsid w:val="002C3813"/>
    <w:rsid w:val="002C38DF"/>
    <w:rsid w:val="002C3AFA"/>
    <w:rsid w:val="002C3D6F"/>
    <w:rsid w:val="002C3DC7"/>
    <w:rsid w:val="002C3F98"/>
    <w:rsid w:val="002C40B6"/>
    <w:rsid w:val="002C4108"/>
    <w:rsid w:val="002C48F3"/>
    <w:rsid w:val="002C49AB"/>
    <w:rsid w:val="002C4AEA"/>
    <w:rsid w:val="002C4E58"/>
    <w:rsid w:val="002C52BB"/>
    <w:rsid w:val="002C5512"/>
    <w:rsid w:val="002C59DA"/>
    <w:rsid w:val="002C67DE"/>
    <w:rsid w:val="002C682C"/>
    <w:rsid w:val="002C6BFC"/>
    <w:rsid w:val="002C6EF6"/>
    <w:rsid w:val="002C6FAE"/>
    <w:rsid w:val="002C7724"/>
    <w:rsid w:val="002C7785"/>
    <w:rsid w:val="002C781B"/>
    <w:rsid w:val="002C7E85"/>
    <w:rsid w:val="002C7F0D"/>
    <w:rsid w:val="002D061A"/>
    <w:rsid w:val="002D074D"/>
    <w:rsid w:val="002D07EF"/>
    <w:rsid w:val="002D107D"/>
    <w:rsid w:val="002D1484"/>
    <w:rsid w:val="002D1AE1"/>
    <w:rsid w:val="002D1F4F"/>
    <w:rsid w:val="002D2165"/>
    <w:rsid w:val="002D22FB"/>
    <w:rsid w:val="002D230C"/>
    <w:rsid w:val="002D2556"/>
    <w:rsid w:val="002D283E"/>
    <w:rsid w:val="002D28BF"/>
    <w:rsid w:val="002D2D9B"/>
    <w:rsid w:val="002D2E86"/>
    <w:rsid w:val="002D30D9"/>
    <w:rsid w:val="002D345C"/>
    <w:rsid w:val="002D3519"/>
    <w:rsid w:val="002D3551"/>
    <w:rsid w:val="002D38E3"/>
    <w:rsid w:val="002D3B38"/>
    <w:rsid w:val="002D4005"/>
    <w:rsid w:val="002D428F"/>
    <w:rsid w:val="002D4531"/>
    <w:rsid w:val="002D45B4"/>
    <w:rsid w:val="002D4A59"/>
    <w:rsid w:val="002D4DAB"/>
    <w:rsid w:val="002D5127"/>
    <w:rsid w:val="002D5159"/>
    <w:rsid w:val="002D51EF"/>
    <w:rsid w:val="002D5366"/>
    <w:rsid w:val="002D53CC"/>
    <w:rsid w:val="002D55A0"/>
    <w:rsid w:val="002D57C7"/>
    <w:rsid w:val="002D5A8A"/>
    <w:rsid w:val="002D5CB0"/>
    <w:rsid w:val="002D5E9D"/>
    <w:rsid w:val="002D6010"/>
    <w:rsid w:val="002D71CF"/>
    <w:rsid w:val="002D7204"/>
    <w:rsid w:val="002D785E"/>
    <w:rsid w:val="002D7928"/>
    <w:rsid w:val="002D7AE1"/>
    <w:rsid w:val="002D7F8E"/>
    <w:rsid w:val="002E002F"/>
    <w:rsid w:val="002E0142"/>
    <w:rsid w:val="002E0729"/>
    <w:rsid w:val="002E092F"/>
    <w:rsid w:val="002E0C13"/>
    <w:rsid w:val="002E0E14"/>
    <w:rsid w:val="002E1001"/>
    <w:rsid w:val="002E10AF"/>
    <w:rsid w:val="002E11D3"/>
    <w:rsid w:val="002E1772"/>
    <w:rsid w:val="002E19C4"/>
    <w:rsid w:val="002E1A69"/>
    <w:rsid w:val="002E1AA8"/>
    <w:rsid w:val="002E1EB8"/>
    <w:rsid w:val="002E1FAD"/>
    <w:rsid w:val="002E1FF3"/>
    <w:rsid w:val="002E20C1"/>
    <w:rsid w:val="002E25E1"/>
    <w:rsid w:val="002E278E"/>
    <w:rsid w:val="002E2AAE"/>
    <w:rsid w:val="002E3221"/>
    <w:rsid w:val="002E324E"/>
    <w:rsid w:val="002E330F"/>
    <w:rsid w:val="002E334E"/>
    <w:rsid w:val="002E3E2D"/>
    <w:rsid w:val="002E3EF0"/>
    <w:rsid w:val="002E451F"/>
    <w:rsid w:val="002E4714"/>
    <w:rsid w:val="002E4996"/>
    <w:rsid w:val="002E4B74"/>
    <w:rsid w:val="002E4CDA"/>
    <w:rsid w:val="002E51ED"/>
    <w:rsid w:val="002E5269"/>
    <w:rsid w:val="002E5468"/>
    <w:rsid w:val="002E575C"/>
    <w:rsid w:val="002E577E"/>
    <w:rsid w:val="002E5998"/>
    <w:rsid w:val="002E5B4B"/>
    <w:rsid w:val="002E5C2E"/>
    <w:rsid w:val="002E5E20"/>
    <w:rsid w:val="002E60EA"/>
    <w:rsid w:val="002E62A8"/>
    <w:rsid w:val="002E659B"/>
    <w:rsid w:val="002E6946"/>
    <w:rsid w:val="002E7199"/>
    <w:rsid w:val="002E732C"/>
    <w:rsid w:val="002E73F2"/>
    <w:rsid w:val="002E752C"/>
    <w:rsid w:val="002E75DE"/>
    <w:rsid w:val="002E7CCD"/>
    <w:rsid w:val="002E7E4D"/>
    <w:rsid w:val="002F025C"/>
    <w:rsid w:val="002F02F0"/>
    <w:rsid w:val="002F0459"/>
    <w:rsid w:val="002F08A4"/>
    <w:rsid w:val="002F0AEE"/>
    <w:rsid w:val="002F0DD1"/>
    <w:rsid w:val="002F0F85"/>
    <w:rsid w:val="002F12A0"/>
    <w:rsid w:val="002F12E0"/>
    <w:rsid w:val="002F13D7"/>
    <w:rsid w:val="002F144E"/>
    <w:rsid w:val="002F15FF"/>
    <w:rsid w:val="002F16CD"/>
    <w:rsid w:val="002F19FE"/>
    <w:rsid w:val="002F1A21"/>
    <w:rsid w:val="002F1BFB"/>
    <w:rsid w:val="002F2555"/>
    <w:rsid w:val="002F2563"/>
    <w:rsid w:val="002F2571"/>
    <w:rsid w:val="002F2961"/>
    <w:rsid w:val="002F3334"/>
    <w:rsid w:val="002F38BD"/>
    <w:rsid w:val="002F3AC8"/>
    <w:rsid w:val="002F3C6B"/>
    <w:rsid w:val="002F3ED4"/>
    <w:rsid w:val="002F44BB"/>
    <w:rsid w:val="002F455F"/>
    <w:rsid w:val="002F4687"/>
    <w:rsid w:val="002F47FB"/>
    <w:rsid w:val="002F47FF"/>
    <w:rsid w:val="002F4806"/>
    <w:rsid w:val="002F4928"/>
    <w:rsid w:val="002F53E3"/>
    <w:rsid w:val="002F54B3"/>
    <w:rsid w:val="002F59E8"/>
    <w:rsid w:val="002F5B23"/>
    <w:rsid w:val="002F5C71"/>
    <w:rsid w:val="002F5D61"/>
    <w:rsid w:val="002F5DC1"/>
    <w:rsid w:val="002F5FC2"/>
    <w:rsid w:val="002F601C"/>
    <w:rsid w:val="002F616B"/>
    <w:rsid w:val="002F6528"/>
    <w:rsid w:val="002F66F3"/>
    <w:rsid w:val="002F687D"/>
    <w:rsid w:val="002F6F8D"/>
    <w:rsid w:val="002F7155"/>
    <w:rsid w:val="002F7511"/>
    <w:rsid w:val="002F7802"/>
    <w:rsid w:val="002F7857"/>
    <w:rsid w:val="002F7941"/>
    <w:rsid w:val="002F7D28"/>
    <w:rsid w:val="003001E2"/>
    <w:rsid w:val="0030031A"/>
    <w:rsid w:val="003005F1"/>
    <w:rsid w:val="00300AD7"/>
    <w:rsid w:val="00300EA0"/>
    <w:rsid w:val="00301289"/>
    <w:rsid w:val="003012FF"/>
    <w:rsid w:val="00301615"/>
    <w:rsid w:val="00301850"/>
    <w:rsid w:val="00301C82"/>
    <w:rsid w:val="00301E0F"/>
    <w:rsid w:val="00301FF9"/>
    <w:rsid w:val="0030250E"/>
    <w:rsid w:val="00302515"/>
    <w:rsid w:val="00302DFF"/>
    <w:rsid w:val="003032EB"/>
    <w:rsid w:val="003034E9"/>
    <w:rsid w:val="00303A57"/>
    <w:rsid w:val="00303B18"/>
    <w:rsid w:val="0030413B"/>
    <w:rsid w:val="0030432A"/>
    <w:rsid w:val="00304C6D"/>
    <w:rsid w:val="0030535A"/>
    <w:rsid w:val="003059B4"/>
    <w:rsid w:val="00305A06"/>
    <w:rsid w:val="00305A40"/>
    <w:rsid w:val="00305A6D"/>
    <w:rsid w:val="00305D95"/>
    <w:rsid w:val="0030617B"/>
    <w:rsid w:val="003063A4"/>
    <w:rsid w:val="00306A8A"/>
    <w:rsid w:val="00306AAC"/>
    <w:rsid w:val="00307026"/>
    <w:rsid w:val="003076BE"/>
    <w:rsid w:val="00307AED"/>
    <w:rsid w:val="00307B13"/>
    <w:rsid w:val="00307B8B"/>
    <w:rsid w:val="003100A1"/>
    <w:rsid w:val="003105EC"/>
    <w:rsid w:val="0031070A"/>
    <w:rsid w:val="003107E3"/>
    <w:rsid w:val="00310DBE"/>
    <w:rsid w:val="00310E68"/>
    <w:rsid w:val="003111E0"/>
    <w:rsid w:val="0031122C"/>
    <w:rsid w:val="00311375"/>
    <w:rsid w:val="00311444"/>
    <w:rsid w:val="003114CE"/>
    <w:rsid w:val="00311541"/>
    <w:rsid w:val="00311803"/>
    <w:rsid w:val="00311C9F"/>
    <w:rsid w:val="00311EE5"/>
    <w:rsid w:val="00311F61"/>
    <w:rsid w:val="003120B4"/>
    <w:rsid w:val="00312188"/>
    <w:rsid w:val="003123EE"/>
    <w:rsid w:val="003124C8"/>
    <w:rsid w:val="00312564"/>
    <w:rsid w:val="0031291C"/>
    <w:rsid w:val="00312B1F"/>
    <w:rsid w:val="00312C61"/>
    <w:rsid w:val="00312F75"/>
    <w:rsid w:val="003138CB"/>
    <w:rsid w:val="00313A63"/>
    <w:rsid w:val="00313B47"/>
    <w:rsid w:val="00313C37"/>
    <w:rsid w:val="00313C48"/>
    <w:rsid w:val="00313E22"/>
    <w:rsid w:val="00314182"/>
    <w:rsid w:val="003146AF"/>
    <w:rsid w:val="003147A2"/>
    <w:rsid w:val="003151CF"/>
    <w:rsid w:val="003152A5"/>
    <w:rsid w:val="003153B4"/>
    <w:rsid w:val="00315633"/>
    <w:rsid w:val="00315BAF"/>
    <w:rsid w:val="00315DBC"/>
    <w:rsid w:val="00316436"/>
    <w:rsid w:val="00316551"/>
    <w:rsid w:val="00316A8D"/>
    <w:rsid w:val="00316AE4"/>
    <w:rsid w:val="00316E23"/>
    <w:rsid w:val="00316F1D"/>
    <w:rsid w:val="00317AC8"/>
    <w:rsid w:val="00317CA2"/>
    <w:rsid w:val="00320081"/>
    <w:rsid w:val="003200C2"/>
    <w:rsid w:val="003201E7"/>
    <w:rsid w:val="00320433"/>
    <w:rsid w:val="00320A83"/>
    <w:rsid w:val="003210EF"/>
    <w:rsid w:val="00321BD5"/>
    <w:rsid w:val="00322304"/>
    <w:rsid w:val="00322417"/>
    <w:rsid w:val="003226A4"/>
    <w:rsid w:val="00322744"/>
    <w:rsid w:val="00322E6A"/>
    <w:rsid w:val="003230F5"/>
    <w:rsid w:val="003234F6"/>
    <w:rsid w:val="00323845"/>
    <w:rsid w:val="00323C48"/>
    <w:rsid w:val="00323D2F"/>
    <w:rsid w:val="0032446A"/>
    <w:rsid w:val="00324585"/>
    <w:rsid w:val="00324B93"/>
    <w:rsid w:val="00324BB5"/>
    <w:rsid w:val="00324C58"/>
    <w:rsid w:val="00324E29"/>
    <w:rsid w:val="00325055"/>
    <w:rsid w:val="00325147"/>
    <w:rsid w:val="003252C6"/>
    <w:rsid w:val="003253E7"/>
    <w:rsid w:val="00325A84"/>
    <w:rsid w:val="0032616D"/>
    <w:rsid w:val="003264E4"/>
    <w:rsid w:val="003265C8"/>
    <w:rsid w:val="003265F5"/>
    <w:rsid w:val="00326C91"/>
    <w:rsid w:val="003270D3"/>
    <w:rsid w:val="0032727A"/>
    <w:rsid w:val="00327385"/>
    <w:rsid w:val="00327448"/>
    <w:rsid w:val="00327759"/>
    <w:rsid w:val="003278EE"/>
    <w:rsid w:val="00327C13"/>
    <w:rsid w:val="0033064A"/>
    <w:rsid w:val="00330942"/>
    <w:rsid w:val="00330B40"/>
    <w:rsid w:val="00330B61"/>
    <w:rsid w:val="00330C53"/>
    <w:rsid w:val="00330D19"/>
    <w:rsid w:val="0033109E"/>
    <w:rsid w:val="003311A7"/>
    <w:rsid w:val="003311F3"/>
    <w:rsid w:val="00331333"/>
    <w:rsid w:val="003315C9"/>
    <w:rsid w:val="00331752"/>
    <w:rsid w:val="00331A15"/>
    <w:rsid w:val="00331C33"/>
    <w:rsid w:val="00331DAF"/>
    <w:rsid w:val="00332D87"/>
    <w:rsid w:val="003330FC"/>
    <w:rsid w:val="0033310D"/>
    <w:rsid w:val="003337E3"/>
    <w:rsid w:val="00333ABB"/>
    <w:rsid w:val="00333F7E"/>
    <w:rsid w:val="00333F99"/>
    <w:rsid w:val="00334259"/>
    <w:rsid w:val="003343FF"/>
    <w:rsid w:val="003345C9"/>
    <w:rsid w:val="003345EF"/>
    <w:rsid w:val="003349B0"/>
    <w:rsid w:val="00334A10"/>
    <w:rsid w:val="00334C02"/>
    <w:rsid w:val="00334C3E"/>
    <w:rsid w:val="00334FFC"/>
    <w:rsid w:val="00335340"/>
    <w:rsid w:val="00335430"/>
    <w:rsid w:val="0033566D"/>
    <w:rsid w:val="003358E1"/>
    <w:rsid w:val="003358F3"/>
    <w:rsid w:val="00335A19"/>
    <w:rsid w:val="00335BA6"/>
    <w:rsid w:val="00336211"/>
    <w:rsid w:val="0033642B"/>
    <w:rsid w:val="00336536"/>
    <w:rsid w:val="0033662B"/>
    <w:rsid w:val="0033666E"/>
    <w:rsid w:val="00336795"/>
    <w:rsid w:val="00336872"/>
    <w:rsid w:val="003368D6"/>
    <w:rsid w:val="003368F9"/>
    <w:rsid w:val="003369AF"/>
    <w:rsid w:val="00336B5B"/>
    <w:rsid w:val="003372C3"/>
    <w:rsid w:val="00337541"/>
    <w:rsid w:val="00337796"/>
    <w:rsid w:val="003377DF"/>
    <w:rsid w:val="00337BDC"/>
    <w:rsid w:val="00337DE1"/>
    <w:rsid w:val="00340065"/>
    <w:rsid w:val="003401DA"/>
    <w:rsid w:val="003402DA"/>
    <w:rsid w:val="003408E6"/>
    <w:rsid w:val="00340A68"/>
    <w:rsid w:val="00340EF9"/>
    <w:rsid w:val="003411C8"/>
    <w:rsid w:val="003414AB"/>
    <w:rsid w:val="00341646"/>
    <w:rsid w:val="00341AB7"/>
    <w:rsid w:val="00341B61"/>
    <w:rsid w:val="00342041"/>
    <w:rsid w:val="00342088"/>
    <w:rsid w:val="00342128"/>
    <w:rsid w:val="0034218E"/>
    <w:rsid w:val="003428D3"/>
    <w:rsid w:val="0034295F"/>
    <w:rsid w:val="00342A06"/>
    <w:rsid w:val="00342A1B"/>
    <w:rsid w:val="00342A3E"/>
    <w:rsid w:val="00342B64"/>
    <w:rsid w:val="00342BEE"/>
    <w:rsid w:val="00342D29"/>
    <w:rsid w:val="00343119"/>
    <w:rsid w:val="003432D2"/>
    <w:rsid w:val="003434FD"/>
    <w:rsid w:val="00343665"/>
    <w:rsid w:val="00343751"/>
    <w:rsid w:val="003439CB"/>
    <w:rsid w:val="00343B30"/>
    <w:rsid w:val="00343BB5"/>
    <w:rsid w:val="00343FD9"/>
    <w:rsid w:val="0034476D"/>
    <w:rsid w:val="00345046"/>
    <w:rsid w:val="00345085"/>
    <w:rsid w:val="00345B66"/>
    <w:rsid w:val="00345CD1"/>
    <w:rsid w:val="00345EF8"/>
    <w:rsid w:val="00346251"/>
    <w:rsid w:val="00346422"/>
    <w:rsid w:val="003466CF"/>
    <w:rsid w:val="0034693D"/>
    <w:rsid w:val="00346AAF"/>
    <w:rsid w:val="00346B78"/>
    <w:rsid w:val="00346DC2"/>
    <w:rsid w:val="00346F5D"/>
    <w:rsid w:val="00347031"/>
    <w:rsid w:val="0034730B"/>
    <w:rsid w:val="00347506"/>
    <w:rsid w:val="00347BA3"/>
    <w:rsid w:val="00347C7A"/>
    <w:rsid w:val="00347FED"/>
    <w:rsid w:val="0035037E"/>
    <w:rsid w:val="00350A74"/>
    <w:rsid w:val="00350AF9"/>
    <w:rsid w:val="00350B60"/>
    <w:rsid w:val="0035121E"/>
    <w:rsid w:val="003512D5"/>
    <w:rsid w:val="00351576"/>
    <w:rsid w:val="003522C8"/>
    <w:rsid w:val="00352323"/>
    <w:rsid w:val="003527E3"/>
    <w:rsid w:val="00353002"/>
    <w:rsid w:val="003537E7"/>
    <w:rsid w:val="003538D6"/>
    <w:rsid w:val="00353BAF"/>
    <w:rsid w:val="00353C34"/>
    <w:rsid w:val="00353F01"/>
    <w:rsid w:val="00354170"/>
    <w:rsid w:val="003541AC"/>
    <w:rsid w:val="00354758"/>
    <w:rsid w:val="003547BA"/>
    <w:rsid w:val="00354A4E"/>
    <w:rsid w:val="00354B40"/>
    <w:rsid w:val="00354CB0"/>
    <w:rsid w:val="00354DE3"/>
    <w:rsid w:val="003552A5"/>
    <w:rsid w:val="003554C1"/>
    <w:rsid w:val="00355D79"/>
    <w:rsid w:val="00355E41"/>
    <w:rsid w:val="0035602A"/>
    <w:rsid w:val="0035611E"/>
    <w:rsid w:val="00356475"/>
    <w:rsid w:val="00356E22"/>
    <w:rsid w:val="00357255"/>
    <w:rsid w:val="003573DC"/>
    <w:rsid w:val="003574CD"/>
    <w:rsid w:val="003574E9"/>
    <w:rsid w:val="003575A3"/>
    <w:rsid w:val="00357C2F"/>
    <w:rsid w:val="0036029F"/>
    <w:rsid w:val="00360413"/>
    <w:rsid w:val="003605F0"/>
    <w:rsid w:val="00360666"/>
    <w:rsid w:val="003608EE"/>
    <w:rsid w:val="003609DD"/>
    <w:rsid w:val="00360FE7"/>
    <w:rsid w:val="003610CC"/>
    <w:rsid w:val="00361B3C"/>
    <w:rsid w:val="003621AC"/>
    <w:rsid w:val="003623BB"/>
    <w:rsid w:val="003624E5"/>
    <w:rsid w:val="0036263A"/>
    <w:rsid w:val="003627E0"/>
    <w:rsid w:val="0036282B"/>
    <w:rsid w:val="00362AA9"/>
    <w:rsid w:val="00362BB0"/>
    <w:rsid w:val="00362C3A"/>
    <w:rsid w:val="00362C40"/>
    <w:rsid w:val="00362FB0"/>
    <w:rsid w:val="003630CA"/>
    <w:rsid w:val="00363202"/>
    <w:rsid w:val="00363815"/>
    <w:rsid w:val="00363864"/>
    <w:rsid w:val="00363913"/>
    <w:rsid w:val="00363963"/>
    <w:rsid w:val="00363B35"/>
    <w:rsid w:val="00364089"/>
    <w:rsid w:val="00364169"/>
    <w:rsid w:val="00364387"/>
    <w:rsid w:val="00364760"/>
    <w:rsid w:val="00364B26"/>
    <w:rsid w:val="00364CEB"/>
    <w:rsid w:val="00364FF3"/>
    <w:rsid w:val="0036516D"/>
    <w:rsid w:val="003653A4"/>
    <w:rsid w:val="00365498"/>
    <w:rsid w:val="003656AF"/>
    <w:rsid w:val="00365786"/>
    <w:rsid w:val="00365E6B"/>
    <w:rsid w:val="003664CA"/>
    <w:rsid w:val="003664ED"/>
    <w:rsid w:val="00366557"/>
    <w:rsid w:val="003668FB"/>
    <w:rsid w:val="003669C0"/>
    <w:rsid w:val="00366DF7"/>
    <w:rsid w:val="003673B3"/>
    <w:rsid w:val="0036782B"/>
    <w:rsid w:val="00367A62"/>
    <w:rsid w:val="00367BB1"/>
    <w:rsid w:val="00370270"/>
    <w:rsid w:val="003702E4"/>
    <w:rsid w:val="0037051F"/>
    <w:rsid w:val="00370A8B"/>
    <w:rsid w:val="00370B33"/>
    <w:rsid w:val="0037173B"/>
    <w:rsid w:val="00371CB8"/>
    <w:rsid w:val="00372199"/>
    <w:rsid w:val="0037240F"/>
    <w:rsid w:val="00372410"/>
    <w:rsid w:val="00372433"/>
    <w:rsid w:val="00372606"/>
    <w:rsid w:val="00372787"/>
    <w:rsid w:val="0037281D"/>
    <w:rsid w:val="00372F03"/>
    <w:rsid w:val="003734C2"/>
    <w:rsid w:val="00373677"/>
    <w:rsid w:val="00373871"/>
    <w:rsid w:val="00373A82"/>
    <w:rsid w:val="00373A93"/>
    <w:rsid w:val="00373BF3"/>
    <w:rsid w:val="00373CA6"/>
    <w:rsid w:val="00373F74"/>
    <w:rsid w:val="00374151"/>
    <w:rsid w:val="003742B2"/>
    <w:rsid w:val="003742D3"/>
    <w:rsid w:val="003745B8"/>
    <w:rsid w:val="00374AD0"/>
    <w:rsid w:val="00374BDC"/>
    <w:rsid w:val="00374CCB"/>
    <w:rsid w:val="00374DE0"/>
    <w:rsid w:val="003751AD"/>
    <w:rsid w:val="0037533D"/>
    <w:rsid w:val="00375362"/>
    <w:rsid w:val="00375553"/>
    <w:rsid w:val="003755B3"/>
    <w:rsid w:val="00375D2A"/>
    <w:rsid w:val="003761D3"/>
    <w:rsid w:val="00376225"/>
    <w:rsid w:val="0037688A"/>
    <w:rsid w:val="00376F74"/>
    <w:rsid w:val="003774B8"/>
    <w:rsid w:val="00377774"/>
    <w:rsid w:val="00377A34"/>
    <w:rsid w:val="00377BB5"/>
    <w:rsid w:val="00377FA7"/>
    <w:rsid w:val="0038035C"/>
    <w:rsid w:val="0038059C"/>
    <w:rsid w:val="0038079B"/>
    <w:rsid w:val="0038079D"/>
    <w:rsid w:val="00380FC6"/>
    <w:rsid w:val="0038103C"/>
    <w:rsid w:val="003812BE"/>
    <w:rsid w:val="003812DD"/>
    <w:rsid w:val="0038148F"/>
    <w:rsid w:val="003814CD"/>
    <w:rsid w:val="003815A8"/>
    <w:rsid w:val="0038171B"/>
    <w:rsid w:val="00381873"/>
    <w:rsid w:val="00381A61"/>
    <w:rsid w:val="00381C50"/>
    <w:rsid w:val="00382638"/>
    <w:rsid w:val="0038291C"/>
    <w:rsid w:val="003829D2"/>
    <w:rsid w:val="00382A2A"/>
    <w:rsid w:val="00382FBB"/>
    <w:rsid w:val="00383183"/>
    <w:rsid w:val="0038342E"/>
    <w:rsid w:val="0038353F"/>
    <w:rsid w:val="003837AB"/>
    <w:rsid w:val="00383ADD"/>
    <w:rsid w:val="00383C8E"/>
    <w:rsid w:val="003841BA"/>
    <w:rsid w:val="00384216"/>
    <w:rsid w:val="003842A3"/>
    <w:rsid w:val="00384828"/>
    <w:rsid w:val="0038515A"/>
    <w:rsid w:val="00385601"/>
    <w:rsid w:val="00385755"/>
    <w:rsid w:val="00385942"/>
    <w:rsid w:val="00385E1B"/>
    <w:rsid w:val="00386088"/>
    <w:rsid w:val="0038611E"/>
    <w:rsid w:val="0038622E"/>
    <w:rsid w:val="00386A21"/>
    <w:rsid w:val="00386C62"/>
    <w:rsid w:val="00386CE2"/>
    <w:rsid w:val="00386E91"/>
    <w:rsid w:val="00387944"/>
    <w:rsid w:val="00387B20"/>
    <w:rsid w:val="003902E6"/>
    <w:rsid w:val="003908A2"/>
    <w:rsid w:val="003909E7"/>
    <w:rsid w:val="00390FEF"/>
    <w:rsid w:val="00391086"/>
    <w:rsid w:val="003912D8"/>
    <w:rsid w:val="0039149E"/>
    <w:rsid w:val="003917C6"/>
    <w:rsid w:val="00391CF5"/>
    <w:rsid w:val="003927E0"/>
    <w:rsid w:val="00392886"/>
    <w:rsid w:val="00392AE5"/>
    <w:rsid w:val="00392E4B"/>
    <w:rsid w:val="00393153"/>
    <w:rsid w:val="00393200"/>
    <w:rsid w:val="003932FD"/>
    <w:rsid w:val="0039351A"/>
    <w:rsid w:val="00393621"/>
    <w:rsid w:val="00393964"/>
    <w:rsid w:val="00393B00"/>
    <w:rsid w:val="00393C7C"/>
    <w:rsid w:val="003941E7"/>
    <w:rsid w:val="00394410"/>
    <w:rsid w:val="00394675"/>
    <w:rsid w:val="00395151"/>
    <w:rsid w:val="003953B7"/>
    <w:rsid w:val="003956E7"/>
    <w:rsid w:val="00395A4C"/>
    <w:rsid w:val="00395CE4"/>
    <w:rsid w:val="00395D3F"/>
    <w:rsid w:val="00395ED6"/>
    <w:rsid w:val="00395F12"/>
    <w:rsid w:val="003965DB"/>
    <w:rsid w:val="00396A5E"/>
    <w:rsid w:val="00396DFF"/>
    <w:rsid w:val="00396E9C"/>
    <w:rsid w:val="0039728C"/>
    <w:rsid w:val="00397511"/>
    <w:rsid w:val="003975A6"/>
    <w:rsid w:val="00397A25"/>
    <w:rsid w:val="00397A3E"/>
    <w:rsid w:val="00397EDB"/>
    <w:rsid w:val="00397F09"/>
    <w:rsid w:val="003A033E"/>
    <w:rsid w:val="003A069D"/>
    <w:rsid w:val="003A0DB4"/>
    <w:rsid w:val="003A0F68"/>
    <w:rsid w:val="003A1940"/>
    <w:rsid w:val="003A1BD4"/>
    <w:rsid w:val="003A1CED"/>
    <w:rsid w:val="003A2234"/>
    <w:rsid w:val="003A22FE"/>
    <w:rsid w:val="003A27CE"/>
    <w:rsid w:val="003A288F"/>
    <w:rsid w:val="003A2E14"/>
    <w:rsid w:val="003A343F"/>
    <w:rsid w:val="003A3590"/>
    <w:rsid w:val="003A35E1"/>
    <w:rsid w:val="003A3707"/>
    <w:rsid w:val="003A3718"/>
    <w:rsid w:val="003A3864"/>
    <w:rsid w:val="003A38CD"/>
    <w:rsid w:val="003A3AFC"/>
    <w:rsid w:val="003A3BFD"/>
    <w:rsid w:val="003A3C43"/>
    <w:rsid w:val="003A3D57"/>
    <w:rsid w:val="003A43AC"/>
    <w:rsid w:val="003A4475"/>
    <w:rsid w:val="003A47DD"/>
    <w:rsid w:val="003A48DD"/>
    <w:rsid w:val="003A4DD0"/>
    <w:rsid w:val="003A4EB2"/>
    <w:rsid w:val="003A5006"/>
    <w:rsid w:val="003A575A"/>
    <w:rsid w:val="003A5796"/>
    <w:rsid w:val="003A5D6B"/>
    <w:rsid w:val="003A5E40"/>
    <w:rsid w:val="003A5F0C"/>
    <w:rsid w:val="003A5FCD"/>
    <w:rsid w:val="003A64DC"/>
    <w:rsid w:val="003A64E5"/>
    <w:rsid w:val="003A6E75"/>
    <w:rsid w:val="003A71FA"/>
    <w:rsid w:val="003A73CA"/>
    <w:rsid w:val="003A76B4"/>
    <w:rsid w:val="003A7735"/>
    <w:rsid w:val="003A7798"/>
    <w:rsid w:val="003A7D88"/>
    <w:rsid w:val="003A7E37"/>
    <w:rsid w:val="003A7FFC"/>
    <w:rsid w:val="003B0216"/>
    <w:rsid w:val="003B0261"/>
    <w:rsid w:val="003B0265"/>
    <w:rsid w:val="003B02C1"/>
    <w:rsid w:val="003B0587"/>
    <w:rsid w:val="003B0929"/>
    <w:rsid w:val="003B094B"/>
    <w:rsid w:val="003B0B81"/>
    <w:rsid w:val="003B0C34"/>
    <w:rsid w:val="003B0CEC"/>
    <w:rsid w:val="003B0F04"/>
    <w:rsid w:val="003B0F90"/>
    <w:rsid w:val="003B1C00"/>
    <w:rsid w:val="003B1D47"/>
    <w:rsid w:val="003B1D75"/>
    <w:rsid w:val="003B200B"/>
    <w:rsid w:val="003B207C"/>
    <w:rsid w:val="003B20F1"/>
    <w:rsid w:val="003B2106"/>
    <w:rsid w:val="003B2367"/>
    <w:rsid w:val="003B24CF"/>
    <w:rsid w:val="003B2741"/>
    <w:rsid w:val="003B2EA7"/>
    <w:rsid w:val="003B2EDB"/>
    <w:rsid w:val="003B2FDD"/>
    <w:rsid w:val="003B30BD"/>
    <w:rsid w:val="003B31AF"/>
    <w:rsid w:val="003B336B"/>
    <w:rsid w:val="003B3552"/>
    <w:rsid w:val="003B3A58"/>
    <w:rsid w:val="003B446C"/>
    <w:rsid w:val="003B4A1F"/>
    <w:rsid w:val="003B4C7F"/>
    <w:rsid w:val="003B4F0D"/>
    <w:rsid w:val="003B51B6"/>
    <w:rsid w:val="003B538B"/>
    <w:rsid w:val="003B578E"/>
    <w:rsid w:val="003B5D20"/>
    <w:rsid w:val="003B5DBC"/>
    <w:rsid w:val="003B5FDB"/>
    <w:rsid w:val="003B6455"/>
    <w:rsid w:val="003B66D0"/>
    <w:rsid w:val="003B709F"/>
    <w:rsid w:val="003B7257"/>
    <w:rsid w:val="003B733E"/>
    <w:rsid w:val="003B743F"/>
    <w:rsid w:val="003B7572"/>
    <w:rsid w:val="003B772E"/>
    <w:rsid w:val="003B776E"/>
    <w:rsid w:val="003B77FD"/>
    <w:rsid w:val="003B79FD"/>
    <w:rsid w:val="003C004C"/>
    <w:rsid w:val="003C0380"/>
    <w:rsid w:val="003C082F"/>
    <w:rsid w:val="003C0AEE"/>
    <w:rsid w:val="003C108E"/>
    <w:rsid w:val="003C10F9"/>
    <w:rsid w:val="003C158B"/>
    <w:rsid w:val="003C1A42"/>
    <w:rsid w:val="003C1A90"/>
    <w:rsid w:val="003C1AED"/>
    <w:rsid w:val="003C1B8A"/>
    <w:rsid w:val="003C1CC9"/>
    <w:rsid w:val="003C1EFA"/>
    <w:rsid w:val="003C20D7"/>
    <w:rsid w:val="003C225A"/>
    <w:rsid w:val="003C28DC"/>
    <w:rsid w:val="003C2A71"/>
    <w:rsid w:val="003C2EA9"/>
    <w:rsid w:val="003C353F"/>
    <w:rsid w:val="003C3591"/>
    <w:rsid w:val="003C3C26"/>
    <w:rsid w:val="003C3C36"/>
    <w:rsid w:val="003C4146"/>
    <w:rsid w:val="003C41D3"/>
    <w:rsid w:val="003C472F"/>
    <w:rsid w:val="003C4D37"/>
    <w:rsid w:val="003C5110"/>
    <w:rsid w:val="003C5191"/>
    <w:rsid w:val="003C54BC"/>
    <w:rsid w:val="003C56D1"/>
    <w:rsid w:val="003C58AD"/>
    <w:rsid w:val="003C58EA"/>
    <w:rsid w:val="003C5AB2"/>
    <w:rsid w:val="003C60D8"/>
    <w:rsid w:val="003C6B35"/>
    <w:rsid w:val="003C701C"/>
    <w:rsid w:val="003C71BB"/>
    <w:rsid w:val="003C74B1"/>
    <w:rsid w:val="003C74EB"/>
    <w:rsid w:val="003C7526"/>
    <w:rsid w:val="003C782B"/>
    <w:rsid w:val="003C7AD4"/>
    <w:rsid w:val="003C7C27"/>
    <w:rsid w:val="003C7CE9"/>
    <w:rsid w:val="003D0118"/>
    <w:rsid w:val="003D018C"/>
    <w:rsid w:val="003D0459"/>
    <w:rsid w:val="003D0693"/>
    <w:rsid w:val="003D09F7"/>
    <w:rsid w:val="003D0D30"/>
    <w:rsid w:val="003D1084"/>
    <w:rsid w:val="003D13D7"/>
    <w:rsid w:val="003D159F"/>
    <w:rsid w:val="003D15B9"/>
    <w:rsid w:val="003D1667"/>
    <w:rsid w:val="003D177B"/>
    <w:rsid w:val="003D1EFE"/>
    <w:rsid w:val="003D20CE"/>
    <w:rsid w:val="003D2349"/>
    <w:rsid w:val="003D23AC"/>
    <w:rsid w:val="003D2411"/>
    <w:rsid w:val="003D2453"/>
    <w:rsid w:val="003D2655"/>
    <w:rsid w:val="003D2771"/>
    <w:rsid w:val="003D2793"/>
    <w:rsid w:val="003D29F3"/>
    <w:rsid w:val="003D2E33"/>
    <w:rsid w:val="003D36B2"/>
    <w:rsid w:val="003D37F6"/>
    <w:rsid w:val="003D4171"/>
    <w:rsid w:val="003D41D9"/>
    <w:rsid w:val="003D4307"/>
    <w:rsid w:val="003D4666"/>
    <w:rsid w:val="003D4857"/>
    <w:rsid w:val="003D4946"/>
    <w:rsid w:val="003D4A00"/>
    <w:rsid w:val="003D4B0C"/>
    <w:rsid w:val="003D4CCE"/>
    <w:rsid w:val="003D50EC"/>
    <w:rsid w:val="003D51B1"/>
    <w:rsid w:val="003D546B"/>
    <w:rsid w:val="003D5BB8"/>
    <w:rsid w:val="003D5D95"/>
    <w:rsid w:val="003D5E47"/>
    <w:rsid w:val="003D5EBF"/>
    <w:rsid w:val="003D629B"/>
    <w:rsid w:val="003D6B0D"/>
    <w:rsid w:val="003D6C35"/>
    <w:rsid w:val="003D6E9F"/>
    <w:rsid w:val="003D6F81"/>
    <w:rsid w:val="003D6F8C"/>
    <w:rsid w:val="003D795C"/>
    <w:rsid w:val="003D796B"/>
    <w:rsid w:val="003D7C10"/>
    <w:rsid w:val="003E00C9"/>
    <w:rsid w:val="003E012B"/>
    <w:rsid w:val="003E016D"/>
    <w:rsid w:val="003E02D5"/>
    <w:rsid w:val="003E0578"/>
    <w:rsid w:val="003E099C"/>
    <w:rsid w:val="003E09B9"/>
    <w:rsid w:val="003E0B30"/>
    <w:rsid w:val="003E0BFD"/>
    <w:rsid w:val="003E0DEF"/>
    <w:rsid w:val="003E140C"/>
    <w:rsid w:val="003E184F"/>
    <w:rsid w:val="003E1BA9"/>
    <w:rsid w:val="003E2422"/>
    <w:rsid w:val="003E2446"/>
    <w:rsid w:val="003E2662"/>
    <w:rsid w:val="003E2AA0"/>
    <w:rsid w:val="003E2B04"/>
    <w:rsid w:val="003E2B61"/>
    <w:rsid w:val="003E2FC2"/>
    <w:rsid w:val="003E30E1"/>
    <w:rsid w:val="003E31EA"/>
    <w:rsid w:val="003E3232"/>
    <w:rsid w:val="003E3750"/>
    <w:rsid w:val="003E3A21"/>
    <w:rsid w:val="003E3B3F"/>
    <w:rsid w:val="003E3FA5"/>
    <w:rsid w:val="003E3FB3"/>
    <w:rsid w:val="003E413E"/>
    <w:rsid w:val="003E42BA"/>
    <w:rsid w:val="003E431D"/>
    <w:rsid w:val="003E4487"/>
    <w:rsid w:val="003E498B"/>
    <w:rsid w:val="003E4B7C"/>
    <w:rsid w:val="003E4D47"/>
    <w:rsid w:val="003E4DB2"/>
    <w:rsid w:val="003E4E81"/>
    <w:rsid w:val="003E51C9"/>
    <w:rsid w:val="003E52D5"/>
    <w:rsid w:val="003E54F3"/>
    <w:rsid w:val="003E5F7E"/>
    <w:rsid w:val="003E61B0"/>
    <w:rsid w:val="003E621F"/>
    <w:rsid w:val="003E6426"/>
    <w:rsid w:val="003E660F"/>
    <w:rsid w:val="003E6880"/>
    <w:rsid w:val="003E6FC9"/>
    <w:rsid w:val="003E7297"/>
    <w:rsid w:val="003E76EB"/>
    <w:rsid w:val="003E7721"/>
    <w:rsid w:val="003E7A33"/>
    <w:rsid w:val="003F02B5"/>
    <w:rsid w:val="003F05B1"/>
    <w:rsid w:val="003F0726"/>
    <w:rsid w:val="003F0CCA"/>
    <w:rsid w:val="003F0F2F"/>
    <w:rsid w:val="003F10B3"/>
    <w:rsid w:val="003F15A0"/>
    <w:rsid w:val="003F1621"/>
    <w:rsid w:val="003F17A1"/>
    <w:rsid w:val="003F188D"/>
    <w:rsid w:val="003F1979"/>
    <w:rsid w:val="003F19C5"/>
    <w:rsid w:val="003F1D44"/>
    <w:rsid w:val="003F1F30"/>
    <w:rsid w:val="003F222A"/>
    <w:rsid w:val="003F2291"/>
    <w:rsid w:val="003F2840"/>
    <w:rsid w:val="003F29FF"/>
    <w:rsid w:val="003F2C68"/>
    <w:rsid w:val="003F2ED4"/>
    <w:rsid w:val="003F32D9"/>
    <w:rsid w:val="003F3963"/>
    <w:rsid w:val="003F3DB4"/>
    <w:rsid w:val="003F3F0F"/>
    <w:rsid w:val="003F3F8B"/>
    <w:rsid w:val="003F426C"/>
    <w:rsid w:val="003F4844"/>
    <w:rsid w:val="003F49FB"/>
    <w:rsid w:val="003F4A8E"/>
    <w:rsid w:val="003F4CDA"/>
    <w:rsid w:val="003F4EA2"/>
    <w:rsid w:val="003F515B"/>
    <w:rsid w:val="003F5185"/>
    <w:rsid w:val="003F5778"/>
    <w:rsid w:val="003F5E65"/>
    <w:rsid w:val="003F5FA9"/>
    <w:rsid w:val="003F6028"/>
    <w:rsid w:val="003F6041"/>
    <w:rsid w:val="003F626D"/>
    <w:rsid w:val="003F6352"/>
    <w:rsid w:val="003F65FF"/>
    <w:rsid w:val="003F66FB"/>
    <w:rsid w:val="003F6751"/>
    <w:rsid w:val="003F6CDD"/>
    <w:rsid w:val="003F7347"/>
    <w:rsid w:val="003F75BB"/>
    <w:rsid w:val="003F76EA"/>
    <w:rsid w:val="003F7742"/>
    <w:rsid w:val="003F78BE"/>
    <w:rsid w:val="003F7E70"/>
    <w:rsid w:val="003F7F94"/>
    <w:rsid w:val="0040017D"/>
    <w:rsid w:val="00400297"/>
    <w:rsid w:val="0040042C"/>
    <w:rsid w:val="004004FC"/>
    <w:rsid w:val="0040050A"/>
    <w:rsid w:val="004005DB"/>
    <w:rsid w:val="004009CD"/>
    <w:rsid w:val="004009E9"/>
    <w:rsid w:val="00400C2B"/>
    <w:rsid w:val="00400F30"/>
    <w:rsid w:val="00401436"/>
    <w:rsid w:val="00401712"/>
    <w:rsid w:val="0040199C"/>
    <w:rsid w:val="00401BC6"/>
    <w:rsid w:val="00402132"/>
    <w:rsid w:val="00402F58"/>
    <w:rsid w:val="00403077"/>
    <w:rsid w:val="0040310A"/>
    <w:rsid w:val="0040356F"/>
    <w:rsid w:val="00403C2E"/>
    <w:rsid w:val="00404223"/>
    <w:rsid w:val="00404B78"/>
    <w:rsid w:val="00404BA3"/>
    <w:rsid w:val="00404BC0"/>
    <w:rsid w:val="004053ED"/>
    <w:rsid w:val="004053EF"/>
    <w:rsid w:val="004053F9"/>
    <w:rsid w:val="004055EF"/>
    <w:rsid w:val="00405819"/>
    <w:rsid w:val="00405A95"/>
    <w:rsid w:val="00405B37"/>
    <w:rsid w:val="00405E54"/>
    <w:rsid w:val="00405ED9"/>
    <w:rsid w:val="00406147"/>
    <w:rsid w:val="004066E6"/>
    <w:rsid w:val="00406852"/>
    <w:rsid w:val="00406B76"/>
    <w:rsid w:val="00406B7E"/>
    <w:rsid w:val="00406F12"/>
    <w:rsid w:val="00407037"/>
    <w:rsid w:val="00407375"/>
    <w:rsid w:val="004073D0"/>
    <w:rsid w:val="00407494"/>
    <w:rsid w:val="004074D3"/>
    <w:rsid w:val="0040778D"/>
    <w:rsid w:val="00407868"/>
    <w:rsid w:val="0040795E"/>
    <w:rsid w:val="00407AEA"/>
    <w:rsid w:val="00407D31"/>
    <w:rsid w:val="00407D34"/>
    <w:rsid w:val="00410575"/>
    <w:rsid w:val="00410A12"/>
    <w:rsid w:val="00410A97"/>
    <w:rsid w:val="00410BFB"/>
    <w:rsid w:val="0041134D"/>
    <w:rsid w:val="004113A4"/>
    <w:rsid w:val="004114D7"/>
    <w:rsid w:val="004114EE"/>
    <w:rsid w:val="00411E34"/>
    <w:rsid w:val="00411FA7"/>
    <w:rsid w:val="004121A7"/>
    <w:rsid w:val="00412470"/>
    <w:rsid w:val="004125D4"/>
    <w:rsid w:val="004126B0"/>
    <w:rsid w:val="004127F5"/>
    <w:rsid w:val="004127F9"/>
    <w:rsid w:val="00412BF8"/>
    <w:rsid w:val="00412C8F"/>
    <w:rsid w:val="00412D04"/>
    <w:rsid w:val="00413247"/>
    <w:rsid w:val="00413342"/>
    <w:rsid w:val="00413A9F"/>
    <w:rsid w:val="00413B11"/>
    <w:rsid w:val="00413BDD"/>
    <w:rsid w:val="00413C3C"/>
    <w:rsid w:val="004142B8"/>
    <w:rsid w:val="0041439A"/>
    <w:rsid w:val="0041484D"/>
    <w:rsid w:val="004148F0"/>
    <w:rsid w:val="00414C8C"/>
    <w:rsid w:val="00414CB4"/>
    <w:rsid w:val="00414CF1"/>
    <w:rsid w:val="00414F99"/>
    <w:rsid w:val="0041503E"/>
    <w:rsid w:val="00415A09"/>
    <w:rsid w:val="00415A13"/>
    <w:rsid w:val="00415D66"/>
    <w:rsid w:val="00416474"/>
    <w:rsid w:val="00416475"/>
    <w:rsid w:val="00416856"/>
    <w:rsid w:val="004168F7"/>
    <w:rsid w:val="00416A3D"/>
    <w:rsid w:val="00416BC9"/>
    <w:rsid w:val="004172CC"/>
    <w:rsid w:val="00417408"/>
    <w:rsid w:val="00417B29"/>
    <w:rsid w:val="00417CBE"/>
    <w:rsid w:val="00420052"/>
    <w:rsid w:val="0042006F"/>
    <w:rsid w:val="00420347"/>
    <w:rsid w:val="00420916"/>
    <w:rsid w:val="00420A58"/>
    <w:rsid w:val="00420F8F"/>
    <w:rsid w:val="004210EB"/>
    <w:rsid w:val="004215EB"/>
    <w:rsid w:val="00421A63"/>
    <w:rsid w:val="00421AA7"/>
    <w:rsid w:val="00421C9B"/>
    <w:rsid w:val="00421CC4"/>
    <w:rsid w:val="0042229A"/>
    <w:rsid w:val="0042277A"/>
    <w:rsid w:val="00422A5B"/>
    <w:rsid w:val="00422A64"/>
    <w:rsid w:val="00422ADE"/>
    <w:rsid w:val="00422C21"/>
    <w:rsid w:val="00423060"/>
    <w:rsid w:val="00423802"/>
    <w:rsid w:val="00423837"/>
    <w:rsid w:val="00423908"/>
    <w:rsid w:val="00423BF9"/>
    <w:rsid w:val="00423C74"/>
    <w:rsid w:val="00424279"/>
    <w:rsid w:val="0042455F"/>
    <w:rsid w:val="004246A0"/>
    <w:rsid w:val="00424A46"/>
    <w:rsid w:val="00424E6D"/>
    <w:rsid w:val="00425138"/>
    <w:rsid w:val="004252BD"/>
    <w:rsid w:val="00425548"/>
    <w:rsid w:val="0042560C"/>
    <w:rsid w:val="004260F9"/>
    <w:rsid w:val="00426114"/>
    <w:rsid w:val="00426280"/>
    <w:rsid w:val="004268F2"/>
    <w:rsid w:val="0042696B"/>
    <w:rsid w:val="00426AF7"/>
    <w:rsid w:val="00426E5A"/>
    <w:rsid w:val="00426F76"/>
    <w:rsid w:val="00427274"/>
    <w:rsid w:val="00427430"/>
    <w:rsid w:val="00427649"/>
    <w:rsid w:val="0042766B"/>
    <w:rsid w:val="00427C8A"/>
    <w:rsid w:val="00427DFB"/>
    <w:rsid w:val="004305CC"/>
    <w:rsid w:val="004306C2"/>
    <w:rsid w:val="004306DB"/>
    <w:rsid w:val="004307C2"/>
    <w:rsid w:val="00430EAE"/>
    <w:rsid w:val="00430F15"/>
    <w:rsid w:val="0043139F"/>
    <w:rsid w:val="0043149C"/>
    <w:rsid w:val="004314C9"/>
    <w:rsid w:val="004315A0"/>
    <w:rsid w:val="00431E35"/>
    <w:rsid w:val="00431F8F"/>
    <w:rsid w:val="0043205B"/>
    <w:rsid w:val="00432599"/>
    <w:rsid w:val="004328DE"/>
    <w:rsid w:val="00432FC6"/>
    <w:rsid w:val="00433237"/>
    <w:rsid w:val="004332E8"/>
    <w:rsid w:val="004333DD"/>
    <w:rsid w:val="00433552"/>
    <w:rsid w:val="00433630"/>
    <w:rsid w:val="00433A28"/>
    <w:rsid w:val="00433ADA"/>
    <w:rsid w:val="00433C7C"/>
    <w:rsid w:val="00433E8B"/>
    <w:rsid w:val="00433F40"/>
    <w:rsid w:val="0043410B"/>
    <w:rsid w:val="004341BE"/>
    <w:rsid w:val="00434283"/>
    <w:rsid w:val="0043438D"/>
    <w:rsid w:val="00434737"/>
    <w:rsid w:val="0043500E"/>
    <w:rsid w:val="00435606"/>
    <w:rsid w:val="0043563C"/>
    <w:rsid w:val="00435D74"/>
    <w:rsid w:val="00435F66"/>
    <w:rsid w:val="00436354"/>
    <w:rsid w:val="00436602"/>
    <w:rsid w:val="00436E5E"/>
    <w:rsid w:val="00437618"/>
    <w:rsid w:val="00437BB1"/>
    <w:rsid w:val="00437CE8"/>
    <w:rsid w:val="004402F8"/>
    <w:rsid w:val="0044035D"/>
    <w:rsid w:val="00440BF1"/>
    <w:rsid w:val="00441412"/>
    <w:rsid w:val="004418AC"/>
    <w:rsid w:val="00442171"/>
    <w:rsid w:val="00442180"/>
    <w:rsid w:val="00442382"/>
    <w:rsid w:val="00442755"/>
    <w:rsid w:val="00442922"/>
    <w:rsid w:val="00442A8B"/>
    <w:rsid w:val="00443435"/>
    <w:rsid w:val="0044343B"/>
    <w:rsid w:val="00443453"/>
    <w:rsid w:val="004435E3"/>
    <w:rsid w:val="00443AA3"/>
    <w:rsid w:val="00443D1B"/>
    <w:rsid w:val="00443F82"/>
    <w:rsid w:val="004440D1"/>
    <w:rsid w:val="00444196"/>
    <w:rsid w:val="00444258"/>
    <w:rsid w:val="004445AB"/>
    <w:rsid w:val="00444A52"/>
    <w:rsid w:val="00444D4A"/>
    <w:rsid w:val="00444DAD"/>
    <w:rsid w:val="004453DF"/>
    <w:rsid w:val="00445771"/>
    <w:rsid w:val="00445831"/>
    <w:rsid w:val="00445A5D"/>
    <w:rsid w:val="00445C9A"/>
    <w:rsid w:val="00446051"/>
    <w:rsid w:val="0044617F"/>
    <w:rsid w:val="00446211"/>
    <w:rsid w:val="0044636A"/>
    <w:rsid w:val="00446A6A"/>
    <w:rsid w:val="00446BF8"/>
    <w:rsid w:val="00446C04"/>
    <w:rsid w:val="00447056"/>
    <w:rsid w:val="004470AA"/>
    <w:rsid w:val="004470C0"/>
    <w:rsid w:val="004475D9"/>
    <w:rsid w:val="004476B0"/>
    <w:rsid w:val="004476B9"/>
    <w:rsid w:val="004476CF"/>
    <w:rsid w:val="004476D7"/>
    <w:rsid w:val="00447D70"/>
    <w:rsid w:val="00447D9D"/>
    <w:rsid w:val="0045021E"/>
    <w:rsid w:val="00450301"/>
    <w:rsid w:val="004503B6"/>
    <w:rsid w:val="004503D4"/>
    <w:rsid w:val="00450A4F"/>
    <w:rsid w:val="00450D12"/>
    <w:rsid w:val="00451C4A"/>
    <w:rsid w:val="00451D59"/>
    <w:rsid w:val="00451F44"/>
    <w:rsid w:val="004520B7"/>
    <w:rsid w:val="004521F6"/>
    <w:rsid w:val="004522DC"/>
    <w:rsid w:val="004524B1"/>
    <w:rsid w:val="0045257F"/>
    <w:rsid w:val="004527E9"/>
    <w:rsid w:val="00452B55"/>
    <w:rsid w:val="0045310F"/>
    <w:rsid w:val="004531F2"/>
    <w:rsid w:val="004532C7"/>
    <w:rsid w:val="00453829"/>
    <w:rsid w:val="00453AC3"/>
    <w:rsid w:val="00453B88"/>
    <w:rsid w:val="00454477"/>
    <w:rsid w:val="00454649"/>
    <w:rsid w:val="00454806"/>
    <w:rsid w:val="004548A2"/>
    <w:rsid w:val="00454C9C"/>
    <w:rsid w:val="00454DA3"/>
    <w:rsid w:val="00454FD7"/>
    <w:rsid w:val="00455060"/>
    <w:rsid w:val="00455128"/>
    <w:rsid w:val="004556B9"/>
    <w:rsid w:val="004559A0"/>
    <w:rsid w:val="00455C62"/>
    <w:rsid w:val="00455C6D"/>
    <w:rsid w:val="00455D48"/>
    <w:rsid w:val="00455DDA"/>
    <w:rsid w:val="00456446"/>
    <w:rsid w:val="00456669"/>
    <w:rsid w:val="0045694B"/>
    <w:rsid w:val="00456F5D"/>
    <w:rsid w:val="00457130"/>
    <w:rsid w:val="004575BA"/>
    <w:rsid w:val="004576CC"/>
    <w:rsid w:val="00457804"/>
    <w:rsid w:val="0045782C"/>
    <w:rsid w:val="00457B8B"/>
    <w:rsid w:val="00457EA2"/>
    <w:rsid w:val="00457F24"/>
    <w:rsid w:val="00460636"/>
    <w:rsid w:val="00460785"/>
    <w:rsid w:val="004608FF"/>
    <w:rsid w:val="00460913"/>
    <w:rsid w:val="00460A45"/>
    <w:rsid w:val="00460A9E"/>
    <w:rsid w:val="004610C8"/>
    <w:rsid w:val="004613E9"/>
    <w:rsid w:val="004615E1"/>
    <w:rsid w:val="00461C28"/>
    <w:rsid w:val="00461F98"/>
    <w:rsid w:val="00462459"/>
    <w:rsid w:val="00462629"/>
    <w:rsid w:val="00462791"/>
    <w:rsid w:val="00462C27"/>
    <w:rsid w:val="004633D8"/>
    <w:rsid w:val="00463436"/>
    <w:rsid w:val="004634F5"/>
    <w:rsid w:val="00463A9C"/>
    <w:rsid w:val="00463B12"/>
    <w:rsid w:val="00463B1D"/>
    <w:rsid w:val="00463B2F"/>
    <w:rsid w:val="004643C1"/>
    <w:rsid w:val="004643F1"/>
    <w:rsid w:val="0046479C"/>
    <w:rsid w:val="00464A35"/>
    <w:rsid w:val="00464DCB"/>
    <w:rsid w:val="00465020"/>
    <w:rsid w:val="0046520D"/>
    <w:rsid w:val="004652E2"/>
    <w:rsid w:val="004654C2"/>
    <w:rsid w:val="00465545"/>
    <w:rsid w:val="00465707"/>
    <w:rsid w:val="004658B1"/>
    <w:rsid w:val="00465C0C"/>
    <w:rsid w:val="00465CA2"/>
    <w:rsid w:val="00465CCB"/>
    <w:rsid w:val="00465DD3"/>
    <w:rsid w:val="00465EF5"/>
    <w:rsid w:val="00465F78"/>
    <w:rsid w:val="00466F76"/>
    <w:rsid w:val="0046779E"/>
    <w:rsid w:val="00467A89"/>
    <w:rsid w:val="0047014A"/>
    <w:rsid w:val="0047033B"/>
    <w:rsid w:val="0047041A"/>
    <w:rsid w:val="0047054F"/>
    <w:rsid w:val="004707BB"/>
    <w:rsid w:val="00471013"/>
    <w:rsid w:val="0047102E"/>
    <w:rsid w:val="004710E7"/>
    <w:rsid w:val="00471230"/>
    <w:rsid w:val="004712BC"/>
    <w:rsid w:val="00471330"/>
    <w:rsid w:val="00471535"/>
    <w:rsid w:val="00471601"/>
    <w:rsid w:val="0047170B"/>
    <w:rsid w:val="004718B9"/>
    <w:rsid w:val="00471C91"/>
    <w:rsid w:val="00471D25"/>
    <w:rsid w:val="00472234"/>
    <w:rsid w:val="0047226F"/>
    <w:rsid w:val="00472528"/>
    <w:rsid w:val="00472700"/>
    <w:rsid w:val="004728D6"/>
    <w:rsid w:val="00472A2F"/>
    <w:rsid w:val="00472FA1"/>
    <w:rsid w:val="0047308A"/>
    <w:rsid w:val="0047380E"/>
    <w:rsid w:val="00473A1D"/>
    <w:rsid w:val="00473BA5"/>
    <w:rsid w:val="00473C3F"/>
    <w:rsid w:val="00473D98"/>
    <w:rsid w:val="00473EF3"/>
    <w:rsid w:val="00474027"/>
    <w:rsid w:val="004741EA"/>
    <w:rsid w:val="0047433C"/>
    <w:rsid w:val="0047438B"/>
    <w:rsid w:val="0047462A"/>
    <w:rsid w:val="00474678"/>
    <w:rsid w:val="004746E4"/>
    <w:rsid w:val="004749D5"/>
    <w:rsid w:val="00474B68"/>
    <w:rsid w:val="00475067"/>
    <w:rsid w:val="0047512E"/>
    <w:rsid w:val="004754DF"/>
    <w:rsid w:val="00475CAC"/>
    <w:rsid w:val="00476060"/>
    <w:rsid w:val="00476154"/>
    <w:rsid w:val="004764BA"/>
    <w:rsid w:val="00476B38"/>
    <w:rsid w:val="00476C25"/>
    <w:rsid w:val="0047751D"/>
    <w:rsid w:val="004776DA"/>
    <w:rsid w:val="00477EFF"/>
    <w:rsid w:val="004804CC"/>
    <w:rsid w:val="004804FB"/>
    <w:rsid w:val="0048054E"/>
    <w:rsid w:val="0048081E"/>
    <w:rsid w:val="00480B96"/>
    <w:rsid w:val="004814EB"/>
    <w:rsid w:val="00481C55"/>
    <w:rsid w:val="004820C2"/>
    <w:rsid w:val="004823CD"/>
    <w:rsid w:val="00482576"/>
    <w:rsid w:val="0048263D"/>
    <w:rsid w:val="0048277B"/>
    <w:rsid w:val="00482AF0"/>
    <w:rsid w:val="00483176"/>
    <w:rsid w:val="004831DB"/>
    <w:rsid w:val="00483382"/>
    <w:rsid w:val="0048365A"/>
    <w:rsid w:val="004836CE"/>
    <w:rsid w:val="00483A21"/>
    <w:rsid w:val="00483BA6"/>
    <w:rsid w:val="0048404F"/>
    <w:rsid w:val="0048463A"/>
    <w:rsid w:val="0048465F"/>
    <w:rsid w:val="004849C4"/>
    <w:rsid w:val="00484F58"/>
    <w:rsid w:val="0048506C"/>
    <w:rsid w:val="00485120"/>
    <w:rsid w:val="00485214"/>
    <w:rsid w:val="00485241"/>
    <w:rsid w:val="004854D6"/>
    <w:rsid w:val="00485551"/>
    <w:rsid w:val="00485868"/>
    <w:rsid w:val="004858B7"/>
    <w:rsid w:val="00485CB7"/>
    <w:rsid w:val="00485FB1"/>
    <w:rsid w:val="004860E2"/>
    <w:rsid w:val="0048647C"/>
    <w:rsid w:val="00486BC3"/>
    <w:rsid w:val="00486D50"/>
    <w:rsid w:val="00486DAA"/>
    <w:rsid w:val="00486F75"/>
    <w:rsid w:val="00487242"/>
    <w:rsid w:val="0048734E"/>
    <w:rsid w:val="004874CF"/>
    <w:rsid w:val="00487554"/>
    <w:rsid w:val="0048791F"/>
    <w:rsid w:val="004879BC"/>
    <w:rsid w:val="00490113"/>
    <w:rsid w:val="00490219"/>
    <w:rsid w:val="004903AA"/>
    <w:rsid w:val="00490BBC"/>
    <w:rsid w:val="00490D6A"/>
    <w:rsid w:val="004916F1"/>
    <w:rsid w:val="00491809"/>
    <w:rsid w:val="00491A51"/>
    <w:rsid w:val="00491BE5"/>
    <w:rsid w:val="00491E0B"/>
    <w:rsid w:val="00491EBC"/>
    <w:rsid w:val="004924FD"/>
    <w:rsid w:val="0049250E"/>
    <w:rsid w:val="00492B8C"/>
    <w:rsid w:val="00492DD0"/>
    <w:rsid w:val="00493681"/>
    <w:rsid w:val="004937FC"/>
    <w:rsid w:val="0049383E"/>
    <w:rsid w:val="00493871"/>
    <w:rsid w:val="0049396C"/>
    <w:rsid w:val="00494138"/>
    <w:rsid w:val="004941FA"/>
    <w:rsid w:val="0049436B"/>
    <w:rsid w:val="00494765"/>
    <w:rsid w:val="004948CD"/>
    <w:rsid w:val="0049498F"/>
    <w:rsid w:val="00494CEC"/>
    <w:rsid w:val="0049529D"/>
    <w:rsid w:val="004952C3"/>
    <w:rsid w:val="00495606"/>
    <w:rsid w:val="00495658"/>
    <w:rsid w:val="00495725"/>
    <w:rsid w:val="00495745"/>
    <w:rsid w:val="00495AA0"/>
    <w:rsid w:val="004960DC"/>
    <w:rsid w:val="004960FC"/>
    <w:rsid w:val="00496452"/>
    <w:rsid w:val="004966F6"/>
    <w:rsid w:val="00496781"/>
    <w:rsid w:val="00496A66"/>
    <w:rsid w:val="00496B59"/>
    <w:rsid w:val="00496CD2"/>
    <w:rsid w:val="00496D14"/>
    <w:rsid w:val="00496FB4"/>
    <w:rsid w:val="00497303"/>
    <w:rsid w:val="00497F10"/>
    <w:rsid w:val="00497FD1"/>
    <w:rsid w:val="004A003B"/>
    <w:rsid w:val="004A046B"/>
    <w:rsid w:val="004A062D"/>
    <w:rsid w:val="004A0A0D"/>
    <w:rsid w:val="004A0DAA"/>
    <w:rsid w:val="004A1372"/>
    <w:rsid w:val="004A16B3"/>
    <w:rsid w:val="004A1797"/>
    <w:rsid w:val="004A1EBF"/>
    <w:rsid w:val="004A249B"/>
    <w:rsid w:val="004A250B"/>
    <w:rsid w:val="004A263F"/>
    <w:rsid w:val="004A2BEB"/>
    <w:rsid w:val="004A3057"/>
    <w:rsid w:val="004A35B0"/>
    <w:rsid w:val="004A3799"/>
    <w:rsid w:val="004A3C65"/>
    <w:rsid w:val="004A3FBB"/>
    <w:rsid w:val="004A4010"/>
    <w:rsid w:val="004A45B6"/>
    <w:rsid w:val="004A45B8"/>
    <w:rsid w:val="004A4710"/>
    <w:rsid w:val="004A48D9"/>
    <w:rsid w:val="004A4BFD"/>
    <w:rsid w:val="004A4C75"/>
    <w:rsid w:val="004A4E4A"/>
    <w:rsid w:val="004A5463"/>
    <w:rsid w:val="004A559E"/>
    <w:rsid w:val="004A5673"/>
    <w:rsid w:val="004A57C9"/>
    <w:rsid w:val="004A617C"/>
    <w:rsid w:val="004A6396"/>
    <w:rsid w:val="004A7916"/>
    <w:rsid w:val="004A7A51"/>
    <w:rsid w:val="004A7AA9"/>
    <w:rsid w:val="004A7C40"/>
    <w:rsid w:val="004A7C5A"/>
    <w:rsid w:val="004A7F45"/>
    <w:rsid w:val="004B017A"/>
    <w:rsid w:val="004B0C34"/>
    <w:rsid w:val="004B0C4B"/>
    <w:rsid w:val="004B0DD8"/>
    <w:rsid w:val="004B0EC0"/>
    <w:rsid w:val="004B14C4"/>
    <w:rsid w:val="004B14D5"/>
    <w:rsid w:val="004B16D7"/>
    <w:rsid w:val="004B1C85"/>
    <w:rsid w:val="004B1D7A"/>
    <w:rsid w:val="004B1FDE"/>
    <w:rsid w:val="004B2050"/>
    <w:rsid w:val="004B2162"/>
    <w:rsid w:val="004B21A9"/>
    <w:rsid w:val="004B280D"/>
    <w:rsid w:val="004B290D"/>
    <w:rsid w:val="004B2A99"/>
    <w:rsid w:val="004B2CE4"/>
    <w:rsid w:val="004B323A"/>
    <w:rsid w:val="004B38AC"/>
    <w:rsid w:val="004B420A"/>
    <w:rsid w:val="004B4220"/>
    <w:rsid w:val="004B440C"/>
    <w:rsid w:val="004B452A"/>
    <w:rsid w:val="004B4ABF"/>
    <w:rsid w:val="004B4BBB"/>
    <w:rsid w:val="004B4D7E"/>
    <w:rsid w:val="004B4F95"/>
    <w:rsid w:val="004B5739"/>
    <w:rsid w:val="004B5B1D"/>
    <w:rsid w:val="004B5EB1"/>
    <w:rsid w:val="004B5F2F"/>
    <w:rsid w:val="004B6149"/>
    <w:rsid w:val="004B6E75"/>
    <w:rsid w:val="004B72C6"/>
    <w:rsid w:val="004B7331"/>
    <w:rsid w:val="004B74DC"/>
    <w:rsid w:val="004B7736"/>
    <w:rsid w:val="004B7791"/>
    <w:rsid w:val="004C0316"/>
    <w:rsid w:val="004C055C"/>
    <w:rsid w:val="004C0703"/>
    <w:rsid w:val="004C0BA6"/>
    <w:rsid w:val="004C0F14"/>
    <w:rsid w:val="004C1418"/>
    <w:rsid w:val="004C169C"/>
    <w:rsid w:val="004C179A"/>
    <w:rsid w:val="004C1BE1"/>
    <w:rsid w:val="004C1CAD"/>
    <w:rsid w:val="004C1E25"/>
    <w:rsid w:val="004C21D5"/>
    <w:rsid w:val="004C24B5"/>
    <w:rsid w:val="004C299E"/>
    <w:rsid w:val="004C2B4D"/>
    <w:rsid w:val="004C32A0"/>
    <w:rsid w:val="004C336C"/>
    <w:rsid w:val="004C346A"/>
    <w:rsid w:val="004C37B7"/>
    <w:rsid w:val="004C3BF9"/>
    <w:rsid w:val="004C50B4"/>
    <w:rsid w:val="004C53C8"/>
    <w:rsid w:val="004C54F2"/>
    <w:rsid w:val="004C5533"/>
    <w:rsid w:val="004C5537"/>
    <w:rsid w:val="004C5623"/>
    <w:rsid w:val="004C58C3"/>
    <w:rsid w:val="004C5C33"/>
    <w:rsid w:val="004C625B"/>
    <w:rsid w:val="004C6E4B"/>
    <w:rsid w:val="004C7126"/>
    <w:rsid w:val="004C7138"/>
    <w:rsid w:val="004C7598"/>
    <w:rsid w:val="004C772F"/>
    <w:rsid w:val="004C7776"/>
    <w:rsid w:val="004C7AFF"/>
    <w:rsid w:val="004C7D70"/>
    <w:rsid w:val="004D025E"/>
    <w:rsid w:val="004D03E9"/>
    <w:rsid w:val="004D066A"/>
    <w:rsid w:val="004D0879"/>
    <w:rsid w:val="004D161C"/>
    <w:rsid w:val="004D1690"/>
    <w:rsid w:val="004D1731"/>
    <w:rsid w:val="004D1819"/>
    <w:rsid w:val="004D195C"/>
    <w:rsid w:val="004D1CD6"/>
    <w:rsid w:val="004D1FB2"/>
    <w:rsid w:val="004D213F"/>
    <w:rsid w:val="004D2214"/>
    <w:rsid w:val="004D2315"/>
    <w:rsid w:val="004D289A"/>
    <w:rsid w:val="004D28A3"/>
    <w:rsid w:val="004D2B17"/>
    <w:rsid w:val="004D2C63"/>
    <w:rsid w:val="004D2E2C"/>
    <w:rsid w:val="004D2E77"/>
    <w:rsid w:val="004D340E"/>
    <w:rsid w:val="004D3499"/>
    <w:rsid w:val="004D3746"/>
    <w:rsid w:val="004D3867"/>
    <w:rsid w:val="004D3DFD"/>
    <w:rsid w:val="004D404E"/>
    <w:rsid w:val="004D4133"/>
    <w:rsid w:val="004D4359"/>
    <w:rsid w:val="004D46AD"/>
    <w:rsid w:val="004D49A6"/>
    <w:rsid w:val="004D4B9B"/>
    <w:rsid w:val="004D4E1B"/>
    <w:rsid w:val="004D52E7"/>
    <w:rsid w:val="004D623B"/>
    <w:rsid w:val="004D6339"/>
    <w:rsid w:val="004D6703"/>
    <w:rsid w:val="004D69C3"/>
    <w:rsid w:val="004D6C3D"/>
    <w:rsid w:val="004D6D42"/>
    <w:rsid w:val="004D6EBB"/>
    <w:rsid w:val="004D6F22"/>
    <w:rsid w:val="004D7287"/>
    <w:rsid w:val="004D779C"/>
    <w:rsid w:val="004D7B35"/>
    <w:rsid w:val="004D7B37"/>
    <w:rsid w:val="004D7DBF"/>
    <w:rsid w:val="004D7F1B"/>
    <w:rsid w:val="004E0191"/>
    <w:rsid w:val="004E01C7"/>
    <w:rsid w:val="004E02FE"/>
    <w:rsid w:val="004E0351"/>
    <w:rsid w:val="004E0F2D"/>
    <w:rsid w:val="004E1145"/>
    <w:rsid w:val="004E12A6"/>
    <w:rsid w:val="004E12F2"/>
    <w:rsid w:val="004E175B"/>
    <w:rsid w:val="004E1B6C"/>
    <w:rsid w:val="004E204C"/>
    <w:rsid w:val="004E255D"/>
    <w:rsid w:val="004E2614"/>
    <w:rsid w:val="004E2915"/>
    <w:rsid w:val="004E3290"/>
    <w:rsid w:val="004E354D"/>
    <w:rsid w:val="004E3BCB"/>
    <w:rsid w:val="004E3DC2"/>
    <w:rsid w:val="004E4015"/>
    <w:rsid w:val="004E4217"/>
    <w:rsid w:val="004E4416"/>
    <w:rsid w:val="004E4B9C"/>
    <w:rsid w:val="004E4BF3"/>
    <w:rsid w:val="004E4D84"/>
    <w:rsid w:val="004E51B5"/>
    <w:rsid w:val="004E58EA"/>
    <w:rsid w:val="004E58F9"/>
    <w:rsid w:val="004E5946"/>
    <w:rsid w:val="004E5AB8"/>
    <w:rsid w:val="004E5ABE"/>
    <w:rsid w:val="004E5AC2"/>
    <w:rsid w:val="004E5D5F"/>
    <w:rsid w:val="004E5FEA"/>
    <w:rsid w:val="004E690E"/>
    <w:rsid w:val="004E6AE8"/>
    <w:rsid w:val="004E6C36"/>
    <w:rsid w:val="004E6E82"/>
    <w:rsid w:val="004E70E2"/>
    <w:rsid w:val="004E7164"/>
    <w:rsid w:val="004E7415"/>
    <w:rsid w:val="004E79D7"/>
    <w:rsid w:val="004E7A77"/>
    <w:rsid w:val="004E7EFF"/>
    <w:rsid w:val="004F0529"/>
    <w:rsid w:val="004F053D"/>
    <w:rsid w:val="004F0541"/>
    <w:rsid w:val="004F0717"/>
    <w:rsid w:val="004F0866"/>
    <w:rsid w:val="004F0A99"/>
    <w:rsid w:val="004F0B66"/>
    <w:rsid w:val="004F0E80"/>
    <w:rsid w:val="004F10B4"/>
    <w:rsid w:val="004F1110"/>
    <w:rsid w:val="004F1214"/>
    <w:rsid w:val="004F13DD"/>
    <w:rsid w:val="004F1787"/>
    <w:rsid w:val="004F1B92"/>
    <w:rsid w:val="004F27DD"/>
    <w:rsid w:val="004F308A"/>
    <w:rsid w:val="004F32A1"/>
    <w:rsid w:val="004F32CE"/>
    <w:rsid w:val="004F39BE"/>
    <w:rsid w:val="004F3A7A"/>
    <w:rsid w:val="004F3B09"/>
    <w:rsid w:val="004F3C35"/>
    <w:rsid w:val="004F4077"/>
    <w:rsid w:val="004F441D"/>
    <w:rsid w:val="004F44D0"/>
    <w:rsid w:val="004F4614"/>
    <w:rsid w:val="004F4DD0"/>
    <w:rsid w:val="004F4DE0"/>
    <w:rsid w:val="004F52C0"/>
    <w:rsid w:val="004F5703"/>
    <w:rsid w:val="004F5A38"/>
    <w:rsid w:val="004F5DF5"/>
    <w:rsid w:val="004F6169"/>
    <w:rsid w:val="004F62C2"/>
    <w:rsid w:val="004F66AA"/>
    <w:rsid w:val="004F68FE"/>
    <w:rsid w:val="004F6946"/>
    <w:rsid w:val="004F6A7C"/>
    <w:rsid w:val="004F72F3"/>
    <w:rsid w:val="004F72FB"/>
    <w:rsid w:val="004F7437"/>
    <w:rsid w:val="004F757A"/>
    <w:rsid w:val="004F79A7"/>
    <w:rsid w:val="004F79A9"/>
    <w:rsid w:val="004F7B99"/>
    <w:rsid w:val="004F7C20"/>
    <w:rsid w:val="004F7EDA"/>
    <w:rsid w:val="004F7F04"/>
    <w:rsid w:val="0050026A"/>
    <w:rsid w:val="0050081F"/>
    <w:rsid w:val="0050089E"/>
    <w:rsid w:val="005009BB"/>
    <w:rsid w:val="00500E8E"/>
    <w:rsid w:val="005012F1"/>
    <w:rsid w:val="00501332"/>
    <w:rsid w:val="00501463"/>
    <w:rsid w:val="005014B0"/>
    <w:rsid w:val="00501670"/>
    <w:rsid w:val="005016E3"/>
    <w:rsid w:val="00501741"/>
    <w:rsid w:val="00501A8C"/>
    <w:rsid w:val="00501ACF"/>
    <w:rsid w:val="00501E72"/>
    <w:rsid w:val="0050205B"/>
    <w:rsid w:val="0050215B"/>
    <w:rsid w:val="0050246A"/>
    <w:rsid w:val="005028DD"/>
    <w:rsid w:val="00502EF3"/>
    <w:rsid w:val="00502F83"/>
    <w:rsid w:val="005031CC"/>
    <w:rsid w:val="00503469"/>
    <w:rsid w:val="00503777"/>
    <w:rsid w:val="00503B8C"/>
    <w:rsid w:val="00503E40"/>
    <w:rsid w:val="00503F51"/>
    <w:rsid w:val="005040E1"/>
    <w:rsid w:val="005042E0"/>
    <w:rsid w:val="0050480F"/>
    <w:rsid w:val="00504B4A"/>
    <w:rsid w:val="00504BA7"/>
    <w:rsid w:val="005054F2"/>
    <w:rsid w:val="00505556"/>
    <w:rsid w:val="00505649"/>
    <w:rsid w:val="00505C17"/>
    <w:rsid w:val="00506087"/>
    <w:rsid w:val="005064F1"/>
    <w:rsid w:val="00506832"/>
    <w:rsid w:val="005070CF"/>
    <w:rsid w:val="0050736B"/>
    <w:rsid w:val="00507923"/>
    <w:rsid w:val="00507CAF"/>
    <w:rsid w:val="00507FEA"/>
    <w:rsid w:val="00510122"/>
    <w:rsid w:val="005107E3"/>
    <w:rsid w:val="00510A1C"/>
    <w:rsid w:val="0051136D"/>
    <w:rsid w:val="00511D0B"/>
    <w:rsid w:val="00511ED1"/>
    <w:rsid w:val="00512268"/>
    <w:rsid w:val="0051230B"/>
    <w:rsid w:val="00512335"/>
    <w:rsid w:val="00512465"/>
    <w:rsid w:val="00512495"/>
    <w:rsid w:val="005124F9"/>
    <w:rsid w:val="00512AD9"/>
    <w:rsid w:val="00512E3B"/>
    <w:rsid w:val="00513472"/>
    <w:rsid w:val="00513575"/>
    <w:rsid w:val="00513A1D"/>
    <w:rsid w:val="00513D7D"/>
    <w:rsid w:val="0051405F"/>
    <w:rsid w:val="00514409"/>
    <w:rsid w:val="005144F9"/>
    <w:rsid w:val="005145D9"/>
    <w:rsid w:val="005147A8"/>
    <w:rsid w:val="005147F6"/>
    <w:rsid w:val="005148B9"/>
    <w:rsid w:val="00514A31"/>
    <w:rsid w:val="00514BE1"/>
    <w:rsid w:val="0051502E"/>
    <w:rsid w:val="00515494"/>
    <w:rsid w:val="00515A2C"/>
    <w:rsid w:val="00515A93"/>
    <w:rsid w:val="00515C6F"/>
    <w:rsid w:val="00515C81"/>
    <w:rsid w:val="005162FD"/>
    <w:rsid w:val="005165A0"/>
    <w:rsid w:val="00516DDC"/>
    <w:rsid w:val="00517002"/>
    <w:rsid w:val="00517935"/>
    <w:rsid w:val="005179C9"/>
    <w:rsid w:val="00517D92"/>
    <w:rsid w:val="00517EEA"/>
    <w:rsid w:val="0052035A"/>
    <w:rsid w:val="005203F1"/>
    <w:rsid w:val="0052052D"/>
    <w:rsid w:val="0052073C"/>
    <w:rsid w:val="0052083D"/>
    <w:rsid w:val="005208C5"/>
    <w:rsid w:val="00520EC0"/>
    <w:rsid w:val="0052107C"/>
    <w:rsid w:val="0052185A"/>
    <w:rsid w:val="00521A0B"/>
    <w:rsid w:val="0052206F"/>
    <w:rsid w:val="00522083"/>
    <w:rsid w:val="00522707"/>
    <w:rsid w:val="00522729"/>
    <w:rsid w:val="005227D9"/>
    <w:rsid w:val="00522813"/>
    <w:rsid w:val="005228E6"/>
    <w:rsid w:val="00522A8C"/>
    <w:rsid w:val="00522C14"/>
    <w:rsid w:val="00522F93"/>
    <w:rsid w:val="00523068"/>
    <w:rsid w:val="0052321D"/>
    <w:rsid w:val="005233D2"/>
    <w:rsid w:val="005239CC"/>
    <w:rsid w:val="00523A75"/>
    <w:rsid w:val="00523FDA"/>
    <w:rsid w:val="00524A42"/>
    <w:rsid w:val="00524C82"/>
    <w:rsid w:val="005255DC"/>
    <w:rsid w:val="00525875"/>
    <w:rsid w:val="0052598D"/>
    <w:rsid w:val="00525DFF"/>
    <w:rsid w:val="00525F64"/>
    <w:rsid w:val="00525FD7"/>
    <w:rsid w:val="0052615E"/>
    <w:rsid w:val="005266B3"/>
    <w:rsid w:val="00526A77"/>
    <w:rsid w:val="00526AC7"/>
    <w:rsid w:val="00526AF1"/>
    <w:rsid w:val="00526AF5"/>
    <w:rsid w:val="00526BE7"/>
    <w:rsid w:val="00526E45"/>
    <w:rsid w:val="00526F13"/>
    <w:rsid w:val="005274FB"/>
    <w:rsid w:val="00527602"/>
    <w:rsid w:val="00527AE5"/>
    <w:rsid w:val="00527BF8"/>
    <w:rsid w:val="00527C8E"/>
    <w:rsid w:val="00530095"/>
    <w:rsid w:val="005305F1"/>
    <w:rsid w:val="005309E3"/>
    <w:rsid w:val="00530E68"/>
    <w:rsid w:val="00531462"/>
    <w:rsid w:val="005319C4"/>
    <w:rsid w:val="00531CCC"/>
    <w:rsid w:val="00532367"/>
    <w:rsid w:val="0053277C"/>
    <w:rsid w:val="00532A3C"/>
    <w:rsid w:val="00532F4D"/>
    <w:rsid w:val="00532FC8"/>
    <w:rsid w:val="00533064"/>
    <w:rsid w:val="005330D6"/>
    <w:rsid w:val="005332F6"/>
    <w:rsid w:val="005339CC"/>
    <w:rsid w:val="00533B62"/>
    <w:rsid w:val="00533C92"/>
    <w:rsid w:val="00533F5F"/>
    <w:rsid w:val="0053432E"/>
    <w:rsid w:val="00534592"/>
    <w:rsid w:val="00534686"/>
    <w:rsid w:val="005349A5"/>
    <w:rsid w:val="005349FD"/>
    <w:rsid w:val="00534B0D"/>
    <w:rsid w:val="00534C03"/>
    <w:rsid w:val="00534C84"/>
    <w:rsid w:val="005354B9"/>
    <w:rsid w:val="005355BE"/>
    <w:rsid w:val="00535759"/>
    <w:rsid w:val="005358AF"/>
    <w:rsid w:val="00535AB3"/>
    <w:rsid w:val="00535BCA"/>
    <w:rsid w:val="00535C2C"/>
    <w:rsid w:val="00535EF8"/>
    <w:rsid w:val="00535F9C"/>
    <w:rsid w:val="005361E2"/>
    <w:rsid w:val="005362D4"/>
    <w:rsid w:val="005365BF"/>
    <w:rsid w:val="00536B84"/>
    <w:rsid w:val="00537205"/>
    <w:rsid w:val="005372E6"/>
    <w:rsid w:val="005373D1"/>
    <w:rsid w:val="005377E2"/>
    <w:rsid w:val="00537875"/>
    <w:rsid w:val="00537E96"/>
    <w:rsid w:val="00537F25"/>
    <w:rsid w:val="00537F8C"/>
    <w:rsid w:val="005402D9"/>
    <w:rsid w:val="005408B6"/>
    <w:rsid w:val="00540B5A"/>
    <w:rsid w:val="00540C5A"/>
    <w:rsid w:val="005410DC"/>
    <w:rsid w:val="0054113F"/>
    <w:rsid w:val="00541197"/>
    <w:rsid w:val="00541320"/>
    <w:rsid w:val="00541864"/>
    <w:rsid w:val="005419EE"/>
    <w:rsid w:val="00542653"/>
    <w:rsid w:val="00542A61"/>
    <w:rsid w:val="00542B88"/>
    <w:rsid w:val="0054345F"/>
    <w:rsid w:val="00543C10"/>
    <w:rsid w:val="00543ED7"/>
    <w:rsid w:val="0054417E"/>
    <w:rsid w:val="005442EC"/>
    <w:rsid w:val="00544493"/>
    <w:rsid w:val="0054464C"/>
    <w:rsid w:val="005446E6"/>
    <w:rsid w:val="00544ED3"/>
    <w:rsid w:val="00544F70"/>
    <w:rsid w:val="00545025"/>
    <w:rsid w:val="005452C6"/>
    <w:rsid w:val="0054536A"/>
    <w:rsid w:val="00545B75"/>
    <w:rsid w:val="00545C55"/>
    <w:rsid w:val="0054674C"/>
    <w:rsid w:val="00546948"/>
    <w:rsid w:val="00546CEF"/>
    <w:rsid w:val="00547791"/>
    <w:rsid w:val="0054788F"/>
    <w:rsid w:val="00547A78"/>
    <w:rsid w:val="00547F77"/>
    <w:rsid w:val="005504CC"/>
    <w:rsid w:val="005508E1"/>
    <w:rsid w:val="00550A1F"/>
    <w:rsid w:val="00550D7A"/>
    <w:rsid w:val="005513B1"/>
    <w:rsid w:val="00551432"/>
    <w:rsid w:val="00551608"/>
    <w:rsid w:val="0055168D"/>
    <w:rsid w:val="0055196A"/>
    <w:rsid w:val="00551EFA"/>
    <w:rsid w:val="00552473"/>
    <w:rsid w:val="005529F5"/>
    <w:rsid w:val="00552C8E"/>
    <w:rsid w:val="00552DA1"/>
    <w:rsid w:val="00553049"/>
    <w:rsid w:val="00553501"/>
    <w:rsid w:val="0055397A"/>
    <w:rsid w:val="00553BC2"/>
    <w:rsid w:val="00553EFC"/>
    <w:rsid w:val="00553F5E"/>
    <w:rsid w:val="00553FB2"/>
    <w:rsid w:val="005541A2"/>
    <w:rsid w:val="0055439F"/>
    <w:rsid w:val="00554480"/>
    <w:rsid w:val="005544B4"/>
    <w:rsid w:val="00554AFF"/>
    <w:rsid w:val="00554CC6"/>
    <w:rsid w:val="00554E3C"/>
    <w:rsid w:val="0055515B"/>
    <w:rsid w:val="00555233"/>
    <w:rsid w:val="0055527C"/>
    <w:rsid w:val="00555717"/>
    <w:rsid w:val="00555943"/>
    <w:rsid w:val="005559EE"/>
    <w:rsid w:val="00555CDF"/>
    <w:rsid w:val="00555EDC"/>
    <w:rsid w:val="00555FFD"/>
    <w:rsid w:val="005560DC"/>
    <w:rsid w:val="0055672C"/>
    <w:rsid w:val="0055684B"/>
    <w:rsid w:val="00556968"/>
    <w:rsid w:val="00556BEA"/>
    <w:rsid w:val="00556C5E"/>
    <w:rsid w:val="00556F2C"/>
    <w:rsid w:val="0055708A"/>
    <w:rsid w:val="005577C6"/>
    <w:rsid w:val="00557853"/>
    <w:rsid w:val="005578B4"/>
    <w:rsid w:val="005578D2"/>
    <w:rsid w:val="0056013C"/>
    <w:rsid w:val="00560673"/>
    <w:rsid w:val="005607D5"/>
    <w:rsid w:val="00560899"/>
    <w:rsid w:val="00560A12"/>
    <w:rsid w:val="00560E16"/>
    <w:rsid w:val="00560EE2"/>
    <w:rsid w:val="00561140"/>
    <w:rsid w:val="00561624"/>
    <w:rsid w:val="00561F0C"/>
    <w:rsid w:val="00561FDE"/>
    <w:rsid w:val="005621DA"/>
    <w:rsid w:val="0056236C"/>
    <w:rsid w:val="005623AA"/>
    <w:rsid w:val="0056243E"/>
    <w:rsid w:val="00562510"/>
    <w:rsid w:val="00562AE3"/>
    <w:rsid w:val="00562C59"/>
    <w:rsid w:val="00562FEC"/>
    <w:rsid w:val="0056317F"/>
    <w:rsid w:val="00563805"/>
    <w:rsid w:val="00563BA6"/>
    <w:rsid w:val="00563FB9"/>
    <w:rsid w:val="0056408B"/>
    <w:rsid w:val="0056429C"/>
    <w:rsid w:val="00564332"/>
    <w:rsid w:val="005645A0"/>
    <w:rsid w:val="00564AA5"/>
    <w:rsid w:val="00564EB8"/>
    <w:rsid w:val="0056524B"/>
    <w:rsid w:val="00565264"/>
    <w:rsid w:val="0056546E"/>
    <w:rsid w:val="00565502"/>
    <w:rsid w:val="00565760"/>
    <w:rsid w:val="00565789"/>
    <w:rsid w:val="005657A7"/>
    <w:rsid w:val="00565987"/>
    <w:rsid w:val="00565DFD"/>
    <w:rsid w:val="00565E5A"/>
    <w:rsid w:val="00565EB8"/>
    <w:rsid w:val="00565EBA"/>
    <w:rsid w:val="00565ECE"/>
    <w:rsid w:val="005661A8"/>
    <w:rsid w:val="0056622D"/>
    <w:rsid w:val="0056673A"/>
    <w:rsid w:val="005669F3"/>
    <w:rsid w:val="00566BE6"/>
    <w:rsid w:val="00566E10"/>
    <w:rsid w:val="00566EAB"/>
    <w:rsid w:val="005670D7"/>
    <w:rsid w:val="00567641"/>
    <w:rsid w:val="005678B9"/>
    <w:rsid w:val="005679F5"/>
    <w:rsid w:val="00567BE0"/>
    <w:rsid w:val="00567BE7"/>
    <w:rsid w:val="00567D2C"/>
    <w:rsid w:val="00567F58"/>
    <w:rsid w:val="00567FE1"/>
    <w:rsid w:val="0057031F"/>
    <w:rsid w:val="0057036F"/>
    <w:rsid w:val="005704D5"/>
    <w:rsid w:val="005708BB"/>
    <w:rsid w:val="0057090B"/>
    <w:rsid w:val="005709F2"/>
    <w:rsid w:val="00570A5A"/>
    <w:rsid w:val="00570DB1"/>
    <w:rsid w:val="00570F0F"/>
    <w:rsid w:val="00571098"/>
    <w:rsid w:val="005711E6"/>
    <w:rsid w:val="005715C3"/>
    <w:rsid w:val="0057164C"/>
    <w:rsid w:val="00571A00"/>
    <w:rsid w:val="00571A8C"/>
    <w:rsid w:val="00571B62"/>
    <w:rsid w:val="005720F0"/>
    <w:rsid w:val="00572A0B"/>
    <w:rsid w:val="00572A25"/>
    <w:rsid w:val="00572DEB"/>
    <w:rsid w:val="00572EC7"/>
    <w:rsid w:val="00572F49"/>
    <w:rsid w:val="0057310A"/>
    <w:rsid w:val="00573273"/>
    <w:rsid w:val="00573403"/>
    <w:rsid w:val="00573407"/>
    <w:rsid w:val="00573767"/>
    <w:rsid w:val="00573887"/>
    <w:rsid w:val="005738D1"/>
    <w:rsid w:val="00573B86"/>
    <w:rsid w:val="00573F50"/>
    <w:rsid w:val="0057405C"/>
    <w:rsid w:val="00574ACB"/>
    <w:rsid w:val="00574D0F"/>
    <w:rsid w:val="00574D72"/>
    <w:rsid w:val="005756A6"/>
    <w:rsid w:val="005758D0"/>
    <w:rsid w:val="00575B39"/>
    <w:rsid w:val="00575C16"/>
    <w:rsid w:val="00575E12"/>
    <w:rsid w:val="00576010"/>
    <w:rsid w:val="0057620A"/>
    <w:rsid w:val="005762C3"/>
    <w:rsid w:val="0057634D"/>
    <w:rsid w:val="00576783"/>
    <w:rsid w:val="005769F3"/>
    <w:rsid w:val="00576B53"/>
    <w:rsid w:val="00576BA1"/>
    <w:rsid w:val="00576C7C"/>
    <w:rsid w:val="00576F74"/>
    <w:rsid w:val="00577A3E"/>
    <w:rsid w:val="00577B3A"/>
    <w:rsid w:val="00577E5D"/>
    <w:rsid w:val="00580188"/>
    <w:rsid w:val="005804BF"/>
    <w:rsid w:val="00580AF6"/>
    <w:rsid w:val="00580CB1"/>
    <w:rsid w:val="005814DA"/>
    <w:rsid w:val="005818B9"/>
    <w:rsid w:val="00581E66"/>
    <w:rsid w:val="00581FBB"/>
    <w:rsid w:val="00582339"/>
    <w:rsid w:val="0058295D"/>
    <w:rsid w:val="005829AD"/>
    <w:rsid w:val="00582C36"/>
    <w:rsid w:val="00582F7F"/>
    <w:rsid w:val="00583085"/>
    <w:rsid w:val="005833D2"/>
    <w:rsid w:val="00583423"/>
    <w:rsid w:val="005836CE"/>
    <w:rsid w:val="00583838"/>
    <w:rsid w:val="00583E58"/>
    <w:rsid w:val="0058445D"/>
    <w:rsid w:val="005844CF"/>
    <w:rsid w:val="0058478D"/>
    <w:rsid w:val="00584891"/>
    <w:rsid w:val="00584FF7"/>
    <w:rsid w:val="0058529C"/>
    <w:rsid w:val="0058547B"/>
    <w:rsid w:val="005854AE"/>
    <w:rsid w:val="0058560A"/>
    <w:rsid w:val="005857AF"/>
    <w:rsid w:val="00585FDF"/>
    <w:rsid w:val="005860A6"/>
    <w:rsid w:val="005862C8"/>
    <w:rsid w:val="005862F7"/>
    <w:rsid w:val="0058645C"/>
    <w:rsid w:val="005869A3"/>
    <w:rsid w:val="00586A25"/>
    <w:rsid w:val="00586A5C"/>
    <w:rsid w:val="00586AAD"/>
    <w:rsid w:val="00586C8E"/>
    <w:rsid w:val="00586CEE"/>
    <w:rsid w:val="00586EF5"/>
    <w:rsid w:val="00587041"/>
    <w:rsid w:val="00587D80"/>
    <w:rsid w:val="00587F13"/>
    <w:rsid w:val="00587F32"/>
    <w:rsid w:val="005900EE"/>
    <w:rsid w:val="0059045A"/>
    <w:rsid w:val="00590DAB"/>
    <w:rsid w:val="00590F07"/>
    <w:rsid w:val="00591039"/>
    <w:rsid w:val="005912EF"/>
    <w:rsid w:val="00591BA1"/>
    <w:rsid w:val="00591DAF"/>
    <w:rsid w:val="00591F9C"/>
    <w:rsid w:val="0059272A"/>
    <w:rsid w:val="005929BD"/>
    <w:rsid w:val="00592B1D"/>
    <w:rsid w:val="00592DA6"/>
    <w:rsid w:val="00592F03"/>
    <w:rsid w:val="0059313B"/>
    <w:rsid w:val="00593235"/>
    <w:rsid w:val="00593A7D"/>
    <w:rsid w:val="00593B91"/>
    <w:rsid w:val="00593BA5"/>
    <w:rsid w:val="00593CD9"/>
    <w:rsid w:val="0059432E"/>
    <w:rsid w:val="005945FA"/>
    <w:rsid w:val="00594926"/>
    <w:rsid w:val="005949AB"/>
    <w:rsid w:val="00594C39"/>
    <w:rsid w:val="005950B8"/>
    <w:rsid w:val="005950D3"/>
    <w:rsid w:val="00595136"/>
    <w:rsid w:val="00595144"/>
    <w:rsid w:val="005951A8"/>
    <w:rsid w:val="005951B9"/>
    <w:rsid w:val="005951D2"/>
    <w:rsid w:val="005956BE"/>
    <w:rsid w:val="005956E9"/>
    <w:rsid w:val="00595922"/>
    <w:rsid w:val="005959BB"/>
    <w:rsid w:val="00595B44"/>
    <w:rsid w:val="00595BE4"/>
    <w:rsid w:val="00595F94"/>
    <w:rsid w:val="00596408"/>
    <w:rsid w:val="0059660B"/>
    <w:rsid w:val="00597118"/>
    <w:rsid w:val="005972F5"/>
    <w:rsid w:val="00597AA2"/>
    <w:rsid w:val="00597AFB"/>
    <w:rsid w:val="00597C1C"/>
    <w:rsid w:val="00597F04"/>
    <w:rsid w:val="005A01E7"/>
    <w:rsid w:val="005A0472"/>
    <w:rsid w:val="005A0783"/>
    <w:rsid w:val="005A0C0A"/>
    <w:rsid w:val="005A0D2F"/>
    <w:rsid w:val="005A0E3C"/>
    <w:rsid w:val="005A0EC6"/>
    <w:rsid w:val="005A1282"/>
    <w:rsid w:val="005A181E"/>
    <w:rsid w:val="005A19DC"/>
    <w:rsid w:val="005A1CA9"/>
    <w:rsid w:val="005A24A1"/>
    <w:rsid w:val="005A2598"/>
    <w:rsid w:val="005A27AD"/>
    <w:rsid w:val="005A2837"/>
    <w:rsid w:val="005A29F2"/>
    <w:rsid w:val="005A2AA2"/>
    <w:rsid w:val="005A2E31"/>
    <w:rsid w:val="005A2FFF"/>
    <w:rsid w:val="005A3303"/>
    <w:rsid w:val="005A345B"/>
    <w:rsid w:val="005A3A46"/>
    <w:rsid w:val="005A3CE6"/>
    <w:rsid w:val="005A3DAC"/>
    <w:rsid w:val="005A3F01"/>
    <w:rsid w:val="005A3F24"/>
    <w:rsid w:val="005A4685"/>
    <w:rsid w:val="005A46AF"/>
    <w:rsid w:val="005A4AF5"/>
    <w:rsid w:val="005A4B1B"/>
    <w:rsid w:val="005A4D55"/>
    <w:rsid w:val="005A4E47"/>
    <w:rsid w:val="005A5326"/>
    <w:rsid w:val="005A5672"/>
    <w:rsid w:val="005A5AEB"/>
    <w:rsid w:val="005A5DBE"/>
    <w:rsid w:val="005A5E51"/>
    <w:rsid w:val="005A60BF"/>
    <w:rsid w:val="005A626C"/>
    <w:rsid w:val="005A64E3"/>
    <w:rsid w:val="005A6748"/>
    <w:rsid w:val="005A6ABF"/>
    <w:rsid w:val="005A6CD5"/>
    <w:rsid w:val="005A7415"/>
    <w:rsid w:val="005A74AE"/>
    <w:rsid w:val="005A78AD"/>
    <w:rsid w:val="005A7D6F"/>
    <w:rsid w:val="005B0513"/>
    <w:rsid w:val="005B0517"/>
    <w:rsid w:val="005B0AB0"/>
    <w:rsid w:val="005B0AC7"/>
    <w:rsid w:val="005B0BC5"/>
    <w:rsid w:val="005B0D0B"/>
    <w:rsid w:val="005B0E85"/>
    <w:rsid w:val="005B0EDB"/>
    <w:rsid w:val="005B0F4E"/>
    <w:rsid w:val="005B0FA1"/>
    <w:rsid w:val="005B12BC"/>
    <w:rsid w:val="005B1476"/>
    <w:rsid w:val="005B1684"/>
    <w:rsid w:val="005B16D4"/>
    <w:rsid w:val="005B18E5"/>
    <w:rsid w:val="005B1918"/>
    <w:rsid w:val="005B1C85"/>
    <w:rsid w:val="005B1D35"/>
    <w:rsid w:val="005B1DFD"/>
    <w:rsid w:val="005B23E8"/>
    <w:rsid w:val="005B2565"/>
    <w:rsid w:val="005B25B8"/>
    <w:rsid w:val="005B2734"/>
    <w:rsid w:val="005B27D9"/>
    <w:rsid w:val="005B2E77"/>
    <w:rsid w:val="005B2FA0"/>
    <w:rsid w:val="005B2FF4"/>
    <w:rsid w:val="005B38B1"/>
    <w:rsid w:val="005B3977"/>
    <w:rsid w:val="005B3C09"/>
    <w:rsid w:val="005B43C8"/>
    <w:rsid w:val="005B46B2"/>
    <w:rsid w:val="005B4945"/>
    <w:rsid w:val="005B4B89"/>
    <w:rsid w:val="005B4C0B"/>
    <w:rsid w:val="005B4D3E"/>
    <w:rsid w:val="005B4E47"/>
    <w:rsid w:val="005B5026"/>
    <w:rsid w:val="005B55BA"/>
    <w:rsid w:val="005B5723"/>
    <w:rsid w:val="005B5755"/>
    <w:rsid w:val="005B58CA"/>
    <w:rsid w:val="005B5EE0"/>
    <w:rsid w:val="005B6045"/>
    <w:rsid w:val="005B645D"/>
    <w:rsid w:val="005B64A1"/>
    <w:rsid w:val="005B64FF"/>
    <w:rsid w:val="005B69A4"/>
    <w:rsid w:val="005B6DB8"/>
    <w:rsid w:val="005B6F8F"/>
    <w:rsid w:val="005B75E8"/>
    <w:rsid w:val="005B7ACE"/>
    <w:rsid w:val="005B7D84"/>
    <w:rsid w:val="005B7E31"/>
    <w:rsid w:val="005B7FAB"/>
    <w:rsid w:val="005C008E"/>
    <w:rsid w:val="005C014F"/>
    <w:rsid w:val="005C04FD"/>
    <w:rsid w:val="005C0BEF"/>
    <w:rsid w:val="005C10DF"/>
    <w:rsid w:val="005C10E0"/>
    <w:rsid w:val="005C13D2"/>
    <w:rsid w:val="005C14A0"/>
    <w:rsid w:val="005C1C7B"/>
    <w:rsid w:val="005C2460"/>
    <w:rsid w:val="005C2881"/>
    <w:rsid w:val="005C2B2D"/>
    <w:rsid w:val="005C2C5A"/>
    <w:rsid w:val="005C2C87"/>
    <w:rsid w:val="005C2EE9"/>
    <w:rsid w:val="005C3122"/>
    <w:rsid w:val="005C33CD"/>
    <w:rsid w:val="005C3D68"/>
    <w:rsid w:val="005C3DF6"/>
    <w:rsid w:val="005C3E72"/>
    <w:rsid w:val="005C3ECF"/>
    <w:rsid w:val="005C4123"/>
    <w:rsid w:val="005C434B"/>
    <w:rsid w:val="005C46C5"/>
    <w:rsid w:val="005C4ACF"/>
    <w:rsid w:val="005C4BF0"/>
    <w:rsid w:val="005C4EA0"/>
    <w:rsid w:val="005C4F5F"/>
    <w:rsid w:val="005C5000"/>
    <w:rsid w:val="005C5030"/>
    <w:rsid w:val="005C504E"/>
    <w:rsid w:val="005C5655"/>
    <w:rsid w:val="005C58DF"/>
    <w:rsid w:val="005C5973"/>
    <w:rsid w:val="005C5A47"/>
    <w:rsid w:val="005C5E5C"/>
    <w:rsid w:val="005C67E1"/>
    <w:rsid w:val="005C6BAB"/>
    <w:rsid w:val="005C6C56"/>
    <w:rsid w:val="005C6DCF"/>
    <w:rsid w:val="005C6DE8"/>
    <w:rsid w:val="005C6FE6"/>
    <w:rsid w:val="005C6FE9"/>
    <w:rsid w:val="005D03AF"/>
    <w:rsid w:val="005D03BF"/>
    <w:rsid w:val="005D0818"/>
    <w:rsid w:val="005D2386"/>
    <w:rsid w:val="005D25B9"/>
    <w:rsid w:val="005D2ED9"/>
    <w:rsid w:val="005D2F0A"/>
    <w:rsid w:val="005D3227"/>
    <w:rsid w:val="005D3230"/>
    <w:rsid w:val="005D33D5"/>
    <w:rsid w:val="005D365A"/>
    <w:rsid w:val="005D371A"/>
    <w:rsid w:val="005D3721"/>
    <w:rsid w:val="005D376E"/>
    <w:rsid w:val="005D3A7B"/>
    <w:rsid w:val="005D3F00"/>
    <w:rsid w:val="005D4D69"/>
    <w:rsid w:val="005D5945"/>
    <w:rsid w:val="005D598E"/>
    <w:rsid w:val="005D5E43"/>
    <w:rsid w:val="005D5EE9"/>
    <w:rsid w:val="005D5F40"/>
    <w:rsid w:val="005D6002"/>
    <w:rsid w:val="005D6614"/>
    <w:rsid w:val="005D7260"/>
    <w:rsid w:val="005D72B5"/>
    <w:rsid w:val="005D762D"/>
    <w:rsid w:val="005D7681"/>
    <w:rsid w:val="005D79A9"/>
    <w:rsid w:val="005D7AD5"/>
    <w:rsid w:val="005D7BBA"/>
    <w:rsid w:val="005D7BDA"/>
    <w:rsid w:val="005D7D88"/>
    <w:rsid w:val="005E032C"/>
    <w:rsid w:val="005E06A6"/>
    <w:rsid w:val="005E0803"/>
    <w:rsid w:val="005E098A"/>
    <w:rsid w:val="005E0A60"/>
    <w:rsid w:val="005E10F0"/>
    <w:rsid w:val="005E1639"/>
    <w:rsid w:val="005E176E"/>
    <w:rsid w:val="005E1988"/>
    <w:rsid w:val="005E1F23"/>
    <w:rsid w:val="005E2863"/>
    <w:rsid w:val="005E29C2"/>
    <w:rsid w:val="005E2C2A"/>
    <w:rsid w:val="005E2F92"/>
    <w:rsid w:val="005E33BA"/>
    <w:rsid w:val="005E3495"/>
    <w:rsid w:val="005E37F4"/>
    <w:rsid w:val="005E4718"/>
    <w:rsid w:val="005E48C4"/>
    <w:rsid w:val="005E4C3A"/>
    <w:rsid w:val="005E4CA7"/>
    <w:rsid w:val="005E4D22"/>
    <w:rsid w:val="005E4D4D"/>
    <w:rsid w:val="005E536A"/>
    <w:rsid w:val="005E59EA"/>
    <w:rsid w:val="005E5A0B"/>
    <w:rsid w:val="005E5E6B"/>
    <w:rsid w:val="005E6507"/>
    <w:rsid w:val="005E6681"/>
    <w:rsid w:val="005E6FCA"/>
    <w:rsid w:val="005E722C"/>
    <w:rsid w:val="005E7710"/>
    <w:rsid w:val="005E7750"/>
    <w:rsid w:val="005E779C"/>
    <w:rsid w:val="005E7815"/>
    <w:rsid w:val="005E79A1"/>
    <w:rsid w:val="005E7D79"/>
    <w:rsid w:val="005E7EEF"/>
    <w:rsid w:val="005F0263"/>
    <w:rsid w:val="005F074A"/>
    <w:rsid w:val="005F0965"/>
    <w:rsid w:val="005F0F80"/>
    <w:rsid w:val="005F1211"/>
    <w:rsid w:val="005F1262"/>
    <w:rsid w:val="005F13E1"/>
    <w:rsid w:val="005F16EF"/>
    <w:rsid w:val="005F1AF4"/>
    <w:rsid w:val="005F1B92"/>
    <w:rsid w:val="005F1CD6"/>
    <w:rsid w:val="005F1CE1"/>
    <w:rsid w:val="005F2005"/>
    <w:rsid w:val="005F2600"/>
    <w:rsid w:val="005F2AE8"/>
    <w:rsid w:val="005F2FC3"/>
    <w:rsid w:val="005F331C"/>
    <w:rsid w:val="005F3377"/>
    <w:rsid w:val="005F3624"/>
    <w:rsid w:val="005F3923"/>
    <w:rsid w:val="005F4457"/>
    <w:rsid w:val="005F45EF"/>
    <w:rsid w:val="005F4899"/>
    <w:rsid w:val="005F4B63"/>
    <w:rsid w:val="005F4EE0"/>
    <w:rsid w:val="005F4FD7"/>
    <w:rsid w:val="005F536D"/>
    <w:rsid w:val="005F5825"/>
    <w:rsid w:val="005F5C1B"/>
    <w:rsid w:val="005F5C88"/>
    <w:rsid w:val="005F5D68"/>
    <w:rsid w:val="005F60A2"/>
    <w:rsid w:val="005F61A1"/>
    <w:rsid w:val="005F624A"/>
    <w:rsid w:val="005F673F"/>
    <w:rsid w:val="005F68C5"/>
    <w:rsid w:val="005F6D9B"/>
    <w:rsid w:val="005F70CF"/>
    <w:rsid w:val="005F7682"/>
    <w:rsid w:val="005F77C5"/>
    <w:rsid w:val="005F782A"/>
    <w:rsid w:val="005F7AB2"/>
    <w:rsid w:val="005F7B20"/>
    <w:rsid w:val="00600035"/>
    <w:rsid w:val="0060025F"/>
    <w:rsid w:val="006003EF"/>
    <w:rsid w:val="00600884"/>
    <w:rsid w:val="00600C0A"/>
    <w:rsid w:val="00600C57"/>
    <w:rsid w:val="00600FA3"/>
    <w:rsid w:val="0060102A"/>
    <w:rsid w:val="0060128B"/>
    <w:rsid w:val="006013E3"/>
    <w:rsid w:val="0060141B"/>
    <w:rsid w:val="00601613"/>
    <w:rsid w:val="0060163A"/>
    <w:rsid w:val="006022CB"/>
    <w:rsid w:val="006025E8"/>
    <w:rsid w:val="00602897"/>
    <w:rsid w:val="00602985"/>
    <w:rsid w:val="00602B90"/>
    <w:rsid w:val="00602C52"/>
    <w:rsid w:val="00602EE7"/>
    <w:rsid w:val="00602F88"/>
    <w:rsid w:val="006030D7"/>
    <w:rsid w:val="0060319C"/>
    <w:rsid w:val="00603901"/>
    <w:rsid w:val="00603A39"/>
    <w:rsid w:val="00603C91"/>
    <w:rsid w:val="00604609"/>
    <w:rsid w:val="00604687"/>
    <w:rsid w:val="006046FB"/>
    <w:rsid w:val="00604A5A"/>
    <w:rsid w:val="00604FC5"/>
    <w:rsid w:val="00605023"/>
    <w:rsid w:val="006050F6"/>
    <w:rsid w:val="0060527A"/>
    <w:rsid w:val="00605287"/>
    <w:rsid w:val="00605489"/>
    <w:rsid w:val="0060555B"/>
    <w:rsid w:val="00605A8F"/>
    <w:rsid w:val="00606044"/>
    <w:rsid w:val="006068A9"/>
    <w:rsid w:val="006069F7"/>
    <w:rsid w:val="00606A78"/>
    <w:rsid w:val="00606B12"/>
    <w:rsid w:val="00606D49"/>
    <w:rsid w:val="006075E5"/>
    <w:rsid w:val="00607B34"/>
    <w:rsid w:val="00607C44"/>
    <w:rsid w:val="00607D38"/>
    <w:rsid w:val="00607E31"/>
    <w:rsid w:val="00607E43"/>
    <w:rsid w:val="00610029"/>
    <w:rsid w:val="0061033E"/>
    <w:rsid w:val="006105CA"/>
    <w:rsid w:val="00610BA5"/>
    <w:rsid w:val="0061100B"/>
    <w:rsid w:val="006112FA"/>
    <w:rsid w:val="006113B2"/>
    <w:rsid w:val="00611477"/>
    <w:rsid w:val="00611493"/>
    <w:rsid w:val="006116B3"/>
    <w:rsid w:val="0061176C"/>
    <w:rsid w:val="00611BEC"/>
    <w:rsid w:val="00611CF7"/>
    <w:rsid w:val="0061218F"/>
    <w:rsid w:val="00612375"/>
    <w:rsid w:val="006124B0"/>
    <w:rsid w:val="0061253C"/>
    <w:rsid w:val="006125DD"/>
    <w:rsid w:val="00612AC0"/>
    <w:rsid w:val="006130B3"/>
    <w:rsid w:val="0061356E"/>
    <w:rsid w:val="00613938"/>
    <w:rsid w:val="00613DDB"/>
    <w:rsid w:val="00613F2D"/>
    <w:rsid w:val="006141E4"/>
    <w:rsid w:val="0061434C"/>
    <w:rsid w:val="006143B0"/>
    <w:rsid w:val="00614414"/>
    <w:rsid w:val="00614886"/>
    <w:rsid w:val="00614D05"/>
    <w:rsid w:val="00614F50"/>
    <w:rsid w:val="00614F8C"/>
    <w:rsid w:val="00615516"/>
    <w:rsid w:val="00615812"/>
    <w:rsid w:val="00615CF4"/>
    <w:rsid w:val="00615E4A"/>
    <w:rsid w:val="00615EA2"/>
    <w:rsid w:val="00615F58"/>
    <w:rsid w:val="00615FBB"/>
    <w:rsid w:val="006166B4"/>
    <w:rsid w:val="00616D2D"/>
    <w:rsid w:val="00616E43"/>
    <w:rsid w:val="0061703B"/>
    <w:rsid w:val="0061703E"/>
    <w:rsid w:val="00617056"/>
    <w:rsid w:val="006170F2"/>
    <w:rsid w:val="006172D9"/>
    <w:rsid w:val="006173A0"/>
    <w:rsid w:val="00617465"/>
    <w:rsid w:val="00617728"/>
    <w:rsid w:val="00617E81"/>
    <w:rsid w:val="00620315"/>
    <w:rsid w:val="006204A5"/>
    <w:rsid w:val="00620E3B"/>
    <w:rsid w:val="00620F24"/>
    <w:rsid w:val="00621726"/>
    <w:rsid w:val="00621A70"/>
    <w:rsid w:val="00621C05"/>
    <w:rsid w:val="00621DA8"/>
    <w:rsid w:val="00621EAB"/>
    <w:rsid w:val="00622024"/>
    <w:rsid w:val="00622074"/>
    <w:rsid w:val="00622261"/>
    <w:rsid w:val="0062292E"/>
    <w:rsid w:val="00622AD3"/>
    <w:rsid w:val="00622B6E"/>
    <w:rsid w:val="00622CFC"/>
    <w:rsid w:val="00622D58"/>
    <w:rsid w:val="00623306"/>
    <w:rsid w:val="00623466"/>
    <w:rsid w:val="0062362D"/>
    <w:rsid w:val="006236EF"/>
    <w:rsid w:val="00623B0B"/>
    <w:rsid w:val="00623D6A"/>
    <w:rsid w:val="006240AA"/>
    <w:rsid w:val="006243BD"/>
    <w:rsid w:val="006243EF"/>
    <w:rsid w:val="0062444F"/>
    <w:rsid w:val="0062446B"/>
    <w:rsid w:val="006244B2"/>
    <w:rsid w:val="00624594"/>
    <w:rsid w:val="00624886"/>
    <w:rsid w:val="006248C6"/>
    <w:rsid w:val="006248CB"/>
    <w:rsid w:val="006249F5"/>
    <w:rsid w:val="00624A68"/>
    <w:rsid w:val="00624EC3"/>
    <w:rsid w:val="00624ED1"/>
    <w:rsid w:val="00624FF4"/>
    <w:rsid w:val="0062522C"/>
    <w:rsid w:val="00625559"/>
    <w:rsid w:val="0062576D"/>
    <w:rsid w:val="00625A67"/>
    <w:rsid w:val="00625ACA"/>
    <w:rsid w:val="00625B6C"/>
    <w:rsid w:val="00625C37"/>
    <w:rsid w:val="00625E6A"/>
    <w:rsid w:val="0062602D"/>
    <w:rsid w:val="00626193"/>
    <w:rsid w:val="006261C0"/>
    <w:rsid w:val="006261D3"/>
    <w:rsid w:val="0062660D"/>
    <w:rsid w:val="006268E8"/>
    <w:rsid w:val="00626B8C"/>
    <w:rsid w:val="00626F4D"/>
    <w:rsid w:val="0062707E"/>
    <w:rsid w:val="0062737A"/>
    <w:rsid w:val="00627948"/>
    <w:rsid w:val="00627971"/>
    <w:rsid w:val="00627B0E"/>
    <w:rsid w:val="00630656"/>
    <w:rsid w:val="0063093F"/>
    <w:rsid w:val="00630AF1"/>
    <w:rsid w:val="006313D9"/>
    <w:rsid w:val="00631590"/>
    <w:rsid w:val="0063163B"/>
    <w:rsid w:val="00631641"/>
    <w:rsid w:val="006316D0"/>
    <w:rsid w:val="0063196F"/>
    <w:rsid w:val="00631E2B"/>
    <w:rsid w:val="00631EAE"/>
    <w:rsid w:val="0063233D"/>
    <w:rsid w:val="00632524"/>
    <w:rsid w:val="0063277F"/>
    <w:rsid w:val="00632895"/>
    <w:rsid w:val="00632EE9"/>
    <w:rsid w:val="00633468"/>
    <w:rsid w:val="00633607"/>
    <w:rsid w:val="00633E41"/>
    <w:rsid w:val="00633E9B"/>
    <w:rsid w:val="00633F78"/>
    <w:rsid w:val="006340DB"/>
    <w:rsid w:val="006342E2"/>
    <w:rsid w:val="006345E3"/>
    <w:rsid w:val="00634601"/>
    <w:rsid w:val="0063473D"/>
    <w:rsid w:val="00634C5A"/>
    <w:rsid w:val="00635CB4"/>
    <w:rsid w:val="00635DC8"/>
    <w:rsid w:val="00635E6A"/>
    <w:rsid w:val="0063600D"/>
    <w:rsid w:val="006360A5"/>
    <w:rsid w:val="0063610C"/>
    <w:rsid w:val="006363D9"/>
    <w:rsid w:val="0063694F"/>
    <w:rsid w:val="00636AAD"/>
    <w:rsid w:val="00636BEC"/>
    <w:rsid w:val="00637177"/>
    <w:rsid w:val="0063752C"/>
    <w:rsid w:val="006378BE"/>
    <w:rsid w:val="006379F3"/>
    <w:rsid w:val="00640041"/>
    <w:rsid w:val="00640318"/>
    <w:rsid w:val="00640865"/>
    <w:rsid w:val="006409C8"/>
    <w:rsid w:val="006414F1"/>
    <w:rsid w:val="00641870"/>
    <w:rsid w:val="00641A46"/>
    <w:rsid w:val="00641AC2"/>
    <w:rsid w:val="00641C54"/>
    <w:rsid w:val="00641DA7"/>
    <w:rsid w:val="00641E79"/>
    <w:rsid w:val="00642198"/>
    <w:rsid w:val="006427E1"/>
    <w:rsid w:val="0064294B"/>
    <w:rsid w:val="00642AB0"/>
    <w:rsid w:val="00642B98"/>
    <w:rsid w:val="00642C90"/>
    <w:rsid w:val="00642E8B"/>
    <w:rsid w:val="00642FAF"/>
    <w:rsid w:val="006432C3"/>
    <w:rsid w:val="00643777"/>
    <w:rsid w:val="006439CB"/>
    <w:rsid w:val="00643F34"/>
    <w:rsid w:val="0064413D"/>
    <w:rsid w:val="0064418C"/>
    <w:rsid w:val="00644430"/>
    <w:rsid w:val="006444B6"/>
    <w:rsid w:val="0064468B"/>
    <w:rsid w:val="006448D5"/>
    <w:rsid w:val="0064490A"/>
    <w:rsid w:val="00644B5D"/>
    <w:rsid w:val="00644D55"/>
    <w:rsid w:val="00644E01"/>
    <w:rsid w:val="00645A29"/>
    <w:rsid w:val="00645ADC"/>
    <w:rsid w:val="00645BAB"/>
    <w:rsid w:val="00645BD8"/>
    <w:rsid w:val="00645BF8"/>
    <w:rsid w:val="00645D3A"/>
    <w:rsid w:val="00646076"/>
    <w:rsid w:val="00646D3C"/>
    <w:rsid w:val="0064717E"/>
    <w:rsid w:val="00647359"/>
    <w:rsid w:val="00647454"/>
    <w:rsid w:val="00647512"/>
    <w:rsid w:val="006477A5"/>
    <w:rsid w:val="00647ACD"/>
    <w:rsid w:val="00647CCA"/>
    <w:rsid w:val="00647CD4"/>
    <w:rsid w:val="00650001"/>
    <w:rsid w:val="00650651"/>
    <w:rsid w:val="00650A18"/>
    <w:rsid w:val="00650B4D"/>
    <w:rsid w:val="00650BD3"/>
    <w:rsid w:val="00650F88"/>
    <w:rsid w:val="0065189C"/>
    <w:rsid w:val="0065197D"/>
    <w:rsid w:val="006519FF"/>
    <w:rsid w:val="00651D93"/>
    <w:rsid w:val="00651F57"/>
    <w:rsid w:val="00652207"/>
    <w:rsid w:val="00652303"/>
    <w:rsid w:val="00652587"/>
    <w:rsid w:val="00652AB1"/>
    <w:rsid w:val="006535EF"/>
    <w:rsid w:val="006536E5"/>
    <w:rsid w:val="0065404C"/>
    <w:rsid w:val="00654189"/>
    <w:rsid w:val="0065475D"/>
    <w:rsid w:val="0065482B"/>
    <w:rsid w:val="00655305"/>
    <w:rsid w:val="0065564B"/>
    <w:rsid w:val="0065566B"/>
    <w:rsid w:val="006556AB"/>
    <w:rsid w:val="00656712"/>
    <w:rsid w:val="00656725"/>
    <w:rsid w:val="00656798"/>
    <w:rsid w:val="00656905"/>
    <w:rsid w:val="0065698E"/>
    <w:rsid w:val="006569FC"/>
    <w:rsid w:val="00656E03"/>
    <w:rsid w:val="00656FD2"/>
    <w:rsid w:val="006575BE"/>
    <w:rsid w:val="00657F3E"/>
    <w:rsid w:val="006600DA"/>
    <w:rsid w:val="0066033B"/>
    <w:rsid w:val="0066063A"/>
    <w:rsid w:val="00660668"/>
    <w:rsid w:val="00660920"/>
    <w:rsid w:val="0066092B"/>
    <w:rsid w:val="00660A1F"/>
    <w:rsid w:val="00660B4D"/>
    <w:rsid w:val="0066131F"/>
    <w:rsid w:val="0066168A"/>
    <w:rsid w:val="006619ED"/>
    <w:rsid w:val="00661A73"/>
    <w:rsid w:val="00661AF9"/>
    <w:rsid w:val="00662185"/>
    <w:rsid w:val="00662443"/>
    <w:rsid w:val="00662670"/>
    <w:rsid w:val="00662880"/>
    <w:rsid w:val="00662FC4"/>
    <w:rsid w:val="00663035"/>
    <w:rsid w:val="006632F0"/>
    <w:rsid w:val="00663A96"/>
    <w:rsid w:val="00663E21"/>
    <w:rsid w:val="006642A7"/>
    <w:rsid w:val="006643CC"/>
    <w:rsid w:val="006648A4"/>
    <w:rsid w:val="00664CD4"/>
    <w:rsid w:val="00664D1E"/>
    <w:rsid w:val="00664DDC"/>
    <w:rsid w:val="00664ED3"/>
    <w:rsid w:val="00665006"/>
    <w:rsid w:val="006656AA"/>
    <w:rsid w:val="00665847"/>
    <w:rsid w:val="006659AE"/>
    <w:rsid w:val="00665AAD"/>
    <w:rsid w:val="00666326"/>
    <w:rsid w:val="006665D9"/>
    <w:rsid w:val="006667B8"/>
    <w:rsid w:val="006677D0"/>
    <w:rsid w:val="00667A12"/>
    <w:rsid w:val="00667A6A"/>
    <w:rsid w:val="00667BD4"/>
    <w:rsid w:val="00667F34"/>
    <w:rsid w:val="006701B7"/>
    <w:rsid w:val="00670323"/>
    <w:rsid w:val="0067046D"/>
    <w:rsid w:val="006704D5"/>
    <w:rsid w:val="006705B6"/>
    <w:rsid w:val="00670691"/>
    <w:rsid w:val="00670797"/>
    <w:rsid w:val="0067093A"/>
    <w:rsid w:val="006716E2"/>
    <w:rsid w:val="006719D6"/>
    <w:rsid w:val="00671F7A"/>
    <w:rsid w:val="006721F0"/>
    <w:rsid w:val="006721F8"/>
    <w:rsid w:val="006725A8"/>
    <w:rsid w:val="0067271E"/>
    <w:rsid w:val="0067280E"/>
    <w:rsid w:val="00672949"/>
    <w:rsid w:val="006729B4"/>
    <w:rsid w:val="00673319"/>
    <w:rsid w:val="00673C0E"/>
    <w:rsid w:val="00673C4D"/>
    <w:rsid w:val="00673F02"/>
    <w:rsid w:val="0067408D"/>
    <w:rsid w:val="006741BF"/>
    <w:rsid w:val="00674398"/>
    <w:rsid w:val="00674438"/>
    <w:rsid w:val="006744A9"/>
    <w:rsid w:val="006746A7"/>
    <w:rsid w:val="00674B51"/>
    <w:rsid w:val="00674D70"/>
    <w:rsid w:val="00675078"/>
    <w:rsid w:val="00675114"/>
    <w:rsid w:val="00675198"/>
    <w:rsid w:val="0067558F"/>
    <w:rsid w:val="0067573F"/>
    <w:rsid w:val="00675802"/>
    <w:rsid w:val="00675E0A"/>
    <w:rsid w:val="00676C5F"/>
    <w:rsid w:val="00676E21"/>
    <w:rsid w:val="00677236"/>
    <w:rsid w:val="006774BD"/>
    <w:rsid w:val="006775BD"/>
    <w:rsid w:val="006778EC"/>
    <w:rsid w:val="00677A0E"/>
    <w:rsid w:val="00677C57"/>
    <w:rsid w:val="00677DB4"/>
    <w:rsid w:val="00680001"/>
    <w:rsid w:val="006801F8"/>
    <w:rsid w:val="006803C5"/>
    <w:rsid w:val="00680422"/>
    <w:rsid w:val="006806A2"/>
    <w:rsid w:val="00680B16"/>
    <w:rsid w:val="00681621"/>
    <w:rsid w:val="006818BC"/>
    <w:rsid w:val="00681B66"/>
    <w:rsid w:val="00681C76"/>
    <w:rsid w:val="00681C92"/>
    <w:rsid w:val="00681D5F"/>
    <w:rsid w:val="00681E11"/>
    <w:rsid w:val="006821B9"/>
    <w:rsid w:val="006825B5"/>
    <w:rsid w:val="006826AE"/>
    <w:rsid w:val="006826E5"/>
    <w:rsid w:val="006829A3"/>
    <w:rsid w:val="00682DDA"/>
    <w:rsid w:val="00682E26"/>
    <w:rsid w:val="00682F57"/>
    <w:rsid w:val="00683024"/>
    <w:rsid w:val="006832DC"/>
    <w:rsid w:val="00683343"/>
    <w:rsid w:val="006835ED"/>
    <w:rsid w:val="00683669"/>
    <w:rsid w:val="0068416D"/>
    <w:rsid w:val="0068439D"/>
    <w:rsid w:val="00684939"/>
    <w:rsid w:val="00684CF7"/>
    <w:rsid w:val="0068529B"/>
    <w:rsid w:val="0068531E"/>
    <w:rsid w:val="00685B8E"/>
    <w:rsid w:val="00685BFE"/>
    <w:rsid w:val="00685D92"/>
    <w:rsid w:val="00685E84"/>
    <w:rsid w:val="006861AE"/>
    <w:rsid w:val="006864C4"/>
    <w:rsid w:val="0068660C"/>
    <w:rsid w:val="006867D0"/>
    <w:rsid w:val="0068685A"/>
    <w:rsid w:val="00686AD3"/>
    <w:rsid w:val="00686C62"/>
    <w:rsid w:val="00686FAF"/>
    <w:rsid w:val="006870DC"/>
    <w:rsid w:val="00687421"/>
    <w:rsid w:val="00687546"/>
    <w:rsid w:val="00687D45"/>
    <w:rsid w:val="00687FC2"/>
    <w:rsid w:val="006901CE"/>
    <w:rsid w:val="00690263"/>
    <w:rsid w:val="006907CC"/>
    <w:rsid w:val="006909E2"/>
    <w:rsid w:val="00690EFA"/>
    <w:rsid w:val="00691967"/>
    <w:rsid w:val="006919F0"/>
    <w:rsid w:val="00692A37"/>
    <w:rsid w:val="00692D6E"/>
    <w:rsid w:val="00692F19"/>
    <w:rsid w:val="0069338F"/>
    <w:rsid w:val="006933BA"/>
    <w:rsid w:val="0069352E"/>
    <w:rsid w:val="006937BC"/>
    <w:rsid w:val="006938B3"/>
    <w:rsid w:val="00693B54"/>
    <w:rsid w:val="00693D3D"/>
    <w:rsid w:val="00694091"/>
    <w:rsid w:val="00694131"/>
    <w:rsid w:val="00694701"/>
    <w:rsid w:val="006948C9"/>
    <w:rsid w:val="00694BFB"/>
    <w:rsid w:val="006950E9"/>
    <w:rsid w:val="0069523D"/>
    <w:rsid w:val="0069560A"/>
    <w:rsid w:val="00695AAA"/>
    <w:rsid w:val="00695C76"/>
    <w:rsid w:val="00695CAD"/>
    <w:rsid w:val="00696286"/>
    <w:rsid w:val="0069632A"/>
    <w:rsid w:val="00696466"/>
    <w:rsid w:val="00696544"/>
    <w:rsid w:val="00696703"/>
    <w:rsid w:val="00696EF7"/>
    <w:rsid w:val="00697090"/>
    <w:rsid w:val="006976ED"/>
    <w:rsid w:val="00697BFD"/>
    <w:rsid w:val="00697C9B"/>
    <w:rsid w:val="006A0195"/>
    <w:rsid w:val="006A03B0"/>
    <w:rsid w:val="006A099D"/>
    <w:rsid w:val="006A0A05"/>
    <w:rsid w:val="006A0BA7"/>
    <w:rsid w:val="006A0DCD"/>
    <w:rsid w:val="006A16DC"/>
    <w:rsid w:val="006A1C52"/>
    <w:rsid w:val="006A1D6E"/>
    <w:rsid w:val="006A1EC6"/>
    <w:rsid w:val="006A20AD"/>
    <w:rsid w:val="006A2340"/>
    <w:rsid w:val="006A269C"/>
    <w:rsid w:val="006A26DE"/>
    <w:rsid w:val="006A2940"/>
    <w:rsid w:val="006A2942"/>
    <w:rsid w:val="006A2963"/>
    <w:rsid w:val="006A2F1E"/>
    <w:rsid w:val="006A2F36"/>
    <w:rsid w:val="006A3134"/>
    <w:rsid w:val="006A39F9"/>
    <w:rsid w:val="006A3BA5"/>
    <w:rsid w:val="006A3C53"/>
    <w:rsid w:val="006A4118"/>
    <w:rsid w:val="006A41A7"/>
    <w:rsid w:val="006A4577"/>
    <w:rsid w:val="006A45A7"/>
    <w:rsid w:val="006A4A8C"/>
    <w:rsid w:val="006A4A94"/>
    <w:rsid w:val="006A4E82"/>
    <w:rsid w:val="006A50C7"/>
    <w:rsid w:val="006A520E"/>
    <w:rsid w:val="006A521B"/>
    <w:rsid w:val="006A5A0E"/>
    <w:rsid w:val="006A5E20"/>
    <w:rsid w:val="006A6183"/>
    <w:rsid w:val="006A634D"/>
    <w:rsid w:val="006A669D"/>
    <w:rsid w:val="006A66FB"/>
    <w:rsid w:val="006A6714"/>
    <w:rsid w:val="006A6889"/>
    <w:rsid w:val="006A69F4"/>
    <w:rsid w:val="006A6C28"/>
    <w:rsid w:val="006A6D72"/>
    <w:rsid w:val="006A77AC"/>
    <w:rsid w:val="006A7867"/>
    <w:rsid w:val="006A78C5"/>
    <w:rsid w:val="006A7B85"/>
    <w:rsid w:val="006A7EDB"/>
    <w:rsid w:val="006B035F"/>
    <w:rsid w:val="006B0695"/>
    <w:rsid w:val="006B0B99"/>
    <w:rsid w:val="006B1210"/>
    <w:rsid w:val="006B1449"/>
    <w:rsid w:val="006B16AE"/>
    <w:rsid w:val="006B17F4"/>
    <w:rsid w:val="006B1893"/>
    <w:rsid w:val="006B1952"/>
    <w:rsid w:val="006B1CCE"/>
    <w:rsid w:val="006B1DB8"/>
    <w:rsid w:val="006B1E5F"/>
    <w:rsid w:val="006B2029"/>
    <w:rsid w:val="006B2642"/>
    <w:rsid w:val="006B2703"/>
    <w:rsid w:val="006B285E"/>
    <w:rsid w:val="006B2BA6"/>
    <w:rsid w:val="006B2BB5"/>
    <w:rsid w:val="006B3089"/>
    <w:rsid w:val="006B30D9"/>
    <w:rsid w:val="006B353A"/>
    <w:rsid w:val="006B368D"/>
    <w:rsid w:val="006B41DF"/>
    <w:rsid w:val="006B4792"/>
    <w:rsid w:val="006B51D6"/>
    <w:rsid w:val="006B53E3"/>
    <w:rsid w:val="006B548D"/>
    <w:rsid w:val="006B54DF"/>
    <w:rsid w:val="006B57D4"/>
    <w:rsid w:val="006B597D"/>
    <w:rsid w:val="006B5F7A"/>
    <w:rsid w:val="006B60D6"/>
    <w:rsid w:val="006B60F0"/>
    <w:rsid w:val="006B63F2"/>
    <w:rsid w:val="006B65CB"/>
    <w:rsid w:val="006B67CD"/>
    <w:rsid w:val="006B67EB"/>
    <w:rsid w:val="006B691C"/>
    <w:rsid w:val="006B6923"/>
    <w:rsid w:val="006B6EFA"/>
    <w:rsid w:val="006B7028"/>
    <w:rsid w:val="006B766D"/>
    <w:rsid w:val="006B77F8"/>
    <w:rsid w:val="006B7A8E"/>
    <w:rsid w:val="006B7F66"/>
    <w:rsid w:val="006C0079"/>
    <w:rsid w:val="006C0603"/>
    <w:rsid w:val="006C0760"/>
    <w:rsid w:val="006C0985"/>
    <w:rsid w:val="006C0C26"/>
    <w:rsid w:val="006C0DF4"/>
    <w:rsid w:val="006C150E"/>
    <w:rsid w:val="006C1729"/>
    <w:rsid w:val="006C17DC"/>
    <w:rsid w:val="006C1F1A"/>
    <w:rsid w:val="006C1F2E"/>
    <w:rsid w:val="006C202F"/>
    <w:rsid w:val="006C211B"/>
    <w:rsid w:val="006C232C"/>
    <w:rsid w:val="006C28C5"/>
    <w:rsid w:val="006C2BCA"/>
    <w:rsid w:val="006C2E4E"/>
    <w:rsid w:val="006C33A3"/>
    <w:rsid w:val="006C3CC9"/>
    <w:rsid w:val="006C3ED7"/>
    <w:rsid w:val="006C3FE5"/>
    <w:rsid w:val="006C4535"/>
    <w:rsid w:val="006C467D"/>
    <w:rsid w:val="006C47BB"/>
    <w:rsid w:val="006C507C"/>
    <w:rsid w:val="006C525F"/>
    <w:rsid w:val="006C52C5"/>
    <w:rsid w:val="006C53DF"/>
    <w:rsid w:val="006C576A"/>
    <w:rsid w:val="006C59C2"/>
    <w:rsid w:val="006C5B16"/>
    <w:rsid w:val="006C645D"/>
    <w:rsid w:val="006C65A7"/>
    <w:rsid w:val="006C67B0"/>
    <w:rsid w:val="006C67D8"/>
    <w:rsid w:val="006C68B5"/>
    <w:rsid w:val="006C69FF"/>
    <w:rsid w:val="006C6A13"/>
    <w:rsid w:val="006C6D94"/>
    <w:rsid w:val="006C6E1B"/>
    <w:rsid w:val="006C74EF"/>
    <w:rsid w:val="006C78CF"/>
    <w:rsid w:val="006C7948"/>
    <w:rsid w:val="006C798C"/>
    <w:rsid w:val="006D0356"/>
    <w:rsid w:val="006D08B0"/>
    <w:rsid w:val="006D0E87"/>
    <w:rsid w:val="006D1069"/>
    <w:rsid w:val="006D1212"/>
    <w:rsid w:val="006D1256"/>
    <w:rsid w:val="006D12D3"/>
    <w:rsid w:val="006D16F7"/>
    <w:rsid w:val="006D1793"/>
    <w:rsid w:val="006D1928"/>
    <w:rsid w:val="006D1A39"/>
    <w:rsid w:val="006D1AB6"/>
    <w:rsid w:val="006D1CFA"/>
    <w:rsid w:val="006D2051"/>
    <w:rsid w:val="006D22C9"/>
    <w:rsid w:val="006D22D9"/>
    <w:rsid w:val="006D235F"/>
    <w:rsid w:val="006D2510"/>
    <w:rsid w:val="006D2C11"/>
    <w:rsid w:val="006D334E"/>
    <w:rsid w:val="006D336A"/>
    <w:rsid w:val="006D3B9A"/>
    <w:rsid w:val="006D3B9E"/>
    <w:rsid w:val="006D3BF9"/>
    <w:rsid w:val="006D45C6"/>
    <w:rsid w:val="006D4694"/>
    <w:rsid w:val="006D46E4"/>
    <w:rsid w:val="006D4831"/>
    <w:rsid w:val="006D4CA5"/>
    <w:rsid w:val="006D4F3A"/>
    <w:rsid w:val="006D4F71"/>
    <w:rsid w:val="006D50C7"/>
    <w:rsid w:val="006D5360"/>
    <w:rsid w:val="006D5C54"/>
    <w:rsid w:val="006D6299"/>
    <w:rsid w:val="006D659B"/>
    <w:rsid w:val="006D66A4"/>
    <w:rsid w:val="006D6A01"/>
    <w:rsid w:val="006D6ADC"/>
    <w:rsid w:val="006D6B22"/>
    <w:rsid w:val="006D6E54"/>
    <w:rsid w:val="006D6E7B"/>
    <w:rsid w:val="006D70F7"/>
    <w:rsid w:val="006D74B3"/>
    <w:rsid w:val="006D7618"/>
    <w:rsid w:val="006D7677"/>
    <w:rsid w:val="006D78A2"/>
    <w:rsid w:val="006D7915"/>
    <w:rsid w:val="006D7B40"/>
    <w:rsid w:val="006D7CD3"/>
    <w:rsid w:val="006D7DEC"/>
    <w:rsid w:val="006E00B8"/>
    <w:rsid w:val="006E0335"/>
    <w:rsid w:val="006E034D"/>
    <w:rsid w:val="006E03ED"/>
    <w:rsid w:val="006E0453"/>
    <w:rsid w:val="006E04C8"/>
    <w:rsid w:val="006E0844"/>
    <w:rsid w:val="006E08F8"/>
    <w:rsid w:val="006E0FF2"/>
    <w:rsid w:val="006E126A"/>
    <w:rsid w:val="006E1918"/>
    <w:rsid w:val="006E1EA3"/>
    <w:rsid w:val="006E1ED6"/>
    <w:rsid w:val="006E22CB"/>
    <w:rsid w:val="006E249B"/>
    <w:rsid w:val="006E270C"/>
    <w:rsid w:val="006E3417"/>
    <w:rsid w:val="006E3713"/>
    <w:rsid w:val="006E3C1C"/>
    <w:rsid w:val="006E3FB0"/>
    <w:rsid w:val="006E46FA"/>
    <w:rsid w:val="006E477A"/>
    <w:rsid w:val="006E479A"/>
    <w:rsid w:val="006E4E15"/>
    <w:rsid w:val="006E4E39"/>
    <w:rsid w:val="006E55F2"/>
    <w:rsid w:val="006E5B0B"/>
    <w:rsid w:val="006E5C2B"/>
    <w:rsid w:val="006E5E79"/>
    <w:rsid w:val="006E6C7D"/>
    <w:rsid w:val="006E723C"/>
    <w:rsid w:val="006E73A6"/>
    <w:rsid w:val="006E762B"/>
    <w:rsid w:val="006E769C"/>
    <w:rsid w:val="006E792A"/>
    <w:rsid w:val="006E79E3"/>
    <w:rsid w:val="006F0057"/>
    <w:rsid w:val="006F006F"/>
    <w:rsid w:val="006F03A1"/>
    <w:rsid w:val="006F059E"/>
    <w:rsid w:val="006F0B4B"/>
    <w:rsid w:val="006F0B7A"/>
    <w:rsid w:val="006F125B"/>
    <w:rsid w:val="006F14EA"/>
    <w:rsid w:val="006F1AE9"/>
    <w:rsid w:val="006F1B75"/>
    <w:rsid w:val="006F1E01"/>
    <w:rsid w:val="006F20D7"/>
    <w:rsid w:val="006F2356"/>
    <w:rsid w:val="006F2644"/>
    <w:rsid w:val="006F32E6"/>
    <w:rsid w:val="006F3358"/>
    <w:rsid w:val="006F3663"/>
    <w:rsid w:val="006F3A44"/>
    <w:rsid w:val="006F3A53"/>
    <w:rsid w:val="006F3B55"/>
    <w:rsid w:val="006F3E32"/>
    <w:rsid w:val="006F3FAD"/>
    <w:rsid w:val="006F449C"/>
    <w:rsid w:val="006F47C1"/>
    <w:rsid w:val="006F4949"/>
    <w:rsid w:val="006F4A5E"/>
    <w:rsid w:val="006F4CA0"/>
    <w:rsid w:val="006F5235"/>
    <w:rsid w:val="006F53B3"/>
    <w:rsid w:val="006F5445"/>
    <w:rsid w:val="006F5BCA"/>
    <w:rsid w:val="006F5E3F"/>
    <w:rsid w:val="006F5E5E"/>
    <w:rsid w:val="006F5F9A"/>
    <w:rsid w:val="006F6441"/>
    <w:rsid w:val="006F6A8A"/>
    <w:rsid w:val="006F6F4B"/>
    <w:rsid w:val="006F7098"/>
    <w:rsid w:val="006F7519"/>
    <w:rsid w:val="006F7682"/>
    <w:rsid w:val="006F7A26"/>
    <w:rsid w:val="0070008C"/>
    <w:rsid w:val="00700ACD"/>
    <w:rsid w:val="00700DCD"/>
    <w:rsid w:val="00700F34"/>
    <w:rsid w:val="0070121E"/>
    <w:rsid w:val="007013D1"/>
    <w:rsid w:val="007013F5"/>
    <w:rsid w:val="00701415"/>
    <w:rsid w:val="00701770"/>
    <w:rsid w:val="00701C3A"/>
    <w:rsid w:val="00701DEB"/>
    <w:rsid w:val="00702005"/>
    <w:rsid w:val="0070205B"/>
    <w:rsid w:val="007020E6"/>
    <w:rsid w:val="007021CE"/>
    <w:rsid w:val="0070224A"/>
    <w:rsid w:val="007022B1"/>
    <w:rsid w:val="0070233A"/>
    <w:rsid w:val="007024FF"/>
    <w:rsid w:val="00702983"/>
    <w:rsid w:val="00703145"/>
    <w:rsid w:val="007032B5"/>
    <w:rsid w:val="0070353B"/>
    <w:rsid w:val="00703A39"/>
    <w:rsid w:val="00703CFE"/>
    <w:rsid w:val="007042B9"/>
    <w:rsid w:val="00704681"/>
    <w:rsid w:val="00704836"/>
    <w:rsid w:val="00704917"/>
    <w:rsid w:val="00704A60"/>
    <w:rsid w:val="0070542D"/>
    <w:rsid w:val="0070578C"/>
    <w:rsid w:val="007058D9"/>
    <w:rsid w:val="00705A22"/>
    <w:rsid w:val="00705E97"/>
    <w:rsid w:val="0070665E"/>
    <w:rsid w:val="007066EC"/>
    <w:rsid w:val="0070684E"/>
    <w:rsid w:val="007068EE"/>
    <w:rsid w:val="0070693A"/>
    <w:rsid w:val="00706B8F"/>
    <w:rsid w:val="00706B95"/>
    <w:rsid w:val="00706D49"/>
    <w:rsid w:val="0070710A"/>
    <w:rsid w:val="0070714C"/>
    <w:rsid w:val="0070722F"/>
    <w:rsid w:val="00707239"/>
    <w:rsid w:val="007072A2"/>
    <w:rsid w:val="00707A75"/>
    <w:rsid w:val="007101E7"/>
    <w:rsid w:val="0071085C"/>
    <w:rsid w:val="007109C0"/>
    <w:rsid w:val="00710D8B"/>
    <w:rsid w:val="00710E1C"/>
    <w:rsid w:val="0071104E"/>
    <w:rsid w:val="0071142A"/>
    <w:rsid w:val="00711741"/>
    <w:rsid w:val="00711B4B"/>
    <w:rsid w:val="00711E1F"/>
    <w:rsid w:val="00712159"/>
    <w:rsid w:val="0071217A"/>
    <w:rsid w:val="0071221A"/>
    <w:rsid w:val="0071250E"/>
    <w:rsid w:val="00712E67"/>
    <w:rsid w:val="0071327D"/>
    <w:rsid w:val="00713347"/>
    <w:rsid w:val="0071360B"/>
    <w:rsid w:val="00713920"/>
    <w:rsid w:val="00713A39"/>
    <w:rsid w:val="00713ABD"/>
    <w:rsid w:val="00713B8B"/>
    <w:rsid w:val="00714469"/>
    <w:rsid w:val="00714678"/>
    <w:rsid w:val="007149C2"/>
    <w:rsid w:val="00714E40"/>
    <w:rsid w:val="007150FA"/>
    <w:rsid w:val="00715406"/>
    <w:rsid w:val="00715590"/>
    <w:rsid w:val="00715F59"/>
    <w:rsid w:val="00716191"/>
    <w:rsid w:val="007161D6"/>
    <w:rsid w:val="0071627B"/>
    <w:rsid w:val="007164F5"/>
    <w:rsid w:val="007165AE"/>
    <w:rsid w:val="0071673C"/>
    <w:rsid w:val="007167CC"/>
    <w:rsid w:val="00716C29"/>
    <w:rsid w:val="00717150"/>
    <w:rsid w:val="00717310"/>
    <w:rsid w:val="00717411"/>
    <w:rsid w:val="0071780A"/>
    <w:rsid w:val="007179D3"/>
    <w:rsid w:val="00717D4A"/>
    <w:rsid w:val="00717DA2"/>
    <w:rsid w:val="007201C2"/>
    <w:rsid w:val="00720340"/>
    <w:rsid w:val="00720856"/>
    <w:rsid w:val="0072095E"/>
    <w:rsid w:val="0072105C"/>
    <w:rsid w:val="00721461"/>
    <w:rsid w:val="00721904"/>
    <w:rsid w:val="00721AD6"/>
    <w:rsid w:val="00721CD4"/>
    <w:rsid w:val="00722C73"/>
    <w:rsid w:val="0072319B"/>
    <w:rsid w:val="00723281"/>
    <w:rsid w:val="00723751"/>
    <w:rsid w:val="00723885"/>
    <w:rsid w:val="0072399B"/>
    <w:rsid w:val="00723E03"/>
    <w:rsid w:val="00723FAB"/>
    <w:rsid w:val="007243A3"/>
    <w:rsid w:val="00724433"/>
    <w:rsid w:val="007245CE"/>
    <w:rsid w:val="00724CB7"/>
    <w:rsid w:val="007250CA"/>
    <w:rsid w:val="00725367"/>
    <w:rsid w:val="007254E0"/>
    <w:rsid w:val="00725504"/>
    <w:rsid w:val="00725872"/>
    <w:rsid w:val="00725A44"/>
    <w:rsid w:val="00725AE1"/>
    <w:rsid w:val="00725F4E"/>
    <w:rsid w:val="007263CF"/>
    <w:rsid w:val="0072647E"/>
    <w:rsid w:val="007264E1"/>
    <w:rsid w:val="00726627"/>
    <w:rsid w:val="00726895"/>
    <w:rsid w:val="00726F59"/>
    <w:rsid w:val="0072719B"/>
    <w:rsid w:val="007275B7"/>
    <w:rsid w:val="00727893"/>
    <w:rsid w:val="007279B0"/>
    <w:rsid w:val="00727A86"/>
    <w:rsid w:val="00727D93"/>
    <w:rsid w:val="00727F19"/>
    <w:rsid w:val="00727FF1"/>
    <w:rsid w:val="007302DB"/>
    <w:rsid w:val="00730755"/>
    <w:rsid w:val="0073087E"/>
    <w:rsid w:val="00730B4A"/>
    <w:rsid w:val="00731184"/>
    <w:rsid w:val="00731300"/>
    <w:rsid w:val="0073176B"/>
    <w:rsid w:val="007317F3"/>
    <w:rsid w:val="0073197E"/>
    <w:rsid w:val="0073212D"/>
    <w:rsid w:val="007321D6"/>
    <w:rsid w:val="00732292"/>
    <w:rsid w:val="00732302"/>
    <w:rsid w:val="00732375"/>
    <w:rsid w:val="00732407"/>
    <w:rsid w:val="00732499"/>
    <w:rsid w:val="00732E65"/>
    <w:rsid w:val="00732E97"/>
    <w:rsid w:val="00733179"/>
    <w:rsid w:val="00733586"/>
    <w:rsid w:val="007335F2"/>
    <w:rsid w:val="007337DE"/>
    <w:rsid w:val="00733A36"/>
    <w:rsid w:val="00733A3C"/>
    <w:rsid w:val="00733B50"/>
    <w:rsid w:val="00733B85"/>
    <w:rsid w:val="00733C7A"/>
    <w:rsid w:val="00733EC0"/>
    <w:rsid w:val="007341B9"/>
    <w:rsid w:val="0073448C"/>
    <w:rsid w:val="0073453C"/>
    <w:rsid w:val="0073457D"/>
    <w:rsid w:val="007349E5"/>
    <w:rsid w:val="00734A13"/>
    <w:rsid w:val="00734E95"/>
    <w:rsid w:val="00734FCE"/>
    <w:rsid w:val="00734FE5"/>
    <w:rsid w:val="00735123"/>
    <w:rsid w:val="007355AC"/>
    <w:rsid w:val="00735641"/>
    <w:rsid w:val="007356D8"/>
    <w:rsid w:val="00735779"/>
    <w:rsid w:val="00735898"/>
    <w:rsid w:val="0073599B"/>
    <w:rsid w:val="00735A9F"/>
    <w:rsid w:val="00735BCF"/>
    <w:rsid w:val="00735D08"/>
    <w:rsid w:val="00735D10"/>
    <w:rsid w:val="0073607E"/>
    <w:rsid w:val="007362C2"/>
    <w:rsid w:val="0073642B"/>
    <w:rsid w:val="007367A2"/>
    <w:rsid w:val="007367DB"/>
    <w:rsid w:val="00737323"/>
    <w:rsid w:val="007378EF"/>
    <w:rsid w:val="00737B12"/>
    <w:rsid w:val="0074017E"/>
    <w:rsid w:val="0074039E"/>
    <w:rsid w:val="00740A3B"/>
    <w:rsid w:val="00740B96"/>
    <w:rsid w:val="00740BBF"/>
    <w:rsid w:val="00740C1C"/>
    <w:rsid w:val="00741236"/>
    <w:rsid w:val="0074125E"/>
    <w:rsid w:val="0074128E"/>
    <w:rsid w:val="0074132F"/>
    <w:rsid w:val="0074167E"/>
    <w:rsid w:val="007416C6"/>
    <w:rsid w:val="00742106"/>
    <w:rsid w:val="00742269"/>
    <w:rsid w:val="0074233B"/>
    <w:rsid w:val="007423B5"/>
    <w:rsid w:val="00742543"/>
    <w:rsid w:val="00742760"/>
    <w:rsid w:val="00742B91"/>
    <w:rsid w:val="00742DC9"/>
    <w:rsid w:val="0074321A"/>
    <w:rsid w:val="0074349B"/>
    <w:rsid w:val="007434C5"/>
    <w:rsid w:val="007434FE"/>
    <w:rsid w:val="007435BC"/>
    <w:rsid w:val="00743A16"/>
    <w:rsid w:val="00743E0F"/>
    <w:rsid w:val="00743EE2"/>
    <w:rsid w:val="007444E3"/>
    <w:rsid w:val="007446C7"/>
    <w:rsid w:val="007447C9"/>
    <w:rsid w:val="007448CA"/>
    <w:rsid w:val="00744A55"/>
    <w:rsid w:val="00744B48"/>
    <w:rsid w:val="00744D87"/>
    <w:rsid w:val="0074502C"/>
    <w:rsid w:val="00745066"/>
    <w:rsid w:val="007452DB"/>
    <w:rsid w:val="00745422"/>
    <w:rsid w:val="0074544F"/>
    <w:rsid w:val="00745788"/>
    <w:rsid w:val="00745A10"/>
    <w:rsid w:val="00745AAC"/>
    <w:rsid w:val="00745D7C"/>
    <w:rsid w:val="007460DA"/>
    <w:rsid w:val="00746371"/>
    <w:rsid w:val="007463E4"/>
    <w:rsid w:val="00746A89"/>
    <w:rsid w:val="00746CE9"/>
    <w:rsid w:val="00746D7F"/>
    <w:rsid w:val="00746E79"/>
    <w:rsid w:val="0074718F"/>
    <w:rsid w:val="00747224"/>
    <w:rsid w:val="00747240"/>
    <w:rsid w:val="007472C7"/>
    <w:rsid w:val="00747337"/>
    <w:rsid w:val="007477D8"/>
    <w:rsid w:val="00747C23"/>
    <w:rsid w:val="00747C60"/>
    <w:rsid w:val="0075014F"/>
    <w:rsid w:val="00750267"/>
    <w:rsid w:val="00750288"/>
    <w:rsid w:val="007503A0"/>
    <w:rsid w:val="007512AC"/>
    <w:rsid w:val="00751E2E"/>
    <w:rsid w:val="007520B6"/>
    <w:rsid w:val="007527F7"/>
    <w:rsid w:val="0075289E"/>
    <w:rsid w:val="0075297C"/>
    <w:rsid w:val="00752AD7"/>
    <w:rsid w:val="00752C13"/>
    <w:rsid w:val="00752E66"/>
    <w:rsid w:val="00753139"/>
    <w:rsid w:val="00753500"/>
    <w:rsid w:val="007536B3"/>
    <w:rsid w:val="00753B06"/>
    <w:rsid w:val="00753C89"/>
    <w:rsid w:val="00753F69"/>
    <w:rsid w:val="007541DB"/>
    <w:rsid w:val="0075445A"/>
    <w:rsid w:val="007547E5"/>
    <w:rsid w:val="00754A75"/>
    <w:rsid w:val="00754E13"/>
    <w:rsid w:val="00754F98"/>
    <w:rsid w:val="007552CD"/>
    <w:rsid w:val="007552D7"/>
    <w:rsid w:val="007553A2"/>
    <w:rsid w:val="007555D6"/>
    <w:rsid w:val="00755948"/>
    <w:rsid w:val="0075597E"/>
    <w:rsid w:val="00755C81"/>
    <w:rsid w:val="00756335"/>
    <w:rsid w:val="0075652A"/>
    <w:rsid w:val="00756A82"/>
    <w:rsid w:val="007570C4"/>
    <w:rsid w:val="0075728E"/>
    <w:rsid w:val="00757333"/>
    <w:rsid w:val="007574A5"/>
    <w:rsid w:val="007574A7"/>
    <w:rsid w:val="00757CE9"/>
    <w:rsid w:val="007601A9"/>
    <w:rsid w:val="007603A6"/>
    <w:rsid w:val="007606AD"/>
    <w:rsid w:val="00760BA2"/>
    <w:rsid w:val="00760D62"/>
    <w:rsid w:val="00760DAA"/>
    <w:rsid w:val="0076101E"/>
    <w:rsid w:val="007611D4"/>
    <w:rsid w:val="007614C6"/>
    <w:rsid w:val="0076174E"/>
    <w:rsid w:val="00761AD8"/>
    <w:rsid w:val="00761DF0"/>
    <w:rsid w:val="0076217F"/>
    <w:rsid w:val="007625F7"/>
    <w:rsid w:val="00762989"/>
    <w:rsid w:val="00762C19"/>
    <w:rsid w:val="00762F58"/>
    <w:rsid w:val="00763044"/>
    <w:rsid w:val="007632E7"/>
    <w:rsid w:val="0076339A"/>
    <w:rsid w:val="00763464"/>
    <w:rsid w:val="00763842"/>
    <w:rsid w:val="00763B2F"/>
    <w:rsid w:val="00763DD4"/>
    <w:rsid w:val="00763ECC"/>
    <w:rsid w:val="0076428E"/>
    <w:rsid w:val="007647C2"/>
    <w:rsid w:val="00764FB9"/>
    <w:rsid w:val="00765381"/>
    <w:rsid w:val="0076558A"/>
    <w:rsid w:val="007655BE"/>
    <w:rsid w:val="0076582F"/>
    <w:rsid w:val="00765A18"/>
    <w:rsid w:val="00765A70"/>
    <w:rsid w:val="00765A97"/>
    <w:rsid w:val="00765AD6"/>
    <w:rsid w:val="00765D13"/>
    <w:rsid w:val="007660C5"/>
    <w:rsid w:val="00766259"/>
    <w:rsid w:val="00766284"/>
    <w:rsid w:val="007665AB"/>
    <w:rsid w:val="00766899"/>
    <w:rsid w:val="00766BCB"/>
    <w:rsid w:val="00767176"/>
    <w:rsid w:val="00767F14"/>
    <w:rsid w:val="00767F7E"/>
    <w:rsid w:val="00767FA6"/>
    <w:rsid w:val="007701AF"/>
    <w:rsid w:val="007704D2"/>
    <w:rsid w:val="007705E1"/>
    <w:rsid w:val="007706A2"/>
    <w:rsid w:val="00770C49"/>
    <w:rsid w:val="00771045"/>
    <w:rsid w:val="0077108B"/>
    <w:rsid w:val="007710EA"/>
    <w:rsid w:val="007712C5"/>
    <w:rsid w:val="00771317"/>
    <w:rsid w:val="0077192D"/>
    <w:rsid w:val="007719C9"/>
    <w:rsid w:val="00771A40"/>
    <w:rsid w:val="00771C7B"/>
    <w:rsid w:val="0077236C"/>
    <w:rsid w:val="0077288B"/>
    <w:rsid w:val="007729DA"/>
    <w:rsid w:val="0077317E"/>
    <w:rsid w:val="00773185"/>
    <w:rsid w:val="007731EE"/>
    <w:rsid w:val="00773796"/>
    <w:rsid w:val="00773A7F"/>
    <w:rsid w:val="00773C13"/>
    <w:rsid w:val="00773DF4"/>
    <w:rsid w:val="00774038"/>
    <w:rsid w:val="007741EB"/>
    <w:rsid w:val="00774D2B"/>
    <w:rsid w:val="00775143"/>
    <w:rsid w:val="007755FD"/>
    <w:rsid w:val="00775777"/>
    <w:rsid w:val="0077581F"/>
    <w:rsid w:val="007758E0"/>
    <w:rsid w:val="00775B07"/>
    <w:rsid w:val="00775B19"/>
    <w:rsid w:val="00775B68"/>
    <w:rsid w:val="00775C99"/>
    <w:rsid w:val="00775E0A"/>
    <w:rsid w:val="00775F78"/>
    <w:rsid w:val="00776489"/>
    <w:rsid w:val="007769AB"/>
    <w:rsid w:val="00776B46"/>
    <w:rsid w:val="00776D33"/>
    <w:rsid w:val="00777095"/>
    <w:rsid w:val="00777694"/>
    <w:rsid w:val="0077776F"/>
    <w:rsid w:val="007778C4"/>
    <w:rsid w:val="00777943"/>
    <w:rsid w:val="00777B32"/>
    <w:rsid w:val="00777F82"/>
    <w:rsid w:val="007801E7"/>
    <w:rsid w:val="007802CB"/>
    <w:rsid w:val="00780361"/>
    <w:rsid w:val="00780489"/>
    <w:rsid w:val="00780587"/>
    <w:rsid w:val="00780A0B"/>
    <w:rsid w:val="00780A99"/>
    <w:rsid w:val="007810F5"/>
    <w:rsid w:val="00781284"/>
    <w:rsid w:val="00781470"/>
    <w:rsid w:val="007815B2"/>
    <w:rsid w:val="00781662"/>
    <w:rsid w:val="00781E42"/>
    <w:rsid w:val="0078284C"/>
    <w:rsid w:val="00782EB7"/>
    <w:rsid w:val="00782FF6"/>
    <w:rsid w:val="00783017"/>
    <w:rsid w:val="00783D47"/>
    <w:rsid w:val="007840E0"/>
    <w:rsid w:val="00784263"/>
    <w:rsid w:val="0078441C"/>
    <w:rsid w:val="0078452B"/>
    <w:rsid w:val="00784815"/>
    <w:rsid w:val="00784F49"/>
    <w:rsid w:val="0078504C"/>
    <w:rsid w:val="0078519C"/>
    <w:rsid w:val="007851A8"/>
    <w:rsid w:val="007853B3"/>
    <w:rsid w:val="0078553D"/>
    <w:rsid w:val="00785E1A"/>
    <w:rsid w:val="00786387"/>
    <w:rsid w:val="007866E7"/>
    <w:rsid w:val="007867D3"/>
    <w:rsid w:val="00786C8A"/>
    <w:rsid w:val="00786DF4"/>
    <w:rsid w:val="00786F89"/>
    <w:rsid w:val="007872B4"/>
    <w:rsid w:val="007873B2"/>
    <w:rsid w:val="00787891"/>
    <w:rsid w:val="00787937"/>
    <w:rsid w:val="007879D4"/>
    <w:rsid w:val="00787AA1"/>
    <w:rsid w:val="00787B0C"/>
    <w:rsid w:val="00787B3D"/>
    <w:rsid w:val="00787B81"/>
    <w:rsid w:val="00787C88"/>
    <w:rsid w:val="00790495"/>
    <w:rsid w:val="0079071A"/>
    <w:rsid w:val="00790A36"/>
    <w:rsid w:val="00790B2B"/>
    <w:rsid w:val="00790B7B"/>
    <w:rsid w:val="00790C91"/>
    <w:rsid w:val="00790D50"/>
    <w:rsid w:val="00790E3D"/>
    <w:rsid w:val="00790E7C"/>
    <w:rsid w:val="00790FC3"/>
    <w:rsid w:val="007915DE"/>
    <w:rsid w:val="007916B2"/>
    <w:rsid w:val="00791B07"/>
    <w:rsid w:val="00791C5F"/>
    <w:rsid w:val="00791E53"/>
    <w:rsid w:val="0079205A"/>
    <w:rsid w:val="0079234E"/>
    <w:rsid w:val="00792745"/>
    <w:rsid w:val="00792CBB"/>
    <w:rsid w:val="00793AB7"/>
    <w:rsid w:val="007941B5"/>
    <w:rsid w:val="00794B08"/>
    <w:rsid w:val="00794D12"/>
    <w:rsid w:val="00795399"/>
    <w:rsid w:val="00795610"/>
    <w:rsid w:val="0079573D"/>
    <w:rsid w:val="0079576D"/>
    <w:rsid w:val="00795B62"/>
    <w:rsid w:val="00795C11"/>
    <w:rsid w:val="00795D31"/>
    <w:rsid w:val="00795E33"/>
    <w:rsid w:val="00795E68"/>
    <w:rsid w:val="007960FC"/>
    <w:rsid w:val="007962F6"/>
    <w:rsid w:val="00796761"/>
    <w:rsid w:val="00796836"/>
    <w:rsid w:val="00796852"/>
    <w:rsid w:val="00797012"/>
    <w:rsid w:val="007970A6"/>
    <w:rsid w:val="0079717D"/>
    <w:rsid w:val="00797887"/>
    <w:rsid w:val="007979D1"/>
    <w:rsid w:val="00797C40"/>
    <w:rsid w:val="00797C92"/>
    <w:rsid w:val="00797D6A"/>
    <w:rsid w:val="00797E38"/>
    <w:rsid w:val="00797F54"/>
    <w:rsid w:val="007A03B4"/>
    <w:rsid w:val="007A03FB"/>
    <w:rsid w:val="007A04F7"/>
    <w:rsid w:val="007A058D"/>
    <w:rsid w:val="007A0E98"/>
    <w:rsid w:val="007A132B"/>
    <w:rsid w:val="007A13E0"/>
    <w:rsid w:val="007A167C"/>
    <w:rsid w:val="007A16B9"/>
    <w:rsid w:val="007A18B6"/>
    <w:rsid w:val="007A19C4"/>
    <w:rsid w:val="007A1BB1"/>
    <w:rsid w:val="007A1D80"/>
    <w:rsid w:val="007A1FEB"/>
    <w:rsid w:val="007A2225"/>
    <w:rsid w:val="007A27F9"/>
    <w:rsid w:val="007A2AD2"/>
    <w:rsid w:val="007A2D0C"/>
    <w:rsid w:val="007A2D32"/>
    <w:rsid w:val="007A30DA"/>
    <w:rsid w:val="007A311C"/>
    <w:rsid w:val="007A32BA"/>
    <w:rsid w:val="007A35D3"/>
    <w:rsid w:val="007A38D7"/>
    <w:rsid w:val="007A3B2A"/>
    <w:rsid w:val="007A3E21"/>
    <w:rsid w:val="007A41C5"/>
    <w:rsid w:val="007A46BC"/>
    <w:rsid w:val="007A4D12"/>
    <w:rsid w:val="007A4DF0"/>
    <w:rsid w:val="007A54F0"/>
    <w:rsid w:val="007A575B"/>
    <w:rsid w:val="007A5A8B"/>
    <w:rsid w:val="007A62BE"/>
    <w:rsid w:val="007A62CC"/>
    <w:rsid w:val="007A653E"/>
    <w:rsid w:val="007A6B29"/>
    <w:rsid w:val="007A6B75"/>
    <w:rsid w:val="007A6BF3"/>
    <w:rsid w:val="007A6F9D"/>
    <w:rsid w:val="007A718B"/>
    <w:rsid w:val="007A79BF"/>
    <w:rsid w:val="007A7DB9"/>
    <w:rsid w:val="007B0438"/>
    <w:rsid w:val="007B0A0B"/>
    <w:rsid w:val="007B0DA9"/>
    <w:rsid w:val="007B0F88"/>
    <w:rsid w:val="007B1370"/>
    <w:rsid w:val="007B150F"/>
    <w:rsid w:val="007B15BE"/>
    <w:rsid w:val="007B1A9A"/>
    <w:rsid w:val="007B1D22"/>
    <w:rsid w:val="007B1DE0"/>
    <w:rsid w:val="007B1EEA"/>
    <w:rsid w:val="007B20DD"/>
    <w:rsid w:val="007B22B8"/>
    <w:rsid w:val="007B2397"/>
    <w:rsid w:val="007B25DA"/>
    <w:rsid w:val="007B26D3"/>
    <w:rsid w:val="007B29F7"/>
    <w:rsid w:val="007B2CCB"/>
    <w:rsid w:val="007B3071"/>
    <w:rsid w:val="007B31B3"/>
    <w:rsid w:val="007B32AA"/>
    <w:rsid w:val="007B3499"/>
    <w:rsid w:val="007B38BF"/>
    <w:rsid w:val="007B39C5"/>
    <w:rsid w:val="007B41F3"/>
    <w:rsid w:val="007B41FF"/>
    <w:rsid w:val="007B423D"/>
    <w:rsid w:val="007B4307"/>
    <w:rsid w:val="007B4775"/>
    <w:rsid w:val="007B4950"/>
    <w:rsid w:val="007B4D5F"/>
    <w:rsid w:val="007B4DC6"/>
    <w:rsid w:val="007B4DDB"/>
    <w:rsid w:val="007B559F"/>
    <w:rsid w:val="007B6046"/>
    <w:rsid w:val="007B7095"/>
    <w:rsid w:val="007B70D5"/>
    <w:rsid w:val="007B72F0"/>
    <w:rsid w:val="007B775E"/>
    <w:rsid w:val="007B7AC0"/>
    <w:rsid w:val="007B7BCE"/>
    <w:rsid w:val="007C0119"/>
    <w:rsid w:val="007C035F"/>
    <w:rsid w:val="007C03AD"/>
    <w:rsid w:val="007C0852"/>
    <w:rsid w:val="007C0E0C"/>
    <w:rsid w:val="007C0F2D"/>
    <w:rsid w:val="007C101B"/>
    <w:rsid w:val="007C15CB"/>
    <w:rsid w:val="007C1737"/>
    <w:rsid w:val="007C1943"/>
    <w:rsid w:val="007C197E"/>
    <w:rsid w:val="007C1A53"/>
    <w:rsid w:val="007C1E23"/>
    <w:rsid w:val="007C1F73"/>
    <w:rsid w:val="007C22F0"/>
    <w:rsid w:val="007C24ED"/>
    <w:rsid w:val="007C2519"/>
    <w:rsid w:val="007C259F"/>
    <w:rsid w:val="007C2BBC"/>
    <w:rsid w:val="007C2CA2"/>
    <w:rsid w:val="007C304E"/>
    <w:rsid w:val="007C343C"/>
    <w:rsid w:val="007C36E2"/>
    <w:rsid w:val="007C38E1"/>
    <w:rsid w:val="007C39AE"/>
    <w:rsid w:val="007C39F4"/>
    <w:rsid w:val="007C3C64"/>
    <w:rsid w:val="007C3FDF"/>
    <w:rsid w:val="007C402E"/>
    <w:rsid w:val="007C41CA"/>
    <w:rsid w:val="007C41DA"/>
    <w:rsid w:val="007C42AB"/>
    <w:rsid w:val="007C447B"/>
    <w:rsid w:val="007C464B"/>
    <w:rsid w:val="007C4865"/>
    <w:rsid w:val="007C49D8"/>
    <w:rsid w:val="007C4ABC"/>
    <w:rsid w:val="007C4CB6"/>
    <w:rsid w:val="007C4F15"/>
    <w:rsid w:val="007C4FD2"/>
    <w:rsid w:val="007C539E"/>
    <w:rsid w:val="007C543F"/>
    <w:rsid w:val="007C5639"/>
    <w:rsid w:val="007C56CA"/>
    <w:rsid w:val="007C57D9"/>
    <w:rsid w:val="007C584F"/>
    <w:rsid w:val="007C588F"/>
    <w:rsid w:val="007C5A19"/>
    <w:rsid w:val="007C5A3F"/>
    <w:rsid w:val="007C6414"/>
    <w:rsid w:val="007C6895"/>
    <w:rsid w:val="007C6945"/>
    <w:rsid w:val="007C6B28"/>
    <w:rsid w:val="007C6C71"/>
    <w:rsid w:val="007C6CBC"/>
    <w:rsid w:val="007C6EA6"/>
    <w:rsid w:val="007C7017"/>
    <w:rsid w:val="007C703A"/>
    <w:rsid w:val="007C738C"/>
    <w:rsid w:val="007C7590"/>
    <w:rsid w:val="007C76FF"/>
    <w:rsid w:val="007C778A"/>
    <w:rsid w:val="007C784D"/>
    <w:rsid w:val="007C78E1"/>
    <w:rsid w:val="007C7954"/>
    <w:rsid w:val="007C7A8E"/>
    <w:rsid w:val="007C7E33"/>
    <w:rsid w:val="007C7EA7"/>
    <w:rsid w:val="007D0178"/>
    <w:rsid w:val="007D07DA"/>
    <w:rsid w:val="007D0A95"/>
    <w:rsid w:val="007D0E9D"/>
    <w:rsid w:val="007D130B"/>
    <w:rsid w:val="007D15B2"/>
    <w:rsid w:val="007D1AAC"/>
    <w:rsid w:val="007D1BFB"/>
    <w:rsid w:val="007D1CB2"/>
    <w:rsid w:val="007D1E2F"/>
    <w:rsid w:val="007D212B"/>
    <w:rsid w:val="007D278E"/>
    <w:rsid w:val="007D27A3"/>
    <w:rsid w:val="007D281F"/>
    <w:rsid w:val="007D2BEC"/>
    <w:rsid w:val="007D2DB7"/>
    <w:rsid w:val="007D30D4"/>
    <w:rsid w:val="007D317B"/>
    <w:rsid w:val="007D32BD"/>
    <w:rsid w:val="007D39C6"/>
    <w:rsid w:val="007D3A87"/>
    <w:rsid w:val="007D3A9D"/>
    <w:rsid w:val="007D4082"/>
    <w:rsid w:val="007D41B8"/>
    <w:rsid w:val="007D468E"/>
    <w:rsid w:val="007D4709"/>
    <w:rsid w:val="007D4842"/>
    <w:rsid w:val="007D4978"/>
    <w:rsid w:val="007D49BD"/>
    <w:rsid w:val="007D4B63"/>
    <w:rsid w:val="007D5844"/>
    <w:rsid w:val="007D58C2"/>
    <w:rsid w:val="007D5D97"/>
    <w:rsid w:val="007D5E93"/>
    <w:rsid w:val="007D64B6"/>
    <w:rsid w:val="007D653C"/>
    <w:rsid w:val="007D6652"/>
    <w:rsid w:val="007D69ED"/>
    <w:rsid w:val="007D6CF4"/>
    <w:rsid w:val="007D6D22"/>
    <w:rsid w:val="007D6E58"/>
    <w:rsid w:val="007D6F86"/>
    <w:rsid w:val="007D6FB6"/>
    <w:rsid w:val="007D798A"/>
    <w:rsid w:val="007D7997"/>
    <w:rsid w:val="007D7A2A"/>
    <w:rsid w:val="007D7CFD"/>
    <w:rsid w:val="007D7E4F"/>
    <w:rsid w:val="007E033A"/>
    <w:rsid w:val="007E04E5"/>
    <w:rsid w:val="007E0624"/>
    <w:rsid w:val="007E09D4"/>
    <w:rsid w:val="007E120B"/>
    <w:rsid w:val="007E12F9"/>
    <w:rsid w:val="007E1557"/>
    <w:rsid w:val="007E162A"/>
    <w:rsid w:val="007E1BAD"/>
    <w:rsid w:val="007E20EB"/>
    <w:rsid w:val="007E2229"/>
    <w:rsid w:val="007E22CA"/>
    <w:rsid w:val="007E2435"/>
    <w:rsid w:val="007E26FC"/>
    <w:rsid w:val="007E28E2"/>
    <w:rsid w:val="007E2925"/>
    <w:rsid w:val="007E2D5F"/>
    <w:rsid w:val="007E3027"/>
    <w:rsid w:val="007E30BD"/>
    <w:rsid w:val="007E323E"/>
    <w:rsid w:val="007E38FE"/>
    <w:rsid w:val="007E3D57"/>
    <w:rsid w:val="007E3D9F"/>
    <w:rsid w:val="007E3FC7"/>
    <w:rsid w:val="007E41B2"/>
    <w:rsid w:val="007E4462"/>
    <w:rsid w:val="007E46B0"/>
    <w:rsid w:val="007E47C4"/>
    <w:rsid w:val="007E48E1"/>
    <w:rsid w:val="007E4CA1"/>
    <w:rsid w:val="007E4DA9"/>
    <w:rsid w:val="007E4DAE"/>
    <w:rsid w:val="007E4F14"/>
    <w:rsid w:val="007E513B"/>
    <w:rsid w:val="007E5DC9"/>
    <w:rsid w:val="007E5EE1"/>
    <w:rsid w:val="007E63AA"/>
    <w:rsid w:val="007E63BD"/>
    <w:rsid w:val="007E699A"/>
    <w:rsid w:val="007E69E5"/>
    <w:rsid w:val="007E6AB5"/>
    <w:rsid w:val="007E6E95"/>
    <w:rsid w:val="007E6F58"/>
    <w:rsid w:val="007E7017"/>
    <w:rsid w:val="007E7097"/>
    <w:rsid w:val="007E7114"/>
    <w:rsid w:val="007E71F2"/>
    <w:rsid w:val="007E7568"/>
    <w:rsid w:val="007E79F4"/>
    <w:rsid w:val="007E7A3A"/>
    <w:rsid w:val="007E7AC4"/>
    <w:rsid w:val="007E7B9F"/>
    <w:rsid w:val="007E7E5D"/>
    <w:rsid w:val="007E7F02"/>
    <w:rsid w:val="007F031E"/>
    <w:rsid w:val="007F06A6"/>
    <w:rsid w:val="007F079D"/>
    <w:rsid w:val="007F0DB3"/>
    <w:rsid w:val="007F0DB7"/>
    <w:rsid w:val="007F0E9E"/>
    <w:rsid w:val="007F10A1"/>
    <w:rsid w:val="007F12A7"/>
    <w:rsid w:val="007F13C3"/>
    <w:rsid w:val="007F15BC"/>
    <w:rsid w:val="007F1714"/>
    <w:rsid w:val="007F2745"/>
    <w:rsid w:val="007F2BBB"/>
    <w:rsid w:val="007F2BE8"/>
    <w:rsid w:val="007F30DB"/>
    <w:rsid w:val="007F3188"/>
    <w:rsid w:val="007F340C"/>
    <w:rsid w:val="007F34DF"/>
    <w:rsid w:val="007F353A"/>
    <w:rsid w:val="007F377B"/>
    <w:rsid w:val="007F3DFC"/>
    <w:rsid w:val="007F4468"/>
    <w:rsid w:val="007F466D"/>
    <w:rsid w:val="007F4BFA"/>
    <w:rsid w:val="007F4C61"/>
    <w:rsid w:val="007F4DAF"/>
    <w:rsid w:val="007F50E0"/>
    <w:rsid w:val="007F615D"/>
    <w:rsid w:val="007F654E"/>
    <w:rsid w:val="007F6CE0"/>
    <w:rsid w:val="007F7079"/>
    <w:rsid w:val="007F782A"/>
    <w:rsid w:val="00800B59"/>
    <w:rsid w:val="00800CA9"/>
    <w:rsid w:val="00800E79"/>
    <w:rsid w:val="00800EE8"/>
    <w:rsid w:val="00801265"/>
    <w:rsid w:val="008015AC"/>
    <w:rsid w:val="0080194E"/>
    <w:rsid w:val="00801A23"/>
    <w:rsid w:val="00801AAC"/>
    <w:rsid w:val="0080214C"/>
    <w:rsid w:val="00802722"/>
    <w:rsid w:val="00802C69"/>
    <w:rsid w:val="0080322D"/>
    <w:rsid w:val="0080324D"/>
    <w:rsid w:val="008032DF"/>
    <w:rsid w:val="008032EE"/>
    <w:rsid w:val="00803B35"/>
    <w:rsid w:val="00803E09"/>
    <w:rsid w:val="00803E92"/>
    <w:rsid w:val="00803F5B"/>
    <w:rsid w:val="008042E0"/>
    <w:rsid w:val="0080460F"/>
    <w:rsid w:val="0080464F"/>
    <w:rsid w:val="00804AB6"/>
    <w:rsid w:val="00805471"/>
    <w:rsid w:val="008058CD"/>
    <w:rsid w:val="008058DE"/>
    <w:rsid w:val="008058EA"/>
    <w:rsid w:val="00805C34"/>
    <w:rsid w:val="00806076"/>
    <w:rsid w:val="00806363"/>
    <w:rsid w:val="00806456"/>
    <w:rsid w:val="008069F0"/>
    <w:rsid w:val="00806AE3"/>
    <w:rsid w:val="00806B12"/>
    <w:rsid w:val="00806DE3"/>
    <w:rsid w:val="0080727A"/>
    <w:rsid w:val="008072C9"/>
    <w:rsid w:val="008074B4"/>
    <w:rsid w:val="00807643"/>
    <w:rsid w:val="0080774F"/>
    <w:rsid w:val="00807E97"/>
    <w:rsid w:val="00810056"/>
    <w:rsid w:val="00810365"/>
    <w:rsid w:val="008103C5"/>
    <w:rsid w:val="00810821"/>
    <w:rsid w:val="00810A16"/>
    <w:rsid w:val="00810D33"/>
    <w:rsid w:val="00811096"/>
    <w:rsid w:val="00811C8B"/>
    <w:rsid w:val="00811D74"/>
    <w:rsid w:val="008120B3"/>
    <w:rsid w:val="00812129"/>
    <w:rsid w:val="00812408"/>
    <w:rsid w:val="0081246F"/>
    <w:rsid w:val="00812CB2"/>
    <w:rsid w:val="008131C9"/>
    <w:rsid w:val="008134DD"/>
    <w:rsid w:val="0081352E"/>
    <w:rsid w:val="008138D1"/>
    <w:rsid w:val="0081396B"/>
    <w:rsid w:val="0081425B"/>
    <w:rsid w:val="0081441F"/>
    <w:rsid w:val="008146FE"/>
    <w:rsid w:val="00814897"/>
    <w:rsid w:val="008148FC"/>
    <w:rsid w:val="00814CE1"/>
    <w:rsid w:val="00814DA1"/>
    <w:rsid w:val="00814E21"/>
    <w:rsid w:val="0081536B"/>
    <w:rsid w:val="0081546D"/>
    <w:rsid w:val="00815632"/>
    <w:rsid w:val="00815E92"/>
    <w:rsid w:val="00816692"/>
    <w:rsid w:val="00816C73"/>
    <w:rsid w:val="00816D9E"/>
    <w:rsid w:val="00816DAE"/>
    <w:rsid w:val="00816E3E"/>
    <w:rsid w:val="0081721F"/>
    <w:rsid w:val="00817338"/>
    <w:rsid w:val="008173D6"/>
    <w:rsid w:val="00817803"/>
    <w:rsid w:val="0081791C"/>
    <w:rsid w:val="00817963"/>
    <w:rsid w:val="0081798A"/>
    <w:rsid w:val="00817AF4"/>
    <w:rsid w:val="00817F32"/>
    <w:rsid w:val="00817FF9"/>
    <w:rsid w:val="00820962"/>
    <w:rsid w:val="0082096F"/>
    <w:rsid w:val="00820D34"/>
    <w:rsid w:val="0082106F"/>
    <w:rsid w:val="008215EE"/>
    <w:rsid w:val="00821640"/>
    <w:rsid w:val="008218F0"/>
    <w:rsid w:val="00821B37"/>
    <w:rsid w:val="00821BB9"/>
    <w:rsid w:val="00821F19"/>
    <w:rsid w:val="0082243B"/>
    <w:rsid w:val="0082343E"/>
    <w:rsid w:val="00823798"/>
    <w:rsid w:val="0082381E"/>
    <w:rsid w:val="0082392A"/>
    <w:rsid w:val="00823A10"/>
    <w:rsid w:val="00823AE7"/>
    <w:rsid w:val="00823C76"/>
    <w:rsid w:val="0082401C"/>
    <w:rsid w:val="00824A2A"/>
    <w:rsid w:val="00824E90"/>
    <w:rsid w:val="00825189"/>
    <w:rsid w:val="008255AA"/>
    <w:rsid w:val="00825737"/>
    <w:rsid w:val="008259E2"/>
    <w:rsid w:val="00825A45"/>
    <w:rsid w:val="00825DB0"/>
    <w:rsid w:val="00825E0A"/>
    <w:rsid w:val="00825EA4"/>
    <w:rsid w:val="0082625B"/>
    <w:rsid w:val="00826275"/>
    <w:rsid w:val="00826448"/>
    <w:rsid w:val="008264D2"/>
    <w:rsid w:val="00827024"/>
    <w:rsid w:val="008271AB"/>
    <w:rsid w:val="00827785"/>
    <w:rsid w:val="008277D2"/>
    <w:rsid w:val="00827BA6"/>
    <w:rsid w:val="00827E00"/>
    <w:rsid w:val="00827E17"/>
    <w:rsid w:val="008300AC"/>
    <w:rsid w:val="00830665"/>
    <w:rsid w:val="008306FF"/>
    <w:rsid w:val="00830712"/>
    <w:rsid w:val="00830877"/>
    <w:rsid w:val="008308AE"/>
    <w:rsid w:val="00830A75"/>
    <w:rsid w:val="00830E55"/>
    <w:rsid w:val="00830E61"/>
    <w:rsid w:val="0083108F"/>
    <w:rsid w:val="0083155A"/>
    <w:rsid w:val="00831B28"/>
    <w:rsid w:val="00831E62"/>
    <w:rsid w:val="00831F74"/>
    <w:rsid w:val="00832BDA"/>
    <w:rsid w:val="00833228"/>
    <w:rsid w:val="008335A6"/>
    <w:rsid w:val="0083393F"/>
    <w:rsid w:val="00833E58"/>
    <w:rsid w:val="0083444E"/>
    <w:rsid w:val="008347CF"/>
    <w:rsid w:val="00834B78"/>
    <w:rsid w:val="00834EEF"/>
    <w:rsid w:val="0083558B"/>
    <w:rsid w:val="0083580D"/>
    <w:rsid w:val="00835AF6"/>
    <w:rsid w:val="00835BC2"/>
    <w:rsid w:val="00836080"/>
    <w:rsid w:val="00836108"/>
    <w:rsid w:val="0083614F"/>
    <w:rsid w:val="0083622C"/>
    <w:rsid w:val="008362E7"/>
    <w:rsid w:val="00836504"/>
    <w:rsid w:val="0083652C"/>
    <w:rsid w:val="008366F4"/>
    <w:rsid w:val="008368FD"/>
    <w:rsid w:val="00836B85"/>
    <w:rsid w:val="00836F26"/>
    <w:rsid w:val="00837119"/>
    <w:rsid w:val="00837181"/>
    <w:rsid w:val="00837197"/>
    <w:rsid w:val="008371CF"/>
    <w:rsid w:val="00837375"/>
    <w:rsid w:val="008375B5"/>
    <w:rsid w:val="008376BA"/>
    <w:rsid w:val="0083771B"/>
    <w:rsid w:val="00837763"/>
    <w:rsid w:val="008377E4"/>
    <w:rsid w:val="00837AB2"/>
    <w:rsid w:val="00837FE3"/>
    <w:rsid w:val="0084095F"/>
    <w:rsid w:val="008410D6"/>
    <w:rsid w:val="0084179A"/>
    <w:rsid w:val="00841B0C"/>
    <w:rsid w:val="00841DFC"/>
    <w:rsid w:val="008421AB"/>
    <w:rsid w:val="00842616"/>
    <w:rsid w:val="008426D3"/>
    <w:rsid w:val="00842718"/>
    <w:rsid w:val="00842AB7"/>
    <w:rsid w:val="0084317C"/>
    <w:rsid w:val="008431B1"/>
    <w:rsid w:val="00843377"/>
    <w:rsid w:val="00843615"/>
    <w:rsid w:val="00843629"/>
    <w:rsid w:val="00843769"/>
    <w:rsid w:val="008439D9"/>
    <w:rsid w:val="00843A75"/>
    <w:rsid w:val="0084401D"/>
    <w:rsid w:val="0084423B"/>
    <w:rsid w:val="0084424C"/>
    <w:rsid w:val="008442E0"/>
    <w:rsid w:val="00844A40"/>
    <w:rsid w:val="00845039"/>
    <w:rsid w:val="00845926"/>
    <w:rsid w:val="008459DC"/>
    <w:rsid w:val="008459F3"/>
    <w:rsid w:val="00845FD7"/>
    <w:rsid w:val="0084600D"/>
    <w:rsid w:val="0084615C"/>
    <w:rsid w:val="00846601"/>
    <w:rsid w:val="0084666C"/>
    <w:rsid w:val="00846672"/>
    <w:rsid w:val="00846699"/>
    <w:rsid w:val="00846747"/>
    <w:rsid w:val="00846B0C"/>
    <w:rsid w:val="00846F18"/>
    <w:rsid w:val="008470C2"/>
    <w:rsid w:val="008470DA"/>
    <w:rsid w:val="008472E8"/>
    <w:rsid w:val="00847302"/>
    <w:rsid w:val="0084761A"/>
    <w:rsid w:val="00847FDF"/>
    <w:rsid w:val="008500ED"/>
    <w:rsid w:val="00850149"/>
    <w:rsid w:val="0085023A"/>
    <w:rsid w:val="00850539"/>
    <w:rsid w:val="00850540"/>
    <w:rsid w:val="0085091D"/>
    <w:rsid w:val="0085092D"/>
    <w:rsid w:val="008509B7"/>
    <w:rsid w:val="00850B7A"/>
    <w:rsid w:val="00850D7B"/>
    <w:rsid w:val="00850E69"/>
    <w:rsid w:val="00851269"/>
    <w:rsid w:val="00851801"/>
    <w:rsid w:val="0085196D"/>
    <w:rsid w:val="00852202"/>
    <w:rsid w:val="008522E0"/>
    <w:rsid w:val="0085243E"/>
    <w:rsid w:val="0085244A"/>
    <w:rsid w:val="00852601"/>
    <w:rsid w:val="00852660"/>
    <w:rsid w:val="00852688"/>
    <w:rsid w:val="00852A32"/>
    <w:rsid w:val="00852B83"/>
    <w:rsid w:val="00852F01"/>
    <w:rsid w:val="0085318B"/>
    <w:rsid w:val="0085319D"/>
    <w:rsid w:val="00853243"/>
    <w:rsid w:val="008533F4"/>
    <w:rsid w:val="008535D9"/>
    <w:rsid w:val="00853864"/>
    <w:rsid w:val="00853B4E"/>
    <w:rsid w:val="00853C12"/>
    <w:rsid w:val="00853D2A"/>
    <w:rsid w:val="008541E5"/>
    <w:rsid w:val="008543DF"/>
    <w:rsid w:val="0085459B"/>
    <w:rsid w:val="00854A69"/>
    <w:rsid w:val="00854B1F"/>
    <w:rsid w:val="00854D52"/>
    <w:rsid w:val="0085557C"/>
    <w:rsid w:val="00855D15"/>
    <w:rsid w:val="0085603E"/>
    <w:rsid w:val="008561F6"/>
    <w:rsid w:val="0085635D"/>
    <w:rsid w:val="0085657F"/>
    <w:rsid w:val="0085664E"/>
    <w:rsid w:val="00856884"/>
    <w:rsid w:val="00856AB8"/>
    <w:rsid w:val="00856C33"/>
    <w:rsid w:val="00857121"/>
    <w:rsid w:val="00857357"/>
    <w:rsid w:val="00857531"/>
    <w:rsid w:val="008579C8"/>
    <w:rsid w:val="00857B47"/>
    <w:rsid w:val="00860511"/>
    <w:rsid w:val="00860710"/>
    <w:rsid w:val="0086079A"/>
    <w:rsid w:val="00860EBF"/>
    <w:rsid w:val="00861164"/>
    <w:rsid w:val="008611B4"/>
    <w:rsid w:val="0086160B"/>
    <w:rsid w:val="00861619"/>
    <w:rsid w:val="00861AEE"/>
    <w:rsid w:val="00861CFF"/>
    <w:rsid w:val="0086208B"/>
    <w:rsid w:val="00862256"/>
    <w:rsid w:val="00862306"/>
    <w:rsid w:val="00862FE3"/>
    <w:rsid w:val="00863024"/>
    <w:rsid w:val="00863462"/>
    <w:rsid w:val="00863A50"/>
    <w:rsid w:val="00863C11"/>
    <w:rsid w:val="00864762"/>
    <w:rsid w:val="00864880"/>
    <w:rsid w:val="00864F5E"/>
    <w:rsid w:val="00865615"/>
    <w:rsid w:val="00865778"/>
    <w:rsid w:val="0086597C"/>
    <w:rsid w:val="00865A27"/>
    <w:rsid w:val="00865AD4"/>
    <w:rsid w:val="00865F4F"/>
    <w:rsid w:val="0086677E"/>
    <w:rsid w:val="00866A17"/>
    <w:rsid w:val="00866E83"/>
    <w:rsid w:val="00867014"/>
    <w:rsid w:val="0086702A"/>
    <w:rsid w:val="0086727C"/>
    <w:rsid w:val="0086753A"/>
    <w:rsid w:val="00867571"/>
    <w:rsid w:val="00867A6A"/>
    <w:rsid w:val="00867EEC"/>
    <w:rsid w:val="0087057A"/>
    <w:rsid w:val="008706F7"/>
    <w:rsid w:val="0087077E"/>
    <w:rsid w:val="00870B6D"/>
    <w:rsid w:val="00870D50"/>
    <w:rsid w:val="00870E0B"/>
    <w:rsid w:val="0087131C"/>
    <w:rsid w:val="00871904"/>
    <w:rsid w:val="0087196B"/>
    <w:rsid w:val="00871D0C"/>
    <w:rsid w:val="00871E02"/>
    <w:rsid w:val="0087207C"/>
    <w:rsid w:val="008720A2"/>
    <w:rsid w:val="0087212A"/>
    <w:rsid w:val="0087225E"/>
    <w:rsid w:val="00872696"/>
    <w:rsid w:val="0087283A"/>
    <w:rsid w:val="00872BAA"/>
    <w:rsid w:val="00873349"/>
    <w:rsid w:val="008738BD"/>
    <w:rsid w:val="00873FF4"/>
    <w:rsid w:val="008740AB"/>
    <w:rsid w:val="00874181"/>
    <w:rsid w:val="00874696"/>
    <w:rsid w:val="008749C7"/>
    <w:rsid w:val="00874BBB"/>
    <w:rsid w:val="00874F24"/>
    <w:rsid w:val="0087540B"/>
    <w:rsid w:val="008755EA"/>
    <w:rsid w:val="00875622"/>
    <w:rsid w:val="00875AFE"/>
    <w:rsid w:val="00875E4A"/>
    <w:rsid w:val="0087615E"/>
    <w:rsid w:val="00876196"/>
    <w:rsid w:val="008765B7"/>
    <w:rsid w:val="0087717A"/>
    <w:rsid w:val="00877463"/>
    <w:rsid w:val="00877478"/>
    <w:rsid w:val="00877BA6"/>
    <w:rsid w:val="00877BB1"/>
    <w:rsid w:val="00877C01"/>
    <w:rsid w:val="008800A5"/>
    <w:rsid w:val="00880618"/>
    <w:rsid w:val="00880FDB"/>
    <w:rsid w:val="00881553"/>
    <w:rsid w:val="00881725"/>
    <w:rsid w:val="00881C15"/>
    <w:rsid w:val="00881C45"/>
    <w:rsid w:val="00881D24"/>
    <w:rsid w:val="00882292"/>
    <w:rsid w:val="00882770"/>
    <w:rsid w:val="00882833"/>
    <w:rsid w:val="008828CA"/>
    <w:rsid w:val="00882DA7"/>
    <w:rsid w:val="00882F79"/>
    <w:rsid w:val="00883609"/>
    <w:rsid w:val="00884861"/>
    <w:rsid w:val="00884C5A"/>
    <w:rsid w:val="008858C5"/>
    <w:rsid w:val="00886098"/>
    <w:rsid w:val="008861F1"/>
    <w:rsid w:val="00886219"/>
    <w:rsid w:val="00886345"/>
    <w:rsid w:val="00886597"/>
    <w:rsid w:val="008866F5"/>
    <w:rsid w:val="008867EA"/>
    <w:rsid w:val="008867F4"/>
    <w:rsid w:val="0088702F"/>
    <w:rsid w:val="0088781D"/>
    <w:rsid w:val="00887A40"/>
    <w:rsid w:val="00887F22"/>
    <w:rsid w:val="00890233"/>
    <w:rsid w:val="00890335"/>
    <w:rsid w:val="008906BC"/>
    <w:rsid w:val="008908AD"/>
    <w:rsid w:val="00890A53"/>
    <w:rsid w:val="00890AD4"/>
    <w:rsid w:val="00890BA1"/>
    <w:rsid w:val="00890FC0"/>
    <w:rsid w:val="00891088"/>
    <w:rsid w:val="008910DD"/>
    <w:rsid w:val="008915E4"/>
    <w:rsid w:val="00891674"/>
    <w:rsid w:val="0089170E"/>
    <w:rsid w:val="008918D0"/>
    <w:rsid w:val="00891975"/>
    <w:rsid w:val="00891A04"/>
    <w:rsid w:val="00891ACB"/>
    <w:rsid w:val="00891EA2"/>
    <w:rsid w:val="008923A2"/>
    <w:rsid w:val="00892492"/>
    <w:rsid w:val="00892573"/>
    <w:rsid w:val="008929C3"/>
    <w:rsid w:val="00892E52"/>
    <w:rsid w:val="00893B66"/>
    <w:rsid w:val="00893C0C"/>
    <w:rsid w:val="00893CA6"/>
    <w:rsid w:val="00894E1A"/>
    <w:rsid w:val="0089501E"/>
    <w:rsid w:val="00895395"/>
    <w:rsid w:val="008953B8"/>
    <w:rsid w:val="00895851"/>
    <w:rsid w:val="008958CC"/>
    <w:rsid w:val="00895AE9"/>
    <w:rsid w:val="00895BE1"/>
    <w:rsid w:val="00895C3C"/>
    <w:rsid w:val="00895E72"/>
    <w:rsid w:val="00896EBE"/>
    <w:rsid w:val="00897024"/>
    <w:rsid w:val="00897A09"/>
    <w:rsid w:val="00897A1C"/>
    <w:rsid w:val="00897E01"/>
    <w:rsid w:val="00897F95"/>
    <w:rsid w:val="008A0923"/>
    <w:rsid w:val="008A0F6F"/>
    <w:rsid w:val="008A1287"/>
    <w:rsid w:val="008A15D5"/>
    <w:rsid w:val="008A1B2B"/>
    <w:rsid w:val="008A1C16"/>
    <w:rsid w:val="008A1E82"/>
    <w:rsid w:val="008A27FC"/>
    <w:rsid w:val="008A283E"/>
    <w:rsid w:val="008A2CAB"/>
    <w:rsid w:val="008A3157"/>
    <w:rsid w:val="008A31C0"/>
    <w:rsid w:val="008A3363"/>
    <w:rsid w:val="008A3B9B"/>
    <w:rsid w:val="008A3CE0"/>
    <w:rsid w:val="008A41FF"/>
    <w:rsid w:val="008A4263"/>
    <w:rsid w:val="008A4281"/>
    <w:rsid w:val="008A4490"/>
    <w:rsid w:val="008A4B8C"/>
    <w:rsid w:val="008A4E7D"/>
    <w:rsid w:val="008A5444"/>
    <w:rsid w:val="008A54CC"/>
    <w:rsid w:val="008A5910"/>
    <w:rsid w:val="008A594A"/>
    <w:rsid w:val="008A608E"/>
    <w:rsid w:val="008A619D"/>
    <w:rsid w:val="008A6306"/>
    <w:rsid w:val="008A63E0"/>
    <w:rsid w:val="008A65E1"/>
    <w:rsid w:val="008A6763"/>
    <w:rsid w:val="008A67F1"/>
    <w:rsid w:val="008A6CB2"/>
    <w:rsid w:val="008A7430"/>
    <w:rsid w:val="008A7C0C"/>
    <w:rsid w:val="008B0336"/>
    <w:rsid w:val="008B06BC"/>
    <w:rsid w:val="008B08DE"/>
    <w:rsid w:val="008B0AE6"/>
    <w:rsid w:val="008B116B"/>
    <w:rsid w:val="008B141A"/>
    <w:rsid w:val="008B17F1"/>
    <w:rsid w:val="008B181D"/>
    <w:rsid w:val="008B1A02"/>
    <w:rsid w:val="008B1ACF"/>
    <w:rsid w:val="008B1B8D"/>
    <w:rsid w:val="008B1BB9"/>
    <w:rsid w:val="008B1C14"/>
    <w:rsid w:val="008B1D01"/>
    <w:rsid w:val="008B1D85"/>
    <w:rsid w:val="008B1F3B"/>
    <w:rsid w:val="008B214A"/>
    <w:rsid w:val="008B272D"/>
    <w:rsid w:val="008B2D03"/>
    <w:rsid w:val="008B3392"/>
    <w:rsid w:val="008B358F"/>
    <w:rsid w:val="008B3903"/>
    <w:rsid w:val="008B3DEC"/>
    <w:rsid w:val="008B3FFA"/>
    <w:rsid w:val="008B41D8"/>
    <w:rsid w:val="008B44E3"/>
    <w:rsid w:val="008B4654"/>
    <w:rsid w:val="008B4BBB"/>
    <w:rsid w:val="008B4D84"/>
    <w:rsid w:val="008B5091"/>
    <w:rsid w:val="008B5117"/>
    <w:rsid w:val="008B5533"/>
    <w:rsid w:val="008B592B"/>
    <w:rsid w:val="008B5CAD"/>
    <w:rsid w:val="008B6613"/>
    <w:rsid w:val="008B6C02"/>
    <w:rsid w:val="008B6CB6"/>
    <w:rsid w:val="008B6E76"/>
    <w:rsid w:val="008B6ED4"/>
    <w:rsid w:val="008B7288"/>
    <w:rsid w:val="008B7651"/>
    <w:rsid w:val="008B76AD"/>
    <w:rsid w:val="008B7A90"/>
    <w:rsid w:val="008B7EC1"/>
    <w:rsid w:val="008C0983"/>
    <w:rsid w:val="008C09F9"/>
    <w:rsid w:val="008C0A78"/>
    <w:rsid w:val="008C0C14"/>
    <w:rsid w:val="008C10B9"/>
    <w:rsid w:val="008C11F2"/>
    <w:rsid w:val="008C15C6"/>
    <w:rsid w:val="008C1A43"/>
    <w:rsid w:val="008C1B03"/>
    <w:rsid w:val="008C1EC6"/>
    <w:rsid w:val="008C2175"/>
    <w:rsid w:val="008C2B91"/>
    <w:rsid w:val="008C305C"/>
    <w:rsid w:val="008C323A"/>
    <w:rsid w:val="008C383E"/>
    <w:rsid w:val="008C3972"/>
    <w:rsid w:val="008C3C3D"/>
    <w:rsid w:val="008C3C9C"/>
    <w:rsid w:val="008C3F68"/>
    <w:rsid w:val="008C423D"/>
    <w:rsid w:val="008C42C1"/>
    <w:rsid w:val="008C4799"/>
    <w:rsid w:val="008C4956"/>
    <w:rsid w:val="008C4BEC"/>
    <w:rsid w:val="008C5352"/>
    <w:rsid w:val="008C578C"/>
    <w:rsid w:val="008C59A0"/>
    <w:rsid w:val="008C5DCA"/>
    <w:rsid w:val="008C6261"/>
    <w:rsid w:val="008C628B"/>
    <w:rsid w:val="008C655F"/>
    <w:rsid w:val="008C67FF"/>
    <w:rsid w:val="008C6A7E"/>
    <w:rsid w:val="008C6DC7"/>
    <w:rsid w:val="008C73D5"/>
    <w:rsid w:val="008C766E"/>
    <w:rsid w:val="008C7A53"/>
    <w:rsid w:val="008D03AF"/>
    <w:rsid w:val="008D0990"/>
    <w:rsid w:val="008D0DAA"/>
    <w:rsid w:val="008D1158"/>
    <w:rsid w:val="008D1274"/>
    <w:rsid w:val="008D1D58"/>
    <w:rsid w:val="008D25C2"/>
    <w:rsid w:val="008D2701"/>
    <w:rsid w:val="008D277C"/>
    <w:rsid w:val="008D2E65"/>
    <w:rsid w:val="008D2F55"/>
    <w:rsid w:val="008D301E"/>
    <w:rsid w:val="008D350D"/>
    <w:rsid w:val="008D37C6"/>
    <w:rsid w:val="008D4266"/>
    <w:rsid w:val="008D42D7"/>
    <w:rsid w:val="008D4752"/>
    <w:rsid w:val="008D4856"/>
    <w:rsid w:val="008D4888"/>
    <w:rsid w:val="008D4968"/>
    <w:rsid w:val="008D4E37"/>
    <w:rsid w:val="008D5159"/>
    <w:rsid w:val="008D5C33"/>
    <w:rsid w:val="008D5D29"/>
    <w:rsid w:val="008D6136"/>
    <w:rsid w:val="008D6546"/>
    <w:rsid w:val="008D68B1"/>
    <w:rsid w:val="008D6DCF"/>
    <w:rsid w:val="008D6E84"/>
    <w:rsid w:val="008D7BC4"/>
    <w:rsid w:val="008D7DE3"/>
    <w:rsid w:val="008D7E52"/>
    <w:rsid w:val="008E0053"/>
    <w:rsid w:val="008E02AF"/>
    <w:rsid w:val="008E02B4"/>
    <w:rsid w:val="008E0620"/>
    <w:rsid w:val="008E06A1"/>
    <w:rsid w:val="008E0942"/>
    <w:rsid w:val="008E0948"/>
    <w:rsid w:val="008E0B04"/>
    <w:rsid w:val="008E0ECA"/>
    <w:rsid w:val="008E1241"/>
    <w:rsid w:val="008E18E9"/>
    <w:rsid w:val="008E191A"/>
    <w:rsid w:val="008E1954"/>
    <w:rsid w:val="008E2495"/>
    <w:rsid w:val="008E2C49"/>
    <w:rsid w:val="008E2C77"/>
    <w:rsid w:val="008E2C87"/>
    <w:rsid w:val="008E3317"/>
    <w:rsid w:val="008E335C"/>
    <w:rsid w:val="008E36D5"/>
    <w:rsid w:val="008E408C"/>
    <w:rsid w:val="008E4502"/>
    <w:rsid w:val="008E4C22"/>
    <w:rsid w:val="008E4DA9"/>
    <w:rsid w:val="008E538D"/>
    <w:rsid w:val="008E5812"/>
    <w:rsid w:val="008E5D4F"/>
    <w:rsid w:val="008E5E9D"/>
    <w:rsid w:val="008E619A"/>
    <w:rsid w:val="008E6331"/>
    <w:rsid w:val="008E66AC"/>
    <w:rsid w:val="008E6BFE"/>
    <w:rsid w:val="008E7185"/>
    <w:rsid w:val="008E74B3"/>
    <w:rsid w:val="008E7529"/>
    <w:rsid w:val="008E76F3"/>
    <w:rsid w:val="008E7703"/>
    <w:rsid w:val="008E7B3A"/>
    <w:rsid w:val="008E7E66"/>
    <w:rsid w:val="008E7EDF"/>
    <w:rsid w:val="008F0397"/>
    <w:rsid w:val="008F0463"/>
    <w:rsid w:val="008F0464"/>
    <w:rsid w:val="008F0F19"/>
    <w:rsid w:val="008F10FF"/>
    <w:rsid w:val="008F13EE"/>
    <w:rsid w:val="008F1951"/>
    <w:rsid w:val="008F1C0E"/>
    <w:rsid w:val="008F202D"/>
    <w:rsid w:val="008F2094"/>
    <w:rsid w:val="008F2466"/>
    <w:rsid w:val="008F246F"/>
    <w:rsid w:val="008F25AB"/>
    <w:rsid w:val="008F2C5D"/>
    <w:rsid w:val="008F2FEC"/>
    <w:rsid w:val="008F317D"/>
    <w:rsid w:val="008F33D4"/>
    <w:rsid w:val="008F37EB"/>
    <w:rsid w:val="008F3976"/>
    <w:rsid w:val="008F3A2E"/>
    <w:rsid w:val="008F4405"/>
    <w:rsid w:val="008F4467"/>
    <w:rsid w:val="008F4856"/>
    <w:rsid w:val="008F506B"/>
    <w:rsid w:val="008F5163"/>
    <w:rsid w:val="008F53DE"/>
    <w:rsid w:val="008F53E0"/>
    <w:rsid w:val="008F58C1"/>
    <w:rsid w:val="008F5D13"/>
    <w:rsid w:val="008F5D4B"/>
    <w:rsid w:val="008F5DDA"/>
    <w:rsid w:val="008F60D9"/>
    <w:rsid w:val="008F67BD"/>
    <w:rsid w:val="008F6A07"/>
    <w:rsid w:val="008F6A81"/>
    <w:rsid w:val="008F6B44"/>
    <w:rsid w:val="008F6B83"/>
    <w:rsid w:val="008F6C1B"/>
    <w:rsid w:val="008F7C35"/>
    <w:rsid w:val="008F7CD9"/>
    <w:rsid w:val="0090025C"/>
    <w:rsid w:val="0090070D"/>
    <w:rsid w:val="00900989"/>
    <w:rsid w:val="009009DD"/>
    <w:rsid w:val="00900E21"/>
    <w:rsid w:val="00901069"/>
    <w:rsid w:val="0090189F"/>
    <w:rsid w:val="009018D8"/>
    <w:rsid w:val="009018FE"/>
    <w:rsid w:val="00901BA7"/>
    <w:rsid w:val="00901CEA"/>
    <w:rsid w:val="00901D02"/>
    <w:rsid w:val="009021B6"/>
    <w:rsid w:val="009024DB"/>
    <w:rsid w:val="0090266B"/>
    <w:rsid w:val="0090291F"/>
    <w:rsid w:val="00902988"/>
    <w:rsid w:val="00902A21"/>
    <w:rsid w:val="00902E00"/>
    <w:rsid w:val="00902F1D"/>
    <w:rsid w:val="00903282"/>
    <w:rsid w:val="00903C44"/>
    <w:rsid w:val="00903D7B"/>
    <w:rsid w:val="00904353"/>
    <w:rsid w:val="00904C2B"/>
    <w:rsid w:val="009051BA"/>
    <w:rsid w:val="009051FD"/>
    <w:rsid w:val="00905240"/>
    <w:rsid w:val="009054F6"/>
    <w:rsid w:val="0090572D"/>
    <w:rsid w:val="00905741"/>
    <w:rsid w:val="00905797"/>
    <w:rsid w:val="009059B6"/>
    <w:rsid w:val="009059E6"/>
    <w:rsid w:val="009059E7"/>
    <w:rsid w:val="00905CC4"/>
    <w:rsid w:val="0090617B"/>
    <w:rsid w:val="009069BA"/>
    <w:rsid w:val="00906D09"/>
    <w:rsid w:val="00906EFA"/>
    <w:rsid w:val="0090725B"/>
    <w:rsid w:val="00907294"/>
    <w:rsid w:val="00907996"/>
    <w:rsid w:val="00907A0A"/>
    <w:rsid w:val="00907CC5"/>
    <w:rsid w:val="00907D2F"/>
    <w:rsid w:val="00910235"/>
    <w:rsid w:val="009103B1"/>
    <w:rsid w:val="00910513"/>
    <w:rsid w:val="0091092D"/>
    <w:rsid w:val="00910BAC"/>
    <w:rsid w:val="00910C73"/>
    <w:rsid w:val="0091148C"/>
    <w:rsid w:val="00911947"/>
    <w:rsid w:val="00911B4F"/>
    <w:rsid w:val="00911CB8"/>
    <w:rsid w:val="00911E0E"/>
    <w:rsid w:val="009121DC"/>
    <w:rsid w:val="009127E3"/>
    <w:rsid w:val="00912A0B"/>
    <w:rsid w:val="00912FE6"/>
    <w:rsid w:val="009135E0"/>
    <w:rsid w:val="00913674"/>
    <w:rsid w:val="00913AE8"/>
    <w:rsid w:val="00913C02"/>
    <w:rsid w:val="00913D30"/>
    <w:rsid w:val="00914616"/>
    <w:rsid w:val="009148EB"/>
    <w:rsid w:val="00914D85"/>
    <w:rsid w:val="00915424"/>
    <w:rsid w:val="009154B7"/>
    <w:rsid w:val="00915633"/>
    <w:rsid w:val="00915679"/>
    <w:rsid w:val="009156C1"/>
    <w:rsid w:val="009157B1"/>
    <w:rsid w:val="00915840"/>
    <w:rsid w:val="00915DB9"/>
    <w:rsid w:val="00915EF7"/>
    <w:rsid w:val="009166C4"/>
    <w:rsid w:val="0091690C"/>
    <w:rsid w:val="0091711C"/>
    <w:rsid w:val="0091718C"/>
    <w:rsid w:val="00917630"/>
    <w:rsid w:val="00917838"/>
    <w:rsid w:val="00917A38"/>
    <w:rsid w:val="00917E10"/>
    <w:rsid w:val="0092002D"/>
    <w:rsid w:val="0092047C"/>
    <w:rsid w:val="00920C3E"/>
    <w:rsid w:val="00920D79"/>
    <w:rsid w:val="00921002"/>
    <w:rsid w:val="00921592"/>
    <w:rsid w:val="009216BB"/>
    <w:rsid w:val="0092172E"/>
    <w:rsid w:val="00921881"/>
    <w:rsid w:val="00921A70"/>
    <w:rsid w:val="00921B7C"/>
    <w:rsid w:val="00921E9F"/>
    <w:rsid w:val="009221C4"/>
    <w:rsid w:val="00922463"/>
    <w:rsid w:val="009224CD"/>
    <w:rsid w:val="009227AD"/>
    <w:rsid w:val="009227EA"/>
    <w:rsid w:val="00922812"/>
    <w:rsid w:val="00922A37"/>
    <w:rsid w:val="00922BBC"/>
    <w:rsid w:val="00922C91"/>
    <w:rsid w:val="00923102"/>
    <w:rsid w:val="0092316D"/>
    <w:rsid w:val="00923EE8"/>
    <w:rsid w:val="009244C6"/>
    <w:rsid w:val="00924CB8"/>
    <w:rsid w:val="00924ECD"/>
    <w:rsid w:val="00925139"/>
    <w:rsid w:val="00925317"/>
    <w:rsid w:val="009253D6"/>
    <w:rsid w:val="00925899"/>
    <w:rsid w:val="00925C5E"/>
    <w:rsid w:val="009260A8"/>
    <w:rsid w:val="00926B38"/>
    <w:rsid w:val="00926D90"/>
    <w:rsid w:val="00926F06"/>
    <w:rsid w:val="00926F26"/>
    <w:rsid w:val="00926F78"/>
    <w:rsid w:val="00927022"/>
    <w:rsid w:val="0092705D"/>
    <w:rsid w:val="0092730B"/>
    <w:rsid w:val="009274EA"/>
    <w:rsid w:val="009276CE"/>
    <w:rsid w:val="00927948"/>
    <w:rsid w:val="00927E7E"/>
    <w:rsid w:val="00930329"/>
    <w:rsid w:val="00930348"/>
    <w:rsid w:val="00930762"/>
    <w:rsid w:val="00930945"/>
    <w:rsid w:val="00930DB4"/>
    <w:rsid w:val="00930DE8"/>
    <w:rsid w:val="00931526"/>
    <w:rsid w:val="009317F7"/>
    <w:rsid w:val="0093192D"/>
    <w:rsid w:val="00931A6A"/>
    <w:rsid w:val="00931B9D"/>
    <w:rsid w:val="00931D93"/>
    <w:rsid w:val="00931E0D"/>
    <w:rsid w:val="00931E6E"/>
    <w:rsid w:val="009321E6"/>
    <w:rsid w:val="009323D8"/>
    <w:rsid w:val="00932A9E"/>
    <w:rsid w:val="00932BCE"/>
    <w:rsid w:val="00932D7E"/>
    <w:rsid w:val="00932DE0"/>
    <w:rsid w:val="009330EC"/>
    <w:rsid w:val="00933283"/>
    <w:rsid w:val="009332FE"/>
    <w:rsid w:val="0093346D"/>
    <w:rsid w:val="009334F9"/>
    <w:rsid w:val="00933508"/>
    <w:rsid w:val="0093351A"/>
    <w:rsid w:val="009335DB"/>
    <w:rsid w:val="009336EC"/>
    <w:rsid w:val="00933948"/>
    <w:rsid w:val="00933B36"/>
    <w:rsid w:val="00933BAA"/>
    <w:rsid w:val="00933E3D"/>
    <w:rsid w:val="00933FF1"/>
    <w:rsid w:val="00934709"/>
    <w:rsid w:val="00935010"/>
    <w:rsid w:val="0093538C"/>
    <w:rsid w:val="0093541E"/>
    <w:rsid w:val="009355F8"/>
    <w:rsid w:val="009356DE"/>
    <w:rsid w:val="009356F0"/>
    <w:rsid w:val="00935BEF"/>
    <w:rsid w:val="009360E7"/>
    <w:rsid w:val="0093612B"/>
    <w:rsid w:val="00936644"/>
    <w:rsid w:val="00936782"/>
    <w:rsid w:val="0093685B"/>
    <w:rsid w:val="009368DA"/>
    <w:rsid w:val="009369A9"/>
    <w:rsid w:val="00936C8E"/>
    <w:rsid w:val="00936CD5"/>
    <w:rsid w:val="00936CFE"/>
    <w:rsid w:val="009371E4"/>
    <w:rsid w:val="0093725A"/>
    <w:rsid w:val="009376B3"/>
    <w:rsid w:val="00937B67"/>
    <w:rsid w:val="00937C48"/>
    <w:rsid w:val="00940198"/>
    <w:rsid w:val="0094071A"/>
    <w:rsid w:val="009419C3"/>
    <w:rsid w:val="00941DB4"/>
    <w:rsid w:val="00941FDD"/>
    <w:rsid w:val="009420DA"/>
    <w:rsid w:val="00942193"/>
    <w:rsid w:val="009423B1"/>
    <w:rsid w:val="0094270E"/>
    <w:rsid w:val="00942872"/>
    <w:rsid w:val="00942BD0"/>
    <w:rsid w:val="00942C84"/>
    <w:rsid w:val="00942D93"/>
    <w:rsid w:val="00942F0F"/>
    <w:rsid w:val="009432E1"/>
    <w:rsid w:val="009437E8"/>
    <w:rsid w:val="00943A57"/>
    <w:rsid w:val="00943C3A"/>
    <w:rsid w:val="0094411B"/>
    <w:rsid w:val="00944260"/>
    <w:rsid w:val="00944687"/>
    <w:rsid w:val="0094476F"/>
    <w:rsid w:val="00944D6F"/>
    <w:rsid w:val="00944DF1"/>
    <w:rsid w:val="009456EA"/>
    <w:rsid w:val="00945B0E"/>
    <w:rsid w:val="00945B2A"/>
    <w:rsid w:val="00945C4C"/>
    <w:rsid w:val="00945C95"/>
    <w:rsid w:val="00945E8B"/>
    <w:rsid w:val="009460AB"/>
    <w:rsid w:val="0094644A"/>
    <w:rsid w:val="00946617"/>
    <w:rsid w:val="009467B5"/>
    <w:rsid w:val="00946E2C"/>
    <w:rsid w:val="00947A38"/>
    <w:rsid w:val="00947BCE"/>
    <w:rsid w:val="00947D21"/>
    <w:rsid w:val="00950372"/>
    <w:rsid w:val="009505F0"/>
    <w:rsid w:val="00950B18"/>
    <w:rsid w:val="00950E1C"/>
    <w:rsid w:val="0095134B"/>
    <w:rsid w:val="00951365"/>
    <w:rsid w:val="009513BD"/>
    <w:rsid w:val="009516FC"/>
    <w:rsid w:val="009517AF"/>
    <w:rsid w:val="00951B07"/>
    <w:rsid w:val="00951C80"/>
    <w:rsid w:val="00951D06"/>
    <w:rsid w:val="00951D57"/>
    <w:rsid w:val="00952020"/>
    <w:rsid w:val="00952379"/>
    <w:rsid w:val="009523A2"/>
    <w:rsid w:val="00952845"/>
    <w:rsid w:val="0095293B"/>
    <w:rsid w:val="00952F0F"/>
    <w:rsid w:val="00952F37"/>
    <w:rsid w:val="00953701"/>
    <w:rsid w:val="00953C26"/>
    <w:rsid w:val="00953C6C"/>
    <w:rsid w:val="00954008"/>
    <w:rsid w:val="009540FD"/>
    <w:rsid w:val="00954395"/>
    <w:rsid w:val="00954455"/>
    <w:rsid w:val="00954519"/>
    <w:rsid w:val="009546A4"/>
    <w:rsid w:val="009546B8"/>
    <w:rsid w:val="00954D87"/>
    <w:rsid w:val="00954DCD"/>
    <w:rsid w:val="00954E05"/>
    <w:rsid w:val="00954E45"/>
    <w:rsid w:val="009551E9"/>
    <w:rsid w:val="00955484"/>
    <w:rsid w:val="009557D8"/>
    <w:rsid w:val="00955927"/>
    <w:rsid w:val="00955DB5"/>
    <w:rsid w:val="00955E0B"/>
    <w:rsid w:val="009565A0"/>
    <w:rsid w:val="0095698A"/>
    <w:rsid w:val="00956ADD"/>
    <w:rsid w:val="00956BC3"/>
    <w:rsid w:val="0095717A"/>
    <w:rsid w:val="009571A8"/>
    <w:rsid w:val="00957382"/>
    <w:rsid w:val="0095738A"/>
    <w:rsid w:val="009573FA"/>
    <w:rsid w:val="009574D2"/>
    <w:rsid w:val="009578ED"/>
    <w:rsid w:val="00957A5A"/>
    <w:rsid w:val="00957EF8"/>
    <w:rsid w:val="0096054B"/>
    <w:rsid w:val="009607A2"/>
    <w:rsid w:val="00960887"/>
    <w:rsid w:val="00960B29"/>
    <w:rsid w:val="00960CA2"/>
    <w:rsid w:val="00960ED9"/>
    <w:rsid w:val="00961061"/>
    <w:rsid w:val="009612D7"/>
    <w:rsid w:val="00961BFD"/>
    <w:rsid w:val="00961DF3"/>
    <w:rsid w:val="009621F8"/>
    <w:rsid w:val="009622E3"/>
    <w:rsid w:val="00962476"/>
    <w:rsid w:val="009626CC"/>
    <w:rsid w:val="00962A7D"/>
    <w:rsid w:val="00962ED8"/>
    <w:rsid w:val="00962F1D"/>
    <w:rsid w:val="00962FBB"/>
    <w:rsid w:val="00963280"/>
    <w:rsid w:val="00963297"/>
    <w:rsid w:val="009633A4"/>
    <w:rsid w:val="0096349E"/>
    <w:rsid w:val="009634F4"/>
    <w:rsid w:val="0096373B"/>
    <w:rsid w:val="00963AAE"/>
    <w:rsid w:val="0096425B"/>
    <w:rsid w:val="009643D3"/>
    <w:rsid w:val="00964BEC"/>
    <w:rsid w:val="00964C81"/>
    <w:rsid w:val="00964F71"/>
    <w:rsid w:val="009651F5"/>
    <w:rsid w:val="00965201"/>
    <w:rsid w:val="0096534C"/>
    <w:rsid w:val="009654EC"/>
    <w:rsid w:val="00965708"/>
    <w:rsid w:val="009659E8"/>
    <w:rsid w:val="00965BAF"/>
    <w:rsid w:val="00965CD6"/>
    <w:rsid w:val="009660B2"/>
    <w:rsid w:val="009662C7"/>
    <w:rsid w:val="00966BA6"/>
    <w:rsid w:val="00966ECC"/>
    <w:rsid w:val="00966FCB"/>
    <w:rsid w:val="0096770F"/>
    <w:rsid w:val="009677D8"/>
    <w:rsid w:val="009678B3"/>
    <w:rsid w:val="00967AD2"/>
    <w:rsid w:val="00967C5D"/>
    <w:rsid w:val="00970066"/>
    <w:rsid w:val="00970506"/>
    <w:rsid w:val="0097056D"/>
    <w:rsid w:val="009705B1"/>
    <w:rsid w:val="0097063C"/>
    <w:rsid w:val="009709A4"/>
    <w:rsid w:val="00970AA1"/>
    <w:rsid w:val="00970ECB"/>
    <w:rsid w:val="00971068"/>
    <w:rsid w:val="0097136B"/>
    <w:rsid w:val="00971614"/>
    <w:rsid w:val="00971887"/>
    <w:rsid w:val="00971987"/>
    <w:rsid w:val="009719EB"/>
    <w:rsid w:val="00971F7B"/>
    <w:rsid w:val="00972516"/>
    <w:rsid w:val="009726BF"/>
    <w:rsid w:val="00972E13"/>
    <w:rsid w:val="00973186"/>
    <w:rsid w:val="00973227"/>
    <w:rsid w:val="00973689"/>
    <w:rsid w:val="00973847"/>
    <w:rsid w:val="00974247"/>
    <w:rsid w:val="00974356"/>
    <w:rsid w:val="009744DF"/>
    <w:rsid w:val="00974D21"/>
    <w:rsid w:val="00974DDA"/>
    <w:rsid w:val="00974E04"/>
    <w:rsid w:val="009758E1"/>
    <w:rsid w:val="00975982"/>
    <w:rsid w:val="00975B30"/>
    <w:rsid w:val="00975FB1"/>
    <w:rsid w:val="00976055"/>
    <w:rsid w:val="00976092"/>
    <w:rsid w:val="009766BC"/>
    <w:rsid w:val="009767AE"/>
    <w:rsid w:val="009768BB"/>
    <w:rsid w:val="00976A2D"/>
    <w:rsid w:val="00976CAE"/>
    <w:rsid w:val="00976EAB"/>
    <w:rsid w:val="00976F34"/>
    <w:rsid w:val="00977187"/>
    <w:rsid w:val="0097735F"/>
    <w:rsid w:val="00977422"/>
    <w:rsid w:val="00977592"/>
    <w:rsid w:val="009778C7"/>
    <w:rsid w:val="00977C5B"/>
    <w:rsid w:val="00977F9A"/>
    <w:rsid w:val="009803F1"/>
    <w:rsid w:val="0098041A"/>
    <w:rsid w:val="00980444"/>
    <w:rsid w:val="009804A1"/>
    <w:rsid w:val="009804D0"/>
    <w:rsid w:val="00980600"/>
    <w:rsid w:val="00980A40"/>
    <w:rsid w:val="00980FDA"/>
    <w:rsid w:val="00980FF8"/>
    <w:rsid w:val="00981203"/>
    <w:rsid w:val="00981E44"/>
    <w:rsid w:val="00982714"/>
    <w:rsid w:val="00982847"/>
    <w:rsid w:val="00982C86"/>
    <w:rsid w:val="00982DD4"/>
    <w:rsid w:val="00982E55"/>
    <w:rsid w:val="009833A7"/>
    <w:rsid w:val="009833E8"/>
    <w:rsid w:val="00983CA6"/>
    <w:rsid w:val="00983FEF"/>
    <w:rsid w:val="00984451"/>
    <w:rsid w:val="00984675"/>
    <w:rsid w:val="0098479E"/>
    <w:rsid w:val="00984B7A"/>
    <w:rsid w:val="00984EB8"/>
    <w:rsid w:val="00984FE0"/>
    <w:rsid w:val="009851BE"/>
    <w:rsid w:val="0098522C"/>
    <w:rsid w:val="0098525F"/>
    <w:rsid w:val="0098533D"/>
    <w:rsid w:val="009853B9"/>
    <w:rsid w:val="0098552F"/>
    <w:rsid w:val="00985926"/>
    <w:rsid w:val="009859AB"/>
    <w:rsid w:val="00985ABF"/>
    <w:rsid w:val="00985BF7"/>
    <w:rsid w:val="00985E05"/>
    <w:rsid w:val="00985EB0"/>
    <w:rsid w:val="00985FA9"/>
    <w:rsid w:val="0098639C"/>
    <w:rsid w:val="009869B3"/>
    <w:rsid w:val="00986A4A"/>
    <w:rsid w:val="00986BF2"/>
    <w:rsid w:val="00986F42"/>
    <w:rsid w:val="00987367"/>
    <w:rsid w:val="00987372"/>
    <w:rsid w:val="009873AF"/>
    <w:rsid w:val="00987506"/>
    <w:rsid w:val="00987699"/>
    <w:rsid w:val="00987AE8"/>
    <w:rsid w:val="00987C4F"/>
    <w:rsid w:val="00987F3A"/>
    <w:rsid w:val="00990241"/>
    <w:rsid w:val="00990359"/>
    <w:rsid w:val="0099057F"/>
    <w:rsid w:val="009907C2"/>
    <w:rsid w:val="009908CA"/>
    <w:rsid w:val="00990D85"/>
    <w:rsid w:val="00990FD8"/>
    <w:rsid w:val="0099137B"/>
    <w:rsid w:val="0099146B"/>
    <w:rsid w:val="0099155A"/>
    <w:rsid w:val="00991758"/>
    <w:rsid w:val="009917A8"/>
    <w:rsid w:val="0099188E"/>
    <w:rsid w:val="00991972"/>
    <w:rsid w:val="00991EAC"/>
    <w:rsid w:val="00991F78"/>
    <w:rsid w:val="009924B1"/>
    <w:rsid w:val="00992811"/>
    <w:rsid w:val="00992898"/>
    <w:rsid w:val="00993077"/>
    <w:rsid w:val="00993148"/>
    <w:rsid w:val="009938D6"/>
    <w:rsid w:val="00993C2C"/>
    <w:rsid w:val="009940E4"/>
    <w:rsid w:val="009941C6"/>
    <w:rsid w:val="0099463F"/>
    <w:rsid w:val="00994656"/>
    <w:rsid w:val="00994920"/>
    <w:rsid w:val="0099492A"/>
    <w:rsid w:val="00994B5A"/>
    <w:rsid w:val="00994B69"/>
    <w:rsid w:val="009966AC"/>
    <w:rsid w:val="0099681D"/>
    <w:rsid w:val="00996AE1"/>
    <w:rsid w:val="00996C60"/>
    <w:rsid w:val="00996E3D"/>
    <w:rsid w:val="00996FC4"/>
    <w:rsid w:val="009970CB"/>
    <w:rsid w:val="00997192"/>
    <w:rsid w:val="009971B5"/>
    <w:rsid w:val="00997231"/>
    <w:rsid w:val="00997486"/>
    <w:rsid w:val="009975BB"/>
    <w:rsid w:val="00997786"/>
    <w:rsid w:val="00997B64"/>
    <w:rsid w:val="00997B87"/>
    <w:rsid w:val="009A058A"/>
    <w:rsid w:val="009A0A0E"/>
    <w:rsid w:val="009A0CD0"/>
    <w:rsid w:val="009A0EDC"/>
    <w:rsid w:val="009A1DA6"/>
    <w:rsid w:val="009A206E"/>
    <w:rsid w:val="009A2170"/>
    <w:rsid w:val="009A23C8"/>
    <w:rsid w:val="009A2562"/>
    <w:rsid w:val="009A271C"/>
    <w:rsid w:val="009A2801"/>
    <w:rsid w:val="009A2A74"/>
    <w:rsid w:val="009A2BAA"/>
    <w:rsid w:val="009A32A5"/>
    <w:rsid w:val="009A34E9"/>
    <w:rsid w:val="009A3874"/>
    <w:rsid w:val="009A38FC"/>
    <w:rsid w:val="009A3D7D"/>
    <w:rsid w:val="009A4271"/>
    <w:rsid w:val="009A4449"/>
    <w:rsid w:val="009A44E9"/>
    <w:rsid w:val="009A4F14"/>
    <w:rsid w:val="009A4F64"/>
    <w:rsid w:val="009A5240"/>
    <w:rsid w:val="009A5367"/>
    <w:rsid w:val="009A5733"/>
    <w:rsid w:val="009A5AE8"/>
    <w:rsid w:val="009A5D52"/>
    <w:rsid w:val="009A5FBF"/>
    <w:rsid w:val="009A61DB"/>
    <w:rsid w:val="009A64D5"/>
    <w:rsid w:val="009A68F4"/>
    <w:rsid w:val="009A6AD0"/>
    <w:rsid w:val="009A7102"/>
    <w:rsid w:val="009A7811"/>
    <w:rsid w:val="009A7878"/>
    <w:rsid w:val="009A7BC4"/>
    <w:rsid w:val="009A7BF4"/>
    <w:rsid w:val="009A7F44"/>
    <w:rsid w:val="009B000A"/>
    <w:rsid w:val="009B0314"/>
    <w:rsid w:val="009B04FF"/>
    <w:rsid w:val="009B0517"/>
    <w:rsid w:val="009B09FA"/>
    <w:rsid w:val="009B1033"/>
    <w:rsid w:val="009B122F"/>
    <w:rsid w:val="009B17F5"/>
    <w:rsid w:val="009B1935"/>
    <w:rsid w:val="009B1B5C"/>
    <w:rsid w:val="009B1C1C"/>
    <w:rsid w:val="009B1CB6"/>
    <w:rsid w:val="009B1CD7"/>
    <w:rsid w:val="009B251B"/>
    <w:rsid w:val="009B296D"/>
    <w:rsid w:val="009B2A2B"/>
    <w:rsid w:val="009B2CC7"/>
    <w:rsid w:val="009B2DB4"/>
    <w:rsid w:val="009B2DBF"/>
    <w:rsid w:val="009B3B1D"/>
    <w:rsid w:val="009B3FC5"/>
    <w:rsid w:val="009B4206"/>
    <w:rsid w:val="009B4533"/>
    <w:rsid w:val="009B4667"/>
    <w:rsid w:val="009B472E"/>
    <w:rsid w:val="009B47C1"/>
    <w:rsid w:val="009B499A"/>
    <w:rsid w:val="009B4AF1"/>
    <w:rsid w:val="009B4C04"/>
    <w:rsid w:val="009B4E6B"/>
    <w:rsid w:val="009B4F99"/>
    <w:rsid w:val="009B53D8"/>
    <w:rsid w:val="009B575C"/>
    <w:rsid w:val="009B57AE"/>
    <w:rsid w:val="009B5808"/>
    <w:rsid w:val="009B5A28"/>
    <w:rsid w:val="009B5A41"/>
    <w:rsid w:val="009B5DFC"/>
    <w:rsid w:val="009B6270"/>
    <w:rsid w:val="009B641A"/>
    <w:rsid w:val="009B75DC"/>
    <w:rsid w:val="009B7B6A"/>
    <w:rsid w:val="009B7F7D"/>
    <w:rsid w:val="009C018D"/>
    <w:rsid w:val="009C0212"/>
    <w:rsid w:val="009C02BA"/>
    <w:rsid w:val="009C03DD"/>
    <w:rsid w:val="009C04F1"/>
    <w:rsid w:val="009C1648"/>
    <w:rsid w:val="009C187E"/>
    <w:rsid w:val="009C1B32"/>
    <w:rsid w:val="009C1CE4"/>
    <w:rsid w:val="009C1CFE"/>
    <w:rsid w:val="009C1D23"/>
    <w:rsid w:val="009C1EA4"/>
    <w:rsid w:val="009C208A"/>
    <w:rsid w:val="009C22F9"/>
    <w:rsid w:val="009C270F"/>
    <w:rsid w:val="009C2C1C"/>
    <w:rsid w:val="009C2E0B"/>
    <w:rsid w:val="009C3430"/>
    <w:rsid w:val="009C37A8"/>
    <w:rsid w:val="009C3818"/>
    <w:rsid w:val="009C3871"/>
    <w:rsid w:val="009C38F9"/>
    <w:rsid w:val="009C39F9"/>
    <w:rsid w:val="009C3B54"/>
    <w:rsid w:val="009C3B61"/>
    <w:rsid w:val="009C3BF2"/>
    <w:rsid w:val="009C3C82"/>
    <w:rsid w:val="009C3DF5"/>
    <w:rsid w:val="009C3E7D"/>
    <w:rsid w:val="009C3F11"/>
    <w:rsid w:val="009C3FD1"/>
    <w:rsid w:val="009C40D2"/>
    <w:rsid w:val="009C4489"/>
    <w:rsid w:val="009C459B"/>
    <w:rsid w:val="009C490D"/>
    <w:rsid w:val="009C50A5"/>
    <w:rsid w:val="009C5708"/>
    <w:rsid w:val="009C57AF"/>
    <w:rsid w:val="009C58B5"/>
    <w:rsid w:val="009C5FD6"/>
    <w:rsid w:val="009C646F"/>
    <w:rsid w:val="009C676D"/>
    <w:rsid w:val="009C6793"/>
    <w:rsid w:val="009C6A36"/>
    <w:rsid w:val="009C6D62"/>
    <w:rsid w:val="009C70AD"/>
    <w:rsid w:val="009C7255"/>
    <w:rsid w:val="009C7419"/>
    <w:rsid w:val="009C74E1"/>
    <w:rsid w:val="009C7562"/>
    <w:rsid w:val="009C7687"/>
    <w:rsid w:val="009C7A4F"/>
    <w:rsid w:val="009C7D80"/>
    <w:rsid w:val="009D0010"/>
    <w:rsid w:val="009D014E"/>
    <w:rsid w:val="009D02AB"/>
    <w:rsid w:val="009D0371"/>
    <w:rsid w:val="009D05A7"/>
    <w:rsid w:val="009D05AA"/>
    <w:rsid w:val="009D094F"/>
    <w:rsid w:val="009D0AD0"/>
    <w:rsid w:val="009D0D9B"/>
    <w:rsid w:val="009D0EFE"/>
    <w:rsid w:val="009D0F43"/>
    <w:rsid w:val="009D10B8"/>
    <w:rsid w:val="009D11CC"/>
    <w:rsid w:val="009D126D"/>
    <w:rsid w:val="009D13FA"/>
    <w:rsid w:val="009D167F"/>
    <w:rsid w:val="009D20D3"/>
    <w:rsid w:val="009D2391"/>
    <w:rsid w:val="009D283C"/>
    <w:rsid w:val="009D2B0C"/>
    <w:rsid w:val="009D2D4B"/>
    <w:rsid w:val="009D2E1F"/>
    <w:rsid w:val="009D31C0"/>
    <w:rsid w:val="009D3565"/>
    <w:rsid w:val="009D3A48"/>
    <w:rsid w:val="009D3AB5"/>
    <w:rsid w:val="009D3F92"/>
    <w:rsid w:val="009D47EA"/>
    <w:rsid w:val="009D4AC3"/>
    <w:rsid w:val="009D4BC0"/>
    <w:rsid w:val="009D4C87"/>
    <w:rsid w:val="009D4CFB"/>
    <w:rsid w:val="009D4D6E"/>
    <w:rsid w:val="009D4DCC"/>
    <w:rsid w:val="009D4F57"/>
    <w:rsid w:val="009D5415"/>
    <w:rsid w:val="009D55C0"/>
    <w:rsid w:val="009D572D"/>
    <w:rsid w:val="009D5787"/>
    <w:rsid w:val="009D595D"/>
    <w:rsid w:val="009D596E"/>
    <w:rsid w:val="009D5EE3"/>
    <w:rsid w:val="009D5F19"/>
    <w:rsid w:val="009D5FBE"/>
    <w:rsid w:val="009D6012"/>
    <w:rsid w:val="009D67B5"/>
    <w:rsid w:val="009D69A5"/>
    <w:rsid w:val="009D6DA4"/>
    <w:rsid w:val="009D6E67"/>
    <w:rsid w:val="009D74D7"/>
    <w:rsid w:val="009D74D8"/>
    <w:rsid w:val="009D7599"/>
    <w:rsid w:val="009D78F9"/>
    <w:rsid w:val="009E07B4"/>
    <w:rsid w:val="009E0993"/>
    <w:rsid w:val="009E0A1C"/>
    <w:rsid w:val="009E0D08"/>
    <w:rsid w:val="009E0EB1"/>
    <w:rsid w:val="009E0EC2"/>
    <w:rsid w:val="009E12A5"/>
    <w:rsid w:val="009E1499"/>
    <w:rsid w:val="009E1BC7"/>
    <w:rsid w:val="009E22FD"/>
    <w:rsid w:val="009E230E"/>
    <w:rsid w:val="009E233F"/>
    <w:rsid w:val="009E23B4"/>
    <w:rsid w:val="009E2B0B"/>
    <w:rsid w:val="009E2B78"/>
    <w:rsid w:val="009E2C16"/>
    <w:rsid w:val="009E2E22"/>
    <w:rsid w:val="009E2E48"/>
    <w:rsid w:val="009E3545"/>
    <w:rsid w:val="009E3C5C"/>
    <w:rsid w:val="009E3CBA"/>
    <w:rsid w:val="009E41B9"/>
    <w:rsid w:val="009E433E"/>
    <w:rsid w:val="009E4432"/>
    <w:rsid w:val="009E4655"/>
    <w:rsid w:val="009E4990"/>
    <w:rsid w:val="009E5132"/>
    <w:rsid w:val="009E51DE"/>
    <w:rsid w:val="009E5261"/>
    <w:rsid w:val="009E54D6"/>
    <w:rsid w:val="009E562E"/>
    <w:rsid w:val="009E567E"/>
    <w:rsid w:val="009E5C90"/>
    <w:rsid w:val="009E5CC3"/>
    <w:rsid w:val="009E5E92"/>
    <w:rsid w:val="009E5EAD"/>
    <w:rsid w:val="009E60B0"/>
    <w:rsid w:val="009E63D8"/>
    <w:rsid w:val="009E656A"/>
    <w:rsid w:val="009E65BF"/>
    <w:rsid w:val="009E66C6"/>
    <w:rsid w:val="009E67CA"/>
    <w:rsid w:val="009E6A48"/>
    <w:rsid w:val="009E72A3"/>
    <w:rsid w:val="009E74AF"/>
    <w:rsid w:val="009E78AD"/>
    <w:rsid w:val="009E7B93"/>
    <w:rsid w:val="009E7CC5"/>
    <w:rsid w:val="009E7DEE"/>
    <w:rsid w:val="009E7EDB"/>
    <w:rsid w:val="009F0180"/>
    <w:rsid w:val="009F03EF"/>
    <w:rsid w:val="009F04D8"/>
    <w:rsid w:val="009F06D3"/>
    <w:rsid w:val="009F0748"/>
    <w:rsid w:val="009F0864"/>
    <w:rsid w:val="009F0D25"/>
    <w:rsid w:val="009F141A"/>
    <w:rsid w:val="009F171B"/>
    <w:rsid w:val="009F1C27"/>
    <w:rsid w:val="009F1F6B"/>
    <w:rsid w:val="009F2760"/>
    <w:rsid w:val="009F2768"/>
    <w:rsid w:val="009F2F59"/>
    <w:rsid w:val="009F3003"/>
    <w:rsid w:val="009F36A5"/>
    <w:rsid w:val="009F3816"/>
    <w:rsid w:val="009F383A"/>
    <w:rsid w:val="009F3987"/>
    <w:rsid w:val="009F3A7E"/>
    <w:rsid w:val="009F3B3F"/>
    <w:rsid w:val="009F40FC"/>
    <w:rsid w:val="009F45C2"/>
    <w:rsid w:val="009F4C30"/>
    <w:rsid w:val="009F4D4C"/>
    <w:rsid w:val="009F50C4"/>
    <w:rsid w:val="009F5521"/>
    <w:rsid w:val="009F55D4"/>
    <w:rsid w:val="009F563E"/>
    <w:rsid w:val="009F56C5"/>
    <w:rsid w:val="009F583C"/>
    <w:rsid w:val="009F593B"/>
    <w:rsid w:val="009F5A51"/>
    <w:rsid w:val="009F5DD3"/>
    <w:rsid w:val="009F5DFD"/>
    <w:rsid w:val="009F5F71"/>
    <w:rsid w:val="009F6007"/>
    <w:rsid w:val="009F6317"/>
    <w:rsid w:val="009F6392"/>
    <w:rsid w:val="009F6716"/>
    <w:rsid w:val="009F6773"/>
    <w:rsid w:val="009F6B76"/>
    <w:rsid w:val="009F6FDC"/>
    <w:rsid w:val="009F72EE"/>
    <w:rsid w:val="009F79D4"/>
    <w:rsid w:val="009F7D07"/>
    <w:rsid w:val="009F7D29"/>
    <w:rsid w:val="00A005C8"/>
    <w:rsid w:val="00A00698"/>
    <w:rsid w:val="00A0069E"/>
    <w:rsid w:val="00A007B7"/>
    <w:rsid w:val="00A00B17"/>
    <w:rsid w:val="00A00BA5"/>
    <w:rsid w:val="00A00F0A"/>
    <w:rsid w:val="00A00F95"/>
    <w:rsid w:val="00A00FB6"/>
    <w:rsid w:val="00A011C8"/>
    <w:rsid w:val="00A0137E"/>
    <w:rsid w:val="00A01934"/>
    <w:rsid w:val="00A020CC"/>
    <w:rsid w:val="00A0237F"/>
    <w:rsid w:val="00A0257C"/>
    <w:rsid w:val="00A02693"/>
    <w:rsid w:val="00A02D80"/>
    <w:rsid w:val="00A030D4"/>
    <w:rsid w:val="00A036F4"/>
    <w:rsid w:val="00A047A4"/>
    <w:rsid w:val="00A04A44"/>
    <w:rsid w:val="00A04C5B"/>
    <w:rsid w:val="00A04E2F"/>
    <w:rsid w:val="00A05274"/>
    <w:rsid w:val="00A055B2"/>
    <w:rsid w:val="00A05A74"/>
    <w:rsid w:val="00A06539"/>
    <w:rsid w:val="00A0655F"/>
    <w:rsid w:val="00A065AC"/>
    <w:rsid w:val="00A06724"/>
    <w:rsid w:val="00A067DC"/>
    <w:rsid w:val="00A06F76"/>
    <w:rsid w:val="00A071FF"/>
    <w:rsid w:val="00A0742B"/>
    <w:rsid w:val="00A0752B"/>
    <w:rsid w:val="00A07A67"/>
    <w:rsid w:val="00A10124"/>
    <w:rsid w:val="00A10378"/>
    <w:rsid w:val="00A103DA"/>
    <w:rsid w:val="00A106C6"/>
    <w:rsid w:val="00A107B7"/>
    <w:rsid w:val="00A10934"/>
    <w:rsid w:val="00A109E9"/>
    <w:rsid w:val="00A10FA4"/>
    <w:rsid w:val="00A11138"/>
    <w:rsid w:val="00A11B01"/>
    <w:rsid w:val="00A11DDE"/>
    <w:rsid w:val="00A12032"/>
    <w:rsid w:val="00A124B1"/>
    <w:rsid w:val="00A127D0"/>
    <w:rsid w:val="00A12A18"/>
    <w:rsid w:val="00A12CB0"/>
    <w:rsid w:val="00A12CB9"/>
    <w:rsid w:val="00A1305A"/>
    <w:rsid w:val="00A13632"/>
    <w:rsid w:val="00A13798"/>
    <w:rsid w:val="00A137D2"/>
    <w:rsid w:val="00A1391C"/>
    <w:rsid w:val="00A139A4"/>
    <w:rsid w:val="00A13BC8"/>
    <w:rsid w:val="00A13EA1"/>
    <w:rsid w:val="00A14047"/>
    <w:rsid w:val="00A14394"/>
    <w:rsid w:val="00A1450F"/>
    <w:rsid w:val="00A14754"/>
    <w:rsid w:val="00A14D7F"/>
    <w:rsid w:val="00A14DB2"/>
    <w:rsid w:val="00A1524D"/>
    <w:rsid w:val="00A15616"/>
    <w:rsid w:val="00A15A07"/>
    <w:rsid w:val="00A15B2D"/>
    <w:rsid w:val="00A15DD8"/>
    <w:rsid w:val="00A15FD1"/>
    <w:rsid w:val="00A16080"/>
    <w:rsid w:val="00A1608F"/>
    <w:rsid w:val="00A162B5"/>
    <w:rsid w:val="00A1663C"/>
    <w:rsid w:val="00A1678B"/>
    <w:rsid w:val="00A16A31"/>
    <w:rsid w:val="00A16DCE"/>
    <w:rsid w:val="00A16E39"/>
    <w:rsid w:val="00A170C2"/>
    <w:rsid w:val="00A179A3"/>
    <w:rsid w:val="00A17D6F"/>
    <w:rsid w:val="00A17D92"/>
    <w:rsid w:val="00A20299"/>
    <w:rsid w:val="00A20722"/>
    <w:rsid w:val="00A20774"/>
    <w:rsid w:val="00A208D2"/>
    <w:rsid w:val="00A20A1C"/>
    <w:rsid w:val="00A20D10"/>
    <w:rsid w:val="00A20EF2"/>
    <w:rsid w:val="00A21166"/>
    <w:rsid w:val="00A2132A"/>
    <w:rsid w:val="00A21495"/>
    <w:rsid w:val="00A21589"/>
    <w:rsid w:val="00A21D05"/>
    <w:rsid w:val="00A22173"/>
    <w:rsid w:val="00A2224E"/>
    <w:rsid w:val="00A22693"/>
    <w:rsid w:val="00A22D19"/>
    <w:rsid w:val="00A2304C"/>
    <w:rsid w:val="00A2320B"/>
    <w:rsid w:val="00A23D71"/>
    <w:rsid w:val="00A240A6"/>
    <w:rsid w:val="00A245D2"/>
    <w:rsid w:val="00A245F0"/>
    <w:rsid w:val="00A246D0"/>
    <w:rsid w:val="00A24750"/>
    <w:rsid w:val="00A2478F"/>
    <w:rsid w:val="00A24B5E"/>
    <w:rsid w:val="00A24C7A"/>
    <w:rsid w:val="00A24FE2"/>
    <w:rsid w:val="00A25273"/>
    <w:rsid w:val="00A255A1"/>
    <w:rsid w:val="00A25966"/>
    <w:rsid w:val="00A25D65"/>
    <w:rsid w:val="00A25E80"/>
    <w:rsid w:val="00A25F6D"/>
    <w:rsid w:val="00A26108"/>
    <w:rsid w:val="00A26272"/>
    <w:rsid w:val="00A267B7"/>
    <w:rsid w:val="00A26809"/>
    <w:rsid w:val="00A26E46"/>
    <w:rsid w:val="00A26F47"/>
    <w:rsid w:val="00A27012"/>
    <w:rsid w:val="00A27575"/>
    <w:rsid w:val="00A279D6"/>
    <w:rsid w:val="00A27A4F"/>
    <w:rsid w:val="00A30464"/>
    <w:rsid w:val="00A30558"/>
    <w:rsid w:val="00A3084F"/>
    <w:rsid w:val="00A30DAD"/>
    <w:rsid w:val="00A30DDF"/>
    <w:rsid w:val="00A30FE8"/>
    <w:rsid w:val="00A31060"/>
    <w:rsid w:val="00A31103"/>
    <w:rsid w:val="00A31B9C"/>
    <w:rsid w:val="00A31EF4"/>
    <w:rsid w:val="00A32099"/>
    <w:rsid w:val="00A320B8"/>
    <w:rsid w:val="00A321FB"/>
    <w:rsid w:val="00A324F4"/>
    <w:rsid w:val="00A32675"/>
    <w:rsid w:val="00A32B20"/>
    <w:rsid w:val="00A33258"/>
    <w:rsid w:val="00A33375"/>
    <w:rsid w:val="00A337D5"/>
    <w:rsid w:val="00A3381F"/>
    <w:rsid w:val="00A33827"/>
    <w:rsid w:val="00A33829"/>
    <w:rsid w:val="00A33864"/>
    <w:rsid w:val="00A33996"/>
    <w:rsid w:val="00A33AB3"/>
    <w:rsid w:val="00A33AC6"/>
    <w:rsid w:val="00A33BDA"/>
    <w:rsid w:val="00A33D3B"/>
    <w:rsid w:val="00A340A8"/>
    <w:rsid w:val="00A340BA"/>
    <w:rsid w:val="00A341D5"/>
    <w:rsid w:val="00A34660"/>
    <w:rsid w:val="00A346D4"/>
    <w:rsid w:val="00A34CB1"/>
    <w:rsid w:val="00A34D06"/>
    <w:rsid w:val="00A34D78"/>
    <w:rsid w:val="00A34FF1"/>
    <w:rsid w:val="00A353B3"/>
    <w:rsid w:val="00A354E8"/>
    <w:rsid w:val="00A35824"/>
    <w:rsid w:val="00A358F6"/>
    <w:rsid w:val="00A35921"/>
    <w:rsid w:val="00A35C22"/>
    <w:rsid w:val="00A35E77"/>
    <w:rsid w:val="00A36319"/>
    <w:rsid w:val="00A3660F"/>
    <w:rsid w:val="00A3661B"/>
    <w:rsid w:val="00A36624"/>
    <w:rsid w:val="00A36C1A"/>
    <w:rsid w:val="00A370D1"/>
    <w:rsid w:val="00A37556"/>
    <w:rsid w:val="00A378BB"/>
    <w:rsid w:val="00A37A2C"/>
    <w:rsid w:val="00A37CFE"/>
    <w:rsid w:val="00A37EDD"/>
    <w:rsid w:val="00A37F5E"/>
    <w:rsid w:val="00A40353"/>
    <w:rsid w:val="00A40774"/>
    <w:rsid w:val="00A40BA5"/>
    <w:rsid w:val="00A40BDB"/>
    <w:rsid w:val="00A413A8"/>
    <w:rsid w:val="00A41578"/>
    <w:rsid w:val="00A41923"/>
    <w:rsid w:val="00A41E7E"/>
    <w:rsid w:val="00A41EF7"/>
    <w:rsid w:val="00A42407"/>
    <w:rsid w:val="00A42767"/>
    <w:rsid w:val="00A427EE"/>
    <w:rsid w:val="00A429CA"/>
    <w:rsid w:val="00A42DFA"/>
    <w:rsid w:val="00A43376"/>
    <w:rsid w:val="00A4338F"/>
    <w:rsid w:val="00A438D6"/>
    <w:rsid w:val="00A43957"/>
    <w:rsid w:val="00A43A40"/>
    <w:rsid w:val="00A43F45"/>
    <w:rsid w:val="00A441AB"/>
    <w:rsid w:val="00A446E7"/>
    <w:rsid w:val="00A44D9A"/>
    <w:rsid w:val="00A45263"/>
    <w:rsid w:val="00A45969"/>
    <w:rsid w:val="00A45A70"/>
    <w:rsid w:val="00A45DE6"/>
    <w:rsid w:val="00A46042"/>
    <w:rsid w:val="00A4646C"/>
    <w:rsid w:val="00A46494"/>
    <w:rsid w:val="00A46C93"/>
    <w:rsid w:val="00A46CFB"/>
    <w:rsid w:val="00A46FF8"/>
    <w:rsid w:val="00A472FD"/>
    <w:rsid w:val="00A4730C"/>
    <w:rsid w:val="00A4775C"/>
    <w:rsid w:val="00A477D0"/>
    <w:rsid w:val="00A47B5F"/>
    <w:rsid w:val="00A47BE4"/>
    <w:rsid w:val="00A47C5D"/>
    <w:rsid w:val="00A47D86"/>
    <w:rsid w:val="00A5013F"/>
    <w:rsid w:val="00A50397"/>
    <w:rsid w:val="00A508D0"/>
    <w:rsid w:val="00A50940"/>
    <w:rsid w:val="00A512EB"/>
    <w:rsid w:val="00A51671"/>
    <w:rsid w:val="00A5177B"/>
    <w:rsid w:val="00A51B7F"/>
    <w:rsid w:val="00A51DEF"/>
    <w:rsid w:val="00A52077"/>
    <w:rsid w:val="00A522DC"/>
    <w:rsid w:val="00A52423"/>
    <w:rsid w:val="00A524A8"/>
    <w:rsid w:val="00A5279E"/>
    <w:rsid w:val="00A527D7"/>
    <w:rsid w:val="00A5284E"/>
    <w:rsid w:val="00A52905"/>
    <w:rsid w:val="00A52DC6"/>
    <w:rsid w:val="00A52FB1"/>
    <w:rsid w:val="00A53048"/>
    <w:rsid w:val="00A53520"/>
    <w:rsid w:val="00A5359F"/>
    <w:rsid w:val="00A537F2"/>
    <w:rsid w:val="00A53FA6"/>
    <w:rsid w:val="00A542B5"/>
    <w:rsid w:val="00A54575"/>
    <w:rsid w:val="00A54720"/>
    <w:rsid w:val="00A54AC5"/>
    <w:rsid w:val="00A54BFD"/>
    <w:rsid w:val="00A54D26"/>
    <w:rsid w:val="00A54D34"/>
    <w:rsid w:val="00A551D1"/>
    <w:rsid w:val="00A55351"/>
    <w:rsid w:val="00A55A5D"/>
    <w:rsid w:val="00A55FAF"/>
    <w:rsid w:val="00A56083"/>
    <w:rsid w:val="00A56272"/>
    <w:rsid w:val="00A562C8"/>
    <w:rsid w:val="00A563BB"/>
    <w:rsid w:val="00A56825"/>
    <w:rsid w:val="00A56DD0"/>
    <w:rsid w:val="00A56EB6"/>
    <w:rsid w:val="00A56FA8"/>
    <w:rsid w:val="00A5702A"/>
    <w:rsid w:val="00A570D2"/>
    <w:rsid w:val="00A5740F"/>
    <w:rsid w:val="00A57432"/>
    <w:rsid w:val="00A574D9"/>
    <w:rsid w:val="00A579D5"/>
    <w:rsid w:val="00A57C82"/>
    <w:rsid w:val="00A601E1"/>
    <w:rsid w:val="00A60480"/>
    <w:rsid w:val="00A605B6"/>
    <w:rsid w:val="00A608BA"/>
    <w:rsid w:val="00A60D81"/>
    <w:rsid w:val="00A611A8"/>
    <w:rsid w:val="00A614CD"/>
    <w:rsid w:val="00A61592"/>
    <w:rsid w:val="00A61863"/>
    <w:rsid w:val="00A61908"/>
    <w:rsid w:val="00A6245B"/>
    <w:rsid w:val="00A6261E"/>
    <w:rsid w:val="00A62893"/>
    <w:rsid w:val="00A6293A"/>
    <w:rsid w:val="00A62C09"/>
    <w:rsid w:val="00A62F5D"/>
    <w:rsid w:val="00A62F94"/>
    <w:rsid w:val="00A63397"/>
    <w:rsid w:val="00A637DC"/>
    <w:rsid w:val="00A63D50"/>
    <w:rsid w:val="00A6405A"/>
    <w:rsid w:val="00A644A0"/>
    <w:rsid w:val="00A64650"/>
    <w:rsid w:val="00A64727"/>
    <w:rsid w:val="00A6472B"/>
    <w:rsid w:val="00A648B4"/>
    <w:rsid w:val="00A64BAA"/>
    <w:rsid w:val="00A64D75"/>
    <w:rsid w:val="00A64DF4"/>
    <w:rsid w:val="00A64E4E"/>
    <w:rsid w:val="00A653C3"/>
    <w:rsid w:val="00A656EB"/>
    <w:rsid w:val="00A65836"/>
    <w:rsid w:val="00A6586C"/>
    <w:rsid w:val="00A6590B"/>
    <w:rsid w:val="00A660AE"/>
    <w:rsid w:val="00A66677"/>
    <w:rsid w:val="00A669AD"/>
    <w:rsid w:val="00A67119"/>
    <w:rsid w:val="00A67185"/>
    <w:rsid w:val="00A671D9"/>
    <w:rsid w:val="00A673E1"/>
    <w:rsid w:val="00A67667"/>
    <w:rsid w:val="00A678EC"/>
    <w:rsid w:val="00A679B5"/>
    <w:rsid w:val="00A7002D"/>
    <w:rsid w:val="00A70487"/>
    <w:rsid w:val="00A707C4"/>
    <w:rsid w:val="00A70C43"/>
    <w:rsid w:val="00A717C7"/>
    <w:rsid w:val="00A71DC3"/>
    <w:rsid w:val="00A71EE7"/>
    <w:rsid w:val="00A7259A"/>
    <w:rsid w:val="00A72739"/>
    <w:rsid w:val="00A72775"/>
    <w:rsid w:val="00A72AF5"/>
    <w:rsid w:val="00A72EC6"/>
    <w:rsid w:val="00A72FF5"/>
    <w:rsid w:val="00A73285"/>
    <w:rsid w:val="00A7330A"/>
    <w:rsid w:val="00A73418"/>
    <w:rsid w:val="00A73A26"/>
    <w:rsid w:val="00A73B89"/>
    <w:rsid w:val="00A73BAE"/>
    <w:rsid w:val="00A7402D"/>
    <w:rsid w:val="00A741B4"/>
    <w:rsid w:val="00A7448B"/>
    <w:rsid w:val="00A74590"/>
    <w:rsid w:val="00A74608"/>
    <w:rsid w:val="00A7463F"/>
    <w:rsid w:val="00A74AF0"/>
    <w:rsid w:val="00A74BDE"/>
    <w:rsid w:val="00A74DFF"/>
    <w:rsid w:val="00A74E03"/>
    <w:rsid w:val="00A751AD"/>
    <w:rsid w:val="00A75202"/>
    <w:rsid w:val="00A752AF"/>
    <w:rsid w:val="00A757A8"/>
    <w:rsid w:val="00A759CC"/>
    <w:rsid w:val="00A75CDB"/>
    <w:rsid w:val="00A75E45"/>
    <w:rsid w:val="00A763DB"/>
    <w:rsid w:val="00A766A0"/>
    <w:rsid w:val="00A768C7"/>
    <w:rsid w:val="00A769F6"/>
    <w:rsid w:val="00A76B3D"/>
    <w:rsid w:val="00A77066"/>
    <w:rsid w:val="00A77300"/>
    <w:rsid w:val="00A7736B"/>
    <w:rsid w:val="00A774D5"/>
    <w:rsid w:val="00A77BF6"/>
    <w:rsid w:val="00A77F3A"/>
    <w:rsid w:val="00A8030B"/>
    <w:rsid w:val="00A80758"/>
    <w:rsid w:val="00A8080E"/>
    <w:rsid w:val="00A80862"/>
    <w:rsid w:val="00A80877"/>
    <w:rsid w:val="00A80C98"/>
    <w:rsid w:val="00A80EDC"/>
    <w:rsid w:val="00A80FE8"/>
    <w:rsid w:val="00A81377"/>
    <w:rsid w:val="00A81448"/>
    <w:rsid w:val="00A81579"/>
    <w:rsid w:val="00A8199C"/>
    <w:rsid w:val="00A81A07"/>
    <w:rsid w:val="00A81DEE"/>
    <w:rsid w:val="00A820D0"/>
    <w:rsid w:val="00A8230E"/>
    <w:rsid w:val="00A8240D"/>
    <w:rsid w:val="00A8266C"/>
    <w:rsid w:val="00A82AD0"/>
    <w:rsid w:val="00A82F60"/>
    <w:rsid w:val="00A83446"/>
    <w:rsid w:val="00A846F7"/>
    <w:rsid w:val="00A84781"/>
    <w:rsid w:val="00A8480B"/>
    <w:rsid w:val="00A84910"/>
    <w:rsid w:val="00A84A3E"/>
    <w:rsid w:val="00A84E6C"/>
    <w:rsid w:val="00A850D2"/>
    <w:rsid w:val="00A85150"/>
    <w:rsid w:val="00A85510"/>
    <w:rsid w:val="00A85816"/>
    <w:rsid w:val="00A85B21"/>
    <w:rsid w:val="00A85B84"/>
    <w:rsid w:val="00A866BE"/>
    <w:rsid w:val="00A867E7"/>
    <w:rsid w:val="00A86915"/>
    <w:rsid w:val="00A86A13"/>
    <w:rsid w:val="00A86C1B"/>
    <w:rsid w:val="00A87610"/>
    <w:rsid w:val="00A87797"/>
    <w:rsid w:val="00A8784A"/>
    <w:rsid w:val="00A879FA"/>
    <w:rsid w:val="00A87A53"/>
    <w:rsid w:val="00A90116"/>
    <w:rsid w:val="00A90128"/>
    <w:rsid w:val="00A9031D"/>
    <w:rsid w:val="00A9053B"/>
    <w:rsid w:val="00A907B1"/>
    <w:rsid w:val="00A9087A"/>
    <w:rsid w:val="00A90DAC"/>
    <w:rsid w:val="00A90DB9"/>
    <w:rsid w:val="00A90E69"/>
    <w:rsid w:val="00A9113D"/>
    <w:rsid w:val="00A91B5A"/>
    <w:rsid w:val="00A91E0C"/>
    <w:rsid w:val="00A924F8"/>
    <w:rsid w:val="00A92844"/>
    <w:rsid w:val="00A92A57"/>
    <w:rsid w:val="00A92D79"/>
    <w:rsid w:val="00A92FE6"/>
    <w:rsid w:val="00A93176"/>
    <w:rsid w:val="00A931FC"/>
    <w:rsid w:val="00A93249"/>
    <w:rsid w:val="00A93C48"/>
    <w:rsid w:val="00A93E5A"/>
    <w:rsid w:val="00A94C52"/>
    <w:rsid w:val="00A94C5E"/>
    <w:rsid w:val="00A94C8C"/>
    <w:rsid w:val="00A94DF0"/>
    <w:rsid w:val="00A95235"/>
    <w:rsid w:val="00A95323"/>
    <w:rsid w:val="00A958D1"/>
    <w:rsid w:val="00A95A4F"/>
    <w:rsid w:val="00A95C6F"/>
    <w:rsid w:val="00A95D25"/>
    <w:rsid w:val="00A960EF"/>
    <w:rsid w:val="00A96115"/>
    <w:rsid w:val="00A968C8"/>
    <w:rsid w:val="00A96AB0"/>
    <w:rsid w:val="00A96D38"/>
    <w:rsid w:val="00A96DCA"/>
    <w:rsid w:val="00A97E1C"/>
    <w:rsid w:val="00A97E58"/>
    <w:rsid w:val="00AA067A"/>
    <w:rsid w:val="00AA0CE5"/>
    <w:rsid w:val="00AA0EE0"/>
    <w:rsid w:val="00AA0F24"/>
    <w:rsid w:val="00AA15C5"/>
    <w:rsid w:val="00AA15E1"/>
    <w:rsid w:val="00AA199E"/>
    <w:rsid w:val="00AA1A6C"/>
    <w:rsid w:val="00AA1ACE"/>
    <w:rsid w:val="00AA1B43"/>
    <w:rsid w:val="00AA1BB1"/>
    <w:rsid w:val="00AA1BDE"/>
    <w:rsid w:val="00AA1E2D"/>
    <w:rsid w:val="00AA2281"/>
    <w:rsid w:val="00AA24A8"/>
    <w:rsid w:val="00AA24A9"/>
    <w:rsid w:val="00AA2690"/>
    <w:rsid w:val="00AA2921"/>
    <w:rsid w:val="00AA311C"/>
    <w:rsid w:val="00AA31D2"/>
    <w:rsid w:val="00AA3A1A"/>
    <w:rsid w:val="00AA3CCC"/>
    <w:rsid w:val="00AA3D95"/>
    <w:rsid w:val="00AA40A2"/>
    <w:rsid w:val="00AA422F"/>
    <w:rsid w:val="00AA42D6"/>
    <w:rsid w:val="00AA4471"/>
    <w:rsid w:val="00AA4774"/>
    <w:rsid w:val="00AA49D1"/>
    <w:rsid w:val="00AA4D91"/>
    <w:rsid w:val="00AA4E8E"/>
    <w:rsid w:val="00AA50BF"/>
    <w:rsid w:val="00AA51A7"/>
    <w:rsid w:val="00AA533C"/>
    <w:rsid w:val="00AA535A"/>
    <w:rsid w:val="00AA57C2"/>
    <w:rsid w:val="00AA5984"/>
    <w:rsid w:val="00AA5CDD"/>
    <w:rsid w:val="00AA61FA"/>
    <w:rsid w:val="00AA62E9"/>
    <w:rsid w:val="00AA64C7"/>
    <w:rsid w:val="00AA64DA"/>
    <w:rsid w:val="00AA6635"/>
    <w:rsid w:val="00AA6860"/>
    <w:rsid w:val="00AA6A81"/>
    <w:rsid w:val="00AA6E15"/>
    <w:rsid w:val="00AA7034"/>
    <w:rsid w:val="00AA748B"/>
    <w:rsid w:val="00AA7833"/>
    <w:rsid w:val="00AA78C5"/>
    <w:rsid w:val="00AA7920"/>
    <w:rsid w:val="00AA7C97"/>
    <w:rsid w:val="00AB02D5"/>
    <w:rsid w:val="00AB038C"/>
    <w:rsid w:val="00AB0590"/>
    <w:rsid w:val="00AB0712"/>
    <w:rsid w:val="00AB0767"/>
    <w:rsid w:val="00AB0910"/>
    <w:rsid w:val="00AB0CBF"/>
    <w:rsid w:val="00AB0D17"/>
    <w:rsid w:val="00AB0E21"/>
    <w:rsid w:val="00AB0EBE"/>
    <w:rsid w:val="00AB1198"/>
    <w:rsid w:val="00AB11E0"/>
    <w:rsid w:val="00AB1622"/>
    <w:rsid w:val="00AB1985"/>
    <w:rsid w:val="00AB199E"/>
    <w:rsid w:val="00AB1A3A"/>
    <w:rsid w:val="00AB1B6B"/>
    <w:rsid w:val="00AB1D46"/>
    <w:rsid w:val="00AB2455"/>
    <w:rsid w:val="00AB250A"/>
    <w:rsid w:val="00AB279A"/>
    <w:rsid w:val="00AB284C"/>
    <w:rsid w:val="00AB292A"/>
    <w:rsid w:val="00AB2DA1"/>
    <w:rsid w:val="00AB2DE8"/>
    <w:rsid w:val="00AB2F33"/>
    <w:rsid w:val="00AB34DD"/>
    <w:rsid w:val="00AB38CE"/>
    <w:rsid w:val="00AB39DD"/>
    <w:rsid w:val="00AB3BC8"/>
    <w:rsid w:val="00AB3EF2"/>
    <w:rsid w:val="00AB4296"/>
    <w:rsid w:val="00AB4566"/>
    <w:rsid w:val="00AB4AF5"/>
    <w:rsid w:val="00AB4CFC"/>
    <w:rsid w:val="00AB4E12"/>
    <w:rsid w:val="00AB4F84"/>
    <w:rsid w:val="00AB5310"/>
    <w:rsid w:val="00AB539E"/>
    <w:rsid w:val="00AB5467"/>
    <w:rsid w:val="00AB54E3"/>
    <w:rsid w:val="00AB5589"/>
    <w:rsid w:val="00AB571F"/>
    <w:rsid w:val="00AB58AD"/>
    <w:rsid w:val="00AB59E9"/>
    <w:rsid w:val="00AB6123"/>
    <w:rsid w:val="00AB6192"/>
    <w:rsid w:val="00AB64FA"/>
    <w:rsid w:val="00AB6682"/>
    <w:rsid w:val="00AB6756"/>
    <w:rsid w:val="00AB678E"/>
    <w:rsid w:val="00AB6AD3"/>
    <w:rsid w:val="00AB6B72"/>
    <w:rsid w:val="00AB6BD4"/>
    <w:rsid w:val="00AB6C8D"/>
    <w:rsid w:val="00AB6F35"/>
    <w:rsid w:val="00AB7337"/>
    <w:rsid w:val="00AB7473"/>
    <w:rsid w:val="00AB77A1"/>
    <w:rsid w:val="00AB77A3"/>
    <w:rsid w:val="00AC09FA"/>
    <w:rsid w:val="00AC0A2F"/>
    <w:rsid w:val="00AC0BED"/>
    <w:rsid w:val="00AC10CF"/>
    <w:rsid w:val="00AC11C9"/>
    <w:rsid w:val="00AC12A4"/>
    <w:rsid w:val="00AC197C"/>
    <w:rsid w:val="00AC1CB7"/>
    <w:rsid w:val="00AC226A"/>
    <w:rsid w:val="00AC2311"/>
    <w:rsid w:val="00AC237E"/>
    <w:rsid w:val="00AC277C"/>
    <w:rsid w:val="00AC2853"/>
    <w:rsid w:val="00AC2CF4"/>
    <w:rsid w:val="00AC2DC4"/>
    <w:rsid w:val="00AC2F3E"/>
    <w:rsid w:val="00AC32AE"/>
    <w:rsid w:val="00AC38C6"/>
    <w:rsid w:val="00AC3EA5"/>
    <w:rsid w:val="00AC3ECF"/>
    <w:rsid w:val="00AC451E"/>
    <w:rsid w:val="00AC472D"/>
    <w:rsid w:val="00AC483A"/>
    <w:rsid w:val="00AC49A3"/>
    <w:rsid w:val="00AC4A72"/>
    <w:rsid w:val="00AC4C5B"/>
    <w:rsid w:val="00AC4CBE"/>
    <w:rsid w:val="00AC4D35"/>
    <w:rsid w:val="00AC5553"/>
    <w:rsid w:val="00AC575B"/>
    <w:rsid w:val="00AC583D"/>
    <w:rsid w:val="00AC586E"/>
    <w:rsid w:val="00AC587F"/>
    <w:rsid w:val="00AC589E"/>
    <w:rsid w:val="00AC5B4A"/>
    <w:rsid w:val="00AC5F4C"/>
    <w:rsid w:val="00AC5FEE"/>
    <w:rsid w:val="00AC63F0"/>
    <w:rsid w:val="00AC653A"/>
    <w:rsid w:val="00AC7195"/>
    <w:rsid w:val="00AC723B"/>
    <w:rsid w:val="00AC75BE"/>
    <w:rsid w:val="00AC76E1"/>
    <w:rsid w:val="00AC7C9E"/>
    <w:rsid w:val="00AD000F"/>
    <w:rsid w:val="00AD0581"/>
    <w:rsid w:val="00AD0725"/>
    <w:rsid w:val="00AD07FF"/>
    <w:rsid w:val="00AD08A0"/>
    <w:rsid w:val="00AD091B"/>
    <w:rsid w:val="00AD0944"/>
    <w:rsid w:val="00AD09EF"/>
    <w:rsid w:val="00AD0B05"/>
    <w:rsid w:val="00AD0CBE"/>
    <w:rsid w:val="00AD1215"/>
    <w:rsid w:val="00AD1313"/>
    <w:rsid w:val="00AD16EB"/>
    <w:rsid w:val="00AD1838"/>
    <w:rsid w:val="00AD1891"/>
    <w:rsid w:val="00AD18CD"/>
    <w:rsid w:val="00AD19CD"/>
    <w:rsid w:val="00AD1C7F"/>
    <w:rsid w:val="00AD1FA0"/>
    <w:rsid w:val="00AD2323"/>
    <w:rsid w:val="00AD270D"/>
    <w:rsid w:val="00AD2804"/>
    <w:rsid w:val="00AD293D"/>
    <w:rsid w:val="00AD3405"/>
    <w:rsid w:val="00AD362C"/>
    <w:rsid w:val="00AD3B88"/>
    <w:rsid w:val="00AD3D3F"/>
    <w:rsid w:val="00AD3E2A"/>
    <w:rsid w:val="00AD41E2"/>
    <w:rsid w:val="00AD4428"/>
    <w:rsid w:val="00AD498F"/>
    <w:rsid w:val="00AD4FC8"/>
    <w:rsid w:val="00AD51C5"/>
    <w:rsid w:val="00AD52BC"/>
    <w:rsid w:val="00AD5AC6"/>
    <w:rsid w:val="00AD5B5A"/>
    <w:rsid w:val="00AD6091"/>
    <w:rsid w:val="00AD60EE"/>
    <w:rsid w:val="00AD6303"/>
    <w:rsid w:val="00AD635B"/>
    <w:rsid w:val="00AD7165"/>
    <w:rsid w:val="00AD7909"/>
    <w:rsid w:val="00AD7B3A"/>
    <w:rsid w:val="00AD7D30"/>
    <w:rsid w:val="00AD7DF3"/>
    <w:rsid w:val="00AE0706"/>
    <w:rsid w:val="00AE0961"/>
    <w:rsid w:val="00AE0A6C"/>
    <w:rsid w:val="00AE0EDF"/>
    <w:rsid w:val="00AE1608"/>
    <w:rsid w:val="00AE1865"/>
    <w:rsid w:val="00AE1B65"/>
    <w:rsid w:val="00AE22DB"/>
    <w:rsid w:val="00AE2429"/>
    <w:rsid w:val="00AE26C8"/>
    <w:rsid w:val="00AE2A49"/>
    <w:rsid w:val="00AE2DF0"/>
    <w:rsid w:val="00AE2E7C"/>
    <w:rsid w:val="00AE3155"/>
    <w:rsid w:val="00AE3221"/>
    <w:rsid w:val="00AE35E4"/>
    <w:rsid w:val="00AE35FE"/>
    <w:rsid w:val="00AE37D3"/>
    <w:rsid w:val="00AE382C"/>
    <w:rsid w:val="00AE38CC"/>
    <w:rsid w:val="00AE3B75"/>
    <w:rsid w:val="00AE41C6"/>
    <w:rsid w:val="00AE4267"/>
    <w:rsid w:val="00AE46AB"/>
    <w:rsid w:val="00AE4ACE"/>
    <w:rsid w:val="00AE4C5D"/>
    <w:rsid w:val="00AE4FEA"/>
    <w:rsid w:val="00AE526F"/>
    <w:rsid w:val="00AE540D"/>
    <w:rsid w:val="00AE546E"/>
    <w:rsid w:val="00AE5748"/>
    <w:rsid w:val="00AE57FE"/>
    <w:rsid w:val="00AE5829"/>
    <w:rsid w:val="00AE5D9B"/>
    <w:rsid w:val="00AE61EA"/>
    <w:rsid w:val="00AE66A6"/>
    <w:rsid w:val="00AE6FCC"/>
    <w:rsid w:val="00AE7021"/>
    <w:rsid w:val="00AE7286"/>
    <w:rsid w:val="00AE733D"/>
    <w:rsid w:val="00AE78A0"/>
    <w:rsid w:val="00AE7D92"/>
    <w:rsid w:val="00AE7E4F"/>
    <w:rsid w:val="00AF0305"/>
    <w:rsid w:val="00AF0443"/>
    <w:rsid w:val="00AF0512"/>
    <w:rsid w:val="00AF05A9"/>
    <w:rsid w:val="00AF082E"/>
    <w:rsid w:val="00AF08AA"/>
    <w:rsid w:val="00AF1096"/>
    <w:rsid w:val="00AF13D5"/>
    <w:rsid w:val="00AF14CF"/>
    <w:rsid w:val="00AF18D8"/>
    <w:rsid w:val="00AF1D1B"/>
    <w:rsid w:val="00AF1D59"/>
    <w:rsid w:val="00AF1E58"/>
    <w:rsid w:val="00AF2116"/>
    <w:rsid w:val="00AF2455"/>
    <w:rsid w:val="00AF287F"/>
    <w:rsid w:val="00AF28DA"/>
    <w:rsid w:val="00AF2BC4"/>
    <w:rsid w:val="00AF2C12"/>
    <w:rsid w:val="00AF2F94"/>
    <w:rsid w:val="00AF3199"/>
    <w:rsid w:val="00AF33D9"/>
    <w:rsid w:val="00AF3479"/>
    <w:rsid w:val="00AF36D5"/>
    <w:rsid w:val="00AF39CC"/>
    <w:rsid w:val="00AF407E"/>
    <w:rsid w:val="00AF49AF"/>
    <w:rsid w:val="00AF4B5A"/>
    <w:rsid w:val="00AF4EDC"/>
    <w:rsid w:val="00AF5011"/>
    <w:rsid w:val="00AF54E1"/>
    <w:rsid w:val="00AF56E8"/>
    <w:rsid w:val="00AF5707"/>
    <w:rsid w:val="00AF5F2D"/>
    <w:rsid w:val="00AF66F1"/>
    <w:rsid w:val="00AF672E"/>
    <w:rsid w:val="00AF694D"/>
    <w:rsid w:val="00AF6E9B"/>
    <w:rsid w:val="00AF71E8"/>
    <w:rsid w:val="00AF7329"/>
    <w:rsid w:val="00AF797F"/>
    <w:rsid w:val="00B0000D"/>
    <w:rsid w:val="00B0002E"/>
    <w:rsid w:val="00B00123"/>
    <w:rsid w:val="00B0041A"/>
    <w:rsid w:val="00B00498"/>
    <w:rsid w:val="00B01564"/>
    <w:rsid w:val="00B017C7"/>
    <w:rsid w:val="00B0182E"/>
    <w:rsid w:val="00B019E8"/>
    <w:rsid w:val="00B01AA6"/>
    <w:rsid w:val="00B01F46"/>
    <w:rsid w:val="00B020E3"/>
    <w:rsid w:val="00B024D9"/>
    <w:rsid w:val="00B0250F"/>
    <w:rsid w:val="00B02826"/>
    <w:rsid w:val="00B02948"/>
    <w:rsid w:val="00B02BB6"/>
    <w:rsid w:val="00B02C35"/>
    <w:rsid w:val="00B02CA1"/>
    <w:rsid w:val="00B0399A"/>
    <w:rsid w:val="00B03A6F"/>
    <w:rsid w:val="00B03AFD"/>
    <w:rsid w:val="00B03F1E"/>
    <w:rsid w:val="00B04151"/>
    <w:rsid w:val="00B0418B"/>
    <w:rsid w:val="00B04732"/>
    <w:rsid w:val="00B04AEB"/>
    <w:rsid w:val="00B04D03"/>
    <w:rsid w:val="00B04E66"/>
    <w:rsid w:val="00B04F5D"/>
    <w:rsid w:val="00B04FEC"/>
    <w:rsid w:val="00B050D3"/>
    <w:rsid w:val="00B05437"/>
    <w:rsid w:val="00B05579"/>
    <w:rsid w:val="00B057F4"/>
    <w:rsid w:val="00B05847"/>
    <w:rsid w:val="00B05A1A"/>
    <w:rsid w:val="00B05B60"/>
    <w:rsid w:val="00B05C0F"/>
    <w:rsid w:val="00B05C2F"/>
    <w:rsid w:val="00B063E1"/>
    <w:rsid w:val="00B06772"/>
    <w:rsid w:val="00B06A5B"/>
    <w:rsid w:val="00B06C46"/>
    <w:rsid w:val="00B06FFA"/>
    <w:rsid w:val="00B07389"/>
    <w:rsid w:val="00B075E5"/>
    <w:rsid w:val="00B07C39"/>
    <w:rsid w:val="00B07D09"/>
    <w:rsid w:val="00B07F1A"/>
    <w:rsid w:val="00B07FC5"/>
    <w:rsid w:val="00B10623"/>
    <w:rsid w:val="00B109F0"/>
    <w:rsid w:val="00B111CF"/>
    <w:rsid w:val="00B112C6"/>
    <w:rsid w:val="00B120B3"/>
    <w:rsid w:val="00B120B6"/>
    <w:rsid w:val="00B1230E"/>
    <w:rsid w:val="00B12363"/>
    <w:rsid w:val="00B124A9"/>
    <w:rsid w:val="00B127A5"/>
    <w:rsid w:val="00B128CC"/>
    <w:rsid w:val="00B1310C"/>
    <w:rsid w:val="00B13325"/>
    <w:rsid w:val="00B134D1"/>
    <w:rsid w:val="00B134D8"/>
    <w:rsid w:val="00B135C3"/>
    <w:rsid w:val="00B136B4"/>
    <w:rsid w:val="00B138DC"/>
    <w:rsid w:val="00B13ABD"/>
    <w:rsid w:val="00B13F53"/>
    <w:rsid w:val="00B141D1"/>
    <w:rsid w:val="00B142EC"/>
    <w:rsid w:val="00B14805"/>
    <w:rsid w:val="00B14A18"/>
    <w:rsid w:val="00B14C46"/>
    <w:rsid w:val="00B153DA"/>
    <w:rsid w:val="00B15420"/>
    <w:rsid w:val="00B1542F"/>
    <w:rsid w:val="00B155B8"/>
    <w:rsid w:val="00B15BB5"/>
    <w:rsid w:val="00B15D44"/>
    <w:rsid w:val="00B15F20"/>
    <w:rsid w:val="00B16273"/>
    <w:rsid w:val="00B164F1"/>
    <w:rsid w:val="00B1679A"/>
    <w:rsid w:val="00B16C09"/>
    <w:rsid w:val="00B171FB"/>
    <w:rsid w:val="00B17390"/>
    <w:rsid w:val="00B1786C"/>
    <w:rsid w:val="00B17C84"/>
    <w:rsid w:val="00B17CEB"/>
    <w:rsid w:val="00B202E1"/>
    <w:rsid w:val="00B20444"/>
    <w:rsid w:val="00B207A8"/>
    <w:rsid w:val="00B20845"/>
    <w:rsid w:val="00B209CF"/>
    <w:rsid w:val="00B209FC"/>
    <w:rsid w:val="00B20B87"/>
    <w:rsid w:val="00B20D13"/>
    <w:rsid w:val="00B2101A"/>
    <w:rsid w:val="00B210A6"/>
    <w:rsid w:val="00B21404"/>
    <w:rsid w:val="00B21607"/>
    <w:rsid w:val="00B2170B"/>
    <w:rsid w:val="00B21748"/>
    <w:rsid w:val="00B21893"/>
    <w:rsid w:val="00B218D7"/>
    <w:rsid w:val="00B21AFB"/>
    <w:rsid w:val="00B21E63"/>
    <w:rsid w:val="00B22397"/>
    <w:rsid w:val="00B22458"/>
    <w:rsid w:val="00B229E9"/>
    <w:rsid w:val="00B22B3F"/>
    <w:rsid w:val="00B22BD2"/>
    <w:rsid w:val="00B22C71"/>
    <w:rsid w:val="00B237C8"/>
    <w:rsid w:val="00B237FB"/>
    <w:rsid w:val="00B238E8"/>
    <w:rsid w:val="00B23C13"/>
    <w:rsid w:val="00B23E59"/>
    <w:rsid w:val="00B24DF9"/>
    <w:rsid w:val="00B250D5"/>
    <w:rsid w:val="00B2555D"/>
    <w:rsid w:val="00B257E9"/>
    <w:rsid w:val="00B25E71"/>
    <w:rsid w:val="00B26184"/>
    <w:rsid w:val="00B2654C"/>
    <w:rsid w:val="00B265A8"/>
    <w:rsid w:val="00B2663F"/>
    <w:rsid w:val="00B26C57"/>
    <w:rsid w:val="00B26CE8"/>
    <w:rsid w:val="00B27081"/>
    <w:rsid w:val="00B27190"/>
    <w:rsid w:val="00B2723A"/>
    <w:rsid w:val="00B27384"/>
    <w:rsid w:val="00B2796B"/>
    <w:rsid w:val="00B27A72"/>
    <w:rsid w:val="00B306D9"/>
    <w:rsid w:val="00B307B4"/>
    <w:rsid w:val="00B30A3F"/>
    <w:rsid w:val="00B30B71"/>
    <w:rsid w:val="00B30C01"/>
    <w:rsid w:val="00B30CC8"/>
    <w:rsid w:val="00B31226"/>
    <w:rsid w:val="00B315BD"/>
    <w:rsid w:val="00B31861"/>
    <w:rsid w:val="00B31989"/>
    <w:rsid w:val="00B31AF3"/>
    <w:rsid w:val="00B31D4D"/>
    <w:rsid w:val="00B31F6E"/>
    <w:rsid w:val="00B320B2"/>
    <w:rsid w:val="00B3235D"/>
    <w:rsid w:val="00B327F8"/>
    <w:rsid w:val="00B32D92"/>
    <w:rsid w:val="00B330E0"/>
    <w:rsid w:val="00B3320A"/>
    <w:rsid w:val="00B332B2"/>
    <w:rsid w:val="00B33995"/>
    <w:rsid w:val="00B33B01"/>
    <w:rsid w:val="00B33E60"/>
    <w:rsid w:val="00B33FCB"/>
    <w:rsid w:val="00B33FD3"/>
    <w:rsid w:val="00B33FFA"/>
    <w:rsid w:val="00B343A3"/>
    <w:rsid w:val="00B3448C"/>
    <w:rsid w:val="00B34523"/>
    <w:rsid w:val="00B34928"/>
    <w:rsid w:val="00B34952"/>
    <w:rsid w:val="00B34BAF"/>
    <w:rsid w:val="00B34E44"/>
    <w:rsid w:val="00B35588"/>
    <w:rsid w:val="00B355C8"/>
    <w:rsid w:val="00B35770"/>
    <w:rsid w:val="00B359EE"/>
    <w:rsid w:val="00B35A16"/>
    <w:rsid w:val="00B35B11"/>
    <w:rsid w:val="00B35BBE"/>
    <w:rsid w:val="00B36360"/>
    <w:rsid w:val="00B3682D"/>
    <w:rsid w:val="00B36BC4"/>
    <w:rsid w:val="00B36E98"/>
    <w:rsid w:val="00B36EF4"/>
    <w:rsid w:val="00B36EF9"/>
    <w:rsid w:val="00B36FFF"/>
    <w:rsid w:val="00B37129"/>
    <w:rsid w:val="00B3713A"/>
    <w:rsid w:val="00B371F5"/>
    <w:rsid w:val="00B372EA"/>
    <w:rsid w:val="00B3736A"/>
    <w:rsid w:val="00B373F0"/>
    <w:rsid w:val="00B376C2"/>
    <w:rsid w:val="00B378E7"/>
    <w:rsid w:val="00B37C86"/>
    <w:rsid w:val="00B37DB3"/>
    <w:rsid w:val="00B37F0E"/>
    <w:rsid w:val="00B40035"/>
    <w:rsid w:val="00B4006E"/>
    <w:rsid w:val="00B402F1"/>
    <w:rsid w:val="00B40ECB"/>
    <w:rsid w:val="00B413BB"/>
    <w:rsid w:val="00B41697"/>
    <w:rsid w:val="00B416BE"/>
    <w:rsid w:val="00B41889"/>
    <w:rsid w:val="00B41D86"/>
    <w:rsid w:val="00B41E2A"/>
    <w:rsid w:val="00B41E5A"/>
    <w:rsid w:val="00B424C7"/>
    <w:rsid w:val="00B42569"/>
    <w:rsid w:val="00B42D74"/>
    <w:rsid w:val="00B42E38"/>
    <w:rsid w:val="00B42EBA"/>
    <w:rsid w:val="00B43025"/>
    <w:rsid w:val="00B434A4"/>
    <w:rsid w:val="00B43506"/>
    <w:rsid w:val="00B43643"/>
    <w:rsid w:val="00B44537"/>
    <w:rsid w:val="00B44840"/>
    <w:rsid w:val="00B44963"/>
    <w:rsid w:val="00B44D9F"/>
    <w:rsid w:val="00B451E5"/>
    <w:rsid w:val="00B456F0"/>
    <w:rsid w:val="00B4573A"/>
    <w:rsid w:val="00B45833"/>
    <w:rsid w:val="00B45924"/>
    <w:rsid w:val="00B45C39"/>
    <w:rsid w:val="00B45DDF"/>
    <w:rsid w:val="00B46030"/>
    <w:rsid w:val="00B46063"/>
    <w:rsid w:val="00B46325"/>
    <w:rsid w:val="00B463BB"/>
    <w:rsid w:val="00B46FD1"/>
    <w:rsid w:val="00B4723A"/>
    <w:rsid w:val="00B47D7B"/>
    <w:rsid w:val="00B47D7D"/>
    <w:rsid w:val="00B47EA2"/>
    <w:rsid w:val="00B47F04"/>
    <w:rsid w:val="00B5012B"/>
    <w:rsid w:val="00B505A7"/>
    <w:rsid w:val="00B50632"/>
    <w:rsid w:val="00B50CDC"/>
    <w:rsid w:val="00B50D3E"/>
    <w:rsid w:val="00B51369"/>
    <w:rsid w:val="00B514D0"/>
    <w:rsid w:val="00B516EC"/>
    <w:rsid w:val="00B51D65"/>
    <w:rsid w:val="00B522EF"/>
    <w:rsid w:val="00B53131"/>
    <w:rsid w:val="00B53270"/>
    <w:rsid w:val="00B53468"/>
    <w:rsid w:val="00B535DB"/>
    <w:rsid w:val="00B537CF"/>
    <w:rsid w:val="00B5386C"/>
    <w:rsid w:val="00B53997"/>
    <w:rsid w:val="00B53B1F"/>
    <w:rsid w:val="00B53CE3"/>
    <w:rsid w:val="00B53D54"/>
    <w:rsid w:val="00B53DE2"/>
    <w:rsid w:val="00B541C9"/>
    <w:rsid w:val="00B5425F"/>
    <w:rsid w:val="00B54821"/>
    <w:rsid w:val="00B54863"/>
    <w:rsid w:val="00B54A99"/>
    <w:rsid w:val="00B54ACE"/>
    <w:rsid w:val="00B54FF7"/>
    <w:rsid w:val="00B5552A"/>
    <w:rsid w:val="00B5565E"/>
    <w:rsid w:val="00B55723"/>
    <w:rsid w:val="00B557FA"/>
    <w:rsid w:val="00B55B59"/>
    <w:rsid w:val="00B55D71"/>
    <w:rsid w:val="00B55DFB"/>
    <w:rsid w:val="00B56045"/>
    <w:rsid w:val="00B56235"/>
    <w:rsid w:val="00B56259"/>
    <w:rsid w:val="00B56897"/>
    <w:rsid w:val="00B56FA3"/>
    <w:rsid w:val="00B572F2"/>
    <w:rsid w:val="00B5739B"/>
    <w:rsid w:val="00B574BA"/>
    <w:rsid w:val="00B5780C"/>
    <w:rsid w:val="00B578DE"/>
    <w:rsid w:val="00B5797A"/>
    <w:rsid w:val="00B57B00"/>
    <w:rsid w:val="00B57D5E"/>
    <w:rsid w:val="00B57E4C"/>
    <w:rsid w:val="00B60035"/>
    <w:rsid w:val="00B60038"/>
    <w:rsid w:val="00B606D3"/>
    <w:rsid w:val="00B6078B"/>
    <w:rsid w:val="00B60C57"/>
    <w:rsid w:val="00B60D04"/>
    <w:rsid w:val="00B60DE3"/>
    <w:rsid w:val="00B60FD2"/>
    <w:rsid w:val="00B6125D"/>
    <w:rsid w:val="00B61614"/>
    <w:rsid w:val="00B61681"/>
    <w:rsid w:val="00B619B3"/>
    <w:rsid w:val="00B61A54"/>
    <w:rsid w:val="00B61A61"/>
    <w:rsid w:val="00B61E82"/>
    <w:rsid w:val="00B621F6"/>
    <w:rsid w:val="00B624F6"/>
    <w:rsid w:val="00B626A6"/>
    <w:rsid w:val="00B62ADD"/>
    <w:rsid w:val="00B62B68"/>
    <w:rsid w:val="00B62B83"/>
    <w:rsid w:val="00B62B8D"/>
    <w:rsid w:val="00B62BE0"/>
    <w:rsid w:val="00B62F3B"/>
    <w:rsid w:val="00B63178"/>
    <w:rsid w:val="00B632DE"/>
    <w:rsid w:val="00B63818"/>
    <w:rsid w:val="00B63BD9"/>
    <w:rsid w:val="00B63C32"/>
    <w:rsid w:val="00B63E25"/>
    <w:rsid w:val="00B6464C"/>
    <w:rsid w:val="00B64B09"/>
    <w:rsid w:val="00B64E74"/>
    <w:rsid w:val="00B65706"/>
    <w:rsid w:val="00B6629B"/>
    <w:rsid w:val="00B6635D"/>
    <w:rsid w:val="00B6641E"/>
    <w:rsid w:val="00B6691C"/>
    <w:rsid w:val="00B66978"/>
    <w:rsid w:val="00B67048"/>
    <w:rsid w:val="00B67109"/>
    <w:rsid w:val="00B6711E"/>
    <w:rsid w:val="00B67158"/>
    <w:rsid w:val="00B672BF"/>
    <w:rsid w:val="00B6753C"/>
    <w:rsid w:val="00B6789D"/>
    <w:rsid w:val="00B67A95"/>
    <w:rsid w:val="00B67D69"/>
    <w:rsid w:val="00B701DB"/>
    <w:rsid w:val="00B7028D"/>
    <w:rsid w:val="00B70515"/>
    <w:rsid w:val="00B708E6"/>
    <w:rsid w:val="00B70F4A"/>
    <w:rsid w:val="00B7105F"/>
    <w:rsid w:val="00B712D5"/>
    <w:rsid w:val="00B71392"/>
    <w:rsid w:val="00B716F8"/>
    <w:rsid w:val="00B7182E"/>
    <w:rsid w:val="00B72368"/>
    <w:rsid w:val="00B7249B"/>
    <w:rsid w:val="00B72AFB"/>
    <w:rsid w:val="00B72C8B"/>
    <w:rsid w:val="00B72F49"/>
    <w:rsid w:val="00B7388C"/>
    <w:rsid w:val="00B73980"/>
    <w:rsid w:val="00B73BD5"/>
    <w:rsid w:val="00B73EAE"/>
    <w:rsid w:val="00B73EEE"/>
    <w:rsid w:val="00B73F84"/>
    <w:rsid w:val="00B740C8"/>
    <w:rsid w:val="00B7425C"/>
    <w:rsid w:val="00B74771"/>
    <w:rsid w:val="00B7486A"/>
    <w:rsid w:val="00B7486E"/>
    <w:rsid w:val="00B75471"/>
    <w:rsid w:val="00B7561E"/>
    <w:rsid w:val="00B75D0F"/>
    <w:rsid w:val="00B76505"/>
    <w:rsid w:val="00B768BE"/>
    <w:rsid w:val="00B76A8F"/>
    <w:rsid w:val="00B76B1A"/>
    <w:rsid w:val="00B76C18"/>
    <w:rsid w:val="00B77088"/>
    <w:rsid w:val="00B772C4"/>
    <w:rsid w:val="00B772C7"/>
    <w:rsid w:val="00B776D1"/>
    <w:rsid w:val="00B777FC"/>
    <w:rsid w:val="00B77A0A"/>
    <w:rsid w:val="00B77AAF"/>
    <w:rsid w:val="00B77F6F"/>
    <w:rsid w:val="00B77FF1"/>
    <w:rsid w:val="00B80095"/>
    <w:rsid w:val="00B803B3"/>
    <w:rsid w:val="00B807D3"/>
    <w:rsid w:val="00B8096C"/>
    <w:rsid w:val="00B80B01"/>
    <w:rsid w:val="00B80C43"/>
    <w:rsid w:val="00B80F01"/>
    <w:rsid w:val="00B814A3"/>
    <w:rsid w:val="00B814BC"/>
    <w:rsid w:val="00B81533"/>
    <w:rsid w:val="00B8178F"/>
    <w:rsid w:val="00B823E7"/>
    <w:rsid w:val="00B82ADF"/>
    <w:rsid w:val="00B82B20"/>
    <w:rsid w:val="00B82DAB"/>
    <w:rsid w:val="00B82ED4"/>
    <w:rsid w:val="00B833E7"/>
    <w:rsid w:val="00B83750"/>
    <w:rsid w:val="00B83820"/>
    <w:rsid w:val="00B8397B"/>
    <w:rsid w:val="00B83A96"/>
    <w:rsid w:val="00B83F2B"/>
    <w:rsid w:val="00B842D8"/>
    <w:rsid w:val="00B84631"/>
    <w:rsid w:val="00B847B8"/>
    <w:rsid w:val="00B84B00"/>
    <w:rsid w:val="00B84CDE"/>
    <w:rsid w:val="00B852B7"/>
    <w:rsid w:val="00B8566C"/>
    <w:rsid w:val="00B85DA9"/>
    <w:rsid w:val="00B85E17"/>
    <w:rsid w:val="00B85F4B"/>
    <w:rsid w:val="00B8605C"/>
    <w:rsid w:val="00B86236"/>
    <w:rsid w:val="00B868BA"/>
    <w:rsid w:val="00B86BB6"/>
    <w:rsid w:val="00B86BE3"/>
    <w:rsid w:val="00B873DA"/>
    <w:rsid w:val="00B873DE"/>
    <w:rsid w:val="00B8758D"/>
    <w:rsid w:val="00B876F6"/>
    <w:rsid w:val="00B8795B"/>
    <w:rsid w:val="00B87AA7"/>
    <w:rsid w:val="00B90762"/>
    <w:rsid w:val="00B90823"/>
    <w:rsid w:val="00B909F0"/>
    <w:rsid w:val="00B90AA6"/>
    <w:rsid w:val="00B9162E"/>
    <w:rsid w:val="00B9181E"/>
    <w:rsid w:val="00B91841"/>
    <w:rsid w:val="00B919CE"/>
    <w:rsid w:val="00B9237E"/>
    <w:rsid w:val="00B9259C"/>
    <w:rsid w:val="00B925EF"/>
    <w:rsid w:val="00B926E4"/>
    <w:rsid w:val="00B92750"/>
    <w:rsid w:val="00B927C2"/>
    <w:rsid w:val="00B92930"/>
    <w:rsid w:val="00B92E3C"/>
    <w:rsid w:val="00B931D6"/>
    <w:rsid w:val="00B9336F"/>
    <w:rsid w:val="00B93469"/>
    <w:rsid w:val="00B939A8"/>
    <w:rsid w:val="00B93AA8"/>
    <w:rsid w:val="00B93BC7"/>
    <w:rsid w:val="00B94211"/>
    <w:rsid w:val="00B94C3B"/>
    <w:rsid w:val="00B950F3"/>
    <w:rsid w:val="00B9574A"/>
    <w:rsid w:val="00B95AE8"/>
    <w:rsid w:val="00B95CB2"/>
    <w:rsid w:val="00B96031"/>
    <w:rsid w:val="00B96AFB"/>
    <w:rsid w:val="00B96C64"/>
    <w:rsid w:val="00B96DEE"/>
    <w:rsid w:val="00B96DFE"/>
    <w:rsid w:val="00B9750C"/>
    <w:rsid w:val="00B97783"/>
    <w:rsid w:val="00B97B8C"/>
    <w:rsid w:val="00B97D52"/>
    <w:rsid w:val="00BA09E0"/>
    <w:rsid w:val="00BA0ABF"/>
    <w:rsid w:val="00BA0E7F"/>
    <w:rsid w:val="00BA0F8A"/>
    <w:rsid w:val="00BA11C5"/>
    <w:rsid w:val="00BA12EF"/>
    <w:rsid w:val="00BA1522"/>
    <w:rsid w:val="00BA15E2"/>
    <w:rsid w:val="00BA160F"/>
    <w:rsid w:val="00BA1613"/>
    <w:rsid w:val="00BA1A08"/>
    <w:rsid w:val="00BA1C69"/>
    <w:rsid w:val="00BA1E04"/>
    <w:rsid w:val="00BA23AC"/>
    <w:rsid w:val="00BA2759"/>
    <w:rsid w:val="00BA2C9B"/>
    <w:rsid w:val="00BA2CFC"/>
    <w:rsid w:val="00BA3970"/>
    <w:rsid w:val="00BA3B17"/>
    <w:rsid w:val="00BA3C29"/>
    <w:rsid w:val="00BA3DC2"/>
    <w:rsid w:val="00BA4203"/>
    <w:rsid w:val="00BA432E"/>
    <w:rsid w:val="00BA489F"/>
    <w:rsid w:val="00BA4CEE"/>
    <w:rsid w:val="00BA4E83"/>
    <w:rsid w:val="00BA5026"/>
    <w:rsid w:val="00BA50BE"/>
    <w:rsid w:val="00BA5812"/>
    <w:rsid w:val="00BA5DD0"/>
    <w:rsid w:val="00BA5FB0"/>
    <w:rsid w:val="00BA6283"/>
    <w:rsid w:val="00BA644B"/>
    <w:rsid w:val="00BA654D"/>
    <w:rsid w:val="00BA662B"/>
    <w:rsid w:val="00BA66B0"/>
    <w:rsid w:val="00BA69FC"/>
    <w:rsid w:val="00BA6E70"/>
    <w:rsid w:val="00BA6F50"/>
    <w:rsid w:val="00BA7199"/>
    <w:rsid w:val="00BA72AF"/>
    <w:rsid w:val="00BA73D9"/>
    <w:rsid w:val="00BA74BB"/>
    <w:rsid w:val="00BA7531"/>
    <w:rsid w:val="00BA771A"/>
    <w:rsid w:val="00BA77FC"/>
    <w:rsid w:val="00BA7E13"/>
    <w:rsid w:val="00BA7E8B"/>
    <w:rsid w:val="00BB0222"/>
    <w:rsid w:val="00BB0248"/>
    <w:rsid w:val="00BB02E2"/>
    <w:rsid w:val="00BB05E0"/>
    <w:rsid w:val="00BB085D"/>
    <w:rsid w:val="00BB0F29"/>
    <w:rsid w:val="00BB1941"/>
    <w:rsid w:val="00BB19AF"/>
    <w:rsid w:val="00BB1D8C"/>
    <w:rsid w:val="00BB1DC2"/>
    <w:rsid w:val="00BB20EF"/>
    <w:rsid w:val="00BB2622"/>
    <w:rsid w:val="00BB262D"/>
    <w:rsid w:val="00BB2B8E"/>
    <w:rsid w:val="00BB3075"/>
    <w:rsid w:val="00BB45CC"/>
    <w:rsid w:val="00BB48A1"/>
    <w:rsid w:val="00BB51AB"/>
    <w:rsid w:val="00BB5264"/>
    <w:rsid w:val="00BB538C"/>
    <w:rsid w:val="00BB556A"/>
    <w:rsid w:val="00BB5754"/>
    <w:rsid w:val="00BB5814"/>
    <w:rsid w:val="00BB5A23"/>
    <w:rsid w:val="00BB5B5D"/>
    <w:rsid w:val="00BB5D4D"/>
    <w:rsid w:val="00BB5DF3"/>
    <w:rsid w:val="00BB62A6"/>
    <w:rsid w:val="00BB642D"/>
    <w:rsid w:val="00BB6880"/>
    <w:rsid w:val="00BB6A9A"/>
    <w:rsid w:val="00BB6D7C"/>
    <w:rsid w:val="00BB7305"/>
    <w:rsid w:val="00BB757F"/>
    <w:rsid w:val="00BB7A62"/>
    <w:rsid w:val="00BB7C2D"/>
    <w:rsid w:val="00BB7D6E"/>
    <w:rsid w:val="00BB7EB9"/>
    <w:rsid w:val="00BB7EC7"/>
    <w:rsid w:val="00BC0667"/>
    <w:rsid w:val="00BC0F18"/>
    <w:rsid w:val="00BC0F7A"/>
    <w:rsid w:val="00BC1AA5"/>
    <w:rsid w:val="00BC1B4B"/>
    <w:rsid w:val="00BC1C4A"/>
    <w:rsid w:val="00BC22F6"/>
    <w:rsid w:val="00BC23DD"/>
    <w:rsid w:val="00BC2469"/>
    <w:rsid w:val="00BC2647"/>
    <w:rsid w:val="00BC2B49"/>
    <w:rsid w:val="00BC2B6E"/>
    <w:rsid w:val="00BC2C63"/>
    <w:rsid w:val="00BC2D1A"/>
    <w:rsid w:val="00BC2D61"/>
    <w:rsid w:val="00BC2DB9"/>
    <w:rsid w:val="00BC316C"/>
    <w:rsid w:val="00BC33B7"/>
    <w:rsid w:val="00BC3852"/>
    <w:rsid w:val="00BC3EED"/>
    <w:rsid w:val="00BC4261"/>
    <w:rsid w:val="00BC4BD6"/>
    <w:rsid w:val="00BC4C68"/>
    <w:rsid w:val="00BC4EB4"/>
    <w:rsid w:val="00BC4F38"/>
    <w:rsid w:val="00BC4FAA"/>
    <w:rsid w:val="00BC4FCD"/>
    <w:rsid w:val="00BC5162"/>
    <w:rsid w:val="00BC52CD"/>
    <w:rsid w:val="00BC52DD"/>
    <w:rsid w:val="00BC554D"/>
    <w:rsid w:val="00BC5563"/>
    <w:rsid w:val="00BC55BE"/>
    <w:rsid w:val="00BC5658"/>
    <w:rsid w:val="00BC5888"/>
    <w:rsid w:val="00BC59AC"/>
    <w:rsid w:val="00BC5A1B"/>
    <w:rsid w:val="00BC5B04"/>
    <w:rsid w:val="00BC5BA7"/>
    <w:rsid w:val="00BC5DE1"/>
    <w:rsid w:val="00BC5F3E"/>
    <w:rsid w:val="00BC5FA9"/>
    <w:rsid w:val="00BC62AF"/>
    <w:rsid w:val="00BC686E"/>
    <w:rsid w:val="00BC6902"/>
    <w:rsid w:val="00BC6989"/>
    <w:rsid w:val="00BC6E79"/>
    <w:rsid w:val="00BC6ECB"/>
    <w:rsid w:val="00BC7185"/>
    <w:rsid w:val="00BC7A0B"/>
    <w:rsid w:val="00BC7BF1"/>
    <w:rsid w:val="00BC7F49"/>
    <w:rsid w:val="00BD0321"/>
    <w:rsid w:val="00BD0525"/>
    <w:rsid w:val="00BD075F"/>
    <w:rsid w:val="00BD0E66"/>
    <w:rsid w:val="00BD18E0"/>
    <w:rsid w:val="00BD1918"/>
    <w:rsid w:val="00BD1A76"/>
    <w:rsid w:val="00BD205E"/>
    <w:rsid w:val="00BD209F"/>
    <w:rsid w:val="00BD249C"/>
    <w:rsid w:val="00BD2A20"/>
    <w:rsid w:val="00BD2B7C"/>
    <w:rsid w:val="00BD2D4B"/>
    <w:rsid w:val="00BD2E1B"/>
    <w:rsid w:val="00BD3443"/>
    <w:rsid w:val="00BD3473"/>
    <w:rsid w:val="00BD3515"/>
    <w:rsid w:val="00BD3909"/>
    <w:rsid w:val="00BD3D14"/>
    <w:rsid w:val="00BD3D73"/>
    <w:rsid w:val="00BD3FE6"/>
    <w:rsid w:val="00BD4552"/>
    <w:rsid w:val="00BD4A30"/>
    <w:rsid w:val="00BD4CC6"/>
    <w:rsid w:val="00BD4F1A"/>
    <w:rsid w:val="00BD5021"/>
    <w:rsid w:val="00BD52F8"/>
    <w:rsid w:val="00BD555C"/>
    <w:rsid w:val="00BD56FB"/>
    <w:rsid w:val="00BD580F"/>
    <w:rsid w:val="00BD5947"/>
    <w:rsid w:val="00BD5E55"/>
    <w:rsid w:val="00BD5F18"/>
    <w:rsid w:val="00BD5F28"/>
    <w:rsid w:val="00BD6066"/>
    <w:rsid w:val="00BD6506"/>
    <w:rsid w:val="00BD6A92"/>
    <w:rsid w:val="00BD6E8D"/>
    <w:rsid w:val="00BD6F92"/>
    <w:rsid w:val="00BD711D"/>
    <w:rsid w:val="00BD7F97"/>
    <w:rsid w:val="00BE1131"/>
    <w:rsid w:val="00BE140B"/>
    <w:rsid w:val="00BE19FC"/>
    <w:rsid w:val="00BE1E67"/>
    <w:rsid w:val="00BE2295"/>
    <w:rsid w:val="00BE23F6"/>
    <w:rsid w:val="00BE271B"/>
    <w:rsid w:val="00BE272F"/>
    <w:rsid w:val="00BE2BD3"/>
    <w:rsid w:val="00BE31EF"/>
    <w:rsid w:val="00BE3348"/>
    <w:rsid w:val="00BE34A4"/>
    <w:rsid w:val="00BE353E"/>
    <w:rsid w:val="00BE3872"/>
    <w:rsid w:val="00BE39B4"/>
    <w:rsid w:val="00BE3D1A"/>
    <w:rsid w:val="00BE3ED0"/>
    <w:rsid w:val="00BE3EFB"/>
    <w:rsid w:val="00BE407D"/>
    <w:rsid w:val="00BE42AE"/>
    <w:rsid w:val="00BE43BC"/>
    <w:rsid w:val="00BE476D"/>
    <w:rsid w:val="00BE47AC"/>
    <w:rsid w:val="00BE4F59"/>
    <w:rsid w:val="00BE52D7"/>
    <w:rsid w:val="00BE54D2"/>
    <w:rsid w:val="00BE5618"/>
    <w:rsid w:val="00BE56D0"/>
    <w:rsid w:val="00BE57B6"/>
    <w:rsid w:val="00BE5B25"/>
    <w:rsid w:val="00BE5CB8"/>
    <w:rsid w:val="00BE5F37"/>
    <w:rsid w:val="00BE6272"/>
    <w:rsid w:val="00BE6517"/>
    <w:rsid w:val="00BE6868"/>
    <w:rsid w:val="00BE6951"/>
    <w:rsid w:val="00BE6C2D"/>
    <w:rsid w:val="00BE6C7C"/>
    <w:rsid w:val="00BE6FDD"/>
    <w:rsid w:val="00BE7192"/>
    <w:rsid w:val="00BE71AE"/>
    <w:rsid w:val="00BE73E6"/>
    <w:rsid w:val="00BE7838"/>
    <w:rsid w:val="00BE7972"/>
    <w:rsid w:val="00BE7A58"/>
    <w:rsid w:val="00BF026F"/>
    <w:rsid w:val="00BF0306"/>
    <w:rsid w:val="00BF0773"/>
    <w:rsid w:val="00BF0A60"/>
    <w:rsid w:val="00BF0B0C"/>
    <w:rsid w:val="00BF0B46"/>
    <w:rsid w:val="00BF0D67"/>
    <w:rsid w:val="00BF0D82"/>
    <w:rsid w:val="00BF0DD6"/>
    <w:rsid w:val="00BF1019"/>
    <w:rsid w:val="00BF114D"/>
    <w:rsid w:val="00BF11E7"/>
    <w:rsid w:val="00BF1377"/>
    <w:rsid w:val="00BF143B"/>
    <w:rsid w:val="00BF159F"/>
    <w:rsid w:val="00BF1887"/>
    <w:rsid w:val="00BF190B"/>
    <w:rsid w:val="00BF1BB7"/>
    <w:rsid w:val="00BF225D"/>
    <w:rsid w:val="00BF25B2"/>
    <w:rsid w:val="00BF26A5"/>
    <w:rsid w:val="00BF2A1C"/>
    <w:rsid w:val="00BF2DD8"/>
    <w:rsid w:val="00BF2EE6"/>
    <w:rsid w:val="00BF3568"/>
    <w:rsid w:val="00BF38D4"/>
    <w:rsid w:val="00BF3BC6"/>
    <w:rsid w:val="00BF41B5"/>
    <w:rsid w:val="00BF43BD"/>
    <w:rsid w:val="00BF45B3"/>
    <w:rsid w:val="00BF46F7"/>
    <w:rsid w:val="00BF4CE2"/>
    <w:rsid w:val="00BF4D78"/>
    <w:rsid w:val="00BF4E30"/>
    <w:rsid w:val="00BF50E5"/>
    <w:rsid w:val="00BF52AB"/>
    <w:rsid w:val="00BF52D8"/>
    <w:rsid w:val="00BF530D"/>
    <w:rsid w:val="00BF55BD"/>
    <w:rsid w:val="00BF571A"/>
    <w:rsid w:val="00BF58A4"/>
    <w:rsid w:val="00BF5A1C"/>
    <w:rsid w:val="00BF5BF1"/>
    <w:rsid w:val="00BF5D53"/>
    <w:rsid w:val="00BF6169"/>
    <w:rsid w:val="00BF6672"/>
    <w:rsid w:val="00BF683F"/>
    <w:rsid w:val="00BF6967"/>
    <w:rsid w:val="00BF6A8E"/>
    <w:rsid w:val="00BF709B"/>
    <w:rsid w:val="00BF7496"/>
    <w:rsid w:val="00BF7ACC"/>
    <w:rsid w:val="00BF7CB2"/>
    <w:rsid w:val="00BF7E1A"/>
    <w:rsid w:val="00BF7E77"/>
    <w:rsid w:val="00C0005F"/>
    <w:rsid w:val="00C00860"/>
    <w:rsid w:val="00C00B03"/>
    <w:rsid w:val="00C00D50"/>
    <w:rsid w:val="00C00D62"/>
    <w:rsid w:val="00C01008"/>
    <w:rsid w:val="00C0148C"/>
    <w:rsid w:val="00C014D3"/>
    <w:rsid w:val="00C01579"/>
    <w:rsid w:val="00C0179A"/>
    <w:rsid w:val="00C01DED"/>
    <w:rsid w:val="00C01E16"/>
    <w:rsid w:val="00C01FCA"/>
    <w:rsid w:val="00C022FA"/>
    <w:rsid w:val="00C02307"/>
    <w:rsid w:val="00C023E2"/>
    <w:rsid w:val="00C024EF"/>
    <w:rsid w:val="00C027B6"/>
    <w:rsid w:val="00C0281B"/>
    <w:rsid w:val="00C02FB8"/>
    <w:rsid w:val="00C030FF"/>
    <w:rsid w:val="00C032DA"/>
    <w:rsid w:val="00C036FB"/>
    <w:rsid w:val="00C03D38"/>
    <w:rsid w:val="00C03DCA"/>
    <w:rsid w:val="00C04EEE"/>
    <w:rsid w:val="00C050C7"/>
    <w:rsid w:val="00C052D7"/>
    <w:rsid w:val="00C05335"/>
    <w:rsid w:val="00C05403"/>
    <w:rsid w:val="00C056A5"/>
    <w:rsid w:val="00C05986"/>
    <w:rsid w:val="00C059AA"/>
    <w:rsid w:val="00C05E85"/>
    <w:rsid w:val="00C05FF7"/>
    <w:rsid w:val="00C06969"/>
    <w:rsid w:val="00C06982"/>
    <w:rsid w:val="00C070DC"/>
    <w:rsid w:val="00C07230"/>
    <w:rsid w:val="00C074EE"/>
    <w:rsid w:val="00C07553"/>
    <w:rsid w:val="00C0780C"/>
    <w:rsid w:val="00C07C07"/>
    <w:rsid w:val="00C07C38"/>
    <w:rsid w:val="00C07EB1"/>
    <w:rsid w:val="00C10536"/>
    <w:rsid w:val="00C11166"/>
    <w:rsid w:val="00C1128D"/>
    <w:rsid w:val="00C11421"/>
    <w:rsid w:val="00C11765"/>
    <w:rsid w:val="00C11D0B"/>
    <w:rsid w:val="00C11E85"/>
    <w:rsid w:val="00C1203D"/>
    <w:rsid w:val="00C1205A"/>
    <w:rsid w:val="00C121FD"/>
    <w:rsid w:val="00C1227B"/>
    <w:rsid w:val="00C127B7"/>
    <w:rsid w:val="00C12830"/>
    <w:rsid w:val="00C12859"/>
    <w:rsid w:val="00C12A13"/>
    <w:rsid w:val="00C12ED5"/>
    <w:rsid w:val="00C13274"/>
    <w:rsid w:val="00C1366D"/>
    <w:rsid w:val="00C138D6"/>
    <w:rsid w:val="00C13E1C"/>
    <w:rsid w:val="00C13F57"/>
    <w:rsid w:val="00C13F59"/>
    <w:rsid w:val="00C14592"/>
    <w:rsid w:val="00C148A6"/>
    <w:rsid w:val="00C1494F"/>
    <w:rsid w:val="00C14988"/>
    <w:rsid w:val="00C14A6E"/>
    <w:rsid w:val="00C154D8"/>
    <w:rsid w:val="00C15637"/>
    <w:rsid w:val="00C156A0"/>
    <w:rsid w:val="00C15740"/>
    <w:rsid w:val="00C15C6A"/>
    <w:rsid w:val="00C15D43"/>
    <w:rsid w:val="00C15D86"/>
    <w:rsid w:val="00C15DA7"/>
    <w:rsid w:val="00C15DBE"/>
    <w:rsid w:val="00C161CA"/>
    <w:rsid w:val="00C161E3"/>
    <w:rsid w:val="00C165E1"/>
    <w:rsid w:val="00C1669D"/>
    <w:rsid w:val="00C167C3"/>
    <w:rsid w:val="00C16824"/>
    <w:rsid w:val="00C16A03"/>
    <w:rsid w:val="00C16A5F"/>
    <w:rsid w:val="00C16CAA"/>
    <w:rsid w:val="00C174F8"/>
    <w:rsid w:val="00C17890"/>
    <w:rsid w:val="00C17DD4"/>
    <w:rsid w:val="00C17EA8"/>
    <w:rsid w:val="00C2056E"/>
    <w:rsid w:val="00C205F7"/>
    <w:rsid w:val="00C20634"/>
    <w:rsid w:val="00C2067B"/>
    <w:rsid w:val="00C206B4"/>
    <w:rsid w:val="00C20710"/>
    <w:rsid w:val="00C20C42"/>
    <w:rsid w:val="00C20D0A"/>
    <w:rsid w:val="00C20EAB"/>
    <w:rsid w:val="00C20EB1"/>
    <w:rsid w:val="00C216C2"/>
    <w:rsid w:val="00C218E9"/>
    <w:rsid w:val="00C21BE5"/>
    <w:rsid w:val="00C220E7"/>
    <w:rsid w:val="00C22499"/>
    <w:rsid w:val="00C224F6"/>
    <w:rsid w:val="00C22848"/>
    <w:rsid w:val="00C2298E"/>
    <w:rsid w:val="00C22D30"/>
    <w:rsid w:val="00C2327C"/>
    <w:rsid w:val="00C2393B"/>
    <w:rsid w:val="00C239FE"/>
    <w:rsid w:val="00C23A09"/>
    <w:rsid w:val="00C23A2D"/>
    <w:rsid w:val="00C23D76"/>
    <w:rsid w:val="00C23FB4"/>
    <w:rsid w:val="00C240E3"/>
    <w:rsid w:val="00C243C2"/>
    <w:rsid w:val="00C24C0C"/>
    <w:rsid w:val="00C24C8E"/>
    <w:rsid w:val="00C24D97"/>
    <w:rsid w:val="00C24E17"/>
    <w:rsid w:val="00C2513C"/>
    <w:rsid w:val="00C258BE"/>
    <w:rsid w:val="00C259F8"/>
    <w:rsid w:val="00C2607A"/>
    <w:rsid w:val="00C260F8"/>
    <w:rsid w:val="00C26479"/>
    <w:rsid w:val="00C266C5"/>
    <w:rsid w:val="00C26EFD"/>
    <w:rsid w:val="00C26F80"/>
    <w:rsid w:val="00C2708A"/>
    <w:rsid w:val="00C2716E"/>
    <w:rsid w:val="00C271D4"/>
    <w:rsid w:val="00C27A7E"/>
    <w:rsid w:val="00C27CBF"/>
    <w:rsid w:val="00C27E1F"/>
    <w:rsid w:val="00C27E39"/>
    <w:rsid w:val="00C306B1"/>
    <w:rsid w:val="00C308C7"/>
    <w:rsid w:val="00C30B50"/>
    <w:rsid w:val="00C30CE5"/>
    <w:rsid w:val="00C31031"/>
    <w:rsid w:val="00C31449"/>
    <w:rsid w:val="00C31E25"/>
    <w:rsid w:val="00C322F8"/>
    <w:rsid w:val="00C323E9"/>
    <w:rsid w:val="00C32417"/>
    <w:rsid w:val="00C32605"/>
    <w:rsid w:val="00C3278E"/>
    <w:rsid w:val="00C3297F"/>
    <w:rsid w:val="00C334D6"/>
    <w:rsid w:val="00C33817"/>
    <w:rsid w:val="00C33CD1"/>
    <w:rsid w:val="00C33EAA"/>
    <w:rsid w:val="00C33F67"/>
    <w:rsid w:val="00C33FE0"/>
    <w:rsid w:val="00C3480F"/>
    <w:rsid w:val="00C34E69"/>
    <w:rsid w:val="00C34F1B"/>
    <w:rsid w:val="00C350DD"/>
    <w:rsid w:val="00C35432"/>
    <w:rsid w:val="00C35734"/>
    <w:rsid w:val="00C35D5A"/>
    <w:rsid w:val="00C3606D"/>
    <w:rsid w:val="00C3608B"/>
    <w:rsid w:val="00C363B1"/>
    <w:rsid w:val="00C367D9"/>
    <w:rsid w:val="00C36860"/>
    <w:rsid w:val="00C369E3"/>
    <w:rsid w:val="00C36B07"/>
    <w:rsid w:val="00C36E9A"/>
    <w:rsid w:val="00C370B7"/>
    <w:rsid w:val="00C37209"/>
    <w:rsid w:val="00C373B5"/>
    <w:rsid w:val="00C37864"/>
    <w:rsid w:val="00C40057"/>
    <w:rsid w:val="00C4014A"/>
    <w:rsid w:val="00C403EA"/>
    <w:rsid w:val="00C405F7"/>
    <w:rsid w:val="00C407B5"/>
    <w:rsid w:val="00C408FB"/>
    <w:rsid w:val="00C4091E"/>
    <w:rsid w:val="00C40D6E"/>
    <w:rsid w:val="00C40D81"/>
    <w:rsid w:val="00C41003"/>
    <w:rsid w:val="00C4107B"/>
    <w:rsid w:val="00C41196"/>
    <w:rsid w:val="00C413B1"/>
    <w:rsid w:val="00C415C3"/>
    <w:rsid w:val="00C41899"/>
    <w:rsid w:val="00C419C9"/>
    <w:rsid w:val="00C41A19"/>
    <w:rsid w:val="00C41C3C"/>
    <w:rsid w:val="00C41C6F"/>
    <w:rsid w:val="00C41CEF"/>
    <w:rsid w:val="00C41FEF"/>
    <w:rsid w:val="00C4210B"/>
    <w:rsid w:val="00C42841"/>
    <w:rsid w:val="00C42B9E"/>
    <w:rsid w:val="00C42D26"/>
    <w:rsid w:val="00C42FA2"/>
    <w:rsid w:val="00C4330D"/>
    <w:rsid w:val="00C433CB"/>
    <w:rsid w:val="00C436A5"/>
    <w:rsid w:val="00C43871"/>
    <w:rsid w:val="00C43971"/>
    <w:rsid w:val="00C43A65"/>
    <w:rsid w:val="00C43B71"/>
    <w:rsid w:val="00C43D8A"/>
    <w:rsid w:val="00C43F45"/>
    <w:rsid w:val="00C44730"/>
    <w:rsid w:val="00C44737"/>
    <w:rsid w:val="00C449DC"/>
    <w:rsid w:val="00C44C28"/>
    <w:rsid w:val="00C44D09"/>
    <w:rsid w:val="00C44DB0"/>
    <w:rsid w:val="00C44F9B"/>
    <w:rsid w:val="00C450C0"/>
    <w:rsid w:val="00C45484"/>
    <w:rsid w:val="00C4577A"/>
    <w:rsid w:val="00C4577F"/>
    <w:rsid w:val="00C458BA"/>
    <w:rsid w:val="00C459A8"/>
    <w:rsid w:val="00C45AC2"/>
    <w:rsid w:val="00C45D88"/>
    <w:rsid w:val="00C45DCF"/>
    <w:rsid w:val="00C45F27"/>
    <w:rsid w:val="00C460E6"/>
    <w:rsid w:val="00C462CE"/>
    <w:rsid w:val="00C463F8"/>
    <w:rsid w:val="00C465F5"/>
    <w:rsid w:val="00C473C0"/>
    <w:rsid w:val="00C476A7"/>
    <w:rsid w:val="00C477E5"/>
    <w:rsid w:val="00C479D4"/>
    <w:rsid w:val="00C479D6"/>
    <w:rsid w:val="00C47E42"/>
    <w:rsid w:val="00C47F40"/>
    <w:rsid w:val="00C5028C"/>
    <w:rsid w:val="00C50671"/>
    <w:rsid w:val="00C50FC2"/>
    <w:rsid w:val="00C510B5"/>
    <w:rsid w:val="00C514E5"/>
    <w:rsid w:val="00C51647"/>
    <w:rsid w:val="00C51721"/>
    <w:rsid w:val="00C5205F"/>
    <w:rsid w:val="00C520ED"/>
    <w:rsid w:val="00C5240E"/>
    <w:rsid w:val="00C52517"/>
    <w:rsid w:val="00C52617"/>
    <w:rsid w:val="00C52B08"/>
    <w:rsid w:val="00C52B40"/>
    <w:rsid w:val="00C52FE7"/>
    <w:rsid w:val="00C535DF"/>
    <w:rsid w:val="00C536E8"/>
    <w:rsid w:val="00C53945"/>
    <w:rsid w:val="00C53A94"/>
    <w:rsid w:val="00C53B99"/>
    <w:rsid w:val="00C53ED7"/>
    <w:rsid w:val="00C54075"/>
    <w:rsid w:val="00C54635"/>
    <w:rsid w:val="00C546D6"/>
    <w:rsid w:val="00C54794"/>
    <w:rsid w:val="00C54DA3"/>
    <w:rsid w:val="00C54E81"/>
    <w:rsid w:val="00C55092"/>
    <w:rsid w:val="00C5511D"/>
    <w:rsid w:val="00C5587C"/>
    <w:rsid w:val="00C55BFD"/>
    <w:rsid w:val="00C55C6F"/>
    <w:rsid w:val="00C55DF4"/>
    <w:rsid w:val="00C55F21"/>
    <w:rsid w:val="00C56169"/>
    <w:rsid w:val="00C56562"/>
    <w:rsid w:val="00C5681E"/>
    <w:rsid w:val="00C56D66"/>
    <w:rsid w:val="00C575A8"/>
    <w:rsid w:val="00C575F8"/>
    <w:rsid w:val="00C57750"/>
    <w:rsid w:val="00C578DF"/>
    <w:rsid w:val="00C579B0"/>
    <w:rsid w:val="00C57A4D"/>
    <w:rsid w:val="00C60054"/>
    <w:rsid w:val="00C60685"/>
    <w:rsid w:val="00C608D5"/>
    <w:rsid w:val="00C6098E"/>
    <w:rsid w:val="00C60A1B"/>
    <w:rsid w:val="00C60D55"/>
    <w:rsid w:val="00C60F99"/>
    <w:rsid w:val="00C61048"/>
    <w:rsid w:val="00C6117B"/>
    <w:rsid w:val="00C61349"/>
    <w:rsid w:val="00C614D5"/>
    <w:rsid w:val="00C618F4"/>
    <w:rsid w:val="00C6199E"/>
    <w:rsid w:val="00C61B2E"/>
    <w:rsid w:val="00C61F7F"/>
    <w:rsid w:val="00C6211D"/>
    <w:rsid w:val="00C62252"/>
    <w:rsid w:val="00C62496"/>
    <w:rsid w:val="00C62513"/>
    <w:rsid w:val="00C62643"/>
    <w:rsid w:val="00C62C2B"/>
    <w:rsid w:val="00C62FA8"/>
    <w:rsid w:val="00C636D1"/>
    <w:rsid w:val="00C6400A"/>
    <w:rsid w:val="00C6412C"/>
    <w:rsid w:val="00C6418D"/>
    <w:rsid w:val="00C641A5"/>
    <w:rsid w:val="00C6421A"/>
    <w:rsid w:val="00C6469A"/>
    <w:rsid w:val="00C649BE"/>
    <w:rsid w:val="00C64E74"/>
    <w:rsid w:val="00C64F03"/>
    <w:rsid w:val="00C652A6"/>
    <w:rsid w:val="00C65549"/>
    <w:rsid w:val="00C6563F"/>
    <w:rsid w:val="00C6581F"/>
    <w:rsid w:val="00C65A15"/>
    <w:rsid w:val="00C664F1"/>
    <w:rsid w:val="00C66686"/>
    <w:rsid w:val="00C66823"/>
    <w:rsid w:val="00C66840"/>
    <w:rsid w:val="00C6690F"/>
    <w:rsid w:val="00C67434"/>
    <w:rsid w:val="00C674BA"/>
    <w:rsid w:val="00C67588"/>
    <w:rsid w:val="00C67C9A"/>
    <w:rsid w:val="00C70232"/>
    <w:rsid w:val="00C70521"/>
    <w:rsid w:val="00C70905"/>
    <w:rsid w:val="00C70F65"/>
    <w:rsid w:val="00C71055"/>
    <w:rsid w:val="00C7141F"/>
    <w:rsid w:val="00C717A2"/>
    <w:rsid w:val="00C71843"/>
    <w:rsid w:val="00C71887"/>
    <w:rsid w:val="00C719C8"/>
    <w:rsid w:val="00C71CBD"/>
    <w:rsid w:val="00C71DC0"/>
    <w:rsid w:val="00C72022"/>
    <w:rsid w:val="00C72274"/>
    <w:rsid w:val="00C72587"/>
    <w:rsid w:val="00C72658"/>
    <w:rsid w:val="00C729C2"/>
    <w:rsid w:val="00C72AB1"/>
    <w:rsid w:val="00C7309F"/>
    <w:rsid w:val="00C7315F"/>
    <w:rsid w:val="00C73191"/>
    <w:rsid w:val="00C731C7"/>
    <w:rsid w:val="00C736E2"/>
    <w:rsid w:val="00C73991"/>
    <w:rsid w:val="00C73ABA"/>
    <w:rsid w:val="00C73C56"/>
    <w:rsid w:val="00C73DF1"/>
    <w:rsid w:val="00C73E67"/>
    <w:rsid w:val="00C73F75"/>
    <w:rsid w:val="00C7408D"/>
    <w:rsid w:val="00C74545"/>
    <w:rsid w:val="00C745F4"/>
    <w:rsid w:val="00C748F4"/>
    <w:rsid w:val="00C74BD6"/>
    <w:rsid w:val="00C75116"/>
    <w:rsid w:val="00C75804"/>
    <w:rsid w:val="00C7584C"/>
    <w:rsid w:val="00C75921"/>
    <w:rsid w:val="00C759B0"/>
    <w:rsid w:val="00C75A91"/>
    <w:rsid w:val="00C75C33"/>
    <w:rsid w:val="00C75C41"/>
    <w:rsid w:val="00C762E2"/>
    <w:rsid w:val="00C76418"/>
    <w:rsid w:val="00C76519"/>
    <w:rsid w:val="00C766D7"/>
    <w:rsid w:val="00C76C10"/>
    <w:rsid w:val="00C76CB9"/>
    <w:rsid w:val="00C771E6"/>
    <w:rsid w:val="00C77C6E"/>
    <w:rsid w:val="00C77D95"/>
    <w:rsid w:val="00C8008C"/>
    <w:rsid w:val="00C801BA"/>
    <w:rsid w:val="00C806CD"/>
    <w:rsid w:val="00C8096C"/>
    <w:rsid w:val="00C80AC0"/>
    <w:rsid w:val="00C80C04"/>
    <w:rsid w:val="00C80D6C"/>
    <w:rsid w:val="00C80D85"/>
    <w:rsid w:val="00C80E33"/>
    <w:rsid w:val="00C812C7"/>
    <w:rsid w:val="00C8139C"/>
    <w:rsid w:val="00C8139E"/>
    <w:rsid w:val="00C81423"/>
    <w:rsid w:val="00C81A2E"/>
    <w:rsid w:val="00C81B78"/>
    <w:rsid w:val="00C81D0F"/>
    <w:rsid w:val="00C81E2A"/>
    <w:rsid w:val="00C81E80"/>
    <w:rsid w:val="00C824AC"/>
    <w:rsid w:val="00C8298A"/>
    <w:rsid w:val="00C82D4F"/>
    <w:rsid w:val="00C83AA4"/>
    <w:rsid w:val="00C84193"/>
    <w:rsid w:val="00C843F7"/>
    <w:rsid w:val="00C84404"/>
    <w:rsid w:val="00C8472B"/>
    <w:rsid w:val="00C84CE9"/>
    <w:rsid w:val="00C84D6D"/>
    <w:rsid w:val="00C85216"/>
    <w:rsid w:val="00C855FF"/>
    <w:rsid w:val="00C85804"/>
    <w:rsid w:val="00C859C7"/>
    <w:rsid w:val="00C85DA8"/>
    <w:rsid w:val="00C85DBD"/>
    <w:rsid w:val="00C85E00"/>
    <w:rsid w:val="00C86043"/>
    <w:rsid w:val="00C86093"/>
    <w:rsid w:val="00C860ED"/>
    <w:rsid w:val="00C86C92"/>
    <w:rsid w:val="00C86FFC"/>
    <w:rsid w:val="00C87157"/>
    <w:rsid w:val="00C8745E"/>
    <w:rsid w:val="00C877FF"/>
    <w:rsid w:val="00C87D04"/>
    <w:rsid w:val="00C87D9E"/>
    <w:rsid w:val="00C87E7C"/>
    <w:rsid w:val="00C90769"/>
    <w:rsid w:val="00C90835"/>
    <w:rsid w:val="00C9095B"/>
    <w:rsid w:val="00C909F3"/>
    <w:rsid w:val="00C90AA1"/>
    <w:rsid w:val="00C90AFC"/>
    <w:rsid w:val="00C90B38"/>
    <w:rsid w:val="00C90FF1"/>
    <w:rsid w:val="00C9188B"/>
    <w:rsid w:val="00C91C94"/>
    <w:rsid w:val="00C92203"/>
    <w:rsid w:val="00C92374"/>
    <w:rsid w:val="00C92457"/>
    <w:rsid w:val="00C9249D"/>
    <w:rsid w:val="00C9268F"/>
    <w:rsid w:val="00C9269C"/>
    <w:rsid w:val="00C9276C"/>
    <w:rsid w:val="00C92E1A"/>
    <w:rsid w:val="00C930A0"/>
    <w:rsid w:val="00C93552"/>
    <w:rsid w:val="00C935B0"/>
    <w:rsid w:val="00C93714"/>
    <w:rsid w:val="00C93786"/>
    <w:rsid w:val="00C937AA"/>
    <w:rsid w:val="00C93932"/>
    <w:rsid w:val="00C93DFC"/>
    <w:rsid w:val="00C94071"/>
    <w:rsid w:val="00C9430D"/>
    <w:rsid w:val="00C946CC"/>
    <w:rsid w:val="00C947FD"/>
    <w:rsid w:val="00C94909"/>
    <w:rsid w:val="00C950AC"/>
    <w:rsid w:val="00C9511B"/>
    <w:rsid w:val="00C951B3"/>
    <w:rsid w:val="00C9536C"/>
    <w:rsid w:val="00C9578E"/>
    <w:rsid w:val="00C959E7"/>
    <w:rsid w:val="00C96392"/>
    <w:rsid w:val="00C966F0"/>
    <w:rsid w:val="00C96C48"/>
    <w:rsid w:val="00C971ED"/>
    <w:rsid w:val="00C97255"/>
    <w:rsid w:val="00C97383"/>
    <w:rsid w:val="00C97435"/>
    <w:rsid w:val="00C97711"/>
    <w:rsid w:val="00C97816"/>
    <w:rsid w:val="00C97CC9"/>
    <w:rsid w:val="00C97DE4"/>
    <w:rsid w:val="00C97E78"/>
    <w:rsid w:val="00C97F02"/>
    <w:rsid w:val="00CA0140"/>
    <w:rsid w:val="00CA0277"/>
    <w:rsid w:val="00CA0432"/>
    <w:rsid w:val="00CA0CF9"/>
    <w:rsid w:val="00CA0D57"/>
    <w:rsid w:val="00CA0DD7"/>
    <w:rsid w:val="00CA11A1"/>
    <w:rsid w:val="00CA1523"/>
    <w:rsid w:val="00CA1879"/>
    <w:rsid w:val="00CA187C"/>
    <w:rsid w:val="00CA18C1"/>
    <w:rsid w:val="00CA19D5"/>
    <w:rsid w:val="00CA1DDD"/>
    <w:rsid w:val="00CA1F62"/>
    <w:rsid w:val="00CA2065"/>
    <w:rsid w:val="00CA25AC"/>
    <w:rsid w:val="00CA2D84"/>
    <w:rsid w:val="00CA2F15"/>
    <w:rsid w:val="00CA33CA"/>
    <w:rsid w:val="00CA352C"/>
    <w:rsid w:val="00CA3881"/>
    <w:rsid w:val="00CA3AAB"/>
    <w:rsid w:val="00CA3ACC"/>
    <w:rsid w:val="00CA3B14"/>
    <w:rsid w:val="00CA3E1E"/>
    <w:rsid w:val="00CA4031"/>
    <w:rsid w:val="00CA41E6"/>
    <w:rsid w:val="00CA43D7"/>
    <w:rsid w:val="00CA4495"/>
    <w:rsid w:val="00CA44FF"/>
    <w:rsid w:val="00CA483D"/>
    <w:rsid w:val="00CA48EF"/>
    <w:rsid w:val="00CA4E51"/>
    <w:rsid w:val="00CA4EBE"/>
    <w:rsid w:val="00CA4EF2"/>
    <w:rsid w:val="00CA512A"/>
    <w:rsid w:val="00CA5510"/>
    <w:rsid w:val="00CA5830"/>
    <w:rsid w:val="00CA5A47"/>
    <w:rsid w:val="00CA5CF8"/>
    <w:rsid w:val="00CA5E93"/>
    <w:rsid w:val="00CA67D2"/>
    <w:rsid w:val="00CA6CCD"/>
    <w:rsid w:val="00CA6FCB"/>
    <w:rsid w:val="00CA706F"/>
    <w:rsid w:val="00CA72DA"/>
    <w:rsid w:val="00CA734C"/>
    <w:rsid w:val="00CA73A0"/>
    <w:rsid w:val="00CA7B54"/>
    <w:rsid w:val="00CB0606"/>
    <w:rsid w:val="00CB07E9"/>
    <w:rsid w:val="00CB0838"/>
    <w:rsid w:val="00CB0ADF"/>
    <w:rsid w:val="00CB0D34"/>
    <w:rsid w:val="00CB0EA6"/>
    <w:rsid w:val="00CB1023"/>
    <w:rsid w:val="00CB11D7"/>
    <w:rsid w:val="00CB1315"/>
    <w:rsid w:val="00CB1425"/>
    <w:rsid w:val="00CB1538"/>
    <w:rsid w:val="00CB1991"/>
    <w:rsid w:val="00CB1994"/>
    <w:rsid w:val="00CB1C50"/>
    <w:rsid w:val="00CB1F6B"/>
    <w:rsid w:val="00CB1FF0"/>
    <w:rsid w:val="00CB2347"/>
    <w:rsid w:val="00CB250A"/>
    <w:rsid w:val="00CB2659"/>
    <w:rsid w:val="00CB299C"/>
    <w:rsid w:val="00CB29C0"/>
    <w:rsid w:val="00CB2B8C"/>
    <w:rsid w:val="00CB2DD7"/>
    <w:rsid w:val="00CB2E49"/>
    <w:rsid w:val="00CB312C"/>
    <w:rsid w:val="00CB3C64"/>
    <w:rsid w:val="00CB3E2F"/>
    <w:rsid w:val="00CB44AC"/>
    <w:rsid w:val="00CB47FB"/>
    <w:rsid w:val="00CB4A2F"/>
    <w:rsid w:val="00CB4D08"/>
    <w:rsid w:val="00CB53B7"/>
    <w:rsid w:val="00CB55E2"/>
    <w:rsid w:val="00CB57A8"/>
    <w:rsid w:val="00CB5F76"/>
    <w:rsid w:val="00CB679D"/>
    <w:rsid w:val="00CB6B49"/>
    <w:rsid w:val="00CB75B3"/>
    <w:rsid w:val="00CB7C02"/>
    <w:rsid w:val="00CB7DD2"/>
    <w:rsid w:val="00CC02EB"/>
    <w:rsid w:val="00CC06E9"/>
    <w:rsid w:val="00CC09D6"/>
    <w:rsid w:val="00CC0A41"/>
    <w:rsid w:val="00CC0FCB"/>
    <w:rsid w:val="00CC0FFD"/>
    <w:rsid w:val="00CC1023"/>
    <w:rsid w:val="00CC10CA"/>
    <w:rsid w:val="00CC10DC"/>
    <w:rsid w:val="00CC1266"/>
    <w:rsid w:val="00CC133C"/>
    <w:rsid w:val="00CC15D2"/>
    <w:rsid w:val="00CC16B4"/>
    <w:rsid w:val="00CC1A01"/>
    <w:rsid w:val="00CC1A26"/>
    <w:rsid w:val="00CC1A9B"/>
    <w:rsid w:val="00CC1CD1"/>
    <w:rsid w:val="00CC1E7C"/>
    <w:rsid w:val="00CC1E8B"/>
    <w:rsid w:val="00CC1F67"/>
    <w:rsid w:val="00CC225D"/>
    <w:rsid w:val="00CC23AC"/>
    <w:rsid w:val="00CC2455"/>
    <w:rsid w:val="00CC24E4"/>
    <w:rsid w:val="00CC262D"/>
    <w:rsid w:val="00CC27CE"/>
    <w:rsid w:val="00CC284E"/>
    <w:rsid w:val="00CC2D48"/>
    <w:rsid w:val="00CC2E90"/>
    <w:rsid w:val="00CC2F8B"/>
    <w:rsid w:val="00CC3228"/>
    <w:rsid w:val="00CC3894"/>
    <w:rsid w:val="00CC3B96"/>
    <w:rsid w:val="00CC3E0C"/>
    <w:rsid w:val="00CC3E9B"/>
    <w:rsid w:val="00CC4031"/>
    <w:rsid w:val="00CC490A"/>
    <w:rsid w:val="00CC493B"/>
    <w:rsid w:val="00CC49E1"/>
    <w:rsid w:val="00CC4ABF"/>
    <w:rsid w:val="00CC4AEC"/>
    <w:rsid w:val="00CC4C1A"/>
    <w:rsid w:val="00CC5110"/>
    <w:rsid w:val="00CC518C"/>
    <w:rsid w:val="00CC539F"/>
    <w:rsid w:val="00CC5497"/>
    <w:rsid w:val="00CC54A3"/>
    <w:rsid w:val="00CC54F3"/>
    <w:rsid w:val="00CC556C"/>
    <w:rsid w:val="00CC56C0"/>
    <w:rsid w:val="00CC59DB"/>
    <w:rsid w:val="00CC5AFF"/>
    <w:rsid w:val="00CC5E9A"/>
    <w:rsid w:val="00CC5FDF"/>
    <w:rsid w:val="00CC652E"/>
    <w:rsid w:val="00CC66A5"/>
    <w:rsid w:val="00CC66B4"/>
    <w:rsid w:val="00CC6AB7"/>
    <w:rsid w:val="00CC6D8B"/>
    <w:rsid w:val="00CC72EB"/>
    <w:rsid w:val="00CC7884"/>
    <w:rsid w:val="00CC790D"/>
    <w:rsid w:val="00CC7AAF"/>
    <w:rsid w:val="00CC7BF4"/>
    <w:rsid w:val="00CD0206"/>
    <w:rsid w:val="00CD02A5"/>
    <w:rsid w:val="00CD06DD"/>
    <w:rsid w:val="00CD09C9"/>
    <w:rsid w:val="00CD0A02"/>
    <w:rsid w:val="00CD0B5A"/>
    <w:rsid w:val="00CD0CCE"/>
    <w:rsid w:val="00CD0DF8"/>
    <w:rsid w:val="00CD0EBD"/>
    <w:rsid w:val="00CD0FB5"/>
    <w:rsid w:val="00CD10AB"/>
    <w:rsid w:val="00CD1113"/>
    <w:rsid w:val="00CD1296"/>
    <w:rsid w:val="00CD13E4"/>
    <w:rsid w:val="00CD140C"/>
    <w:rsid w:val="00CD171F"/>
    <w:rsid w:val="00CD1E38"/>
    <w:rsid w:val="00CD2143"/>
    <w:rsid w:val="00CD2268"/>
    <w:rsid w:val="00CD25B5"/>
    <w:rsid w:val="00CD275C"/>
    <w:rsid w:val="00CD31D0"/>
    <w:rsid w:val="00CD3596"/>
    <w:rsid w:val="00CD3717"/>
    <w:rsid w:val="00CD37DB"/>
    <w:rsid w:val="00CD3AF1"/>
    <w:rsid w:val="00CD3BD9"/>
    <w:rsid w:val="00CD3F49"/>
    <w:rsid w:val="00CD46E9"/>
    <w:rsid w:val="00CD4ABD"/>
    <w:rsid w:val="00CD51E1"/>
    <w:rsid w:val="00CD5373"/>
    <w:rsid w:val="00CD59AA"/>
    <w:rsid w:val="00CD603E"/>
    <w:rsid w:val="00CD6063"/>
    <w:rsid w:val="00CD60E9"/>
    <w:rsid w:val="00CD6227"/>
    <w:rsid w:val="00CD67F3"/>
    <w:rsid w:val="00CD69EE"/>
    <w:rsid w:val="00CD6B47"/>
    <w:rsid w:val="00CD6FE2"/>
    <w:rsid w:val="00CD70C9"/>
    <w:rsid w:val="00CD732A"/>
    <w:rsid w:val="00CD7647"/>
    <w:rsid w:val="00CD76C7"/>
    <w:rsid w:val="00CD77AB"/>
    <w:rsid w:val="00CE0197"/>
    <w:rsid w:val="00CE058F"/>
    <w:rsid w:val="00CE05C8"/>
    <w:rsid w:val="00CE151A"/>
    <w:rsid w:val="00CE1795"/>
    <w:rsid w:val="00CE19D3"/>
    <w:rsid w:val="00CE1A1D"/>
    <w:rsid w:val="00CE2285"/>
    <w:rsid w:val="00CE2419"/>
    <w:rsid w:val="00CE2534"/>
    <w:rsid w:val="00CE2950"/>
    <w:rsid w:val="00CE29E5"/>
    <w:rsid w:val="00CE3194"/>
    <w:rsid w:val="00CE352F"/>
    <w:rsid w:val="00CE35D6"/>
    <w:rsid w:val="00CE3E38"/>
    <w:rsid w:val="00CE3F8F"/>
    <w:rsid w:val="00CE41AA"/>
    <w:rsid w:val="00CE4457"/>
    <w:rsid w:val="00CE452B"/>
    <w:rsid w:val="00CE455E"/>
    <w:rsid w:val="00CE48BE"/>
    <w:rsid w:val="00CE4A1A"/>
    <w:rsid w:val="00CE4C61"/>
    <w:rsid w:val="00CE4FCF"/>
    <w:rsid w:val="00CE5333"/>
    <w:rsid w:val="00CE53DE"/>
    <w:rsid w:val="00CE541D"/>
    <w:rsid w:val="00CE58D8"/>
    <w:rsid w:val="00CE596E"/>
    <w:rsid w:val="00CE5AB7"/>
    <w:rsid w:val="00CE5C3C"/>
    <w:rsid w:val="00CE5C58"/>
    <w:rsid w:val="00CE5EA5"/>
    <w:rsid w:val="00CE5FF2"/>
    <w:rsid w:val="00CE60AB"/>
    <w:rsid w:val="00CE6A6C"/>
    <w:rsid w:val="00CE6BFB"/>
    <w:rsid w:val="00CE6BFC"/>
    <w:rsid w:val="00CE6D73"/>
    <w:rsid w:val="00CE72C0"/>
    <w:rsid w:val="00CE75D0"/>
    <w:rsid w:val="00CE7CDE"/>
    <w:rsid w:val="00CE7D14"/>
    <w:rsid w:val="00CF013B"/>
    <w:rsid w:val="00CF06A5"/>
    <w:rsid w:val="00CF084B"/>
    <w:rsid w:val="00CF0883"/>
    <w:rsid w:val="00CF0B4B"/>
    <w:rsid w:val="00CF0B95"/>
    <w:rsid w:val="00CF0C5E"/>
    <w:rsid w:val="00CF0C6B"/>
    <w:rsid w:val="00CF109C"/>
    <w:rsid w:val="00CF1165"/>
    <w:rsid w:val="00CF1250"/>
    <w:rsid w:val="00CF1AA3"/>
    <w:rsid w:val="00CF25D2"/>
    <w:rsid w:val="00CF3634"/>
    <w:rsid w:val="00CF36C9"/>
    <w:rsid w:val="00CF3CFF"/>
    <w:rsid w:val="00CF3EBA"/>
    <w:rsid w:val="00CF3FE8"/>
    <w:rsid w:val="00CF4180"/>
    <w:rsid w:val="00CF419C"/>
    <w:rsid w:val="00CF4462"/>
    <w:rsid w:val="00CF4588"/>
    <w:rsid w:val="00CF4B98"/>
    <w:rsid w:val="00CF4C3C"/>
    <w:rsid w:val="00CF4CED"/>
    <w:rsid w:val="00CF5364"/>
    <w:rsid w:val="00CF57F6"/>
    <w:rsid w:val="00CF5F33"/>
    <w:rsid w:val="00CF6061"/>
    <w:rsid w:val="00CF63E4"/>
    <w:rsid w:val="00CF6709"/>
    <w:rsid w:val="00CF698F"/>
    <w:rsid w:val="00CF762B"/>
    <w:rsid w:val="00CF7829"/>
    <w:rsid w:val="00CF7DCC"/>
    <w:rsid w:val="00D0019A"/>
    <w:rsid w:val="00D001F6"/>
    <w:rsid w:val="00D0049D"/>
    <w:rsid w:val="00D00652"/>
    <w:rsid w:val="00D006C1"/>
    <w:rsid w:val="00D00A04"/>
    <w:rsid w:val="00D00AC7"/>
    <w:rsid w:val="00D00BB9"/>
    <w:rsid w:val="00D00F80"/>
    <w:rsid w:val="00D019E3"/>
    <w:rsid w:val="00D026B3"/>
    <w:rsid w:val="00D027DB"/>
    <w:rsid w:val="00D02812"/>
    <w:rsid w:val="00D02E69"/>
    <w:rsid w:val="00D03021"/>
    <w:rsid w:val="00D03071"/>
    <w:rsid w:val="00D03363"/>
    <w:rsid w:val="00D03449"/>
    <w:rsid w:val="00D036A6"/>
    <w:rsid w:val="00D04223"/>
    <w:rsid w:val="00D044B1"/>
    <w:rsid w:val="00D046DF"/>
    <w:rsid w:val="00D0482D"/>
    <w:rsid w:val="00D04871"/>
    <w:rsid w:val="00D04ADD"/>
    <w:rsid w:val="00D04CE6"/>
    <w:rsid w:val="00D04D42"/>
    <w:rsid w:val="00D04D7A"/>
    <w:rsid w:val="00D04E18"/>
    <w:rsid w:val="00D04E36"/>
    <w:rsid w:val="00D04E93"/>
    <w:rsid w:val="00D050DC"/>
    <w:rsid w:val="00D054CF"/>
    <w:rsid w:val="00D05875"/>
    <w:rsid w:val="00D059A9"/>
    <w:rsid w:val="00D05B2E"/>
    <w:rsid w:val="00D05BF5"/>
    <w:rsid w:val="00D05F67"/>
    <w:rsid w:val="00D06285"/>
    <w:rsid w:val="00D0632C"/>
    <w:rsid w:val="00D06475"/>
    <w:rsid w:val="00D06B3B"/>
    <w:rsid w:val="00D06BDA"/>
    <w:rsid w:val="00D06C14"/>
    <w:rsid w:val="00D06F55"/>
    <w:rsid w:val="00D07558"/>
    <w:rsid w:val="00D0775D"/>
    <w:rsid w:val="00D078E6"/>
    <w:rsid w:val="00D07A81"/>
    <w:rsid w:val="00D07DB1"/>
    <w:rsid w:val="00D07EE0"/>
    <w:rsid w:val="00D1014C"/>
    <w:rsid w:val="00D101A2"/>
    <w:rsid w:val="00D109CD"/>
    <w:rsid w:val="00D10B3E"/>
    <w:rsid w:val="00D10CB2"/>
    <w:rsid w:val="00D10DBF"/>
    <w:rsid w:val="00D10F6D"/>
    <w:rsid w:val="00D11A28"/>
    <w:rsid w:val="00D11A77"/>
    <w:rsid w:val="00D11C48"/>
    <w:rsid w:val="00D11DED"/>
    <w:rsid w:val="00D12103"/>
    <w:rsid w:val="00D12128"/>
    <w:rsid w:val="00D1233F"/>
    <w:rsid w:val="00D12587"/>
    <w:rsid w:val="00D1258A"/>
    <w:rsid w:val="00D12979"/>
    <w:rsid w:val="00D12B61"/>
    <w:rsid w:val="00D12B6B"/>
    <w:rsid w:val="00D12F60"/>
    <w:rsid w:val="00D13688"/>
    <w:rsid w:val="00D138A8"/>
    <w:rsid w:val="00D139D9"/>
    <w:rsid w:val="00D14320"/>
    <w:rsid w:val="00D14459"/>
    <w:rsid w:val="00D144AF"/>
    <w:rsid w:val="00D145D3"/>
    <w:rsid w:val="00D1481D"/>
    <w:rsid w:val="00D14B78"/>
    <w:rsid w:val="00D151DE"/>
    <w:rsid w:val="00D155F1"/>
    <w:rsid w:val="00D157A6"/>
    <w:rsid w:val="00D15A6B"/>
    <w:rsid w:val="00D15C30"/>
    <w:rsid w:val="00D15C46"/>
    <w:rsid w:val="00D15F04"/>
    <w:rsid w:val="00D160B6"/>
    <w:rsid w:val="00D1633E"/>
    <w:rsid w:val="00D1653A"/>
    <w:rsid w:val="00D1655F"/>
    <w:rsid w:val="00D168DA"/>
    <w:rsid w:val="00D16B57"/>
    <w:rsid w:val="00D16F36"/>
    <w:rsid w:val="00D172CC"/>
    <w:rsid w:val="00D173BB"/>
    <w:rsid w:val="00D17868"/>
    <w:rsid w:val="00D17EA6"/>
    <w:rsid w:val="00D17F9A"/>
    <w:rsid w:val="00D200FD"/>
    <w:rsid w:val="00D2044E"/>
    <w:rsid w:val="00D20598"/>
    <w:rsid w:val="00D20C54"/>
    <w:rsid w:val="00D210F4"/>
    <w:rsid w:val="00D21661"/>
    <w:rsid w:val="00D2181B"/>
    <w:rsid w:val="00D2196D"/>
    <w:rsid w:val="00D220A9"/>
    <w:rsid w:val="00D22147"/>
    <w:rsid w:val="00D22239"/>
    <w:rsid w:val="00D2261A"/>
    <w:rsid w:val="00D22A3F"/>
    <w:rsid w:val="00D22DA9"/>
    <w:rsid w:val="00D2363E"/>
    <w:rsid w:val="00D236CD"/>
    <w:rsid w:val="00D2386B"/>
    <w:rsid w:val="00D23DC8"/>
    <w:rsid w:val="00D23FF7"/>
    <w:rsid w:val="00D23FF8"/>
    <w:rsid w:val="00D2445F"/>
    <w:rsid w:val="00D24791"/>
    <w:rsid w:val="00D24797"/>
    <w:rsid w:val="00D247F4"/>
    <w:rsid w:val="00D24ABE"/>
    <w:rsid w:val="00D24EA4"/>
    <w:rsid w:val="00D251A3"/>
    <w:rsid w:val="00D251A6"/>
    <w:rsid w:val="00D251AD"/>
    <w:rsid w:val="00D25217"/>
    <w:rsid w:val="00D25DBF"/>
    <w:rsid w:val="00D25EA7"/>
    <w:rsid w:val="00D262B2"/>
    <w:rsid w:val="00D263E5"/>
    <w:rsid w:val="00D26EF1"/>
    <w:rsid w:val="00D26FB7"/>
    <w:rsid w:val="00D270BC"/>
    <w:rsid w:val="00D27429"/>
    <w:rsid w:val="00D27776"/>
    <w:rsid w:val="00D303E9"/>
    <w:rsid w:val="00D3044C"/>
    <w:rsid w:val="00D30533"/>
    <w:rsid w:val="00D308DC"/>
    <w:rsid w:val="00D309E3"/>
    <w:rsid w:val="00D321CB"/>
    <w:rsid w:val="00D32200"/>
    <w:rsid w:val="00D324EB"/>
    <w:rsid w:val="00D32D4B"/>
    <w:rsid w:val="00D33667"/>
    <w:rsid w:val="00D33676"/>
    <w:rsid w:val="00D33B40"/>
    <w:rsid w:val="00D33DE3"/>
    <w:rsid w:val="00D34436"/>
    <w:rsid w:val="00D3449E"/>
    <w:rsid w:val="00D3453D"/>
    <w:rsid w:val="00D346B9"/>
    <w:rsid w:val="00D349B9"/>
    <w:rsid w:val="00D34A61"/>
    <w:rsid w:val="00D34B89"/>
    <w:rsid w:val="00D34F67"/>
    <w:rsid w:val="00D34FC9"/>
    <w:rsid w:val="00D34FED"/>
    <w:rsid w:val="00D35165"/>
    <w:rsid w:val="00D3547C"/>
    <w:rsid w:val="00D355E2"/>
    <w:rsid w:val="00D35A38"/>
    <w:rsid w:val="00D35EF1"/>
    <w:rsid w:val="00D35FC2"/>
    <w:rsid w:val="00D36354"/>
    <w:rsid w:val="00D366F9"/>
    <w:rsid w:val="00D3674B"/>
    <w:rsid w:val="00D3675B"/>
    <w:rsid w:val="00D36B20"/>
    <w:rsid w:val="00D36B73"/>
    <w:rsid w:val="00D370BA"/>
    <w:rsid w:val="00D3759F"/>
    <w:rsid w:val="00D3762D"/>
    <w:rsid w:val="00D3766B"/>
    <w:rsid w:val="00D37771"/>
    <w:rsid w:val="00D4010A"/>
    <w:rsid w:val="00D4029A"/>
    <w:rsid w:val="00D40788"/>
    <w:rsid w:val="00D40949"/>
    <w:rsid w:val="00D40ECC"/>
    <w:rsid w:val="00D40F87"/>
    <w:rsid w:val="00D412AF"/>
    <w:rsid w:val="00D41432"/>
    <w:rsid w:val="00D418D3"/>
    <w:rsid w:val="00D419F9"/>
    <w:rsid w:val="00D41E24"/>
    <w:rsid w:val="00D42096"/>
    <w:rsid w:val="00D421C8"/>
    <w:rsid w:val="00D4242A"/>
    <w:rsid w:val="00D43368"/>
    <w:rsid w:val="00D43704"/>
    <w:rsid w:val="00D43853"/>
    <w:rsid w:val="00D43898"/>
    <w:rsid w:val="00D43910"/>
    <w:rsid w:val="00D43EBF"/>
    <w:rsid w:val="00D4403A"/>
    <w:rsid w:val="00D44283"/>
    <w:rsid w:val="00D44392"/>
    <w:rsid w:val="00D446A9"/>
    <w:rsid w:val="00D448EE"/>
    <w:rsid w:val="00D44957"/>
    <w:rsid w:val="00D4496E"/>
    <w:rsid w:val="00D44D32"/>
    <w:rsid w:val="00D44D72"/>
    <w:rsid w:val="00D44D7C"/>
    <w:rsid w:val="00D451A1"/>
    <w:rsid w:val="00D454F7"/>
    <w:rsid w:val="00D457AB"/>
    <w:rsid w:val="00D458CB"/>
    <w:rsid w:val="00D45C6E"/>
    <w:rsid w:val="00D45DDB"/>
    <w:rsid w:val="00D45F05"/>
    <w:rsid w:val="00D46071"/>
    <w:rsid w:val="00D46130"/>
    <w:rsid w:val="00D4634D"/>
    <w:rsid w:val="00D4640A"/>
    <w:rsid w:val="00D464F2"/>
    <w:rsid w:val="00D46A88"/>
    <w:rsid w:val="00D46AA4"/>
    <w:rsid w:val="00D46C22"/>
    <w:rsid w:val="00D46C9F"/>
    <w:rsid w:val="00D47439"/>
    <w:rsid w:val="00D4744B"/>
    <w:rsid w:val="00D476FA"/>
    <w:rsid w:val="00D47B27"/>
    <w:rsid w:val="00D5040E"/>
    <w:rsid w:val="00D50BA6"/>
    <w:rsid w:val="00D50C19"/>
    <w:rsid w:val="00D50CB6"/>
    <w:rsid w:val="00D50CF9"/>
    <w:rsid w:val="00D50D3D"/>
    <w:rsid w:val="00D5105C"/>
    <w:rsid w:val="00D5167B"/>
    <w:rsid w:val="00D518A0"/>
    <w:rsid w:val="00D518B7"/>
    <w:rsid w:val="00D51BFF"/>
    <w:rsid w:val="00D52610"/>
    <w:rsid w:val="00D52694"/>
    <w:rsid w:val="00D5296B"/>
    <w:rsid w:val="00D529C6"/>
    <w:rsid w:val="00D52C04"/>
    <w:rsid w:val="00D52C28"/>
    <w:rsid w:val="00D53149"/>
    <w:rsid w:val="00D53332"/>
    <w:rsid w:val="00D53797"/>
    <w:rsid w:val="00D53A8E"/>
    <w:rsid w:val="00D53B80"/>
    <w:rsid w:val="00D53BBF"/>
    <w:rsid w:val="00D53D66"/>
    <w:rsid w:val="00D54238"/>
    <w:rsid w:val="00D5436D"/>
    <w:rsid w:val="00D54E91"/>
    <w:rsid w:val="00D559FD"/>
    <w:rsid w:val="00D55BD3"/>
    <w:rsid w:val="00D55CA3"/>
    <w:rsid w:val="00D55CF9"/>
    <w:rsid w:val="00D55F5F"/>
    <w:rsid w:val="00D5612A"/>
    <w:rsid w:val="00D566CA"/>
    <w:rsid w:val="00D56A20"/>
    <w:rsid w:val="00D56D25"/>
    <w:rsid w:val="00D5700E"/>
    <w:rsid w:val="00D57498"/>
    <w:rsid w:val="00D57642"/>
    <w:rsid w:val="00D60455"/>
    <w:rsid w:val="00D60474"/>
    <w:rsid w:val="00D604F1"/>
    <w:rsid w:val="00D6074A"/>
    <w:rsid w:val="00D60A09"/>
    <w:rsid w:val="00D60D9D"/>
    <w:rsid w:val="00D614AF"/>
    <w:rsid w:val="00D61527"/>
    <w:rsid w:val="00D6199D"/>
    <w:rsid w:val="00D61B9D"/>
    <w:rsid w:val="00D61C07"/>
    <w:rsid w:val="00D61C29"/>
    <w:rsid w:val="00D61F04"/>
    <w:rsid w:val="00D625E9"/>
    <w:rsid w:val="00D6296B"/>
    <w:rsid w:val="00D62E15"/>
    <w:rsid w:val="00D630D6"/>
    <w:rsid w:val="00D6328C"/>
    <w:rsid w:val="00D63367"/>
    <w:rsid w:val="00D634C0"/>
    <w:rsid w:val="00D637BA"/>
    <w:rsid w:val="00D63A9F"/>
    <w:rsid w:val="00D63D79"/>
    <w:rsid w:val="00D63E0E"/>
    <w:rsid w:val="00D645D3"/>
    <w:rsid w:val="00D64E83"/>
    <w:rsid w:val="00D655BC"/>
    <w:rsid w:val="00D656B8"/>
    <w:rsid w:val="00D65890"/>
    <w:rsid w:val="00D6616B"/>
    <w:rsid w:val="00D6626B"/>
    <w:rsid w:val="00D66454"/>
    <w:rsid w:val="00D668AD"/>
    <w:rsid w:val="00D66D79"/>
    <w:rsid w:val="00D66F1F"/>
    <w:rsid w:val="00D671D9"/>
    <w:rsid w:val="00D67203"/>
    <w:rsid w:val="00D67442"/>
    <w:rsid w:val="00D674BD"/>
    <w:rsid w:val="00D6783A"/>
    <w:rsid w:val="00D67D64"/>
    <w:rsid w:val="00D70100"/>
    <w:rsid w:val="00D7012F"/>
    <w:rsid w:val="00D702A8"/>
    <w:rsid w:val="00D70391"/>
    <w:rsid w:val="00D704A7"/>
    <w:rsid w:val="00D7058F"/>
    <w:rsid w:val="00D70AA1"/>
    <w:rsid w:val="00D71166"/>
    <w:rsid w:val="00D71750"/>
    <w:rsid w:val="00D719FF"/>
    <w:rsid w:val="00D71A86"/>
    <w:rsid w:val="00D7221B"/>
    <w:rsid w:val="00D72447"/>
    <w:rsid w:val="00D72481"/>
    <w:rsid w:val="00D728AD"/>
    <w:rsid w:val="00D72F51"/>
    <w:rsid w:val="00D73225"/>
    <w:rsid w:val="00D734C0"/>
    <w:rsid w:val="00D73FC3"/>
    <w:rsid w:val="00D74182"/>
    <w:rsid w:val="00D742E9"/>
    <w:rsid w:val="00D74586"/>
    <w:rsid w:val="00D745F6"/>
    <w:rsid w:val="00D74710"/>
    <w:rsid w:val="00D7473D"/>
    <w:rsid w:val="00D747D8"/>
    <w:rsid w:val="00D74A16"/>
    <w:rsid w:val="00D74BC8"/>
    <w:rsid w:val="00D74C74"/>
    <w:rsid w:val="00D74CAF"/>
    <w:rsid w:val="00D74D79"/>
    <w:rsid w:val="00D7516B"/>
    <w:rsid w:val="00D75179"/>
    <w:rsid w:val="00D752A7"/>
    <w:rsid w:val="00D752FF"/>
    <w:rsid w:val="00D76179"/>
    <w:rsid w:val="00D76363"/>
    <w:rsid w:val="00D76C38"/>
    <w:rsid w:val="00D76D36"/>
    <w:rsid w:val="00D76D39"/>
    <w:rsid w:val="00D76D70"/>
    <w:rsid w:val="00D7704B"/>
    <w:rsid w:val="00D77274"/>
    <w:rsid w:val="00D77C54"/>
    <w:rsid w:val="00D800D5"/>
    <w:rsid w:val="00D80109"/>
    <w:rsid w:val="00D8016B"/>
    <w:rsid w:val="00D8020C"/>
    <w:rsid w:val="00D80BEA"/>
    <w:rsid w:val="00D80DB9"/>
    <w:rsid w:val="00D80F3E"/>
    <w:rsid w:val="00D80F7C"/>
    <w:rsid w:val="00D81340"/>
    <w:rsid w:val="00D8172D"/>
    <w:rsid w:val="00D8185B"/>
    <w:rsid w:val="00D8199B"/>
    <w:rsid w:val="00D82072"/>
    <w:rsid w:val="00D82B36"/>
    <w:rsid w:val="00D82CE9"/>
    <w:rsid w:val="00D839D9"/>
    <w:rsid w:val="00D83F01"/>
    <w:rsid w:val="00D8406D"/>
    <w:rsid w:val="00D84497"/>
    <w:rsid w:val="00D84743"/>
    <w:rsid w:val="00D84D70"/>
    <w:rsid w:val="00D85880"/>
    <w:rsid w:val="00D8595A"/>
    <w:rsid w:val="00D85D31"/>
    <w:rsid w:val="00D85E92"/>
    <w:rsid w:val="00D8608A"/>
    <w:rsid w:val="00D86427"/>
    <w:rsid w:val="00D86435"/>
    <w:rsid w:val="00D8652C"/>
    <w:rsid w:val="00D86615"/>
    <w:rsid w:val="00D86D71"/>
    <w:rsid w:val="00D86E01"/>
    <w:rsid w:val="00D86F9B"/>
    <w:rsid w:val="00D870FD"/>
    <w:rsid w:val="00D87270"/>
    <w:rsid w:val="00D87493"/>
    <w:rsid w:val="00D874DF"/>
    <w:rsid w:val="00D87BB3"/>
    <w:rsid w:val="00D87BE4"/>
    <w:rsid w:val="00D90285"/>
    <w:rsid w:val="00D9097A"/>
    <w:rsid w:val="00D90DF4"/>
    <w:rsid w:val="00D90EBA"/>
    <w:rsid w:val="00D91628"/>
    <w:rsid w:val="00D91870"/>
    <w:rsid w:val="00D91900"/>
    <w:rsid w:val="00D92109"/>
    <w:rsid w:val="00D921BF"/>
    <w:rsid w:val="00D925FF"/>
    <w:rsid w:val="00D92A80"/>
    <w:rsid w:val="00D92DC6"/>
    <w:rsid w:val="00D93359"/>
    <w:rsid w:val="00D9343A"/>
    <w:rsid w:val="00D9385C"/>
    <w:rsid w:val="00D93A2D"/>
    <w:rsid w:val="00D93A42"/>
    <w:rsid w:val="00D93DA1"/>
    <w:rsid w:val="00D9409F"/>
    <w:rsid w:val="00D94183"/>
    <w:rsid w:val="00D944E9"/>
    <w:rsid w:val="00D945B3"/>
    <w:rsid w:val="00D945DA"/>
    <w:rsid w:val="00D9493C"/>
    <w:rsid w:val="00D94DA9"/>
    <w:rsid w:val="00D94E80"/>
    <w:rsid w:val="00D94FBB"/>
    <w:rsid w:val="00D951DF"/>
    <w:rsid w:val="00D955BF"/>
    <w:rsid w:val="00D95810"/>
    <w:rsid w:val="00D95B61"/>
    <w:rsid w:val="00D95E31"/>
    <w:rsid w:val="00D9617F"/>
    <w:rsid w:val="00D96291"/>
    <w:rsid w:val="00D962B1"/>
    <w:rsid w:val="00D96300"/>
    <w:rsid w:val="00D964F5"/>
    <w:rsid w:val="00D96614"/>
    <w:rsid w:val="00D96C45"/>
    <w:rsid w:val="00D97281"/>
    <w:rsid w:val="00D97295"/>
    <w:rsid w:val="00D973F4"/>
    <w:rsid w:val="00D97526"/>
    <w:rsid w:val="00D975C0"/>
    <w:rsid w:val="00D9775C"/>
    <w:rsid w:val="00D979B2"/>
    <w:rsid w:val="00D97AA9"/>
    <w:rsid w:val="00DA0363"/>
    <w:rsid w:val="00DA0561"/>
    <w:rsid w:val="00DA057D"/>
    <w:rsid w:val="00DA05F1"/>
    <w:rsid w:val="00DA0633"/>
    <w:rsid w:val="00DA0D82"/>
    <w:rsid w:val="00DA0DA4"/>
    <w:rsid w:val="00DA12E0"/>
    <w:rsid w:val="00DA18D5"/>
    <w:rsid w:val="00DA192B"/>
    <w:rsid w:val="00DA19E4"/>
    <w:rsid w:val="00DA2005"/>
    <w:rsid w:val="00DA2035"/>
    <w:rsid w:val="00DA223E"/>
    <w:rsid w:val="00DA2AE0"/>
    <w:rsid w:val="00DA2B27"/>
    <w:rsid w:val="00DA2E0C"/>
    <w:rsid w:val="00DA2E50"/>
    <w:rsid w:val="00DA2EF0"/>
    <w:rsid w:val="00DA2F38"/>
    <w:rsid w:val="00DA2F84"/>
    <w:rsid w:val="00DA31FD"/>
    <w:rsid w:val="00DA36A1"/>
    <w:rsid w:val="00DA38E5"/>
    <w:rsid w:val="00DA3EE4"/>
    <w:rsid w:val="00DA404A"/>
    <w:rsid w:val="00DA4197"/>
    <w:rsid w:val="00DA41AD"/>
    <w:rsid w:val="00DA4666"/>
    <w:rsid w:val="00DA47A1"/>
    <w:rsid w:val="00DA4EAC"/>
    <w:rsid w:val="00DA4F54"/>
    <w:rsid w:val="00DA4FF8"/>
    <w:rsid w:val="00DA50C3"/>
    <w:rsid w:val="00DA55EF"/>
    <w:rsid w:val="00DA577B"/>
    <w:rsid w:val="00DA57C3"/>
    <w:rsid w:val="00DA5951"/>
    <w:rsid w:val="00DA5B3F"/>
    <w:rsid w:val="00DA5B6A"/>
    <w:rsid w:val="00DA5CC1"/>
    <w:rsid w:val="00DA6157"/>
    <w:rsid w:val="00DA635E"/>
    <w:rsid w:val="00DA67FF"/>
    <w:rsid w:val="00DA682B"/>
    <w:rsid w:val="00DA684D"/>
    <w:rsid w:val="00DA698F"/>
    <w:rsid w:val="00DA6B1D"/>
    <w:rsid w:val="00DA72B5"/>
    <w:rsid w:val="00DA737E"/>
    <w:rsid w:val="00DA75A2"/>
    <w:rsid w:val="00DA769D"/>
    <w:rsid w:val="00DA78ED"/>
    <w:rsid w:val="00DA7F51"/>
    <w:rsid w:val="00DB011D"/>
    <w:rsid w:val="00DB0184"/>
    <w:rsid w:val="00DB01F0"/>
    <w:rsid w:val="00DB03C3"/>
    <w:rsid w:val="00DB07B6"/>
    <w:rsid w:val="00DB0E9C"/>
    <w:rsid w:val="00DB0EC1"/>
    <w:rsid w:val="00DB1097"/>
    <w:rsid w:val="00DB117D"/>
    <w:rsid w:val="00DB130F"/>
    <w:rsid w:val="00DB16BF"/>
    <w:rsid w:val="00DB178C"/>
    <w:rsid w:val="00DB1796"/>
    <w:rsid w:val="00DB1D57"/>
    <w:rsid w:val="00DB1E67"/>
    <w:rsid w:val="00DB1FF1"/>
    <w:rsid w:val="00DB201A"/>
    <w:rsid w:val="00DB24D2"/>
    <w:rsid w:val="00DB251B"/>
    <w:rsid w:val="00DB2815"/>
    <w:rsid w:val="00DB2D64"/>
    <w:rsid w:val="00DB30C1"/>
    <w:rsid w:val="00DB3AD7"/>
    <w:rsid w:val="00DB3EAA"/>
    <w:rsid w:val="00DB4094"/>
    <w:rsid w:val="00DB44B8"/>
    <w:rsid w:val="00DB4DB2"/>
    <w:rsid w:val="00DB4FDB"/>
    <w:rsid w:val="00DB5180"/>
    <w:rsid w:val="00DB5E00"/>
    <w:rsid w:val="00DB5F78"/>
    <w:rsid w:val="00DB6009"/>
    <w:rsid w:val="00DB6122"/>
    <w:rsid w:val="00DB61DC"/>
    <w:rsid w:val="00DB61E6"/>
    <w:rsid w:val="00DB734C"/>
    <w:rsid w:val="00DB73D8"/>
    <w:rsid w:val="00DB741A"/>
    <w:rsid w:val="00DB760D"/>
    <w:rsid w:val="00DB7BFC"/>
    <w:rsid w:val="00DB7EE0"/>
    <w:rsid w:val="00DB7FA9"/>
    <w:rsid w:val="00DC002B"/>
    <w:rsid w:val="00DC002E"/>
    <w:rsid w:val="00DC0567"/>
    <w:rsid w:val="00DC070D"/>
    <w:rsid w:val="00DC0DF5"/>
    <w:rsid w:val="00DC144F"/>
    <w:rsid w:val="00DC14D1"/>
    <w:rsid w:val="00DC15BC"/>
    <w:rsid w:val="00DC16F6"/>
    <w:rsid w:val="00DC18B1"/>
    <w:rsid w:val="00DC1A24"/>
    <w:rsid w:val="00DC1E91"/>
    <w:rsid w:val="00DC21D8"/>
    <w:rsid w:val="00DC2412"/>
    <w:rsid w:val="00DC2ABB"/>
    <w:rsid w:val="00DC2EC9"/>
    <w:rsid w:val="00DC2ED8"/>
    <w:rsid w:val="00DC3041"/>
    <w:rsid w:val="00DC31C7"/>
    <w:rsid w:val="00DC3703"/>
    <w:rsid w:val="00DC382D"/>
    <w:rsid w:val="00DC3BB8"/>
    <w:rsid w:val="00DC3E09"/>
    <w:rsid w:val="00DC433C"/>
    <w:rsid w:val="00DC4757"/>
    <w:rsid w:val="00DC4801"/>
    <w:rsid w:val="00DC4826"/>
    <w:rsid w:val="00DC4986"/>
    <w:rsid w:val="00DC4B58"/>
    <w:rsid w:val="00DC4CA4"/>
    <w:rsid w:val="00DC4DED"/>
    <w:rsid w:val="00DC4F10"/>
    <w:rsid w:val="00DC571A"/>
    <w:rsid w:val="00DC5721"/>
    <w:rsid w:val="00DC5BB5"/>
    <w:rsid w:val="00DC6995"/>
    <w:rsid w:val="00DC75C4"/>
    <w:rsid w:val="00DC7D49"/>
    <w:rsid w:val="00DC7F93"/>
    <w:rsid w:val="00DD08BF"/>
    <w:rsid w:val="00DD09EB"/>
    <w:rsid w:val="00DD0B27"/>
    <w:rsid w:val="00DD0DFA"/>
    <w:rsid w:val="00DD0E9A"/>
    <w:rsid w:val="00DD1189"/>
    <w:rsid w:val="00DD18C3"/>
    <w:rsid w:val="00DD1A81"/>
    <w:rsid w:val="00DD1AC7"/>
    <w:rsid w:val="00DD1B03"/>
    <w:rsid w:val="00DD1E89"/>
    <w:rsid w:val="00DD2827"/>
    <w:rsid w:val="00DD2C93"/>
    <w:rsid w:val="00DD2CBE"/>
    <w:rsid w:val="00DD2DAF"/>
    <w:rsid w:val="00DD2E4B"/>
    <w:rsid w:val="00DD3558"/>
    <w:rsid w:val="00DD35BC"/>
    <w:rsid w:val="00DD3E0E"/>
    <w:rsid w:val="00DD3E13"/>
    <w:rsid w:val="00DD4032"/>
    <w:rsid w:val="00DD41F6"/>
    <w:rsid w:val="00DD4429"/>
    <w:rsid w:val="00DD451E"/>
    <w:rsid w:val="00DD4561"/>
    <w:rsid w:val="00DD4D4E"/>
    <w:rsid w:val="00DD4E36"/>
    <w:rsid w:val="00DD52BC"/>
    <w:rsid w:val="00DD5546"/>
    <w:rsid w:val="00DD59BC"/>
    <w:rsid w:val="00DD5B2E"/>
    <w:rsid w:val="00DD614B"/>
    <w:rsid w:val="00DD652D"/>
    <w:rsid w:val="00DD6AA7"/>
    <w:rsid w:val="00DD6C2C"/>
    <w:rsid w:val="00DD7685"/>
    <w:rsid w:val="00DD7850"/>
    <w:rsid w:val="00DD79D7"/>
    <w:rsid w:val="00DD7BBB"/>
    <w:rsid w:val="00DD7EEB"/>
    <w:rsid w:val="00DD7F1B"/>
    <w:rsid w:val="00DE02A4"/>
    <w:rsid w:val="00DE0B4F"/>
    <w:rsid w:val="00DE111E"/>
    <w:rsid w:val="00DE11B9"/>
    <w:rsid w:val="00DE167F"/>
    <w:rsid w:val="00DE1934"/>
    <w:rsid w:val="00DE1B6C"/>
    <w:rsid w:val="00DE1D27"/>
    <w:rsid w:val="00DE1E77"/>
    <w:rsid w:val="00DE1E87"/>
    <w:rsid w:val="00DE211D"/>
    <w:rsid w:val="00DE240D"/>
    <w:rsid w:val="00DE2C36"/>
    <w:rsid w:val="00DE2DE1"/>
    <w:rsid w:val="00DE2FC9"/>
    <w:rsid w:val="00DE3006"/>
    <w:rsid w:val="00DE350D"/>
    <w:rsid w:val="00DE3864"/>
    <w:rsid w:val="00DE3B92"/>
    <w:rsid w:val="00DE3BF7"/>
    <w:rsid w:val="00DE3DD2"/>
    <w:rsid w:val="00DE4183"/>
    <w:rsid w:val="00DE444B"/>
    <w:rsid w:val="00DE492C"/>
    <w:rsid w:val="00DE4955"/>
    <w:rsid w:val="00DE4BEF"/>
    <w:rsid w:val="00DE4F47"/>
    <w:rsid w:val="00DE50E3"/>
    <w:rsid w:val="00DE516B"/>
    <w:rsid w:val="00DE540B"/>
    <w:rsid w:val="00DE54B2"/>
    <w:rsid w:val="00DE56C6"/>
    <w:rsid w:val="00DE58D1"/>
    <w:rsid w:val="00DE59B7"/>
    <w:rsid w:val="00DE5AB3"/>
    <w:rsid w:val="00DE5FC2"/>
    <w:rsid w:val="00DE6083"/>
    <w:rsid w:val="00DE60F0"/>
    <w:rsid w:val="00DE617A"/>
    <w:rsid w:val="00DE6249"/>
    <w:rsid w:val="00DE641F"/>
    <w:rsid w:val="00DE6551"/>
    <w:rsid w:val="00DE7249"/>
    <w:rsid w:val="00DE7308"/>
    <w:rsid w:val="00DE751B"/>
    <w:rsid w:val="00DE7A30"/>
    <w:rsid w:val="00DE7B6E"/>
    <w:rsid w:val="00DE7C54"/>
    <w:rsid w:val="00DE7F48"/>
    <w:rsid w:val="00DE7F49"/>
    <w:rsid w:val="00DE7FD8"/>
    <w:rsid w:val="00DF0016"/>
    <w:rsid w:val="00DF04F6"/>
    <w:rsid w:val="00DF0527"/>
    <w:rsid w:val="00DF069B"/>
    <w:rsid w:val="00DF06D8"/>
    <w:rsid w:val="00DF1159"/>
    <w:rsid w:val="00DF1224"/>
    <w:rsid w:val="00DF17C0"/>
    <w:rsid w:val="00DF1EDA"/>
    <w:rsid w:val="00DF265A"/>
    <w:rsid w:val="00DF26BA"/>
    <w:rsid w:val="00DF26CD"/>
    <w:rsid w:val="00DF29AC"/>
    <w:rsid w:val="00DF2C5E"/>
    <w:rsid w:val="00DF2E49"/>
    <w:rsid w:val="00DF301B"/>
    <w:rsid w:val="00DF315F"/>
    <w:rsid w:val="00DF3223"/>
    <w:rsid w:val="00DF3418"/>
    <w:rsid w:val="00DF3903"/>
    <w:rsid w:val="00DF3AF3"/>
    <w:rsid w:val="00DF3B33"/>
    <w:rsid w:val="00DF3CB1"/>
    <w:rsid w:val="00DF3EF2"/>
    <w:rsid w:val="00DF3FD7"/>
    <w:rsid w:val="00DF404E"/>
    <w:rsid w:val="00DF422C"/>
    <w:rsid w:val="00DF432F"/>
    <w:rsid w:val="00DF4701"/>
    <w:rsid w:val="00DF4846"/>
    <w:rsid w:val="00DF487B"/>
    <w:rsid w:val="00DF4C42"/>
    <w:rsid w:val="00DF4FC5"/>
    <w:rsid w:val="00DF52AC"/>
    <w:rsid w:val="00DF54A5"/>
    <w:rsid w:val="00DF5639"/>
    <w:rsid w:val="00DF5A32"/>
    <w:rsid w:val="00DF5B97"/>
    <w:rsid w:val="00DF5DC8"/>
    <w:rsid w:val="00DF63DA"/>
    <w:rsid w:val="00DF640A"/>
    <w:rsid w:val="00DF657A"/>
    <w:rsid w:val="00DF6931"/>
    <w:rsid w:val="00DF73C7"/>
    <w:rsid w:val="00DF7468"/>
    <w:rsid w:val="00DF7898"/>
    <w:rsid w:val="00DF7923"/>
    <w:rsid w:val="00DF7B4C"/>
    <w:rsid w:val="00DF7B6A"/>
    <w:rsid w:val="00DF7CFF"/>
    <w:rsid w:val="00DF7D66"/>
    <w:rsid w:val="00DF7E75"/>
    <w:rsid w:val="00DF7F53"/>
    <w:rsid w:val="00E005D6"/>
    <w:rsid w:val="00E01080"/>
    <w:rsid w:val="00E010F3"/>
    <w:rsid w:val="00E01A05"/>
    <w:rsid w:val="00E01A79"/>
    <w:rsid w:val="00E01C73"/>
    <w:rsid w:val="00E01E09"/>
    <w:rsid w:val="00E01EE5"/>
    <w:rsid w:val="00E02285"/>
    <w:rsid w:val="00E02C4C"/>
    <w:rsid w:val="00E0300A"/>
    <w:rsid w:val="00E03F38"/>
    <w:rsid w:val="00E04729"/>
    <w:rsid w:val="00E04C27"/>
    <w:rsid w:val="00E04FD6"/>
    <w:rsid w:val="00E054D8"/>
    <w:rsid w:val="00E0553E"/>
    <w:rsid w:val="00E056BF"/>
    <w:rsid w:val="00E05E1A"/>
    <w:rsid w:val="00E0608E"/>
    <w:rsid w:val="00E061F7"/>
    <w:rsid w:val="00E069B3"/>
    <w:rsid w:val="00E06AC1"/>
    <w:rsid w:val="00E06AE1"/>
    <w:rsid w:val="00E06B73"/>
    <w:rsid w:val="00E06F23"/>
    <w:rsid w:val="00E070E4"/>
    <w:rsid w:val="00E07CBD"/>
    <w:rsid w:val="00E07CE2"/>
    <w:rsid w:val="00E1109B"/>
    <w:rsid w:val="00E115B7"/>
    <w:rsid w:val="00E11CF5"/>
    <w:rsid w:val="00E124FB"/>
    <w:rsid w:val="00E12785"/>
    <w:rsid w:val="00E12846"/>
    <w:rsid w:val="00E12A80"/>
    <w:rsid w:val="00E12F39"/>
    <w:rsid w:val="00E130E0"/>
    <w:rsid w:val="00E131A8"/>
    <w:rsid w:val="00E135B3"/>
    <w:rsid w:val="00E1392C"/>
    <w:rsid w:val="00E14039"/>
    <w:rsid w:val="00E14189"/>
    <w:rsid w:val="00E145FF"/>
    <w:rsid w:val="00E1479C"/>
    <w:rsid w:val="00E14B35"/>
    <w:rsid w:val="00E14F05"/>
    <w:rsid w:val="00E14FFF"/>
    <w:rsid w:val="00E1508A"/>
    <w:rsid w:val="00E15109"/>
    <w:rsid w:val="00E15503"/>
    <w:rsid w:val="00E159A0"/>
    <w:rsid w:val="00E166C4"/>
    <w:rsid w:val="00E166E8"/>
    <w:rsid w:val="00E167D7"/>
    <w:rsid w:val="00E16E49"/>
    <w:rsid w:val="00E17390"/>
    <w:rsid w:val="00E17950"/>
    <w:rsid w:val="00E17DD9"/>
    <w:rsid w:val="00E202C4"/>
    <w:rsid w:val="00E204B7"/>
    <w:rsid w:val="00E20859"/>
    <w:rsid w:val="00E20D88"/>
    <w:rsid w:val="00E20F85"/>
    <w:rsid w:val="00E20FED"/>
    <w:rsid w:val="00E210FC"/>
    <w:rsid w:val="00E2128D"/>
    <w:rsid w:val="00E2137C"/>
    <w:rsid w:val="00E2225A"/>
    <w:rsid w:val="00E22880"/>
    <w:rsid w:val="00E22A18"/>
    <w:rsid w:val="00E22D78"/>
    <w:rsid w:val="00E22EC4"/>
    <w:rsid w:val="00E22F18"/>
    <w:rsid w:val="00E234DB"/>
    <w:rsid w:val="00E23C3A"/>
    <w:rsid w:val="00E24137"/>
    <w:rsid w:val="00E242BC"/>
    <w:rsid w:val="00E243BD"/>
    <w:rsid w:val="00E24A14"/>
    <w:rsid w:val="00E24F9C"/>
    <w:rsid w:val="00E25255"/>
    <w:rsid w:val="00E2532C"/>
    <w:rsid w:val="00E253D4"/>
    <w:rsid w:val="00E253E2"/>
    <w:rsid w:val="00E25C8D"/>
    <w:rsid w:val="00E25D65"/>
    <w:rsid w:val="00E26336"/>
    <w:rsid w:val="00E26AAB"/>
    <w:rsid w:val="00E26F2B"/>
    <w:rsid w:val="00E2708A"/>
    <w:rsid w:val="00E2723E"/>
    <w:rsid w:val="00E27AC8"/>
    <w:rsid w:val="00E27C92"/>
    <w:rsid w:val="00E27F08"/>
    <w:rsid w:val="00E3001C"/>
    <w:rsid w:val="00E302D7"/>
    <w:rsid w:val="00E30463"/>
    <w:rsid w:val="00E3058E"/>
    <w:rsid w:val="00E3131D"/>
    <w:rsid w:val="00E317AB"/>
    <w:rsid w:val="00E3198D"/>
    <w:rsid w:val="00E31AAB"/>
    <w:rsid w:val="00E31B3E"/>
    <w:rsid w:val="00E31D0D"/>
    <w:rsid w:val="00E31E7E"/>
    <w:rsid w:val="00E31F62"/>
    <w:rsid w:val="00E321E6"/>
    <w:rsid w:val="00E3293F"/>
    <w:rsid w:val="00E32B6D"/>
    <w:rsid w:val="00E32E53"/>
    <w:rsid w:val="00E330B9"/>
    <w:rsid w:val="00E3336A"/>
    <w:rsid w:val="00E336FD"/>
    <w:rsid w:val="00E338B0"/>
    <w:rsid w:val="00E33AAE"/>
    <w:rsid w:val="00E33B31"/>
    <w:rsid w:val="00E33EFA"/>
    <w:rsid w:val="00E34784"/>
    <w:rsid w:val="00E34F6A"/>
    <w:rsid w:val="00E35260"/>
    <w:rsid w:val="00E35376"/>
    <w:rsid w:val="00E35588"/>
    <w:rsid w:val="00E358E6"/>
    <w:rsid w:val="00E3591E"/>
    <w:rsid w:val="00E35ADA"/>
    <w:rsid w:val="00E35AF7"/>
    <w:rsid w:val="00E35CE6"/>
    <w:rsid w:val="00E35D1D"/>
    <w:rsid w:val="00E35E87"/>
    <w:rsid w:val="00E35EBC"/>
    <w:rsid w:val="00E36343"/>
    <w:rsid w:val="00E36373"/>
    <w:rsid w:val="00E3640C"/>
    <w:rsid w:val="00E3690D"/>
    <w:rsid w:val="00E36FB8"/>
    <w:rsid w:val="00E3732B"/>
    <w:rsid w:val="00E375E8"/>
    <w:rsid w:val="00E377B9"/>
    <w:rsid w:val="00E378EC"/>
    <w:rsid w:val="00E37AD6"/>
    <w:rsid w:val="00E37C03"/>
    <w:rsid w:val="00E37CEE"/>
    <w:rsid w:val="00E4053C"/>
    <w:rsid w:val="00E405F1"/>
    <w:rsid w:val="00E40B6F"/>
    <w:rsid w:val="00E40D5E"/>
    <w:rsid w:val="00E40FAA"/>
    <w:rsid w:val="00E4100A"/>
    <w:rsid w:val="00E415E4"/>
    <w:rsid w:val="00E4161C"/>
    <w:rsid w:val="00E4170D"/>
    <w:rsid w:val="00E417AE"/>
    <w:rsid w:val="00E42462"/>
    <w:rsid w:val="00E425C8"/>
    <w:rsid w:val="00E42E94"/>
    <w:rsid w:val="00E432DC"/>
    <w:rsid w:val="00E4337C"/>
    <w:rsid w:val="00E43845"/>
    <w:rsid w:val="00E43C6F"/>
    <w:rsid w:val="00E43D65"/>
    <w:rsid w:val="00E44036"/>
    <w:rsid w:val="00E443BE"/>
    <w:rsid w:val="00E444B6"/>
    <w:rsid w:val="00E44AF1"/>
    <w:rsid w:val="00E451B5"/>
    <w:rsid w:val="00E4527D"/>
    <w:rsid w:val="00E454D0"/>
    <w:rsid w:val="00E45900"/>
    <w:rsid w:val="00E45C64"/>
    <w:rsid w:val="00E45F7C"/>
    <w:rsid w:val="00E4669F"/>
    <w:rsid w:val="00E466B5"/>
    <w:rsid w:val="00E46A23"/>
    <w:rsid w:val="00E46B31"/>
    <w:rsid w:val="00E46D9F"/>
    <w:rsid w:val="00E47616"/>
    <w:rsid w:val="00E479E7"/>
    <w:rsid w:val="00E47C27"/>
    <w:rsid w:val="00E47E84"/>
    <w:rsid w:val="00E50211"/>
    <w:rsid w:val="00E509C7"/>
    <w:rsid w:val="00E50CFC"/>
    <w:rsid w:val="00E50E8F"/>
    <w:rsid w:val="00E50F35"/>
    <w:rsid w:val="00E51370"/>
    <w:rsid w:val="00E51628"/>
    <w:rsid w:val="00E51687"/>
    <w:rsid w:val="00E51939"/>
    <w:rsid w:val="00E51B3E"/>
    <w:rsid w:val="00E51B62"/>
    <w:rsid w:val="00E51E83"/>
    <w:rsid w:val="00E5233F"/>
    <w:rsid w:val="00E524A5"/>
    <w:rsid w:val="00E5268E"/>
    <w:rsid w:val="00E526D7"/>
    <w:rsid w:val="00E5270C"/>
    <w:rsid w:val="00E52D7B"/>
    <w:rsid w:val="00E52FA9"/>
    <w:rsid w:val="00E530F8"/>
    <w:rsid w:val="00E53319"/>
    <w:rsid w:val="00E53723"/>
    <w:rsid w:val="00E537F1"/>
    <w:rsid w:val="00E53A2B"/>
    <w:rsid w:val="00E53F74"/>
    <w:rsid w:val="00E53FBC"/>
    <w:rsid w:val="00E54010"/>
    <w:rsid w:val="00E54234"/>
    <w:rsid w:val="00E54522"/>
    <w:rsid w:val="00E5462A"/>
    <w:rsid w:val="00E54923"/>
    <w:rsid w:val="00E54A27"/>
    <w:rsid w:val="00E552F8"/>
    <w:rsid w:val="00E55320"/>
    <w:rsid w:val="00E55734"/>
    <w:rsid w:val="00E56542"/>
    <w:rsid w:val="00E56983"/>
    <w:rsid w:val="00E56B98"/>
    <w:rsid w:val="00E56CC3"/>
    <w:rsid w:val="00E56F1B"/>
    <w:rsid w:val="00E56FF8"/>
    <w:rsid w:val="00E5715B"/>
    <w:rsid w:val="00E5742A"/>
    <w:rsid w:val="00E577B4"/>
    <w:rsid w:val="00E5789E"/>
    <w:rsid w:val="00E578A7"/>
    <w:rsid w:val="00E579D2"/>
    <w:rsid w:val="00E57A21"/>
    <w:rsid w:val="00E57ACA"/>
    <w:rsid w:val="00E57C23"/>
    <w:rsid w:val="00E57CD8"/>
    <w:rsid w:val="00E57CDF"/>
    <w:rsid w:val="00E57D4B"/>
    <w:rsid w:val="00E6018D"/>
    <w:rsid w:val="00E60226"/>
    <w:rsid w:val="00E602DE"/>
    <w:rsid w:val="00E60302"/>
    <w:rsid w:val="00E60377"/>
    <w:rsid w:val="00E60388"/>
    <w:rsid w:val="00E60405"/>
    <w:rsid w:val="00E6050A"/>
    <w:rsid w:val="00E606F5"/>
    <w:rsid w:val="00E60B34"/>
    <w:rsid w:val="00E60CC0"/>
    <w:rsid w:val="00E60FC2"/>
    <w:rsid w:val="00E615B2"/>
    <w:rsid w:val="00E61679"/>
    <w:rsid w:val="00E61A81"/>
    <w:rsid w:val="00E61CEB"/>
    <w:rsid w:val="00E61DE5"/>
    <w:rsid w:val="00E61EBE"/>
    <w:rsid w:val="00E61F4C"/>
    <w:rsid w:val="00E62131"/>
    <w:rsid w:val="00E62398"/>
    <w:rsid w:val="00E623F5"/>
    <w:rsid w:val="00E6248D"/>
    <w:rsid w:val="00E627B8"/>
    <w:rsid w:val="00E63637"/>
    <w:rsid w:val="00E637B2"/>
    <w:rsid w:val="00E63C54"/>
    <w:rsid w:val="00E63F50"/>
    <w:rsid w:val="00E64033"/>
    <w:rsid w:val="00E6405E"/>
    <w:rsid w:val="00E64B6D"/>
    <w:rsid w:val="00E64CF3"/>
    <w:rsid w:val="00E64F32"/>
    <w:rsid w:val="00E64FC1"/>
    <w:rsid w:val="00E6515F"/>
    <w:rsid w:val="00E65198"/>
    <w:rsid w:val="00E65253"/>
    <w:rsid w:val="00E65460"/>
    <w:rsid w:val="00E656D8"/>
    <w:rsid w:val="00E656E2"/>
    <w:rsid w:val="00E65721"/>
    <w:rsid w:val="00E657A1"/>
    <w:rsid w:val="00E657C8"/>
    <w:rsid w:val="00E658AB"/>
    <w:rsid w:val="00E65A27"/>
    <w:rsid w:val="00E65B50"/>
    <w:rsid w:val="00E66283"/>
    <w:rsid w:val="00E666E9"/>
    <w:rsid w:val="00E6738F"/>
    <w:rsid w:val="00E673D9"/>
    <w:rsid w:val="00E6749F"/>
    <w:rsid w:val="00E6750D"/>
    <w:rsid w:val="00E6754B"/>
    <w:rsid w:val="00E67BB1"/>
    <w:rsid w:val="00E7006C"/>
    <w:rsid w:val="00E703FF"/>
    <w:rsid w:val="00E7041E"/>
    <w:rsid w:val="00E70526"/>
    <w:rsid w:val="00E70713"/>
    <w:rsid w:val="00E70A99"/>
    <w:rsid w:val="00E70E72"/>
    <w:rsid w:val="00E70F6E"/>
    <w:rsid w:val="00E71201"/>
    <w:rsid w:val="00E71254"/>
    <w:rsid w:val="00E717B1"/>
    <w:rsid w:val="00E717BA"/>
    <w:rsid w:val="00E719F2"/>
    <w:rsid w:val="00E71A75"/>
    <w:rsid w:val="00E71C1A"/>
    <w:rsid w:val="00E71C1E"/>
    <w:rsid w:val="00E71DDA"/>
    <w:rsid w:val="00E71F65"/>
    <w:rsid w:val="00E72682"/>
    <w:rsid w:val="00E726DC"/>
    <w:rsid w:val="00E72720"/>
    <w:rsid w:val="00E72918"/>
    <w:rsid w:val="00E72B2C"/>
    <w:rsid w:val="00E72CB4"/>
    <w:rsid w:val="00E72E1D"/>
    <w:rsid w:val="00E72F32"/>
    <w:rsid w:val="00E73123"/>
    <w:rsid w:val="00E73137"/>
    <w:rsid w:val="00E73362"/>
    <w:rsid w:val="00E73570"/>
    <w:rsid w:val="00E73C8D"/>
    <w:rsid w:val="00E73DA2"/>
    <w:rsid w:val="00E73E53"/>
    <w:rsid w:val="00E73E75"/>
    <w:rsid w:val="00E73F19"/>
    <w:rsid w:val="00E74535"/>
    <w:rsid w:val="00E745AA"/>
    <w:rsid w:val="00E74AF6"/>
    <w:rsid w:val="00E74BD2"/>
    <w:rsid w:val="00E7500F"/>
    <w:rsid w:val="00E75117"/>
    <w:rsid w:val="00E752E3"/>
    <w:rsid w:val="00E75931"/>
    <w:rsid w:val="00E75A55"/>
    <w:rsid w:val="00E75CAF"/>
    <w:rsid w:val="00E75F31"/>
    <w:rsid w:val="00E76715"/>
    <w:rsid w:val="00E76945"/>
    <w:rsid w:val="00E76A2E"/>
    <w:rsid w:val="00E76AD5"/>
    <w:rsid w:val="00E76FA2"/>
    <w:rsid w:val="00E77416"/>
    <w:rsid w:val="00E7754D"/>
    <w:rsid w:val="00E7769B"/>
    <w:rsid w:val="00E77843"/>
    <w:rsid w:val="00E77A9C"/>
    <w:rsid w:val="00E77D57"/>
    <w:rsid w:val="00E77D71"/>
    <w:rsid w:val="00E77D85"/>
    <w:rsid w:val="00E800F2"/>
    <w:rsid w:val="00E80159"/>
    <w:rsid w:val="00E80229"/>
    <w:rsid w:val="00E804D8"/>
    <w:rsid w:val="00E80DCF"/>
    <w:rsid w:val="00E81316"/>
    <w:rsid w:val="00E81774"/>
    <w:rsid w:val="00E82142"/>
    <w:rsid w:val="00E821E1"/>
    <w:rsid w:val="00E82255"/>
    <w:rsid w:val="00E82519"/>
    <w:rsid w:val="00E82609"/>
    <w:rsid w:val="00E82806"/>
    <w:rsid w:val="00E828DC"/>
    <w:rsid w:val="00E82A00"/>
    <w:rsid w:val="00E82BEB"/>
    <w:rsid w:val="00E82F69"/>
    <w:rsid w:val="00E8304C"/>
    <w:rsid w:val="00E830B0"/>
    <w:rsid w:val="00E83968"/>
    <w:rsid w:val="00E83ECC"/>
    <w:rsid w:val="00E84574"/>
    <w:rsid w:val="00E849FE"/>
    <w:rsid w:val="00E84D3F"/>
    <w:rsid w:val="00E84ED5"/>
    <w:rsid w:val="00E84FC8"/>
    <w:rsid w:val="00E851AF"/>
    <w:rsid w:val="00E8546F"/>
    <w:rsid w:val="00E85762"/>
    <w:rsid w:val="00E85878"/>
    <w:rsid w:val="00E861C8"/>
    <w:rsid w:val="00E862CA"/>
    <w:rsid w:val="00E865AE"/>
    <w:rsid w:val="00E86652"/>
    <w:rsid w:val="00E86A2D"/>
    <w:rsid w:val="00E86ADD"/>
    <w:rsid w:val="00E86BBC"/>
    <w:rsid w:val="00E86C4B"/>
    <w:rsid w:val="00E86E8F"/>
    <w:rsid w:val="00E86F4A"/>
    <w:rsid w:val="00E8707A"/>
    <w:rsid w:val="00E87085"/>
    <w:rsid w:val="00E87408"/>
    <w:rsid w:val="00E874F1"/>
    <w:rsid w:val="00E87836"/>
    <w:rsid w:val="00E87AD3"/>
    <w:rsid w:val="00E87D91"/>
    <w:rsid w:val="00E90201"/>
    <w:rsid w:val="00E90338"/>
    <w:rsid w:val="00E90559"/>
    <w:rsid w:val="00E9076F"/>
    <w:rsid w:val="00E90E3B"/>
    <w:rsid w:val="00E90F36"/>
    <w:rsid w:val="00E91175"/>
    <w:rsid w:val="00E9131D"/>
    <w:rsid w:val="00E9153B"/>
    <w:rsid w:val="00E9163F"/>
    <w:rsid w:val="00E91BE4"/>
    <w:rsid w:val="00E9219E"/>
    <w:rsid w:val="00E9226D"/>
    <w:rsid w:val="00E9288E"/>
    <w:rsid w:val="00E92CA2"/>
    <w:rsid w:val="00E92D3A"/>
    <w:rsid w:val="00E933D3"/>
    <w:rsid w:val="00E9358A"/>
    <w:rsid w:val="00E9368F"/>
    <w:rsid w:val="00E937B6"/>
    <w:rsid w:val="00E93B14"/>
    <w:rsid w:val="00E9410D"/>
    <w:rsid w:val="00E9433C"/>
    <w:rsid w:val="00E94354"/>
    <w:rsid w:val="00E9456A"/>
    <w:rsid w:val="00E9488E"/>
    <w:rsid w:val="00E949D1"/>
    <w:rsid w:val="00E949F9"/>
    <w:rsid w:val="00E95081"/>
    <w:rsid w:val="00E9534E"/>
    <w:rsid w:val="00E95723"/>
    <w:rsid w:val="00E95F01"/>
    <w:rsid w:val="00E96081"/>
    <w:rsid w:val="00E9640B"/>
    <w:rsid w:val="00E964F5"/>
    <w:rsid w:val="00E965FA"/>
    <w:rsid w:val="00E9669C"/>
    <w:rsid w:val="00E967F2"/>
    <w:rsid w:val="00E967FC"/>
    <w:rsid w:val="00E96804"/>
    <w:rsid w:val="00E97012"/>
    <w:rsid w:val="00E97093"/>
    <w:rsid w:val="00E9715C"/>
    <w:rsid w:val="00E97725"/>
    <w:rsid w:val="00E97C4B"/>
    <w:rsid w:val="00E97DB9"/>
    <w:rsid w:val="00EA006D"/>
    <w:rsid w:val="00EA0449"/>
    <w:rsid w:val="00EA08BD"/>
    <w:rsid w:val="00EA08DB"/>
    <w:rsid w:val="00EA0BAB"/>
    <w:rsid w:val="00EA106F"/>
    <w:rsid w:val="00EA1131"/>
    <w:rsid w:val="00EA114F"/>
    <w:rsid w:val="00EA1902"/>
    <w:rsid w:val="00EA1D16"/>
    <w:rsid w:val="00EA1D74"/>
    <w:rsid w:val="00EA216F"/>
    <w:rsid w:val="00EA269B"/>
    <w:rsid w:val="00EA29D3"/>
    <w:rsid w:val="00EA342B"/>
    <w:rsid w:val="00EA3679"/>
    <w:rsid w:val="00EA3F22"/>
    <w:rsid w:val="00EA3F25"/>
    <w:rsid w:val="00EA4153"/>
    <w:rsid w:val="00EA428D"/>
    <w:rsid w:val="00EA4357"/>
    <w:rsid w:val="00EA435A"/>
    <w:rsid w:val="00EA481A"/>
    <w:rsid w:val="00EA48C0"/>
    <w:rsid w:val="00EA4E74"/>
    <w:rsid w:val="00EA5033"/>
    <w:rsid w:val="00EA5201"/>
    <w:rsid w:val="00EA53FC"/>
    <w:rsid w:val="00EA543F"/>
    <w:rsid w:val="00EA5472"/>
    <w:rsid w:val="00EA5A21"/>
    <w:rsid w:val="00EA5AB4"/>
    <w:rsid w:val="00EA5F88"/>
    <w:rsid w:val="00EA6383"/>
    <w:rsid w:val="00EA63FD"/>
    <w:rsid w:val="00EA709A"/>
    <w:rsid w:val="00EA712C"/>
    <w:rsid w:val="00EA74B5"/>
    <w:rsid w:val="00EA775D"/>
    <w:rsid w:val="00EA778E"/>
    <w:rsid w:val="00EA7A73"/>
    <w:rsid w:val="00EA7AA7"/>
    <w:rsid w:val="00EA7DC0"/>
    <w:rsid w:val="00EA7F08"/>
    <w:rsid w:val="00EB0008"/>
    <w:rsid w:val="00EB001C"/>
    <w:rsid w:val="00EB04B5"/>
    <w:rsid w:val="00EB04D1"/>
    <w:rsid w:val="00EB067E"/>
    <w:rsid w:val="00EB08F3"/>
    <w:rsid w:val="00EB0BF6"/>
    <w:rsid w:val="00EB1A92"/>
    <w:rsid w:val="00EB2B17"/>
    <w:rsid w:val="00EB2E9F"/>
    <w:rsid w:val="00EB3515"/>
    <w:rsid w:val="00EB38AA"/>
    <w:rsid w:val="00EB3D94"/>
    <w:rsid w:val="00EB4874"/>
    <w:rsid w:val="00EB49C7"/>
    <w:rsid w:val="00EB4A6E"/>
    <w:rsid w:val="00EB4B4E"/>
    <w:rsid w:val="00EB4B68"/>
    <w:rsid w:val="00EB4BF4"/>
    <w:rsid w:val="00EB5122"/>
    <w:rsid w:val="00EB5550"/>
    <w:rsid w:val="00EB6203"/>
    <w:rsid w:val="00EB6460"/>
    <w:rsid w:val="00EB656A"/>
    <w:rsid w:val="00EB6578"/>
    <w:rsid w:val="00EB65CD"/>
    <w:rsid w:val="00EB6B6C"/>
    <w:rsid w:val="00EB6FE8"/>
    <w:rsid w:val="00EB7306"/>
    <w:rsid w:val="00EB744B"/>
    <w:rsid w:val="00EB776F"/>
    <w:rsid w:val="00EC011A"/>
    <w:rsid w:val="00EC0E51"/>
    <w:rsid w:val="00EC16D2"/>
    <w:rsid w:val="00EC18A8"/>
    <w:rsid w:val="00EC1C9B"/>
    <w:rsid w:val="00EC278B"/>
    <w:rsid w:val="00EC27D8"/>
    <w:rsid w:val="00EC3095"/>
    <w:rsid w:val="00EC30AB"/>
    <w:rsid w:val="00EC33BC"/>
    <w:rsid w:val="00EC375F"/>
    <w:rsid w:val="00EC3B4A"/>
    <w:rsid w:val="00EC3C15"/>
    <w:rsid w:val="00EC3F5A"/>
    <w:rsid w:val="00EC3FC2"/>
    <w:rsid w:val="00EC422C"/>
    <w:rsid w:val="00EC43F6"/>
    <w:rsid w:val="00EC4774"/>
    <w:rsid w:val="00EC4B5E"/>
    <w:rsid w:val="00EC4CDC"/>
    <w:rsid w:val="00EC4D07"/>
    <w:rsid w:val="00EC4E39"/>
    <w:rsid w:val="00EC4EAA"/>
    <w:rsid w:val="00EC51D1"/>
    <w:rsid w:val="00EC56DF"/>
    <w:rsid w:val="00EC5C5C"/>
    <w:rsid w:val="00EC5CE6"/>
    <w:rsid w:val="00EC5D70"/>
    <w:rsid w:val="00EC5FD1"/>
    <w:rsid w:val="00EC6339"/>
    <w:rsid w:val="00EC67A1"/>
    <w:rsid w:val="00EC6D1A"/>
    <w:rsid w:val="00EC71C1"/>
    <w:rsid w:val="00EC71F7"/>
    <w:rsid w:val="00EC7374"/>
    <w:rsid w:val="00EC7710"/>
    <w:rsid w:val="00EC78C7"/>
    <w:rsid w:val="00EC7B2F"/>
    <w:rsid w:val="00ED067E"/>
    <w:rsid w:val="00ED0897"/>
    <w:rsid w:val="00ED0949"/>
    <w:rsid w:val="00ED0DA5"/>
    <w:rsid w:val="00ED0FED"/>
    <w:rsid w:val="00ED12EE"/>
    <w:rsid w:val="00ED19F3"/>
    <w:rsid w:val="00ED1DE5"/>
    <w:rsid w:val="00ED1E08"/>
    <w:rsid w:val="00ED1E76"/>
    <w:rsid w:val="00ED1EA3"/>
    <w:rsid w:val="00ED2080"/>
    <w:rsid w:val="00ED224C"/>
    <w:rsid w:val="00ED24D2"/>
    <w:rsid w:val="00ED258C"/>
    <w:rsid w:val="00ED29D5"/>
    <w:rsid w:val="00ED30FC"/>
    <w:rsid w:val="00ED36C6"/>
    <w:rsid w:val="00ED3700"/>
    <w:rsid w:val="00ED399F"/>
    <w:rsid w:val="00ED3B66"/>
    <w:rsid w:val="00ED3C11"/>
    <w:rsid w:val="00ED3D38"/>
    <w:rsid w:val="00ED3FED"/>
    <w:rsid w:val="00ED434D"/>
    <w:rsid w:val="00ED4361"/>
    <w:rsid w:val="00ED4465"/>
    <w:rsid w:val="00ED46AA"/>
    <w:rsid w:val="00ED485A"/>
    <w:rsid w:val="00ED495E"/>
    <w:rsid w:val="00ED4A3C"/>
    <w:rsid w:val="00ED4ED7"/>
    <w:rsid w:val="00ED502C"/>
    <w:rsid w:val="00ED507C"/>
    <w:rsid w:val="00ED5393"/>
    <w:rsid w:val="00ED55BB"/>
    <w:rsid w:val="00ED5664"/>
    <w:rsid w:val="00ED5BB4"/>
    <w:rsid w:val="00ED5F61"/>
    <w:rsid w:val="00ED6048"/>
    <w:rsid w:val="00ED6140"/>
    <w:rsid w:val="00ED676A"/>
    <w:rsid w:val="00ED685C"/>
    <w:rsid w:val="00ED69E9"/>
    <w:rsid w:val="00ED6B75"/>
    <w:rsid w:val="00ED6CCD"/>
    <w:rsid w:val="00ED6D7F"/>
    <w:rsid w:val="00ED7386"/>
    <w:rsid w:val="00ED7A96"/>
    <w:rsid w:val="00ED7CF1"/>
    <w:rsid w:val="00ED7E1D"/>
    <w:rsid w:val="00ED7E63"/>
    <w:rsid w:val="00ED7E8C"/>
    <w:rsid w:val="00EE04E2"/>
    <w:rsid w:val="00EE05DB"/>
    <w:rsid w:val="00EE09DB"/>
    <w:rsid w:val="00EE0B1B"/>
    <w:rsid w:val="00EE0C32"/>
    <w:rsid w:val="00EE0F1D"/>
    <w:rsid w:val="00EE10AA"/>
    <w:rsid w:val="00EE15A5"/>
    <w:rsid w:val="00EE15E6"/>
    <w:rsid w:val="00EE1927"/>
    <w:rsid w:val="00EE1A8D"/>
    <w:rsid w:val="00EE1DAD"/>
    <w:rsid w:val="00EE1F7D"/>
    <w:rsid w:val="00EE2034"/>
    <w:rsid w:val="00EE23FE"/>
    <w:rsid w:val="00EE247F"/>
    <w:rsid w:val="00EE289F"/>
    <w:rsid w:val="00EE2994"/>
    <w:rsid w:val="00EE2BE8"/>
    <w:rsid w:val="00EE3223"/>
    <w:rsid w:val="00EE36F6"/>
    <w:rsid w:val="00EE382B"/>
    <w:rsid w:val="00EE3A4D"/>
    <w:rsid w:val="00EE3DB9"/>
    <w:rsid w:val="00EE3EF4"/>
    <w:rsid w:val="00EE4099"/>
    <w:rsid w:val="00EE4408"/>
    <w:rsid w:val="00EE4AF4"/>
    <w:rsid w:val="00EE4C05"/>
    <w:rsid w:val="00EE4E4C"/>
    <w:rsid w:val="00EE4EE5"/>
    <w:rsid w:val="00EE56DB"/>
    <w:rsid w:val="00EE5C80"/>
    <w:rsid w:val="00EE5CF2"/>
    <w:rsid w:val="00EE5F63"/>
    <w:rsid w:val="00EE606C"/>
    <w:rsid w:val="00EE60C2"/>
    <w:rsid w:val="00EE675C"/>
    <w:rsid w:val="00EE678F"/>
    <w:rsid w:val="00EE68F0"/>
    <w:rsid w:val="00EE77A3"/>
    <w:rsid w:val="00EE785D"/>
    <w:rsid w:val="00EE7867"/>
    <w:rsid w:val="00EE78C6"/>
    <w:rsid w:val="00EE78DD"/>
    <w:rsid w:val="00EE79DB"/>
    <w:rsid w:val="00EE79E0"/>
    <w:rsid w:val="00EE7A81"/>
    <w:rsid w:val="00EE7A94"/>
    <w:rsid w:val="00EE7B8D"/>
    <w:rsid w:val="00EE7C0A"/>
    <w:rsid w:val="00EF0178"/>
    <w:rsid w:val="00EF03A7"/>
    <w:rsid w:val="00EF06E2"/>
    <w:rsid w:val="00EF0D28"/>
    <w:rsid w:val="00EF17A0"/>
    <w:rsid w:val="00EF1A9D"/>
    <w:rsid w:val="00EF1C35"/>
    <w:rsid w:val="00EF1C92"/>
    <w:rsid w:val="00EF1E44"/>
    <w:rsid w:val="00EF1EEF"/>
    <w:rsid w:val="00EF2274"/>
    <w:rsid w:val="00EF24C6"/>
    <w:rsid w:val="00EF2573"/>
    <w:rsid w:val="00EF2A25"/>
    <w:rsid w:val="00EF372D"/>
    <w:rsid w:val="00EF3A2C"/>
    <w:rsid w:val="00EF3A73"/>
    <w:rsid w:val="00EF3C0A"/>
    <w:rsid w:val="00EF3C5E"/>
    <w:rsid w:val="00EF4449"/>
    <w:rsid w:val="00EF4478"/>
    <w:rsid w:val="00EF468C"/>
    <w:rsid w:val="00EF47B9"/>
    <w:rsid w:val="00EF48FF"/>
    <w:rsid w:val="00EF4A32"/>
    <w:rsid w:val="00EF4B52"/>
    <w:rsid w:val="00EF4BD5"/>
    <w:rsid w:val="00EF51E4"/>
    <w:rsid w:val="00EF5275"/>
    <w:rsid w:val="00EF52AE"/>
    <w:rsid w:val="00EF532F"/>
    <w:rsid w:val="00EF5D4C"/>
    <w:rsid w:val="00EF5F24"/>
    <w:rsid w:val="00EF639D"/>
    <w:rsid w:val="00EF65F4"/>
    <w:rsid w:val="00EF666A"/>
    <w:rsid w:val="00EF68B6"/>
    <w:rsid w:val="00EF6B2E"/>
    <w:rsid w:val="00EF6B32"/>
    <w:rsid w:val="00EF6B71"/>
    <w:rsid w:val="00EF6BEA"/>
    <w:rsid w:val="00EF6C8C"/>
    <w:rsid w:val="00EF71F8"/>
    <w:rsid w:val="00EF726A"/>
    <w:rsid w:val="00EF72DF"/>
    <w:rsid w:val="00EF74A3"/>
    <w:rsid w:val="00EF773F"/>
    <w:rsid w:val="00F000A6"/>
    <w:rsid w:val="00F004BC"/>
    <w:rsid w:val="00F005B6"/>
    <w:rsid w:val="00F007E5"/>
    <w:rsid w:val="00F00E80"/>
    <w:rsid w:val="00F00ECD"/>
    <w:rsid w:val="00F00F03"/>
    <w:rsid w:val="00F014D7"/>
    <w:rsid w:val="00F020DD"/>
    <w:rsid w:val="00F02342"/>
    <w:rsid w:val="00F024EF"/>
    <w:rsid w:val="00F02524"/>
    <w:rsid w:val="00F025D5"/>
    <w:rsid w:val="00F028F5"/>
    <w:rsid w:val="00F02BCE"/>
    <w:rsid w:val="00F03006"/>
    <w:rsid w:val="00F035E0"/>
    <w:rsid w:val="00F037E8"/>
    <w:rsid w:val="00F03BD2"/>
    <w:rsid w:val="00F03C20"/>
    <w:rsid w:val="00F03EBC"/>
    <w:rsid w:val="00F040D0"/>
    <w:rsid w:val="00F044DD"/>
    <w:rsid w:val="00F04929"/>
    <w:rsid w:val="00F04B0B"/>
    <w:rsid w:val="00F04BC5"/>
    <w:rsid w:val="00F04BFB"/>
    <w:rsid w:val="00F04D12"/>
    <w:rsid w:val="00F04D14"/>
    <w:rsid w:val="00F04EED"/>
    <w:rsid w:val="00F04F70"/>
    <w:rsid w:val="00F04FE2"/>
    <w:rsid w:val="00F05107"/>
    <w:rsid w:val="00F053C6"/>
    <w:rsid w:val="00F05845"/>
    <w:rsid w:val="00F05F0A"/>
    <w:rsid w:val="00F05F5F"/>
    <w:rsid w:val="00F05FD8"/>
    <w:rsid w:val="00F0607D"/>
    <w:rsid w:val="00F061E7"/>
    <w:rsid w:val="00F062E7"/>
    <w:rsid w:val="00F0630F"/>
    <w:rsid w:val="00F068AD"/>
    <w:rsid w:val="00F06DD6"/>
    <w:rsid w:val="00F06E55"/>
    <w:rsid w:val="00F07056"/>
    <w:rsid w:val="00F073D9"/>
    <w:rsid w:val="00F0760B"/>
    <w:rsid w:val="00F0770B"/>
    <w:rsid w:val="00F07717"/>
    <w:rsid w:val="00F077EE"/>
    <w:rsid w:val="00F1019D"/>
    <w:rsid w:val="00F10527"/>
    <w:rsid w:val="00F10634"/>
    <w:rsid w:val="00F10816"/>
    <w:rsid w:val="00F10B03"/>
    <w:rsid w:val="00F10E4F"/>
    <w:rsid w:val="00F1121B"/>
    <w:rsid w:val="00F116A9"/>
    <w:rsid w:val="00F11716"/>
    <w:rsid w:val="00F117E5"/>
    <w:rsid w:val="00F11885"/>
    <w:rsid w:val="00F11ED5"/>
    <w:rsid w:val="00F12370"/>
    <w:rsid w:val="00F1255C"/>
    <w:rsid w:val="00F127DD"/>
    <w:rsid w:val="00F12901"/>
    <w:rsid w:val="00F12AE9"/>
    <w:rsid w:val="00F12B58"/>
    <w:rsid w:val="00F12BF9"/>
    <w:rsid w:val="00F12EE1"/>
    <w:rsid w:val="00F12FE8"/>
    <w:rsid w:val="00F1311B"/>
    <w:rsid w:val="00F1381F"/>
    <w:rsid w:val="00F13AE7"/>
    <w:rsid w:val="00F13FBE"/>
    <w:rsid w:val="00F141EC"/>
    <w:rsid w:val="00F14971"/>
    <w:rsid w:val="00F14AB6"/>
    <w:rsid w:val="00F14CCD"/>
    <w:rsid w:val="00F14E11"/>
    <w:rsid w:val="00F15030"/>
    <w:rsid w:val="00F15158"/>
    <w:rsid w:val="00F15530"/>
    <w:rsid w:val="00F155B2"/>
    <w:rsid w:val="00F155ED"/>
    <w:rsid w:val="00F1569F"/>
    <w:rsid w:val="00F15761"/>
    <w:rsid w:val="00F15FE3"/>
    <w:rsid w:val="00F160EA"/>
    <w:rsid w:val="00F16292"/>
    <w:rsid w:val="00F1654B"/>
    <w:rsid w:val="00F16619"/>
    <w:rsid w:val="00F16759"/>
    <w:rsid w:val="00F1691A"/>
    <w:rsid w:val="00F16D40"/>
    <w:rsid w:val="00F17676"/>
    <w:rsid w:val="00F17991"/>
    <w:rsid w:val="00F200A7"/>
    <w:rsid w:val="00F20C3E"/>
    <w:rsid w:val="00F20E0B"/>
    <w:rsid w:val="00F20EBF"/>
    <w:rsid w:val="00F2116D"/>
    <w:rsid w:val="00F211A5"/>
    <w:rsid w:val="00F2127F"/>
    <w:rsid w:val="00F21642"/>
    <w:rsid w:val="00F21761"/>
    <w:rsid w:val="00F21C33"/>
    <w:rsid w:val="00F21E6F"/>
    <w:rsid w:val="00F22225"/>
    <w:rsid w:val="00F22276"/>
    <w:rsid w:val="00F22C7D"/>
    <w:rsid w:val="00F22D8A"/>
    <w:rsid w:val="00F22DF1"/>
    <w:rsid w:val="00F22E70"/>
    <w:rsid w:val="00F22F16"/>
    <w:rsid w:val="00F230B5"/>
    <w:rsid w:val="00F232C8"/>
    <w:rsid w:val="00F23392"/>
    <w:rsid w:val="00F23720"/>
    <w:rsid w:val="00F23C6A"/>
    <w:rsid w:val="00F23C72"/>
    <w:rsid w:val="00F243DA"/>
    <w:rsid w:val="00F243FB"/>
    <w:rsid w:val="00F24991"/>
    <w:rsid w:val="00F25525"/>
    <w:rsid w:val="00F255A5"/>
    <w:rsid w:val="00F258C2"/>
    <w:rsid w:val="00F25A69"/>
    <w:rsid w:val="00F25EEA"/>
    <w:rsid w:val="00F25F2F"/>
    <w:rsid w:val="00F262F2"/>
    <w:rsid w:val="00F26316"/>
    <w:rsid w:val="00F2668C"/>
    <w:rsid w:val="00F26A08"/>
    <w:rsid w:val="00F2730E"/>
    <w:rsid w:val="00F2736D"/>
    <w:rsid w:val="00F273BA"/>
    <w:rsid w:val="00F2795A"/>
    <w:rsid w:val="00F27A64"/>
    <w:rsid w:val="00F27C67"/>
    <w:rsid w:val="00F27DE4"/>
    <w:rsid w:val="00F30105"/>
    <w:rsid w:val="00F309BA"/>
    <w:rsid w:val="00F30CC1"/>
    <w:rsid w:val="00F30D9B"/>
    <w:rsid w:val="00F30E65"/>
    <w:rsid w:val="00F314A4"/>
    <w:rsid w:val="00F3184F"/>
    <w:rsid w:val="00F31867"/>
    <w:rsid w:val="00F318D1"/>
    <w:rsid w:val="00F31975"/>
    <w:rsid w:val="00F31A6D"/>
    <w:rsid w:val="00F31D0C"/>
    <w:rsid w:val="00F31E5B"/>
    <w:rsid w:val="00F3212F"/>
    <w:rsid w:val="00F32151"/>
    <w:rsid w:val="00F321E6"/>
    <w:rsid w:val="00F3258A"/>
    <w:rsid w:val="00F33E7E"/>
    <w:rsid w:val="00F3432C"/>
    <w:rsid w:val="00F343DA"/>
    <w:rsid w:val="00F34601"/>
    <w:rsid w:val="00F34EEA"/>
    <w:rsid w:val="00F34F48"/>
    <w:rsid w:val="00F356CF"/>
    <w:rsid w:val="00F3578B"/>
    <w:rsid w:val="00F35793"/>
    <w:rsid w:val="00F357BD"/>
    <w:rsid w:val="00F35BFC"/>
    <w:rsid w:val="00F35C3B"/>
    <w:rsid w:val="00F35FAE"/>
    <w:rsid w:val="00F36341"/>
    <w:rsid w:val="00F363CC"/>
    <w:rsid w:val="00F365A1"/>
    <w:rsid w:val="00F365A2"/>
    <w:rsid w:val="00F36698"/>
    <w:rsid w:val="00F366E8"/>
    <w:rsid w:val="00F3679E"/>
    <w:rsid w:val="00F369AF"/>
    <w:rsid w:val="00F36D46"/>
    <w:rsid w:val="00F36D6D"/>
    <w:rsid w:val="00F370FA"/>
    <w:rsid w:val="00F3728E"/>
    <w:rsid w:val="00F379D3"/>
    <w:rsid w:val="00F37B09"/>
    <w:rsid w:val="00F40030"/>
    <w:rsid w:val="00F4057A"/>
    <w:rsid w:val="00F40940"/>
    <w:rsid w:val="00F40D17"/>
    <w:rsid w:val="00F41879"/>
    <w:rsid w:val="00F41983"/>
    <w:rsid w:val="00F41B21"/>
    <w:rsid w:val="00F41B5D"/>
    <w:rsid w:val="00F41CE7"/>
    <w:rsid w:val="00F41DAC"/>
    <w:rsid w:val="00F41FE8"/>
    <w:rsid w:val="00F42347"/>
    <w:rsid w:val="00F4269D"/>
    <w:rsid w:val="00F4298B"/>
    <w:rsid w:val="00F42F94"/>
    <w:rsid w:val="00F43718"/>
    <w:rsid w:val="00F43B3B"/>
    <w:rsid w:val="00F43CD2"/>
    <w:rsid w:val="00F4473C"/>
    <w:rsid w:val="00F447C9"/>
    <w:rsid w:val="00F44A3A"/>
    <w:rsid w:val="00F44C7D"/>
    <w:rsid w:val="00F44C93"/>
    <w:rsid w:val="00F45140"/>
    <w:rsid w:val="00F45246"/>
    <w:rsid w:val="00F45404"/>
    <w:rsid w:val="00F4553D"/>
    <w:rsid w:val="00F457BE"/>
    <w:rsid w:val="00F45890"/>
    <w:rsid w:val="00F45C22"/>
    <w:rsid w:val="00F45D2D"/>
    <w:rsid w:val="00F45F35"/>
    <w:rsid w:val="00F4633F"/>
    <w:rsid w:val="00F46534"/>
    <w:rsid w:val="00F4656E"/>
    <w:rsid w:val="00F4682F"/>
    <w:rsid w:val="00F469F1"/>
    <w:rsid w:val="00F46F34"/>
    <w:rsid w:val="00F46F4F"/>
    <w:rsid w:val="00F47294"/>
    <w:rsid w:val="00F47F1C"/>
    <w:rsid w:val="00F47F5F"/>
    <w:rsid w:val="00F47FA6"/>
    <w:rsid w:val="00F5006B"/>
    <w:rsid w:val="00F500EB"/>
    <w:rsid w:val="00F50118"/>
    <w:rsid w:val="00F50127"/>
    <w:rsid w:val="00F501A0"/>
    <w:rsid w:val="00F5114D"/>
    <w:rsid w:val="00F511BD"/>
    <w:rsid w:val="00F51369"/>
    <w:rsid w:val="00F51397"/>
    <w:rsid w:val="00F51A5D"/>
    <w:rsid w:val="00F51C97"/>
    <w:rsid w:val="00F51E12"/>
    <w:rsid w:val="00F51FEC"/>
    <w:rsid w:val="00F52345"/>
    <w:rsid w:val="00F526C9"/>
    <w:rsid w:val="00F526D2"/>
    <w:rsid w:val="00F527CB"/>
    <w:rsid w:val="00F5296D"/>
    <w:rsid w:val="00F52DE0"/>
    <w:rsid w:val="00F52EAD"/>
    <w:rsid w:val="00F533E5"/>
    <w:rsid w:val="00F53456"/>
    <w:rsid w:val="00F53498"/>
    <w:rsid w:val="00F5368F"/>
    <w:rsid w:val="00F53873"/>
    <w:rsid w:val="00F53B07"/>
    <w:rsid w:val="00F5458B"/>
    <w:rsid w:val="00F54AE6"/>
    <w:rsid w:val="00F54BBB"/>
    <w:rsid w:val="00F54D1C"/>
    <w:rsid w:val="00F5511A"/>
    <w:rsid w:val="00F55608"/>
    <w:rsid w:val="00F557A0"/>
    <w:rsid w:val="00F55910"/>
    <w:rsid w:val="00F55C42"/>
    <w:rsid w:val="00F55D19"/>
    <w:rsid w:val="00F55D51"/>
    <w:rsid w:val="00F560C2"/>
    <w:rsid w:val="00F56100"/>
    <w:rsid w:val="00F5610E"/>
    <w:rsid w:val="00F56252"/>
    <w:rsid w:val="00F5639D"/>
    <w:rsid w:val="00F56400"/>
    <w:rsid w:val="00F56872"/>
    <w:rsid w:val="00F56D06"/>
    <w:rsid w:val="00F56DAE"/>
    <w:rsid w:val="00F56ED0"/>
    <w:rsid w:val="00F571BE"/>
    <w:rsid w:val="00F57383"/>
    <w:rsid w:val="00F5745E"/>
    <w:rsid w:val="00F574CA"/>
    <w:rsid w:val="00F57925"/>
    <w:rsid w:val="00F579C0"/>
    <w:rsid w:val="00F57D03"/>
    <w:rsid w:val="00F57DEA"/>
    <w:rsid w:val="00F57F62"/>
    <w:rsid w:val="00F57F66"/>
    <w:rsid w:val="00F57FA8"/>
    <w:rsid w:val="00F605AC"/>
    <w:rsid w:val="00F608AD"/>
    <w:rsid w:val="00F60AB3"/>
    <w:rsid w:val="00F60DC4"/>
    <w:rsid w:val="00F6100C"/>
    <w:rsid w:val="00F610CE"/>
    <w:rsid w:val="00F611CA"/>
    <w:rsid w:val="00F6148A"/>
    <w:rsid w:val="00F61959"/>
    <w:rsid w:val="00F61998"/>
    <w:rsid w:val="00F61A32"/>
    <w:rsid w:val="00F61A58"/>
    <w:rsid w:val="00F61C69"/>
    <w:rsid w:val="00F61E32"/>
    <w:rsid w:val="00F6218D"/>
    <w:rsid w:val="00F62236"/>
    <w:rsid w:val="00F62241"/>
    <w:rsid w:val="00F625E3"/>
    <w:rsid w:val="00F62665"/>
    <w:rsid w:val="00F63241"/>
    <w:rsid w:val="00F634E6"/>
    <w:rsid w:val="00F6417D"/>
    <w:rsid w:val="00F6430C"/>
    <w:rsid w:val="00F6475E"/>
    <w:rsid w:val="00F64E3D"/>
    <w:rsid w:val="00F64FCF"/>
    <w:rsid w:val="00F65239"/>
    <w:rsid w:val="00F65259"/>
    <w:rsid w:val="00F6530E"/>
    <w:rsid w:val="00F65390"/>
    <w:rsid w:val="00F653E9"/>
    <w:rsid w:val="00F6541F"/>
    <w:rsid w:val="00F656CF"/>
    <w:rsid w:val="00F65851"/>
    <w:rsid w:val="00F658F7"/>
    <w:rsid w:val="00F65A01"/>
    <w:rsid w:val="00F65AFA"/>
    <w:rsid w:val="00F65C4F"/>
    <w:rsid w:val="00F66385"/>
    <w:rsid w:val="00F665AB"/>
    <w:rsid w:val="00F66724"/>
    <w:rsid w:val="00F6683C"/>
    <w:rsid w:val="00F66D2D"/>
    <w:rsid w:val="00F66E77"/>
    <w:rsid w:val="00F66F07"/>
    <w:rsid w:val="00F670C4"/>
    <w:rsid w:val="00F6789E"/>
    <w:rsid w:val="00F67A9B"/>
    <w:rsid w:val="00F70361"/>
    <w:rsid w:val="00F703A4"/>
    <w:rsid w:val="00F7050D"/>
    <w:rsid w:val="00F705DE"/>
    <w:rsid w:val="00F709C8"/>
    <w:rsid w:val="00F70A86"/>
    <w:rsid w:val="00F70E67"/>
    <w:rsid w:val="00F70EC7"/>
    <w:rsid w:val="00F7109A"/>
    <w:rsid w:val="00F710FD"/>
    <w:rsid w:val="00F71184"/>
    <w:rsid w:val="00F71B2F"/>
    <w:rsid w:val="00F71E40"/>
    <w:rsid w:val="00F72509"/>
    <w:rsid w:val="00F7282B"/>
    <w:rsid w:val="00F728D7"/>
    <w:rsid w:val="00F73107"/>
    <w:rsid w:val="00F731F2"/>
    <w:rsid w:val="00F7320C"/>
    <w:rsid w:val="00F7344F"/>
    <w:rsid w:val="00F735B5"/>
    <w:rsid w:val="00F735D1"/>
    <w:rsid w:val="00F737FE"/>
    <w:rsid w:val="00F73B58"/>
    <w:rsid w:val="00F7405B"/>
    <w:rsid w:val="00F741AD"/>
    <w:rsid w:val="00F74214"/>
    <w:rsid w:val="00F7446C"/>
    <w:rsid w:val="00F744EA"/>
    <w:rsid w:val="00F7451F"/>
    <w:rsid w:val="00F749BF"/>
    <w:rsid w:val="00F74A52"/>
    <w:rsid w:val="00F757CC"/>
    <w:rsid w:val="00F75EBF"/>
    <w:rsid w:val="00F765C8"/>
    <w:rsid w:val="00F7693E"/>
    <w:rsid w:val="00F76F05"/>
    <w:rsid w:val="00F7723F"/>
    <w:rsid w:val="00F7766B"/>
    <w:rsid w:val="00F778A2"/>
    <w:rsid w:val="00F779EB"/>
    <w:rsid w:val="00F77A2C"/>
    <w:rsid w:val="00F77CED"/>
    <w:rsid w:val="00F77D0E"/>
    <w:rsid w:val="00F8038F"/>
    <w:rsid w:val="00F8042D"/>
    <w:rsid w:val="00F804D8"/>
    <w:rsid w:val="00F80614"/>
    <w:rsid w:val="00F8072E"/>
    <w:rsid w:val="00F80885"/>
    <w:rsid w:val="00F80F6F"/>
    <w:rsid w:val="00F810BC"/>
    <w:rsid w:val="00F8165A"/>
    <w:rsid w:val="00F81A56"/>
    <w:rsid w:val="00F822B6"/>
    <w:rsid w:val="00F82331"/>
    <w:rsid w:val="00F8241A"/>
    <w:rsid w:val="00F8244D"/>
    <w:rsid w:val="00F82598"/>
    <w:rsid w:val="00F829EC"/>
    <w:rsid w:val="00F82C20"/>
    <w:rsid w:val="00F8328D"/>
    <w:rsid w:val="00F8338D"/>
    <w:rsid w:val="00F83977"/>
    <w:rsid w:val="00F83A41"/>
    <w:rsid w:val="00F83CE7"/>
    <w:rsid w:val="00F83FF0"/>
    <w:rsid w:val="00F8423B"/>
    <w:rsid w:val="00F8424C"/>
    <w:rsid w:val="00F842A9"/>
    <w:rsid w:val="00F845FB"/>
    <w:rsid w:val="00F847C4"/>
    <w:rsid w:val="00F84BA5"/>
    <w:rsid w:val="00F84FDA"/>
    <w:rsid w:val="00F856D3"/>
    <w:rsid w:val="00F857D4"/>
    <w:rsid w:val="00F85A8B"/>
    <w:rsid w:val="00F8616A"/>
    <w:rsid w:val="00F86568"/>
    <w:rsid w:val="00F86578"/>
    <w:rsid w:val="00F86651"/>
    <w:rsid w:val="00F86851"/>
    <w:rsid w:val="00F86861"/>
    <w:rsid w:val="00F8687C"/>
    <w:rsid w:val="00F8690A"/>
    <w:rsid w:val="00F86AF2"/>
    <w:rsid w:val="00F86B14"/>
    <w:rsid w:val="00F86C14"/>
    <w:rsid w:val="00F86C22"/>
    <w:rsid w:val="00F86CD2"/>
    <w:rsid w:val="00F86F9D"/>
    <w:rsid w:val="00F870F4"/>
    <w:rsid w:val="00F8752D"/>
    <w:rsid w:val="00F875B4"/>
    <w:rsid w:val="00F8785D"/>
    <w:rsid w:val="00F87D3F"/>
    <w:rsid w:val="00F87FDE"/>
    <w:rsid w:val="00F901EB"/>
    <w:rsid w:val="00F9060E"/>
    <w:rsid w:val="00F90C23"/>
    <w:rsid w:val="00F9142D"/>
    <w:rsid w:val="00F915BA"/>
    <w:rsid w:val="00F91735"/>
    <w:rsid w:val="00F91779"/>
    <w:rsid w:val="00F9192E"/>
    <w:rsid w:val="00F91979"/>
    <w:rsid w:val="00F91A60"/>
    <w:rsid w:val="00F91DBA"/>
    <w:rsid w:val="00F91E78"/>
    <w:rsid w:val="00F91F67"/>
    <w:rsid w:val="00F91F74"/>
    <w:rsid w:val="00F9211B"/>
    <w:rsid w:val="00F9244E"/>
    <w:rsid w:val="00F92796"/>
    <w:rsid w:val="00F9283C"/>
    <w:rsid w:val="00F929CE"/>
    <w:rsid w:val="00F92BDC"/>
    <w:rsid w:val="00F92EF5"/>
    <w:rsid w:val="00F932FD"/>
    <w:rsid w:val="00F9339F"/>
    <w:rsid w:val="00F937B9"/>
    <w:rsid w:val="00F941F4"/>
    <w:rsid w:val="00F94263"/>
    <w:rsid w:val="00F9456B"/>
    <w:rsid w:val="00F94B60"/>
    <w:rsid w:val="00F94DA3"/>
    <w:rsid w:val="00F95334"/>
    <w:rsid w:val="00F9549C"/>
    <w:rsid w:val="00F95567"/>
    <w:rsid w:val="00F959F5"/>
    <w:rsid w:val="00F95AA2"/>
    <w:rsid w:val="00F95B5E"/>
    <w:rsid w:val="00F95B75"/>
    <w:rsid w:val="00F95DAF"/>
    <w:rsid w:val="00F960DD"/>
    <w:rsid w:val="00F96334"/>
    <w:rsid w:val="00F9654D"/>
    <w:rsid w:val="00F965D9"/>
    <w:rsid w:val="00F968D6"/>
    <w:rsid w:val="00F969F9"/>
    <w:rsid w:val="00F96B5D"/>
    <w:rsid w:val="00F96BD8"/>
    <w:rsid w:val="00F96EA8"/>
    <w:rsid w:val="00F96F50"/>
    <w:rsid w:val="00F9780D"/>
    <w:rsid w:val="00F97819"/>
    <w:rsid w:val="00F97A3B"/>
    <w:rsid w:val="00F97C59"/>
    <w:rsid w:val="00FA01E7"/>
    <w:rsid w:val="00FA04C3"/>
    <w:rsid w:val="00FA0592"/>
    <w:rsid w:val="00FA05E3"/>
    <w:rsid w:val="00FA063D"/>
    <w:rsid w:val="00FA0852"/>
    <w:rsid w:val="00FA0AD5"/>
    <w:rsid w:val="00FA0EFC"/>
    <w:rsid w:val="00FA1401"/>
    <w:rsid w:val="00FA18CF"/>
    <w:rsid w:val="00FA18DA"/>
    <w:rsid w:val="00FA1C89"/>
    <w:rsid w:val="00FA1DE3"/>
    <w:rsid w:val="00FA1F58"/>
    <w:rsid w:val="00FA2332"/>
    <w:rsid w:val="00FA2865"/>
    <w:rsid w:val="00FA2A8B"/>
    <w:rsid w:val="00FA2CC5"/>
    <w:rsid w:val="00FA2E41"/>
    <w:rsid w:val="00FA345A"/>
    <w:rsid w:val="00FA3C35"/>
    <w:rsid w:val="00FA3E7A"/>
    <w:rsid w:val="00FA423C"/>
    <w:rsid w:val="00FA48AA"/>
    <w:rsid w:val="00FA5015"/>
    <w:rsid w:val="00FA5105"/>
    <w:rsid w:val="00FA578B"/>
    <w:rsid w:val="00FA5A50"/>
    <w:rsid w:val="00FA5B39"/>
    <w:rsid w:val="00FA619E"/>
    <w:rsid w:val="00FA62F5"/>
    <w:rsid w:val="00FA6768"/>
    <w:rsid w:val="00FA6857"/>
    <w:rsid w:val="00FA6A93"/>
    <w:rsid w:val="00FA6DF3"/>
    <w:rsid w:val="00FA6ED5"/>
    <w:rsid w:val="00FA756B"/>
    <w:rsid w:val="00FA7748"/>
    <w:rsid w:val="00FB01DD"/>
    <w:rsid w:val="00FB022F"/>
    <w:rsid w:val="00FB077F"/>
    <w:rsid w:val="00FB1275"/>
    <w:rsid w:val="00FB1AE0"/>
    <w:rsid w:val="00FB1C90"/>
    <w:rsid w:val="00FB1D5A"/>
    <w:rsid w:val="00FB1EB4"/>
    <w:rsid w:val="00FB21EA"/>
    <w:rsid w:val="00FB25E0"/>
    <w:rsid w:val="00FB25E3"/>
    <w:rsid w:val="00FB2842"/>
    <w:rsid w:val="00FB3805"/>
    <w:rsid w:val="00FB393B"/>
    <w:rsid w:val="00FB39C7"/>
    <w:rsid w:val="00FB3A55"/>
    <w:rsid w:val="00FB3D0F"/>
    <w:rsid w:val="00FB3EF2"/>
    <w:rsid w:val="00FB4245"/>
    <w:rsid w:val="00FB4432"/>
    <w:rsid w:val="00FB4BB5"/>
    <w:rsid w:val="00FB50B4"/>
    <w:rsid w:val="00FB5112"/>
    <w:rsid w:val="00FB5C29"/>
    <w:rsid w:val="00FB6146"/>
    <w:rsid w:val="00FB6930"/>
    <w:rsid w:val="00FB6CBB"/>
    <w:rsid w:val="00FB6D49"/>
    <w:rsid w:val="00FB70FD"/>
    <w:rsid w:val="00FB7273"/>
    <w:rsid w:val="00FB734D"/>
    <w:rsid w:val="00FB7558"/>
    <w:rsid w:val="00FB7973"/>
    <w:rsid w:val="00FB7C35"/>
    <w:rsid w:val="00FC0143"/>
    <w:rsid w:val="00FC08CD"/>
    <w:rsid w:val="00FC09D1"/>
    <w:rsid w:val="00FC0AAA"/>
    <w:rsid w:val="00FC0C15"/>
    <w:rsid w:val="00FC0F65"/>
    <w:rsid w:val="00FC10F8"/>
    <w:rsid w:val="00FC14A3"/>
    <w:rsid w:val="00FC15C9"/>
    <w:rsid w:val="00FC1922"/>
    <w:rsid w:val="00FC1B36"/>
    <w:rsid w:val="00FC1BA5"/>
    <w:rsid w:val="00FC25E5"/>
    <w:rsid w:val="00FC281B"/>
    <w:rsid w:val="00FC294F"/>
    <w:rsid w:val="00FC2CE5"/>
    <w:rsid w:val="00FC31E2"/>
    <w:rsid w:val="00FC326F"/>
    <w:rsid w:val="00FC3292"/>
    <w:rsid w:val="00FC3806"/>
    <w:rsid w:val="00FC4032"/>
    <w:rsid w:val="00FC494C"/>
    <w:rsid w:val="00FC49C3"/>
    <w:rsid w:val="00FC4E2B"/>
    <w:rsid w:val="00FC52CE"/>
    <w:rsid w:val="00FC5357"/>
    <w:rsid w:val="00FC537F"/>
    <w:rsid w:val="00FC5680"/>
    <w:rsid w:val="00FC5A8F"/>
    <w:rsid w:val="00FC609F"/>
    <w:rsid w:val="00FC6397"/>
    <w:rsid w:val="00FC69A5"/>
    <w:rsid w:val="00FC6B09"/>
    <w:rsid w:val="00FC7228"/>
    <w:rsid w:val="00FC726C"/>
    <w:rsid w:val="00FC73D6"/>
    <w:rsid w:val="00FC7594"/>
    <w:rsid w:val="00FC76D1"/>
    <w:rsid w:val="00FC7AF8"/>
    <w:rsid w:val="00FC7BA7"/>
    <w:rsid w:val="00FC7BDC"/>
    <w:rsid w:val="00FC7CE1"/>
    <w:rsid w:val="00FD0053"/>
    <w:rsid w:val="00FD0945"/>
    <w:rsid w:val="00FD0B72"/>
    <w:rsid w:val="00FD0C75"/>
    <w:rsid w:val="00FD0D51"/>
    <w:rsid w:val="00FD0D97"/>
    <w:rsid w:val="00FD100C"/>
    <w:rsid w:val="00FD1164"/>
    <w:rsid w:val="00FD11A4"/>
    <w:rsid w:val="00FD1257"/>
    <w:rsid w:val="00FD169D"/>
    <w:rsid w:val="00FD1812"/>
    <w:rsid w:val="00FD1829"/>
    <w:rsid w:val="00FD1B84"/>
    <w:rsid w:val="00FD1DE7"/>
    <w:rsid w:val="00FD1DF1"/>
    <w:rsid w:val="00FD1E2F"/>
    <w:rsid w:val="00FD287F"/>
    <w:rsid w:val="00FD2DF7"/>
    <w:rsid w:val="00FD33E4"/>
    <w:rsid w:val="00FD3752"/>
    <w:rsid w:val="00FD3818"/>
    <w:rsid w:val="00FD3B78"/>
    <w:rsid w:val="00FD3FBA"/>
    <w:rsid w:val="00FD4CD0"/>
    <w:rsid w:val="00FD4D89"/>
    <w:rsid w:val="00FD4DAE"/>
    <w:rsid w:val="00FD4F41"/>
    <w:rsid w:val="00FD5076"/>
    <w:rsid w:val="00FD5236"/>
    <w:rsid w:val="00FD5608"/>
    <w:rsid w:val="00FD572C"/>
    <w:rsid w:val="00FD57AF"/>
    <w:rsid w:val="00FD5CFD"/>
    <w:rsid w:val="00FD5F08"/>
    <w:rsid w:val="00FD69F4"/>
    <w:rsid w:val="00FD6E52"/>
    <w:rsid w:val="00FD7229"/>
    <w:rsid w:val="00FD7665"/>
    <w:rsid w:val="00FD77FE"/>
    <w:rsid w:val="00FD7DF0"/>
    <w:rsid w:val="00FD7E0C"/>
    <w:rsid w:val="00FE018D"/>
    <w:rsid w:val="00FE0431"/>
    <w:rsid w:val="00FE04B5"/>
    <w:rsid w:val="00FE0509"/>
    <w:rsid w:val="00FE05E2"/>
    <w:rsid w:val="00FE0896"/>
    <w:rsid w:val="00FE0B40"/>
    <w:rsid w:val="00FE0BF6"/>
    <w:rsid w:val="00FE0C4F"/>
    <w:rsid w:val="00FE13CA"/>
    <w:rsid w:val="00FE1C35"/>
    <w:rsid w:val="00FE1D4B"/>
    <w:rsid w:val="00FE21B4"/>
    <w:rsid w:val="00FE2208"/>
    <w:rsid w:val="00FE2499"/>
    <w:rsid w:val="00FE2B19"/>
    <w:rsid w:val="00FE2FC5"/>
    <w:rsid w:val="00FE30C2"/>
    <w:rsid w:val="00FE348F"/>
    <w:rsid w:val="00FE3559"/>
    <w:rsid w:val="00FE3B34"/>
    <w:rsid w:val="00FE3D47"/>
    <w:rsid w:val="00FE438E"/>
    <w:rsid w:val="00FE43B8"/>
    <w:rsid w:val="00FE43DA"/>
    <w:rsid w:val="00FE4ADE"/>
    <w:rsid w:val="00FE4AE6"/>
    <w:rsid w:val="00FE4E4A"/>
    <w:rsid w:val="00FE4EE0"/>
    <w:rsid w:val="00FE4FF9"/>
    <w:rsid w:val="00FE50BA"/>
    <w:rsid w:val="00FE50EC"/>
    <w:rsid w:val="00FE5109"/>
    <w:rsid w:val="00FE537D"/>
    <w:rsid w:val="00FE545D"/>
    <w:rsid w:val="00FE5464"/>
    <w:rsid w:val="00FE55F7"/>
    <w:rsid w:val="00FE57F1"/>
    <w:rsid w:val="00FE5EFA"/>
    <w:rsid w:val="00FE6485"/>
    <w:rsid w:val="00FE64CC"/>
    <w:rsid w:val="00FE66B4"/>
    <w:rsid w:val="00FE6C19"/>
    <w:rsid w:val="00FE6C66"/>
    <w:rsid w:val="00FE6CE5"/>
    <w:rsid w:val="00FE6D88"/>
    <w:rsid w:val="00FE6F63"/>
    <w:rsid w:val="00FE717F"/>
    <w:rsid w:val="00FE7435"/>
    <w:rsid w:val="00FE7790"/>
    <w:rsid w:val="00FE7B53"/>
    <w:rsid w:val="00FE7E99"/>
    <w:rsid w:val="00FE7F6E"/>
    <w:rsid w:val="00FE7F74"/>
    <w:rsid w:val="00FF0038"/>
    <w:rsid w:val="00FF0131"/>
    <w:rsid w:val="00FF0265"/>
    <w:rsid w:val="00FF03B0"/>
    <w:rsid w:val="00FF07A3"/>
    <w:rsid w:val="00FF08BE"/>
    <w:rsid w:val="00FF09C2"/>
    <w:rsid w:val="00FF0B30"/>
    <w:rsid w:val="00FF0BB2"/>
    <w:rsid w:val="00FF128A"/>
    <w:rsid w:val="00FF1603"/>
    <w:rsid w:val="00FF1640"/>
    <w:rsid w:val="00FF16B8"/>
    <w:rsid w:val="00FF17E3"/>
    <w:rsid w:val="00FF1BAE"/>
    <w:rsid w:val="00FF1DA3"/>
    <w:rsid w:val="00FF1F08"/>
    <w:rsid w:val="00FF205A"/>
    <w:rsid w:val="00FF2088"/>
    <w:rsid w:val="00FF2398"/>
    <w:rsid w:val="00FF2525"/>
    <w:rsid w:val="00FF26A2"/>
    <w:rsid w:val="00FF2724"/>
    <w:rsid w:val="00FF299C"/>
    <w:rsid w:val="00FF2A9F"/>
    <w:rsid w:val="00FF2AA6"/>
    <w:rsid w:val="00FF2CB2"/>
    <w:rsid w:val="00FF2ED1"/>
    <w:rsid w:val="00FF2ED2"/>
    <w:rsid w:val="00FF3077"/>
    <w:rsid w:val="00FF30DA"/>
    <w:rsid w:val="00FF331F"/>
    <w:rsid w:val="00FF34FE"/>
    <w:rsid w:val="00FF3650"/>
    <w:rsid w:val="00FF36BA"/>
    <w:rsid w:val="00FF3729"/>
    <w:rsid w:val="00FF3737"/>
    <w:rsid w:val="00FF388F"/>
    <w:rsid w:val="00FF38A8"/>
    <w:rsid w:val="00FF3B29"/>
    <w:rsid w:val="00FF3C4C"/>
    <w:rsid w:val="00FF3C60"/>
    <w:rsid w:val="00FF447E"/>
    <w:rsid w:val="00FF44F1"/>
    <w:rsid w:val="00FF4BB7"/>
    <w:rsid w:val="00FF4E6D"/>
    <w:rsid w:val="00FF4E88"/>
    <w:rsid w:val="00FF5213"/>
    <w:rsid w:val="00FF5224"/>
    <w:rsid w:val="00FF527C"/>
    <w:rsid w:val="00FF5285"/>
    <w:rsid w:val="00FF5335"/>
    <w:rsid w:val="00FF53F8"/>
    <w:rsid w:val="00FF5BB8"/>
    <w:rsid w:val="00FF5DEE"/>
    <w:rsid w:val="00FF602C"/>
    <w:rsid w:val="00FF622D"/>
    <w:rsid w:val="00FF6646"/>
    <w:rsid w:val="00FF6CB5"/>
    <w:rsid w:val="00FF6DE3"/>
    <w:rsid w:val="00FF6EAB"/>
    <w:rsid w:val="00FF7126"/>
    <w:rsid w:val="00FF7130"/>
    <w:rsid w:val="00FF7556"/>
    <w:rsid w:val="00FF77B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D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D70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D7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CD70C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C73AB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rsid w:val="00776D33"/>
    <w:rPr>
      <w:rFonts w:ascii="Tahoma" w:hAnsi="Tahoma"/>
      <w:sz w:val="16"/>
    </w:rPr>
  </w:style>
  <w:style w:type="table" w:styleId="ac">
    <w:name w:val="Table Grid"/>
    <w:basedOn w:val="a1"/>
    <w:uiPriority w:val="59"/>
    <w:rsid w:val="00F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926F26"/>
  </w:style>
  <w:style w:type="character" w:styleId="ae">
    <w:name w:val="Emphasis"/>
    <w:uiPriority w:val="20"/>
    <w:qFormat/>
    <w:rsid w:val="00B03AFD"/>
    <w:rPr>
      <w:i/>
      <w:iCs/>
    </w:rPr>
  </w:style>
  <w:style w:type="paragraph" w:styleId="af">
    <w:name w:val="List Paragraph"/>
    <w:basedOn w:val="a"/>
    <w:uiPriority w:val="34"/>
    <w:qFormat/>
    <w:rsid w:val="00C15DB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6">
    <w:name w:val="หัวกระดาษ อักขระ"/>
    <w:link w:val="a5"/>
    <w:uiPriority w:val="99"/>
    <w:rsid w:val="00150473"/>
    <w:rPr>
      <w:sz w:val="24"/>
      <w:szCs w:val="28"/>
    </w:rPr>
  </w:style>
  <w:style w:type="character" w:customStyle="1" w:styleId="a9">
    <w:name w:val="ท้ายกระดาษ อักขระ"/>
    <w:link w:val="a8"/>
    <w:uiPriority w:val="99"/>
    <w:rsid w:val="00150473"/>
    <w:rPr>
      <w:sz w:val="24"/>
      <w:szCs w:val="28"/>
    </w:rPr>
  </w:style>
  <w:style w:type="paragraph" w:styleId="af0">
    <w:name w:val="No Spacing"/>
    <w:link w:val="af1"/>
    <w:uiPriority w:val="1"/>
    <w:qFormat/>
    <w:rsid w:val="00A62F94"/>
    <w:rPr>
      <w:rFonts w:ascii="Calibri" w:eastAsia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uiPriority w:val="1"/>
    <w:rsid w:val="00A62F94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CD70C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CD70C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semiHidden/>
    <w:rsid w:val="00CD70C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eta-date">
    <w:name w:val="meta-date"/>
    <w:rsid w:val="00CD70C9"/>
  </w:style>
  <w:style w:type="character" w:customStyle="1" w:styleId="meta-author">
    <w:name w:val="meta-author"/>
    <w:rsid w:val="00CD70C9"/>
  </w:style>
  <w:style w:type="character" w:customStyle="1" w:styleId="author">
    <w:name w:val="author"/>
    <w:rsid w:val="00CD70C9"/>
  </w:style>
  <w:style w:type="character" w:customStyle="1" w:styleId="meta-category">
    <w:name w:val="meta-category"/>
    <w:rsid w:val="00CD70C9"/>
  </w:style>
  <w:style w:type="character" w:styleId="af2">
    <w:name w:val="Strong"/>
    <w:uiPriority w:val="22"/>
    <w:qFormat/>
    <w:rsid w:val="00CD70C9"/>
    <w:rPr>
      <w:b/>
      <w:bCs/>
    </w:rPr>
  </w:style>
  <w:style w:type="paragraph" w:styleId="af3">
    <w:name w:val="Normal (Web)"/>
    <w:basedOn w:val="a"/>
    <w:uiPriority w:val="99"/>
    <w:unhideWhenUsed/>
    <w:rsid w:val="00CD70C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4">
    <w:name w:val="footnote text"/>
    <w:basedOn w:val="a"/>
    <w:link w:val="af5"/>
    <w:rsid w:val="00317AC8"/>
    <w:rPr>
      <w:rFonts w:ascii="MS Sans Serif" w:hAnsi="MS Sans Serif" w:cs="Cordia New"/>
      <w:sz w:val="28"/>
    </w:rPr>
  </w:style>
  <w:style w:type="character" w:customStyle="1" w:styleId="af5">
    <w:name w:val="ข้อความเชิงอรรถ อักขระ"/>
    <w:link w:val="af4"/>
    <w:rsid w:val="00317AC8"/>
    <w:rPr>
      <w:rFonts w:ascii="MS Sans Serif" w:hAnsi="MS Sans Serif" w:cs="Cordia New"/>
      <w:sz w:val="28"/>
      <w:szCs w:val="28"/>
    </w:rPr>
  </w:style>
  <w:style w:type="character" w:customStyle="1" w:styleId="40">
    <w:name w:val="หัวเรื่อง 4 อักขระ"/>
    <w:link w:val="4"/>
    <w:semiHidden/>
    <w:rsid w:val="00C73ABA"/>
    <w:rPr>
      <w:rFonts w:ascii="Calibri" w:eastAsia="Times New Roman" w:hAnsi="Calibri" w:cs="Cordia New"/>
      <w:b/>
      <w:bCs/>
      <w:sz w:val="28"/>
      <w:szCs w:val="35"/>
    </w:rPr>
  </w:style>
  <w:style w:type="paragraph" w:styleId="af6">
    <w:name w:val="Body Text"/>
    <w:basedOn w:val="a"/>
    <w:link w:val="af7"/>
    <w:rsid w:val="00C73ABA"/>
    <w:pPr>
      <w:jc w:val="both"/>
    </w:pPr>
    <w:rPr>
      <w:rFonts w:eastAsia="Cordia New" w:cs="Cordia New"/>
      <w:sz w:val="32"/>
      <w:szCs w:val="32"/>
    </w:rPr>
  </w:style>
  <w:style w:type="character" w:customStyle="1" w:styleId="af7">
    <w:name w:val="เนื้อความ อักขระ"/>
    <w:link w:val="af6"/>
    <w:rsid w:val="00C73ABA"/>
    <w:rPr>
      <w:rFonts w:eastAsia="Cordia New" w:cs="Cordia New"/>
      <w:sz w:val="32"/>
      <w:szCs w:val="32"/>
    </w:rPr>
  </w:style>
  <w:style w:type="paragraph" w:styleId="21">
    <w:name w:val="Body Text 2"/>
    <w:basedOn w:val="a"/>
    <w:link w:val="22"/>
    <w:rsid w:val="00C73ABA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C73AB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D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D70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D7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CD70C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C73AB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rsid w:val="00776D33"/>
    <w:rPr>
      <w:rFonts w:ascii="Tahoma" w:hAnsi="Tahoma"/>
      <w:sz w:val="16"/>
    </w:rPr>
  </w:style>
  <w:style w:type="table" w:styleId="ac">
    <w:name w:val="Table Grid"/>
    <w:basedOn w:val="a1"/>
    <w:uiPriority w:val="59"/>
    <w:rsid w:val="00F5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926F26"/>
  </w:style>
  <w:style w:type="character" w:styleId="ae">
    <w:name w:val="Emphasis"/>
    <w:uiPriority w:val="20"/>
    <w:qFormat/>
    <w:rsid w:val="00B03AFD"/>
    <w:rPr>
      <w:i/>
      <w:iCs/>
    </w:rPr>
  </w:style>
  <w:style w:type="paragraph" w:styleId="af">
    <w:name w:val="List Paragraph"/>
    <w:basedOn w:val="a"/>
    <w:uiPriority w:val="34"/>
    <w:qFormat/>
    <w:rsid w:val="00C15DB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6">
    <w:name w:val="หัวกระดาษ อักขระ"/>
    <w:link w:val="a5"/>
    <w:uiPriority w:val="99"/>
    <w:rsid w:val="00150473"/>
    <w:rPr>
      <w:sz w:val="24"/>
      <w:szCs w:val="28"/>
    </w:rPr>
  </w:style>
  <w:style w:type="character" w:customStyle="1" w:styleId="a9">
    <w:name w:val="ท้ายกระดาษ อักขระ"/>
    <w:link w:val="a8"/>
    <w:uiPriority w:val="99"/>
    <w:rsid w:val="00150473"/>
    <w:rPr>
      <w:sz w:val="24"/>
      <w:szCs w:val="28"/>
    </w:rPr>
  </w:style>
  <w:style w:type="paragraph" w:styleId="af0">
    <w:name w:val="No Spacing"/>
    <w:link w:val="af1"/>
    <w:uiPriority w:val="1"/>
    <w:qFormat/>
    <w:rsid w:val="00A62F94"/>
    <w:rPr>
      <w:rFonts w:ascii="Calibri" w:eastAsia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uiPriority w:val="1"/>
    <w:rsid w:val="00A62F94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CD70C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CD70C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semiHidden/>
    <w:rsid w:val="00CD70C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eta-date">
    <w:name w:val="meta-date"/>
    <w:rsid w:val="00CD70C9"/>
  </w:style>
  <w:style w:type="character" w:customStyle="1" w:styleId="meta-author">
    <w:name w:val="meta-author"/>
    <w:rsid w:val="00CD70C9"/>
  </w:style>
  <w:style w:type="character" w:customStyle="1" w:styleId="author">
    <w:name w:val="author"/>
    <w:rsid w:val="00CD70C9"/>
  </w:style>
  <w:style w:type="character" w:customStyle="1" w:styleId="meta-category">
    <w:name w:val="meta-category"/>
    <w:rsid w:val="00CD70C9"/>
  </w:style>
  <w:style w:type="character" w:styleId="af2">
    <w:name w:val="Strong"/>
    <w:uiPriority w:val="22"/>
    <w:qFormat/>
    <w:rsid w:val="00CD70C9"/>
    <w:rPr>
      <w:b/>
      <w:bCs/>
    </w:rPr>
  </w:style>
  <w:style w:type="paragraph" w:styleId="af3">
    <w:name w:val="Normal (Web)"/>
    <w:basedOn w:val="a"/>
    <w:uiPriority w:val="99"/>
    <w:unhideWhenUsed/>
    <w:rsid w:val="00CD70C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4">
    <w:name w:val="footnote text"/>
    <w:basedOn w:val="a"/>
    <w:link w:val="af5"/>
    <w:rsid w:val="00317AC8"/>
    <w:rPr>
      <w:rFonts w:ascii="MS Sans Serif" w:hAnsi="MS Sans Serif" w:cs="Cordia New"/>
      <w:sz w:val="28"/>
    </w:rPr>
  </w:style>
  <w:style w:type="character" w:customStyle="1" w:styleId="af5">
    <w:name w:val="ข้อความเชิงอรรถ อักขระ"/>
    <w:link w:val="af4"/>
    <w:rsid w:val="00317AC8"/>
    <w:rPr>
      <w:rFonts w:ascii="MS Sans Serif" w:hAnsi="MS Sans Serif" w:cs="Cordia New"/>
      <w:sz w:val="28"/>
      <w:szCs w:val="28"/>
    </w:rPr>
  </w:style>
  <w:style w:type="character" w:customStyle="1" w:styleId="40">
    <w:name w:val="หัวเรื่อง 4 อักขระ"/>
    <w:link w:val="4"/>
    <w:semiHidden/>
    <w:rsid w:val="00C73ABA"/>
    <w:rPr>
      <w:rFonts w:ascii="Calibri" w:eastAsia="Times New Roman" w:hAnsi="Calibri" w:cs="Cordia New"/>
      <w:b/>
      <w:bCs/>
      <w:sz w:val="28"/>
      <w:szCs w:val="35"/>
    </w:rPr>
  </w:style>
  <w:style w:type="paragraph" w:styleId="af6">
    <w:name w:val="Body Text"/>
    <w:basedOn w:val="a"/>
    <w:link w:val="af7"/>
    <w:rsid w:val="00C73ABA"/>
    <w:pPr>
      <w:jc w:val="both"/>
    </w:pPr>
    <w:rPr>
      <w:rFonts w:eastAsia="Cordia New" w:cs="Cordia New"/>
      <w:sz w:val="32"/>
      <w:szCs w:val="32"/>
    </w:rPr>
  </w:style>
  <w:style w:type="character" w:customStyle="1" w:styleId="af7">
    <w:name w:val="เนื้อความ อักขระ"/>
    <w:link w:val="af6"/>
    <w:rsid w:val="00C73ABA"/>
    <w:rPr>
      <w:rFonts w:eastAsia="Cordia New" w:cs="Cordia New"/>
      <w:sz w:val="32"/>
      <w:szCs w:val="32"/>
    </w:rPr>
  </w:style>
  <w:style w:type="paragraph" w:styleId="21">
    <w:name w:val="Body Text 2"/>
    <w:basedOn w:val="a"/>
    <w:link w:val="22"/>
    <w:rsid w:val="00C73ABA"/>
    <w:pPr>
      <w:spacing w:after="120" w:line="480" w:lineRule="auto"/>
    </w:pPr>
  </w:style>
  <w:style w:type="character" w:customStyle="1" w:styleId="22">
    <w:name w:val="เนื้อความ 2 อักขระ"/>
    <w:link w:val="21"/>
    <w:rsid w:val="00C73AB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493">
          <w:marLeft w:val="48"/>
          <w:marRight w:val="4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34;&#3619;&#3639;&#3629;&#3649;&#3612;&#3609;&#3607;&#3657;&#3629;&#3591;&#3606;&#3636;&#3656;&#3609;%20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9524-0E38-4DFC-BBEB-60F283A1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หารือแผนท้องถิ่น 2</Template>
  <TotalTime>0</TotalTime>
  <Pages>1</Pages>
  <Words>249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1890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mailto:dla0810_7@dla.go.th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2021-08-04T04:15:00Z</cp:lastPrinted>
  <dcterms:created xsi:type="dcterms:W3CDTF">2021-08-04T12:31:00Z</dcterms:created>
  <dcterms:modified xsi:type="dcterms:W3CDTF">2021-08-04T12:31:00Z</dcterms:modified>
</cp:coreProperties>
</file>