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347F" w:rsidRDefault="000572B2" w:rsidP="004B347F">
      <w:pPr>
        <w:pStyle w:val="a9"/>
        <w:widowControl/>
        <w:spacing w:before="120" w:line="276" w:lineRule="auto"/>
        <w:jc w:val="left"/>
        <w:rPr>
          <w:rFonts w:ascii="TH SarabunPSK" w:hAnsi="TH SarabunPSK" w:cs="TH SarabunPSK"/>
          <w:b w:val="0"/>
          <w:bCs w:val="0"/>
          <w:sz w:val="20"/>
          <w:szCs w:val="20"/>
        </w:rPr>
      </w:pPr>
      <w:r>
        <w:rPr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5" o:spid="_x0000_s1099" type="#_x0000_t75" style="position:absolute;margin-left:179.85pt;margin-top:-4.95pt;width:85.05pt;height:84.85pt;z-index:-251658752;visibility:visible" o:preferrelative="f">
            <v:imagedata r:id="rId8" o:title="" croptop="10788f" cropbottom="4979f" cropleft="12948f" cropright="17133f"/>
            <o:lock v:ext="edit" aspectratio="f"/>
          </v:shape>
        </w:pict>
      </w:r>
    </w:p>
    <w:p w:rsidR="004B347F" w:rsidRPr="00331255" w:rsidRDefault="004B347F" w:rsidP="005E7EA1">
      <w:pPr>
        <w:pStyle w:val="a9"/>
        <w:widowControl/>
        <w:spacing w:before="120"/>
        <w:jc w:val="left"/>
        <w:rPr>
          <w:rFonts w:ascii="TH SarabunIT๙" w:hAnsi="TH SarabunIT๙" w:cs="TH SarabunIT๙"/>
          <w:b w:val="0"/>
          <w:bCs w:val="0"/>
          <w:sz w:val="56"/>
          <w:szCs w:val="56"/>
        </w:rPr>
      </w:pPr>
    </w:p>
    <w:p w:rsidR="004B347F" w:rsidRPr="00CF7E7F" w:rsidRDefault="004B347F" w:rsidP="004B347F">
      <w:pPr>
        <w:tabs>
          <w:tab w:val="left" w:pos="5529"/>
        </w:tabs>
        <w:rPr>
          <w:rFonts w:ascii="TH SarabunIT๙" w:hAnsi="TH SarabunIT๙" w:cs="TH SarabunIT๙"/>
          <w:sz w:val="32"/>
          <w:szCs w:val="32"/>
        </w:rPr>
      </w:pPr>
      <w:r w:rsidRPr="00CF7E7F">
        <w:rPr>
          <w:rFonts w:ascii="TH SarabunIT๙" w:hAnsi="TH SarabunIT๙" w:cs="TH SarabunIT๙"/>
          <w:sz w:val="32"/>
          <w:szCs w:val="32"/>
          <w:cs/>
        </w:rPr>
        <w:t>ที่ มท ๐๘๑๐.๘/</w:t>
      </w:r>
      <w:r w:rsidR="00F90205">
        <w:rPr>
          <w:rFonts w:ascii="TH SarabunIT๙" w:hAnsi="TH SarabunIT๙" w:cs="TH SarabunIT๙" w:hint="cs"/>
          <w:sz w:val="32"/>
          <w:szCs w:val="32"/>
          <w:cs/>
        </w:rPr>
        <w:t>ว</w:t>
      </w:r>
      <w:r w:rsidR="000A644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F7E7F">
        <w:rPr>
          <w:rFonts w:ascii="TH SarabunIT๙" w:hAnsi="TH SarabunIT๙" w:cs="TH SarabunIT๙"/>
          <w:sz w:val="32"/>
          <w:szCs w:val="32"/>
          <w:cs/>
        </w:rPr>
        <w:tab/>
        <w:t>กรมส่งเสริมการปกครองท้องถิ่น</w:t>
      </w:r>
    </w:p>
    <w:p w:rsidR="004B347F" w:rsidRPr="00CF7E7F" w:rsidRDefault="004B347F" w:rsidP="004B347F">
      <w:pPr>
        <w:tabs>
          <w:tab w:val="left" w:pos="5529"/>
        </w:tabs>
        <w:rPr>
          <w:rFonts w:ascii="TH SarabunIT๙" w:hAnsi="TH SarabunIT๙" w:cs="TH SarabunIT๙"/>
          <w:sz w:val="32"/>
          <w:szCs w:val="32"/>
        </w:rPr>
      </w:pPr>
      <w:r w:rsidRPr="00CF7E7F">
        <w:rPr>
          <w:rFonts w:ascii="TH SarabunIT๙" w:hAnsi="TH SarabunIT๙" w:cs="TH SarabunIT๙"/>
          <w:sz w:val="32"/>
          <w:szCs w:val="32"/>
        </w:rPr>
        <w:tab/>
      </w:r>
      <w:r w:rsidRPr="00CF7E7F">
        <w:rPr>
          <w:rFonts w:ascii="TH SarabunIT๙" w:hAnsi="TH SarabunIT๙" w:cs="TH SarabunIT๙"/>
          <w:sz w:val="32"/>
          <w:szCs w:val="32"/>
          <w:cs/>
        </w:rPr>
        <w:t>ถนนนครราชสีมา เขตดุสิต กทม. ๑๐๓๐๐</w:t>
      </w:r>
    </w:p>
    <w:p w:rsidR="004B347F" w:rsidRPr="00CF7E7F" w:rsidRDefault="000A644B" w:rsidP="004B347F">
      <w:pPr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610D99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66CBB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4B347F" w:rsidRPr="00CF7E7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601E0">
        <w:rPr>
          <w:rFonts w:ascii="TH SarabunIT๙" w:hAnsi="TH SarabunIT๙" w:cs="TH SarabunIT๙" w:hint="cs"/>
          <w:sz w:val="32"/>
          <w:szCs w:val="32"/>
          <w:cs/>
        </w:rPr>
        <w:t>สิงหา</w:t>
      </w:r>
      <w:r w:rsidR="000F7AB8">
        <w:rPr>
          <w:rFonts w:ascii="TH SarabunIT๙" w:hAnsi="TH SarabunIT๙" w:cs="TH SarabunIT๙" w:hint="cs"/>
          <w:sz w:val="32"/>
          <w:szCs w:val="32"/>
          <w:cs/>
        </w:rPr>
        <w:t>คม 2564</w:t>
      </w:r>
    </w:p>
    <w:p w:rsidR="000A644B" w:rsidRPr="00E74B2D" w:rsidRDefault="004B347F" w:rsidP="00E74B2D">
      <w:pPr>
        <w:tabs>
          <w:tab w:val="left" w:pos="567"/>
        </w:tabs>
        <w:spacing w:before="120"/>
        <w:ind w:left="567" w:hanging="567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F7E7F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C13064">
        <w:rPr>
          <w:rFonts w:ascii="TH SarabunIT๙" w:hAnsi="TH SarabunIT๙" w:cs="TH SarabunIT๙" w:hint="cs"/>
          <w:sz w:val="32"/>
          <w:szCs w:val="32"/>
          <w:cs/>
          <w:lang w:eastAsia="th-TH"/>
        </w:rPr>
        <w:tab/>
      </w:r>
      <w:r w:rsidR="00C13064" w:rsidRPr="00F7693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74B2D" w:rsidRPr="00E74B2D">
        <w:rPr>
          <w:rFonts w:ascii="TH SarabunIT๙" w:hAnsi="TH SarabunIT๙" w:cs="TH SarabunIT๙"/>
          <w:sz w:val="32"/>
          <w:szCs w:val="32"/>
          <w:cs/>
        </w:rPr>
        <w:t>ซักซ้อมแนวทางปฏิบัติในการดำเนินการจัดซื้อจัดจ้าง ตามระเบียบกระทรวงการคลังว่าด้วยการจัดซื้อ</w:t>
      </w:r>
      <w:r w:rsidR="00E74B2D">
        <w:rPr>
          <w:rFonts w:ascii="TH SarabunIT๙" w:hAnsi="TH SarabunIT๙" w:cs="TH SarabunIT๙"/>
          <w:sz w:val="32"/>
          <w:szCs w:val="32"/>
          <w:cs/>
        </w:rPr>
        <w:br/>
      </w:r>
      <w:r w:rsidR="00E74B2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74B2D" w:rsidRPr="00E74B2D">
        <w:rPr>
          <w:rFonts w:ascii="TH SarabunIT๙" w:hAnsi="TH SarabunIT๙" w:cs="TH SarabunIT๙"/>
          <w:sz w:val="32"/>
          <w:szCs w:val="32"/>
          <w:cs/>
        </w:rPr>
        <w:t>จัดจ้างและการบริหารพัสดุภาครัฐ พ.ศ. 2560 สำหรับรายการงบประมาณเงินอุดหนุนเฉพาะกิจ</w:t>
      </w:r>
      <w:r w:rsidR="00E74B2D">
        <w:rPr>
          <w:rFonts w:ascii="TH SarabunIT๙" w:hAnsi="TH SarabunIT๙" w:cs="TH SarabunIT๙"/>
          <w:sz w:val="32"/>
          <w:szCs w:val="32"/>
          <w:cs/>
        </w:rPr>
        <w:br/>
      </w:r>
      <w:r w:rsidR="00E74B2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74B2D" w:rsidRPr="00E74B2D">
        <w:rPr>
          <w:rFonts w:ascii="TH SarabunIT๙" w:hAnsi="TH SarabunIT๙" w:cs="TH SarabunIT๙"/>
          <w:sz w:val="32"/>
          <w:szCs w:val="32"/>
          <w:cs/>
        </w:rPr>
        <w:t>ตาม</w:t>
      </w:r>
      <w:r w:rsidR="00B324B9">
        <w:rPr>
          <w:rFonts w:ascii="TH SarabunIT๙" w:hAnsi="TH SarabunIT๙" w:cs="TH SarabunIT๙" w:hint="cs"/>
          <w:sz w:val="32"/>
          <w:szCs w:val="32"/>
          <w:cs/>
        </w:rPr>
        <w:t>ร่าง</w:t>
      </w:r>
      <w:r w:rsidR="00E74B2D" w:rsidRPr="00E74B2D">
        <w:rPr>
          <w:rFonts w:ascii="TH SarabunIT๙" w:hAnsi="TH SarabunIT๙" w:cs="TH SarabunIT๙"/>
          <w:sz w:val="32"/>
          <w:szCs w:val="32"/>
          <w:cs/>
        </w:rPr>
        <w:t>พระราชบัญญัติงบประมาณรายจ่ายประจำปีงบประมาณ พ.ศ. 2565</w:t>
      </w:r>
    </w:p>
    <w:p w:rsidR="004B347F" w:rsidRPr="00D4532C" w:rsidRDefault="004B347F" w:rsidP="004B3AFF">
      <w:pPr>
        <w:tabs>
          <w:tab w:val="left" w:pos="567"/>
          <w:tab w:val="left" w:pos="709"/>
        </w:tabs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F7E7F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0F7AB8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="00C13064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CF7E7F">
        <w:rPr>
          <w:rFonts w:ascii="TH SarabunIT๙" w:hAnsi="TH SarabunIT๙" w:cs="TH SarabunIT๙"/>
          <w:spacing w:val="-4"/>
          <w:sz w:val="32"/>
          <w:szCs w:val="32"/>
          <w:cs/>
        </w:rPr>
        <w:t>ผู้ว่าราชการจังหวัด</w:t>
      </w:r>
      <w:r w:rsidR="000572B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bookmarkStart w:id="0" w:name="_GoBack"/>
      <w:bookmarkEnd w:id="0"/>
      <w:r w:rsidR="004E180C">
        <w:rPr>
          <w:rFonts w:ascii="TH SarabunIT๙" w:hAnsi="TH SarabunIT๙" w:cs="TH SarabunIT๙" w:hint="cs"/>
          <w:spacing w:val="-4"/>
          <w:sz w:val="32"/>
          <w:szCs w:val="32"/>
          <w:cs/>
        </w:rPr>
        <w:t>ทุกจังหวัด</w:t>
      </w:r>
      <w:r w:rsidR="00C1785D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ยกเว้นจังหวัดสมุทรปราการ</w:t>
      </w:r>
      <w:r w:rsidR="00AC4DE0" w:rsidRPr="00CF7E7F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</w:p>
    <w:p w:rsidR="00610D99" w:rsidRDefault="00C13064" w:rsidP="004B3AFF">
      <w:pPr>
        <w:tabs>
          <w:tab w:val="left" w:pos="567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อ้างถึง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 xml:space="preserve"> </w:t>
      </w:r>
      <w:r w:rsidRPr="00E60BB5">
        <w:rPr>
          <w:rFonts w:ascii="TH SarabunIT๙" w:hAnsi="TH SarabunIT๙" w:cs="TH SarabunIT๙" w:hint="cs"/>
          <w:sz w:val="32"/>
          <w:szCs w:val="32"/>
          <w:cs/>
        </w:rPr>
        <w:t>หนังสือกรมส่งเสริมการปกครองท้องถิ่น</w:t>
      </w:r>
      <w:r w:rsidR="000F7AB8" w:rsidRPr="00E60BB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60BB5">
        <w:rPr>
          <w:rFonts w:ascii="TH SarabunIT๙" w:hAnsi="TH SarabunIT๙" w:cs="TH SarabunIT๙" w:hint="cs"/>
          <w:sz w:val="32"/>
          <w:szCs w:val="32"/>
          <w:cs/>
        </w:rPr>
        <w:t xml:space="preserve">ที่ มท 0810.8/ว </w:t>
      </w:r>
      <w:r w:rsidR="00E74B2D" w:rsidRPr="00E60BB5">
        <w:rPr>
          <w:rFonts w:ascii="TH SarabunIT๙" w:hAnsi="TH SarabunIT๙" w:cs="TH SarabunIT๙" w:hint="cs"/>
          <w:sz w:val="32"/>
          <w:szCs w:val="32"/>
          <w:cs/>
        </w:rPr>
        <w:t xml:space="preserve">1533 </w:t>
      </w:r>
      <w:r w:rsidR="00E60BB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60BB5">
        <w:rPr>
          <w:rFonts w:ascii="TH SarabunIT๙" w:hAnsi="TH SarabunIT๙" w:cs="TH SarabunIT๙" w:hint="cs"/>
          <w:sz w:val="32"/>
          <w:szCs w:val="32"/>
          <w:cs/>
        </w:rPr>
        <w:t xml:space="preserve">ลงวันที่ </w:t>
      </w:r>
      <w:r w:rsidR="00E74B2D" w:rsidRPr="00E60BB5">
        <w:rPr>
          <w:rFonts w:ascii="TH SarabunIT๙" w:hAnsi="TH SarabunIT๙" w:cs="TH SarabunIT๙" w:hint="cs"/>
          <w:sz w:val="32"/>
          <w:szCs w:val="32"/>
          <w:cs/>
        </w:rPr>
        <w:t>20 กรกฎาคม 2564</w:t>
      </w:r>
    </w:p>
    <w:p w:rsidR="009A6E5B" w:rsidRPr="00E60BB5" w:rsidRDefault="009A6E5B" w:rsidP="004B3AFF">
      <w:pPr>
        <w:tabs>
          <w:tab w:val="left" w:pos="567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สิ่งที่ส่งมาด้วย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แบบรายงานสรุปรายการเงินอุดหนุนเฉพาะกิจที่มีการปรับปรุงแก้ไข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 1 ชุด</w:t>
      </w:r>
    </w:p>
    <w:p w:rsidR="0070081D" w:rsidRPr="00E74B2D" w:rsidRDefault="00060F85" w:rsidP="00F3162C">
      <w:pPr>
        <w:tabs>
          <w:tab w:val="left" w:pos="1418"/>
        </w:tabs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60F85">
        <w:rPr>
          <w:rFonts w:ascii="TH SarabunIT๙" w:hAnsi="TH SarabunIT๙" w:cs="TH SarabunIT๙"/>
          <w:sz w:val="32"/>
          <w:szCs w:val="32"/>
          <w:cs/>
        </w:rPr>
        <w:t>ตามที่กรมส่งเสริมการปกครองท้องถิ่นได้แจ้งแนวทางปฏิบัติเพื่อเร่งรัดการจัดหาพัสดุ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060F85">
        <w:rPr>
          <w:rFonts w:ascii="TH SarabunIT๙" w:hAnsi="TH SarabunIT๙" w:cs="TH SarabunIT๙"/>
          <w:sz w:val="32"/>
          <w:szCs w:val="32"/>
          <w:cs/>
        </w:rPr>
        <w:t>ตามพระราชบัญญัติงบประมาณรายจ่ายประจำปีงบประมาณ พ.ศ. 256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060F85">
        <w:rPr>
          <w:rFonts w:ascii="TH SarabunIT๙" w:hAnsi="TH SarabunIT๙" w:cs="TH SarabunIT๙"/>
          <w:sz w:val="32"/>
          <w:szCs w:val="32"/>
          <w:cs/>
        </w:rPr>
        <w:t xml:space="preserve"> เพื่อให้องค์กรปกครองส่วนท้องถิ่นที่</w:t>
      </w:r>
      <w:r>
        <w:rPr>
          <w:rFonts w:ascii="TH SarabunIT๙" w:hAnsi="TH SarabunIT๙" w:cs="TH SarabunIT๙" w:hint="cs"/>
          <w:sz w:val="32"/>
          <w:szCs w:val="32"/>
          <w:cs/>
        </w:rPr>
        <w:t>จะ</w:t>
      </w:r>
      <w:r w:rsidRPr="00060F85">
        <w:rPr>
          <w:rFonts w:ascii="TH SarabunIT๙" w:hAnsi="TH SarabunIT๙" w:cs="TH SarabunIT๙"/>
          <w:sz w:val="32"/>
          <w:szCs w:val="32"/>
          <w:cs/>
        </w:rPr>
        <w:t>ได้รับการจัดสรรงบประมาณรายจ่ายประจำปีงบประมาณ พ.ศ. 256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060F85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ตาม</w:t>
      </w:r>
      <w:r w:rsidRPr="00DF7C7F">
        <w:rPr>
          <w:rFonts w:ascii="TH SarabunIT๙" w:hAnsi="TH SarabunIT๙" w:cs="TH SarabunIT๙"/>
          <w:sz w:val="32"/>
          <w:szCs w:val="32"/>
          <w:cs/>
        </w:rPr>
        <w:t>บัญชีรายการงบประมาณ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DF7C7F">
        <w:rPr>
          <w:rFonts w:ascii="TH SarabunIT๙" w:hAnsi="TH SarabunIT๙" w:cs="TH SarabunIT๙"/>
          <w:sz w:val="32"/>
          <w:szCs w:val="32"/>
          <w:cs/>
        </w:rPr>
        <w:t xml:space="preserve">เงินอุดหนุนเฉพาะกิจที่จะได้รับการจัดสรรตามพระราชบัญญัติงบประมาณรายจ่ายประจำปีงบประมาณ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F3162C">
        <w:rPr>
          <w:rFonts w:ascii="TH SarabunIT๙" w:hAnsi="TH SarabunIT๙" w:cs="TH SarabunIT๙"/>
          <w:sz w:val="32"/>
          <w:szCs w:val="32"/>
          <w:cs/>
        </w:rPr>
        <w:t>พ.ศ. 2565 งบประมาณเงินอุดหนุนที่จัดสรรให้แก่เทศบาลตำบลและองค์การบริหารส่วนตำบล แผนงานยุทธศาสตร์</w:t>
      </w:r>
      <w:r w:rsidRPr="00060F85">
        <w:rPr>
          <w:rFonts w:ascii="TH SarabunIT๙" w:hAnsi="TH SarabunIT๙" w:cs="TH SarabunIT๙"/>
          <w:sz w:val="32"/>
          <w:szCs w:val="32"/>
          <w:cs/>
        </w:rPr>
        <w:t>ส่งเสริมการกระจายอำนาจให้แก่องค์กรปกครองส่วนท้องถิ่น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74B2D">
        <w:rPr>
          <w:rFonts w:ascii="TH SarabunIT๙" w:hAnsi="TH SarabunIT๙" w:cs="TH SarabunIT๙" w:hint="cs"/>
          <w:spacing w:val="-2"/>
          <w:sz w:val="32"/>
          <w:szCs w:val="32"/>
          <w:cs/>
        </w:rPr>
        <w:t>ซึ่งผ่านความเห็นชอบจาก</w:t>
      </w:r>
      <w:r w:rsidR="00F3162C">
        <w:rPr>
          <w:rFonts w:ascii="TH SarabunIT๙" w:hAnsi="TH SarabunIT๙" w:cs="TH SarabunIT๙"/>
          <w:spacing w:val="-2"/>
          <w:sz w:val="32"/>
          <w:szCs w:val="32"/>
          <w:cs/>
        </w:rPr>
        <w:br/>
      </w:r>
      <w:r w:rsidRPr="00E74B2D">
        <w:rPr>
          <w:rFonts w:ascii="TH SarabunIT๙" w:hAnsi="TH SarabunIT๙" w:cs="TH SarabunIT๙"/>
          <w:color w:val="000000"/>
          <w:spacing w:val="-2"/>
          <w:sz w:val="32"/>
          <w:szCs w:val="32"/>
          <w:cs/>
        </w:rPr>
        <w:t>คณะอนุกรรมาธิการท้องถิ่น</w:t>
      </w:r>
      <w:r w:rsidRPr="00E74B2D">
        <w:rPr>
          <w:rFonts w:ascii="TH SarabunIT๙" w:hAnsi="TH SarabunIT๙" w:cs="TH SarabunIT๙" w:hint="cs"/>
          <w:color w:val="000000"/>
          <w:spacing w:val="-2"/>
          <w:sz w:val="32"/>
          <w:szCs w:val="32"/>
          <w:cs/>
        </w:rPr>
        <w:t xml:space="preserve"> </w:t>
      </w:r>
      <w:r w:rsidRPr="00E74B2D">
        <w:rPr>
          <w:rFonts w:ascii="TH SarabunIT๙" w:hAnsi="TH SarabunIT๙" w:cs="TH SarabunIT๙"/>
          <w:color w:val="000000"/>
          <w:spacing w:val="-2"/>
          <w:sz w:val="32"/>
          <w:szCs w:val="32"/>
          <w:cs/>
        </w:rPr>
        <w:t>เทศบาลนคร เทศบาลเมือง และเงินอุดหนุน</w:t>
      </w:r>
      <w:r w:rsidRPr="00E74B2D">
        <w:rPr>
          <w:rFonts w:ascii="TH SarabunIT๙" w:hAnsi="TH SarabunIT๙" w:cs="TH SarabunIT๙"/>
          <w:color w:val="000000"/>
          <w:sz w:val="32"/>
          <w:szCs w:val="32"/>
          <w:cs/>
        </w:rPr>
        <w:t>ที่จัดสรรให้แก่องค์กรปกครอง</w:t>
      </w:r>
      <w:r w:rsidR="00F3162C">
        <w:rPr>
          <w:rFonts w:ascii="TH SarabunIT๙" w:hAnsi="TH SarabunIT๙" w:cs="TH SarabunIT๙"/>
          <w:color w:val="000000"/>
          <w:sz w:val="32"/>
          <w:szCs w:val="32"/>
          <w:cs/>
        </w:rPr>
        <w:br/>
      </w:r>
      <w:r w:rsidRPr="00E74B2D">
        <w:rPr>
          <w:rFonts w:ascii="TH SarabunIT๙" w:hAnsi="TH SarabunIT๙" w:cs="TH SarabunIT๙"/>
          <w:color w:val="000000"/>
          <w:sz w:val="32"/>
          <w:szCs w:val="32"/>
          <w:cs/>
        </w:rPr>
        <w:t>ส่วนท้องถิ่น (เทศบาลตำบล และองค์การบริหารส่วนตำบล) ของกรมส่งเสริมการปกครองท้องถิ่น</w:t>
      </w:r>
      <w:r w:rsidRPr="00E74B2D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F3162C">
        <w:rPr>
          <w:rFonts w:ascii="TH SarabunIT๙" w:hAnsi="TH SarabunIT๙" w:cs="TH SarabunIT๙"/>
          <w:color w:val="000000"/>
          <w:sz w:val="32"/>
          <w:szCs w:val="32"/>
          <w:cs/>
        </w:rPr>
        <w:br/>
      </w:r>
      <w:r w:rsidRPr="00E74B2D">
        <w:rPr>
          <w:rFonts w:ascii="TH SarabunIT๙" w:hAnsi="TH SarabunIT๙" w:cs="TH SarabunIT๙" w:hint="cs"/>
          <w:color w:val="000000"/>
          <w:sz w:val="32"/>
          <w:szCs w:val="32"/>
          <w:cs/>
        </w:rPr>
        <w:t>ในคณะกรรมาธิการวิสามัญพิจารณาร่างพระราชบัญญัติงบประมาณรายจ่ายประจำปีงบประมาณ พ.ศ. 2565 สภาผู้แทนราษฎร</w:t>
      </w:r>
      <w:r w:rsidRPr="00060F85">
        <w:rPr>
          <w:rFonts w:ascii="TH SarabunIT๙" w:hAnsi="TH SarabunIT๙" w:cs="TH SarabunIT๙"/>
          <w:sz w:val="32"/>
          <w:szCs w:val="32"/>
          <w:cs/>
        </w:rPr>
        <w:t xml:space="preserve"> เพื่อให้องค์กรปกครองส่วนท้องถิ่นสามารถก่อหนี้ผูกพันและเบิกจ่ายงบประมาณได้แล้วเสร็จภายในปีงบประมาณ พ.ศ. 256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060F85">
        <w:rPr>
          <w:rFonts w:ascii="TH SarabunIT๙" w:hAnsi="TH SarabunIT๙" w:cs="TH SarabunIT๙"/>
          <w:sz w:val="32"/>
          <w:szCs w:val="32"/>
          <w:cs/>
        </w:rPr>
        <w:t xml:space="preserve"> รวมทั้งขอให้จังหวัดติดตาม กำชับองค์กรปกครองส่วนท้องถิ่นรายงาน</w:t>
      </w:r>
      <w:r w:rsidR="00F3162C">
        <w:rPr>
          <w:rFonts w:ascii="TH SarabunIT๙" w:hAnsi="TH SarabunIT๙" w:cs="TH SarabunIT๙"/>
          <w:sz w:val="32"/>
          <w:szCs w:val="32"/>
          <w:cs/>
        </w:rPr>
        <w:br/>
      </w:r>
      <w:r w:rsidRPr="00060F85">
        <w:rPr>
          <w:rFonts w:ascii="TH SarabunIT๙" w:hAnsi="TH SarabunIT๙" w:cs="TH SarabunIT๙"/>
          <w:sz w:val="32"/>
          <w:szCs w:val="32"/>
          <w:cs/>
        </w:rPr>
        <w:t>ผลการดำเนินงานจัดซื้อจัดจ้างและความคืบหน้าของการดำเนินโครงการทุกครั้ง เมื่อมีการดำเนินการ</w:t>
      </w:r>
      <w:r w:rsidR="00F3162C">
        <w:rPr>
          <w:rFonts w:ascii="TH SarabunIT๙" w:hAnsi="TH SarabunIT๙" w:cs="TH SarabunIT๙"/>
          <w:sz w:val="32"/>
          <w:szCs w:val="32"/>
          <w:cs/>
        </w:rPr>
        <w:br/>
      </w:r>
      <w:r w:rsidRPr="00060F85">
        <w:rPr>
          <w:rFonts w:ascii="TH SarabunIT๙" w:hAnsi="TH SarabunIT๙" w:cs="TH SarabunIT๙"/>
          <w:sz w:val="32"/>
          <w:szCs w:val="32"/>
          <w:cs/>
        </w:rPr>
        <w:t>ตามขั้นตอนของการจัดซื้อจัดจ้าง ผ่านระบบสารสนเทศเพื่อการวางแผนและประเมินผลขององค์กรปกครองส่วนท้องถิ่น (</w:t>
      </w:r>
      <w:r w:rsidRPr="00060F85">
        <w:rPr>
          <w:rFonts w:ascii="TH SarabunIT๙" w:hAnsi="TH SarabunIT๙" w:cs="TH SarabunIT๙"/>
          <w:sz w:val="32"/>
          <w:szCs w:val="32"/>
        </w:rPr>
        <w:t>e</w:t>
      </w:r>
      <w:r w:rsidRPr="00060F85">
        <w:rPr>
          <w:rFonts w:ascii="TH SarabunIT๙" w:hAnsi="TH SarabunIT๙" w:cs="TH SarabunIT๙"/>
          <w:sz w:val="32"/>
          <w:szCs w:val="32"/>
          <w:cs/>
        </w:rPr>
        <w:t>-</w:t>
      </w:r>
      <w:r w:rsidRPr="00060F85">
        <w:rPr>
          <w:rFonts w:ascii="TH SarabunIT๙" w:hAnsi="TH SarabunIT๙" w:cs="TH SarabunIT๙"/>
          <w:sz w:val="32"/>
          <w:szCs w:val="32"/>
        </w:rPr>
        <w:t>Plan</w:t>
      </w:r>
      <w:r w:rsidRPr="00060F85">
        <w:rPr>
          <w:rFonts w:ascii="TH SarabunIT๙" w:hAnsi="TH SarabunIT๙" w:cs="TH SarabunIT๙"/>
          <w:sz w:val="32"/>
          <w:szCs w:val="32"/>
          <w:cs/>
        </w:rPr>
        <w:t>) ไปจนกว่าการดำเนิ</w:t>
      </w:r>
      <w:r>
        <w:rPr>
          <w:rFonts w:ascii="TH SarabunIT๙" w:hAnsi="TH SarabunIT๙" w:cs="TH SarabunIT๙"/>
          <w:sz w:val="32"/>
          <w:szCs w:val="32"/>
          <w:cs/>
        </w:rPr>
        <w:t>นการจะสิ้นสุด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60F85">
        <w:rPr>
          <w:rFonts w:ascii="TH SarabunIT๙" w:hAnsi="TH SarabunIT๙" w:cs="TH SarabunIT๙"/>
          <w:sz w:val="32"/>
          <w:szCs w:val="32"/>
          <w:cs/>
        </w:rPr>
        <w:t>นั้น</w:t>
      </w:r>
    </w:p>
    <w:p w:rsidR="003F2F44" w:rsidRDefault="0070081D" w:rsidP="00F161D3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กรมส่งเสริมการปกครองท้องถิ่น</w:t>
      </w:r>
      <w:r w:rsidR="00E60BB5">
        <w:rPr>
          <w:rFonts w:ascii="TH SarabunIT๙" w:hAnsi="TH SarabunIT๙" w:cs="TH SarabunIT๙" w:hint="cs"/>
          <w:sz w:val="32"/>
          <w:szCs w:val="32"/>
          <w:cs/>
        </w:rPr>
        <w:t>พิจารณาแล้ว</w:t>
      </w:r>
      <w:r w:rsidR="00F161D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161D3">
        <w:rPr>
          <w:rFonts w:ascii="TH SarabunIT๙" w:hAnsi="TH SarabunIT๙" w:cs="TH SarabunIT๙" w:hint="cs"/>
          <w:spacing w:val="-2"/>
          <w:sz w:val="32"/>
          <w:szCs w:val="32"/>
          <w:cs/>
        </w:rPr>
        <w:t>เพื่อ</w:t>
      </w:r>
      <w:r w:rsidR="00F161D3" w:rsidRPr="003F2F44">
        <w:rPr>
          <w:rFonts w:ascii="TH SarabunIT๙" w:hAnsi="TH SarabunIT๙" w:cs="TH SarabunIT๙"/>
          <w:spacing w:val="-2"/>
          <w:sz w:val="32"/>
          <w:szCs w:val="32"/>
          <w:cs/>
        </w:rPr>
        <w:t>ให้</w:t>
      </w:r>
      <w:r w:rsidR="00F161D3">
        <w:rPr>
          <w:rFonts w:ascii="TH SarabunIT๙" w:hAnsi="TH SarabunIT๙" w:cs="TH SarabunIT๙" w:hint="cs"/>
          <w:spacing w:val="-2"/>
          <w:sz w:val="32"/>
          <w:szCs w:val="32"/>
          <w:cs/>
        </w:rPr>
        <w:t>องค์กรปกครองส่วนท้องถิ่น</w:t>
      </w:r>
      <w:r w:rsidR="00F161D3" w:rsidRPr="003F2F44">
        <w:rPr>
          <w:rFonts w:ascii="TH SarabunIT๙" w:hAnsi="TH SarabunIT๙" w:cs="TH SarabunIT๙"/>
          <w:spacing w:val="-2"/>
          <w:sz w:val="32"/>
          <w:szCs w:val="32"/>
          <w:cs/>
        </w:rPr>
        <w:t>สามารถดำเนินการจัดซื้อ</w:t>
      </w:r>
      <w:r w:rsidR="00F161D3">
        <w:rPr>
          <w:rFonts w:ascii="TH SarabunIT๙" w:hAnsi="TH SarabunIT๙" w:cs="TH SarabunIT๙"/>
          <w:spacing w:val="-2"/>
          <w:sz w:val="32"/>
          <w:szCs w:val="32"/>
          <w:cs/>
        </w:rPr>
        <w:t>จัดจ้า</w:t>
      </w:r>
      <w:r w:rsidR="00E60BB5">
        <w:rPr>
          <w:rFonts w:ascii="TH SarabunIT๙" w:hAnsi="TH SarabunIT๙" w:cs="TH SarabunIT๙" w:hint="cs"/>
          <w:spacing w:val="-2"/>
          <w:sz w:val="32"/>
          <w:szCs w:val="32"/>
          <w:cs/>
        </w:rPr>
        <w:t>ง</w:t>
      </w:r>
      <w:r w:rsidR="00F161D3">
        <w:rPr>
          <w:rFonts w:ascii="TH SarabunIT๙" w:hAnsi="TH SarabunIT๙" w:cs="TH SarabunIT๙"/>
          <w:spacing w:val="-2"/>
          <w:sz w:val="32"/>
          <w:szCs w:val="32"/>
          <w:cs/>
        </w:rPr>
        <w:t xml:space="preserve">เป็นไปด้วยความรวดเร็ว </w:t>
      </w:r>
      <w:r w:rsidR="00E60BB5">
        <w:rPr>
          <w:rFonts w:ascii="TH SarabunIT๙" w:hAnsi="TH SarabunIT๙" w:cs="TH SarabunIT๙" w:hint="cs"/>
          <w:spacing w:val="-2"/>
          <w:sz w:val="32"/>
          <w:szCs w:val="32"/>
          <w:cs/>
        </w:rPr>
        <w:t>โดย</w:t>
      </w:r>
      <w:r w:rsidR="00F161D3" w:rsidRPr="003F2F44">
        <w:rPr>
          <w:rFonts w:ascii="TH SarabunIT๙" w:hAnsi="TH SarabunIT๙" w:cs="TH SarabunIT๙"/>
          <w:spacing w:val="-2"/>
          <w:sz w:val="32"/>
          <w:szCs w:val="32"/>
          <w:cs/>
        </w:rPr>
        <w:t>ก่อหนี้ผูกพันและเบิกจ่ายเงินได้แล้วเสร็จภายในปีงบประมาณ พ.ศ. 2565</w:t>
      </w:r>
      <w:r w:rsidR="00F161D3">
        <w:rPr>
          <w:rFonts w:ascii="TH SarabunIT๙" w:hAnsi="TH SarabunIT๙" w:cs="TH SarabunIT๙" w:hint="cs"/>
          <w:sz w:val="32"/>
          <w:szCs w:val="32"/>
          <w:cs/>
        </w:rPr>
        <w:t xml:space="preserve"> จึง</w:t>
      </w:r>
      <w:r w:rsidR="00B324B9">
        <w:rPr>
          <w:rFonts w:ascii="TH SarabunIT๙" w:hAnsi="TH SarabunIT๙" w:cs="TH SarabunIT๙" w:hint="cs"/>
          <w:sz w:val="32"/>
          <w:szCs w:val="32"/>
          <w:cs/>
        </w:rPr>
        <w:t>ขอ</w:t>
      </w:r>
      <w:r w:rsidR="00F161D3" w:rsidRPr="00F161D3">
        <w:rPr>
          <w:rFonts w:ascii="TH SarabunIT๙" w:hAnsi="TH SarabunIT๙" w:cs="TH SarabunIT๙"/>
          <w:sz w:val="32"/>
          <w:szCs w:val="32"/>
          <w:cs/>
        </w:rPr>
        <w:t>ซักซ้อมแนวทางปฏิบัติในการดำเนินการจัดซื้อจัดจ้าง ตามระเบียบกระทรวงการคลังว่าด้วยการจัดซื้อจัดจ้างและการบริหารพั</w:t>
      </w:r>
      <w:r w:rsidR="00E60BB5">
        <w:rPr>
          <w:rFonts w:ascii="TH SarabunIT๙" w:hAnsi="TH SarabunIT๙" w:cs="TH SarabunIT๙"/>
          <w:sz w:val="32"/>
          <w:szCs w:val="32"/>
          <w:cs/>
        </w:rPr>
        <w:t>สดุภาครัฐ พ.ศ. 2560 สำหรับรายการ</w:t>
      </w:r>
      <w:r w:rsidR="00F161D3" w:rsidRPr="00F161D3">
        <w:rPr>
          <w:rFonts w:ascii="TH SarabunIT๙" w:hAnsi="TH SarabunIT๙" w:cs="TH SarabunIT๙"/>
          <w:sz w:val="32"/>
          <w:szCs w:val="32"/>
          <w:cs/>
        </w:rPr>
        <w:t>งบประมาณเงินอุดหนุนเฉพาะกิจตาม</w:t>
      </w:r>
      <w:r w:rsidR="00B324B9">
        <w:rPr>
          <w:rFonts w:ascii="TH SarabunIT๙" w:hAnsi="TH SarabunIT๙" w:cs="TH SarabunIT๙" w:hint="cs"/>
          <w:sz w:val="32"/>
          <w:szCs w:val="32"/>
          <w:cs/>
        </w:rPr>
        <w:t>ร่าง</w:t>
      </w:r>
      <w:r w:rsidR="00F161D3" w:rsidRPr="00F161D3">
        <w:rPr>
          <w:rFonts w:ascii="TH SarabunIT๙" w:hAnsi="TH SarabunIT๙" w:cs="TH SarabunIT๙"/>
          <w:sz w:val="32"/>
          <w:szCs w:val="32"/>
          <w:cs/>
        </w:rPr>
        <w:t>พระราชบัญญัติงบประมาณรายจ่ายประจำปีงบประมาณ พ.ศ. 2565</w:t>
      </w:r>
      <w:r w:rsidR="003F2F44">
        <w:rPr>
          <w:rFonts w:ascii="TH SarabunIT๙" w:hAnsi="TH SarabunIT๙" w:cs="TH SarabunIT๙" w:hint="cs"/>
          <w:sz w:val="32"/>
          <w:szCs w:val="32"/>
          <w:cs/>
        </w:rPr>
        <w:t xml:space="preserve"> ดังนี้</w:t>
      </w:r>
    </w:p>
    <w:p w:rsidR="00E60BB5" w:rsidRDefault="003F2F44" w:rsidP="00F3162C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="00F161D3">
        <w:rPr>
          <w:rFonts w:ascii="TH SarabunIT๙" w:hAnsi="TH SarabunIT๙" w:cs="TH SarabunIT๙" w:hint="cs"/>
          <w:sz w:val="32"/>
          <w:szCs w:val="32"/>
          <w:cs/>
        </w:rPr>
        <w:t>กรณีรายการงบประมาณเงินอุดหนุนเฉพาะกิจ ตาม</w:t>
      </w:r>
      <w:r w:rsidR="00F161D3" w:rsidRPr="00DF7C7F">
        <w:rPr>
          <w:rFonts w:ascii="TH SarabunIT๙" w:hAnsi="TH SarabunIT๙" w:cs="TH SarabunIT๙"/>
          <w:sz w:val="32"/>
          <w:szCs w:val="32"/>
          <w:cs/>
        </w:rPr>
        <w:t>บัญชีรายการงบประมาณ</w:t>
      </w:r>
      <w:r w:rsidR="00F161D3">
        <w:rPr>
          <w:rFonts w:ascii="TH SarabunIT๙" w:hAnsi="TH SarabunIT๙" w:cs="TH SarabunIT๙"/>
          <w:sz w:val="32"/>
          <w:szCs w:val="32"/>
          <w:cs/>
        </w:rPr>
        <w:br/>
      </w:r>
      <w:r w:rsidR="00F161D3" w:rsidRPr="00DF7C7F">
        <w:rPr>
          <w:rFonts w:ascii="TH SarabunIT๙" w:hAnsi="TH SarabunIT๙" w:cs="TH SarabunIT๙"/>
          <w:sz w:val="32"/>
          <w:szCs w:val="32"/>
          <w:cs/>
        </w:rPr>
        <w:t>เงินอุดหนุนเฉพาะกิจที่จะได้รับการจัดสรรตาม</w:t>
      </w:r>
      <w:r w:rsidR="009B7C51">
        <w:rPr>
          <w:rFonts w:ascii="TH SarabunIT๙" w:hAnsi="TH SarabunIT๙" w:cs="TH SarabunIT๙" w:hint="cs"/>
          <w:sz w:val="32"/>
          <w:szCs w:val="32"/>
          <w:cs/>
        </w:rPr>
        <w:t>ร่าง</w:t>
      </w:r>
      <w:r w:rsidR="00F161D3" w:rsidRPr="00DF7C7F">
        <w:rPr>
          <w:rFonts w:ascii="TH SarabunIT๙" w:hAnsi="TH SarabunIT๙" w:cs="TH SarabunIT๙"/>
          <w:sz w:val="32"/>
          <w:szCs w:val="32"/>
          <w:cs/>
        </w:rPr>
        <w:t xml:space="preserve">พระราชบัญญัติงบประมาณรายจ่ายประจำปีงบประมาณ </w:t>
      </w:r>
      <w:r w:rsidR="00F161D3">
        <w:rPr>
          <w:rFonts w:ascii="TH SarabunIT๙" w:hAnsi="TH SarabunIT๙" w:cs="TH SarabunIT๙"/>
          <w:sz w:val="32"/>
          <w:szCs w:val="32"/>
          <w:cs/>
        </w:rPr>
        <w:br/>
      </w:r>
      <w:r w:rsidR="00F161D3" w:rsidRPr="00DF7C7F">
        <w:rPr>
          <w:rFonts w:ascii="TH SarabunIT๙" w:hAnsi="TH SarabunIT๙" w:cs="TH SarabunIT๙"/>
          <w:sz w:val="32"/>
          <w:szCs w:val="32"/>
          <w:cs/>
        </w:rPr>
        <w:t>พ.ศ. 2565</w:t>
      </w:r>
      <w:r w:rsidR="00F161D3">
        <w:rPr>
          <w:rFonts w:ascii="TH SarabunIT๙" w:hAnsi="TH SarabunIT๙" w:cs="TH SarabunIT๙" w:hint="cs"/>
          <w:sz w:val="32"/>
          <w:szCs w:val="32"/>
          <w:cs/>
        </w:rPr>
        <w:t xml:space="preserve"> เป็นรายการตาม</w:t>
      </w:r>
      <w:r w:rsidR="00F161D3" w:rsidRPr="009C0E4F">
        <w:rPr>
          <w:rFonts w:ascii="TH SarabunIT๙" w:hAnsi="TH SarabunIT๙" w:cs="TH SarabunIT๙"/>
          <w:sz w:val="32"/>
          <w:szCs w:val="32"/>
          <w:cs/>
        </w:rPr>
        <w:t>บัญชีราคามาตรฐานครุภัณฑ์</w:t>
      </w:r>
      <w:r w:rsidR="00F161D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161D3" w:rsidRPr="009C0E4F">
        <w:rPr>
          <w:rFonts w:ascii="TH SarabunIT๙" w:hAnsi="TH SarabunIT๙" w:cs="TH SarabunIT๙"/>
          <w:sz w:val="32"/>
          <w:szCs w:val="32"/>
          <w:cs/>
        </w:rPr>
        <w:t>บัญชีราคามาตรฐานสิ่งก่อสร้าง</w:t>
      </w:r>
      <w:r w:rsidR="00F161D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161D3" w:rsidRPr="009C0E4F">
        <w:rPr>
          <w:rFonts w:ascii="TH SarabunIT๙" w:hAnsi="TH SarabunIT๙" w:cs="TH SarabunIT๙"/>
          <w:sz w:val="32"/>
          <w:szCs w:val="32"/>
          <w:cs/>
        </w:rPr>
        <w:t>บัญชีนวัตกรรมไทย</w:t>
      </w:r>
      <w:r w:rsidR="00F161D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CD2604" w:rsidRDefault="00F161D3" w:rsidP="00E60BB5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หรือรายการที่สำนักงบประมาณปรับปรุง</w:t>
      </w:r>
      <w:r w:rsidR="00E60BB5">
        <w:rPr>
          <w:rFonts w:ascii="TH SarabunIT๙" w:hAnsi="TH SarabunIT๙" w:cs="TH SarabunIT๙" w:hint="cs"/>
          <w:sz w:val="32"/>
          <w:szCs w:val="32"/>
          <w:cs/>
        </w:rPr>
        <w:t>ให้มี</w:t>
      </w:r>
      <w:r>
        <w:rPr>
          <w:rFonts w:ascii="TH SarabunIT๙" w:hAnsi="TH SarabunIT๙" w:cs="TH SarabunIT๙" w:hint="cs"/>
          <w:sz w:val="32"/>
          <w:szCs w:val="32"/>
          <w:cs/>
        </w:rPr>
        <w:t>ความเหมาะสม ให้องค์กรปกครองส่วนท้องถิ่นดำเนินการปรับปรุงแก้ไขแบบคำขอรับการสนับสนุนงบประมาณและรายละเอียดประกอบให้สอดคล้องกับรายการตามบัญชี</w:t>
      </w:r>
      <w:r w:rsidRPr="00DF7C7F">
        <w:rPr>
          <w:rFonts w:ascii="TH SarabunIT๙" w:hAnsi="TH SarabunIT๙" w:cs="TH SarabunIT๙"/>
          <w:sz w:val="32"/>
          <w:szCs w:val="32"/>
          <w:cs/>
        </w:rPr>
        <w:t>รายการงบประมาณเงินอุดหนุนเฉพาะกิจที่จะได้รับการจัดสรรตาม</w:t>
      </w:r>
      <w:r w:rsidR="00B324B9">
        <w:rPr>
          <w:rFonts w:ascii="TH SarabunIT๙" w:hAnsi="TH SarabunIT๙" w:cs="TH SarabunIT๙" w:hint="cs"/>
          <w:sz w:val="32"/>
          <w:szCs w:val="32"/>
          <w:cs/>
        </w:rPr>
        <w:t>ร่าง</w:t>
      </w:r>
      <w:r w:rsidRPr="00DF7C7F">
        <w:rPr>
          <w:rFonts w:ascii="TH SarabunIT๙" w:hAnsi="TH SarabunIT๙" w:cs="TH SarabunIT๙"/>
          <w:sz w:val="32"/>
          <w:szCs w:val="32"/>
          <w:cs/>
        </w:rPr>
        <w:t>พระราชบัญญัติงบประมาณรายจ่าย</w:t>
      </w:r>
      <w:r w:rsidR="00CD2604">
        <w:rPr>
          <w:rFonts w:ascii="TH SarabunIT๙" w:hAnsi="TH SarabunIT๙" w:cs="TH SarabunIT๙"/>
          <w:sz w:val="32"/>
          <w:szCs w:val="32"/>
          <w:cs/>
        </w:rPr>
        <w:br/>
      </w:r>
    </w:p>
    <w:p w:rsidR="00CD2604" w:rsidRDefault="00CD2604" w:rsidP="00CD2604">
      <w:pPr>
        <w:tabs>
          <w:tab w:val="left" w:pos="1418"/>
        </w:tabs>
        <w:jc w:val="righ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DF7C7F">
        <w:rPr>
          <w:rFonts w:ascii="TH SarabunIT๙" w:hAnsi="TH SarabunIT๙" w:cs="TH SarabunIT๙"/>
          <w:sz w:val="32"/>
          <w:szCs w:val="32"/>
          <w:cs/>
        </w:rPr>
        <w:t>ประจำปี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</w:p>
    <w:p w:rsidR="00CD2604" w:rsidRDefault="00CD2604" w:rsidP="00E60BB5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CD2604" w:rsidRPr="00CD2604" w:rsidRDefault="00CD2604" w:rsidP="00CD2604">
      <w:pPr>
        <w:tabs>
          <w:tab w:val="left" w:pos="1418"/>
        </w:tabs>
        <w:spacing w:before="240" w:after="240"/>
        <w:jc w:val="center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lastRenderedPageBreak/>
        <w:t>- 2 -</w:t>
      </w:r>
    </w:p>
    <w:p w:rsidR="00F3162C" w:rsidRDefault="00F161D3" w:rsidP="00CD2604">
      <w:pPr>
        <w:tabs>
          <w:tab w:val="left" w:pos="1418"/>
        </w:tabs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DF7C7F">
        <w:rPr>
          <w:rFonts w:ascii="TH SarabunIT๙" w:hAnsi="TH SarabunIT๙" w:cs="TH SarabunIT๙"/>
          <w:sz w:val="32"/>
          <w:szCs w:val="32"/>
          <w:cs/>
        </w:rPr>
        <w:t>ประจำปีงบประมาณ พ.ศ. 2565</w:t>
      </w:r>
      <w:r w:rsidR="00EF71F9">
        <w:rPr>
          <w:rFonts w:ascii="TH SarabunIT๙" w:hAnsi="TH SarabunIT๙" w:cs="TH SarabunIT๙" w:hint="cs"/>
          <w:sz w:val="32"/>
          <w:szCs w:val="32"/>
          <w:cs/>
        </w:rPr>
        <w:t xml:space="preserve"> รายงานจังหวัด</w:t>
      </w:r>
      <w:r w:rsidR="00D67CB5">
        <w:rPr>
          <w:rFonts w:ascii="TH SarabunIT๙" w:hAnsi="TH SarabunIT๙" w:cs="TH SarabunIT๙" w:hint="cs"/>
          <w:sz w:val="32"/>
          <w:szCs w:val="32"/>
          <w:cs/>
        </w:rPr>
        <w:t xml:space="preserve"> โดยให้จังหวัดจัดทำแบบสรุปรายการที่มีการปรับปรุงแก้ไขพร้อมแนบแบบคำขอรับการสนับสนุนงบประมาณขององค์กรปกครองส่วนท้องถิ่น</w:t>
      </w:r>
      <w:r w:rsidR="001B1C67">
        <w:rPr>
          <w:rFonts w:ascii="TH SarabunIT๙" w:hAnsi="TH SarabunIT๙" w:cs="TH SarabunIT๙" w:hint="cs"/>
          <w:sz w:val="32"/>
          <w:szCs w:val="32"/>
          <w:cs/>
        </w:rPr>
        <w:t>ที่มีการปรับปรุงแก้ไข</w:t>
      </w:r>
      <w:r w:rsidR="00D67CB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F71F9">
        <w:rPr>
          <w:rFonts w:ascii="TH SarabunIT๙" w:hAnsi="TH SarabunIT๙" w:cs="TH SarabunIT๙" w:hint="cs"/>
          <w:sz w:val="32"/>
          <w:szCs w:val="32"/>
          <w:cs/>
        </w:rPr>
        <w:t xml:space="preserve">รวบรวมส่งให้กรมส่งเสริมการปกครองท้องถิ่น </w:t>
      </w:r>
      <w:r w:rsidR="00D67CB5">
        <w:rPr>
          <w:rFonts w:ascii="TH SarabunIT๙" w:hAnsi="TH SarabunIT๙" w:cs="TH SarabunIT๙" w:hint="cs"/>
          <w:sz w:val="32"/>
          <w:szCs w:val="32"/>
          <w:cs/>
        </w:rPr>
        <w:t xml:space="preserve">ภายในวันที่ 15 กันยายน 2564 </w:t>
      </w:r>
    </w:p>
    <w:p w:rsidR="006E1A0B" w:rsidRPr="004A5B74" w:rsidRDefault="00E65DC1" w:rsidP="004A5B74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="006E1A0B" w:rsidRPr="004A5B74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F161D3">
        <w:rPr>
          <w:rFonts w:ascii="TH SarabunIT๙" w:hAnsi="TH SarabunIT๙" w:cs="TH SarabunIT๙" w:hint="cs"/>
          <w:sz w:val="32"/>
          <w:szCs w:val="32"/>
          <w:cs/>
        </w:rPr>
        <w:t>กรณีที่</w:t>
      </w:r>
      <w:r w:rsidR="005703C7">
        <w:rPr>
          <w:rFonts w:ascii="TH SarabunIT๙" w:hAnsi="TH SarabunIT๙" w:cs="TH SarabunIT๙" w:hint="cs"/>
          <w:sz w:val="32"/>
          <w:szCs w:val="32"/>
          <w:cs/>
        </w:rPr>
        <w:t>องค์กรปกครองส่วนท้องถิ่น</w:t>
      </w:r>
      <w:r w:rsidR="00F161D3">
        <w:rPr>
          <w:rFonts w:ascii="TH SarabunIT๙" w:hAnsi="TH SarabunIT๙" w:cs="TH SarabunIT๙" w:hint="cs"/>
          <w:sz w:val="32"/>
          <w:szCs w:val="32"/>
          <w:cs/>
        </w:rPr>
        <w:t>ตรวจพบว่ารายการงบประมาณเงินอุดหนุนเฉพาะกิจ ตามบัญชี</w:t>
      </w:r>
      <w:r w:rsidR="00F161D3" w:rsidRPr="00DF7C7F">
        <w:rPr>
          <w:rFonts w:ascii="TH SarabunIT๙" w:hAnsi="TH SarabunIT๙" w:cs="TH SarabunIT๙"/>
          <w:sz w:val="32"/>
          <w:szCs w:val="32"/>
          <w:cs/>
        </w:rPr>
        <w:t>รายการงบประมาณเงินอุดหนุนเฉพาะกิจที่จะได้รับการจัดสรร</w:t>
      </w:r>
      <w:r w:rsidR="00F161D3" w:rsidRPr="005703C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มีข้อผิดพลาดอันเกิดจากการพิมพ์ </w:t>
      </w:r>
      <w:r w:rsidR="00060F85">
        <w:rPr>
          <w:rFonts w:ascii="TH SarabunIT๙" w:hAnsi="TH SarabunIT๙" w:cs="TH SarabunIT๙"/>
          <w:spacing w:val="-6"/>
          <w:sz w:val="32"/>
          <w:szCs w:val="32"/>
          <w:cs/>
        </w:rPr>
        <w:br/>
      </w:r>
      <w:r w:rsidR="00F161D3" w:rsidRPr="005703C7">
        <w:rPr>
          <w:rFonts w:ascii="TH SarabunIT๙" w:hAnsi="TH SarabunIT๙" w:cs="TH SarabunIT๙" w:hint="cs"/>
          <w:spacing w:val="-6"/>
          <w:sz w:val="32"/>
          <w:szCs w:val="32"/>
          <w:cs/>
        </w:rPr>
        <w:t>เช่น สะกดผิด คำซ้ำ เกินหรือตกหล่น</w:t>
      </w:r>
      <w:r w:rsidR="00F161D3">
        <w:rPr>
          <w:rFonts w:ascii="TH SarabunIT๙" w:hAnsi="TH SarabunIT๙" w:cs="TH SarabunIT๙" w:hint="cs"/>
          <w:sz w:val="32"/>
          <w:szCs w:val="32"/>
          <w:cs/>
        </w:rPr>
        <w:t xml:space="preserve"> หรือใช้ถ้อยคำไม่ถูกต้อง ให้องค์กรปกครองส่วนท้องถิ่นดำเนินการประกาศเชิญชวนการจัดซื้อจัดจ้างตามรายการที่ถูกต้องตามข้อเท็จจริงไปก่อน โดยเมื่อได้รับการอนุมัติจัดสรรงบประมาณจากกรมส่งเสริมการปกครองท้องถิ่นแล้ว ให้เร่งเสนอขออนุมัติแก้ไขข้อผิดพลาดคลาดเคลื่อนดังกล่าวต่อผู้มีอำนาจตามระเบียบว่าด้วยการบริหารงบประมาณ พ.ศ. 2562 ก่อนที่จะมีการลงนามในสัญญาก่อหนี้ผูกพัน</w:t>
      </w:r>
    </w:p>
    <w:p w:rsidR="006C1E7A" w:rsidRDefault="006E1A0B" w:rsidP="006C1E7A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4A5B74">
        <w:rPr>
          <w:rFonts w:ascii="TH SarabunIT๙" w:hAnsi="TH SarabunIT๙" w:cs="TH SarabunIT๙"/>
          <w:sz w:val="32"/>
          <w:szCs w:val="32"/>
          <w:cs/>
        </w:rPr>
        <w:tab/>
      </w:r>
      <w:r w:rsidR="00E65DC1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4A5B74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F161D3">
        <w:rPr>
          <w:rFonts w:ascii="TH SarabunIT๙" w:hAnsi="TH SarabunIT๙" w:cs="TH SarabunIT๙" w:hint="cs"/>
          <w:sz w:val="32"/>
          <w:szCs w:val="32"/>
          <w:cs/>
        </w:rPr>
        <w:t>กรณีที่องค์กรปกครองส่วนท้องถิ่นมีความประสงค์</w:t>
      </w:r>
      <w:r w:rsidR="00B324B9">
        <w:rPr>
          <w:rFonts w:ascii="TH SarabunIT๙" w:hAnsi="TH SarabunIT๙" w:cs="TH SarabunIT๙" w:hint="cs"/>
          <w:sz w:val="32"/>
          <w:szCs w:val="32"/>
          <w:cs/>
        </w:rPr>
        <w:t>จะขอ</w:t>
      </w:r>
      <w:r w:rsidR="00F161D3">
        <w:rPr>
          <w:rFonts w:ascii="TH SarabunIT๙" w:hAnsi="TH SarabunIT๙" w:cs="TH SarabunIT๙" w:hint="cs"/>
          <w:sz w:val="32"/>
          <w:szCs w:val="32"/>
          <w:cs/>
        </w:rPr>
        <w:t>แก้ไขเปลี่ยนแปลงรายการ</w:t>
      </w:r>
      <w:r w:rsidR="00B324B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324B9">
        <w:rPr>
          <w:rFonts w:ascii="TH SarabunIT๙" w:hAnsi="TH SarabunIT๙" w:cs="TH SarabunIT๙"/>
          <w:sz w:val="32"/>
          <w:szCs w:val="32"/>
          <w:cs/>
        </w:rPr>
        <w:br/>
      </w:r>
      <w:r w:rsidR="00B324B9">
        <w:rPr>
          <w:rFonts w:ascii="TH SarabunIT๙" w:hAnsi="TH SarabunIT๙" w:cs="TH SarabunIT๙" w:hint="cs"/>
          <w:sz w:val="32"/>
          <w:szCs w:val="32"/>
          <w:cs/>
        </w:rPr>
        <w:t>และหรือจำนวนของวงเงินงบประมาณ</w:t>
      </w:r>
      <w:r w:rsidR="00F161D3">
        <w:rPr>
          <w:rFonts w:ascii="TH SarabunIT๙" w:hAnsi="TH SarabunIT๙" w:cs="TH SarabunIT๙" w:hint="cs"/>
          <w:sz w:val="32"/>
          <w:szCs w:val="32"/>
          <w:cs/>
        </w:rPr>
        <w:t>งบเงินอุดหนุนเฉพาะกิจ ตาม</w:t>
      </w:r>
      <w:r w:rsidR="00F161D3" w:rsidRPr="00DF7C7F">
        <w:rPr>
          <w:rFonts w:ascii="TH SarabunIT๙" w:hAnsi="TH SarabunIT๙" w:cs="TH SarabunIT๙"/>
          <w:sz w:val="32"/>
          <w:szCs w:val="32"/>
          <w:cs/>
        </w:rPr>
        <w:t>บัญชีรายการงบประมาณเงินอุดหนุนเฉพาะกิจที่จะได้รับการจัดสรร</w:t>
      </w:r>
      <w:r w:rsidR="00B324B9">
        <w:rPr>
          <w:rFonts w:ascii="TH SarabunIT๙" w:hAnsi="TH SarabunIT๙" w:cs="TH SarabunIT๙" w:hint="cs"/>
          <w:sz w:val="32"/>
          <w:szCs w:val="32"/>
          <w:cs/>
        </w:rPr>
        <w:t xml:space="preserve"> ที่นอกเหนือจากกรณีตามข้อ 2 เช่น การแก้ไขปริมาณงาน</w:t>
      </w:r>
      <w:r w:rsidR="00F161D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B1C67">
        <w:rPr>
          <w:rFonts w:ascii="TH SarabunIT๙" w:hAnsi="TH SarabunIT๙" w:cs="TH SarabunIT๙" w:hint="cs"/>
          <w:sz w:val="32"/>
          <w:szCs w:val="32"/>
          <w:cs/>
        </w:rPr>
        <w:t xml:space="preserve">เป็นต้น </w:t>
      </w:r>
      <w:r w:rsidR="001B1C67">
        <w:rPr>
          <w:rFonts w:ascii="TH SarabunIT๙" w:hAnsi="TH SarabunIT๙" w:cs="TH SarabunIT๙"/>
          <w:sz w:val="32"/>
          <w:szCs w:val="32"/>
          <w:cs/>
        </w:rPr>
        <w:br/>
      </w:r>
      <w:r w:rsidR="00F161D3">
        <w:rPr>
          <w:rFonts w:ascii="TH SarabunIT๙" w:hAnsi="TH SarabunIT๙" w:cs="TH SarabunIT๙" w:hint="cs"/>
          <w:sz w:val="32"/>
          <w:szCs w:val="32"/>
          <w:cs/>
        </w:rPr>
        <w:t>ให้ชะลอการประกาศจัดซื้อจัดจ้างไว้ก่อน โดย</w:t>
      </w:r>
      <w:r w:rsidR="00B43AE8">
        <w:rPr>
          <w:rFonts w:ascii="TH SarabunIT๙" w:hAnsi="TH SarabunIT๙" w:cs="TH SarabunIT๙" w:hint="cs"/>
          <w:sz w:val="32"/>
          <w:szCs w:val="32"/>
          <w:cs/>
        </w:rPr>
        <w:t>จะ</w:t>
      </w:r>
      <w:r w:rsidR="00F161D3">
        <w:rPr>
          <w:rFonts w:ascii="TH SarabunIT๙" w:hAnsi="TH SarabunIT๙" w:cs="TH SarabunIT๙" w:hint="cs"/>
          <w:sz w:val="32"/>
          <w:szCs w:val="32"/>
          <w:cs/>
        </w:rPr>
        <w:t>สามารถดำเนินการตามกระบวนการจัดซื้อจัดจ้างได้ต่อเมื่อได้รับการอนุมัติแก้ไขเปลี่ยนแปลงจากผู้มีอำนาจ</w:t>
      </w:r>
      <w:r w:rsidR="00060F85">
        <w:rPr>
          <w:rFonts w:ascii="TH SarabunIT๙" w:hAnsi="TH SarabunIT๙" w:cs="TH SarabunIT๙" w:hint="cs"/>
          <w:sz w:val="32"/>
          <w:szCs w:val="32"/>
          <w:cs/>
        </w:rPr>
        <w:t xml:space="preserve">ตามระเบียบว่าด้วยการบริหารงบประมาณ พ.ศ. 2562 </w:t>
      </w:r>
      <w:r w:rsidR="00F161D3">
        <w:rPr>
          <w:rFonts w:ascii="TH SarabunIT๙" w:hAnsi="TH SarabunIT๙" w:cs="TH SarabunIT๙" w:hint="cs"/>
          <w:sz w:val="32"/>
          <w:szCs w:val="32"/>
          <w:cs/>
        </w:rPr>
        <w:t>ภายหลังได้รับอนุมัติจัดสรรงบประมาณจาก</w:t>
      </w:r>
      <w:r w:rsidR="00B43AE8">
        <w:rPr>
          <w:rFonts w:ascii="TH SarabunIT๙" w:hAnsi="TH SarabunIT๙" w:cs="TH SarabunIT๙" w:hint="cs"/>
          <w:sz w:val="32"/>
          <w:szCs w:val="32"/>
          <w:cs/>
        </w:rPr>
        <w:t>กรมส่งเสริมการปกครองท้องถิ่น</w:t>
      </w:r>
      <w:r w:rsidR="00F161D3">
        <w:rPr>
          <w:rFonts w:ascii="TH SarabunIT๙" w:hAnsi="TH SarabunIT๙" w:cs="TH SarabunIT๙" w:hint="cs"/>
          <w:sz w:val="32"/>
          <w:szCs w:val="32"/>
          <w:cs/>
        </w:rPr>
        <w:t>แล้วเท่านั้น</w:t>
      </w:r>
    </w:p>
    <w:p w:rsidR="00060F85" w:rsidRDefault="00060F85" w:rsidP="006C1E7A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4. กรณีที่องค์กรปกครองส่วนท้องถิ่นตรวจพบว่ารายการงบประมาณเงินอุดหนุนเฉพาะกิจ ตามบัญชี</w:t>
      </w:r>
      <w:r w:rsidRPr="00DF7C7F">
        <w:rPr>
          <w:rFonts w:ascii="TH SarabunIT๙" w:hAnsi="TH SarabunIT๙" w:cs="TH SarabunIT๙"/>
          <w:sz w:val="32"/>
          <w:szCs w:val="32"/>
          <w:cs/>
        </w:rPr>
        <w:t>รายการงบประมาณเงินอุดหนุนเฉพาะกิจที่จะได้รับการจัดสรร</w:t>
      </w:r>
      <w:r w:rsidR="00F3162C" w:rsidRPr="00F3162C">
        <w:rPr>
          <w:rFonts w:ascii="TH SarabunIT๙" w:hAnsi="TH SarabunIT๙" w:cs="TH SarabunIT๙"/>
          <w:sz w:val="32"/>
          <w:szCs w:val="32"/>
          <w:cs/>
        </w:rPr>
        <w:t>หมดความจำเป็นต้องใช้จ่าย</w:t>
      </w:r>
      <w:r w:rsidR="00F3162C">
        <w:rPr>
          <w:rFonts w:ascii="TH SarabunIT๙" w:hAnsi="TH SarabunIT๙" w:cs="TH SarabunIT๙"/>
          <w:sz w:val="32"/>
          <w:szCs w:val="32"/>
          <w:cs/>
        </w:rPr>
        <w:br/>
      </w:r>
      <w:r w:rsidR="00F3162C" w:rsidRPr="00F3162C">
        <w:rPr>
          <w:rFonts w:ascii="TH SarabunIT๙" w:hAnsi="TH SarabunIT๙" w:cs="TH SarabunIT๙"/>
          <w:spacing w:val="-4"/>
          <w:sz w:val="32"/>
          <w:szCs w:val="32"/>
          <w:cs/>
        </w:rPr>
        <w:t>ไม่ว่าด้วยกรณีใด เช่น งบประมาณมีความซ้ำซ้อน ได้ใช้งบประมาณขององค์กรปกครองส่วนท้องถิ่นดำเนินการแล้ว</w:t>
      </w:r>
      <w:r w:rsidR="00F3162C" w:rsidRPr="00F3162C">
        <w:rPr>
          <w:rFonts w:ascii="TH SarabunIT๙" w:hAnsi="TH SarabunIT๙" w:cs="TH SarabunIT๙"/>
          <w:sz w:val="32"/>
          <w:szCs w:val="32"/>
          <w:cs/>
        </w:rPr>
        <w:t xml:space="preserve"> มีหน่วยงานอื่นเข้ามาดำเนินการให้แล้ว ไม่มีความพร้อมด้านสถานที่ในการดำเนินการ รวมถึงได้รับจัดสรรงบประมาณไม่เพียงพอต่อการใช้จ่าย</w:t>
      </w:r>
      <w:r w:rsidR="00F3162C">
        <w:rPr>
          <w:rFonts w:ascii="TH SarabunIT๙" w:hAnsi="TH SarabunIT๙" w:cs="TH SarabunIT๙" w:hint="cs"/>
          <w:sz w:val="32"/>
          <w:szCs w:val="32"/>
          <w:cs/>
        </w:rPr>
        <w:t xml:space="preserve"> ให้องค์กรปกครองส่วนท้องถิ่นรวบรวมรายการดังกล่าวไว้ก่อน </w:t>
      </w:r>
      <w:r w:rsidR="00F3162C">
        <w:rPr>
          <w:rFonts w:ascii="TH SarabunIT๙" w:hAnsi="TH SarabunIT๙" w:cs="TH SarabunIT๙"/>
          <w:sz w:val="32"/>
          <w:szCs w:val="32"/>
          <w:cs/>
        </w:rPr>
        <w:br/>
      </w:r>
      <w:r w:rsidR="00F3162C">
        <w:rPr>
          <w:rFonts w:ascii="TH SarabunIT๙" w:hAnsi="TH SarabunIT๙" w:cs="TH SarabunIT๙" w:hint="cs"/>
          <w:sz w:val="32"/>
          <w:szCs w:val="32"/>
          <w:cs/>
        </w:rPr>
        <w:t>โดยจะสามารถส่งคืนงบประมาณได้ภายหลังจากได้รับการจัดสรรงบประมาณจากกรมส่งเสริมการปกครองท้องถิ่นแล้ว</w:t>
      </w:r>
    </w:p>
    <w:p w:rsidR="00DA5AF5" w:rsidRDefault="00DA5AF5" w:rsidP="006C1E7A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รายละเอียดปรากฏตามสิ่งที่ส่งมาด้วย</w:t>
      </w:r>
    </w:p>
    <w:p w:rsidR="004B347F" w:rsidRPr="00CF7E7F" w:rsidRDefault="004B347F" w:rsidP="006C1E7A">
      <w:pPr>
        <w:tabs>
          <w:tab w:val="left" w:pos="1418"/>
        </w:tabs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4A5B74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</w:t>
      </w:r>
    </w:p>
    <w:p w:rsidR="004B347F" w:rsidRPr="00CF7E7F" w:rsidRDefault="004B347F" w:rsidP="004B3AFF">
      <w:pPr>
        <w:tabs>
          <w:tab w:val="left" w:pos="1560"/>
        </w:tabs>
        <w:spacing w:before="240"/>
        <w:ind w:firstLine="1418"/>
        <w:jc w:val="center"/>
        <w:rPr>
          <w:rFonts w:ascii="TH SarabunIT๙" w:hAnsi="TH SarabunIT๙" w:cs="TH SarabunIT๙"/>
          <w:sz w:val="32"/>
          <w:szCs w:val="32"/>
        </w:rPr>
      </w:pPr>
      <w:r w:rsidRPr="00CF7E7F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:rsidR="004B347F" w:rsidRPr="00CF7E7F" w:rsidRDefault="004B347F" w:rsidP="004B3AFF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:rsidR="004B347F" w:rsidRDefault="004B347F" w:rsidP="004B3AFF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:rsidR="006A4A36" w:rsidRPr="00CF7E7F" w:rsidRDefault="006A4A36" w:rsidP="004B3AFF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:rsidR="004B347F" w:rsidRPr="00CF7E7F" w:rsidRDefault="004A5B74" w:rsidP="004B3AFF">
      <w:pPr>
        <w:spacing w:before="120"/>
        <w:ind w:firstLine="1418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(นายประยูร รัตนเสนีย์)</w:t>
      </w:r>
    </w:p>
    <w:p w:rsidR="004B347F" w:rsidRPr="00CF7E7F" w:rsidRDefault="004B347F" w:rsidP="004B3AFF">
      <w:pPr>
        <w:ind w:firstLine="1418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CF7E7F">
        <w:rPr>
          <w:rFonts w:ascii="TH SarabunIT๙" w:hAnsi="TH SarabunIT๙" w:cs="TH SarabunIT๙"/>
          <w:sz w:val="32"/>
          <w:szCs w:val="32"/>
          <w:cs/>
        </w:rPr>
        <w:t>อธิบดีกรมส่งเสริมการปกครองท้องถิ่น</w:t>
      </w:r>
    </w:p>
    <w:p w:rsidR="004B347F" w:rsidRDefault="004B347F" w:rsidP="004B3AFF">
      <w:pPr>
        <w:rPr>
          <w:rFonts w:ascii="TH SarabunIT๙" w:hAnsi="TH SarabunIT๙" w:cs="TH SarabunIT๙"/>
          <w:sz w:val="32"/>
          <w:szCs w:val="32"/>
        </w:rPr>
      </w:pPr>
    </w:p>
    <w:p w:rsidR="00D071A7" w:rsidRDefault="00D071A7" w:rsidP="004B3AFF">
      <w:pPr>
        <w:rPr>
          <w:rFonts w:ascii="TH SarabunIT๙" w:hAnsi="TH SarabunIT๙" w:cs="TH SarabunIT๙"/>
          <w:sz w:val="32"/>
          <w:szCs w:val="32"/>
        </w:rPr>
      </w:pPr>
    </w:p>
    <w:p w:rsidR="00D071A7" w:rsidRDefault="00D071A7" w:rsidP="004B3AFF">
      <w:pPr>
        <w:rPr>
          <w:rFonts w:ascii="TH SarabunIT๙" w:hAnsi="TH SarabunIT๙" w:cs="TH SarabunIT๙"/>
          <w:sz w:val="32"/>
          <w:szCs w:val="32"/>
        </w:rPr>
      </w:pPr>
    </w:p>
    <w:p w:rsidR="00811F78" w:rsidRDefault="00811F78" w:rsidP="004B3AFF">
      <w:pPr>
        <w:rPr>
          <w:rFonts w:ascii="TH SarabunIT๙" w:hAnsi="TH SarabunIT๙" w:cs="TH SarabunIT๙"/>
          <w:sz w:val="32"/>
          <w:szCs w:val="32"/>
        </w:rPr>
      </w:pPr>
    </w:p>
    <w:p w:rsidR="004B347F" w:rsidRPr="00CF7E7F" w:rsidRDefault="000572B2" w:rsidP="004B3AFF">
      <w:pPr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กล่องข้อความ 2" o:spid="_x0000_s1100" type="#_x0000_t202" style="position:absolute;margin-left:371.7pt;margin-top:15.15pt;width:128.55pt;height:80.65pt;z-index:251659776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stroked="f">
            <v:textbox style="mso-fit-shape-to-text:t">
              <w:txbxContent>
                <w:p w:rsidR="00282931" w:rsidRPr="00282931" w:rsidRDefault="00282931">
                  <w:pPr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282931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ร.</w:t>
                  </w:r>
                  <w:proofErr w:type="spellStart"/>
                  <w:r w:rsidRPr="00282931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อส</w:t>
                  </w:r>
                  <w:proofErr w:type="spellEnd"/>
                  <w:r w:rsidRPr="00282931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ถ. ..............</w:t>
                  </w:r>
                  <w:r w:rsidR="00054F8B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........</w:t>
                  </w:r>
                  <w:r w:rsidRPr="00282931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.....</w:t>
                  </w:r>
                  <w:r w:rsidR="00054F8B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.......</w:t>
                  </w:r>
                  <w:r w:rsidRPr="00282931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.......</w:t>
                  </w:r>
                </w:p>
                <w:p w:rsidR="00282931" w:rsidRPr="00282931" w:rsidRDefault="00282931">
                  <w:pPr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282931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ผอ.</w:t>
                  </w:r>
                  <w:proofErr w:type="spellStart"/>
                  <w:r w:rsidRPr="00282931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กพ</w:t>
                  </w:r>
                  <w:proofErr w:type="spellEnd"/>
                  <w:r w:rsidRPr="00282931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ส. ..........................</w:t>
                  </w:r>
                  <w:r w:rsidR="00054F8B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......</w:t>
                  </w:r>
                  <w:r w:rsidRPr="00282931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......</w:t>
                  </w:r>
                </w:p>
                <w:p w:rsidR="00282931" w:rsidRPr="00282931" w:rsidRDefault="00282931">
                  <w:pPr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282931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 xml:space="preserve">ผอ.กง.กจ. </w:t>
                  </w:r>
                  <w:r w:rsidR="00054F8B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...............................</w:t>
                  </w:r>
                  <w:r w:rsidRPr="00282931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.....</w:t>
                  </w:r>
                </w:p>
                <w:p w:rsidR="00282931" w:rsidRPr="00282931" w:rsidRDefault="00282931">
                  <w:pPr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proofErr w:type="spellStart"/>
                  <w:r w:rsidRPr="00282931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นวผ</w:t>
                  </w:r>
                  <w:proofErr w:type="spellEnd"/>
                  <w:r w:rsidRPr="00282931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.ชก. .......................................</w:t>
                  </w:r>
                </w:p>
                <w:p w:rsidR="00282931" w:rsidRPr="00282931" w:rsidRDefault="00282931">
                  <w:pPr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proofErr w:type="spellStart"/>
                  <w:r w:rsidRPr="00282931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นวผ</w:t>
                  </w:r>
                  <w:proofErr w:type="spellEnd"/>
                  <w:r w:rsidRPr="00282931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.ชก. .......................................</w:t>
                  </w:r>
                </w:p>
              </w:txbxContent>
            </v:textbox>
            <w10:wrap type="square"/>
          </v:shape>
        </w:pict>
      </w:r>
      <w:r w:rsidR="004B347F" w:rsidRPr="00CF7E7F">
        <w:rPr>
          <w:rFonts w:ascii="TH SarabunIT๙" w:hAnsi="TH SarabunIT๙" w:cs="TH SarabunIT๙"/>
          <w:sz w:val="32"/>
          <w:szCs w:val="32"/>
          <w:cs/>
        </w:rPr>
        <w:t>กองพัฒนาและส่งเสริมการบริหารงานท้องถิ่น</w:t>
      </w:r>
    </w:p>
    <w:p w:rsidR="004B347F" w:rsidRPr="00CF7E7F" w:rsidRDefault="00610D99" w:rsidP="004B3AF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กลุ่มงาน</w:t>
      </w:r>
      <w:r w:rsidR="004B347F" w:rsidRPr="00CF7E7F">
        <w:rPr>
          <w:rFonts w:ascii="TH SarabunIT๙" w:hAnsi="TH SarabunIT๙" w:cs="TH SarabunIT๙"/>
          <w:sz w:val="32"/>
          <w:szCs w:val="32"/>
          <w:cs/>
        </w:rPr>
        <w:t>ส่งเสริมการกระจายอำนาจและการจัดทำงบประมาณเงินอุดหนุน</w:t>
      </w:r>
    </w:p>
    <w:p w:rsidR="004B3AFF" w:rsidRDefault="004B347F" w:rsidP="004B3AFF">
      <w:pPr>
        <w:rPr>
          <w:rFonts w:ascii="TH SarabunIT๙" w:hAnsi="TH SarabunIT๙" w:cs="TH SarabunIT๙"/>
          <w:sz w:val="32"/>
          <w:szCs w:val="32"/>
        </w:rPr>
      </w:pPr>
      <w:r w:rsidRPr="00CF7E7F">
        <w:rPr>
          <w:rFonts w:ascii="TH SarabunIT๙" w:hAnsi="TH SarabunIT๙" w:cs="TH SarabunIT๙"/>
          <w:sz w:val="32"/>
          <w:szCs w:val="32"/>
          <w:cs/>
        </w:rPr>
        <w:t>โทร. ๐</w:t>
      </w:r>
      <w:r w:rsidR="00FD4CE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F7E7F">
        <w:rPr>
          <w:rFonts w:ascii="TH SarabunIT๙" w:hAnsi="TH SarabunIT๙" w:cs="TH SarabunIT๙"/>
          <w:sz w:val="32"/>
          <w:szCs w:val="32"/>
          <w:cs/>
        </w:rPr>
        <w:t>๒๒๔๑</w:t>
      </w:r>
      <w:r w:rsidR="00FD4CE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F7E7F">
        <w:rPr>
          <w:rFonts w:ascii="TH SarabunIT๙" w:hAnsi="TH SarabunIT๙" w:cs="TH SarabunIT๙"/>
          <w:sz w:val="32"/>
          <w:szCs w:val="32"/>
          <w:cs/>
        </w:rPr>
        <w:t xml:space="preserve">๙๐๐๐ ต่อ ๒๓๓๒  </w:t>
      </w:r>
    </w:p>
    <w:p w:rsidR="00FD4CE9" w:rsidRPr="00761DD0" w:rsidRDefault="004B347F" w:rsidP="004B3AFF">
      <w:pPr>
        <w:rPr>
          <w:rFonts w:ascii="TH SarabunIT๙" w:hAnsi="TH SarabunIT๙" w:cs="TH SarabunIT๙"/>
          <w:sz w:val="32"/>
          <w:szCs w:val="32"/>
        </w:rPr>
      </w:pPr>
      <w:r w:rsidRPr="00CF7E7F">
        <w:rPr>
          <w:rFonts w:ascii="TH SarabunIT๙" w:hAnsi="TH SarabunIT๙" w:cs="TH SarabunIT๙"/>
          <w:sz w:val="32"/>
          <w:szCs w:val="32"/>
          <w:cs/>
        </w:rPr>
        <w:t>โทรสาร ๐</w:t>
      </w:r>
      <w:r w:rsidR="00FD4CE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F7E7F">
        <w:rPr>
          <w:rFonts w:ascii="TH SarabunIT๙" w:hAnsi="TH SarabunIT๙" w:cs="TH SarabunIT๙"/>
          <w:sz w:val="32"/>
          <w:szCs w:val="32"/>
          <w:cs/>
        </w:rPr>
        <w:t>๒๒๔๑</w:t>
      </w:r>
      <w:r w:rsidR="00FD4CE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F7E7F">
        <w:rPr>
          <w:rFonts w:ascii="TH SarabunIT๙" w:hAnsi="TH SarabunIT๙" w:cs="TH SarabunIT๙"/>
          <w:sz w:val="32"/>
          <w:szCs w:val="32"/>
          <w:cs/>
        </w:rPr>
        <w:t>๖๙๕๖</w:t>
      </w:r>
    </w:p>
    <w:sectPr w:rsidR="00FD4CE9" w:rsidRPr="00761DD0" w:rsidSect="00180A9D">
      <w:headerReference w:type="even" r:id="rId9"/>
      <w:headerReference w:type="default" r:id="rId10"/>
      <w:pgSz w:w="11906" w:h="16838" w:code="9"/>
      <w:pgMar w:top="851" w:right="1134" w:bottom="567" w:left="1701" w:header="454" w:footer="720" w:gutter="0"/>
      <w:pgNumType w:fmt="thaiNumber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7560" w:rsidRDefault="00B37560">
      <w:r>
        <w:separator/>
      </w:r>
    </w:p>
  </w:endnote>
  <w:endnote w:type="continuationSeparator" w:id="0">
    <w:p w:rsidR="00B37560" w:rsidRDefault="00B37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7560" w:rsidRDefault="00B37560">
      <w:r>
        <w:separator/>
      </w:r>
    </w:p>
  </w:footnote>
  <w:footnote w:type="continuationSeparator" w:id="0">
    <w:p w:rsidR="00B37560" w:rsidRDefault="00B375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0CB6" w:rsidRDefault="00830CB6" w:rsidP="00D6626B">
    <w:pPr>
      <w:pStyle w:val="a5"/>
      <w:framePr w:wrap="around" w:vAnchor="text" w:hAnchor="margin" w:xAlign="center" w:y="1"/>
      <w:rPr>
        <w:rStyle w:val="a7"/>
      </w:rPr>
    </w:pPr>
    <w:r>
      <w:rPr>
        <w:rStyle w:val="a7"/>
        <w:cs/>
      </w:rPr>
      <w:fldChar w:fldCharType="begin"/>
    </w:r>
    <w:r>
      <w:rPr>
        <w:rStyle w:val="a7"/>
      </w:rPr>
      <w:instrText xml:space="preserve">PAGE  </w:instrText>
    </w:r>
    <w:r>
      <w:rPr>
        <w:rStyle w:val="a7"/>
        <w:cs/>
      </w:rPr>
      <w:fldChar w:fldCharType="end"/>
    </w:r>
  </w:p>
  <w:p w:rsidR="00830CB6" w:rsidRDefault="00830CB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0CB6" w:rsidRDefault="00830CB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62B67"/>
    <w:multiLevelType w:val="multilevel"/>
    <w:tmpl w:val="B9301D74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22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" w15:restartNumberingAfterBreak="0">
    <w:nsid w:val="13803BAB"/>
    <w:multiLevelType w:val="multilevel"/>
    <w:tmpl w:val="B9301D74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22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" w15:restartNumberingAfterBreak="0">
    <w:nsid w:val="20E93159"/>
    <w:multiLevelType w:val="hybridMultilevel"/>
    <w:tmpl w:val="800A6AB8"/>
    <w:lvl w:ilvl="0" w:tplc="368E47D0">
      <w:start w:val="1"/>
      <w:numFmt w:val="decimal"/>
      <w:lvlText w:val="(%1)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" w15:restartNumberingAfterBreak="0">
    <w:nsid w:val="305E3A7A"/>
    <w:multiLevelType w:val="hybridMultilevel"/>
    <w:tmpl w:val="8F5EAE8C"/>
    <w:lvl w:ilvl="0" w:tplc="81948BDA">
      <w:start w:val="1"/>
      <w:numFmt w:val="decimal"/>
      <w:lvlText w:val="(%1)"/>
      <w:lvlJc w:val="left"/>
      <w:pPr>
        <w:ind w:left="21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4" w15:restartNumberingAfterBreak="0">
    <w:nsid w:val="32081234"/>
    <w:multiLevelType w:val="hybridMultilevel"/>
    <w:tmpl w:val="8572E1AE"/>
    <w:lvl w:ilvl="0" w:tplc="6846CBCA">
      <w:start w:val="2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95405A"/>
    <w:multiLevelType w:val="hybridMultilevel"/>
    <w:tmpl w:val="43CA02A6"/>
    <w:lvl w:ilvl="0" w:tplc="A5CE79A6">
      <w:start w:val="2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BE4582"/>
    <w:multiLevelType w:val="hybridMultilevel"/>
    <w:tmpl w:val="A47808D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963831"/>
    <w:multiLevelType w:val="hybridMultilevel"/>
    <w:tmpl w:val="68EA5E5A"/>
    <w:lvl w:ilvl="0" w:tplc="F72293BE">
      <w:start w:val="2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253C2E"/>
    <w:multiLevelType w:val="hybridMultilevel"/>
    <w:tmpl w:val="FFB69812"/>
    <w:lvl w:ilvl="0" w:tplc="9BB852E2">
      <w:start w:val="1"/>
      <w:numFmt w:val="decimal"/>
      <w:lvlText w:val="(%1)"/>
      <w:lvlJc w:val="left"/>
      <w:pPr>
        <w:ind w:left="21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9" w15:restartNumberingAfterBreak="0">
    <w:nsid w:val="4DAD2027"/>
    <w:multiLevelType w:val="hybridMultilevel"/>
    <w:tmpl w:val="86D03E34"/>
    <w:lvl w:ilvl="0" w:tplc="0E74C678">
      <w:start w:val="3"/>
      <w:numFmt w:val="bullet"/>
      <w:lvlText w:val="-"/>
      <w:lvlJc w:val="left"/>
      <w:pPr>
        <w:ind w:left="28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</w:abstractNum>
  <w:abstractNum w:abstractNumId="10" w15:restartNumberingAfterBreak="0">
    <w:nsid w:val="51631B38"/>
    <w:multiLevelType w:val="hybridMultilevel"/>
    <w:tmpl w:val="FEC6B264"/>
    <w:lvl w:ilvl="0" w:tplc="2FB6D8BA">
      <w:start w:val="2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725BD5"/>
    <w:multiLevelType w:val="hybridMultilevel"/>
    <w:tmpl w:val="0D141146"/>
    <w:lvl w:ilvl="0" w:tplc="0409000F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65565C36"/>
    <w:multiLevelType w:val="hybridMultilevel"/>
    <w:tmpl w:val="9086DEA2"/>
    <w:lvl w:ilvl="0" w:tplc="B55E7F56">
      <w:start w:val="1"/>
      <w:numFmt w:val="decimal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3" w15:restartNumberingAfterBreak="0">
    <w:nsid w:val="660C3041"/>
    <w:multiLevelType w:val="hybridMultilevel"/>
    <w:tmpl w:val="A6A8E840"/>
    <w:lvl w:ilvl="0" w:tplc="8E6A0C06">
      <w:start w:val="2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FA47BA"/>
    <w:multiLevelType w:val="hybridMultilevel"/>
    <w:tmpl w:val="DE5AC8E4"/>
    <w:lvl w:ilvl="0" w:tplc="F4F88BE2">
      <w:start w:val="2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C7207F"/>
    <w:multiLevelType w:val="hybridMultilevel"/>
    <w:tmpl w:val="12B2AF04"/>
    <w:lvl w:ilvl="0" w:tplc="DDCEB212">
      <w:start w:val="2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811821"/>
    <w:multiLevelType w:val="hybridMultilevel"/>
    <w:tmpl w:val="B3707DA2"/>
    <w:lvl w:ilvl="0" w:tplc="5C6E6EBC">
      <w:start w:val="2"/>
      <w:numFmt w:val="bullet"/>
      <w:lvlText w:val="-"/>
      <w:lvlJc w:val="left"/>
      <w:pPr>
        <w:ind w:left="178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0"/>
  </w:num>
  <w:num w:numId="4">
    <w:abstractNumId w:val="6"/>
  </w:num>
  <w:num w:numId="5">
    <w:abstractNumId w:val="11"/>
  </w:num>
  <w:num w:numId="6">
    <w:abstractNumId w:val="16"/>
  </w:num>
  <w:num w:numId="7">
    <w:abstractNumId w:val="3"/>
  </w:num>
  <w:num w:numId="8">
    <w:abstractNumId w:val="8"/>
  </w:num>
  <w:num w:numId="9">
    <w:abstractNumId w:val="9"/>
  </w:num>
  <w:num w:numId="10">
    <w:abstractNumId w:val="2"/>
  </w:num>
  <w:num w:numId="11">
    <w:abstractNumId w:val="10"/>
  </w:num>
  <w:num w:numId="12">
    <w:abstractNumId w:val="13"/>
  </w:num>
  <w:num w:numId="13">
    <w:abstractNumId w:val="15"/>
  </w:num>
  <w:num w:numId="14">
    <w:abstractNumId w:val="14"/>
  </w:num>
  <w:num w:numId="15">
    <w:abstractNumId w:val="7"/>
  </w:num>
  <w:num w:numId="16">
    <w:abstractNumId w:val="4"/>
  </w:num>
  <w:num w:numId="17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14337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7E7B28"/>
    <w:rsid w:val="000009B3"/>
    <w:rsid w:val="00001B2E"/>
    <w:rsid w:val="00001B8A"/>
    <w:rsid w:val="00003883"/>
    <w:rsid w:val="00005CAD"/>
    <w:rsid w:val="0000794B"/>
    <w:rsid w:val="00010781"/>
    <w:rsid w:val="00011A7D"/>
    <w:rsid w:val="00012A41"/>
    <w:rsid w:val="000136E6"/>
    <w:rsid w:val="00013AA5"/>
    <w:rsid w:val="00017F23"/>
    <w:rsid w:val="00021977"/>
    <w:rsid w:val="00022F35"/>
    <w:rsid w:val="00025EBE"/>
    <w:rsid w:val="00027C99"/>
    <w:rsid w:val="00030338"/>
    <w:rsid w:val="000311D9"/>
    <w:rsid w:val="00031AC5"/>
    <w:rsid w:val="00031C26"/>
    <w:rsid w:val="00040877"/>
    <w:rsid w:val="00041424"/>
    <w:rsid w:val="000424DC"/>
    <w:rsid w:val="00043D0E"/>
    <w:rsid w:val="00047105"/>
    <w:rsid w:val="00047C6C"/>
    <w:rsid w:val="00050A86"/>
    <w:rsid w:val="00051844"/>
    <w:rsid w:val="000518E2"/>
    <w:rsid w:val="00054F8B"/>
    <w:rsid w:val="00055C54"/>
    <w:rsid w:val="000572B2"/>
    <w:rsid w:val="000572BE"/>
    <w:rsid w:val="000606EF"/>
    <w:rsid w:val="00060F85"/>
    <w:rsid w:val="00062922"/>
    <w:rsid w:val="000631B5"/>
    <w:rsid w:val="00063C07"/>
    <w:rsid w:val="0006583D"/>
    <w:rsid w:val="00066DE2"/>
    <w:rsid w:val="00067237"/>
    <w:rsid w:val="0007002D"/>
    <w:rsid w:val="00073061"/>
    <w:rsid w:val="00073895"/>
    <w:rsid w:val="00082201"/>
    <w:rsid w:val="00083B57"/>
    <w:rsid w:val="00086D51"/>
    <w:rsid w:val="00090F1A"/>
    <w:rsid w:val="000917B6"/>
    <w:rsid w:val="000957B9"/>
    <w:rsid w:val="00096786"/>
    <w:rsid w:val="0009733D"/>
    <w:rsid w:val="000A01FE"/>
    <w:rsid w:val="000A0283"/>
    <w:rsid w:val="000A147A"/>
    <w:rsid w:val="000A15AC"/>
    <w:rsid w:val="000A5517"/>
    <w:rsid w:val="000A640C"/>
    <w:rsid w:val="000A644B"/>
    <w:rsid w:val="000B0157"/>
    <w:rsid w:val="000C05CD"/>
    <w:rsid w:val="000C4BE2"/>
    <w:rsid w:val="000C538D"/>
    <w:rsid w:val="000D0172"/>
    <w:rsid w:val="000D233D"/>
    <w:rsid w:val="000D3173"/>
    <w:rsid w:val="000D4999"/>
    <w:rsid w:val="000D4CDA"/>
    <w:rsid w:val="000D5900"/>
    <w:rsid w:val="000D658D"/>
    <w:rsid w:val="000E0351"/>
    <w:rsid w:val="000E6E9D"/>
    <w:rsid w:val="000F5232"/>
    <w:rsid w:val="000F67B8"/>
    <w:rsid w:val="000F7AB8"/>
    <w:rsid w:val="001001DD"/>
    <w:rsid w:val="00101193"/>
    <w:rsid w:val="00101EF9"/>
    <w:rsid w:val="00102F48"/>
    <w:rsid w:val="001049A5"/>
    <w:rsid w:val="00107448"/>
    <w:rsid w:val="00107A99"/>
    <w:rsid w:val="00107DC9"/>
    <w:rsid w:val="00111251"/>
    <w:rsid w:val="001115E0"/>
    <w:rsid w:val="00113299"/>
    <w:rsid w:val="00116637"/>
    <w:rsid w:val="001177AC"/>
    <w:rsid w:val="00117EDE"/>
    <w:rsid w:val="00120999"/>
    <w:rsid w:val="001249EA"/>
    <w:rsid w:val="001251C9"/>
    <w:rsid w:val="00127A64"/>
    <w:rsid w:val="00130A75"/>
    <w:rsid w:val="001315D1"/>
    <w:rsid w:val="00135DEA"/>
    <w:rsid w:val="00137530"/>
    <w:rsid w:val="0014333B"/>
    <w:rsid w:val="001443BF"/>
    <w:rsid w:val="0014503A"/>
    <w:rsid w:val="00146E41"/>
    <w:rsid w:val="001471D0"/>
    <w:rsid w:val="0015196A"/>
    <w:rsid w:val="00151DF4"/>
    <w:rsid w:val="001544F1"/>
    <w:rsid w:val="00154A82"/>
    <w:rsid w:val="001564FB"/>
    <w:rsid w:val="00161585"/>
    <w:rsid w:val="00161AD2"/>
    <w:rsid w:val="0016472A"/>
    <w:rsid w:val="0016513C"/>
    <w:rsid w:val="001660BD"/>
    <w:rsid w:val="00167339"/>
    <w:rsid w:val="0016791D"/>
    <w:rsid w:val="001761B6"/>
    <w:rsid w:val="00177FCF"/>
    <w:rsid w:val="001806E9"/>
    <w:rsid w:val="00180A9D"/>
    <w:rsid w:val="00181559"/>
    <w:rsid w:val="00182131"/>
    <w:rsid w:val="00182752"/>
    <w:rsid w:val="0018580D"/>
    <w:rsid w:val="00186D14"/>
    <w:rsid w:val="00187B49"/>
    <w:rsid w:val="001900C4"/>
    <w:rsid w:val="00190C9C"/>
    <w:rsid w:val="00191E04"/>
    <w:rsid w:val="00193FB7"/>
    <w:rsid w:val="00194370"/>
    <w:rsid w:val="0019743C"/>
    <w:rsid w:val="00197E56"/>
    <w:rsid w:val="001A2369"/>
    <w:rsid w:val="001A308B"/>
    <w:rsid w:val="001A515E"/>
    <w:rsid w:val="001A5CC6"/>
    <w:rsid w:val="001A7C5F"/>
    <w:rsid w:val="001B089D"/>
    <w:rsid w:val="001B0C7E"/>
    <w:rsid w:val="001B0DC2"/>
    <w:rsid w:val="001B1C67"/>
    <w:rsid w:val="001B3002"/>
    <w:rsid w:val="001B3FF0"/>
    <w:rsid w:val="001B6E44"/>
    <w:rsid w:val="001B7C8E"/>
    <w:rsid w:val="001C1415"/>
    <w:rsid w:val="001C2856"/>
    <w:rsid w:val="001C30A4"/>
    <w:rsid w:val="001C37BE"/>
    <w:rsid w:val="001C50F4"/>
    <w:rsid w:val="001C5FF4"/>
    <w:rsid w:val="001C60C2"/>
    <w:rsid w:val="001D05DC"/>
    <w:rsid w:val="001D214F"/>
    <w:rsid w:val="001D6178"/>
    <w:rsid w:val="001E21D6"/>
    <w:rsid w:val="001E436D"/>
    <w:rsid w:val="001E7395"/>
    <w:rsid w:val="001F0B43"/>
    <w:rsid w:val="001F1831"/>
    <w:rsid w:val="001F45C8"/>
    <w:rsid w:val="001F5E85"/>
    <w:rsid w:val="001F6B4E"/>
    <w:rsid w:val="001F739F"/>
    <w:rsid w:val="00202B34"/>
    <w:rsid w:val="00202D27"/>
    <w:rsid w:val="002037C3"/>
    <w:rsid w:val="002040EC"/>
    <w:rsid w:val="0020413C"/>
    <w:rsid w:val="00205A96"/>
    <w:rsid w:val="00205CED"/>
    <w:rsid w:val="00205D57"/>
    <w:rsid w:val="002106E1"/>
    <w:rsid w:val="00212005"/>
    <w:rsid w:val="00216471"/>
    <w:rsid w:val="00217BFE"/>
    <w:rsid w:val="00221173"/>
    <w:rsid w:val="002222AA"/>
    <w:rsid w:val="002244E4"/>
    <w:rsid w:val="00224882"/>
    <w:rsid w:val="00226651"/>
    <w:rsid w:val="00226D41"/>
    <w:rsid w:val="00234310"/>
    <w:rsid w:val="00234405"/>
    <w:rsid w:val="0023492E"/>
    <w:rsid w:val="00237D6F"/>
    <w:rsid w:val="002433EC"/>
    <w:rsid w:val="00243701"/>
    <w:rsid w:val="002441F7"/>
    <w:rsid w:val="0024615B"/>
    <w:rsid w:val="002517C3"/>
    <w:rsid w:val="00254BAF"/>
    <w:rsid w:val="00263627"/>
    <w:rsid w:val="002643AF"/>
    <w:rsid w:val="002675C4"/>
    <w:rsid w:val="00272B9A"/>
    <w:rsid w:val="0027379A"/>
    <w:rsid w:val="002747A4"/>
    <w:rsid w:val="00276DDA"/>
    <w:rsid w:val="00281704"/>
    <w:rsid w:val="00282353"/>
    <w:rsid w:val="00282931"/>
    <w:rsid w:val="00282D33"/>
    <w:rsid w:val="00285E0B"/>
    <w:rsid w:val="00286BC3"/>
    <w:rsid w:val="0029047F"/>
    <w:rsid w:val="00290989"/>
    <w:rsid w:val="0029123E"/>
    <w:rsid w:val="00294355"/>
    <w:rsid w:val="00294F25"/>
    <w:rsid w:val="0029528B"/>
    <w:rsid w:val="00296CAD"/>
    <w:rsid w:val="002A3D98"/>
    <w:rsid w:val="002A4F82"/>
    <w:rsid w:val="002A5300"/>
    <w:rsid w:val="002A600E"/>
    <w:rsid w:val="002B1C30"/>
    <w:rsid w:val="002B39C6"/>
    <w:rsid w:val="002C7A4E"/>
    <w:rsid w:val="002D0FDF"/>
    <w:rsid w:val="002D1CBD"/>
    <w:rsid w:val="002D27DF"/>
    <w:rsid w:val="002D2C4C"/>
    <w:rsid w:val="002D3DB9"/>
    <w:rsid w:val="002E0BFA"/>
    <w:rsid w:val="002E1D8E"/>
    <w:rsid w:val="002E1EB8"/>
    <w:rsid w:val="002E4C25"/>
    <w:rsid w:val="002E5871"/>
    <w:rsid w:val="002E5EC5"/>
    <w:rsid w:val="002F08A8"/>
    <w:rsid w:val="002F1F60"/>
    <w:rsid w:val="00300434"/>
    <w:rsid w:val="00301914"/>
    <w:rsid w:val="00303018"/>
    <w:rsid w:val="003058E5"/>
    <w:rsid w:val="00310CDA"/>
    <w:rsid w:val="00312101"/>
    <w:rsid w:val="0031444C"/>
    <w:rsid w:val="003146FB"/>
    <w:rsid w:val="003170B3"/>
    <w:rsid w:val="00322E2B"/>
    <w:rsid w:val="00331255"/>
    <w:rsid w:val="0033663D"/>
    <w:rsid w:val="00336C35"/>
    <w:rsid w:val="003400F1"/>
    <w:rsid w:val="00347AB9"/>
    <w:rsid w:val="00350F7A"/>
    <w:rsid w:val="00356225"/>
    <w:rsid w:val="00356587"/>
    <w:rsid w:val="00356C2B"/>
    <w:rsid w:val="0035753A"/>
    <w:rsid w:val="00357710"/>
    <w:rsid w:val="003601E0"/>
    <w:rsid w:val="003607CD"/>
    <w:rsid w:val="00362D90"/>
    <w:rsid w:val="00366CBB"/>
    <w:rsid w:val="00373CBA"/>
    <w:rsid w:val="00374403"/>
    <w:rsid w:val="00381836"/>
    <w:rsid w:val="00382173"/>
    <w:rsid w:val="00385389"/>
    <w:rsid w:val="0038771A"/>
    <w:rsid w:val="00387B20"/>
    <w:rsid w:val="00390D94"/>
    <w:rsid w:val="00391370"/>
    <w:rsid w:val="00391F3A"/>
    <w:rsid w:val="00393811"/>
    <w:rsid w:val="00393F36"/>
    <w:rsid w:val="003961E8"/>
    <w:rsid w:val="003A02D3"/>
    <w:rsid w:val="003A4537"/>
    <w:rsid w:val="003A4986"/>
    <w:rsid w:val="003A560E"/>
    <w:rsid w:val="003B0B81"/>
    <w:rsid w:val="003B216E"/>
    <w:rsid w:val="003B2455"/>
    <w:rsid w:val="003B429D"/>
    <w:rsid w:val="003C131F"/>
    <w:rsid w:val="003C1392"/>
    <w:rsid w:val="003C1ACD"/>
    <w:rsid w:val="003C24F2"/>
    <w:rsid w:val="003C261D"/>
    <w:rsid w:val="003C4251"/>
    <w:rsid w:val="003C5391"/>
    <w:rsid w:val="003C6A69"/>
    <w:rsid w:val="003C7466"/>
    <w:rsid w:val="003D086F"/>
    <w:rsid w:val="003D11C7"/>
    <w:rsid w:val="003D4268"/>
    <w:rsid w:val="003D5373"/>
    <w:rsid w:val="003D7054"/>
    <w:rsid w:val="003E1429"/>
    <w:rsid w:val="003E3BE1"/>
    <w:rsid w:val="003E692D"/>
    <w:rsid w:val="003E7A1B"/>
    <w:rsid w:val="003E7D10"/>
    <w:rsid w:val="003F166B"/>
    <w:rsid w:val="003F2F44"/>
    <w:rsid w:val="003F6B42"/>
    <w:rsid w:val="00400963"/>
    <w:rsid w:val="0040240E"/>
    <w:rsid w:val="0040477A"/>
    <w:rsid w:val="00404B03"/>
    <w:rsid w:val="0041058F"/>
    <w:rsid w:val="0041172F"/>
    <w:rsid w:val="00413051"/>
    <w:rsid w:val="004137CB"/>
    <w:rsid w:val="004144D0"/>
    <w:rsid w:val="00414D5A"/>
    <w:rsid w:val="00417A31"/>
    <w:rsid w:val="00420724"/>
    <w:rsid w:val="00422826"/>
    <w:rsid w:val="00423AB0"/>
    <w:rsid w:val="0042465C"/>
    <w:rsid w:val="004301AA"/>
    <w:rsid w:val="004306D7"/>
    <w:rsid w:val="00430B3D"/>
    <w:rsid w:val="00433CFE"/>
    <w:rsid w:val="004343AF"/>
    <w:rsid w:val="00434623"/>
    <w:rsid w:val="00436AB7"/>
    <w:rsid w:val="00440B9D"/>
    <w:rsid w:val="00440C4D"/>
    <w:rsid w:val="00440FD5"/>
    <w:rsid w:val="004425C2"/>
    <w:rsid w:val="004470AA"/>
    <w:rsid w:val="00450916"/>
    <w:rsid w:val="004516F9"/>
    <w:rsid w:val="00453360"/>
    <w:rsid w:val="00454714"/>
    <w:rsid w:val="00454775"/>
    <w:rsid w:val="00456C3C"/>
    <w:rsid w:val="00457821"/>
    <w:rsid w:val="00460FBF"/>
    <w:rsid w:val="00461CB0"/>
    <w:rsid w:val="00463849"/>
    <w:rsid w:val="00470C62"/>
    <w:rsid w:val="00470E0F"/>
    <w:rsid w:val="004754AC"/>
    <w:rsid w:val="00476185"/>
    <w:rsid w:val="004772C5"/>
    <w:rsid w:val="00481C5C"/>
    <w:rsid w:val="0048556A"/>
    <w:rsid w:val="0048654F"/>
    <w:rsid w:val="0048751D"/>
    <w:rsid w:val="004917DC"/>
    <w:rsid w:val="0049400E"/>
    <w:rsid w:val="00497A15"/>
    <w:rsid w:val="004A490C"/>
    <w:rsid w:val="004A5B74"/>
    <w:rsid w:val="004B26AC"/>
    <w:rsid w:val="004B347F"/>
    <w:rsid w:val="004B3AFF"/>
    <w:rsid w:val="004B4D7E"/>
    <w:rsid w:val="004B4EE2"/>
    <w:rsid w:val="004B73E7"/>
    <w:rsid w:val="004C0D78"/>
    <w:rsid w:val="004C45CF"/>
    <w:rsid w:val="004C53C8"/>
    <w:rsid w:val="004C695A"/>
    <w:rsid w:val="004D2306"/>
    <w:rsid w:val="004D35D5"/>
    <w:rsid w:val="004D3900"/>
    <w:rsid w:val="004D5D81"/>
    <w:rsid w:val="004D5E63"/>
    <w:rsid w:val="004E180C"/>
    <w:rsid w:val="004E3FFE"/>
    <w:rsid w:val="004E432F"/>
    <w:rsid w:val="004E5B3E"/>
    <w:rsid w:val="004F1A0A"/>
    <w:rsid w:val="004F2E64"/>
    <w:rsid w:val="004F3BAA"/>
    <w:rsid w:val="00501CDD"/>
    <w:rsid w:val="00504C1D"/>
    <w:rsid w:val="00507001"/>
    <w:rsid w:val="00507F56"/>
    <w:rsid w:val="005120D7"/>
    <w:rsid w:val="00513DDE"/>
    <w:rsid w:val="005154C6"/>
    <w:rsid w:val="00523466"/>
    <w:rsid w:val="00526F82"/>
    <w:rsid w:val="005307DE"/>
    <w:rsid w:val="00532BC8"/>
    <w:rsid w:val="005350D0"/>
    <w:rsid w:val="005374AF"/>
    <w:rsid w:val="005374BA"/>
    <w:rsid w:val="00540BDD"/>
    <w:rsid w:val="005435AC"/>
    <w:rsid w:val="005442A6"/>
    <w:rsid w:val="00544CA1"/>
    <w:rsid w:val="00551FAB"/>
    <w:rsid w:val="005563AB"/>
    <w:rsid w:val="00557157"/>
    <w:rsid w:val="00561A13"/>
    <w:rsid w:val="00561E23"/>
    <w:rsid w:val="0056247F"/>
    <w:rsid w:val="005666A0"/>
    <w:rsid w:val="005703C7"/>
    <w:rsid w:val="00574B89"/>
    <w:rsid w:val="00580EC6"/>
    <w:rsid w:val="00581E70"/>
    <w:rsid w:val="00581F38"/>
    <w:rsid w:val="005839E3"/>
    <w:rsid w:val="00585E09"/>
    <w:rsid w:val="005869C9"/>
    <w:rsid w:val="005912D1"/>
    <w:rsid w:val="00594081"/>
    <w:rsid w:val="005A168C"/>
    <w:rsid w:val="005A1C3C"/>
    <w:rsid w:val="005A747E"/>
    <w:rsid w:val="005A7784"/>
    <w:rsid w:val="005B42D0"/>
    <w:rsid w:val="005B43FA"/>
    <w:rsid w:val="005B4BF2"/>
    <w:rsid w:val="005B5BC1"/>
    <w:rsid w:val="005B7D7B"/>
    <w:rsid w:val="005C2DAB"/>
    <w:rsid w:val="005C3513"/>
    <w:rsid w:val="005C4483"/>
    <w:rsid w:val="005C5165"/>
    <w:rsid w:val="005C6AF1"/>
    <w:rsid w:val="005D166C"/>
    <w:rsid w:val="005D2C69"/>
    <w:rsid w:val="005D38FC"/>
    <w:rsid w:val="005D429E"/>
    <w:rsid w:val="005D5BA8"/>
    <w:rsid w:val="005E384F"/>
    <w:rsid w:val="005E4C6F"/>
    <w:rsid w:val="005E6D51"/>
    <w:rsid w:val="005E7EA1"/>
    <w:rsid w:val="005F1AB8"/>
    <w:rsid w:val="005F27A9"/>
    <w:rsid w:val="005F4331"/>
    <w:rsid w:val="005F45E0"/>
    <w:rsid w:val="005F4BCE"/>
    <w:rsid w:val="005F4EE0"/>
    <w:rsid w:val="005F74D2"/>
    <w:rsid w:val="006022AB"/>
    <w:rsid w:val="00602558"/>
    <w:rsid w:val="00603413"/>
    <w:rsid w:val="00603933"/>
    <w:rsid w:val="0060542F"/>
    <w:rsid w:val="00605E2A"/>
    <w:rsid w:val="00607498"/>
    <w:rsid w:val="00610D99"/>
    <w:rsid w:val="00613EDB"/>
    <w:rsid w:val="00616D0E"/>
    <w:rsid w:val="00616FE2"/>
    <w:rsid w:val="00617973"/>
    <w:rsid w:val="00620EC7"/>
    <w:rsid w:val="00621791"/>
    <w:rsid w:val="00621E4B"/>
    <w:rsid w:val="00625F18"/>
    <w:rsid w:val="006269CE"/>
    <w:rsid w:val="006319F7"/>
    <w:rsid w:val="00631C65"/>
    <w:rsid w:val="006336BF"/>
    <w:rsid w:val="006351DE"/>
    <w:rsid w:val="00635724"/>
    <w:rsid w:val="00636885"/>
    <w:rsid w:val="006377EC"/>
    <w:rsid w:val="00640409"/>
    <w:rsid w:val="00641357"/>
    <w:rsid w:val="00641FE4"/>
    <w:rsid w:val="0064314D"/>
    <w:rsid w:val="00644436"/>
    <w:rsid w:val="006457EB"/>
    <w:rsid w:val="006517D7"/>
    <w:rsid w:val="0065260F"/>
    <w:rsid w:val="00653268"/>
    <w:rsid w:val="006545AD"/>
    <w:rsid w:val="00654CE5"/>
    <w:rsid w:val="00655DBE"/>
    <w:rsid w:val="006568D3"/>
    <w:rsid w:val="006576E7"/>
    <w:rsid w:val="00657FE1"/>
    <w:rsid w:val="006605D0"/>
    <w:rsid w:val="00663587"/>
    <w:rsid w:val="00671E3E"/>
    <w:rsid w:val="0067217A"/>
    <w:rsid w:val="0067271A"/>
    <w:rsid w:val="0067522F"/>
    <w:rsid w:val="006765A8"/>
    <w:rsid w:val="00676D1B"/>
    <w:rsid w:val="00682E9D"/>
    <w:rsid w:val="006833CA"/>
    <w:rsid w:val="00683A03"/>
    <w:rsid w:val="00685235"/>
    <w:rsid w:val="0068668A"/>
    <w:rsid w:val="0069053C"/>
    <w:rsid w:val="006905C2"/>
    <w:rsid w:val="00690DAC"/>
    <w:rsid w:val="006916C7"/>
    <w:rsid w:val="00692C22"/>
    <w:rsid w:val="006969A5"/>
    <w:rsid w:val="00697FE5"/>
    <w:rsid w:val="006A2526"/>
    <w:rsid w:val="006A3EF8"/>
    <w:rsid w:val="006A4033"/>
    <w:rsid w:val="006A4118"/>
    <w:rsid w:val="006A4A36"/>
    <w:rsid w:val="006A6999"/>
    <w:rsid w:val="006A7552"/>
    <w:rsid w:val="006B139C"/>
    <w:rsid w:val="006B17F4"/>
    <w:rsid w:val="006B6F6E"/>
    <w:rsid w:val="006B709F"/>
    <w:rsid w:val="006C0335"/>
    <w:rsid w:val="006C085E"/>
    <w:rsid w:val="006C1E7A"/>
    <w:rsid w:val="006C4967"/>
    <w:rsid w:val="006C4EE3"/>
    <w:rsid w:val="006D0217"/>
    <w:rsid w:val="006D1462"/>
    <w:rsid w:val="006D16F7"/>
    <w:rsid w:val="006D1CF8"/>
    <w:rsid w:val="006D217C"/>
    <w:rsid w:val="006D2203"/>
    <w:rsid w:val="006D48B3"/>
    <w:rsid w:val="006E0814"/>
    <w:rsid w:val="006E17B3"/>
    <w:rsid w:val="006E1A0B"/>
    <w:rsid w:val="006E5FB7"/>
    <w:rsid w:val="006E6745"/>
    <w:rsid w:val="006E6DA6"/>
    <w:rsid w:val="006E7632"/>
    <w:rsid w:val="006F4617"/>
    <w:rsid w:val="006F591C"/>
    <w:rsid w:val="006F5C13"/>
    <w:rsid w:val="0070081D"/>
    <w:rsid w:val="00702816"/>
    <w:rsid w:val="00705263"/>
    <w:rsid w:val="00705D56"/>
    <w:rsid w:val="00706AC4"/>
    <w:rsid w:val="00707D13"/>
    <w:rsid w:val="00711DD3"/>
    <w:rsid w:val="00711ED0"/>
    <w:rsid w:val="007214CB"/>
    <w:rsid w:val="007224AA"/>
    <w:rsid w:val="00722F3B"/>
    <w:rsid w:val="00726203"/>
    <w:rsid w:val="00726802"/>
    <w:rsid w:val="007317D9"/>
    <w:rsid w:val="00732FCF"/>
    <w:rsid w:val="00734305"/>
    <w:rsid w:val="0073554E"/>
    <w:rsid w:val="0073624F"/>
    <w:rsid w:val="00737960"/>
    <w:rsid w:val="00741934"/>
    <w:rsid w:val="00742B12"/>
    <w:rsid w:val="00743353"/>
    <w:rsid w:val="007462BB"/>
    <w:rsid w:val="00747306"/>
    <w:rsid w:val="00750E42"/>
    <w:rsid w:val="00752CF1"/>
    <w:rsid w:val="00754FD2"/>
    <w:rsid w:val="00756B03"/>
    <w:rsid w:val="007574DF"/>
    <w:rsid w:val="00761DD0"/>
    <w:rsid w:val="007659F9"/>
    <w:rsid w:val="00766CAD"/>
    <w:rsid w:val="00767F10"/>
    <w:rsid w:val="007701B9"/>
    <w:rsid w:val="00772241"/>
    <w:rsid w:val="00773094"/>
    <w:rsid w:val="00774631"/>
    <w:rsid w:val="00776522"/>
    <w:rsid w:val="007766FE"/>
    <w:rsid w:val="00777BD0"/>
    <w:rsid w:val="0078526B"/>
    <w:rsid w:val="00785B8F"/>
    <w:rsid w:val="00786C01"/>
    <w:rsid w:val="00791D50"/>
    <w:rsid w:val="007929BC"/>
    <w:rsid w:val="007941B5"/>
    <w:rsid w:val="00794524"/>
    <w:rsid w:val="00794CCC"/>
    <w:rsid w:val="00795E27"/>
    <w:rsid w:val="00796083"/>
    <w:rsid w:val="0079794A"/>
    <w:rsid w:val="007A12FD"/>
    <w:rsid w:val="007A6903"/>
    <w:rsid w:val="007A7D8A"/>
    <w:rsid w:val="007B0FA4"/>
    <w:rsid w:val="007B3E41"/>
    <w:rsid w:val="007B4645"/>
    <w:rsid w:val="007B689A"/>
    <w:rsid w:val="007C0B09"/>
    <w:rsid w:val="007C1720"/>
    <w:rsid w:val="007C301A"/>
    <w:rsid w:val="007C424C"/>
    <w:rsid w:val="007C4A11"/>
    <w:rsid w:val="007C6B60"/>
    <w:rsid w:val="007C7187"/>
    <w:rsid w:val="007D0A41"/>
    <w:rsid w:val="007D0C0D"/>
    <w:rsid w:val="007D29C0"/>
    <w:rsid w:val="007D5122"/>
    <w:rsid w:val="007D75FD"/>
    <w:rsid w:val="007E593C"/>
    <w:rsid w:val="007E6E95"/>
    <w:rsid w:val="007E7B28"/>
    <w:rsid w:val="007F1089"/>
    <w:rsid w:val="007F3FB3"/>
    <w:rsid w:val="007F5DFA"/>
    <w:rsid w:val="007F73B0"/>
    <w:rsid w:val="007F7707"/>
    <w:rsid w:val="00800686"/>
    <w:rsid w:val="00800ADE"/>
    <w:rsid w:val="00800B3A"/>
    <w:rsid w:val="0080224A"/>
    <w:rsid w:val="00810B83"/>
    <w:rsid w:val="00811F78"/>
    <w:rsid w:val="00813016"/>
    <w:rsid w:val="0082578B"/>
    <w:rsid w:val="008264D4"/>
    <w:rsid w:val="008264DA"/>
    <w:rsid w:val="008308D6"/>
    <w:rsid w:val="00830CB6"/>
    <w:rsid w:val="00831469"/>
    <w:rsid w:val="00831546"/>
    <w:rsid w:val="00831A30"/>
    <w:rsid w:val="00832F42"/>
    <w:rsid w:val="00833076"/>
    <w:rsid w:val="00833155"/>
    <w:rsid w:val="008348FE"/>
    <w:rsid w:val="00835B0B"/>
    <w:rsid w:val="00836A87"/>
    <w:rsid w:val="00837210"/>
    <w:rsid w:val="00841C7E"/>
    <w:rsid w:val="00842D92"/>
    <w:rsid w:val="008523D7"/>
    <w:rsid w:val="00852E28"/>
    <w:rsid w:val="008535D9"/>
    <w:rsid w:val="00854AFC"/>
    <w:rsid w:val="00861D27"/>
    <w:rsid w:val="00863065"/>
    <w:rsid w:val="008635BD"/>
    <w:rsid w:val="0086677E"/>
    <w:rsid w:val="00866C00"/>
    <w:rsid w:val="008720A2"/>
    <w:rsid w:val="00872109"/>
    <w:rsid w:val="00872274"/>
    <w:rsid w:val="00875083"/>
    <w:rsid w:val="00876316"/>
    <w:rsid w:val="00883ADF"/>
    <w:rsid w:val="008855E0"/>
    <w:rsid w:val="00886421"/>
    <w:rsid w:val="0088778A"/>
    <w:rsid w:val="008912D3"/>
    <w:rsid w:val="008930BE"/>
    <w:rsid w:val="008955E2"/>
    <w:rsid w:val="00895B52"/>
    <w:rsid w:val="00895D1A"/>
    <w:rsid w:val="008A0E2A"/>
    <w:rsid w:val="008A282A"/>
    <w:rsid w:val="008A2D72"/>
    <w:rsid w:val="008A4820"/>
    <w:rsid w:val="008A64D0"/>
    <w:rsid w:val="008A777A"/>
    <w:rsid w:val="008B08DC"/>
    <w:rsid w:val="008B2B06"/>
    <w:rsid w:val="008B3C5B"/>
    <w:rsid w:val="008B4300"/>
    <w:rsid w:val="008B5F7A"/>
    <w:rsid w:val="008C3350"/>
    <w:rsid w:val="008C3880"/>
    <w:rsid w:val="008C44C5"/>
    <w:rsid w:val="008C647E"/>
    <w:rsid w:val="008C76EE"/>
    <w:rsid w:val="008D37A7"/>
    <w:rsid w:val="008D6141"/>
    <w:rsid w:val="008D64CF"/>
    <w:rsid w:val="008D7B51"/>
    <w:rsid w:val="008E2F39"/>
    <w:rsid w:val="008E3CFC"/>
    <w:rsid w:val="008E4449"/>
    <w:rsid w:val="008E4E13"/>
    <w:rsid w:val="008E584E"/>
    <w:rsid w:val="008E5B7C"/>
    <w:rsid w:val="008E6868"/>
    <w:rsid w:val="008F14F2"/>
    <w:rsid w:val="008F479F"/>
    <w:rsid w:val="008F5EC5"/>
    <w:rsid w:val="008F62A1"/>
    <w:rsid w:val="008F640C"/>
    <w:rsid w:val="008F7B0B"/>
    <w:rsid w:val="008F7BEE"/>
    <w:rsid w:val="0090055B"/>
    <w:rsid w:val="009038CE"/>
    <w:rsid w:val="009042D5"/>
    <w:rsid w:val="00904C14"/>
    <w:rsid w:val="00904C2B"/>
    <w:rsid w:val="00906C4D"/>
    <w:rsid w:val="009129C4"/>
    <w:rsid w:val="0091574F"/>
    <w:rsid w:val="00917116"/>
    <w:rsid w:val="00917C38"/>
    <w:rsid w:val="00917D00"/>
    <w:rsid w:val="00917F19"/>
    <w:rsid w:val="00920A5A"/>
    <w:rsid w:val="00920BA7"/>
    <w:rsid w:val="009211DA"/>
    <w:rsid w:val="009212A8"/>
    <w:rsid w:val="00921E9F"/>
    <w:rsid w:val="00922C2F"/>
    <w:rsid w:val="00923102"/>
    <w:rsid w:val="009259C8"/>
    <w:rsid w:val="009270A1"/>
    <w:rsid w:val="00932A09"/>
    <w:rsid w:val="009371B8"/>
    <w:rsid w:val="00940266"/>
    <w:rsid w:val="0094051F"/>
    <w:rsid w:val="00940E41"/>
    <w:rsid w:val="00941481"/>
    <w:rsid w:val="00941BA8"/>
    <w:rsid w:val="009425DC"/>
    <w:rsid w:val="009463E6"/>
    <w:rsid w:val="009469F9"/>
    <w:rsid w:val="00946E2C"/>
    <w:rsid w:val="00951D06"/>
    <w:rsid w:val="009528C1"/>
    <w:rsid w:val="00953D7E"/>
    <w:rsid w:val="009555E4"/>
    <w:rsid w:val="009561C3"/>
    <w:rsid w:val="00957106"/>
    <w:rsid w:val="00957506"/>
    <w:rsid w:val="00963078"/>
    <w:rsid w:val="00963FB4"/>
    <w:rsid w:val="009642C7"/>
    <w:rsid w:val="00964C5C"/>
    <w:rsid w:val="0096528A"/>
    <w:rsid w:val="00965A0A"/>
    <w:rsid w:val="00966B5E"/>
    <w:rsid w:val="00967545"/>
    <w:rsid w:val="009708E3"/>
    <w:rsid w:val="009813D9"/>
    <w:rsid w:val="00981AF5"/>
    <w:rsid w:val="00982120"/>
    <w:rsid w:val="009845B4"/>
    <w:rsid w:val="009855FC"/>
    <w:rsid w:val="00990D85"/>
    <w:rsid w:val="00991161"/>
    <w:rsid w:val="00991577"/>
    <w:rsid w:val="00992A8A"/>
    <w:rsid w:val="00993B46"/>
    <w:rsid w:val="0099408F"/>
    <w:rsid w:val="00995250"/>
    <w:rsid w:val="009A025B"/>
    <w:rsid w:val="009A12E1"/>
    <w:rsid w:val="009A6E5B"/>
    <w:rsid w:val="009A757D"/>
    <w:rsid w:val="009B48DF"/>
    <w:rsid w:val="009B7C51"/>
    <w:rsid w:val="009C0C62"/>
    <w:rsid w:val="009C0EF1"/>
    <w:rsid w:val="009C205C"/>
    <w:rsid w:val="009C680E"/>
    <w:rsid w:val="009C6A7C"/>
    <w:rsid w:val="009C74E1"/>
    <w:rsid w:val="009D20F4"/>
    <w:rsid w:val="009D248E"/>
    <w:rsid w:val="009D2A40"/>
    <w:rsid w:val="009D74D7"/>
    <w:rsid w:val="009E02B1"/>
    <w:rsid w:val="009E195D"/>
    <w:rsid w:val="009E58F1"/>
    <w:rsid w:val="009F39A0"/>
    <w:rsid w:val="009F43BA"/>
    <w:rsid w:val="009F4864"/>
    <w:rsid w:val="009F6902"/>
    <w:rsid w:val="00A00AC2"/>
    <w:rsid w:val="00A00F8B"/>
    <w:rsid w:val="00A017C4"/>
    <w:rsid w:val="00A0471B"/>
    <w:rsid w:val="00A1281F"/>
    <w:rsid w:val="00A139F2"/>
    <w:rsid w:val="00A147A8"/>
    <w:rsid w:val="00A20004"/>
    <w:rsid w:val="00A221AD"/>
    <w:rsid w:val="00A22780"/>
    <w:rsid w:val="00A27076"/>
    <w:rsid w:val="00A27FC8"/>
    <w:rsid w:val="00A3031E"/>
    <w:rsid w:val="00A34DBD"/>
    <w:rsid w:val="00A359D0"/>
    <w:rsid w:val="00A41FEA"/>
    <w:rsid w:val="00A42A84"/>
    <w:rsid w:val="00A42C79"/>
    <w:rsid w:val="00A46D3F"/>
    <w:rsid w:val="00A5632D"/>
    <w:rsid w:val="00A574C4"/>
    <w:rsid w:val="00A60D81"/>
    <w:rsid w:val="00A64B6E"/>
    <w:rsid w:val="00A64DF4"/>
    <w:rsid w:val="00A65717"/>
    <w:rsid w:val="00A664B0"/>
    <w:rsid w:val="00A665CE"/>
    <w:rsid w:val="00A668D8"/>
    <w:rsid w:val="00A70C3E"/>
    <w:rsid w:val="00A71FC4"/>
    <w:rsid w:val="00A73482"/>
    <w:rsid w:val="00A8318C"/>
    <w:rsid w:val="00A85340"/>
    <w:rsid w:val="00A853C4"/>
    <w:rsid w:val="00A85DBA"/>
    <w:rsid w:val="00A86545"/>
    <w:rsid w:val="00A90341"/>
    <w:rsid w:val="00A92B9E"/>
    <w:rsid w:val="00A949C5"/>
    <w:rsid w:val="00A97AAD"/>
    <w:rsid w:val="00A97E58"/>
    <w:rsid w:val="00AA250E"/>
    <w:rsid w:val="00AA2A0A"/>
    <w:rsid w:val="00AA3FDB"/>
    <w:rsid w:val="00AA4FA4"/>
    <w:rsid w:val="00AA51AB"/>
    <w:rsid w:val="00AA5332"/>
    <w:rsid w:val="00AA61F8"/>
    <w:rsid w:val="00AB0BD8"/>
    <w:rsid w:val="00AB2675"/>
    <w:rsid w:val="00AB3BC8"/>
    <w:rsid w:val="00AB3EAC"/>
    <w:rsid w:val="00AB5819"/>
    <w:rsid w:val="00AC11A8"/>
    <w:rsid w:val="00AC4B08"/>
    <w:rsid w:val="00AC4DE0"/>
    <w:rsid w:val="00AC51D4"/>
    <w:rsid w:val="00AC56BA"/>
    <w:rsid w:val="00AC7F49"/>
    <w:rsid w:val="00AD0725"/>
    <w:rsid w:val="00AD2416"/>
    <w:rsid w:val="00AD4792"/>
    <w:rsid w:val="00AD64D6"/>
    <w:rsid w:val="00AD7222"/>
    <w:rsid w:val="00AE3336"/>
    <w:rsid w:val="00AE4267"/>
    <w:rsid w:val="00AE48A9"/>
    <w:rsid w:val="00AE4C88"/>
    <w:rsid w:val="00AE785F"/>
    <w:rsid w:val="00AF5CE8"/>
    <w:rsid w:val="00AF6AD0"/>
    <w:rsid w:val="00AF778F"/>
    <w:rsid w:val="00B00504"/>
    <w:rsid w:val="00B02838"/>
    <w:rsid w:val="00B04644"/>
    <w:rsid w:val="00B06CDF"/>
    <w:rsid w:val="00B11267"/>
    <w:rsid w:val="00B1252B"/>
    <w:rsid w:val="00B14D9C"/>
    <w:rsid w:val="00B1635A"/>
    <w:rsid w:val="00B22810"/>
    <w:rsid w:val="00B24E77"/>
    <w:rsid w:val="00B24F67"/>
    <w:rsid w:val="00B26436"/>
    <w:rsid w:val="00B27A07"/>
    <w:rsid w:val="00B317B4"/>
    <w:rsid w:val="00B31851"/>
    <w:rsid w:val="00B324B9"/>
    <w:rsid w:val="00B360E7"/>
    <w:rsid w:val="00B37560"/>
    <w:rsid w:val="00B40BDA"/>
    <w:rsid w:val="00B42385"/>
    <w:rsid w:val="00B43AE8"/>
    <w:rsid w:val="00B4648C"/>
    <w:rsid w:val="00B5187A"/>
    <w:rsid w:val="00B51DA3"/>
    <w:rsid w:val="00B53417"/>
    <w:rsid w:val="00B54CA2"/>
    <w:rsid w:val="00B601C7"/>
    <w:rsid w:val="00B616BD"/>
    <w:rsid w:val="00B6185D"/>
    <w:rsid w:val="00B63897"/>
    <w:rsid w:val="00B71008"/>
    <w:rsid w:val="00B74FEB"/>
    <w:rsid w:val="00B751D4"/>
    <w:rsid w:val="00B75805"/>
    <w:rsid w:val="00B80B01"/>
    <w:rsid w:val="00B82013"/>
    <w:rsid w:val="00B82463"/>
    <w:rsid w:val="00B834B4"/>
    <w:rsid w:val="00B8398D"/>
    <w:rsid w:val="00B84316"/>
    <w:rsid w:val="00B84631"/>
    <w:rsid w:val="00B853F0"/>
    <w:rsid w:val="00B8566C"/>
    <w:rsid w:val="00B879A2"/>
    <w:rsid w:val="00B87E97"/>
    <w:rsid w:val="00B91B0B"/>
    <w:rsid w:val="00B91D2A"/>
    <w:rsid w:val="00B94488"/>
    <w:rsid w:val="00B94E8C"/>
    <w:rsid w:val="00B9580E"/>
    <w:rsid w:val="00BA142B"/>
    <w:rsid w:val="00BA3A5C"/>
    <w:rsid w:val="00BA5889"/>
    <w:rsid w:val="00BB0DCD"/>
    <w:rsid w:val="00BB371F"/>
    <w:rsid w:val="00BB5113"/>
    <w:rsid w:val="00BB5D4B"/>
    <w:rsid w:val="00BC281B"/>
    <w:rsid w:val="00BC2D07"/>
    <w:rsid w:val="00BD07E3"/>
    <w:rsid w:val="00BD4584"/>
    <w:rsid w:val="00BD5B9F"/>
    <w:rsid w:val="00BD5F42"/>
    <w:rsid w:val="00BD5FF6"/>
    <w:rsid w:val="00BD7818"/>
    <w:rsid w:val="00BF1ACF"/>
    <w:rsid w:val="00BF30A7"/>
    <w:rsid w:val="00BF460C"/>
    <w:rsid w:val="00BF4E3F"/>
    <w:rsid w:val="00BF4EA2"/>
    <w:rsid w:val="00BF5EC8"/>
    <w:rsid w:val="00C0533B"/>
    <w:rsid w:val="00C1191D"/>
    <w:rsid w:val="00C11F90"/>
    <w:rsid w:val="00C13054"/>
    <w:rsid w:val="00C13064"/>
    <w:rsid w:val="00C13F57"/>
    <w:rsid w:val="00C14A56"/>
    <w:rsid w:val="00C165A8"/>
    <w:rsid w:val="00C1776B"/>
    <w:rsid w:val="00C1785D"/>
    <w:rsid w:val="00C21CD0"/>
    <w:rsid w:val="00C232FC"/>
    <w:rsid w:val="00C2412F"/>
    <w:rsid w:val="00C257EB"/>
    <w:rsid w:val="00C25C95"/>
    <w:rsid w:val="00C26E77"/>
    <w:rsid w:val="00C304EB"/>
    <w:rsid w:val="00C30902"/>
    <w:rsid w:val="00C3486B"/>
    <w:rsid w:val="00C366D6"/>
    <w:rsid w:val="00C36900"/>
    <w:rsid w:val="00C414D1"/>
    <w:rsid w:val="00C42167"/>
    <w:rsid w:val="00C44582"/>
    <w:rsid w:val="00C46679"/>
    <w:rsid w:val="00C477FF"/>
    <w:rsid w:val="00C50789"/>
    <w:rsid w:val="00C50F2B"/>
    <w:rsid w:val="00C52FA1"/>
    <w:rsid w:val="00C53ACF"/>
    <w:rsid w:val="00C5442F"/>
    <w:rsid w:val="00C55349"/>
    <w:rsid w:val="00C55CE4"/>
    <w:rsid w:val="00C573F3"/>
    <w:rsid w:val="00C57E08"/>
    <w:rsid w:val="00C60C00"/>
    <w:rsid w:val="00C6332E"/>
    <w:rsid w:val="00C6334B"/>
    <w:rsid w:val="00C64EF3"/>
    <w:rsid w:val="00C658A7"/>
    <w:rsid w:val="00C70D24"/>
    <w:rsid w:val="00C74E69"/>
    <w:rsid w:val="00C76B26"/>
    <w:rsid w:val="00C77F39"/>
    <w:rsid w:val="00C8030F"/>
    <w:rsid w:val="00C81A6F"/>
    <w:rsid w:val="00C82DAC"/>
    <w:rsid w:val="00C87E7C"/>
    <w:rsid w:val="00C92BB4"/>
    <w:rsid w:val="00C93B9A"/>
    <w:rsid w:val="00C94909"/>
    <w:rsid w:val="00C95648"/>
    <w:rsid w:val="00C960BD"/>
    <w:rsid w:val="00CA7B70"/>
    <w:rsid w:val="00CB0E8B"/>
    <w:rsid w:val="00CB1AFE"/>
    <w:rsid w:val="00CB1E2E"/>
    <w:rsid w:val="00CB25B8"/>
    <w:rsid w:val="00CB5FB7"/>
    <w:rsid w:val="00CB6AA4"/>
    <w:rsid w:val="00CB6E0F"/>
    <w:rsid w:val="00CC1B5E"/>
    <w:rsid w:val="00CC1EDC"/>
    <w:rsid w:val="00CC26E7"/>
    <w:rsid w:val="00CC2DAE"/>
    <w:rsid w:val="00CC358E"/>
    <w:rsid w:val="00CC5105"/>
    <w:rsid w:val="00CD1139"/>
    <w:rsid w:val="00CD2604"/>
    <w:rsid w:val="00CD5B9C"/>
    <w:rsid w:val="00CD66FE"/>
    <w:rsid w:val="00CE0916"/>
    <w:rsid w:val="00CE55BB"/>
    <w:rsid w:val="00CE59E1"/>
    <w:rsid w:val="00CF0E4B"/>
    <w:rsid w:val="00CF1C5D"/>
    <w:rsid w:val="00CF22C1"/>
    <w:rsid w:val="00CF3EF4"/>
    <w:rsid w:val="00CF5227"/>
    <w:rsid w:val="00CF5BFC"/>
    <w:rsid w:val="00CF7E7F"/>
    <w:rsid w:val="00CF7F35"/>
    <w:rsid w:val="00D01CCB"/>
    <w:rsid w:val="00D01D88"/>
    <w:rsid w:val="00D071A7"/>
    <w:rsid w:val="00D07842"/>
    <w:rsid w:val="00D07E58"/>
    <w:rsid w:val="00D149B6"/>
    <w:rsid w:val="00D168B7"/>
    <w:rsid w:val="00D273F6"/>
    <w:rsid w:val="00D276DC"/>
    <w:rsid w:val="00D30B7C"/>
    <w:rsid w:val="00D32677"/>
    <w:rsid w:val="00D33EE4"/>
    <w:rsid w:val="00D33F40"/>
    <w:rsid w:val="00D34AB6"/>
    <w:rsid w:val="00D34C03"/>
    <w:rsid w:val="00D35165"/>
    <w:rsid w:val="00D37523"/>
    <w:rsid w:val="00D4532C"/>
    <w:rsid w:val="00D4599B"/>
    <w:rsid w:val="00D45EED"/>
    <w:rsid w:val="00D47867"/>
    <w:rsid w:val="00D47F5D"/>
    <w:rsid w:val="00D518B7"/>
    <w:rsid w:val="00D53873"/>
    <w:rsid w:val="00D544F1"/>
    <w:rsid w:val="00D55D5A"/>
    <w:rsid w:val="00D64763"/>
    <w:rsid w:val="00D6519F"/>
    <w:rsid w:val="00D6626B"/>
    <w:rsid w:val="00D67CB5"/>
    <w:rsid w:val="00D71B69"/>
    <w:rsid w:val="00D7661C"/>
    <w:rsid w:val="00D80B5F"/>
    <w:rsid w:val="00D80FBD"/>
    <w:rsid w:val="00D810D4"/>
    <w:rsid w:val="00D86371"/>
    <w:rsid w:val="00D90E68"/>
    <w:rsid w:val="00D916FE"/>
    <w:rsid w:val="00D9209F"/>
    <w:rsid w:val="00D95695"/>
    <w:rsid w:val="00D95E9C"/>
    <w:rsid w:val="00DA1A16"/>
    <w:rsid w:val="00DA5AF5"/>
    <w:rsid w:val="00DA5F59"/>
    <w:rsid w:val="00DA799E"/>
    <w:rsid w:val="00DB0E2F"/>
    <w:rsid w:val="00DB2F6C"/>
    <w:rsid w:val="00DB6499"/>
    <w:rsid w:val="00DB741A"/>
    <w:rsid w:val="00DB79FA"/>
    <w:rsid w:val="00DC0836"/>
    <w:rsid w:val="00DC0C2A"/>
    <w:rsid w:val="00DC0F30"/>
    <w:rsid w:val="00DC0F34"/>
    <w:rsid w:val="00DC416E"/>
    <w:rsid w:val="00DC48EA"/>
    <w:rsid w:val="00DC5363"/>
    <w:rsid w:val="00DD02D0"/>
    <w:rsid w:val="00DD0B0E"/>
    <w:rsid w:val="00DD3388"/>
    <w:rsid w:val="00DD4519"/>
    <w:rsid w:val="00DD4E8B"/>
    <w:rsid w:val="00DD563E"/>
    <w:rsid w:val="00DD580E"/>
    <w:rsid w:val="00DD620C"/>
    <w:rsid w:val="00DE04BA"/>
    <w:rsid w:val="00DE4F16"/>
    <w:rsid w:val="00DE606F"/>
    <w:rsid w:val="00DE6A99"/>
    <w:rsid w:val="00DF1859"/>
    <w:rsid w:val="00DF719D"/>
    <w:rsid w:val="00DF7E5E"/>
    <w:rsid w:val="00E01906"/>
    <w:rsid w:val="00E071DB"/>
    <w:rsid w:val="00E079F3"/>
    <w:rsid w:val="00E11997"/>
    <w:rsid w:val="00E11B13"/>
    <w:rsid w:val="00E129AD"/>
    <w:rsid w:val="00E151D6"/>
    <w:rsid w:val="00E16055"/>
    <w:rsid w:val="00E16A2C"/>
    <w:rsid w:val="00E21B7F"/>
    <w:rsid w:val="00E2236E"/>
    <w:rsid w:val="00E24E5C"/>
    <w:rsid w:val="00E25227"/>
    <w:rsid w:val="00E252CF"/>
    <w:rsid w:val="00E27343"/>
    <w:rsid w:val="00E3167B"/>
    <w:rsid w:val="00E329AF"/>
    <w:rsid w:val="00E331B3"/>
    <w:rsid w:val="00E33448"/>
    <w:rsid w:val="00E3355C"/>
    <w:rsid w:val="00E3360B"/>
    <w:rsid w:val="00E370BB"/>
    <w:rsid w:val="00E37CF9"/>
    <w:rsid w:val="00E40EEE"/>
    <w:rsid w:val="00E42B03"/>
    <w:rsid w:val="00E4399E"/>
    <w:rsid w:val="00E44616"/>
    <w:rsid w:val="00E44A28"/>
    <w:rsid w:val="00E537F1"/>
    <w:rsid w:val="00E54DE3"/>
    <w:rsid w:val="00E55E66"/>
    <w:rsid w:val="00E5723B"/>
    <w:rsid w:val="00E60A95"/>
    <w:rsid w:val="00E60BB5"/>
    <w:rsid w:val="00E619D4"/>
    <w:rsid w:val="00E6446E"/>
    <w:rsid w:val="00E65DC1"/>
    <w:rsid w:val="00E665BE"/>
    <w:rsid w:val="00E6662B"/>
    <w:rsid w:val="00E70682"/>
    <w:rsid w:val="00E710ED"/>
    <w:rsid w:val="00E72618"/>
    <w:rsid w:val="00E72DA2"/>
    <w:rsid w:val="00E74795"/>
    <w:rsid w:val="00E74B2D"/>
    <w:rsid w:val="00E7675A"/>
    <w:rsid w:val="00E82E9D"/>
    <w:rsid w:val="00E84A78"/>
    <w:rsid w:val="00E8557F"/>
    <w:rsid w:val="00E904B3"/>
    <w:rsid w:val="00E9188A"/>
    <w:rsid w:val="00E936F3"/>
    <w:rsid w:val="00E93CD7"/>
    <w:rsid w:val="00E93D4D"/>
    <w:rsid w:val="00E93ED0"/>
    <w:rsid w:val="00E96DFB"/>
    <w:rsid w:val="00E96E74"/>
    <w:rsid w:val="00EA07DD"/>
    <w:rsid w:val="00EA67AF"/>
    <w:rsid w:val="00EA77C3"/>
    <w:rsid w:val="00EB093E"/>
    <w:rsid w:val="00EB1994"/>
    <w:rsid w:val="00EB36A5"/>
    <w:rsid w:val="00EB3A1A"/>
    <w:rsid w:val="00EB461D"/>
    <w:rsid w:val="00EB46BC"/>
    <w:rsid w:val="00EB4DA0"/>
    <w:rsid w:val="00EC1122"/>
    <w:rsid w:val="00EC1BB7"/>
    <w:rsid w:val="00EC433A"/>
    <w:rsid w:val="00ED129F"/>
    <w:rsid w:val="00ED1CBC"/>
    <w:rsid w:val="00ED20B8"/>
    <w:rsid w:val="00ED2876"/>
    <w:rsid w:val="00EE0C32"/>
    <w:rsid w:val="00EE0D4C"/>
    <w:rsid w:val="00EE0EB7"/>
    <w:rsid w:val="00EE242F"/>
    <w:rsid w:val="00EE2FE8"/>
    <w:rsid w:val="00EE434B"/>
    <w:rsid w:val="00EE59BF"/>
    <w:rsid w:val="00EE60F9"/>
    <w:rsid w:val="00EE6A5C"/>
    <w:rsid w:val="00EF5911"/>
    <w:rsid w:val="00EF71F9"/>
    <w:rsid w:val="00F040C2"/>
    <w:rsid w:val="00F0477E"/>
    <w:rsid w:val="00F047BA"/>
    <w:rsid w:val="00F049FE"/>
    <w:rsid w:val="00F04D68"/>
    <w:rsid w:val="00F05BA5"/>
    <w:rsid w:val="00F0601F"/>
    <w:rsid w:val="00F116A9"/>
    <w:rsid w:val="00F161D3"/>
    <w:rsid w:val="00F21532"/>
    <w:rsid w:val="00F21DE0"/>
    <w:rsid w:val="00F23720"/>
    <w:rsid w:val="00F244F9"/>
    <w:rsid w:val="00F3137D"/>
    <w:rsid w:val="00F3162C"/>
    <w:rsid w:val="00F3227C"/>
    <w:rsid w:val="00F330F3"/>
    <w:rsid w:val="00F35BF5"/>
    <w:rsid w:val="00F3714C"/>
    <w:rsid w:val="00F436E2"/>
    <w:rsid w:val="00F46065"/>
    <w:rsid w:val="00F471C4"/>
    <w:rsid w:val="00F47239"/>
    <w:rsid w:val="00F50A4F"/>
    <w:rsid w:val="00F50BC6"/>
    <w:rsid w:val="00F54BEA"/>
    <w:rsid w:val="00F57925"/>
    <w:rsid w:val="00F628B3"/>
    <w:rsid w:val="00F65368"/>
    <w:rsid w:val="00F6677C"/>
    <w:rsid w:val="00F72EC5"/>
    <w:rsid w:val="00F74AF4"/>
    <w:rsid w:val="00F754C2"/>
    <w:rsid w:val="00F757F9"/>
    <w:rsid w:val="00F76939"/>
    <w:rsid w:val="00F773E0"/>
    <w:rsid w:val="00F8133E"/>
    <w:rsid w:val="00F81F28"/>
    <w:rsid w:val="00F85B5D"/>
    <w:rsid w:val="00F86908"/>
    <w:rsid w:val="00F879CD"/>
    <w:rsid w:val="00F90205"/>
    <w:rsid w:val="00F937C6"/>
    <w:rsid w:val="00FA29E7"/>
    <w:rsid w:val="00FA323E"/>
    <w:rsid w:val="00FA32D3"/>
    <w:rsid w:val="00FA4B32"/>
    <w:rsid w:val="00FA6B41"/>
    <w:rsid w:val="00FA796D"/>
    <w:rsid w:val="00FA7CA2"/>
    <w:rsid w:val="00FB2E1D"/>
    <w:rsid w:val="00FB32C2"/>
    <w:rsid w:val="00FB3EF2"/>
    <w:rsid w:val="00FB6396"/>
    <w:rsid w:val="00FB64C2"/>
    <w:rsid w:val="00FB6D0D"/>
    <w:rsid w:val="00FC1563"/>
    <w:rsid w:val="00FC1C54"/>
    <w:rsid w:val="00FC29BD"/>
    <w:rsid w:val="00FC5F2F"/>
    <w:rsid w:val="00FC6843"/>
    <w:rsid w:val="00FC6B33"/>
    <w:rsid w:val="00FC6BC9"/>
    <w:rsid w:val="00FD0932"/>
    <w:rsid w:val="00FD4CE9"/>
    <w:rsid w:val="00FD63D4"/>
    <w:rsid w:val="00FE23E2"/>
    <w:rsid w:val="00FE4DF3"/>
    <w:rsid w:val="00FF0131"/>
    <w:rsid w:val="00FF1804"/>
    <w:rsid w:val="00FF1ACC"/>
    <w:rsid w:val="00FF23BD"/>
    <w:rsid w:val="00FF5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o:colormenu v:ext="edit" strokecolor="none"/>
    </o:shapedefaults>
    <o:shapelayout v:ext="edit">
      <o:idmap v:ext="edit" data="1"/>
    </o:shapelayout>
  </w:shapeDefaults>
  <w:decimalSymbol w:val="."/>
  <w:listSeparator w:val=","/>
  <w14:docId w14:val="4C930DD4"/>
  <w15:docId w15:val="{4185FECE-E252-4C24-8EA0-2CB339CA3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47867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sid w:val="00F57925"/>
    <w:rPr>
      <w:color w:val="800080"/>
      <w:u w:val="single"/>
    </w:rPr>
  </w:style>
  <w:style w:type="character" w:styleId="a4">
    <w:name w:val="Hyperlink"/>
    <w:rsid w:val="00C87E7C"/>
    <w:rPr>
      <w:color w:val="0000FF"/>
      <w:u w:val="single"/>
      <w:lang w:bidi="th-TH"/>
    </w:rPr>
  </w:style>
  <w:style w:type="paragraph" w:styleId="a5">
    <w:name w:val="header"/>
    <w:basedOn w:val="a"/>
    <w:link w:val="a6"/>
    <w:uiPriority w:val="99"/>
    <w:rsid w:val="00D6626B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D6626B"/>
  </w:style>
  <w:style w:type="paragraph" w:styleId="a8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9">
    <w:name w:val="Title"/>
    <w:basedOn w:val="a"/>
    <w:link w:val="aa"/>
    <w:qFormat/>
    <w:rsid w:val="006A4033"/>
    <w:pPr>
      <w:widowControl w:val="0"/>
      <w:jc w:val="center"/>
    </w:pPr>
    <w:rPr>
      <w:rFonts w:ascii="DilleniaUPC" w:hAnsi="DilleniaUPC" w:cs="DilleniaUPC"/>
      <w:b/>
      <w:bCs/>
      <w:sz w:val="34"/>
      <w:szCs w:val="34"/>
    </w:rPr>
  </w:style>
  <w:style w:type="paragraph" w:styleId="ab">
    <w:name w:val="Balloon Text"/>
    <w:basedOn w:val="a"/>
    <w:link w:val="ac"/>
    <w:rsid w:val="00E904B3"/>
    <w:rPr>
      <w:rFonts w:ascii="Tahoma" w:hAnsi="Tahoma"/>
      <w:sz w:val="16"/>
      <w:szCs w:val="20"/>
    </w:rPr>
  </w:style>
  <w:style w:type="character" w:customStyle="1" w:styleId="ac">
    <w:name w:val="ข้อความบอลลูน อักขระ"/>
    <w:link w:val="ab"/>
    <w:rsid w:val="00E904B3"/>
    <w:rPr>
      <w:rFonts w:ascii="Tahoma" w:hAnsi="Tahoma"/>
      <w:sz w:val="16"/>
    </w:rPr>
  </w:style>
  <w:style w:type="character" w:customStyle="1" w:styleId="aa">
    <w:name w:val="ชื่อเรื่อง อักขระ"/>
    <w:link w:val="a9"/>
    <w:rsid w:val="00D47867"/>
    <w:rPr>
      <w:rFonts w:ascii="DilleniaUPC" w:hAnsi="DilleniaUPC" w:cs="DilleniaUPC"/>
      <w:b/>
      <w:bCs/>
      <w:sz w:val="34"/>
      <w:szCs w:val="34"/>
    </w:rPr>
  </w:style>
  <w:style w:type="table" w:styleId="ad">
    <w:name w:val="Table Grid"/>
    <w:basedOn w:val="a1"/>
    <w:rsid w:val="001A5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หัวกระดาษ อักขระ"/>
    <w:link w:val="a5"/>
    <w:uiPriority w:val="99"/>
    <w:rsid w:val="00E370BB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1.&#3648;&#3592;&#3625;&#3654;&#3654;&#3654;%20new%20(&#3613;.&#3610;&#3627;.)\&#3611;&#3619;&#3632;&#3594;&#3640;&#3617;&#3594;&#3637;&#3657;&#3649;&#3592;&#3591;%20Core%20Team%20&#3611;&#3637;%2055\&#3627;&#3609;&#3633;&#3591;&#3626;&#3639;&#3629;&#3605;&#3633;&#3659;&#3623;&#3648;&#3588;&#3619;&#3639;&#3656;&#3629;&#3591;&#3610;&#3636;&#3609;&#3627;&#3634;&#3618;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045F8-392C-4998-839D-D32155806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หนังสือตั๋วเครื่องบินหาย</Template>
  <TotalTime>678</TotalTime>
  <Pages>2</Pages>
  <Words>734</Words>
  <Characters>4187</Characters>
  <Application>Microsoft Office Word</Application>
  <DocSecurity>0</DocSecurity>
  <Lines>34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SPM</Company>
  <LinksUpToDate>false</LinksUpToDate>
  <CharactersWithSpaces>4912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DLA-PC01</cp:lastModifiedBy>
  <cp:revision>80</cp:revision>
  <cp:lastPrinted>2021-08-02T07:43:00Z</cp:lastPrinted>
  <dcterms:created xsi:type="dcterms:W3CDTF">2019-11-22T07:29:00Z</dcterms:created>
  <dcterms:modified xsi:type="dcterms:W3CDTF">2021-08-02T07:43:00Z</dcterms:modified>
</cp:coreProperties>
</file>