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653" w:rsidRPr="00AC15A7" w:rsidRDefault="004F1653" w:rsidP="00F25DF4">
      <w:pPr>
        <w:rPr>
          <w:rFonts w:ascii="TH SarabunIT๙" w:hAnsi="TH SarabunIT๙" w:cs="TH SarabunIT๙" w:hint="cs"/>
          <w:color w:val="FF0000"/>
          <w:szCs w:val="32"/>
        </w:rPr>
      </w:pPr>
    </w:p>
    <w:p w:rsidR="00F25DF4" w:rsidRDefault="00F25DF4" w:rsidP="00F25DF4">
      <w:pPr>
        <w:rPr>
          <w:rFonts w:ascii="TH SarabunIT๙" w:hAnsi="TH SarabunIT๙" w:cs="TH SarabunIT๙"/>
          <w:szCs w:val="32"/>
        </w:rPr>
      </w:pPr>
    </w:p>
    <w:p w:rsidR="00881ADA" w:rsidRPr="007135C9" w:rsidRDefault="00881ADA" w:rsidP="00F25DF4">
      <w:pPr>
        <w:rPr>
          <w:rFonts w:ascii="TH SarabunIT๙" w:hAnsi="TH SarabunIT๙" w:cs="TH SarabunIT๙"/>
          <w:szCs w:val="32"/>
        </w:rPr>
      </w:pPr>
    </w:p>
    <w:p w:rsidR="00F25DF4" w:rsidRPr="007135C9" w:rsidRDefault="00F25DF4" w:rsidP="00F25DF4">
      <w:pPr>
        <w:rPr>
          <w:rFonts w:ascii="TH SarabunIT๙" w:hAnsi="TH SarabunIT๙" w:cs="TH SarabunIT๙"/>
          <w:sz w:val="32"/>
          <w:szCs w:val="32"/>
        </w:rPr>
      </w:pPr>
      <w:r w:rsidRPr="007135C9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38E0FF7" wp14:editId="6C073332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5C9">
        <w:rPr>
          <w:rFonts w:ascii="TH SarabunIT๙" w:hAnsi="TH SarabunIT๙" w:cs="TH SarabunIT๙"/>
          <w:noProof/>
          <w:sz w:val="32"/>
          <w:szCs w:val="32"/>
          <w:cs/>
        </w:rPr>
        <w:t>ที่  มท ๐๘๑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9.3</w:t>
      </w:r>
      <w:r w:rsidRPr="007135C9">
        <w:rPr>
          <w:rFonts w:ascii="TH SarabunIT๙" w:hAnsi="TH SarabunIT๙" w:cs="TH SarabunIT๙"/>
          <w:noProof/>
          <w:sz w:val="32"/>
          <w:szCs w:val="32"/>
          <w:cs/>
        </w:rPr>
        <w:t>/ว</w:t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F25DF4" w:rsidRPr="007135C9" w:rsidRDefault="00F25DF4" w:rsidP="00F25DF4">
      <w:pPr>
        <w:rPr>
          <w:rFonts w:ascii="TH SarabunIT๙" w:hAnsi="TH SarabunIT๙" w:cs="TH SarabunIT๙"/>
          <w:spacing w:val="-12"/>
          <w:sz w:val="32"/>
          <w:szCs w:val="32"/>
        </w:rPr>
      </w:pP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pacing w:val="-12"/>
          <w:sz w:val="32"/>
          <w:szCs w:val="32"/>
          <w:cs/>
        </w:rPr>
        <w:t>ถนนนครราชสีมา เขตดุสิต กทม. ๑๐๓๐๐</w:t>
      </w:r>
    </w:p>
    <w:p w:rsidR="00F25DF4" w:rsidRPr="007135C9" w:rsidRDefault="00F25DF4" w:rsidP="00F25DF4">
      <w:pPr>
        <w:tabs>
          <w:tab w:val="left" w:pos="5103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35C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  2564</w:t>
      </w:r>
    </w:p>
    <w:p w:rsidR="00F25DF4" w:rsidRPr="00ED39D7" w:rsidRDefault="00F25DF4" w:rsidP="000869E1">
      <w:pPr>
        <w:tabs>
          <w:tab w:val="left" w:pos="9000"/>
        </w:tabs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7135C9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7135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r w:rsidR="00A13B05">
        <w:rPr>
          <w:rFonts w:ascii="TH SarabunPSK" w:hAnsi="TH SarabunPSK" w:cs="TH SarabunPSK" w:hint="cs"/>
          <w:spacing w:val="-8"/>
          <w:sz w:val="32"/>
          <w:szCs w:val="32"/>
          <w:cs/>
        </w:rPr>
        <w:t>ขอเชิญ</w:t>
      </w:r>
      <w:r w:rsidR="000869E1" w:rsidRPr="000869E1">
        <w:rPr>
          <w:rFonts w:ascii="TH SarabunPSK" w:hAnsi="TH SarabunPSK" w:cs="TH SarabunPSK" w:hint="cs"/>
          <w:spacing w:val="-14"/>
          <w:sz w:val="32"/>
          <w:szCs w:val="32"/>
          <w:cs/>
        </w:rPr>
        <w:t>เข้าร่วมการประชุมเชิงปฏิบัติการโครงการพัฒนาหลักสูตรและชุดเครื่องมือการป้องกันควบคุม</w:t>
      </w:r>
      <w:r w:rsidR="000869E1">
        <w:rPr>
          <w:rFonts w:ascii="TH SarabunPSK" w:hAnsi="TH SarabunPSK" w:cs="TH SarabunPSK" w:hint="cs"/>
          <w:spacing w:val="-10"/>
          <w:sz w:val="32"/>
          <w:szCs w:val="32"/>
          <w:cs/>
        </w:rPr>
        <w:t>โรคไม่ติดต่อสำหรับผู้นำท้องถิ่น</w:t>
      </w:r>
      <w:bookmarkEnd w:id="0"/>
    </w:p>
    <w:p w:rsidR="00F25DF4" w:rsidRDefault="00F25DF4" w:rsidP="00F25DF4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135C9">
        <w:rPr>
          <w:rFonts w:ascii="TH SarabunIT๙" w:hAnsi="TH SarabunIT๙" w:cs="TH SarabunIT๙"/>
          <w:sz w:val="32"/>
          <w:szCs w:val="32"/>
          <w:cs/>
        </w:rPr>
        <w:t xml:space="preserve">เรียน  ผู้ว่าราชการจังหวัด </w:t>
      </w:r>
      <w:r w:rsidR="00A13B05" w:rsidRPr="001D221D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(</w:t>
      </w:r>
      <w:r w:rsidR="00A13B05" w:rsidRPr="001D221D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ตามบัญชีแนบท้าย</w:t>
      </w:r>
      <w:r w:rsidR="00A13B05" w:rsidRPr="001D221D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)</w:t>
      </w:r>
    </w:p>
    <w:p w:rsidR="003A32FD" w:rsidRDefault="003A32FD" w:rsidP="00D25494">
      <w:pPr>
        <w:tabs>
          <w:tab w:val="left" w:pos="1276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="00D25494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0F3EBF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 w:rsidR="001D221D">
        <w:rPr>
          <w:rFonts w:ascii="TH SarabunIT๙" w:hAnsi="TH SarabunIT๙" w:cs="TH SarabunIT๙" w:hint="cs"/>
          <w:sz w:val="32"/>
          <w:szCs w:val="32"/>
          <w:cs/>
        </w:rPr>
        <w:t>กรมควบคุมโรค ด่วนที่สุด ที่ สธ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0412.3/4613</w:t>
      </w:r>
    </w:p>
    <w:p w:rsidR="00D25494" w:rsidRPr="00505813" w:rsidRDefault="003A32FD" w:rsidP="003A32FD">
      <w:pPr>
        <w:tabs>
          <w:tab w:val="left" w:pos="1276"/>
        </w:tabs>
        <w:jc w:val="thaiDistribute"/>
        <w:rPr>
          <w:rFonts w:ascii="TH SarabunIT๙" w:hAnsi="TH SarabunIT๙" w:cs="TH SarabunIT๙"/>
          <w:spacing w:val="6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A32FD">
        <w:rPr>
          <w:rFonts w:ascii="TH SarabunIT๙" w:hAnsi="TH SarabunIT๙" w:cs="TH SarabunIT๙" w:hint="cs"/>
          <w:sz w:val="14"/>
          <w:szCs w:val="14"/>
          <w:cs/>
        </w:rPr>
        <w:t xml:space="preserve"> </w:t>
      </w:r>
      <w:r w:rsidR="00D25494">
        <w:rPr>
          <w:rFonts w:ascii="TH SarabunIT๙" w:hAnsi="TH SarabunIT๙" w:cs="TH SarabunIT๙" w:hint="cs"/>
          <w:sz w:val="14"/>
          <w:szCs w:val="14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ลงวันที่ 29 กรกฎาคม 2564</w:t>
      </w:r>
      <w:r w:rsidR="00C67016">
        <w:rPr>
          <w:rFonts w:ascii="TH SarabunIT๙" w:hAnsi="TH SarabunIT๙" w:cs="TH SarabunIT๙"/>
          <w:sz w:val="32"/>
          <w:szCs w:val="32"/>
        </w:rPr>
        <w:tab/>
      </w:r>
      <w:r w:rsidR="000F3EBF">
        <w:rPr>
          <w:rFonts w:ascii="TH SarabunIT๙" w:hAnsi="TH SarabunIT๙" w:cs="TH SarabunIT๙"/>
          <w:sz w:val="32"/>
          <w:szCs w:val="32"/>
        </w:rPr>
        <w:tab/>
      </w:r>
      <w:r w:rsidR="000F3EBF">
        <w:rPr>
          <w:rFonts w:ascii="TH SarabunIT๙" w:hAnsi="TH SarabunIT๙" w:cs="TH SarabunIT๙"/>
          <w:sz w:val="32"/>
          <w:szCs w:val="32"/>
        </w:rPr>
        <w:tab/>
      </w:r>
      <w:r w:rsidR="000F3EBF">
        <w:rPr>
          <w:rFonts w:ascii="TH SarabunIT๙" w:hAnsi="TH SarabunIT๙" w:cs="TH SarabunIT๙"/>
          <w:sz w:val="32"/>
          <w:szCs w:val="32"/>
        </w:rPr>
        <w:tab/>
      </w:r>
      <w:r w:rsidR="00505813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5868D1" w:rsidRPr="00505813">
        <w:rPr>
          <w:rFonts w:ascii="TH SarabunIT๙" w:hAnsi="TH SarabunIT๙" w:cs="TH SarabunIT๙" w:hint="cs"/>
          <w:spacing w:val="6"/>
          <w:sz w:val="32"/>
          <w:szCs w:val="32"/>
          <w:cs/>
        </w:rPr>
        <w:t>จำนวน 1 ชุด</w:t>
      </w:r>
      <w:r w:rsidR="00505813">
        <w:rPr>
          <w:rFonts w:ascii="TH SarabunIT๙" w:hAnsi="TH SarabunIT๙" w:cs="TH SarabunIT๙"/>
          <w:spacing w:val="6"/>
          <w:sz w:val="32"/>
          <w:szCs w:val="32"/>
          <w:cs/>
        </w:rPr>
        <w:br/>
      </w:r>
      <w:r w:rsidR="00D25494">
        <w:rPr>
          <w:rFonts w:ascii="TH SarabunIT๙" w:hAnsi="TH SarabunIT๙" w:cs="TH SarabunIT๙"/>
          <w:sz w:val="32"/>
          <w:szCs w:val="32"/>
          <w:cs/>
        </w:rPr>
        <w:tab/>
      </w:r>
      <w:r w:rsidR="00D25494">
        <w:rPr>
          <w:rFonts w:ascii="TH SarabunIT๙" w:hAnsi="TH SarabunIT๙" w:cs="TH SarabunIT๙" w:hint="cs"/>
          <w:sz w:val="32"/>
          <w:szCs w:val="32"/>
          <w:cs/>
        </w:rPr>
        <w:t>2. บัญชีรายชื่อองค์กรปกครองส่วนท้องถิ่นกลุ่มเป้าหมาย</w:t>
      </w:r>
      <w:r w:rsidR="00D25494">
        <w:rPr>
          <w:rFonts w:ascii="TH SarabunIT๙" w:hAnsi="TH SarabunIT๙" w:cs="TH SarabunIT๙"/>
          <w:sz w:val="32"/>
          <w:szCs w:val="32"/>
          <w:cs/>
        </w:rPr>
        <w:tab/>
      </w:r>
      <w:r w:rsidR="00D25494">
        <w:rPr>
          <w:rFonts w:ascii="TH SarabunIT๙" w:hAnsi="TH SarabunIT๙" w:cs="TH SarabunIT๙"/>
          <w:sz w:val="32"/>
          <w:szCs w:val="32"/>
          <w:cs/>
        </w:rPr>
        <w:tab/>
      </w:r>
      <w:r w:rsidR="00D25494">
        <w:rPr>
          <w:rFonts w:ascii="TH SarabunIT๙" w:hAnsi="TH SarabunIT๙" w:cs="TH SarabunIT๙" w:hint="cs"/>
          <w:sz w:val="32"/>
          <w:szCs w:val="32"/>
          <w:cs/>
        </w:rPr>
        <w:t xml:space="preserve">         จำนวน 1 ฉบับ</w:t>
      </w:r>
    </w:p>
    <w:p w:rsidR="00F25DF4" w:rsidRPr="00505813" w:rsidRDefault="00F25DF4" w:rsidP="00505813">
      <w:pPr>
        <w:tabs>
          <w:tab w:val="left" w:pos="1276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77CAA">
        <w:rPr>
          <w:rFonts w:ascii="TH SarabunIT๙" w:hAnsi="TH SarabunIT๙" w:cs="TH SarabunIT๙" w:hint="cs"/>
          <w:sz w:val="32"/>
          <w:szCs w:val="32"/>
          <w:cs/>
        </w:rPr>
        <w:t>ด้วยกรม</w:t>
      </w:r>
      <w:r w:rsidR="00831D6B" w:rsidRPr="00977CAA">
        <w:rPr>
          <w:rFonts w:ascii="TH SarabunIT๙" w:hAnsi="TH SarabunIT๙" w:cs="TH SarabunIT๙" w:hint="cs"/>
          <w:sz w:val="32"/>
          <w:szCs w:val="32"/>
          <w:cs/>
        </w:rPr>
        <w:t>ส่งเสริมการปกครองท้องถิ่นร่วมกับก</w:t>
      </w:r>
      <w:r w:rsidR="00881ADA">
        <w:rPr>
          <w:rFonts w:ascii="TH SarabunIT๙" w:hAnsi="TH SarabunIT๙" w:cs="TH SarabunIT๙" w:hint="cs"/>
          <w:sz w:val="32"/>
          <w:szCs w:val="32"/>
          <w:cs/>
        </w:rPr>
        <w:t xml:space="preserve">รมควบคุมโรค </w:t>
      </w:r>
      <w:r w:rsidR="00831D6B" w:rsidRPr="00977CAA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="00831D6B" w:rsidRPr="00977CAA">
        <w:rPr>
          <w:rFonts w:ascii="TH SarabunIT๙" w:hAnsi="TH SarabunIT๙" w:cs="TH SarabunIT๙" w:hint="cs"/>
          <w:spacing w:val="-8"/>
          <w:sz w:val="32"/>
          <w:szCs w:val="32"/>
          <w:cs/>
        </w:rPr>
        <w:t>โครง</w:t>
      </w:r>
      <w:r w:rsidR="00D71044" w:rsidRPr="00977CAA">
        <w:rPr>
          <w:rFonts w:ascii="TH SarabunIT๙" w:hAnsi="TH SarabunIT๙" w:cs="TH SarabunIT๙" w:hint="cs"/>
          <w:spacing w:val="-8"/>
          <w:sz w:val="32"/>
          <w:szCs w:val="32"/>
          <w:cs/>
        </w:rPr>
        <w:t>การ</w:t>
      </w:r>
      <w:r w:rsidR="00831D6B" w:rsidRPr="00977CAA">
        <w:rPr>
          <w:rFonts w:ascii="TH SarabunIT๙" w:hAnsi="TH SarabunIT๙" w:cs="TH SarabunIT๙" w:hint="cs"/>
          <w:spacing w:val="-8"/>
          <w:sz w:val="32"/>
          <w:szCs w:val="32"/>
          <w:cs/>
        </w:rPr>
        <w:t>พัฒนา</w:t>
      </w:r>
      <w:r w:rsidR="00FE07F4" w:rsidRPr="00977CAA">
        <w:rPr>
          <w:rFonts w:ascii="TH SarabunIT๙" w:hAnsi="TH SarabunIT๙" w:cs="TH SarabunIT๙" w:hint="cs"/>
          <w:spacing w:val="-8"/>
          <w:sz w:val="32"/>
          <w:szCs w:val="32"/>
          <w:cs/>
        </w:rPr>
        <w:t>หลักสูตร</w:t>
      </w:r>
      <w:r w:rsidR="00505813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FE07F4" w:rsidRPr="00977CAA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และชุดเครื่องมือในการป้องกันควบคุมโรคไม่ติดต่อสำหรับผู้นำท้องถิ่น</w:t>
      </w:r>
      <w:r w:rsidR="00D71044" w:rsidRPr="00977CA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977CAA" w:rsidRPr="00977CAA">
        <w:rPr>
          <w:rFonts w:ascii="TH SarabunIT๙" w:hAnsi="TH SarabunIT๙" w:cs="TH SarabunIT๙" w:hint="cs"/>
          <w:spacing w:val="-8"/>
          <w:sz w:val="32"/>
          <w:szCs w:val="32"/>
          <w:cs/>
        </w:rPr>
        <w:t>เพื่อให้ผู้นำท้องถิ่น</w:t>
      </w:r>
      <w:r w:rsidR="00FE07F4" w:rsidRPr="00977CAA">
        <w:rPr>
          <w:rFonts w:ascii="TH SarabunIT๙" w:hAnsi="TH SarabunIT๙" w:cs="TH SarabunIT๙" w:hint="cs"/>
          <w:sz w:val="32"/>
          <w:szCs w:val="32"/>
          <w:cs/>
        </w:rPr>
        <w:t>มีศักยภาพเป็นต้นแบบ</w:t>
      </w:r>
      <w:r w:rsidR="00505813">
        <w:rPr>
          <w:rFonts w:ascii="TH SarabunIT๙" w:hAnsi="TH SarabunIT๙" w:cs="TH SarabunIT๙"/>
          <w:sz w:val="32"/>
          <w:szCs w:val="32"/>
          <w:cs/>
        </w:rPr>
        <w:br/>
      </w:r>
      <w:r w:rsidR="00FE07F4" w:rsidRPr="00977CAA">
        <w:rPr>
          <w:rFonts w:ascii="TH SarabunIT๙" w:hAnsi="TH SarabunIT๙" w:cs="TH SarabunIT๙" w:hint="cs"/>
          <w:sz w:val="32"/>
          <w:szCs w:val="32"/>
          <w:cs/>
        </w:rPr>
        <w:t>ในการดูแลสุขภาพของตนเอง</w:t>
      </w:r>
      <w:r w:rsidR="00BD34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07F4" w:rsidRPr="00977CAA">
        <w:rPr>
          <w:rFonts w:ascii="TH SarabunIT๙" w:hAnsi="TH SarabunIT๙" w:cs="TH SarabunIT๙" w:hint="cs"/>
          <w:sz w:val="32"/>
          <w:szCs w:val="32"/>
          <w:cs/>
        </w:rPr>
        <w:t>พร้อมมีชุดเครื่องมือบูรณาการ</w:t>
      </w:r>
      <w:r w:rsidR="00505813">
        <w:rPr>
          <w:rFonts w:ascii="TH SarabunIT๙" w:hAnsi="TH SarabunIT๙" w:cs="TH SarabunIT๙" w:hint="cs"/>
          <w:sz w:val="32"/>
          <w:szCs w:val="32"/>
          <w:cs/>
        </w:rPr>
        <w:t>งานสาธารณสุข</w:t>
      </w:r>
      <w:r w:rsidR="00FE07F4" w:rsidRPr="00977CAA">
        <w:rPr>
          <w:rFonts w:ascii="TH SarabunIT๙" w:hAnsi="TH SarabunIT๙" w:cs="TH SarabunIT๙" w:hint="cs"/>
          <w:sz w:val="32"/>
          <w:szCs w:val="32"/>
          <w:cs/>
        </w:rPr>
        <w:t xml:space="preserve">ที่เกี่ยวข้องกับการป้องกันควบคุมโรคไม่ติดต่อ </w:t>
      </w:r>
      <w:r w:rsidR="00505813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0B2187" w:rsidRPr="00977CAA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505813">
        <w:rPr>
          <w:rFonts w:ascii="TH SarabunIT๙" w:hAnsi="TH SarabunIT๙" w:cs="TH SarabunIT๙" w:hint="cs"/>
          <w:sz w:val="32"/>
          <w:szCs w:val="32"/>
          <w:cs/>
        </w:rPr>
        <w:t>จัดการประชุมดังกล่าว</w:t>
      </w:r>
      <w:r w:rsidR="000B2187" w:rsidRPr="00977C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07F4" w:rsidRPr="00977CAA"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3 </w:t>
      </w:r>
      <w:r w:rsidR="00FE07F4" w:rsidRPr="00977CAA">
        <w:rPr>
          <w:rFonts w:ascii="TH SarabunIT๙" w:hAnsi="TH SarabunIT๙" w:cs="TH SarabunIT๙"/>
          <w:sz w:val="32"/>
          <w:szCs w:val="32"/>
          <w:cs/>
        </w:rPr>
        <w:t>–</w:t>
      </w:r>
      <w:r w:rsidR="00FE07F4" w:rsidRPr="00977CAA">
        <w:rPr>
          <w:rFonts w:ascii="TH SarabunIT๙" w:hAnsi="TH SarabunIT๙" w:cs="TH SarabunIT๙" w:hint="cs"/>
          <w:sz w:val="32"/>
          <w:szCs w:val="32"/>
          <w:cs/>
        </w:rPr>
        <w:t xml:space="preserve"> 6 สิงหาคม 2564 ผ่าน</w:t>
      </w:r>
      <w:r w:rsidR="000869E1">
        <w:rPr>
          <w:rFonts w:ascii="TH SarabunIT๙" w:hAnsi="TH SarabunIT๙" w:cs="TH SarabunIT๙"/>
          <w:sz w:val="32"/>
          <w:szCs w:val="32"/>
        </w:rPr>
        <w:t xml:space="preserve"> Application Zoom Cloud Meeting</w:t>
      </w:r>
    </w:p>
    <w:p w:rsidR="00F25DF4" w:rsidRPr="00C8038B" w:rsidRDefault="00505813" w:rsidP="00D25494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ในการนี้ </w:t>
      </w:r>
      <w:r w:rsidR="00FE07F4" w:rsidRPr="00D71044">
        <w:rPr>
          <w:rFonts w:ascii="TH SarabunIT๙" w:hAnsi="TH SarabunIT๙" w:cs="TH SarabunIT๙" w:hint="cs"/>
          <w:spacing w:val="-8"/>
          <w:sz w:val="32"/>
          <w:szCs w:val="32"/>
          <w:cs/>
        </w:rPr>
        <w:t>กรมส่งเสริมการปกครองท้องถิ่น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5038C5" w:rsidRPr="00D71044">
        <w:rPr>
          <w:rFonts w:ascii="TH SarabunIT๙" w:hAnsi="TH SarabunIT๙" w:cs="TH SarabunIT๙" w:hint="cs"/>
          <w:spacing w:val="-8"/>
          <w:sz w:val="32"/>
          <w:szCs w:val="32"/>
          <w:cs/>
        </w:rPr>
        <w:t>ขอ</w:t>
      </w:r>
      <w:r w:rsidR="00CB2D8D">
        <w:rPr>
          <w:rFonts w:ascii="TH SarabunIT๙" w:hAnsi="TH SarabunIT๙" w:cs="TH SarabunIT๙" w:hint="cs"/>
          <w:spacing w:val="-8"/>
          <w:sz w:val="32"/>
          <w:szCs w:val="32"/>
          <w:cs/>
        </w:rPr>
        <w:t>ให้</w:t>
      </w:r>
      <w:r w:rsidR="005038C5" w:rsidRPr="00D71044">
        <w:rPr>
          <w:rFonts w:ascii="TH SarabunIT๙" w:hAnsi="TH SarabunIT๙" w:cs="TH SarabunIT๙" w:hint="cs"/>
          <w:spacing w:val="-8"/>
          <w:sz w:val="32"/>
          <w:szCs w:val="32"/>
          <w:cs/>
        </w:rPr>
        <w:t>จังหวัดแจ้งองค์กรปกครองส่วนท้องถิ่น</w:t>
      </w:r>
      <w:r w:rsidR="00D25494">
        <w:rPr>
          <w:rFonts w:ascii="TH SarabunIT๙" w:hAnsi="TH SarabunIT๙" w:cs="TH SarabunIT๙" w:hint="cs"/>
          <w:spacing w:val="-8"/>
          <w:sz w:val="32"/>
          <w:szCs w:val="32"/>
          <w:cs/>
        </w:rPr>
        <w:t>เป้าหมาย</w:t>
      </w:r>
      <w:r w:rsidR="00BD345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B022DB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D25494">
        <w:rPr>
          <w:rFonts w:ascii="TH SarabunIT๙" w:hAnsi="TH SarabunIT๙" w:cs="TH SarabunIT๙" w:hint="cs"/>
          <w:spacing w:val="-8"/>
          <w:sz w:val="32"/>
          <w:szCs w:val="32"/>
          <w:cs/>
        </w:rPr>
        <w:t>ส่งบุคลากรในสังกัด ประกอบด้วย</w:t>
      </w:r>
      <w:r w:rsidR="005038C5" w:rsidRPr="00BD345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ผู้อำนวยการกองสาธารณสุขและสิ่งแวดล้อม หรือ</w:t>
      </w:r>
      <w:r w:rsidR="00BD3450" w:rsidRPr="00BD3450">
        <w:rPr>
          <w:rFonts w:ascii="TH SarabunIT๙" w:hAnsi="TH SarabunIT๙" w:cs="TH SarabunIT๙" w:hint="cs"/>
          <w:spacing w:val="-8"/>
          <w:sz w:val="32"/>
          <w:szCs w:val="32"/>
          <w:cs/>
        </w:rPr>
        <w:t>ผู้ปฏิบัติหน้าที่เกี่ยวกับงาน</w:t>
      </w:r>
      <w:r w:rsidR="00D25494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BD3450" w:rsidRPr="00BD3450">
        <w:rPr>
          <w:rFonts w:ascii="TH SarabunIT๙" w:hAnsi="TH SarabunIT๙" w:cs="TH SarabunIT๙" w:hint="cs"/>
          <w:spacing w:val="-8"/>
          <w:sz w:val="32"/>
          <w:szCs w:val="32"/>
          <w:cs/>
        </w:rPr>
        <w:t>ด้าน</w:t>
      </w:r>
      <w:r w:rsidR="005038C5" w:rsidRPr="00BD3450">
        <w:rPr>
          <w:rFonts w:ascii="TH SarabunIT๙" w:hAnsi="TH SarabunIT๙" w:cs="TH SarabunIT๙" w:hint="cs"/>
          <w:spacing w:val="-8"/>
          <w:sz w:val="32"/>
          <w:szCs w:val="32"/>
          <w:cs/>
        </w:rPr>
        <w:t>สาธารณสุข</w:t>
      </w:r>
      <w:r w:rsidR="00C8038B" w:rsidRPr="00BD3450">
        <w:rPr>
          <w:rFonts w:ascii="TH SarabunIT๙" w:hAnsi="TH SarabunIT๙" w:cs="TH SarabunIT๙" w:hint="cs"/>
          <w:spacing w:val="-8"/>
          <w:sz w:val="32"/>
          <w:szCs w:val="32"/>
          <w:cs/>
        </w:rPr>
        <w:t>ในสังกัด</w:t>
      </w:r>
      <w:r w:rsidR="00BD34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3450" w:rsidRPr="00BD3450">
        <w:rPr>
          <w:rFonts w:ascii="TH SarabunIT๙" w:hAnsi="TH SarabunIT๙" w:cs="TH SarabunIT๙" w:hint="cs"/>
          <w:spacing w:val="-8"/>
          <w:sz w:val="32"/>
          <w:szCs w:val="32"/>
          <w:cs/>
        </w:rPr>
        <w:t>เข้าร่วมประชุม</w:t>
      </w:r>
      <w:r w:rsidR="00B022DB">
        <w:rPr>
          <w:rFonts w:ascii="TH SarabunIT๙" w:hAnsi="TH SarabunIT๙" w:cs="TH SarabunIT๙" w:hint="cs"/>
          <w:spacing w:val="-8"/>
          <w:sz w:val="32"/>
          <w:szCs w:val="32"/>
          <w:cs/>
        </w:rPr>
        <w:t>ตาม</w:t>
      </w:r>
      <w:r w:rsidR="00C8038B" w:rsidRPr="00BD3450">
        <w:rPr>
          <w:rFonts w:ascii="TH SarabunIT๙" w:hAnsi="TH SarabunIT๙" w:cs="TH SarabunIT๙" w:hint="cs"/>
          <w:spacing w:val="-8"/>
          <w:sz w:val="32"/>
          <w:szCs w:val="32"/>
          <w:cs/>
        </w:rPr>
        <w:t>วัน และเวลาดังกล่าว ผ่าน</w:t>
      </w:r>
      <w:r w:rsidR="000869E1" w:rsidRPr="000869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69E1">
        <w:rPr>
          <w:rFonts w:ascii="TH SarabunIT๙" w:hAnsi="TH SarabunIT๙" w:cs="TH SarabunIT๙"/>
          <w:sz w:val="32"/>
          <w:szCs w:val="32"/>
        </w:rPr>
        <w:t>Application Zoom Cloud Meeting</w:t>
      </w:r>
      <w:r w:rsidR="000869E1" w:rsidRPr="00BD345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D25494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C8038B" w:rsidRPr="00BD3450">
        <w:rPr>
          <w:rFonts w:ascii="TH SarabunIT๙" w:hAnsi="TH SarabunIT๙" w:cs="TH SarabunIT๙" w:hint="cs"/>
          <w:spacing w:val="-8"/>
          <w:sz w:val="32"/>
          <w:szCs w:val="32"/>
          <w:cs/>
        </w:rPr>
        <w:t>ทั้งนี</w:t>
      </w:r>
      <w:r w:rsidR="00D71044" w:rsidRPr="00BD3450">
        <w:rPr>
          <w:rFonts w:ascii="TH SarabunIT๙" w:hAnsi="TH SarabunIT๙" w:cs="TH SarabunIT๙" w:hint="cs"/>
          <w:spacing w:val="-8"/>
          <w:sz w:val="32"/>
          <w:szCs w:val="32"/>
          <w:cs/>
        </w:rPr>
        <w:t>้ ให้</w:t>
      </w:r>
      <w:r w:rsidR="00BD3450" w:rsidRPr="00BD3450">
        <w:rPr>
          <w:rFonts w:ascii="TH SarabunIT๙" w:hAnsi="TH SarabunIT๙" w:cs="TH SarabunIT๙" w:hint="cs"/>
          <w:spacing w:val="-8"/>
          <w:sz w:val="32"/>
          <w:szCs w:val="32"/>
          <w:cs/>
        </w:rPr>
        <w:t>ผู้เข้าร่วมประชุม</w:t>
      </w:r>
      <w:r w:rsidR="00BD3450">
        <w:rPr>
          <w:rFonts w:ascii="TH SarabunIT๙" w:hAnsi="TH SarabunIT๙" w:cs="TH SarabunIT๙" w:hint="cs"/>
          <w:spacing w:val="-8"/>
          <w:sz w:val="32"/>
          <w:szCs w:val="32"/>
          <w:cs/>
        </w:rPr>
        <w:t>เข้าร่วม</w:t>
      </w:r>
      <w:r w:rsidR="00C67016" w:rsidRPr="00BD3450">
        <w:rPr>
          <w:rFonts w:ascii="TH SarabunIT๙" w:hAnsi="TH SarabunIT๙" w:cs="TH SarabunIT๙" w:hint="cs"/>
          <w:spacing w:val="-8"/>
          <w:sz w:val="32"/>
          <w:szCs w:val="32"/>
          <w:cs/>
        </w:rPr>
        <w:t>กลุ่ม</w:t>
      </w:r>
      <w:r w:rsidR="00BD3450">
        <w:rPr>
          <w:rFonts w:ascii="TH SarabunIT๙" w:hAnsi="TH SarabunIT๙" w:cs="TH SarabunIT๙" w:hint="cs"/>
          <w:spacing w:val="-8"/>
          <w:sz w:val="32"/>
          <w:szCs w:val="32"/>
          <w:cs/>
        </w:rPr>
        <w:t>แอปพลิเคชัน</w:t>
      </w:r>
      <w:r w:rsidR="00C67016" w:rsidRPr="00BD3450">
        <w:rPr>
          <w:rFonts w:ascii="TH SarabunIT๙" w:hAnsi="TH SarabunIT๙" w:cs="TH SarabunIT๙" w:hint="cs"/>
          <w:spacing w:val="-8"/>
          <w:sz w:val="32"/>
          <w:szCs w:val="32"/>
          <w:cs/>
        </w:rPr>
        <w:t>ไลน์</w:t>
      </w:r>
      <w:r w:rsidR="00BD34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1044" w:rsidRPr="00C67016">
        <w:rPr>
          <w:rFonts w:ascii="TH SarabunIT๙" w:hAnsi="TH SarabunIT๙" w:cs="TH SarabunIT๙" w:hint="cs"/>
          <w:spacing w:val="-8"/>
          <w:sz w:val="32"/>
          <w:szCs w:val="32"/>
          <w:cs/>
        </w:rPr>
        <w:t>ผ่านทาง</w:t>
      </w:r>
      <w:r w:rsidR="00C8038B" w:rsidRPr="00C6701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C8038B" w:rsidRPr="00C67016">
        <w:rPr>
          <w:rFonts w:ascii="TH SarabunIT๙" w:hAnsi="TH SarabunIT๙" w:cs="TH SarabunIT๙"/>
          <w:spacing w:val="-8"/>
          <w:sz w:val="32"/>
          <w:szCs w:val="32"/>
        </w:rPr>
        <w:t xml:space="preserve">QR Code </w:t>
      </w:r>
      <w:r w:rsidR="00C8038B" w:rsidRPr="00C67016">
        <w:rPr>
          <w:rFonts w:ascii="TH SarabunIT๙" w:hAnsi="TH SarabunIT๙" w:cs="TH SarabunIT๙" w:hint="cs"/>
          <w:spacing w:val="-8"/>
          <w:sz w:val="32"/>
          <w:szCs w:val="32"/>
          <w:cs/>
        </w:rPr>
        <w:t>ท้ายหนังสือ</w:t>
      </w:r>
      <w:r w:rsidR="000869E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ฉบับนี้ ภายในวันที่ </w:t>
      </w:r>
      <w:r w:rsidR="00D25494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0869E1">
        <w:rPr>
          <w:rFonts w:ascii="TH SarabunIT๙" w:hAnsi="TH SarabunIT๙" w:cs="TH SarabunIT๙" w:hint="cs"/>
          <w:spacing w:val="-8"/>
          <w:sz w:val="32"/>
          <w:szCs w:val="32"/>
          <w:cs/>
        </w:rPr>
        <w:t>2 สิงห</w:t>
      </w:r>
      <w:r w:rsidR="002F2320" w:rsidRPr="00C67016">
        <w:rPr>
          <w:rFonts w:ascii="TH SarabunIT๙" w:hAnsi="TH SarabunIT๙" w:cs="TH SarabunIT๙" w:hint="cs"/>
          <w:spacing w:val="-8"/>
          <w:sz w:val="32"/>
          <w:szCs w:val="32"/>
          <w:cs/>
        </w:rPr>
        <w:t>าคม 2564 รายละเอียดปรากฏตามสิ่งที่ส่งมาด้วย</w:t>
      </w:r>
    </w:p>
    <w:p w:rsidR="00F25DF4" w:rsidRPr="007135C9" w:rsidRDefault="00F25DF4" w:rsidP="00F25DF4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135C9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F25DF4" w:rsidRPr="007135C9" w:rsidRDefault="00F25DF4" w:rsidP="00F25DF4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135C9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F25DF4" w:rsidRPr="007135C9" w:rsidRDefault="00F25DF4" w:rsidP="00F25DF4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F25DF4" w:rsidRPr="007135C9" w:rsidRDefault="00F25DF4" w:rsidP="00F25DF4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F25DF4" w:rsidRPr="007135C9" w:rsidRDefault="00F25DF4" w:rsidP="00F25DF4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F25DF4" w:rsidRPr="007135C9" w:rsidRDefault="00F25DF4" w:rsidP="00F25DF4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F25DF4" w:rsidRPr="00E46615" w:rsidRDefault="00F25DF4" w:rsidP="00F25DF4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7135C9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  <w:r w:rsidRPr="007135C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5DF4" w:rsidRDefault="00BD3450" w:rsidP="00F25D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162560</wp:posOffset>
            </wp:positionV>
            <wp:extent cx="83820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หลักสูตรนำร่อง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D04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38735</wp:posOffset>
            </wp:positionV>
            <wp:extent cx="1104900" cy="1104900"/>
            <wp:effectExtent l="0" t="0" r="0" b="0"/>
            <wp:wrapThrough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47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5DF4" w:rsidRDefault="00F25DF4" w:rsidP="00F25DF4">
      <w:pPr>
        <w:rPr>
          <w:rFonts w:ascii="TH SarabunIT๙" w:hAnsi="TH SarabunIT๙" w:cs="TH SarabunIT๙"/>
          <w:sz w:val="32"/>
          <w:szCs w:val="32"/>
        </w:rPr>
      </w:pPr>
    </w:p>
    <w:p w:rsidR="00F25DF4" w:rsidRDefault="00F25DF4" w:rsidP="00F25DF4">
      <w:pPr>
        <w:rPr>
          <w:rFonts w:ascii="TH SarabunIT๙" w:hAnsi="TH SarabunIT๙" w:cs="TH SarabunIT๙"/>
          <w:sz w:val="32"/>
          <w:szCs w:val="32"/>
        </w:rPr>
      </w:pPr>
    </w:p>
    <w:p w:rsidR="00F25DF4" w:rsidRDefault="00F25DF4" w:rsidP="00F25DF4">
      <w:pPr>
        <w:rPr>
          <w:rFonts w:ascii="TH SarabunIT๙" w:hAnsi="TH SarabunIT๙" w:cs="TH SarabunIT๙"/>
          <w:sz w:val="32"/>
          <w:szCs w:val="32"/>
        </w:rPr>
      </w:pPr>
    </w:p>
    <w:p w:rsidR="00F25DF4" w:rsidRDefault="00BD3450" w:rsidP="00F25DF4">
      <w:pPr>
        <w:rPr>
          <w:rFonts w:ascii="TH SarabunIT๙" w:hAnsi="TH SarabunIT๙" w:cs="TH SarabunIT๙"/>
          <w:sz w:val="32"/>
          <w:szCs w:val="32"/>
        </w:rPr>
      </w:pPr>
      <w:r w:rsidRPr="007135C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CDD62B" wp14:editId="2B9DEE30">
                <wp:simplePos x="0" y="0"/>
                <wp:positionH relativeFrom="column">
                  <wp:posOffset>1339215</wp:posOffset>
                </wp:positionH>
                <wp:positionV relativeFrom="paragraph">
                  <wp:posOffset>63500</wp:posOffset>
                </wp:positionV>
                <wp:extent cx="847725" cy="323850"/>
                <wp:effectExtent l="0" t="0" r="0" b="0"/>
                <wp:wrapTight wrapText="bothSides">
                  <wp:wrapPolygon edited="0">
                    <wp:start x="1456" y="0"/>
                    <wp:lineTo x="1456" y="20329"/>
                    <wp:lineTo x="19901" y="20329"/>
                    <wp:lineTo x="19901" y="0"/>
                    <wp:lineTo x="1456" y="0"/>
                  </wp:wrapPolygon>
                </wp:wrapTight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3450" w:rsidRPr="003C0D04" w:rsidRDefault="00BD3450" w:rsidP="00BD345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Cs w:val="24"/>
                                <w:cs/>
                              </w:rPr>
                              <w:t>สิ่งที่ส่งมาด้วย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BD3450" w:rsidRPr="003C0D04" w:rsidRDefault="00BD3450" w:rsidP="00BD3450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BD3450" w:rsidRPr="003C0D04" w:rsidRDefault="00BD3450" w:rsidP="00BD3450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BD3450" w:rsidRPr="003C0D04" w:rsidRDefault="00BD3450" w:rsidP="00BD3450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DD62B" id="Text Box 1" o:spid="_x0000_s1027" type="#_x0000_t202" style="position:absolute;margin-left:105.45pt;margin-top:5pt;width:66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" filled="f" stroked="f">
                <v:textbox>
                  <w:txbxContent>
                    <w:p w:rsidR="00BD3450" w:rsidRPr="003C0D04" w:rsidRDefault="00BD3450" w:rsidP="00BD3450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Cs w:val="24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Cs w:val="24"/>
                          <w:cs/>
                        </w:rPr>
                        <w:t>สิ่งที่ส่งมาด้วย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Cs w:val="24"/>
                          <w:cs/>
                        </w:rPr>
                        <w:t>)</w:t>
                      </w:r>
                    </w:p>
                    <w:p w:rsidR="00BD3450" w:rsidRPr="003C0D04" w:rsidRDefault="00BD3450" w:rsidP="00BD3450">
                      <w:pPr>
                        <w:spacing w:before="120"/>
                        <w:rPr>
                          <w:rFonts w:ascii="Calibri" w:hAnsi="Calibri" w:cs="Cordia New"/>
                          <w:color w:val="000000" w:themeColor="text1"/>
                          <w:szCs w:val="24"/>
                        </w:rPr>
                      </w:pPr>
                    </w:p>
                    <w:p w:rsidR="00BD3450" w:rsidRPr="003C0D04" w:rsidRDefault="00BD3450" w:rsidP="00BD3450">
                      <w:pPr>
                        <w:spacing w:before="120"/>
                        <w:rPr>
                          <w:rFonts w:ascii="Calibri" w:hAnsi="Calibri" w:cs="Cordia New"/>
                          <w:color w:val="000000" w:themeColor="text1"/>
                          <w:szCs w:val="24"/>
                        </w:rPr>
                      </w:pPr>
                    </w:p>
                    <w:p w:rsidR="00BD3450" w:rsidRPr="003C0D04" w:rsidRDefault="00BD3450" w:rsidP="00BD3450">
                      <w:pPr>
                        <w:spacing w:before="120"/>
                        <w:rPr>
                          <w:rFonts w:ascii="Calibri" w:hAnsi="Calibri" w:cs="Cordia New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C0D04" w:rsidRPr="007135C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A9FF36" wp14:editId="39B0A2EB">
                <wp:simplePos x="0" y="0"/>
                <wp:positionH relativeFrom="column">
                  <wp:posOffset>-118110</wp:posOffset>
                </wp:positionH>
                <wp:positionV relativeFrom="paragraph">
                  <wp:posOffset>82550</wp:posOffset>
                </wp:positionV>
                <wp:extent cx="1238250" cy="323850"/>
                <wp:effectExtent l="0" t="0" r="0" b="0"/>
                <wp:wrapTight wrapText="bothSides">
                  <wp:wrapPolygon edited="0">
                    <wp:start x="997" y="0"/>
                    <wp:lineTo x="997" y="20329"/>
                    <wp:lineTo x="20271" y="20329"/>
                    <wp:lineTo x="20271" y="0"/>
                    <wp:lineTo x="997" y="0"/>
                  </wp:wrapPolygon>
                </wp:wrapTight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0D04" w:rsidRPr="003C0D04" w:rsidRDefault="003C0D04" w:rsidP="003C0D0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Cs w:val="24"/>
                                <w:cs/>
                              </w:rPr>
                            </w:pPr>
                            <w:r w:rsidRPr="003C0D0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Cs w:val="24"/>
                                <w:cs/>
                              </w:rPr>
                              <w:t>(</w:t>
                            </w:r>
                            <w:r w:rsidRPr="003C0D0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Cs w:val="24"/>
                                <w:cs/>
                              </w:rPr>
                              <w:t>กลุ่มไลน์ผู้เข้าร่วมอบรม</w:t>
                            </w:r>
                            <w:r w:rsidRPr="003C0D0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3C0D04" w:rsidRPr="003C0D04" w:rsidRDefault="003C0D04" w:rsidP="003C0D04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3C0D04" w:rsidRPr="003C0D04" w:rsidRDefault="003C0D04" w:rsidP="003C0D04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3C0D04" w:rsidRPr="003C0D04" w:rsidRDefault="003C0D04" w:rsidP="003C0D04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9FF36" id="_x0000_s1028" type="#_x0000_t202" style="position:absolute;margin-left:-9.3pt;margin-top:6.5pt;width:97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" filled="f" stroked="f">
                <v:textbox>
                  <w:txbxContent>
                    <w:p w:rsidR="003C0D04" w:rsidRPr="003C0D04" w:rsidRDefault="003C0D04" w:rsidP="003C0D04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Cs w:val="24"/>
                          <w:cs/>
                        </w:rPr>
                      </w:pPr>
                      <w:r w:rsidRPr="003C0D0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Cs w:val="24"/>
                          <w:cs/>
                        </w:rPr>
                        <w:t>(</w:t>
                      </w:r>
                      <w:r w:rsidRPr="003C0D04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Cs w:val="24"/>
                          <w:cs/>
                        </w:rPr>
                        <w:t>กลุ่มไลน์ผู้เข้าร่วมอบรม</w:t>
                      </w:r>
                      <w:r w:rsidRPr="003C0D0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Cs w:val="24"/>
                          <w:cs/>
                        </w:rPr>
                        <w:t>)</w:t>
                      </w:r>
                    </w:p>
                    <w:p w:rsidR="003C0D04" w:rsidRPr="003C0D04" w:rsidRDefault="003C0D04" w:rsidP="003C0D04">
                      <w:pPr>
                        <w:spacing w:before="120"/>
                        <w:rPr>
                          <w:rFonts w:ascii="Calibri" w:hAnsi="Calibri" w:cs="Cordia New"/>
                          <w:color w:val="000000" w:themeColor="text1"/>
                          <w:szCs w:val="24"/>
                        </w:rPr>
                      </w:pPr>
                    </w:p>
                    <w:p w:rsidR="003C0D04" w:rsidRPr="003C0D04" w:rsidRDefault="003C0D04" w:rsidP="003C0D04">
                      <w:pPr>
                        <w:spacing w:before="120"/>
                        <w:rPr>
                          <w:rFonts w:ascii="Calibri" w:hAnsi="Calibri" w:cs="Cordia New"/>
                          <w:color w:val="000000" w:themeColor="text1"/>
                          <w:szCs w:val="24"/>
                        </w:rPr>
                      </w:pPr>
                    </w:p>
                    <w:p w:rsidR="003C0D04" w:rsidRPr="003C0D04" w:rsidRDefault="003C0D04" w:rsidP="003C0D04">
                      <w:pPr>
                        <w:spacing w:before="120"/>
                        <w:rPr>
                          <w:rFonts w:ascii="Calibri" w:hAnsi="Calibri" w:cs="Cordia New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25DF4" w:rsidRDefault="00BD3450" w:rsidP="00F25DF4">
      <w:pPr>
        <w:rPr>
          <w:rFonts w:ascii="TH SarabunIT๙" w:hAnsi="TH SarabunIT๙" w:cs="TH SarabunIT๙"/>
          <w:sz w:val="32"/>
          <w:szCs w:val="32"/>
          <w:cs/>
        </w:rPr>
      </w:pPr>
      <w:r w:rsidRPr="007135C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F33B79" wp14:editId="353D84B9">
                <wp:simplePos x="0" y="0"/>
                <wp:positionH relativeFrom="column">
                  <wp:posOffset>4313555</wp:posOffset>
                </wp:positionH>
                <wp:positionV relativeFrom="paragraph">
                  <wp:posOffset>24130</wp:posOffset>
                </wp:positionV>
                <wp:extent cx="1504950" cy="964565"/>
                <wp:effectExtent l="0" t="0" r="0" b="0"/>
                <wp:wrapTight wrapText="bothSides">
                  <wp:wrapPolygon edited="0">
                    <wp:start x="820" y="0"/>
                    <wp:lineTo x="820" y="20903"/>
                    <wp:lineTo x="20506" y="20903"/>
                    <wp:lineTo x="20506" y="0"/>
                    <wp:lineTo x="820" y="0"/>
                  </wp:wrapPolygon>
                </wp:wrapTight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64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5DF4" w:rsidRPr="001D221D" w:rsidRDefault="00F25DF4" w:rsidP="00F25DF4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1D221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ร.อสถ. ...............................</w:t>
                            </w:r>
                          </w:p>
                          <w:p w:rsidR="00F25DF4" w:rsidRPr="001D221D" w:rsidRDefault="00F25DF4" w:rsidP="00F25DF4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1D221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ผอ.กสธ. .........................</w:t>
                            </w:r>
                            <w:r w:rsidRPr="001D221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</w:t>
                            </w:r>
                            <w:r w:rsidRPr="001D221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F25DF4" w:rsidRPr="001D221D" w:rsidRDefault="00F25DF4" w:rsidP="00F25DF4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1D221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 xml:space="preserve">หน.กง.ปร. </w:t>
                            </w:r>
                            <w:r w:rsidRPr="001D221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.........................</w:t>
                            </w:r>
                          </w:p>
                          <w:p w:rsidR="00F25DF4" w:rsidRPr="001D221D" w:rsidRDefault="00F25DF4" w:rsidP="00F25DF4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1D221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จนท. ………</w:t>
                            </w:r>
                            <w:r w:rsidRPr="001D221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1D221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……...…………...</w:t>
                            </w:r>
                          </w:p>
                          <w:p w:rsidR="00F25DF4" w:rsidRPr="001D221D" w:rsidRDefault="00F25DF4" w:rsidP="00F25DF4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F25DF4" w:rsidRPr="001D221D" w:rsidRDefault="00F25DF4" w:rsidP="00F25DF4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F25DF4" w:rsidRPr="001D221D" w:rsidRDefault="00F25DF4" w:rsidP="00F25DF4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33B79" id="_x0000_s1029" type="#_x0000_t202" style="position:absolute;margin-left:339.65pt;margin-top:1.9pt;width:118.5pt;height:7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" filled="f" stroked="f">
                <v:textbox>
                  <w:txbxContent>
                    <w:p w:rsidR="00F25DF4" w:rsidRPr="001D221D" w:rsidRDefault="00F25DF4" w:rsidP="00F25DF4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1D221D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ร.อสถ. ...............................</w:t>
                      </w:r>
                    </w:p>
                    <w:p w:rsidR="00F25DF4" w:rsidRPr="001D221D" w:rsidRDefault="00F25DF4" w:rsidP="00F25DF4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1D221D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ผอ.กสธ. .........................</w:t>
                      </w:r>
                      <w:r w:rsidRPr="001D221D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</w:t>
                      </w:r>
                      <w:r w:rsidRPr="001D221D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 xml:space="preserve"> </w:t>
                      </w:r>
                    </w:p>
                    <w:p w:rsidR="00F25DF4" w:rsidRPr="001D221D" w:rsidRDefault="00F25DF4" w:rsidP="00F25DF4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1D221D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 xml:space="preserve">หน.กง.ปร. </w:t>
                      </w:r>
                      <w:r w:rsidRPr="001D221D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.........................</w:t>
                      </w:r>
                    </w:p>
                    <w:p w:rsidR="00F25DF4" w:rsidRPr="001D221D" w:rsidRDefault="00F25DF4" w:rsidP="00F25DF4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1D221D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จนท. ………</w:t>
                      </w:r>
                      <w:r w:rsidRPr="001D221D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1D221D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……...…………...</w:t>
                      </w:r>
                    </w:p>
                    <w:p w:rsidR="00F25DF4" w:rsidRPr="001D221D" w:rsidRDefault="00F25DF4" w:rsidP="00F25DF4">
                      <w:pPr>
                        <w:spacing w:before="120"/>
                        <w:rPr>
                          <w:rFonts w:ascii="Calibri" w:hAnsi="Calibri" w:cs="Cordia New"/>
                          <w:color w:val="FFFFFF" w:themeColor="background1"/>
                          <w:sz w:val="28"/>
                        </w:rPr>
                      </w:pPr>
                    </w:p>
                    <w:p w:rsidR="00F25DF4" w:rsidRPr="001D221D" w:rsidRDefault="00F25DF4" w:rsidP="00F25DF4">
                      <w:pPr>
                        <w:spacing w:before="120"/>
                        <w:rPr>
                          <w:rFonts w:ascii="Calibri" w:hAnsi="Calibri" w:cs="Cordia New"/>
                          <w:color w:val="FFFFFF" w:themeColor="background1"/>
                          <w:sz w:val="28"/>
                        </w:rPr>
                      </w:pPr>
                    </w:p>
                    <w:p w:rsidR="00F25DF4" w:rsidRPr="001D221D" w:rsidRDefault="00F25DF4" w:rsidP="00F25DF4">
                      <w:pPr>
                        <w:spacing w:before="120"/>
                        <w:rPr>
                          <w:rFonts w:ascii="Calibri" w:hAnsi="Calibri" w:cs="Cordia New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25DF4" w:rsidRPr="007135C9" w:rsidRDefault="00F25DF4" w:rsidP="00F25DF4">
      <w:pPr>
        <w:rPr>
          <w:rFonts w:ascii="TH SarabunIT๙" w:hAnsi="TH SarabunIT๙" w:cs="TH SarabunIT๙"/>
          <w:sz w:val="32"/>
          <w:szCs w:val="32"/>
          <w:cs/>
        </w:rPr>
      </w:pPr>
      <w:r w:rsidRPr="007135C9">
        <w:rPr>
          <w:rFonts w:ascii="TH SarabunIT๙" w:hAnsi="TH SarabunIT๙" w:cs="TH SarabunIT๙" w:hint="cs"/>
          <w:sz w:val="32"/>
          <w:szCs w:val="32"/>
          <w:cs/>
        </w:rPr>
        <w:t>กองสาธารณสุขท้องถิ่น</w:t>
      </w:r>
    </w:p>
    <w:p w:rsidR="00F25DF4" w:rsidRPr="007135C9" w:rsidRDefault="00F25DF4" w:rsidP="00F25DF4">
      <w:pPr>
        <w:rPr>
          <w:rFonts w:ascii="TH SarabunIT๙" w:hAnsi="TH SarabunIT๙" w:cs="TH SarabunIT๙"/>
          <w:sz w:val="32"/>
          <w:szCs w:val="32"/>
          <w:cs/>
        </w:rPr>
      </w:pPr>
      <w:r w:rsidRPr="007135C9">
        <w:rPr>
          <w:rFonts w:ascii="TH SarabunIT๙" w:hAnsi="TH SarabunIT๙" w:cs="TH SarabunIT๙"/>
          <w:sz w:val="32"/>
          <w:szCs w:val="32"/>
          <w:cs/>
        </w:rPr>
        <w:t>โทรศัพท์ ๐-๒๒๔๑-</w:t>
      </w:r>
      <w:r w:rsidRPr="007135C9">
        <w:rPr>
          <w:rFonts w:ascii="TH SarabunIT๙" w:hAnsi="TH SarabunIT๙" w:cs="TH SarabunIT๙" w:hint="cs"/>
          <w:sz w:val="32"/>
          <w:szCs w:val="32"/>
          <w:cs/>
        </w:rPr>
        <w:t>7225</w:t>
      </w:r>
      <w:r w:rsidR="00BD3450">
        <w:rPr>
          <w:rFonts w:ascii="TH SarabunIT๙" w:hAnsi="TH SarabunIT๙" w:cs="TH SarabunIT๙"/>
          <w:sz w:val="32"/>
          <w:szCs w:val="32"/>
          <w:cs/>
        </w:rPr>
        <w:t xml:space="preserve">  โทร. </w:t>
      </w:r>
      <w:r w:rsidRPr="007135C9">
        <w:rPr>
          <w:rFonts w:ascii="TH SarabunIT๙" w:hAnsi="TH SarabunIT๙" w:cs="TH SarabunIT๙"/>
          <w:sz w:val="32"/>
          <w:szCs w:val="32"/>
          <w:cs/>
        </w:rPr>
        <w:t>08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135C9">
        <w:rPr>
          <w:rFonts w:ascii="TH SarabunIT๙" w:hAnsi="TH SarabunIT๙" w:cs="TH SarabunIT๙"/>
          <w:sz w:val="32"/>
          <w:szCs w:val="32"/>
          <w:cs/>
        </w:rPr>
        <w:t>1174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135C9">
        <w:rPr>
          <w:rFonts w:ascii="TH SarabunIT๙" w:hAnsi="TH SarabunIT๙" w:cs="TH SarabunIT๙"/>
          <w:sz w:val="32"/>
          <w:szCs w:val="32"/>
          <w:cs/>
        </w:rPr>
        <w:t>3738</w:t>
      </w:r>
    </w:p>
    <w:p w:rsidR="00F25DF4" w:rsidRPr="00D25494" w:rsidRDefault="00F25DF4" w:rsidP="00C67016">
      <w:pPr>
        <w:rPr>
          <w:rFonts w:ascii="TH SarabunIT๙" w:hAnsi="TH SarabunIT๙" w:cs="TH SarabunIT๙"/>
          <w:sz w:val="32"/>
          <w:szCs w:val="32"/>
          <w:cs/>
        </w:rPr>
      </w:pPr>
      <w:r w:rsidRPr="007135C9">
        <w:rPr>
          <w:rFonts w:ascii="TH SarabunIT๙" w:hAnsi="TH SarabunIT๙" w:cs="TH SarabunIT๙"/>
          <w:sz w:val="32"/>
          <w:szCs w:val="32"/>
          <w:cs/>
        </w:rPr>
        <w:t xml:space="preserve">ผู้ประสานงาน </w:t>
      </w:r>
      <w:r w:rsidRPr="007135C9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ภัชร์จิรัสม์ ธัชเมฆรัตน์</w:t>
      </w:r>
      <w:r w:rsidR="00D25494">
        <w:rPr>
          <w:rFonts w:ascii="TH SarabunIT๙" w:hAnsi="TH SarabunIT๙" w:cs="TH SarabunIT๙"/>
          <w:sz w:val="32"/>
          <w:szCs w:val="32"/>
          <w:cs/>
        </w:rPr>
        <w:t xml:space="preserve"> / </w:t>
      </w:r>
      <w:r w:rsidR="00D25494">
        <w:rPr>
          <w:rFonts w:ascii="TH SarabunIT๙" w:hAnsi="TH SarabunIT๙" w:cs="TH SarabunIT๙" w:hint="cs"/>
          <w:sz w:val="32"/>
          <w:szCs w:val="32"/>
          <w:cs/>
        </w:rPr>
        <w:t>นายวิวัฒน์ กิตติยะอำพล</w:t>
      </w:r>
    </w:p>
    <w:p w:rsidR="000869E1" w:rsidRDefault="000869E1" w:rsidP="000869E1">
      <w:pPr>
        <w:tabs>
          <w:tab w:val="left" w:pos="3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25494" w:rsidRDefault="00D25494" w:rsidP="000869E1">
      <w:pPr>
        <w:tabs>
          <w:tab w:val="left" w:pos="360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5494" w:rsidRPr="00C67016" w:rsidRDefault="00D25494" w:rsidP="00C67016">
      <w:pPr>
        <w:rPr>
          <w:rFonts w:ascii="TH SarabunIT๙" w:hAnsi="TH SarabunIT๙" w:cs="TH SarabunIT๙" w:hint="cs"/>
          <w:sz w:val="32"/>
          <w:szCs w:val="32"/>
          <w:cs/>
        </w:rPr>
      </w:pPr>
    </w:p>
    <w:sectPr w:rsidR="00D25494" w:rsidRPr="00C67016" w:rsidSect="00D25494">
      <w:headerReference w:type="even" r:id="rId11"/>
      <w:headerReference w:type="default" r:id="rId12"/>
      <w:pgSz w:w="11906" w:h="16838" w:code="9"/>
      <w:pgMar w:top="851" w:right="1134" w:bottom="284" w:left="1701" w:header="43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CE2" w:rsidRDefault="00555CE2">
      <w:r>
        <w:separator/>
      </w:r>
    </w:p>
  </w:endnote>
  <w:endnote w:type="continuationSeparator" w:id="0">
    <w:p w:rsidR="00555CE2" w:rsidRDefault="0055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CE2" w:rsidRDefault="00555CE2">
      <w:r>
        <w:separator/>
      </w:r>
    </w:p>
  </w:footnote>
  <w:footnote w:type="continuationSeparator" w:id="0">
    <w:p w:rsidR="00555CE2" w:rsidRDefault="00555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F4E1B"/>
    <w:multiLevelType w:val="hybridMultilevel"/>
    <w:tmpl w:val="1E88D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B8"/>
    <w:rsid w:val="000009B3"/>
    <w:rsid w:val="00005FEA"/>
    <w:rsid w:val="00030246"/>
    <w:rsid w:val="00041424"/>
    <w:rsid w:val="0004290D"/>
    <w:rsid w:val="00045F78"/>
    <w:rsid w:val="0006583D"/>
    <w:rsid w:val="0006616B"/>
    <w:rsid w:val="000869E1"/>
    <w:rsid w:val="000B2187"/>
    <w:rsid w:val="000D658D"/>
    <w:rsid w:val="000E4D17"/>
    <w:rsid w:val="000F3EBF"/>
    <w:rsid w:val="001020D4"/>
    <w:rsid w:val="00107DC9"/>
    <w:rsid w:val="00193FB7"/>
    <w:rsid w:val="001947EC"/>
    <w:rsid w:val="001A774A"/>
    <w:rsid w:val="001D221D"/>
    <w:rsid w:val="001E65B6"/>
    <w:rsid w:val="001F5E85"/>
    <w:rsid w:val="001F64B5"/>
    <w:rsid w:val="00234405"/>
    <w:rsid w:val="002414A5"/>
    <w:rsid w:val="00263BE0"/>
    <w:rsid w:val="002747A4"/>
    <w:rsid w:val="00281BD1"/>
    <w:rsid w:val="00292E04"/>
    <w:rsid w:val="002C5911"/>
    <w:rsid w:val="002E15EE"/>
    <w:rsid w:val="002E1EB8"/>
    <w:rsid w:val="002F2320"/>
    <w:rsid w:val="003059AE"/>
    <w:rsid w:val="00305F8B"/>
    <w:rsid w:val="0033706A"/>
    <w:rsid w:val="00365211"/>
    <w:rsid w:val="0038148D"/>
    <w:rsid w:val="00387B20"/>
    <w:rsid w:val="003A32FD"/>
    <w:rsid w:val="003B0B81"/>
    <w:rsid w:val="003C0D04"/>
    <w:rsid w:val="003D32B8"/>
    <w:rsid w:val="003F72A4"/>
    <w:rsid w:val="00403818"/>
    <w:rsid w:val="004214DB"/>
    <w:rsid w:val="0043558B"/>
    <w:rsid w:val="004470AA"/>
    <w:rsid w:val="00456C65"/>
    <w:rsid w:val="004875AE"/>
    <w:rsid w:val="004B4D7E"/>
    <w:rsid w:val="004C2E9F"/>
    <w:rsid w:val="004C53C8"/>
    <w:rsid w:val="004E3E3B"/>
    <w:rsid w:val="004F1653"/>
    <w:rsid w:val="00501B46"/>
    <w:rsid w:val="005038C5"/>
    <w:rsid w:val="00505813"/>
    <w:rsid w:val="00507CA6"/>
    <w:rsid w:val="00513620"/>
    <w:rsid w:val="00524CE8"/>
    <w:rsid w:val="00544B2E"/>
    <w:rsid w:val="005552BB"/>
    <w:rsid w:val="00555CE2"/>
    <w:rsid w:val="005868D1"/>
    <w:rsid w:val="005A0F23"/>
    <w:rsid w:val="005B3A67"/>
    <w:rsid w:val="005C79B8"/>
    <w:rsid w:val="005F4EE0"/>
    <w:rsid w:val="00604B15"/>
    <w:rsid w:val="0061121A"/>
    <w:rsid w:val="00613CFE"/>
    <w:rsid w:val="00633A5F"/>
    <w:rsid w:val="00651EB8"/>
    <w:rsid w:val="006A29C9"/>
    <w:rsid w:val="006A4118"/>
    <w:rsid w:val="006B0FEB"/>
    <w:rsid w:val="006B17F4"/>
    <w:rsid w:val="006D16F7"/>
    <w:rsid w:val="006D4917"/>
    <w:rsid w:val="006E002E"/>
    <w:rsid w:val="006F6505"/>
    <w:rsid w:val="007523F0"/>
    <w:rsid w:val="00756EF2"/>
    <w:rsid w:val="007726D2"/>
    <w:rsid w:val="007770EC"/>
    <w:rsid w:val="007941B5"/>
    <w:rsid w:val="007A0999"/>
    <w:rsid w:val="007E6E95"/>
    <w:rsid w:val="008255DE"/>
    <w:rsid w:val="00831D6B"/>
    <w:rsid w:val="00844F9C"/>
    <w:rsid w:val="008535D9"/>
    <w:rsid w:val="0086677E"/>
    <w:rsid w:val="008720A2"/>
    <w:rsid w:val="00873979"/>
    <w:rsid w:val="00881ADA"/>
    <w:rsid w:val="0088416D"/>
    <w:rsid w:val="008B0E4C"/>
    <w:rsid w:val="008B32E8"/>
    <w:rsid w:val="008E11E4"/>
    <w:rsid w:val="00904C2B"/>
    <w:rsid w:val="00907086"/>
    <w:rsid w:val="00921E9F"/>
    <w:rsid w:val="00923102"/>
    <w:rsid w:val="00946E2C"/>
    <w:rsid w:val="00951D06"/>
    <w:rsid w:val="00977CAA"/>
    <w:rsid w:val="00981AEF"/>
    <w:rsid w:val="00990D85"/>
    <w:rsid w:val="00990FC0"/>
    <w:rsid w:val="0099410D"/>
    <w:rsid w:val="0099603B"/>
    <w:rsid w:val="009B50F2"/>
    <w:rsid w:val="009C56B6"/>
    <w:rsid w:val="009C74E1"/>
    <w:rsid w:val="009D74D7"/>
    <w:rsid w:val="00A13B05"/>
    <w:rsid w:val="00A24246"/>
    <w:rsid w:val="00A60D81"/>
    <w:rsid w:val="00A64DF4"/>
    <w:rsid w:val="00A64E33"/>
    <w:rsid w:val="00A71AD4"/>
    <w:rsid w:val="00A75D77"/>
    <w:rsid w:val="00A761AD"/>
    <w:rsid w:val="00A772EB"/>
    <w:rsid w:val="00A851D4"/>
    <w:rsid w:val="00A92F73"/>
    <w:rsid w:val="00A97E58"/>
    <w:rsid w:val="00A97E79"/>
    <w:rsid w:val="00AB3BC8"/>
    <w:rsid w:val="00AD0725"/>
    <w:rsid w:val="00AD0A63"/>
    <w:rsid w:val="00AE4267"/>
    <w:rsid w:val="00B022DB"/>
    <w:rsid w:val="00B30E08"/>
    <w:rsid w:val="00B36F6B"/>
    <w:rsid w:val="00B41959"/>
    <w:rsid w:val="00B42409"/>
    <w:rsid w:val="00B42698"/>
    <w:rsid w:val="00B62124"/>
    <w:rsid w:val="00B80B01"/>
    <w:rsid w:val="00B84631"/>
    <w:rsid w:val="00B8566C"/>
    <w:rsid w:val="00BB4C8C"/>
    <w:rsid w:val="00BD3450"/>
    <w:rsid w:val="00BF17FF"/>
    <w:rsid w:val="00BF3485"/>
    <w:rsid w:val="00C10E38"/>
    <w:rsid w:val="00C13F57"/>
    <w:rsid w:val="00C361B0"/>
    <w:rsid w:val="00C36D76"/>
    <w:rsid w:val="00C55D76"/>
    <w:rsid w:val="00C67016"/>
    <w:rsid w:val="00C8038B"/>
    <w:rsid w:val="00C87E7C"/>
    <w:rsid w:val="00C94909"/>
    <w:rsid w:val="00CB2D8D"/>
    <w:rsid w:val="00D1517E"/>
    <w:rsid w:val="00D25494"/>
    <w:rsid w:val="00D35165"/>
    <w:rsid w:val="00D518B7"/>
    <w:rsid w:val="00D64DA1"/>
    <w:rsid w:val="00D6626B"/>
    <w:rsid w:val="00D71044"/>
    <w:rsid w:val="00D76177"/>
    <w:rsid w:val="00D84F29"/>
    <w:rsid w:val="00D906DC"/>
    <w:rsid w:val="00D90708"/>
    <w:rsid w:val="00DA0427"/>
    <w:rsid w:val="00DB71DB"/>
    <w:rsid w:val="00DB741A"/>
    <w:rsid w:val="00DD04D7"/>
    <w:rsid w:val="00DD4965"/>
    <w:rsid w:val="00DE30C3"/>
    <w:rsid w:val="00DF441B"/>
    <w:rsid w:val="00E03AF6"/>
    <w:rsid w:val="00E1299A"/>
    <w:rsid w:val="00E27761"/>
    <w:rsid w:val="00E421C2"/>
    <w:rsid w:val="00E537F1"/>
    <w:rsid w:val="00EE0C32"/>
    <w:rsid w:val="00EE220D"/>
    <w:rsid w:val="00EE3849"/>
    <w:rsid w:val="00F116A9"/>
    <w:rsid w:val="00F2215E"/>
    <w:rsid w:val="00F23720"/>
    <w:rsid w:val="00F25DF4"/>
    <w:rsid w:val="00F57925"/>
    <w:rsid w:val="00F74333"/>
    <w:rsid w:val="00F74D7D"/>
    <w:rsid w:val="00F93525"/>
    <w:rsid w:val="00FB3EF2"/>
    <w:rsid w:val="00FE07F4"/>
    <w:rsid w:val="00FE5CDD"/>
    <w:rsid w:val="00FF0131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005A44"/>
  <w15:chartTrackingRefBased/>
  <w15:docId w15:val="{C68B1DCF-3906-4686-BA64-153EC573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D90708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rsid w:val="00D90708"/>
    <w:rPr>
      <w:rFonts w:ascii="Leelawadee" w:hAnsi="Leelawadee"/>
      <w:sz w:val="18"/>
      <w:szCs w:val="22"/>
    </w:rPr>
  </w:style>
  <w:style w:type="paragraph" w:styleId="aa">
    <w:name w:val="endnote text"/>
    <w:basedOn w:val="a"/>
    <w:link w:val="ab"/>
    <w:rsid w:val="00045F78"/>
    <w:rPr>
      <w:sz w:val="20"/>
      <w:szCs w:val="25"/>
    </w:rPr>
  </w:style>
  <w:style w:type="character" w:customStyle="1" w:styleId="ab">
    <w:name w:val="ข้อความอ้างอิงท้ายเรื่อง อักขระ"/>
    <w:basedOn w:val="a0"/>
    <w:link w:val="aa"/>
    <w:rsid w:val="00045F78"/>
    <w:rPr>
      <w:szCs w:val="25"/>
    </w:rPr>
  </w:style>
  <w:style w:type="character" w:styleId="ac">
    <w:name w:val="endnote reference"/>
    <w:basedOn w:val="a0"/>
    <w:rsid w:val="00045F78"/>
    <w:rPr>
      <w:sz w:val="32"/>
      <w:szCs w:val="32"/>
      <w:vertAlign w:val="superscript"/>
    </w:rPr>
  </w:style>
  <w:style w:type="paragraph" w:styleId="ad">
    <w:name w:val="List Paragraph"/>
    <w:basedOn w:val="a"/>
    <w:uiPriority w:val="34"/>
    <w:qFormat/>
    <w:rsid w:val="000869E1"/>
    <w:pPr>
      <w:ind w:left="720"/>
      <w:contextualSpacing/>
    </w:pPr>
  </w:style>
  <w:style w:type="table" w:styleId="ae">
    <w:name w:val="Table Grid"/>
    <w:basedOn w:val="a1"/>
    <w:rsid w:val="00D25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1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0433-1DFD-42DE-A911-552D2E9A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2847</TotalTime>
  <Pages>1</Pages>
  <Words>274</Words>
  <Characters>3585</Characters>
  <Application>Microsoft Office Word</Application>
  <DocSecurity>0</DocSecurity>
  <Lines>29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User01</dc:creator>
  <cp:keywords/>
  <dc:description/>
  <cp:lastModifiedBy>User01</cp:lastModifiedBy>
  <cp:revision>6</cp:revision>
  <cp:lastPrinted>2021-07-30T11:18:00Z</cp:lastPrinted>
  <dcterms:created xsi:type="dcterms:W3CDTF">2021-02-16T03:31:00Z</dcterms:created>
  <dcterms:modified xsi:type="dcterms:W3CDTF">2021-08-02T07:38:00Z</dcterms:modified>
</cp:coreProperties>
</file>