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12" w:rsidRDefault="00441712" w:rsidP="00441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44450</wp:posOffset>
            </wp:positionV>
            <wp:extent cx="1080135" cy="1078865"/>
            <wp:effectExtent l="0" t="0" r="0" b="0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712" w:rsidRPr="00391C2D" w:rsidRDefault="00441712" w:rsidP="00441712">
      <w:pPr>
        <w:rPr>
          <w:rFonts w:ascii="TH SarabunPSK" w:hAnsi="TH SarabunPSK" w:cs="TH SarabunPSK"/>
          <w:sz w:val="32"/>
          <w:szCs w:val="32"/>
        </w:rPr>
      </w:pPr>
    </w:p>
    <w:p w:rsidR="00441712" w:rsidRPr="00391C2D" w:rsidRDefault="00441712" w:rsidP="00441712">
      <w:pPr>
        <w:rPr>
          <w:rFonts w:ascii="TH SarabunPSK" w:hAnsi="TH SarabunPSK" w:cs="TH SarabunPSK"/>
          <w:sz w:val="16"/>
          <w:szCs w:val="16"/>
        </w:rPr>
      </w:pPr>
    </w:p>
    <w:p w:rsidR="00441712" w:rsidRPr="000F757A" w:rsidRDefault="00441712" w:rsidP="00441712">
      <w:pPr>
        <w:tabs>
          <w:tab w:val="left" w:pos="6237"/>
        </w:tabs>
        <w:ind w:left="6237" w:right="-1" w:hanging="6237"/>
        <w:rPr>
          <w:rFonts w:ascii="TH SarabunIT๙" w:hAnsi="TH SarabunIT๙" w:cs="TH SarabunIT๙"/>
          <w:sz w:val="32"/>
          <w:szCs w:val="32"/>
        </w:rPr>
      </w:pPr>
      <w:r w:rsidRPr="000F757A">
        <w:rPr>
          <w:rFonts w:ascii="TH SarabunIT๙" w:hAnsi="TH SarabunIT๙" w:cs="TH SarabunIT๙"/>
          <w:sz w:val="32"/>
          <w:szCs w:val="32"/>
          <w:cs/>
        </w:rPr>
        <w:t>ที่ มท ๐๘๐๙.4/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110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0EE">
        <w:rPr>
          <w:rFonts w:ascii="TH SarabunIT๙" w:hAnsi="TH SarabunIT๙" w:cs="TH SarabunIT๙"/>
        </w:rPr>
        <w:t>23</w:t>
      </w:r>
      <w:r w:rsidRPr="000F757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ก.จ.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ก.ท. และ </w:t>
      </w:r>
      <w:r>
        <w:rPr>
          <w:rFonts w:ascii="TH SarabunIT๙" w:hAnsi="TH SarabunIT๙" w:cs="TH SarabunIT๙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0F757A">
        <w:rPr>
          <w:rFonts w:ascii="TH SarabunIT๙" w:hAnsi="TH SarabunIT๙" w:cs="TH SarabunIT๙"/>
          <w:sz w:val="32"/>
          <w:szCs w:val="32"/>
          <w:cs/>
        </w:rPr>
        <w:t>ถนนนครราชสีมา แขวงดุสิต</w:t>
      </w:r>
    </w:p>
    <w:p w:rsidR="00441712" w:rsidRPr="000F757A" w:rsidRDefault="00441712" w:rsidP="00441712">
      <w:pPr>
        <w:tabs>
          <w:tab w:val="left" w:pos="6237"/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 w:rsidRPr="000F757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757A">
        <w:rPr>
          <w:rFonts w:ascii="TH SarabunIT๙" w:hAnsi="TH SarabunIT๙" w:cs="TH SarabunIT๙"/>
          <w:sz w:val="32"/>
          <w:szCs w:val="32"/>
          <w:cs/>
        </w:rPr>
        <w:t>เขตดุสิต  กทม.  ๑๐๓๐๐</w:t>
      </w:r>
    </w:p>
    <w:p w:rsidR="00441712" w:rsidRPr="000B0E23" w:rsidRDefault="00441712" w:rsidP="001519D7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0F757A">
        <w:rPr>
          <w:rFonts w:ascii="TH SarabunIT๙" w:hAnsi="TH SarabunIT๙" w:cs="TH SarabunIT๙"/>
          <w:sz w:val="32"/>
          <w:szCs w:val="32"/>
        </w:rPr>
        <w:tab/>
      </w:r>
      <w:r w:rsidRPr="000F757A">
        <w:rPr>
          <w:rFonts w:ascii="TH SarabunIT๙" w:hAnsi="TH SarabunIT๙" w:cs="TH SarabunIT๙"/>
          <w:sz w:val="32"/>
          <w:szCs w:val="32"/>
        </w:rPr>
        <w:tab/>
      </w:r>
      <w:r w:rsidRPr="000F757A">
        <w:rPr>
          <w:rFonts w:ascii="TH SarabunIT๙" w:hAnsi="TH SarabunIT๙" w:cs="TH SarabunIT๙"/>
          <w:sz w:val="32"/>
          <w:szCs w:val="32"/>
        </w:rPr>
        <w:tab/>
      </w:r>
      <w:r w:rsidRPr="000F757A">
        <w:rPr>
          <w:rFonts w:ascii="TH SarabunIT๙" w:hAnsi="TH SarabunIT๙" w:cs="TH SarabunIT๙"/>
          <w:sz w:val="32"/>
          <w:szCs w:val="32"/>
        </w:rPr>
        <w:tab/>
      </w:r>
      <w:r w:rsidRPr="000F757A">
        <w:rPr>
          <w:rFonts w:ascii="TH SarabunIT๙" w:hAnsi="TH SarabunIT๙" w:cs="TH SarabunIT๙"/>
          <w:sz w:val="32"/>
          <w:szCs w:val="32"/>
        </w:rPr>
        <w:tab/>
      </w:r>
      <w:r w:rsidRPr="000F757A">
        <w:rPr>
          <w:rFonts w:ascii="TH SarabunIT๙" w:hAnsi="TH SarabunIT๙" w:cs="TH SarabunIT๙"/>
          <w:sz w:val="32"/>
          <w:szCs w:val="32"/>
        </w:rPr>
        <w:tab/>
      </w:r>
      <w:r w:rsidR="006110E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32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0EE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332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C1A" w:rsidRPr="000B0E2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0B0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E2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32C1A" w:rsidRPr="000B0E23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F45EEF" w:rsidRDefault="00441712" w:rsidP="00F45EEF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50A0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="00332C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45EEF" w:rsidRPr="0041791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45EEF" w:rsidRPr="00D25598">
        <w:rPr>
          <w:rFonts w:ascii="TH SarabunIT๙" w:hAnsi="TH SarabunIT๙" w:cs="TH SarabunIT๙" w:hint="cs"/>
          <w:spacing w:val="8"/>
          <w:sz w:val="32"/>
          <w:szCs w:val="32"/>
          <w:cs/>
        </w:rPr>
        <w:t>กำหนดมาตรฐานทั่วไปเกี่ยวกับการเทียบตำแหน่งและอันดับเงินเดือน สำหรับการโอน ย้าย</w:t>
      </w:r>
      <w:r w:rsidR="00F45EE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45EEF" w:rsidRPr="00F45EEF" w:rsidRDefault="00F45EEF" w:rsidP="00F45EEF">
      <w:pPr>
        <w:tabs>
          <w:tab w:val="left" w:pos="9000"/>
        </w:tabs>
        <w:jc w:val="thaiDistribute"/>
        <w:rPr>
          <w:rFonts w:ascii="TH SarabunIT๙" w:hAnsi="TH SarabunIT๙" w:cs="TH SarabunIT๙"/>
          <w:spacing w:val="1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45EEF">
        <w:rPr>
          <w:rFonts w:ascii="TH SarabunIT๙" w:hAnsi="TH SarabunIT๙" w:cs="TH SarabunIT๙" w:hint="cs"/>
          <w:spacing w:val="10"/>
          <w:sz w:val="32"/>
          <w:szCs w:val="32"/>
          <w:cs/>
        </w:rPr>
        <w:t>ข้าราชการหรือ</w:t>
      </w:r>
      <w:r w:rsidRPr="00F45EEF"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พนักงานส่วนท้องถิ่น หรือข้าราชการประเภทอื่น เพื่อแต่งตั้งให้ดำรงตำแหน่ง           </w:t>
      </w:r>
    </w:p>
    <w:p w:rsidR="00F45EEF" w:rsidRDefault="00F45EEF" w:rsidP="00D12DF4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ในสายงานการสอน ตำแหน่งครู</w:t>
      </w:r>
      <w:r w:rsidR="00EE0750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ขององค์กรปกครองส่วนท้องถิ่น</w:t>
      </w:r>
    </w:p>
    <w:p w:rsidR="00441712" w:rsidRPr="000F50A0" w:rsidRDefault="00441712" w:rsidP="00F45EEF">
      <w:pPr>
        <w:tabs>
          <w:tab w:val="left" w:pos="900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50A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F50A0">
        <w:rPr>
          <w:rFonts w:ascii="TH SarabunIT๙" w:hAnsi="TH SarabunIT๙" w:cs="TH SarabunIT๙" w:hint="cs"/>
          <w:sz w:val="32"/>
          <w:szCs w:val="32"/>
          <w:cs/>
        </w:rPr>
        <w:t xml:space="preserve">  ประธาน</w:t>
      </w:r>
      <w:r w:rsidRPr="000F50A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F50A0">
        <w:rPr>
          <w:rFonts w:ascii="TH SarabunIT๙" w:hAnsi="TH SarabunIT๙" w:cs="TH SarabunIT๙" w:hint="cs"/>
          <w:sz w:val="32"/>
          <w:szCs w:val="32"/>
          <w:cs/>
        </w:rPr>
        <w:t>ก.จ.จ., ก.ท.จ., ก.อบต.จังหวัด ทุกจังหวัด และประธาน ก.เมืองพัทยา</w:t>
      </w:r>
    </w:p>
    <w:p w:rsidR="00441712" w:rsidRPr="001519D7" w:rsidRDefault="00441712" w:rsidP="009001F9">
      <w:pPr>
        <w:tabs>
          <w:tab w:val="left" w:pos="1418"/>
          <w:tab w:val="left" w:pos="1701"/>
          <w:tab w:val="left" w:pos="2160"/>
          <w:tab w:val="left" w:pos="6900"/>
        </w:tabs>
        <w:autoSpaceDE w:val="0"/>
        <w:autoSpaceDN w:val="0"/>
        <w:adjustRightInd w:val="0"/>
        <w:spacing w:before="120" w:line="24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19D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94F7B" w:rsidRPr="00332C1A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</w:t>
      </w:r>
      <w:r w:rsidR="001519D7" w:rsidRPr="00332C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ประกาศคณะกรรมการกลางข้าราชการองค์การบริหารส่วนจังหวัด เรื่อง </w:t>
      </w:r>
      <w:r w:rsidR="009001F9" w:rsidRPr="00900682"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มาตรฐานทั่วไป</w:t>
      </w:r>
      <w:r w:rsidR="009001F9" w:rsidRPr="00A50BB6">
        <w:rPr>
          <w:rFonts w:ascii="TH SarabunIT๙" w:hAnsi="TH SarabunIT๙" w:cs="TH SarabunIT๙" w:hint="cs"/>
          <w:spacing w:val="-10"/>
          <w:sz w:val="32"/>
          <w:szCs w:val="32"/>
          <w:cs/>
        </w:rPr>
        <w:t>เกี่ยวกับการเทียบตำแหน่งและอันดับเงินเดือน สำหรับการโอน ย้าย ข้าราชการหรือพนักงาน</w:t>
      </w:r>
      <w:r w:rsidR="009001F9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 </w:t>
      </w:r>
      <w:r w:rsidR="009001F9" w:rsidRPr="00F8332B">
        <w:rPr>
          <w:rFonts w:ascii="TH SarabunIT๙" w:hAnsi="TH SarabunIT๙" w:cs="TH SarabunIT๙" w:hint="cs"/>
          <w:sz w:val="32"/>
          <w:szCs w:val="32"/>
          <w:cs/>
        </w:rPr>
        <w:t>หรือข้าราชการประเภทอื่น เพื่อแต่งตั้งให้ดำรงตำแหน่ง</w:t>
      </w:r>
      <w:r w:rsidR="009001F9">
        <w:rPr>
          <w:rFonts w:ascii="TH SarabunIT๙" w:hAnsi="TH SarabunIT๙" w:cs="TH SarabunIT๙" w:hint="cs"/>
          <w:sz w:val="32"/>
          <w:szCs w:val="32"/>
          <w:cs/>
        </w:rPr>
        <w:t xml:space="preserve">ในสายงานการสอน ตำแหน่งครู ขององค์การบริหารส่วนจังหวัด พ.ศ. 2564 </w:t>
      </w:r>
      <w:r w:rsidR="003D583E">
        <w:rPr>
          <w:rFonts w:ascii="TH SarabunIT๙" w:hAnsi="TH SarabunIT๙" w:cs="TH SarabunIT๙" w:hint="cs"/>
          <w:sz w:val="32"/>
          <w:szCs w:val="32"/>
          <w:cs/>
        </w:rPr>
        <w:t>ลงวันที่ 12 กรกฎาคม 2564</w:t>
      </w:r>
      <w:r w:rsidR="003D583E" w:rsidRPr="00AE0C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01F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จำนวน 1 ชุด</w:t>
      </w:r>
    </w:p>
    <w:p w:rsidR="00441712" w:rsidRPr="006A7DA3" w:rsidRDefault="00D87209" w:rsidP="006A7DA3">
      <w:pPr>
        <w:tabs>
          <w:tab w:val="left" w:pos="1418"/>
          <w:tab w:val="left" w:pos="2160"/>
          <w:tab w:val="left" w:pos="6900"/>
        </w:tabs>
        <w:autoSpaceDE w:val="0"/>
        <w:autoSpaceDN w:val="0"/>
        <w:adjustRightInd w:val="0"/>
        <w:spacing w:line="24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sz w:val="32"/>
          <w:szCs w:val="32"/>
        </w:rPr>
        <w:tab/>
        <w:t>2</w:t>
      </w:r>
      <w:r w:rsidR="00441712">
        <w:rPr>
          <w:rFonts w:ascii="TH SarabunIT๙" w:eastAsia="BrowalliaNew-Bold" w:hAnsi="TH SarabunIT๙" w:cs="TH SarabunIT๙"/>
          <w:sz w:val="32"/>
          <w:szCs w:val="32"/>
          <w:cs/>
        </w:rPr>
        <w:t>.</w:t>
      </w:r>
      <w:r w:rsidR="00441712" w:rsidRPr="005C3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F7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6A7DA3" w:rsidRPr="004F17CC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ประกาศคณะกรรมการกลาง</w:t>
      </w:r>
      <w:r w:rsidR="006A7DA3"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พนักงานเทศบาล</w:t>
      </w:r>
      <w:r w:rsidR="006A7DA3" w:rsidRPr="004F17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เรื่อง </w:t>
      </w:r>
      <w:r w:rsidR="009001F9" w:rsidRPr="00CC0509">
        <w:rPr>
          <w:rFonts w:ascii="TH SarabunIT๙" w:hAnsi="TH SarabunIT๙" w:cs="TH SarabunIT๙" w:hint="cs"/>
          <w:spacing w:val="-8"/>
          <w:sz w:val="32"/>
          <w:szCs w:val="32"/>
          <w:cs/>
        </w:rPr>
        <w:t>มาตรฐานทั่วไป</w:t>
      </w:r>
      <w:r w:rsidR="009001F9" w:rsidRPr="00CC0509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9001F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001F9" w:rsidRPr="009001F9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การเทียบตำแหน่งและอันดับเงินเดือน สำหรับการโอน ย้าย ข้าราชการหรือพนักงานส่วนท้องถิ่น</w:t>
      </w:r>
      <w:r w:rsidR="009001F9" w:rsidRPr="00F8332B">
        <w:rPr>
          <w:rFonts w:ascii="TH SarabunIT๙" w:hAnsi="TH SarabunIT๙" w:cs="TH SarabunIT๙" w:hint="cs"/>
          <w:sz w:val="32"/>
          <w:szCs w:val="32"/>
          <w:cs/>
        </w:rPr>
        <w:t xml:space="preserve">             หรือข้าราชการประเภทอื่น เพื่อแต่งตั้งให้ดำรงตำแหน่ง</w:t>
      </w:r>
      <w:r w:rsidR="009001F9">
        <w:rPr>
          <w:rFonts w:ascii="TH SarabunIT๙" w:hAnsi="TH SarabunIT๙" w:cs="TH SarabunIT๙" w:hint="cs"/>
          <w:sz w:val="32"/>
          <w:szCs w:val="32"/>
          <w:cs/>
        </w:rPr>
        <w:t>ในสายงานการสอน ตำแหน่งครู ของเทศบาล พ.ศ. 2564</w:t>
      </w:r>
      <w:r w:rsidR="003D583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12 กรกฎาคม 2564 </w:t>
      </w:r>
      <w:r w:rsidR="00441712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441712" w:rsidRPr="006A7DA3" w:rsidRDefault="00441712" w:rsidP="006A7DA3">
      <w:pPr>
        <w:tabs>
          <w:tab w:val="left" w:pos="1418"/>
          <w:tab w:val="left" w:pos="2160"/>
          <w:tab w:val="left" w:pos="6900"/>
        </w:tabs>
        <w:autoSpaceDE w:val="0"/>
        <w:autoSpaceDN w:val="0"/>
        <w:adjustRightInd w:val="0"/>
        <w:spacing w:line="240" w:lineRule="atLeast"/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720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94F7B">
        <w:rPr>
          <w:rFonts w:ascii="TH SarabunIT๙" w:hAnsi="TH SarabunIT๙" w:cs="TH SarabunIT๙" w:hint="cs"/>
          <w:sz w:val="32"/>
          <w:szCs w:val="32"/>
          <w:cs/>
        </w:rPr>
        <w:t>. สำเนา</w:t>
      </w:r>
      <w:r w:rsidR="006A7DA3" w:rsidRPr="004F17CC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ประกาศคณะกรรมการกลาง</w:t>
      </w:r>
      <w:r w:rsidR="006A7DA3"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พนักงานส่วนตำบล</w:t>
      </w:r>
      <w:r w:rsidR="006A7DA3" w:rsidRPr="004F17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เรื่อง </w:t>
      </w:r>
      <w:r w:rsidR="009001F9" w:rsidRPr="00CC0509">
        <w:rPr>
          <w:rFonts w:ascii="TH SarabunIT๙" w:hAnsi="TH SarabunIT๙" w:cs="TH SarabunIT๙" w:hint="cs"/>
          <w:spacing w:val="-8"/>
          <w:sz w:val="32"/>
          <w:szCs w:val="32"/>
          <w:cs/>
        </w:rPr>
        <w:t>มาตรฐานทั่วไป</w:t>
      </w:r>
      <w:r w:rsidR="009001F9" w:rsidRPr="00CC0509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9001F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001F9" w:rsidRPr="009001F9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การเทียบตำแหน่งและอันดับเงินเดือน สำหรับการโอน ย้าย ข้าราชการหรือพนักงานส่วนท้องถิ่น</w:t>
      </w:r>
      <w:r w:rsidR="009001F9" w:rsidRPr="00F8332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001F9" w:rsidRPr="000F0ACF">
        <w:rPr>
          <w:rFonts w:ascii="TH SarabunIT๙" w:hAnsi="TH SarabunIT๙" w:cs="TH SarabunIT๙" w:hint="cs"/>
          <w:sz w:val="32"/>
          <w:szCs w:val="32"/>
          <w:cs/>
        </w:rPr>
        <w:t xml:space="preserve">หรือข้าราชการประเภทอื่น เพื่อแต่งตั้งให้ดำรงตำแหน่งในสายงานการสอน ตำแหน่งครู </w:t>
      </w:r>
      <w:r w:rsidR="009001F9" w:rsidRPr="004A0B62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ขององค์การ</w:t>
      </w:r>
      <w:r w:rsidR="009001F9" w:rsidRPr="000F0ACF">
        <w:rPr>
          <w:rFonts w:ascii="TH SarabunIT๙" w:hAnsi="TH SarabunIT๙" w:cs="TH SarabunIT๙" w:hint="cs"/>
          <w:sz w:val="32"/>
          <w:szCs w:val="32"/>
          <w:cs/>
        </w:rPr>
        <w:t>บริหารส่วนตำบล พ.ศ. 2564</w:t>
      </w:r>
      <w:r w:rsidR="003D583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12 กรกฎาคม 2564</w:t>
      </w:r>
      <w:r w:rsidR="003D583E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จำนวน 1 ชุด</w:t>
      </w:r>
    </w:p>
    <w:p w:rsidR="00441712" w:rsidRPr="00C102C9" w:rsidRDefault="00441712" w:rsidP="00340F2D">
      <w:pPr>
        <w:tabs>
          <w:tab w:val="left" w:pos="1418"/>
        </w:tabs>
        <w:spacing w:before="120"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ด้วยคณะกรรมการกลางข้าราชการหรือพนักงานส่วนท้องถิ่น (</w:t>
      </w:r>
      <w:r w:rsidRPr="002D047D">
        <w:rPr>
          <w:rFonts w:ascii="TH SarabunIT๙" w:eastAsia="BrowalliaNew-Bold" w:hAnsi="TH SarabunIT๙" w:cs="TH SarabunIT๙" w:hint="cs"/>
          <w:sz w:val="32"/>
          <w:szCs w:val="32"/>
          <w:cs/>
        </w:rPr>
        <w:t>ก.จ. ก.ท. และ ก.อบต.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)        </w:t>
      </w:r>
      <w:r w:rsidRPr="002D047D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 w:rsidR="00A73F47" w:rsidRPr="00C102C9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ในการประชุมครั้งที่ 5/2564 เมื่อวันที่ 27 พฤษภาคม 2564 </w:t>
      </w:r>
      <w:r w:rsidR="00C102C9" w:rsidRPr="00C102C9">
        <w:rPr>
          <w:rFonts w:ascii="TH SarabunIT๙" w:hAnsi="TH SarabunIT๙" w:cs="TH SarabunIT๙"/>
          <w:sz w:val="32"/>
          <w:szCs w:val="32"/>
          <w:cs/>
        </w:rPr>
        <w:t>ได้พิจารณาและมีมติเห็นชอบกำหนดมาตรฐานทั่วไปเกี่ยวกับการเทียบตำแหน่งและอันดับเงินเดือน สำหรับการโอน ย้าย ข</w:t>
      </w:r>
      <w:r w:rsidR="00C102C9">
        <w:rPr>
          <w:rFonts w:ascii="TH SarabunIT๙" w:hAnsi="TH SarabunIT๙" w:cs="TH SarabunIT๙"/>
          <w:sz w:val="32"/>
          <w:szCs w:val="32"/>
          <w:cs/>
        </w:rPr>
        <w:t>้าราชการหรือพนักงานส่วนท้องถิ่น</w:t>
      </w:r>
      <w:r w:rsidR="00C10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02C9" w:rsidRPr="00C102C9">
        <w:rPr>
          <w:rFonts w:ascii="TH SarabunIT๙" w:hAnsi="TH SarabunIT๙" w:cs="TH SarabunIT๙"/>
          <w:sz w:val="32"/>
          <w:szCs w:val="32"/>
          <w:cs/>
        </w:rPr>
        <w:t xml:space="preserve">หรือข้าราชการประเภทอื่น เพื่อแต่งตั้งให้ดำรงตำแหน่งในสายงานการสอน ตำแหน่งครู </w:t>
      </w:r>
      <w:r w:rsidR="00C102C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102C9" w:rsidRPr="00C102C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C102C9" w:rsidRPr="00C102C9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 w:rsidR="00C102C9" w:rsidRPr="00C102C9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เพื่อให้การโอน ย้ายข้าราชการหรือพนักงานส่วนท้องถิ่นหรือข้าราชการประเภทอื่น เพื่อแต่งตั้งให้ดำรงตำแหน่งในสายงานการสอน ตำแหน่งครู ขององค์กรปกครองส่วนท้องถิ่น </w:t>
      </w:r>
      <w:r w:rsidR="00C102C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102C9" w:rsidRPr="00C102C9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เหมาะสมกับสภาพการณ์ในปัจจุบันที่มีการเปลี่ยนแปลงระบบตำแหน่งข้าราชการหรือพนักงานส่วนท้องถิ่น</w:t>
      </w:r>
      <w:r w:rsidR="00C102C9" w:rsidRPr="00C102C9">
        <w:rPr>
          <w:rFonts w:ascii="TH SarabunIT๙" w:hAnsi="TH SarabunIT๙" w:cs="TH SarabunIT๙" w:hint="cs"/>
          <w:sz w:val="32"/>
          <w:szCs w:val="32"/>
          <w:cs/>
        </w:rPr>
        <w:t>ในระบบจำแนกตำแหน่ง (ระบบซี) เป็นประเภทตำแหน่งตามลักษณะงาน (</w:t>
      </w:r>
      <w:r w:rsidR="00C102C9" w:rsidRPr="00C102C9">
        <w:rPr>
          <w:rFonts w:ascii="TH SarabunIT๙" w:hAnsi="TH SarabunIT๙" w:cs="TH SarabunIT๙"/>
          <w:sz w:val="32"/>
          <w:szCs w:val="32"/>
        </w:rPr>
        <w:t>Broadband</w:t>
      </w:r>
      <w:r w:rsidR="00C102C9" w:rsidRPr="00C102C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10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B3B04" w:rsidRDefault="00441712" w:rsidP="00340F2D">
      <w:pPr>
        <w:tabs>
          <w:tab w:val="left" w:pos="1418"/>
          <w:tab w:val="left" w:pos="2694"/>
        </w:tabs>
        <w:spacing w:before="120"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CF598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 </w:t>
      </w:r>
      <w:r w:rsidRPr="00CF59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ก.จ. ก.ท. และ </w:t>
      </w:r>
      <w:r w:rsidRPr="00CF598C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r w:rsidRPr="00CF598C">
        <w:rPr>
          <w:rFonts w:ascii="TH SarabunIT๙" w:hAnsi="TH SarabunIT๙" w:cs="TH SarabunIT๙" w:hint="cs"/>
          <w:spacing w:val="-6"/>
          <w:sz w:val="32"/>
          <w:szCs w:val="32"/>
          <w:cs/>
        </w:rPr>
        <w:t>อบต</w:t>
      </w:r>
      <w:r w:rsidRPr="00CF598C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CF59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F598C">
        <w:rPr>
          <w:rFonts w:ascii="TH SarabunIT๙" w:hAnsi="TH SarabunIT๙" w:cs="TH SarabunIT๙"/>
          <w:spacing w:val="-6"/>
          <w:sz w:val="32"/>
          <w:szCs w:val="32"/>
          <w:cs/>
        </w:rPr>
        <w:t>ขอเรียนว่</w:t>
      </w:r>
      <w:r w:rsidR="00EB3B04" w:rsidRPr="00CF598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า </w:t>
      </w:r>
      <w:r w:rsidR="00EB3B04" w:rsidRPr="00CF598C">
        <w:rPr>
          <w:rFonts w:ascii="TH SarabunIT๙" w:eastAsia="BrowalliaNew-Bold" w:hAnsi="TH SarabunIT๙" w:cs="TH SarabunIT๙" w:hint="cs"/>
          <w:spacing w:val="-6"/>
          <w:sz w:val="32"/>
          <w:szCs w:val="32"/>
          <w:cs/>
        </w:rPr>
        <w:t xml:space="preserve">รัฐมนตรีว่าการกระทรวงมหาดไทยในฐานะประธาน </w:t>
      </w:r>
      <w:r w:rsidR="00EB3B04">
        <w:rPr>
          <w:rFonts w:ascii="TH SarabunIT๙" w:eastAsia="BrowalliaNew-Bold" w:hAnsi="TH SarabunIT๙" w:cs="TH SarabunIT๙" w:hint="cs"/>
          <w:spacing w:val="-12"/>
          <w:sz w:val="32"/>
          <w:szCs w:val="32"/>
          <w:cs/>
        </w:rPr>
        <w:t xml:space="preserve">    </w:t>
      </w:r>
      <w:r w:rsidR="00EB3B04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ก.จ. ก.ท. และ ก.อบต. ได้ลงนามในประกาศ</w:t>
      </w:r>
      <w:r w:rsidR="00C65311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ฯ </w:t>
      </w:r>
      <w:r w:rsidR="00EB3B04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ดังกล่าวแล้ว </w:t>
      </w:r>
      <w:r w:rsidR="00C904C2">
        <w:rPr>
          <w:rFonts w:ascii="TH SarabunIT๙" w:eastAsia="BrowalliaNew-Bold" w:hAnsi="TH SarabunIT๙" w:cs="TH SarabunIT๙" w:hint="cs"/>
          <w:sz w:val="32"/>
          <w:szCs w:val="32"/>
          <w:cs/>
        </w:rPr>
        <w:t>รายละเอียดปรากฏตามสิ่งที่ส่งมาด้วย             ดังนั้น เพื่อให้การดำเนินการเรื่องดังกล่าวเป็นไปตา</w:t>
      </w:r>
      <w:r w:rsidR="004559C2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มที่กฎหมายกำหนด จึงขอให้ ก.จ.จ. ก.ท.จ. </w:t>
      </w:r>
      <w:r w:rsidR="00C904C2">
        <w:rPr>
          <w:rFonts w:ascii="TH SarabunIT๙" w:eastAsia="BrowalliaNew-Bold" w:hAnsi="TH SarabunIT๙" w:cs="TH SarabunIT๙" w:hint="cs"/>
          <w:sz w:val="32"/>
          <w:szCs w:val="32"/>
          <w:cs/>
        </w:rPr>
        <w:t>ก.อบต.จังหวัด และ ก.เมืองพัทยา ดำเนินการ ดังนี้</w:t>
      </w:r>
    </w:p>
    <w:p w:rsidR="00EE0750" w:rsidRDefault="00EE0750" w:rsidP="003D583E">
      <w:pPr>
        <w:tabs>
          <w:tab w:val="left" w:pos="1418"/>
          <w:tab w:val="left" w:pos="2694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2D05D2" w:rsidRDefault="002D05D2" w:rsidP="002D05D2">
      <w:pPr>
        <w:tabs>
          <w:tab w:val="left" w:pos="1418"/>
          <w:tab w:val="left" w:pos="2694"/>
        </w:tabs>
        <w:spacing w:line="240" w:lineRule="atLeast"/>
        <w:jc w:val="right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1. จัดทำ</w:t>
      </w:r>
      <w:r>
        <w:rPr>
          <w:rFonts w:ascii="TH SarabunIT๙" w:eastAsia="BrowalliaNew-Bold" w:hAnsi="TH SarabunIT๙" w:cs="TH SarabunIT๙"/>
          <w:sz w:val="32"/>
          <w:szCs w:val="32"/>
          <w:cs/>
        </w:rPr>
        <w:t>…</w:t>
      </w:r>
    </w:p>
    <w:p w:rsidR="00EE0750" w:rsidRDefault="00EE0750" w:rsidP="002D05D2">
      <w:pPr>
        <w:tabs>
          <w:tab w:val="left" w:pos="1418"/>
          <w:tab w:val="left" w:pos="2694"/>
        </w:tabs>
        <w:spacing w:line="240" w:lineRule="atLeast"/>
        <w:jc w:val="right"/>
        <w:rPr>
          <w:rFonts w:ascii="TH SarabunIT๙" w:eastAsia="BrowalliaNew-Bold" w:hAnsi="TH SarabunIT๙" w:cs="TH SarabunIT๙"/>
          <w:sz w:val="32"/>
          <w:szCs w:val="32"/>
        </w:rPr>
      </w:pPr>
      <w:bookmarkStart w:id="0" w:name="_GoBack"/>
      <w:bookmarkEnd w:id="0"/>
    </w:p>
    <w:p w:rsidR="002D05D2" w:rsidRPr="0083642D" w:rsidRDefault="002D05D2" w:rsidP="002D05D2">
      <w:pPr>
        <w:pStyle w:val="ListParagraph"/>
        <w:tabs>
          <w:tab w:val="left" w:pos="1418"/>
          <w:tab w:val="left" w:pos="2694"/>
        </w:tabs>
        <w:spacing w:line="240" w:lineRule="atLeast"/>
        <w:ind w:hanging="720"/>
        <w:jc w:val="center"/>
        <w:rPr>
          <w:rFonts w:ascii="TH SarabunIT๙" w:eastAsia="BrowalliaNew-Bold" w:hAnsi="TH SarabunIT๙" w:cs="TH SarabunIT๙"/>
          <w:sz w:val="32"/>
          <w:szCs w:val="32"/>
          <w:cs/>
        </w:rPr>
      </w:pPr>
      <w:r>
        <w:rPr>
          <w:rFonts w:ascii="TH SarabunIT๙" w:eastAsia="BrowalliaNew-Bold" w:hAnsi="TH SarabunIT๙" w:cs="TH SarabunIT๙" w:hint="cs"/>
          <w:sz w:val="32"/>
          <w:szCs w:val="32"/>
          <w:cs/>
        </w:rPr>
        <w:lastRenderedPageBreak/>
        <w:t>- 2 -</w:t>
      </w:r>
    </w:p>
    <w:p w:rsidR="002D05D2" w:rsidRDefault="002D05D2" w:rsidP="00EE0750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</w:p>
    <w:p w:rsidR="0083642D" w:rsidRPr="002D05D2" w:rsidRDefault="00C904C2" w:rsidP="00340F2D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eastAsia="BrowalliaNew-Bold" w:hAnsi="TH SarabunIT๙" w:cs="TH SarabunIT๙"/>
          <w:sz w:val="32"/>
          <w:szCs w:val="32"/>
        </w:rPr>
        <w:tab/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1. จัดทำประกาศกำหนดหลักเกณฑ์และเงื่อนไขเกี่ยวกับการบริหารงานบุคคลขององค์การ</w:t>
      </w:r>
      <w:r w:rsidRPr="00EE0750">
        <w:rPr>
          <w:rFonts w:ascii="TH SarabunIT๙" w:eastAsia="BrowalliaNew-Bold" w:hAnsi="TH SarabunIT๙" w:cs="TH SarabunIT๙" w:hint="cs"/>
          <w:spacing w:val="-8"/>
          <w:sz w:val="32"/>
          <w:szCs w:val="32"/>
          <w:cs/>
        </w:rPr>
        <w:t xml:space="preserve">บริหารส่วนจังหวัด เทศบาล องค์การบริหารส่วนตำบล </w:t>
      </w:r>
      <w:r w:rsidR="00EE0750" w:rsidRPr="00EE0750">
        <w:rPr>
          <w:rFonts w:ascii="TH SarabunIT๙" w:eastAsia="BrowalliaNew-Bold" w:hAnsi="TH SarabunIT๙" w:cs="TH SarabunIT๙" w:hint="cs"/>
          <w:spacing w:val="-8"/>
          <w:sz w:val="32"/>
          <w:szCs w:val="32"/>
          <w:cs/>
        </w:rPr>
        <w:t xml:space="preserve">และเมืองพัทยา </w:t>
      </w:r>
      <w:r w:rsidRPr="00EE0750">
        <w:rPr>
          <w:rFonts w:ascii="TH SarabunIT๙" w:eastAsia="BrowalliaNew-Bold" w:hAnsi="TH SarabunIT๙" w:cs="TH SarabunIT๙" w:hint="cs"/>
          <w:spacing w:val="-8"/>
          <w:sz w:val="32"/>
          <w:szCs w:val="32"/>
          <w:cs/>
        </w:rPr>
        <w:t>ตาม</w:t>
      </w:r>
      <w:r w:rsidR="0083642D" w:rsidRPr="00EE0750">
        <w:rPr>
          <w:rFonts w:ascii="TH SarabunIT๙" w:eastAsia="BrowalliaNew-Bold" w:hAnsi="TH SarabunIT๙" w:cs="TH SarabunIT๙" w:hint="cs"/>
          <w:spacing w:val="-8"/>
          <w:sz w:val="32"/>
          <w:szCs w:val="32"/>
          <w:cs/>
        </w:rPr>
        <w:t>สิ่งที่ส่งมาด้วย 1 - 3 ให้สอดคล้องกับ</w:t>
      </w:r>
      <w:r w:rsidR="0083642D">
        <w:rPr>
          <w:rFonts w:ascii="TH SarabunIT๙" w:eastAsia="BrowalliaNew-Bold" w:hAnsi="TH SarabunIT๙" w:cs="TH SarabunIT๙" w:hint="cs"/>
          <w:sz w:val="32"/>
          <w:szCs w:val="32"/>
          <w:cs/>
        </w:rPr>
        <w:t>มาตรฐานทั่วไปที่ ก.จ. ก.ท. และ ก.อบต. กำหนด</w:t>
      </w:r>
    </w:p>
    <w:p w:rsidR="0083642D" w:rsidRDefault="0083642D" w:rsidP="0083642D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กรณี </w:t>
      </w:r>
      <w:r w:rsidR="00D54DB0">
        <w:rPr>
          <w:rFonts w:ascii="TH SarabunIT๙" w:eastAsia="BrowalliaNew-Bold" w:hAnsi="TH SarabunIT๙" w:cs="TH SarabunIT๙" w:hint="cs"/>
          <w:sz w:val="32"/>
          <w:szCs w:val="32"/>
          <w:cs/>
        </w:rPr>
        <w:t>ก.จ.จ.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</w:t>
      </w:r>
      <w:r w:rsidRPr="00CF598C">
        <w:rPr>
          <w:rFonts w:ascii="TH SarabunIT๙" w:eastAsia="BrowalliaNew-Bold" w:hAnsi="TH SarabunIT๙" w:cs="TH SarabunIT๙" w:hint="cs"/>
          <w:spacing w:val="-12"/>
          <w:sz w:val="32"/>
          <w:szCs w:val="32"/>
          <w:cs/>
        </w:rPr>
        <w:t xml:space="preserve">ก.ท.จ. ก.อบต.จังหวัด </w:t>
      </w:r>
      <w:r w:rsidR="00D54DB0" w:rsidRPr="00CF598C">
        <w:rPr>
          <w:rFonts w:ascii="TH SarabunIT๙" w:eastAsia="BrowalliaNew-Bold" w:hAnsi="TH SarabunIT๙" w:cs="TH SarabunIT๙" w:hint="cs"/>
          <w:spacing w:val="-12"/>
          <w:sz w:val="32"/>
          <w:szCs w:val="32"/>
          <w:cs/>
        </w:rPr>
        <w:t>และ ก.เมืองพัทยา ประกาศ</w:t>
      </w:r>
      <w:r w:rsidRPr="00CF598C">
        <w:rPr>
          <w:rFonts w:ascii="TH SarabunIT๙" w:eastAsia="BrowalliaNew-Bold" w:hAnsi="TH SarabunIT๙" w:cs="TH SarabunIT๙" w:hint="cs"/>
          <w:spacing w:val="-12"/>
          <w:sz w:val="32"/>
          <w:szCs w:val="32"/>
          <w:cs/>
        </w:rPr>
        <w:t>หลักเกณฑ์</w:t>
      </w:r>
      <w:r w:rsidR="00CF598C">
        <w:rPr>
          <w:rFonts w:ascii="TH SarabunIT๙" w:eastAsia="BrowalliaNew-Bold" w:hAnsi="TH SarabunIT๙" w:cs="TH SarabunIT๙" w:hint="cs"/>
          <w:spacing w:val="-12"/>
          <w:sz w:val="32"/>
          <w:szCs w:val="32"/>
          <w:cs/>
        </w:rPr>
        <w:t>และเงื่อนไข</w:t>
      </w:r>
      <w:r w:rsidR="00D54DB0" w:rsidRPr="00CF598C">
        <w:rPr>
          <w:rFonts w:ascii="TH SarabunIT๙" w:eastAsia="BrowalliaNew-Bold" w:hAnsi="TH SarabunIT๙" w:cs="TH SarabunIT๙" w:hint="cs"/>
          <w:spacing w:val="-12"/>
          <w:sz w:val="32"/>
          <w:szCs w:val="32"/>
          <w:cs/>
        </w:rPr>
        <w:t>ดังกล่าว</w:t>
      </w:r>
      <w:r w:rsidR="00CF598C">
        <w:rPr>
          <w:rFonts w:ascii="TH SarabunIT๙" w:eastAsia="BrowalliaNew-Bold" w:hAnsi="TH SarabunIT๙" w:cs="TH SarabunIT๙" w:hint="cs"/>
          <w:spacing w:val="-12"/>
          <w:sz w:val="32"/>
          <w:szCs w:val="32"/>
          <w:cs/>
        </w:rPr>
        <w:t xml:space="preserve">   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มีเนื้อหาเช่นเดียวกับที่ ก.จ. ก.ท. และ ก.อบต. กำหนด </w:t>
      </w:r>
      <w:r w:rsidR="00CF598C">
        <w:rPr>
          <w:rFonts w:ascii="TH SarabunIT๙" w:eastAsia="BrowalliaNew-Bold" w:hAnsi="TH SarabunIT๙" w:cs="TH SarabunIT๙" w:hint="cs"/>
          <w:sz w:val="32"/>
          <w:szCs w:val="32"/>
          <w:cs/>
        </w:rPr>
        <w:t>ถือว่า ก.จ. ก.ท. และ ก.อบต. ได้ให้</w:t>
      </w:r>
      <w:r w:rsidR="00D54DB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ความเห็นชอบแล้ว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มีผล</w:t>
      </w:r>
      <w:r w:rsidR="00D54DB0">
        <w:rPr>
          <w:rFonts w:ascii="TH SarabunIT๙" w:hAnsi="TH SarabunIT๙" w:cs="TH SarabunIT๙" w:hint="cs"/>
          <w:sz w:val="32"/>
          <w:szCs w:val="32"/>
          <w:cs/>
        </w:rPr>
        <w:t>ให้ประกาศ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ใช้บังคับได้</w:t>
      </w:r>
    </w:p>
    <w:p w:rsidR="0083642D" w:rsidRPr="00D54DB0" w:rsidRDefault="0083642D" w:rsidP="0083642D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กรณี </w:t>
      </w:r>
      <w:r w:rsidR="00D54DB0">
        <w:rPr>
          <w:rFonts w:ascii="TH SarabunIT๙" w:eastAsia="BrowalliaNew-Bold" w:hAnsi="TH SarabunIT๙" w:cs="TH SarabunIT๙" w:hint="cs"/>
          <w:sz w:val="32"/>
          <w:szCs w:val="32"/>
          <w:cs/>
        </w:rPr>
        <w:t>ก.จ.จ. ก.ท.จ. ก.อบต.จังหวัด และ ก.เมืองพัทยา ประกาศ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หลักเกณฑ์</w:t>
      </w:r>
      <w:r w:rsidR="00D54DB0">
        <w:rPr>
          <w:rFonts w:ascii="TH SarabunIT๙" w:eastAsia="BrowalliaNew-Bold" w:hAnsi="TH SarabunIT๙" w:cs="TH SarabunIT๙" w:hint="cs"/>
          <w:sz w:val="32"/>
          <w:szCs w:val="32"/>
          <w:cs/>
        </w:rPr>
        <w:t>และเงื่อนไข</w:t>
      </w:r>
      <w:r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แตกต่างจากที่ ก.จ. ก.ท. และ ก.อบต. กำหนด </w:t>
      </w:r>
      <w:r w:rsidRPr="00D54DB0">
        <w:rPr>
          <w:rFonts w:ascii="TH SarabunIT๙" w:hAnsi="TH SarabunIT๙" w:cs="TH SarabunIT๙" w:hint="cs"/>
          <w:sz w:val="32"/>
          <w:szCs w:val="32"/>
          <w:cs/>
        </w:rPr>
        <w:t>ให้เสนอ</w:t>
      </w:r>
      <w:r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ก.จ. ก.ท. </w:t>
      </w:r>
      <w:r w:rsidR="00D54DB0"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>หรือ</w:t>
      </w:r>
      <w:r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ก.อบต.</w:t>
      </w:r>
      <w:r w:rsidR="00D54DB0"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แล้วแต่กรณี</w:t>
      </w:r>
      <w:r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พิจารณา</w:t>
      </w:r>
      <w:r w:rsidR="00D54DB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        </w:t>
      </w:r>
      <w:r w:rsidRPr="00D54DB0">
        <w:rPr>
          <w:rFonts w:ascii="TH SarabunIT๙" w:eastAsia="BrowalliaNew-Bold" w:hAnsi="TH SarabunIT๙" w:cs="TH SarabunIT๙" w:hint="cs"/>
          <w:sz w:val="32"/>
          <w:szCs w:val="32"/>
          <w:cs/>
        </w:rPr>
        <w:t>ให้ความเห็นชอบก่อน จึงประกาศใช้บังคับได้</w:t>
      </w:r>
    </w:p>
    <w:p w:rsidR="0083642D" w:rsidRPr="0083642D" w:rsidRDefault="0083642D" w:rsidP="0083642D">
      <w:pPr>
        <w:tabs>
          <w:tab w:val="left" w:pos="1418"/>
          <w:tab w:val="left" w:pos="2694"/>
        </w:tabs>
        <w:spacing w:line="240" w:lineRule="atLeast"/>
        <w:jc w:val="thaiDistribute"/>
        <w:rPr>
          <w:rFonts w:ascii="TH SarabunIT๙" w:eastAsia="BrowalliaNew-Bold" w:hAnsi="TH SarabunIT๙" w:cs="TH SarabunIT๙"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sz w:val="32"/>
          <w:szCs w:val="32"/>
        </w:rPr>
        <w:tab/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4. เพื่อให้การบริหารงานบุคคลข้าราชการหรือพนักงานครูและบุคลากรทางการศึกษา    องค์กรปกครองส่วนท้องถิ่นบังเกิดผลดี เป็นไปด้วยความเรียบร้อย มีประสิทธิภาพและประสิทธิผล </w:t>
      </w:r>
      <w:r w:rsidR="00D54DB0">
        <w:rPr>
          <w:rFonts w:ascii="TH SarabunIT๙" w:eastAsia="BrowalliaNew-Bold" w:hAnsi="TH SarabunIT๙" w:cs="TH SarabunIT๙" w:hint="cs"/>
          <w:sz w:val="32"/>
          <w:szCs w:val="32"/>
          <w:cs/>
        </w:rPr>
        <w:t>จึงขอให้ ก.จ.จ.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 ก.ท.จ. ก.อบต.จังหวัด </w:t>
      </w:r>
      <w:r w:rsidR="00D54DB0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และ ก.เมืองพัทยา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>ดำเนินการในเรื่องดังกล่าวให้แล้วเสร็จ</w:t>
      </w:r>
      <w:r w:rsidR="00D54DB0">
        <w:rPr>
          <w:rFonts w:ascii="TH SarabunIT๙" w:eastAsia="BrowalliaNew-Bold" w:hAnsi="TH SarabunIT๙" w:cs="TH SarabunIT๙" w:hint="cs"/>
          <w:sz w:val="32"/>
          <w:szCs w:val="32"/>
          <w:cs/>
        </w:rPr>
        <w:t>ภายใน 45 วัน       นับแต่วันที่ได้รับหนังสือนี้</w:t>
      </w:r>
    </w:p>
    <w:p w:rsidR="00441712" w:rsidRPr="0083642D" w:rsidRDefault="00441712" w:rsidP="00D54DB0">
      <w:pPr>
        <w:tabs>
          <w:tab w:val="left" w:pos="1418"/>
          <w:tab w:val="left" w:pos="2694"/>
        </w:tabs>
        <w:spacing w:before="120" w:line="24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642D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จึงเรียนมาเพื่อโปรดพิจารณาดำเนินการต่อไป </w:t>
      </w:r>
    </w:p>
    <w:p w:rsidR="00441712" w:rsidRPr="006376D5" w:rsidRDefault="00441712" w:rsidP="0083642D">
      <w:pPr>
        <w:spacing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41712" w:rsidRPr="00B47506" w:rsidRDefault="00441712" w:rsidP="0083642D">
      <w:pPr>
        <w:tabs>
          <w:tab w:val="left" w:pos="4536"/>
        </w:tabs>
        <w:spacing w:line="240" w:lineRule="atLeast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750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41712" w:rsidRPr="00072389" w:rsidRDefault="00441712" w:rsidP="00441712">
      <w:pPr>
        <w:ind w:firstLine="1418"/>
        <w:jc w:val="center"/>
        <w:rPr>
          <w:rFonts w:ascii="TH SarabunPSK" w:hAnsi="TH SarabunPSK" w:cs="TH SarabunPSK"/>
          <w:szCs w:val="24"/>
        </w:rPr>
      </w:pPr>
    </w:p>
    <w:p w:rsidR="00441712" w:rsidRPr="00622F97" w:rsidRDefault="00441712" w:rsidP="00441712">
      <w:pPr>
        <w:rPr>
          <w:rFonts w:ascii="TH SarabunPSK" w:hAnsi="TH SarabunPSK" w:cs="TH SarabunPSK"/>
          <w:sz w:val="16"/>
          <w:szCs w:val="16"/>
        </w:rPr>
      </w:pPr>
    </w:p>
    <w:p w:rsidR="00441712" w:rsidRDefault="00441712" w:rsidP="00441712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441712" w:rsidRPr="004D3D71" w:rsidRDefault="00441712" w:rsidP="00441712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441712" w:rsidRPr="000C1E7F" w:rsidRDefault="00441712" w:rsidP="00441712">
      <w:pPr>
        <w:tabs>
          <w:tab w:val="left" w:pos="9000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สันติธร ยิ้มละมัย</w:t>
      </w:r>
      <w:r w:rsidRPr="000C1E7F">
        <w:rPr>
          <w:rFonts w:ascii="TH SarabunIT๙" w:hAnsi="TH SarabunIT๙" w:cs="TH SarabunIT๙"/>
          <w:sz w:val="32"/>
          <w:szCs w:val="32"/>
          <w:cs/>
        </w:rPr>
        <w:t>)</w:t>
      </w:r>
    </w:p>
    <w:p w:rsidR="00441712" w:rsidRPr="000C1E7F" w:rsidRDefault="00441712" w:rsidP="00441712">
      <w:pPr>
        <w:tabs>
          <w:tab w:val="left" w:pos="4536"/>
          <w:tab w:val="left" w:pos="9000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0C1E7F">
        <w:rPr>
          <w:rFonts w:ascii="TH SarabunIT๙" w:hAnsi="TH SarabunIT๙" w:cs="TH SarabunIT๙"/>
          <w:sz w:val="32"/>
          <w:szCs w:val="32"/>
          <w:cs/>
        </w:rPr>
        <w:t>รองอธิบดีกรมส่งเสริมการปกครองท้องถิ่น</w:t>
      </w:r>
    </w:p>
    <w:p w:rsidR="00441712" w:rsidRDefault="00441712" w:rsidP="00441712">
      <w:pPr>
        <w:tabs>
          <w:tab w:val="left" w:pos="9000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0C1E7F">
        <w:rPr>
          <w:rFonts w:ascii="TH SarabunIT๙" w:hAnsi="TH SarabunIT๙" w:cs="TH SarabunIT๙"/>
          <w:sz w:val="32"/>
          <w:szCs w:val="32"/>
          <w:cs/>
        </w:rPr>
        <w:t xml:space="preserve">เลขานุการ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ก.จ. ก.ท. และ </w:t>
      </w:r>
      <w:r>
        <w:rPr>
          <w:rFonts w:ascii="TH SarabunIT๙" w:hAnsi="TH SarabunIT๙" w:cs="TH SarabunIT๙"/>
          <w:sz w:val="32"/>
          <w:szCs w:val="32"/>
          <w:cs/>
        </w:rPr>
        <w:t>ก.</w:t>
      </w:r>
      <w:r w:rsidRPr="00F4113A">
        <w:rPr>
          <w:rFonts w:ascii="TH SarabunIT๙" w:hAnsi="TH SarabunIT๙" w:cs="TH SarabunIT๙" w:hint="cs"/>
          <w:sz w:val="32"/>
          <w:szCs w:val="32"/>
          <w:cs/>
        </w:rPr>
        <w:t>อบต</w:t>
      </w:r>
      <w:r w:rsidRPr="00F4113A">
        <w:rPr>
          <w:rFonts w:ascii="TH SarabunIT๙" w:hAnsi="TH SarabunIT๙" w:cs="TH SarabunIT๙"/>
          <w:sz w:val="32"/>
          <w:szCs w:val="32"/>
          <w:cs/>
        </w:rPr>
        <w:t>.</w:t>
      </w:r>
      <w:r w:rsidRPr="00F41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1712" w:rsidRDefault="00441712" w:rsidP="00441712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441712" w:rsidRDefault="00441712" w:rsidP="00441712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A73F47" w:rsidRDefault="00A73F47" w:rsidP="00A73F47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A73F47" w:rsidRDefault="00A73F47" w:rsidP="00A73F47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A73F47" w:rsidRDefault="00A73F47" w:rsidP="00A73F47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A73F47" w:rsidRDefault="00A73F47" w:rsidP="00A73F47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3F47" w:rsidRPr="000C1E7F" w:rsidRDefault="00A73F47" w:rsidP="00A73F47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0C1E7F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A73F47" w:rsidRPr="000C1E7F" w:rsidRDefault="00A73F47" w:rsidP="00A73F47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กลุ่มงานบริหารงานบุคคลทางการศึกษาท้องถิ่น</w:t>
      </w:r>
    </w:p>
    <w:p w:rsidR="00A73F47" w:rsidRDefault="00CF598C" w:rsidP="00A73F47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๐-๒๒๔๑-๙๐๐๐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F47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A73F47">
        <w:rPr>
          <w:rFonts w:ascii="TH SarabunIT๙" w:hAnsi="TH SarabunIT๙" w:cs="TH SarabunIT๙" w:hint="cs"/>
          <w:sz w:val="32"/>
          <w:szCs w:val="32"/>
          <w:cs/>
        </w:rPr>
        <w:t>3141, 3143</w:t>
      </w:r>
    </w:p>
    <w:p w:rsidR="00A73F47" w:rsidRDefault="00A73F47" w:rsidP="00A73F47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๐-๒๒๔๑-๙</w:t>
      </w:r>
      <w:r>
        <w:rPr>
          <w:rFonts w:ascii="TH SarabunIT๙" w:hAnsi="TH SarabunIT๙" w:cs="TH SarabunIT๙" w:hint="cs"/>
          <w:sz w:val="32"/>
          <w:szCs w:val="32"/>
          <w:cs/>
        </w:rPr>
        <w:t>055</w:t>
      </w:r>
    </w:p>
    <w:p w:rsidR="00A73F47" w:rsidRPr="001025E2" w:rsidRDefault="00A73F47" w:rsidP="00A73F47">
      <w:pPr>
        <w:rPr>
          <w:rFonts w:ascii="TH SarabunIT๙" w:hAnsi="TH SarabunIT๙" w:cs="TH SarabunIT๙"/>
          <w:sz w:val="32"/>
          <w:szCs w:val="32"/>
        </w:rPr>
      </w:pPr>
    </w:p>
    <w:p w:rsidR="00A73F47" w:rsidRDefault="00A73F47" w:rsidP="00A73F47">
      <w:pPr>
        <w:rPr>
          <w:rFonts w:ascii="TH SarabunIT๙" w:hAnsi="TH SarabunIT๙" w:cs="TH SarabunIT๙"/>
          <w:sz w:val="32"/>
          <w:szCs w:val="32"/>
        </w:rPr>
      </w:pPr>
    </w:p>
    <w:p w:rsidR="00A73F47" w:rsidRDefault="00A73F47" w:rsidP="00A73F47">
      <w:pPr>
        <w:rPr>
          <w:rFonts w:ascii="TH SarabunIT๙" w:hAnsi="TH SarabunIT๙" w:cs="TH SarabunIT๙"/>
          <w:sz w:val="32"/>
          <w:szCs w:val="32"/>
        </w:rPr>
      </w:pPr>
    </w:p>
    <w:p w:rsidR="00A73F47" w:rsidRDefault="00A73F47" w:rsidP="00A73F47">
      <w:pPr>
        <w:rPr>
          <w:rFonts w:ascii="TH SarabunIT๙" w:hAnsi="TH SarabunIT๙" w:cs="TH SarabunIT๙"/>
          <w:sz w:val="32"/>
          <w:szCs w:val="32"/>
        </w:rPr>
      </w:pPr>
    </w:p>
    <w:sectPr w:rsidR="00A73F47" w:rsidSect="008A65AE">
      <w:headerReference w:type="even" r:id="rId9"/>
      <w:pgSz w:w="11906" w:h="16838" w:code="9"/>
      <w:pgMar w:top="709" w:right="1134" w:bottom="96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1B" w:rsidRDefault="00FC671B">
      <w:r>
        <w:separator/>
      </w:r>
    </w:p>
  </w:endnote>
  <w:endnote w:type="continuationSeparator" w:id="0">
    <w:p w:rsidR="00FC671B" w:rsidRDefault="00FC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1B" w:rsidRDefault="00FC671B">
      <w:r>
        <w:separator/>
      </w:r>
    </w:p>
  </w:footnote>
  <w:footnote w:type="continuationSeparator" w:id="0">
    <w:p w:rsidR="00FC671B" w:rsidRDefault="00FC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50" w:rsidRDefault="00EE0750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๙</w:t>
    </w:r>
    <w:r>
      <w:rPr>
        <w:rStyle w:val="PageNumber"/>
        <w:cs/>
      </w:rPr>
      <w:fldChar w:fldCharType="end"/>
    </w:r>
  </w:p>
  <w:p w:rsidR="00EE0750" w:rsidRDefault="00EE0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05A8D"/>
    <w:multiLevelType w:val="hybridMultilevel"/>
    <w:tmpl w:val="7F8A5410"/>
    <w:lvl w:ilvl="0" w:tplc="6B18FB76">
      <w:start w:val="1"/>
      <w:numFmt w:val="bullet"/>
      <w:lvlText w:val="-"/>
      <w:lvlJc w:val="left"/>
      <w:pPr>
        <w:ind w:left="720" w:hanging="360"/>
      </w:pPr>
      <w:rPr>
        <w:rFonts w:ascii="TH SarabunIT๙" w:eastAsia="BrowalliaNew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6C"/>
    <w:rsid w:val="00000399"/>
    <w:rsid w:val="000009B3"/>
    <w:rsid w:val="000019AD"/>
    <w:rsid w:val="0000319A"/>
    <w:rsid w:val="000034D2"/>
    <w:rsid w:val="00003ADF"/>
    <w:rsid w:val="00003BCE"/>
    <w:rsid w:val="000040DA"/>
    <w:rsid w:val="0000575C"/>
    <w:rsid w:val="000074B5"/>
    <w:rsid w:val="00007AC5"/>
    <w:rsid w:val="00007B43"/>
    <w:rsid w:val="00011DF2"/>
    <w:rsid w:val="0001270E"/>
    <w:rsid w:val="00015A6E"/>
    <w:rsid w:val="00015ED4"/>
    <w:rsid w:val="00017758"/>
    <w:rsid w:val="0001791C"/>
    <w:rsid w:val="00017DC0"/>
    <w:rsid w:val="00017E9D"/>
    <w:rsid w:val="00017F69"/>
    <w:rsid w:val="00020DC8"/>
    <w:rsid w:val="00021130"/>
    <w:rsid w:val="000215A3"/>
    <w:rsid w:val="00022D87"/>
    <w:rsid w:val="00023FD1"/>
    <w:rsid w:val="00026A2E"/>
    <w:rsid w:val="00027BB4"/>
    <w:rsid w:val="00027E61"/>
    <w:rsid w:val="00030219"/>
    <w:rsid w:val="00031B9F"/>
    <w:rsid w:val="00031DE6"/>
    <w:rsid w:val="00033259"/>
    <w:rsid w:val="000341DA"/>
    <w:rsid w:val="00036A1A"/>
    <w:rsid w:val="00037A00"/>
    <w:rsid w:val="0004106A"/>
    <w:rsid w:val="00041424"/>
    <w:rsid w:val="00041D1C"/>
    <w:rsid w:val="000428F8"/>
    <w:rsid w:val="00042D5A"/>
    <w:rsid w:val="00045BD1"/>
    <w:rsid w:val="00045CF5"/>
    <w:rsid w:val="000463BD"/>
    <w:rsid w:val="00047DB9"/>
    <w:rsid w:val="00050372"/>
    <w:rsid w:val="00050BDF"/>
    <w:rsid w:val="0005127F"/>
    <w:rsid w:val="000516CF"/>
    <w:rsid w:val="00051CD6"/>
    <w:rsid w:val="0005253A"/>
    <w:rsid w:val="000527E5"/>
    <w:rsid w:val="000531D2"/>
    <w:rsid w:val="000538BA"/>
    <w:rsid w:val="00054010"/>
    <w:rsid w:val="0005457D"/>
    <w:rsid w:val="00055B29"/>
    <w:rsid w:val="000562C9"/>
    <w:rsid w:val="000570B1"/>
    <w:rsid w:val="00057E6A"/>
    <w:rsid w:val="00060689"/>
    <w:rsid w:val="000609F0"/>
    <w:rsid w:val="0006163D"/>
    <w:rsid w:val="00061714"/>
    <w:rsid w:val="00061778"/>
    <w:rsid w:val="00062314"/>
    <w:rsid w:val="00063363"/>
    <w:rsid w:val="00063DB5"/>
    <w:rsid w:val="0006583D"/>
    <w:rsid w:val="00066278"/>
    <w:rsid w:val="00067648"/>
    <w:rsid w:val="00070833"/>
    <w:rsid w:val="00071656"/>
    <w:rsid w:val="00073FE3"/>
    <w:rsid w:val="000745FA"/>
    <w:rsid w:val="0007524B"/>
    <w:rsid w:val="0007538E"/>
    <w:rsid w:val="00075824"/>
    <w:rsid w:val="00076238"/>
    <w:rsid w:val="00076515"/>
    <w:rsid w:val="00076B0D"/>
    <w:rsid w:val="00076D9A"/>
    <w:rsid w:val="00076DD4"/>
    <w:rsid w:val="0008050B"/>
    <w:rsid w:val="0008109B"/>
    <w:rsid w:val="000824FB"/>
    <w:rsid w:val="00083B4C"/>
    <w:rsid w:val="000844EF"/>
    <w:rsid w:val="0008469D"/>
    <w:rsid w:val="00084CFB"/>
    <w:rsid w:val="00085CE1"/>
    <w:rsid w:val="00086634"/>
    <w:rsid w:val="0008791C"/>
    <w:rsid w:val="00087A1F"/>
    <w:rsid w:val="00092164"/>
    <w:rsid w:val="00092949"/>
    <w:rsid w:val="00093307"/>
    <w:rsid w:val="000939A0"/>
    <w:rsid w:val="0009443B"/>
    <w:rsid w:val="000948B4"/>
    <w:rsid w:val="0009577D"/>
    <w:rsid w:val="00095E69"/>
    <w:rsid w:val="00096B97"/>
    <w:rsid w:val="00097B4D"/>
    <w:rsid w:val="000A2282"/>
    <w:rsid w:val="000A6637"/>
    <w:rsid w:val="000A6EDF"/>
    <w:rsid w:val="000A6EFE"/>
    <w:rsid w:val="000A75DC"/>
    <w:rsid w:val="000A7ABB"/>
    <w:rsid w:val="000B0E23"/>
    <w:rsid w:val="000B1052"/>
    <w:rsid w:val="000B20B1"/>
    <w:rsid w:val="000B29D7"/>
    <w:rsid w:val="000B63B4"/>
    <w:rsid w:val="000C25BA"/>
    <w:rsid w:val="000C28BE"/>
    <w:rsid w:val="000C2B96"/>
    <w:rsid w:val="000C5B1A"/>
    <w:rsid w:val="000C6029"/>
    <w:rsid w:val="000C6344"/>
    <w:rsid w:val="000C6703"/>
    <w:rsid w:val="000C7C75"/>
    <w:rsid w:val="000C7D02"/>
    <w:rsid w:val="000D0F73"/>
    <w:rsid w:val="000D2683"/>
    <w:rsid w:val="000D2C20"/>
    <w:rsid w:val="000D658D"/>
    <w:rsid w:val="000D6AAD"/>
    <w:rsid w:val="000E06C4"/>
    <w:rsid w:val="000E1847"/>
    <w:rsid w:val="000E1F85"/>
    <w:rsid w:val="000E2987"/>
    <w:rsid w:val="000E3A2E"/>
    <w:rsid w:val="000E3B98"/>
    <w:rsid w:val="000E72D8"/>
    <w:rsid w:val="000E78AF"/>
    <w:rsid w:val="000E7EE7"/>
    <w:rsid w:val="000F066B"/>
    <w:rsid w:val="000F0E27"/>
    <w:rsid w:val="000F171B"/>
    <w:rsid w:val="000F1C83"/>
    <w:rsid w:val="000F32D2"/>
    <w:rsid w:val="000F36E8"/>
    <w:rsid w:val="000F3A4A"/>
    <w:rsid w:val="000F3E97"/>
    <w:rsid w:val="000F424E"/>
    <w:rsid w:val="000F4265"/>
    <w:rsid w:val="000F52A4"/>
    <w:rsid w:val="000F62F9"/>
    <w:rsid w:val="000F691E"/>
    <w:rsid w:val="000F6A9F"/>
    <w:rsid w:val="000F78F6"/>
    <w:rsid w:val="000F7AC9"/>
    <w:rsid w:val="00101947"/>
    <w:rsid w:val="001035F0"/>
    <w:rsid w:val="00105A3C"/>
    <w:rsid w:val="00105D56"/>
    <w:rsid w:val="001060B7"/>
    <w:rsid w:val="001064ED"/>
    <w:rsid w:val="00106CA9"/>
    <w:rsid w:val="00107223"/>
    <w:rsid w:val="00107DC9"/>
    <w:rsid w:val="00110A67"/>
    <w:rsid w:val="00114243"/>
    <w:rsid w:val="001145C4"/>
    <w:rsid w:val="00115672"/>
    <w:rsid w:val="00115716"/>
    <w:rsid w:val="00120296"/>
    <w:rsid w:val="001202A3"/>
    <w:rsid w:val="001205E7"/>
    <w:rsid w:val="00120CBD"/>
    <w:rsid w:val="00120E14"/>
    <w:rsid w:val="00120F1D"/>
    <w:rsid w:val="0012184E"/>
    <w:rsid w:val="0012218C"/>
    <w:rsid w:val="00122E6D"/>
    <w:rsid w:val="001235DF"/>
    <w:rsid w:val="0012393E"/>
    <w:rsid w:val="0012450D"/>
    <w:rsid w:val="00126D50"/>
    <w:rsid w:val="00126D6F"/>
    <w:rsid w:val="0013271F"/>
    <w:rsid w:val="00132BE9"/>
    <w:rsid w:val="00133007"/>
    <w:rsid w:val="00135E8E"/>
    <w:rsid w:val="00140E9C"/>
    <w:rsid w:val="00140F2E"/>
    <w:rsid w:val="00141B97"/>
    <w:rsid w:val="00141F9F"/>
    <w:rsid w:val="00142471"/>
    <w:rsid w:val="001428FA"/>
    <w:rsid w:val="001443C8"/>
    <w:rsid w:val="00144466"/>
    <w:rsid w:val="00144ECE"/>
    <w:rsid w:val="001467FB"/>
    <w:rsid w:val="0014693A"/>
    <w:rsid w:val="00146EFB"/>
    <w:rsid w:val="00150227"/>
    <w:rsid w:val="001517B4"/>
    <w:rsid w:val="001519D7"/>
    <w:rsid w:val="001523FB"/>
    <w:rsid w:val="00152EC2"/>
    <w:rsid w:val="00154713"/>
    <w:rsid w:val="00160A81"/>
    <w:rsid w:val="00160E7A"/>
    <w:rsid w:val="0016337F"/>
    <w:rsid w:val="0016352A"/>
    <w:rsid w:val="00163F0B"/>
    <w:rsid w:val="001647CD"/>
    <w:rsid w:val="00164E3B"/>
    <w:rsid w:val="001708EC"/>
    <w:rsid w:val="00171044"/>
    <w:rsid w:val="00171486"/>
    <w:rsid w:val="00171E5A"/>
    <w:rsid w:val="00174338"/>
    <w:rsid w:val="00174BA5"/>
    <w:rsid w:val="00175382"/>
    <w:rsid w:val="001756D8"/>
    <w:rsid w:val="001767CB"/>
    <w:rsid w:val="00180613"/>
    <w:rsid w:val="001809ED"/>
    <w:rsid w:val="00181CBC"/>
    <w:rsid w:val="0018246A"/>
    <w:rsid w:val="001830F2"/>
    <w:rsid w:val="0018362E"/>
    <w:rsid w:val="00183A8B"/>
    <w:rsid w:val="00183AC2"/>
    <w:rsid w:val="00185077"/>
    <w:rsid w:val="00186A90"/>
    <w:rsid w:val="00186C5E"/>
    <w:rsid w:val="00186F4E"/>
    <w:rsid w:val="00187213"/>
    <w:rsid w:val="00187C9F"/>
    <w:rsid w:val="00190BAF"/>
    <w:rsid w:val="00192E1A"/>
    <w:rsid w:val="00193FB7"/>
    <w:rsid w:val="0019451A"/>
    <w:rsid w:val="0019494A"/>
    <w:rsid w:val="001951A1"/>
    <w:rsid w:val="001951ED"/>
    <w:rsid w:val="00195F3A"/>
    <w:rsid w:val="0019638D"/>
    <w:rsid w:val="001965C5"/>
    <w:rsid w:val="00196BE9"/>
    <w:rsid w:val="00196CD1"/>
    <w:rsid w:val="001A214F"/>
    <w:rsid w:val="001A4F41"/>
    <w:rsid w:val="001B0201"/>
    <w:rsid w:val="001B0AFA"/>
    <w:rsid w:val="001B0E2E"/>
    <w:rsid w:val="001B31CE"/>
    <w:rsid w:val="001B583F"/>
    <w:rsid w:val="001B62F2"/>
    <w:rsid w:val="001B6EB0"/>
    <w:rsid w:val="001B793F"/>
    <w:rsid w:val="001C0CB1"/>
    <w:rsid w:val="001C169C"/>
    <w:rsid w:val="001C526F"/>
    <w:rsid w:val="001C7F6D"/>
    <w:rsid w:val="001D0BF5"/>
    <w:rsid w:val="001D0D17"/>
    <w:rsid w:val="001D0ECD"/>
    <w:rsid w:val="001D10B3"/>
    <w:rsid w:val="001D1100"/>
    <w:rsid w:val="001D1F84"/>
    <w:rsid w:val="001D1FF8"/>
    <w:rsid w:val="001D2159"/>
    <w:rsid w:val="001D2669"/>
    <w:rsid w:val="001D3AF2"/>
    <w:rsid w:val="001D74C5"/>
    <w:rsid w:val="001E0184"/>
    <w:rsid w:val="001E0A70"/>
    <w:rsid w:val="001E1EE6"/>
    <w:rsid w:val="001E2446"/>
    <w:rsid w:val="001E24A2"/>
    <w:rsid w:val="001E3F58"/>
    <w:rsid w:val="001E4412"/>
    <w:rsid w:val="001E4B9E"/>
    <w:rsid w:val="001E5CB3"/>
    <w:rsid w:val="001E7411"/>
    <w:rsid w:val="001E79AA"/>
    <w:rsid w:val="001F0499"/>
    <w:rsid w:val="001F5865"/>
    <w:rsid w:val="001F5E85"/>
    <w:rsid w:val="002016C3"/>
    <w:rsid w:val="00203C65"/>
    <w:rsid w:val="00204681"/>
    <w:rsid w:val="0020474A"/>
    <w:rsid w:val="00204DC3"/>
    <w:rsid w:val="00205D03"/>
    <w:rsid w:val="002064FB"/>
    <w:rsid w:val="00206744"/>
    <w:rsid w:val="0020691C"/>
    <w:rsid w:val="002074FD"/>
    <w:rsid w:val="00210443"/>
    <w:rsid w:val="00212455"/>
    <w:rsid w:val="002125E9"/>
    <w:rsid w:val="002148B0"/>
    <w:rsid w:val="002148C4"/>
    <w:rsid w:val="00214D1F"/>
    <w:rsid w:val="002158F8"/>
    <w:rsid w:val="002166C2"/>
    <w:rsid w:val="00217991"/>
    <w:rsid w:val="00217F8A"/>
    <w:rsid w:val="00220908"/>
    <w:rsid w:val="00221671"/>
    <w:rsid w:val="002229C0"/>
    <w:rsid w:val="002253DD"/>
    <w:rsid w:val="00226646"/>
    <w:rsid w:val="00226FE2"/>
    <w:rsid w:val="0022780A"/>
    <w:rsid w:val="002300F1"/>
    <w:rsid w:val="002306EF"/>
    <w:rsid w:val="00232816"/>
    <w:rsid w:val="00233F98"/>
    <w:rsid w:val="00234405"/>
    <w:rsid w:val="0023503C"/>
    <w:rsid w:val="00235AA0"/>
    <w:rsid w:val="00235EF1"/>
    <w:rsid w:val="00236DD3"/>
    <w:rsid w:val="002404E3"/>
    <w:rsid w:val="00240957"/>
    <w:rsid w:val="00241460"/>
    <w:rsid w:val="002417B6"/>
    <w:rsid w:val="002422A9"/>
    <w:rsid w:val="002426B9"/>
    <w:rsid w:val="00242F44"/>
    <w:rsid w:val="0024348F"/>
    <w:rsid w:val="00244E20"/>
    <w:rsid w:val="002453C9"/>
    <w:rsid w:val="00245950"/>
    <w:rsid w:val="0024604B"/>
    <w:rsid w:val="002473A7"/>
    <w:rsid w:val="00247B83"/>
    <w:rsid w:val="00250634"/>
    <w:rsid w:val="00250770"/>
    <w:rsid w:val="00251E06"/>
    <w:rsid w:val="002521E5"/>
    <w:rsid w:val="0025224C"/>
    <w:rsid w:val="00252377"/>
    <w:rsid w:val="0025546F"/>
    <w:rsid w:val="00255EC3"/>
    <w:rsid w:val="00256721"/>
    <w:rsid w:val="00257758"/>
    <w:rsid w:val="00260E31"/>
    <w:rsid w:val="00261024"/>
    <w:rsid w:val="00262DBF"/>
    <w:rsid w:val="00263164"/>
    <w:rsid w:val="00263273"/>
    <w:rsid w:val="00263525"/>
    <w:rsid w:val="002636A9"/>
    <w:rsid w:val="002643D9"/>
    <w:rsid w:val="0026461B"/>
    <w:rsid w:val="00264D80"/>
    <w:rsid w:val="0026586A"/>
    <w:rsid w:val="002670E2"/>
    <w:rsid w:val="00267213"/>
    <w:rsid w:val="00267514"/>
    <w:rsid w:val="00267624"/>
    <w:rsid w:val="00267F82"/>
    <w:rsid w:val="00267FBB"/>
    <w:rsid w:val="00271291"/>
    <w:rsid w:val="002716EC"/>
    <w:rsid w:val="002724F9"/>
    <w:rsid w:val="00272910"/>
    <w:rsid w:val="00272A6D"/>
    <w:rsid w:val="002747A4"/>
    <w:rsid w:val="00275B14"/>
    <w:rsid w:val="00276A3A"/>
    <w:rsid w:val="00280048"/>
    <w:rsid w:val="00280AF2"/>
    <w:rsid w:val="00283FA9"/>
    <w:rsid w:val="00284427"/>
    <w:rsid w:val="00285533"/>
    <w:rsid w:val="00286DFD"/>
    <w:rsid w:val="00286F22"/>
    <w:rsid w:val="0028755B"/>
    <w:rsid w:val="00287C30"/>
    <w:rsid w:val="002901B1"/>
    <w:rsid w:val="002903F6"/>
    <w:rsid w:val="00290438"/>
    <w:rsid w:val="00290D5E"/>
    <w:rsid w:val="00293359"/>
    <w:rsid w:val="00294B84"/>
    <w:rsid w:val="002A0939"/>
    <w:rsid w:val="002A1535"/>
    <w:rsid w:val="002A2CBE"/>
    <w:rsid w:val="002A4994"/>
    <w:rsid w:val="002A544C"/>
    <w:rsid w:val="002A54C1"/>
    <w:rsid w:val="002A6FDA"/>
    <w:rsid w:val="002B55DC"/>
    <w:rsid w:val="002B5773"/>
    <w:rsid w:val="002B578B"/>
    <w:rsid w:val="002B592A"/>
    <w:rsid w:val="002B5A45"/>
    <w:rsid w:val="002B5DAD"/>
    <w:rsid w:val="002B7472"/>
    <w:rsid w:val="002B75B2"/>
    <w:rsid w:val="002B791C"/>
    <w:rsid w:val="002C0D2B"/>
    <w:rsid w:val="002C2625"/>
    <w:rsid w:val="002C33E7"/>
    <w:rsid w:val="002C49CB"/>
    <w:rsid w:val="002C4F1C"/>
    <w:rsid w:val="002C5822"/>
    <w:rsid w:val="002C5F57"/>
    <w:rsid w:val="002C68B6"/>
    <w:rsid w:val="002C78F7"/>
    <w:rsid w:val="002C7AA6"/>
    <w:rsid w:val="002D05D2"/>
    <w:rsid w:val="002D2166"/>
    <w:rsid w:val="002D24FA"/>
    <w:rsid w:val="002D2D05"/>
    <w:rsid w:val="002D49F4"/>
    <w:rsid w:val="002D4EC8"/>
    <w:rsid w:val="002D6587"/>
    <w:rsid w:val="002D7571"/>
    <w:rsid w:val="002E15FB"/>
    <w:rsid w:val="002E1EB8"/>
    <w:rsid w:val="002E2BAA"/>
    <w:rsid w:val="002E326F"/>
    <w:rsid w:val="002E4861"/>
    <w:rsid w:val="002E58C5"/>
    <w:rsid w:val="002E61C7"/>
    <w:rsid w:val="002E65F1"/>
    <w:rsid w:val="002E6CA3"/>
    <w:rsid w:val="002E72B8"/>
    <w:rsid w:val="002F31AA"/>
    <w:rsid w:val="002F3D4D"/>
    <w:rsid w:val="002F3FEA"/>
    <w:rsid w:val="002F4638"/>
    <w:rsid w:val="002F7503"/>
    <w:rsid w:val="002F7F06"/>
    <w:rsid w:val="00300A84"/>
    <w:rsid w:val="00301B41"/>
    <w:rsid w:val="00301CBB"/>
    <w:rsid w:val="00301E2D"/>
    <w:rsid w:val="00302B86"/>
    <w:rsid w:val="003037F4"/>
    <w:rsid w:val="00304138"/>
    <w:rsid w:val="00304B0A"/>
    <w:rsid w:val="00305BAE"/>
    <w:rsid w:val="00306C68"/>
    <w:rsid w:val="00311487"/>
    <w:rsid w:val="0031186D"/>
    <w:rsid w:val="003119D7"/>
    <w:rsid w:val="00312370"/>
    <w:rsid w:val="0031253B"/>
    <w:rsid w:val="00313622"/>
    <w:rsid w:val="00313974"/>
    <w:rsid w:val="003149FA"/>
    <w:rsid w:val="00314D47"/>
    <w:rsid w:val="00314D94"/>
    <w:rsid w:val="0031671C"/>
    <w:rsid w:val="00317EF5"/>
    <w:rsid w:val="00320AB8"/>
    <w:rsid w:val="00321329"/>
    <w:rsid w:val="00321341"/>
    <w:rsid w:val="00323800"/>
    <w:rsid w:val="003244F3"/>
    <w:rsid w:val="00324E2E"/>
    <w:rsid w:val="0032627C"/>
    <w:rsid w:val="00326ABD"/>
    <w:rsid w:val="00327B35"/>
    <w:rsid w:val="00330470"/>
    <w:rsid w:val="00331FAD"/>
    <w:rsid w:val="00332280"/>
    <w:rsid w:val="00332872"/>
    <w:rsid w:val="00332C1A"/>
    <w:rsid w:val="0033326A"/>
    <w:rsid w:val="00333882"/>
    <w:rsid w:val="003368B9"/>
    <w:rsid w:val="00336A69"/>
    <w:rsid w:val="00340109"/>
    <w:rsid w:val="00340BAA"/>
    <w:rsid w:val="00340F2D"/>
    <w:rsid w:val="00341B49"/>
    <w:rsid w:val="003434A6"/>
    <w:rsid w:val="00343A09"/>
    <w:rsid w:val="003446FF"/>
    <w:rsid w:val="0034574F"/>
    <w:rsid w:val="00345BC9"/>
    <w:rsid w:val="00345E64"/>
    <w:rsid w:val="00345FA1"/>
    <w:rsid w:val="00353DC2"/>
    <w:rsid w:val="0035767F"/>
    <w:rsid w:val="003578F1"/>
    <w:rsid w:val="0036066C"/>
    <w:rsid w:val="00361696"/>
    <w:rsid w:val="0036213F"/>
    <w:rsid w:val="00362F3F"/>
    <w:rsid w:val="003640EF"/>
    <w:rsid w:val="0037069A"/>
    <w:rsid w:val="00370C3C"/>
    <w:rsid w:val="00372501"/>
    <w:rsid w:val="003729E4"/>
    <w:rsid w:val="00372ABF"/>
    <w:rsid w:val="0037309F"/>
    <w:rsid w:val="003732E3"/>
    <w:rsid w:val="00374FEE"/>
    <w:rsid w:val="00375A9E"/>
    <w:rsid w:val="00375E67"/>
    <w:rsid w:val="0038025D"/>
    <w:rsid w:val="00380CED"/>
    <w:rsid w:val="0038199B"/>
    <w:rsid w:val="003836DD"/>
    <w:rsid w:val="00386156"/>
    <w:rsid w:val="00386586"/>
    <w:rsid w:val="0038738B"/>
    <w:rsid w:val="003879CE"/>
    <w:rsid w:val="00387B20"/>
    <w:rsid w:val="00387B69"/>
    <w:rsid w:val="00390038"/>
    <w:rsid w:val="00390840"/>
    <w:rsid w:val="00390875"/>
    <w:rsid w:val="00391963"/>
    <w:rsid w:val="003926E1"/>
    <w:rsid w:val="00395699"/>
    <w:rsid w:val="00395DDB"/>
    <w:rsid w:val="00396591"/>
    <w:rsid w:val="00396BFD"/>
    <w:rsid w:val="0039753E"/>
    <w:rsid w:val="00397CB0"/>
    <w:rsid w:val="003A053C"/>
    <w:rsid w:val="003A3EFA"/>
    <w:rsid w:val="003A45AC"/>
    <w:rsid w:val="003B0002"/>
    <w:rsid w:val="003B00BC"/>
    <w:rsid w:val="003B0B81"/>
    <w:rsid w:val="003B0BCC"/>
    <w:rsid w:val="003B16FA"/>
    <w:rsid w:val="003B4D9D"/>
    <w:rsid w:val="003B5853"/>
    <w:rsid w:val="003B7568"/>
    <w:rsid w:val="003B7A92"/>
    <w:rsid w:val="003C1831"/>
    <w:rsid w:val="003C1E81"/>
    <w:rsid w:val="003C1EF1"/>
    <w:rsid w:val="003C2557"/>
    <w:rsid w:val="003C26AE"/>
    <w:rsid w:val="003C29E7"/>
    <w:rsid w:val="003C3723"/>
    <w:rsid w:val="003C61AE"/>
    <w:rsid w:val="003C6B02"/>
    <w:rsid w:val="003C6D4C"/>
    <w:rsid w:val="003C71AF"/>
    <w:rsid w:val="003C74AB"/>
    <w:rsid w:val="003C76F3"/>
    <w:rsid w:val="003C7F9A"/>
    <w:rsid w:val="003D0D9E"/>
    <w:rsid w:val="003D2707"/>
    <w:rsid w:val="003D2757"/>
    <w:rsid w:val="003D29C2"/>
    <w:rsid w:val="003D355A"/>
    <w:rsid w:val="003D3661"/>
    <w:rsid w:val="003D48B1"/>
    <w:rsid w:val="003D4A3F"/>
    <w:rsid w:val="003D583E"/>
    <w:rsid w:val="003D691E"/>
    <w:rsid w:val="003D6FFC"/>
    <w:rsid w:val="003E2172"/>
    <w:rsid w:val="003E2788"/>
    <w:rsid w:val="003E3D50"/>
    <w:rsid w:val="003E40BD"/>
    <w:rsid w:val="003E5C7B"/>
    <w:rsid w:val="003E7673"/>
    <w:rsid w:val="003E7FC6"/>
    <w:rsid w:val="003F165E"/>
    <w:rsid w:val="003F16BF"/>
    <w:rsid w:val="003F3957"/>
    <w:rsid w:val="003F4771"/>
    <w:rsid w:val="003F5A4B"/>
    <w:rsid w:val="003F5A5C"/>
    <w:rsid w:val="003F640C"/>
    <w:rsid w:val="003F65D6"/>
    <w:rsid w:val="003F6C77"/>
    <w:rsid w:val="00404950"/>
    <w:rsid w:val="00404DF8"/>
    <w:rsid w:val="00407F7F"/>
    <w:rsid w:val="00410CA4"/>
    <w:rsid w:val="0041156E"/>
    <w:rsid w:val="00411AD4"/>
    <w:rsid w:val="004124A0"/>
    <w:rsid w:val="00412595"/>
    <w:rsid w:val="00412FA3"/>
    <w:rsid w:val="00413D30"/>
    <w:rsid w:val="004144B7"/>
    <w:rsid w:val="0041791E"/>
    <w:rsid w:val="00417CFB"/>
    <w:rsid w:val="00417E41"/>
    <w:rsid w:val="0042206D"/>
    <w:rsid w:val="00422392"/>
    <w:rsid w:val="00422A39"/>
    <w:rsid w:val="00423259"/>
    <w:rsid w:val="004235A0"/>
    <w:rsid w:val="0042371B"/>
    <w:rsid w:val="00425182"/>
    <w:rsid w:val="00425734"/>
    <w:rsid w:val="004304D3"/>
    <w:rsid w:val="0043194D"/>
    <w:rsid w:val="00431B2A"/>
    <w:rsid w:val="00431E19"/>
    <w:rsid w:val="004330DD"/>
    <w:rsid w:val="004333FF"/>
    <w:rsid w:val="00434573"/>
    <w:rsid w:val="00434770"/>
    <w:rsid w:val="00435E38"/>
    <w:rsid w:val="004365DE"/>
    <w:rsid w:val="00441099"/>
    <w:rsid w:val="00441712"/>
    <w:rsid w:val="00441BCF"/>
    <w:rsid w:val="0044514F"/>
    <w:rsid w:val="004470AA"/>
    <w:rsid w:val="00447BE5"/>
    <w:rsid w:val="00447EC3"/>
    <w:rsid w:val="00452529"/>
    <w:rsid w:val="00453016"/>
    <w:rsid w:val="00453F80"/>
    <w:rsid w:val="00454162"/>
    <w:rsid w:val="0045545A"/>
    <w:rsid w:val="004554BF"/>
    <w:rsid w:val="004559C2"/>
    <w:rsid w:val="00455B46"/>
    <w:rsid w:val="00456396"/>
    <w:rsid w:val="00457B7B"/>
    <w:rsid w:val="004627B4"/>
    <w:rsid w:val="00462FC5"/>
    <w:rsid w:val="004632DD"/>
    <w:rsid w:val="00463763"/>
    <w:rsid w:val="00464160"/>
    <w:rsid w:val="00464269"/>
    <w:rsid w:val="00465253"/>
    <w:rsid w:val="00465F73"/>
    <w:rsid w:val="0046705A"/>
    <w:rsid w:val="00467CA3"/>
    <w:rsid w:val="004710D8"/>
    <w:rsid w:val="00472B1F"/>
    <w:rsid w:val="00473448"/>
    <w:rsid w:val="00474CB9"/>
    <w:rsid w:val="004752DC"/>
    <w:rsid w:val="00476205"/>
    <w:rsid w:val="004770AF"/>
    <w:rsid w:val="004778D8"/>
    <w:rsid w:val="00477D8B"/>
    <w:rsid w:val="00481AA6"/>
    <w:rsid w:val="00483C16"/>
    <w:rsid w:val="0048532E"/>
    <w:rsid w:val="00485F55"/>
    <w:rsid w:val="00486D76"/>
    <w:rsid w:val="00490AEC"/>
    <w:rsid w:val="00491418"/>
    <w:rsid w:val="00492306"/>
    <w:rsid w:val="00492792"/>
    <w:rsid w:val="004936B4"/>
    <w:rsid w:val="00493F7A"/>
    <w:rsid w:val="00495BB8"/>
    <w:rsid w:val="00497508"/>
    <w:rsid w:val="004A05BC"/>
    <w:rsid w:val="004A0B62"/>
    <w:rsid w:val="004A0DDA"/>
    <w:rsid w:val="004A160C"/>
    <w:rsid w:val="004A1DA3"/>
    <w:rsid w:val="004A34CF"/>
    <w:rsid w:val="004A353B"/>
    <w:rsid w:val="004A42D8"/>
    <w:rsid w:val="004A457F"/>
    <w:rsid w:val="004A4636"/>
    <w:rsid w:val="004A54F6"/>
    <w:rsid w:val="004A5E68"/>
    <w:rsid w:val="004A74F2"/>
    <w:rsid w:val="004B0B26"/>
    <w:rsid w:val="004B2B77"/>
    <w:rsid w:val="004B2EE7"/>
    <w:rsid w:val="004B326E"/>
    <w:rsid w:val="004B39AE"/>
    <w:rsid w:val="004B43B6"/>
    <w:rsid w:val="004B4D7E"/>
    <w:rsid w:val="004B5463"/>
    <w:rsid w:val="004B5954"/>
    <w:rsid w:val="004B5976"/>
    <w:rsid w:val="004B607F"/>
    <w:rsid w:val="004B6760"/>
    <w:rsid w:val="004B740E"/>
    <w:rsid w:val="004B7C92"/>
    <w:rsid w:val="004C0C3B"/>
    <w:rsid w:val="004C0ED5"/>
    <w:rsid w:val="004C2059"/>
    <w:rsid w:val="004C232A"/>
    <w:rsid w:val="004C2C24"/>
    <w:rsid w:val="004C2DB4"/>
    <w:rsid w:val="004C3188"/>
    <w:rsid w:val="004C53C8"/>
    <w:rsid w:val="004C5C54"/>
    <w:rsid w:val="004C638C"/>
    <w:rsid w:val="004C743F"/>
    <w:rsid w:val="004C75DA"/>
    <w:rsid w:val="004D251B"/>
    <w:rsid w:val="004D2A2D"/>
    <w:rsid w:val="004D3CB2"/>
    <w:rsid w:val="004D618F"/>
    <w:rsid w:val="004D65C9"/>
    <w:rsid w:val="004E1DB3"/>
    <w:rsid w:val="004E2A40"/>
    <w:rsid w:val="004E3BAB"/>
    <w:rsid w:val="004E48BB"/>
    <w:rsid w:val="004E52E8"/>
    <w:rsid w:val="004E68FA"/>
    <w:rsid w:val="004E6D84"/>
    <w:rsid w:val="004E78B8"/>
    <w:rsid w:val="004F018E"/>
    <w:rsid w:val="004F16D4"/>
    <w:rsid w:val="004F17CC"/>
    <w:rsid w:val="004F48FB"/>
    <w:rsid w:val="004F5CD7"/>
    <w:rsid w:val="004F5F8F"/>
    <w:rsid w:val="004F6961"/>
    <w:rsid w:val="004F7BE4"/>
    <w:rsid w:val="004F7D1B"/>
    <w:rsid w:val="0050018B"/>
    <w:rsid w:val="0050080D"/>
    <w:rsid w:val="00501308"/>
    <w:rsid w:val="005035BA"/>
    <w:rsid w:val="00503C05"/>
    <w:rsid w:val="00510856"/>
    <w:rsid w:val="005108FC"/>
    <w:rsid w:val="005141BA"/>
    <w:rsid w:val="005141E8"/>
    <w:rsid w:val="00514D5B"/>
    <w:rsid w:val="00514DA1"/>
    <w:rsid w:val="0051568D"/>
    <w:rsid w:val="00515A5F"/>
    <w:rsid w:val="005163B8"/>
    <w:rsid w:val="00517306"/>
    <w:rsid w:val="00520CAE"/>
    <w:rsid w:val="005220CC"/>
    <w:rsid w:val="005224AB"/>
    <w:rsid w:val="00523612"/>
    <w:rsid w:val="00523D8A"/>
    <w:rsid w:val="0052470A"/>
    <w:rsid w:val="005256D1"/>
    <w:rsid w:val="005259F0"/>
    <w:rsid w:val="00525B78"/>
    <w:rsid w:val="00526766"/>
    <w:rsid w:val="00526978"/>
    <w:rsid w:val="00527EEB"/>
    <w:rsid w:val="0053003C"/>
    <w:rsid w:val="005332AA"/>
    <w:rsid w:val="00533FD4"/>
    <w:rsid w:val="0053478E"/>
    <w:rsid w:val="00534F95"/>
    <w:rsid w:val="0053614F"/>
    <w:rsid w:val="00537CF1"/>
    <w:rsid w:val="00541F1F"/>
    <w:rsid w:val="0054217C"/>
    <w:rsid w:val="00542515"/>
    <w:rsid w:val="00543F11"/>
    <w:rsid w:val="00544CB1"/>
    <w:rsid w:val="00546A7F"/>
    <w:rsid w:val="005502DE"/>
    <w:rsid w:val="00550904"/>
    <w:rsid w:val="005511F2"/>
    <w:rsid w:val="00552DD4"/>
    <w:rsid w:val="0055328E"/>
    <w:rsid w:val="00553471"/>
    <w:rsid w:val="0055357C"/>
    <w:rsid w:val="0055371C"/>
    <w:rsid w:val="005553A4"/>
    <w:rsid w:val="005556A5"/>
    <w:rsid w:val="005558B8"/>
    <w:rsid w:val="00555C3A"/>
    <w:rsid w:val="005561EA"/>
    <w:rsid w:val="00556712"/>
    <w:rsid w:val="005568EE"/>
    <w:rsid w:val="00557A92"/>
    <w:rsid w:val="00562014"/>
    <w:rsid w:val="00562879"/>
    <w:rsid w:val="0056455D"/>
    <w:rsid w:val="005645DC"/>
    <w:rsid w:val="005647EF"/>
    <w:rsid w:val="00564818"/>
    <w:rsid w:val="00564E9F"/>
    <w:rsid w:val="00564FF9"/>
    <w:rsid w:val="005650BD"/>
    <w:rsid w:val="00566936"/>
    <w:rsid w:val="005671FE"/>
    <w:rsid w:val="00567B45"/>
    <w:rsid w:val="00567BAF"/>
    <w:rsid w:val="0057027B"/>
    <w:rsid w:val="005706FE"/>
    <w:rsid w:val="00570D2F"/>
    <w:rsid w:val="00570E4F"/>
    <w:rsid w:val="00571597"/>
    <w:rsid w:val="005715F2"/>
    <w:rsid w:val="0057290A"/>
    <w:rsid w:val="0057297F"/>
    <w:rsid w:val="00574078"/>
    <w:rsid w:val="00575783"/>
    <w:rsid w:val="00576D23"/>
    <w:rsid w:val="00577138"/>
    <w:rsid w:val="005773DB"/>
    <w:rsid w:val="00577C84"/>
    <w:rsid w:val="005800CA"/>
    <w:rsid w:val="00580380"/>
    <w:rsid w:val="005821A3"/>
    <w:rsid w:val="00582B81"/>
    <w:rsid w:val="0058391A"/>
    <w:rsid w:val="00583B0E"/>
    <w:rsid w:val="00583C02"/>
    <w:rsid w:val="005841EF"/>
    <w:rsid w:val="0058492A"/>
    <w:rsid w:val="005854CF"/>
    <w:rsid w:val="00585CE3"/>
    <w:rsid w:val="00585DB0"/>
    <w:rsid w:val="005919FF"/>
    <w:rsid w:val="005937BA"/>
    <w:rsid w:val="005947EE"/>
    <w:rsid w:val="00595FC9"/>
    <w:rsid w:val="005977C1"/>
    <w:rsid w:val="00597954"/>
    <w:rsid w:val="005A01E5"/>
    <w:rsid w:val="005A0B5E"/>
    <w:rsid w:val="005A2267"/>
    <w:rsid w:val="005A242C"/>
    <w:rsid w:val="005A28FB"/>
    <w:rsid w:val="005A3F7B"/>
    <w:rsid w:val="005A4473"/>
    <w:rsid w:val="005A4510"/>
    <w:rsid w:val="005A5EC1"/>
    <w:rsid w:val="005A6CC1"/>
    <w:rsid w:val="005A713A"/>
    <w:rsid w:val="005B448B"/>
    <w:rsid w:val="005B4C29"/>
    <w:rsid w:val="005B6D06"/>
    <w:rsid w:val="005C0C21"/>
    <w:rsid w:val="005C1572"/>
    <w:rsid w:val="005C2ADA"/>
    <w:rsid w:val="005C6224"/>
    <w:rsid w:val="005C7421"/>
    <w:rsid w:val="005D04F2"/>
    <w:rsid w:val="005D1843"/>
    <w:rsid w:val="005D22C8"/>
    <w:rsid w:val="005D3810"/>
    <w:rsid w:val="005D3ACA"/>
    <w:rsid w:val="005D4DE2"/>
    <w:rsid w:val="005D55F9"/>
    <w:rsid w:val="005D60A1"/>
    <w:rsid w:val="005D6532"/>
    <w:rsid w:val="005D67FA"/>
    <w:rsid w:val="005D6BDE"/>
    <w:rsid w:val="005D6BF8"/>
    <w:rsid w:val="005E103F"/>
    <w:rsid w:val="005E23FB"/>
    <w:rsid w:val="005E259D"/>
    <w:rsid w:val="005E32AA"/>
    <w:rsid w:val="005E3DE3"/>
    <w:rsid w:val="005E4016"/>
    <w:rsid w:val="005E7151"/>
    <w:rsid w:val="005E765D"/>
    <w:rsid w:val="005F0328"/>
    <w:rsid w:val="005F0BD6"/>
    <w:rsid w:val="005F0ECA"/>
    <w:rsid w:val="005F2239"/>
    <w:rsid w:val="005F2279"/>
    <w:rsid w:val="005F2B79"/>
    <w:rsid w:val="005F397F"/>
    <w:rsid w:val="005F3D44"/>
    <w:rsid w:val="005F4EE0"/>
    <w:rsid w:val="005F554B"/>
    <w:rsid w:val="005F55A5"/>
    <w:rsid w:val="005F588D"/>
    <w:rsid w:val="005F6469"/>
    <w:rsid w:val="005F680A"/>
    <w:rsid w:val="005F68BB"/>
    <w:rsid w:val="005F70ED"/>
    <w:rsid w:val="005F7458"/>
    <w:rsid w:val="005F79D3"/>
    <w:rsid w:val="0060042C"/>
    <w:rsid w:val="006004C3"/>
    <w:rsid w:val="006014A5"/>
    <w:rsid w:val="006021BB"/>
    <w:rsid w:val="006033E5"/>
    <w:rsid w:val="00603F95"/>
    <w:rsid w:val="006047D6"/>
    <w:rsid w:val="006057A7"/>
    <w:rsid w:val="0060662A"/>
    <w:rsid w:val="0061095A"/>
    <w:rsid w:val="00610A23"/>
    <w:rsid w:val="006110EE"/>
    <w:rsid w:val="00612138"/>
    <w:rsid w:val="006128DC"/>
    <w:rsid w:val="006143A9"/>
    <w:rsid w:val="0061737C"/>
    <w:rsid w:val="00620251"/>
    <w:rsid w:val="00620848"/>
    <w:rsid w:val="0062184B"/>
    <w:rsid w:val="00622016"/>
    <w:rsid w:val="0062274B"/>
    <w:rsid w:val="00623470"/>
    <w:rsid w:val="0062453A"/>
    <w:rsid w:val="00625961"/>
    <w:rsid w:val="00625A58"/>
    <w:rsid w:val="00627283"/>
    <w:rsid w:val="00630BAB"/>
    <w:rsid w:val="00630BF7"/>
    <w:rsid w:val="0063258D"/>
    <w:rsid w:val="00632637"/>
    <w:rsid w:val="00632C12"/>
    <w:rsid w:val="00633939"/>
    <w:rsid w:val="00634324"/>
    <w:rsid w:val="00634C4B"/>
    <w:rsid w:val="006365F5"/>
    <w:rsid w:val="00637D17"/>
    <w:rsid w:val="00640980"/>
    <w:rsid w:val="006409F1"/>
    <w:rsid w:val="00641320"/>
    <w:rsid w:val="006414A5"/>
    <w:rsid w:val="006425B3"/>
    <w:rsid w:val="006426AA"/>
    <w:rsid w:val="006443DF"/>
    <w:rsid w:val="00644ACC"/>
    <w:rsid w:val="00645EAF"/>
    <w:rsid w:val="0064622A"/>
    <w:rsid w:val="0065079A"/>
    <w:rsid w:val="006523F1"/>
    <w:rsid w:val="00653080"/>
    <w:rsid w:val="0065435F"/>
    <w:rsid w:val="006551C7"/>
    <w:rsid w:val="00656789"/>
    <w:rsid w:val="00656D5E"/>
    <w:rsid w:val="00660589"/>
    <w:rsid w:val="00661306"/>
    <w:rsid w:val="00662761"/>
    <w:rsid w:val="00663CA1"/>
    <w:rsid w:val="00663CF4"/>
    <w:rsid w:val="00664BB7"/>
    <w:rsid w:val="00665038"/>
    <w:rsid w:val="006657B6"/>
    <w:rsid w:val="00665ED8"/>
    <w:rsid w:val="0066628D"/>
    <w:rsid w:val="0066635F"/>
    <w:rsid w:val="00673647"/>
    <w:rsid w:val="00675E1A"/>
    <w:rsid w:val="0067642F"/>
    <w:rsid w:val="00676AFF"/>
    <w:rsid w:val="00676D7C"/>
    <w:rsid w:val="00677350"/>
    <w:rsid w:val="006775E4"/>
    <w:rsid w:val="00677C9D"/>
    <w:rsid w:val="00680A53"/>
    <w:rsid w:val="00680DD2"/>
    <w:rsid w:val="00682510"/>
    <w:rsid w:val="00683379"/>
    <w:rsid w:val="006851D3"/>
    <w:rsid w:val="00685399"/>
    <w:rsid w:val="00686059"/>
    <w:rsid w:val="00686193"/>
    <w:rsid w:val="00686215"/>
    <w:rsid w:val="006874F3"/>
    <w:rsid w:val="006878F5"/>
    <w:rsid w:val="006909C8"/>
    <w:rsid w:val="006909D9"/>
    <w:rsid w:val="00691797"/>
    <w:rsid w:val="006923E8"/>
    <w:rsid w:val="00692453"/>
    <w:rsid w:val="006926DD"/>
    <w:rsid w:val="00693546"/>
    <w:rsid w:val="00696107"/>
    <w:rsid w:val="0069653C"/>
    <w:rsid w:val="006966F0"/>
    <w:rsid w:val="006A0D83"/>
    <w:rsid w:val="006A2A5E"/>
    <w:rsid w:val="006A31CD"/>
    <w:rsid w:val="006A3688"/>
    <w:rsid w:val="006A3D83"/>
    <w:rsid w:val="006A40D8"/>
    <w:rsid w:val="006A4118"/>
    <w:rsid w:val="006A4258"/>
    <w:rsid w:val="006A5382"/>
    <w:rsid w:val="006A53D7"/>
    <w:rsid w:val="006A69F8"/>
    <w:rsid w:val="006A7730"/>
    <w:rsid w:val="006A7D90"/>
    <w:rsid w:val="006A7DA3"/>
    <w:rsid w:val="006B17F4"/>
    <w:rsid w:val="006B1895"/>
    <w:rsid w:val="006B18DE"/>
    <w:rsid w:val="006B29C7"/>
    <w:rsid w:val="006B47F0"/>
    <w:rsid w:val="006B4FDE"/>
    <w:rsid w:val="006B6298"/>
    <w:rsid w:val="006B6D45"/>
    <w:rsid w:val="006B7046"/>
    <w:rsid w:val="006C0128"/>
    <w:rsid w:val="006C046E"/>
    <w:rsid w:val="006C14F1"/>
    <w:rsid w:val="006C2EE0"/>
    <w:rsid w:val="006C39C6"/>
    <w:rsid w:val="006C54E8"/>
    <w:rsid w:val="006C5D03"/>
    <w:rsid w:val="006C5F64"/>
    <w:rsid w:val="006C6F7F"/>
    <w:rsid w:val="006C7699"/>
    <w:rsid w:val="006D14B7"/>
    <w:rsid w:val="006D16F7"/>
    <w:rsid w:val="006D1872"/>
    <w:rsid w:val="006D1D7E"/>
    <w:rsid w:val="006D4958"/>
    <w:rsid w:val="006D5592"/>
    <w:rsid w:val="006D5C0A"/>
    <w:rsid w:val="006D5F43"/>
    <w:rsid w:val="006D5FFE"/>
    <w:rsid w:val="006D74AC"/>
    <w:rsid w:val="006D752A"/>
    <w:rsid w:val="006E1800"/>
    <w:rsid w:val="006E1C71"/>
    <w:rsid w:val="006E26EC"/>
    <w:rsid w:val="006E5B7D"/>
    <w:rsid w:val="006E7531"/>
    <w:rsid w:val="006F14FE"/>
    <w:rsid w:val="006F1504"/>
    <w:rsid w:val="006F267E"/>
    <w:rsid w:val="006F48F7"/>
    <w:rsid w:val="006F5E59"/>
    <w:rsid w:val="006F62EE"/>
    <w:rsid w:val="006F64B1"/>
    <w:rsid w:val="00700DE6"/>
    <w:rsid w:val="007019A1"/>
    <w:rsid w:val="00702093"/>
    <w:rsid w:val="0070311D"/>
    <w:rsid w:val="00704083"/>
    <w:rsid w:val="00704D96"/>
    <w:rsid w:val="00704E4C"/>
    <w:rsid w:val="00706CB2"/>
    <w:rsid w:val="0070755A"/>
    <w:rsid w:val="00707760"/>
    <w:rsid w:val="00707FBC"/>
    <w:rsid w:val="00712450"/>
    <w:rsid w:val="00716A5A"/>
    <w:rsid w:val="007170A3"/>
    <w:rsid w:val="0071761B"/>
    <w:rsid w:val="00717A3C"/>
    <w:rsid w:val="00717D95"/>
    <w:rsid w:val="00717E11"/>
    <w:rsid w:val="00717F33"/>
    <w:rsid w:val="00721D11"/>
    <w:rsid w:val="00722211"/>
    <w:rsid w:val="00723361"/>
    <w:rsid w:val="00726725"/>
    <w:rsid w:val="0072784F"/>
    <w:rsid w:val="00727987"/>
    <w:rsid w:val="007348FF"/>
    <w:rsid w:val="00735051"/>
    <w:rsid w:val="00735B2D"/>
    <w:rsid w:val="0073640C"/>
    <w:rsid w:val="00737E3E"/>
    <w:rsid w:val="00740A92"/>
    <w:rsid w:val="00740D9E"/>
    <w:rsid w:val="00741129"/>
    <w:rsid w:val="007441D5"/>
    <w:rsid w:val="00745FBF"/>
    <w:rsid w:val="00746042"/>
    <w:rsid w:val="0074615D"/>
    <w:rsid w:val="007467DD"/>
    <w:rsid w:val="00746DE0"/>
    <w:rsid w:val="00747042"/>
    <w:rsid w:val="007470BB"/>
    <w:rsid w:val="00747477"/>
    <w:rsid w:val="00747858"/>
    <w:rsid w:val="0075218E"/>
    <w:rsid w:val="00753E40"/>
    <w:rsid w:val="0075408B"/>
    <w:rsid w:val="00754E18"/>
    <w:rsid w:val="00754F62"/>
    <w:rsid w:val="00757F73"/>
    <w:rsid w:val="00761414"/>
    <w:rsid w:val="00762838"/>
    <w:rsid w:val="0076612D"/>
    <w:rsid w:val="007662DE"/>
    <w:rsid w:val="00766758"/>
    <w:rsid w:val="00767794"/>
    <w:rsid w:val="00767934"/>
    <w:rsid w:val="007719F4"/>
    <w:rsid w:val="007734DF"/>
    <w:rsid w:val="00774D93"/>
    <w:rsid w:val="00774EE1"/>
    <w:rsid w:val="007758B0"/>
    <w:rsid w:val="00775C7F"/>
    <w:rsid w:val="0077761A"/>
    <w:rsid w:val="0077792C"/>
    <w:rsid w:val="00777FCB"/>
    <w:rsid w:val="00780E32"/>
    <w:rsid w:val="0078188D"/>
    <w:rsid w:val="00783C6A"/>
    <w:rsid w:val="00784040"/>
    <w:rsid w:val="00785451"/>
    <w:rsid w:val="0078591E"/>
    <w:rsid w:val="007868C6"/>
    <w:rsid w:val="00786B5C"/>
    <w:rsid w:val="007870B0"/>
    <w:rsid w:val="007872AA"/>
    <w:rsid w:val="007914C5"/>
    <w:rsid w:val="007926BC"/>
    <w:rsid w:val="007929E7"/>
    <w:rsid w:val="00792AE6"/>
    <w:rsid w:val="00792B81"/>
    <w:rsid w:val="00792DA2"/>
    <w:rsid w:val="0079374A"/>
    <w:rsid w:val="00793E3C"/>
    <w:rsid w:val="007941B5"/>
    <w:rsid w:val="00795013"/>
    <w:rsid w:val="0079796F"/>
    <w:rsid w:val="007A0D3B"/>
    <w:rsid w:val="007A2E86"/>
    <w:rsid w:val="007A38DD"/>
    <w:rsid w:val="007A39DE"/>
    <w:rsid w:val="007A509C"/>
    <w:rsid w:val="007A5B12"/>
    <w:rsid w:val="007A60C5"/>
    <w:rsid w:val="007A6729"/>
    <w:rsid w:val="007A7281"/>
    <w:rsid w:val="007A7BB6"/>
    <w:rsid w:val="007B0AC7"/>
    <w:rsid w:val="007B17CA"/>
    <w:rsid w:val="007B1C05"/>
    <w:rsid w:val="007B315C"/>
    <w:rsid w:val="007B3745"/>
    <w:rsid w:val="007B52CF"/>
    <w:rsid w:val="007B709D"/>
    <w:rsid w:val="007B7ADB"/>
    <w:rsid w:val="007C0433"/>
    <w:rsid w:val="007C1312"/>
    <w:rsid w:val="007C2219"/>
    <w:rsid w:val="007C3188"/>
    <w:rsid w:val="007C495C"/>
    <w:rsid w:val="007C4AD6"/>
    <w:rsid w:val="007C6A87"/>
    <w:rsid w:val="007C6FBF"/>
    <w:rsid w:val="007C706A"/>
    <w:rsid w:val="007C7301"/>
    <w:rsid w:val="007C7F2F"/>
    <w:rsid w:val="007D0061"/>
    <w:rsid w:val="007D190E"/>
    <w:rsid w:val="007D1B6F"/>
    <w:rsid w:val="007D1F42"/>
    <w:rsid w:val="007D3003"/>
    <w:rsid w:val="007D4B8D"/>
    <w:rsid w:val="007D5A67"/>
    <w:rsid w:val="007D60C5"/>
    <w:rsid w:val="007D61A2"/>
    <w:rsid w:val="007D6B29"/>
    <w:rsid w:val="007D7311"/>
    <w:rsid w:val="007D7897"/>
    <w:rsid w:val="007D7F29"/>
    <w:rsid w:val="007D7FC7"/>
    <w:rsid w:val="007E0E46"/>
    <w:rsid w:val="007E12A3"/>
    <w:rsid w:val="007E1557"/>
    <w:rsid w:val="007E1B47"/>
    <w:rsid w:val="007E432F"/>
    <w:rsid w:val="007E465F"/>
    <w:rsid w:val="007E5B4D"/>
    <w:rsid w:val="007E5DC5"/>
    <w:rsid w:val="007E669A"/>
    <w:rsid w:val="007E6E95"/>
    <w:rsid w:val="007F0D81"/>
    <w:rsid w:val="007F0D93"/>
    <w:rsid w:val="007F42F3"/>
    <w:rsid w:val="007F5410"/>
    <w:rsid w:val="007F5AFE"/>
    <w:rsid w:val="007F5DA9"/>
    <w:rsid w:val="007F5F14"/>
    <w:rsid w:val="007F6483"/>
    <w:rsid w:val="007F6CEB"/>
    <w:rsid w:val="007F78E9"/>
    <w:rsid w:val="00801C94"/>
    <w:rsid w:val="00804322"/>
    <w:rsid w:val="00811F3F"/>
    <w:rsid w:val="00812A18"/>
    <w:rsid w:val="00812A29"/>
    <w:rsid w:val="00813F35"/>
    <w:rsid w:val="00813F80"/>
    <w:rsid w:val="00814CCC"/>
    <w:rsid w:val="00814D1F"/>
    <w:rsid w:val="00815720"/>
    <w:rsid w:val="00815BFA"/>
    <w:rsid w:val="00815F11"/>
    <w:rsid w:val="00816A99"/>
    <w:rsid w:val="0082081B"/>
    <w:rsid w:val="00822804"/>
    <w:rsid w:val="00823D20"/>
    <w:rsid w:val="00824070"/>
    <w:rsid w:val="008252DD"/>
    <w:rsid w:val="00825484"/>
    <w:rsid w:val="008260E5"/>
    <w:rsid w:val="008267AE"/>
    <w:rsid w:val="00835658"/>
    <w:rsid w:val="0083642D"/>
    <w:rsid w:val="008376DE"/>
    <w:rsid w:val="00841899"/>
    <w:rsid w:val="00842098"/>
    <w:rsid w:val="008426B7"/>
    <w:rsid w:val="00843884"/>
    <w:rsid w:val="0084539A"/>
    <w:rsid w:val="00846052"/>
    <w:rsid w:val="00846D32"/>
    <w:rsid w:val="008470BA"/>
    <w:rsid w:val="0085114E"/>
    <w:rsid w:val="008511E6"/>
    <w:rsid w:val="00851355"/>
    <w:rsid w:val="008520C4"/>
    <w:rsid w:val="008535D9"/>
    <w:rsid w:val="00853A7D"/>
    <w:rsid w:val="008541C2"/>
    <w:rsid w:val="00854EF4"/>
    <w:rsid w:val="00860114"/>
    <w:rsid w:val="00861326"/>
    <w:rsid w:val="00862D7B"/>
    <w:rsid w:val="00864525"/>
    <w:rsid w:val="008658A4"/>
    <w:rsid w:val="00865CE4"/>
    <w:rsid w:val="00865E37"/>
    <w:rsid w:val="0086602D"/>
    <w:rsid w:val="0086677E"/>
    <w:rsid w:val="00867A24"/>
    <w:rsid w:val="008700DC"/>
    <w:rsid w:val="00870CB8"/>
    <w:rsid w:val="00871778"/>
    <w:rsid w:val="00871D90"/>
    <w:rsid w:val="008720A2"/>
    <w:rsid w:val="00873036"/>
    <w:rsid w:val="008730F7"/>
    <w:rsid w:val="0087407A"/>
    <w:rsid w:val="00874F04"/>
    <w:rsid w:val="00876967"/>
    <w:rsid w:val="008771D1"/>
    <w:rsid w:val="00877387"/>
    <w:rsid w:val="00877F69"/>
    <w:rsid w:val="00880018"/>
    <w:rsid w:val="00880280"/>
    <w:rsid w:val="00880DF2"/>
    <w:rsid w:val="0089224A"/>
    <w:rsid w:val="0089229C"/>
    <w:rsid w:val="00894169"/>
    <w:rsid w:val="008952A0"/>
    <w:rsid w:val="008954F2"/>
    <w:rsid w:val="008957BF"/>
    <w:rsid w:val="008966AC"/>
    <w:rsid w:val="008967FB"/>
    <w:rsid w:val="008971DE"/>
    <w:rsid w:val="008A047E"/>
    <w:rsid w:val="008A052E"/>
    <w:rsid w:val="008A0706"/>
    <w:rsid w:val="008A100C"/>
    <w:rsid w:val="008A1606"/>
    <w:rsid w:val="008A1CE2"/>
    <w:rsid w:val="008A1EB9"/>
    <w:rsid w:val="008A5A2B"/>
    <w:rsid w:val="008A5BDA"/>
    <w:rsid w:val="008A65AE"/>
    <w:rsid w:val="008A6E84"/>
    <w:rsid w:val="008B0E41"/>
    <w:rsid w:val="008B191C"/>
    <w:rsid w:val="008B1A19"/>
    <w:rsid w:val="008B2310"/>
    <w:rsid w:val="008B262C"/>
    <w:rsid w:val="008B2DE9"/>
    <w:rsid w:val="008B33A8"/>
    <w:rsid w:val="008B3619"/>
    <w:rsid w:val="008B3B65"/>
    <w:rsid w:val="008B6383"/>
    <w:rsid w:val="008B6632"/>
    <w:rsid w:val="008B7770"/>
    <w:rsid w:val="008B7861"/>
    <w:rsid w:val="008B7CA3"/>
    <w:rsid w:val="008C0BDC"/>
    <w:rsid w:val="008C3556"/>
    <w:rsid w:val="008C6858"/>
    <w:rsid w:val="008C6D32"/>
    <w:rsid w:val="008D0500"/>
    <w:rsid w:val="008D1192"/>
    <w:rsid w:val="008D189C"/>
    <w:rsid w:val="008D1F42"/>
    <w:rsid w:val="008D217F"/>
    <w:rsid w:val="008D4AEC"/>
    <w:rsid w:val="008D7410"/>
    <w:rsid w:val="008D767A"/>
    <w:rsid w:val="008E1156"/>
    <w:rsid w:val="008E2147"/>
    <w:rsid w:val="008E2F98"/>
    <w:rsid w:val="008E317C"/>
    <w:rsid w:val="008E388B"/>
    <w:rsid w:val="008E4008"/>
    <w:rsid w:val="008E4813"/>
    <w:rsid w:val="008E5D4E"/>
    <w:rsid w:val="008E6653"/>
    <w:rsid w:val="008E7DCA"/>
    <w:rsid w:val="008F0292"/>
    <w:rsid w:val="008F07C6"/>
    <w:rsid w:val="008F1FEF"/>
    <w:rsid w:val="008F22D4"/>
    <w:rsid w:val="008F255F"/>
    <w:rsid w:val="008F2782"/>
    <w:rsid w:val="008F30AD"/>
    <w:rsid w:val="008F46F6"/>
    <w:rsid w:val="008F56F9"/>
    <w:rsid w:val="008F574F"/>
    <w:rsid w:val="008F5A53"/>
    <w:rsid w:val="008F7026"/>
    <w:rsid w:val="009001F9"/>
    <w:rsid w:val="00900682"/>
    <w:rsid w:val="00900835"/>
    <w:rsid w:val="00901015"/>
    <w:rsid w:val="00902FC3"/>
    <w:rsid w:val="009036B0"/>
    <w:rsid w:val="00904352"/>
    <w:rsid w:val="0090463A"/>
    <w:rsid w:val="00904AF5"/>
    <w:rsid w:val="00904C2B"/>
    <w:rsid w:val="00904CCA"/>
    <w:rsid w:val="00904F11"/>
    <w:rsid w:val="00904F7D"/>
    <w:rsid w:val="00905C7A"/>
    <w:rsid w:val="0090735B"/>
    <w:rsid w:val="00907C01"/>
    <w:rsid w:val="00910AAF"/>
    <w:rsid w:val="00911E34"/>
    <w:rsid w:val="00914D1A"/>
    <w:rsid w:val="0091521F"/>
    <w:rsid w:val="0091555F"/>
    <w:rsid w:val="00915E7E"/>
    <w:rsid w:val="009174C1"/>
    <w:rsid w:val="00921669"/>
    <w:rsid w:val="00921E9F"/>
    <w:rsid w:val="00922936"/>
    <w:rsid w:val="00923102"/>
    <w:rsid w:val="009239A2"/>
    <w:rsid w:val="00924E61"/>
    <w:rsid w:val="009252C4"/>
    <w:rsid w:val="00926053"/>
    <w:rsid w:val="00926B5F"/>
    <w:rsid w:val="00930C97"/>
    <w:rsid w:val="00930FFE"/>
    <w:rsid w:val="00933CF5"/>
    <w:rsid w:val="00933F0C"/>
    <w:rsid w:val="00935D7C"/>
    <w:rsid w:val="0094041E"/>
    <w:rsid w:val="00940B19"/>
    <w:rsid w:val="0094264A"/>
    <w:rsid w:val="00942EE9"/>
    <w:rsid w:val="00943C51"/>
    <w:rsid w:val="009446E8"/>
    <w:rsid w:val="009467AD"/>
    <w:rsid w:val="00946E2C"/>
    <w:rsid w:val="00951D06"/>
    <w:rsid w:val="00952710"/>
    <w:rsid w:val="00952FB4"/>
    <w:rsid w:val="0095321F"/>
    <w:rsid w:val="0095399D"/>
    <w:rsid w:val="0095405B"/>
    <w:rsid w:val="00954154"/>
    <w:rsid w:val="009544C7"/>
    <w:rsid w:val="009565AE"/>
    <w:rsid w:val="00957CBC"/>
    <w:rsid w:val="00963296"/>
    <w:rsid w:val="009634D5"/>
    <w:rsid w:val="00964841"/>
    <w:rsid w:val="00964B4F"/>
    <w:rsid w:val="00965B84"/>
    <w:rsid w:val="00967750"/>
    <w:rsid w:val="00970650"/>
    <w:rsid w:val="0097174D"/>
    <w:rsid w:val="00971C5F"/>
    <w:rsid w:val="00972E96"/>
    <w:rsid w:val="00973EFE"/>
    <w:rsid w:val="00975B6E"/>
    <w:rsid w:val="009763A0"/>
    <w:rsid w:val="00976536"/>
    <w:rsid w:val="0097725B"/>
    <w:rsid w:val="009779EE"/>
    <w:rsid w:val="00981CF3"/>
    <w:rsid w:val="00981DB0"/>
    <w:rsid w:val="009824AD"/>
    <w:rsid w:val="009828FA"/>
    <w:rsid w:val="00982B20"/>
    <w:rsid w:val="009832E1"/>
    <w:rsid w:val="00983FB6"/>
    <w:rsid w:val="00985243"/>
    <w:rsid w:val="0098692E"/>
    <w:rsid w:val="00990D85"/>
    <w:rsid w:val="00991B93"/>
    <w:rsid w:val="009920E6"/>
    <w:rsid w:val="00994B2B"/>
    <w:rsid w:val="009953E1"/>
    <w:rsid w:val="00996194"/>
    <w:rsid w:val="00997BD6"/>
    <w:rsid w:val="009A0714"/>
    <w:rsid w:val="009A0A24"/>
    <w:rsid w:val="009A1A84"/>
    <w:rsid w:val="009A30EF"/>
    <w:rsid w:val="009A59F3"/>
    <w:rsid w:val="009A7385"/>
    <w:rsid w:val="009A7BBF"/>
    <w:rsid w:val="009B05CA"/>
    <w:rsid w:val="009B06FD"/>
    <w:rsid w:val="009B0D03"/>
    <w:rsid w:val="009B0DF7"/>
    <w:rsid w:val="009B1270"/>
    <w:rsid w:val="009B2CA5"/>
    <w:rsid w:val="009B5045"/>
    <w:rsid w:val="009B5A2E"/>
    <w:rsid w:val="009B5F90"/>
    <w:rsid w:val="009B60D9"/>
    <w:rsid w:val="009B7221"/>
    <w:rsid w:val="009C027F"/>
    <w:rsid w:val="009C078A"/>
    <w:rsid w:val="009C0A80"/>
    <w:rsid w:val="009C2506"/>
    <w:rsid w:val="009C3C35"/>
    <w:rsid w:val="009C4530"/>
    <w:rsid w:val="009C677D"/>
    <w:rsid w:val="009C74E1"/>
    <w:rsid w:val="009D2372"/>
    <w:rsid w:val="009D3811"/>
    <w:rsid w:val="009D3B53"/>
    <w:rsid w:val="009D3E6C"/>
    <w:rsid w:val="009D3ECB"/>
    <w:rsid w:val="009D44EA"/>
    <w:rsid w:val="009D46DD"/>
    <w:rsid w:val="009D5853"/>
    <w:rsid w:val="009D7499"/>
    <w:rsid w:val="009D74D7"/>
    <w:rsid w:val="009D79F7"/>
    <w:rsid w:val="009D7E15"/>
    <w:rsid w:val="009E1861"/>
    <w:rsid w:val="009E268B"/>
    <w:rsid w:val="009E2EF7"/>
    <w:rsid w:val="009E3158"/>
    <w:rsid w:val="009E44FC"/>
    <w:rsid w:val="009E507A"/>
    <w:rsid w:val="009E56CE"/>
    <w:rsid w:val="009E5B08"/>
    <w:rsid w:val="009E5B0C"/>
    <w:rsid w:val="009E5C1B"/>
    <w:rsid w:val="009E5C4F"/>
    <w:rsid w:val="009E5D2E"/>
    <w:rsid w:val="009E65CC"/>
    <w:rsid w:val="009F0139"/>
    <w:rsid w:val="009F0488"/>
    <w:rsid w:val="009F049F"/>
    <w:rsid w:val="009F3BD1"/>
    <w:rsid w:val="009F3F24"/>
    <w:rsid w:val="009F63BB"/>
    <w:rsid w:val="009F65E1"/>
    <w:rsid w:val="009F6F1D"/>
    <w:rsid w:val="00A06961"/>
    <w:rsid w:val="00A07F2F"/>
    <w:rsid w:val="00A106BE"/>
    <w:rsid w:val="00A10A92"/>
    <w:rsid w:val="00A10B56"/>
    <w:rsid w:val="00A10BB3"/>
    <w:rsid w:val="00A124BE"/>
    <w:rsid w:val="00A13BAE"/>
    <w:rsid w:val="00A14F52"/>
    <w:rsid w:val="00A15571"/>
    <w:rsid w:val="00A15910"/>
    <w:rsid w:val="00A16BE9"/>
    <w:rsid w:val="00A179D1"/>
    <w:rsid w:val="00A17DD4"/>
    <w:rsid w:val="00A2080E"/>
    <w:rsid w:val="00A218B6"/>
    <w:rsid w:val="00A21CD9"/>
    <w:rsid w:val="00A23698"/>
    <w:rsid w:val="00A23E18"/>
    <w:rsid w:val="00A24848"/>
    <w:rsid w:val="00A27C2B"/>
    <w:rsid w:val="00A30F79"/>
    <w:rsid w:val="00A31415"/>
    <w:rsid w:val="00A32FC1"/>
    <w:rsid w:val="00A338C1"/>
    <w:rsid w:val="00A3478B"/>
    <w:rsid w:val="00A34A98"/>
    <w:rsid w:val="00A34D05"/>
    <w:rsid w:val="00A35A77"/>
    <w:rsid w:val="00A36F8A"/>
    <w:rsid w:val="00A37BCC"/>
    <w:rsid w:val="00A413AB"/>
    <w:rsid w:val="00A42593"/>
    <w:rsid w:val="00A4278F"/>
    <w:rsid w:val="00A43459"/>
    <w:rsid w:val="00A43849"/>
    <w:rsid w:val="00A43C58"/>
    <w:rsid w:val="00A45A50"/>
    <w:rsid w:val="00A507E4"/>
    <w:rsid w:val="00A50BB6"/>
    <w:rsid w:val="00A53382"/>
    <w:rsid w:val="00A534AA"/>
    <w:rsid w:val="00A5438B"/>
    <w:rsid w:val="00A5488E"/>
    <w:rsid w:val="00A552DE"/>
    <w:rsid w:val="00A55932"/>
    <w:rsid w:val="00A55F1F"/>
    <w:rsid w:val="00A5633D"/>
    <w:rsid w:val="00A56BD8"/>
    <w:rsid w:val="00A574F2"/>
    <w:rsid w:val="00A57BFD"/>
    <w:rsid w:val="00A60D81"/>
    <w:rsid w:val="00A615C9"/>
    <w:rsid w:val="00A61DBD"/>
    <w:rsid w:val="00A643B4"/>
    <w:rsid w:val="00A643DA"/>
    <w:rsid w:val="00A64B55"/>
    <w:rsid w:val="00A64DF4"/>
    <w:rsid w:val="00A64EB6"/>
    <w:rsid w:val="00A67FAC"/>
    <w:rsid w:val="00A70019"/>
    <w:rsid w:val="00A7082A"/>
    <w:rsid w:val="00A70A29"/>
    <w:rsid w:val="00A70BA4"/>
    <w:rsid w:val="00A71AB1"/>
    <w:rsid w:val="00A7233B"/>
    <w:rsid w:val="00A724BF"/>
    <w:rsid w:val="00A7350A"/>
    <w:rsid w:val="00A73F47"/>
    <w:rsid w:val="00A7447F"/>
    <w:rsid w:val="00A750F5"/>
    <w:rsid w:val="00A75170"/>
    <w:rsid w:val="00A75284"/>
    <w:rsid w:val="00A75819"/>
    <w:rsid w:val="00A75FCC"/>
    <w:rsid w:val="00A76226"/>
    <w:rsid w:val="00A82C94"/>
    <w:rsid w:val="00A833FF"/>
    <w:rsid w:val="00A834AE"/>
    <w:rsid w:val="00A8419A"/>
    <w:rsid w:val="00A8463B"/>
    <w:rsid w:val="00A86B5D"/>
    <w:rsid w:val="00A9023C"/>
    <w:rsid w:val="00A9031D"/>
    <w:rsid w:val="00A92784"/>
    <w:rsid w:val="00A94B98"/>
    <w:rsid w:val="00A9551F"/>
    <w:rsid w:val="00A966A0"/>
    <w:rsid w:val="00A96D86"/>
    <w:rsid w:val="00A979DF"/>
    <w:rsid w:val="00A97E58"/>
    <w:rsid w:val="00AA17DD"/>
    <w:rsid w:val="00AA258E"/>
    <w:rsid w:val="00AA2CB4"/>
    <w:rsid w:val="00AA3F3D"/>
    <w:rsid w:val="00AA4DD1"/>
    <w:rsid w:val="00AA5125"/>
    <w:rsid w:val="00AA5210"/>
    <w:rsid w:val="00AA54EA"/>
    <w:rsid w:val="00AA7F12"/>
    <w:rsid w:val="00AB006C"/>
    <w:rsid w:val="00AB0EEF"/>
    <w:rsid w:val="00AB1E75"/>
    <w:rsid w:val="00AB2220"/>
    <w:rsid w:val="00AB276E"/>
    <w:rsid w:val="00AB35AE"/>
    <w:rsid w:val="00AB3BC8"/>
    <w:rsid w:val="00AB3F67"/>
    <w:rsid w:val="00AB4AF5"/>
    <w:rsid w:val="00AB594F"/>
    <w:rsid w:val="00AC10EA"/>
    <w:rsid w:val="00AC1278"/>
    <w:rsid w:val="00AC1A5B"/>
    <w:rsid w:val="00AC2193"/>
    <w:rsid w:val="00AC3B50"/>
    <w:rsid w:val="00AC405D"/>
    <w:rsid w:val="00AC46AF"/>
    <w:rsid w:val="00AC46F0"/>
    <w:rsid w:val="00AC578E"/>
    <w:rsid w:val="00AC6808"/>
    <w:rsid w:val="00AC6938"/>
    <w:rsid w:val="00AD0508"/>
    <w:rsid w:val="00AD0725"/>
    <w:rsid w:val="00AD2567"/>
    <w:rsid w:val="00AD2BDB"/>
    <w:rsid w:val="00AD3B42"/>
    <w:rsid w:val="00AD56BE"/>
    <w:rsid w:val="00AD6502"/>
    <w:rsid w:val="00AD6D48"/>
    <w:rsid w:val="00AE01B9"/>
    <w:rsid w:val="00AE02C0"/>
    <w:rsid w:val="00AE1757"/>
    <w:rsid w:val="00AE1F39"/>
    <w:rsid w:val="00AE2CCA"/>
    <w:rsid w:val="00AE4267"/>
    <w:rsid w:val="00AF02DB"/>
    <w:rsid w:val="00AF2DA8"/>
    <w:rsid w:val="00AF42FF"/>
    <w:rsid w:val="00AF4404"/>
    <w:rsid w:val="00AF69B4"/>
    <w:rsid w:val="00AF7C2D"/>
    <w:rsid w:val="00B0150D"/>
    <w:rsid w:val="00B02867"/>
    <w:rsid w:val="00B02EE4"/>
    <w:rsid w:val="00B0439C"/>
    <w:rsid w:val="00B04BE3"/>
    <w:rsid w:val="00B05C34"/>
    <w:rsid w:val="00B05CDF"/>
    <w:rsid w:val="00B07263"/>
    <w:rsid w:val="00B074A7"/>
    <w:rsid w:val="00B076F1"/>
    <w:rsid w:val="00B079D3"/>
    <w:rsid w:val="00B102BE"/>
    <w:rsid w:val="00B10758"/>
    <w:rsid w:val="00B11E40"/>
    <w:rsid w:val="00B125E1"/>
    <w:rsid w:val="00B12E43"/>
    <w:rsid w:val="00B14DF0"/>
    <w:rsid w:val="00B15171"/>
    <w:rsid w:val="00B15C5E"/>
    <w:rsid w:val="00B15C7C"/>
    <w:rsid w:val="00B15F8D"/>
    <w:rsid w:val="00B166F2"/>
    <w:rsid w:val="00B17271"/>
    <w:rsid w:val="00B2006A"/>
    <w:rsid w:val="00B20841"/>
    <w:rsid w:val="00B209E3"/>
    <w:rsid w:val="00B219E6"/>
    <w:rsid w:val="00B22339"/>
    <w:rsid w:val="00B235CA"/>
    <w:rsid w:val="00B23FE5"/>
    <w:rsid w:val="00B24FB8"/>
    <w:rsid w:val="00B27165"/>
    <w:rsid w:val="00B3095A"/>
    <w:rsid w:val="00B340A1"/>
    <w:rsid w:val="00B3415E"/>
    <w:rsid w:val="00B37E9B"/>
    <w:rsid w:val="00B37F6A"/>
    <w:rsid w:val="00B404B7"/>
    <w:rsid w:val="00B40865"/>
    <w:rsid w:val="00B41937"/>
    <w:rsid w:val="00B41983"/>
    <w:rsid w:val="00B41995"/>
    <w:rsid w:val="00B42D6B"/>
    <w:rsid w:val="00B43562"/>
    <w:rsid w:val="00B44E19"/>
    <w:rsid w:val="00B466A7"/>
    <w:rsid w:val="00B468E9"/>
    <w:rsid w:val="00B475FA"/>
    <w:rsid w:val="00B506A4"/>
    <w:rsid w:val="00B50EAA"/>
    <w:rsid w:val="00B51430"/>
    <w:rsid w:val="00B521DF"/>
    <w:rsid w:val="00B52D9C"/>
    <w:rsid w:val="00B55474"/>
    <w:rsid w:val="00B5652A"/>
    <w:rsid w:val="00B5673D"/>
    <w:rsid w:val="00B60E67"/>
    <w:rsid w:val="00B623DC"/>
    <w:rsid w:val="00B62575"/>
    <w:rsid w:val="00B62CEF"/>
    <w:rsid w:val="00B64E29"/>
    <w:rsid w:val="00B64EAC"/>
    <w:rsid w:val="00B71C9A"/>
    <w:rsid w:val="00B7502E"/>
    <w:rsid w:val="00B772D7"/>
    <w:rsid w:val="00B80B01"/>
    <w:rsid w:val="00B81344"/>
    <w:rsid w:val="00B84631"/>
    <w:rsid w:val="00B8522A"/>
    <w:rsid w:val="00B8566C"/>
    <w:rsid w:val="00B8725D"/>
    <w:rsid w:val="00B878FA"/>
    <w:rsid w:val="00B90AE8"/>
    <w:rsid w:val="00B912A5"/>
    <w:rsid w:val="00B918E5"/>
    <w:rsid w:val="00B938EA"/>
    <w:rsid w:val="00B93E85"/>
    <w:rsid w:val="00B94148"/>
    <w:rsid w:val="00B94390"/>
    <w:rsid w:val="00B9462F"/>
    <w:rsid w:val="00B95773"/>
    <w:rsid w:val="00B9585F"/>
    <w:rsid w:val="00B974B8"/>
    <w:rsid w:val="00BA09BC"/>
    <w:rsid w:val="00BA1067"/>
    <w:rsid w:val="00BA134C"/>
    <w:rsid w:val="00BA42DD"/>
    <w:rsid w:val="00BA55CC"/>
    <w:rsid w:val="00BA59BB"/>
    <w:rsid w:val="00BA5A6F"/>
    <w:rsid w:val="00BA79F3"/>
    <w:rsid w:val="00BA7BEF"/>
    <w:rsid w:val="00BB032E"/>
    <w:rsid w:val="00BB14C9"/>
    <w:rsid w:val="00BB1716"/>
    <w:rsid w:val="00BB2EF2"/>
    <w:rsid w:val="00BB3052"/>
    <w:rsid w:val="00BB336F"/>
    <w:rsid w:val="00BB3E09"/>
    <w:rsid w:val="00BB5497"/>
    <w:rsid w:val="00BB5895"/>
    <w:rsid w:val="00BB5BB3"/>
    <w:rsid w:val="00BB5C59"/>
    <w:rsid w:val="00BB67C6"/>
    <w:rsid w:val="00BB6AE0"/>
    <w:rsid w:val="00BB7C65"/>
    <w:rsid w:val="00BC1C4A"/>
    <w:rsid w:val="00BC1FF1"/>
    <w:rsid w:val="00BC2E1A"/>
    <w:rsid w:val="00BC3299"/>
    <w:rsid w:val="00BC4EEA"/>
    <w:rsid w:val="00BC563F"/>
    <w:rsid w:val="00BC5BBD"/>
    <w:rsid w:val="00BC5D4E"/>
    <w:rsid w:val="00BC614B"/>
    <w:rsid w:val="00BC7363"/>
    <w:rsid w:val="00BD2A2A"/>
    <w:rsid w:val="00BD4066"/>
    <w:rsid w:val="00BD4FE4"/>
    <w:rsid w:val="00BD509B"/>
    <w:rsid w:val="00BD6127"/>
    <w:rsid w:val="00BD677D"/>
    <w:rsid w:val="00BD71C0"/>
    <w:rsid w:val="00BE2068"/>
    <w:rsid w:val="00BE2196"/>
    <w:rsid w:val="00BE278E"/>
    <w:rsid w:val="00BE4C66"/>
    <w:rsid w:val="00BE636C"/>
    <w:rsid w:val="00BE647D"/>
    <w:rsid w:val="00BE6B27"/>
    <w:rsid w:val="00BE70CD"/>
    <w:rsid w:val="00BF081F"/>
    <w:rsid w:val="00BF0B67"/>
    <w:rsid w:val="00BF176A"/>
    <w:rsid w:val="00BF1FFD"/>
    <w:rsid w:val="00BF31A7"/>
    <w:rsid w:val="00BF3702"/>
    <w:rsid w:val="00BF45EB"/>
    <w:rsid w:val="00BF5195"/>
    <w:rsid w:val="00BF571A"/>
    <w:rsid w:val="00BF5FEE"/>
    <w:rsid w:val="00C00097"/>
    <w:rsid w:val="00C00267"/>
    <w:rsid w:val="00C00A93"/>
    <w:rsid w:val="00C00BDC"/>
    <w:rsid w:val="00C014DB"/>
    <w:rsid w:val="00C028CD"/>
    <w:rsid w:val="00C03C07"/>
    <w:rsid w:val="00C03F4F"/>
    <w:rsid w:val="00C04271"/>
    <w:rsid w:val="00C0491A"/>
    <w:rsid w:val="00C0608D"/>
    <w:rsid w:val="00C06123"/>
    <w:rsid w:val="00C07116"/>
    <w:rsid w:val="00C07194"/>
    <w:rsid w:val="00C102C9"/>
    <w:rsid w:val="00C10DC1"/>
    <w:rsid w:val="00C10E54"/>
    <w:rsid w:val="00C11A8E"/>
    <w:rsid w:val="00C137F7"/>
    <w:rsid w:val="00C13F57"/>
    <w:rsid w:val="00C1468E"/>
    <w:rsid w:val="00C159DF"/>
    <w:rsid w:val="00C161B8"/>
    <w:rsid w:val="00C23670"/>
    <w:rsid w:val="00C25DD6"/>
    <w:rsid w:val="00C25F6C"/>
    <w:rsid w:val="00C26C74"/>
    <w:rsid w:val="00C273C8"/>
    <w:rsid w:val="00C307B3"/>
    <w:rsid w:val="00C31A44"/>
    <w:rsid w:val="00C320E7"/>
    <w:rsid w:val="00C3309A"/>
    <w:rsid w:val="00C336C2"/>
    <w:rsid w:val="00C3489F"/>
    <w:rsid w:val="00C3773C"/>
    <w:rsid w:val="00C37A71"/>
    <w:rsid w:val="00C37B55"/>
    <w:rsid w:val="00C40237"/>
    <w:rsid w:val="00C40CCA"/>
    <w:rsid w:val="00C41E5A"/>
    <w:rsid w:val="00C42AFB"/>
    <w:rsid w:val="00C45288"/>
    <w:rsid w:val="00C4576E"/>
    <w:rsid w:val="00C46DCA"/>
    <w:rsid w:val="00C47DF1"/>
    <w:rsid w:val="00C51496"/>
    <w:rsid w:val="00C5253F"/>
    <w:rsid w:val="00C52D12"/>
    <w:rsid w:val="00C5614F"/>
    <w:rsid w:val="00C6010D"/>
    <w:rsid w:val="00C613C9"/>
    <w:rsid w:val="00C6254A"/>
    <w:rsid w:val="00C6352E"/>
    <w:rsid w:val="00C636EF"/>
    <w:rsid w:val="00C63C7E"/>
    <w:rsid w:val="00C6445F"/>
    <w:rsid w:val="00C65311"/>
    <w:rsid w:val="00C6564C"/>
    <w:rsid w:val="00C66864"/>
    <w:rsid w:val="00C67318"/>
    <w:rsid w:val="00C711CD"/>
    <w:rsid w:val="00C721B5"/>
    <w:rsid w:val="00C723A6"/>
    <w:rsid w:val="00C725A9"/>
    <w:rsid w:val="00C7421C"/>
    <w:rsid w:val="00C74F14"/>
    <w:rsid w:val="00C75077"/>
    <w:rsid w:val="00C767E7"/>
    <w:rsid w:val="00C809B7"/>
    <w:rsid w:val="00C813F5"/>
    <w:rsid w:val="00C814B0"/>
    <w:rsid w:val="00C82118"/>
    <w:rsid w:val="00C82238"/>
    <w:rsid w:val="00C82622"/>
    <w:rsid w:val="00C82EF7"/>
    <w:rsid w:val="00C82FF0"/>
    <w:rsid w:val="00C87DD1"/>
    <w:rsid w:val="00C87E7C"/>
    <w:rsid w:val="00C904C2"/>
    <w:rsid w:val="00C90CEC"/>
    <w:rsid w:val="00C91464"/>
    <w:rsid w:val="00C91774"/>
    <w:rsid w:val="00C92BF9"/>
    <w:rsid w:val="00C92C43"/>
    <w:rsid w:val="00C92CB5"/>
    <w:rsid w:val="00C93C91"/>
    <w:rsid w:val="00C94909"/>
    <w:rsid w:val="00C9595E"/>
    <w:rsid w:val="00C95E73"/>
    <w:rsid w:val="00C967A5"/>
    <w:rsid w:val="00C9766C"/>
    <w:rsid w:val="00CA092D"/>
    <w:rsid w:val="00CA1F6B"/>
    <w:rsid w:val="00CA3BC9"/>
    <w:rsid w:val="00CA45CC"/>
    <w:rsid w:val="00CA4DD8"/>
    <w:rsid w:val="00CA53E0"/>
    <w:rsid w:val="00CA596D"/>
    <w:rsid w:val="00CA657A"/>
    <w:rsid w:val="00CA692B"/>
    <w:rsid w:val="00CA72E3"/>
    <w:rsid w:val="00CB0E09"/>
    <w:rsid w:val="00CB25C6"/>
    <w:rsid w:val="00CB2B21"/>
    <w:rsid w:val="00CB4867"/>
    <w:rsid w:val="00CB495D"/>
    <w:rsid w:val="00CB4A58"/>
    <w:rsid w:val="00CB4B7C"/>
    <w:rsid w:val="00CB4C21"/>
    <w:rsid w:val="00CB56CD"/>
    <w:rsid w:val="00CB669F"/>
    <w:rsid w:val="00CB6C7F"/>
    <w:rsid w:val="00CB75A8"/>
    <w:rsid w:val="00CC0D74"/>
    <w:rsid w:val="00CC2BB0"/>
    <w:rsid w:val="00CC2C12"/>
    <w:rsid w:val="00CC3A5B"/>
    <w:rsid w:val="00CC3E61"/>
    <w:rsid w:val="00CC675E"/>
    <w:rsid w:val="00CC756A"/>
    <w:rsid w:val="00CD0906"/>
    <w:rsid w:val="00CD3489"/>
    <w:rsid w:val="00CD433D"/>
    <w:rsid w:val="00CD650D"/>
    <w:rsid w:val="00CD6795"/>
    <w:rsid w:val="00CE01FE"/>
    <w:rsid w:val="00CE2AB6"/>
    <w:rsid w:val="00CE2BD2"/>
    <w:rsid w:val="00CE3474"/>
    <w:rsid w:val="00CE40FE"/>
    <w:rsid w:val="00CE4368"/>
    <w:rsid w:val="00CE4422"/>
    <w:rsid w:val="00CE5434"/>
    <w:rsid w:val="00CE7E12"/>
    <w:rsid w:val="00CF54C3"/>
    <w:rsid w:val="00CF557A"/>
    <w:rsid w:val="00CF58CC"/>
    <w:rsid w:val="00CF598C"/>
    <w:rsid w:val="00CF6AB2"/>
    <w:rsid w:val="00CF6D46"/>
    <w:rsid w:val="00D01629"/>
    <w:rsid w:val="00D02818"/>
    <w:rsid w:val="00D031E1"/>
    <w:rsid w:val="00D03FC4"/>
    <w:rsid w:val="00D05237"/>
    <w:rsid w:val="00D05298"/>
    <w:rsid w:val="00D071CC"/>
    <w:rsid w:val="00D07DEC"/>
    <w:rsid w:val="00D1006D"/>
    <w:rsid w:val="00D1163D"/>
    <w:rsid w:val="00D118DC"/>
    <w:rsid w:val="00D11D9F"/>
    <w:rsid w:val="00D11F9C"/>
    <w:rsid w:val="00D12C4B"/>
    <w:rsid w:val="00D12DF4"/>
    <w:rsid w:val="00D140F2"/>
    <w:rsid w:val="00D167DA"/>
    <w:rsid w:val="00D16B90"/>
    <w:rsid w:val="00D20E18"/>
    <w:rsid w:val="00D22674"/>
    <w:rsid w:val="00D22D55"/>
    <w:rsid w:val="00D231AD"/>
    <w:rsid w:val="00D23DBE"/>
    <w:rsid w:val="00D25598"/>
    <w:rsid w:val="00D25DCA"/>
    <w:rsid w:val="00D266BB"/>
    <w:rsid w:val="00D26F4E"/>
    <w:rsid w:val="00D27B29"/>
    <w:rsid w:val="00D306E3"/>
    <w:rsid w:val="00D30F5B"/>
    <w:rsid w:val="00D3141E"/>
    <w:rsid w:val="00D318BF"/>
    <w:rsid w:val="00D32C11"/>
    <w:rsid w:val="00D33733"/>
    <w:rsid w:val="00D345C9"/>
    <w:rsid w:val="00D34B1D"/>
    <w:rsid w:val="00D35165"/>
    <w:rsid w:val="00D36356"/>
    <w:rsid w:val="00D36989"/>
    <w:rsid w:val="00D4077A"/>
    <w:rsid w:val="00D41937"/>
    <w:rsid w:val="00D41B18"/>
    <w:rsid w:val="00D43315"/>
    <w:rsid w:val="00D43961"/>
    <w:rsid w:val="00D45721"/>
    <w:rsid w:val="00D47A1F"/>
    <w:rsid w:val="00D50CFA"/>
    <w:rsid w:val="00D50ED2"/>
    <w:rsid w:val="00D518B7"/>
    <w:rsid w:val="00D52037"/>
    <w:rsid w:val="00D5223C"/>
    <w:rsid w:val="00D5284B"/>
    <w:rsid w:val="00D529A3"/>
    <w:rsid w:val="00D54BD6"/>
    <w:rsid w:val="00D54DB0"/>
    <w:rsid w:val="00D54F4E"/>
    <w:rsid w:val="00D557D4"/>
    <w:rsid w:val="00D565F6"/>
    <w:rsid w:val="00D57855"/>
    <w:rsid w:val="00D57CD2"/>
    <w:rsid w:val="00D602CF"/>
    <w:rsid w:val="00D6055B"/>
    <w:rsid w:val="00D62760"/>
    <w:rsid w:val="00D62EEB"/>
    <w:rsid w:val="00D63C23"/>
    <w:rsid w:val="00D64352"/>
    <w:rsid w:val="00D656F8"/>
    <w:rsid w:val="00D6626B"/>
    <w:rsid w:val="00D67467"/>
    <w:rsid w:val="00D67BD3"/>
    <w:rsid w:val="00D707DE"/>
    <w:rsid w:val="00D70A51"/>
    <w:rsid w:val="00D71224"/>
    <w:rsid w:val="00D71797"/>
    <w:rsid w:val="00D720CC"/>
    <w:rsid w:val="00D72D49"/>
    <w:rsid w:val="00D742ED"/>
    <w:rsid w:val="00D74BC9"/>
    <w:rsid w:val="00D75CD2"/>
    <w:rsid w:val="00D7606C"/>
    <w:rsid w:val="00D76455"/>
    <w:rsid w:val="00D80247"/>
    <w:rsid w:val="00D82859"/>
    <w:rsid w:val="00D82AF6"/>
    <w:rsid w:val="00D8483E"/>
    <w:rsid w:val="00D856A6"/>
    <w:rsid w:val="00D87209"/>
    <w:rsid w:val="00D8739D"/>
    <w:rsid w:val="00D902A4"/>
    <w:rsid w:val="00D903FB"/>
    <w:rsid w:val="00D92771"/>
    <w:rsid w:val="00D92CCE"/>
    <w:rsid w:val="00D93163"/>
    <w:rsid w:val="00D93A0E"/>
    <w:rsid w:val="00D959B1"/>
    <w:rsid w:val="00D95DB2"/>
    <w:rsid w:val="00D95E26"/>
    <w:rsid w:val="00D9740D"/>
    <w:rsid w:val="00DA0634"/>
    <w:rsid w:val="00DA0ACD"/>
    <w:rsid w:val="00DA21ED"/>
    <w:rsid w:val="00DA23AA"/>
    <w:rsid w:val="00DA29E6"/>
    <w:rsid w:val="00DA3421"/>
    <w:rsid w:val="00DA3966"/>
    <w:rsid w:val="00DA3B3C"/>
    <w:rsid w:val="00DA59B7"/>
    <w:rsid w:val="00DA5A33"/>
    <w:rsid w:val="00DA5E5D"/>
    <w:rsid w:val="00DA6155"/>
    <w:rsid w:val="00DA661D"/>
    <w:rsid w:val="00DB1366"/>
    <w:rsid w:val="00DB16AD"/>
    <w:rsid w:val="00DB3254"/>
    <w:rsid w:val="00DB32C1"/>
    <w:rsid w:val="00DB3518"/>
    <w:rsid w:val="00DB419C"/>
    <w:rsid w:val="00DB44A8"/>
    <w:rsid w:val="00DB7381"/>
    <w:rsid w:val="00DB741A"/>
    <w:rsid w:val="00DC1344"/>
    <w:rsid w:val="00DC1705"/>
    <w:rsid w:val="00DC1A3F"/>
    <w:rsid w:val="00DC44F5"/>
    <w:rsid w:val="00DC4AB6"/>
    <w:rsid w:val="00DC5127"/>
    <w:rsid w:val="00DC6989"/>
    <w:rsid w:val="00DD02BE"/>
    <w:rsid w:val="00DD0ECF"/>
    <w:rsid w:val="00DD18DD"/>
    <w:rsid w:val="00DD4053"/>
    <w:rsid w:val="00DD4988"/>
    <w:rsid w:val="00DD5991"/>
    <w:rsid w:val="00DD6AF9"/>
    <w:rsid w:val="00DD7B17"/>
    <w:rsid w:val="00DE01DE"/>
    <w:rsid w:val="00DE2623"/>
    <w:rsid w:val="00DE5C64"/>
    <w:rsid w:val="00DE68A6"/>
    <w:rsid w:val="00DF414A"/>
    <w:rsid w:val="00DF4328"/>
    <w:rsid w:val="00DF56C9"/>
    <w:rsid w:val="00DF623A"/>
    <w:rsid w:val="00DF6CE7"/>
    <w:rsid w:val="00DF7D65"/>
    <w:rsid w:val="00E00586"/>
    <w:rsid w:val="00E00E9B"/>
    <w:rsid w:val="00E011F5"/>
    <w:rsid w:val="00E0262C"/>
    <w:rsid w:val="00E0263F"/>
    <w:rsid w:val="00E02915"/>
    <w:rsid w:val="00E02BF3"/>
    <w:rsid w:val="00E05263"/>
    <w:rsid w:val="00E07169"/>
    <w:rsid w:val="00E07177"/>
    <w:rsid w:val="00E10F2D"/>
    <w:rsid w:val="00E1109B"/>
    <w:rsid w:val="00E11550"/>
    <w:rsid w:val="00E12248"/>
    <w:rsid w:val="00E12463"/>
    <w:rsid w:val="00E12B1C"/>
    <w:rsid w:val="00E13803"/>
    <w:rsid w:val="00E147D5"/>
    <w:rsid w:val="00E153B8"/>
    <w:rsid w:val="00E15E10"/>
    <w:rsid w:val="00E171E1"/>
    <w:rsid w:val="00E211DF"/>
    <w:rsid w:val="00E2132C"/>
    <w:rsid w:val="00E21892"/>
    <w:rsid w:val="00E23074"/>
    <w:rsid w:val="00E23F49"/>
    <w:rsid w:val="00E24634"/>
    <w:rsid w:val="00E2705B"/>
    <w:rsid w:val="00E318D2"/>
    <w:rsid w:val="00E32871"/>
    <w:rsid w:val="00E32CDD"/>
    <w:rsid w:val="00E32E80"/>
    <w:rsid w:val="00E33F5F"/>
    <w:rsid w:val="00E3457C"/>
    <w:rsid w:val="00E44554"/>
    <w:rsid w:val="00E4535D"/>
    <w:rsid w:val="00E4667E"/>
    <w:rsid w:val="00E46D66"/>
    <w:rsid w:val="00E47C77"/>
    <w:rsid w:val="00E50D83"/>
    <w:rsid w:val="00E5162B"/>
    <w:rsid w:val="00E52062"/>
    <w:rsid w:val="00E53223"/>
    <w:rsid w:val="00E537F1"/>
    <w:rsid w:val="00E545F1"/>
    <w:rsid w:val="00E54B82"/>
    <w:rsid w:val="00E557C8"/>
    <w:rsid w:val="00E566EB"/>
    <w:rsid w:val="00E56AEB"/>
    <w:rsid w:val="00E56E03"/>
    <w:rsid w:val="00E57AB0"/>
    <w:rsid w:val="00E602EE"/>
    <w:rsid w:val="00E604EC"/>
    <w:rsid w:val="00E60576"/>
    <w:rsid w:val="00E60639"/>
    <w:rsid w:val="00E60A90"/>
    <w:rsid w:val="00E60D82"/>
    <w:rsid w:val="00E61CCD"/>
    <w:rsid w:val="00E632BF"/>
    <w:rsid w:val="00E63C93"/>
    <w:rsid w:val="00E66D05"/>
    <w:rsid w:val="00E67021"/>
    <w:rsid w:val="00E71584"/>
    <w:rsid w:val="00E73583"/>
    <w:rsid w:val="00E73950"/>
    <w:rsid w:val="00E742D1"/>
    <w:rsid w:val="00E7448D"/>
    <w:rsid w:val="00E760DC"/>
    <w:rsid w:val="00E761F6"/>
    <w:rsid w:val="00E76463"/>
    <w:rsid w:val="00E767B3"/>
    <w:rsid w:val="00E76BEB"/>
    <w:rsid w:val="00E77A2E"/>
    <w:rsid w:val="00E77E28"/>
    <w:rsid w:val="00E80297"/>
    <w:rsid w:val="00E8040D"/>
    <w:rsid w:val="00E80A96"/>
    <w:rsid w:val="00E822B9"/>
    <w:rsid w:val="00E828CD"/>
    <w:rsid w:val="00E83ED5"/>
    <w:rsid w:val="00E8437F"/>
    <w:rsid w:val="00E8459B"/>
    <w:rsid w:val="00E84D0A"/>
    <w:rsid w:val="00E84EAA"/>
    <w:rsid w:val="00E8555E"/>
    <w:rsid w:val="00E86F2A"/>
    <w:rsid w:val="00E8736F"/>
    <w:rsid w:val="00E87765"/>
    <w:rsid w:val="00E91B96"/>
    <w:rsid w:val="00E925D5"/>
    <w:rsid w:val="00E9373D"/>
    <w:rsid w:val="00E94F7B"/>
    <w:rsid w:val="00E95BCA"/>
    <w:rsid w:val="00E9777B"/>
    <w:rsid w:val="00EA20CF"/>
    <w:rsid w:val="00EA27FE"/>
    <w:rsid w:val="00EA3E06"/>
    <w:rsid w:val="00EA58C6"/>
    <w:rsid w:val="00EA5B1F"/>
    <w:rsid w:val="00EA5EA8"/>
    <w:rsid w:val="00EA60C9"/>
    <w:rsid w:val="00EA616C"/>
    <w:rsid w:val="00EA67B5"/>
    <w:rsid w:val="00EA765E"/>
    <w:rsid w:val="00EA7977"/>
    <w:rsid w:val="00EB01B3"/>
    <w:rsid w:val="00EB12A9"/>
    <w:rsid w:val="00EB1FD7"/>
    <w:rsid w:val="00EB3B04"/>
    <w:rsid w:val="00EB60F3"/>
    <w:rsid w:val="00EC01F3"/>
    <w:rsid w:val="00EC0386"/>
    <w:rsid w:val="00EC0C5B"/>
    <w:rsid w:val="00EC0C6A"/>
    <w:rsid w:val="00EC21A2"/>
    <w:rsid w:val="00EC3413"/>
    <w:rsid w:val="00EC3F75"/>
    <w:rsid w:val="00EC41DB"/>
    <w:rsid w:val="00EC5924"/>
    <w:rsid w:val="00EC627D"/>
    <w:rsid w:val="00EC717D"/>
    <w:rsid w:val="00EC7405"/>
    <w:rsid w:val="00EC7449"/>
    <w:rsid w:val="00EC7CD2"/>
    <w:rsid w:val="00ED031D"/>
    <w:rsid w:val="00ED0CFA"/>
    <w:rsid w:val="00ED1382"/>
    <w:rsid w:val="00ED321C"/>
    <w:rsid w:val="00ED33AA"/>
    <w:rsid w:val="00ED3471"/>
    <w:rsid w:val="00ED37F7"/>
    <w:rsid w:val="00ED415E"/>
    <w:rsid w:val="00ED420F"/>
    <w:rsid w:val="00ED6123"/>
    <w:rsid w:val="00ED6437"/>
    <w:rsid w:val="00ED664A"/>
    <w:rsid w:val="00ED6784"/>
    <w:rsid w:val="00ED723F"/>
    <w:rsid w:val="00EE0142"/>
    <w:rsid w:val="00EE0750"/>
    <w:rsid w:val="00EE0C32"/>
    <w:rsid w:val="00EE106C"/>
    <w:rsid w:val="00EE1092"/>
    <w:rsid w:val="00EE1B99"/>
    <w:rsid w:val="00EE21E7"/>
    <w:rsid w:val="00EE226C"/>
    <w:rsid w:val="00EE3581"/>
    <w:rsid w:val="00EE38D1"/>
    <w:rsid w:val="00EE3DCF"/>
    <w:rsid w:val="00EE45B1"/>
    <w:rsid w:val="00EE47D5"/>
    <w:rsid w:val="00EE4D53"/>
    <w:rsid w:val="00EE590D"/>
    <w:rsid w:val="00EE5F57"/>
    <w:rsid w:val="00EE7719"/>
    <w:rsid w:val="00EF1F4A"/>
    <w:rsid w:val="00EF2104"/>
    <w:rsid w:val="00EF34D1"/>
    <w:rsid w:val="00EF379B"/>
    <w:rsid w:val="00EF65A7"/>
    <w:rsid w:val="00EF71C0"/>
    <w:rsid w:val="00EF7B1F"/>
    <w:rsid w:val="00EF7DE9"/>
    <w:rsid w:val="00F0056E"/>
    <w:rsid w:val="00F0242C"/>
    <w:rsid w:val="00F03EC5"/>
    <w:rsid w:val="00F05510"/>
    <w:rsid w:val="00F05AFF"/>
    <w:rsid w:val="00F05CF4"/>
    <w:rsid w:val="00F06554"/>
    <w:rsid w:val="00F06FD3"/>
    <w:rsid w:val="00F10FC5"/>
    <w:rsid w:val="00F116A9"/>
    <w:rsid w:val="00F136E1"/>
    <w:rsid w:val="00F14836"/>
    <w:rsid w:val="00F14BF1"/>
    <w:rsid w:val="00F15284"/>
    <w:rsid w:val="00F165AA"/>
    <w:rsid w:val="00F17EE6"/>
    <w:rsid w:val="00F206BA"/>
    <w:rsid w:val="00F2122C"/>
    <w:rsid w:val="00F21F4B"/>
    <w:rsid w:val="00F23720"/>
    <w:rsid w:val="00F2456A"/>
    <w:rsid w:val="00F26677"/>
    <w:rsid w:val="00F26D64"/>
    <w:rsid w:val="00F26F91"/>
    <w:rsid w:val="00F271AF"/>
    <w:rsid w:val="00F27B86"/>
    <w:rsid w:val="00F315A7"/>
    <w:rsid w:val="00F317F9"/>
    <w:rsid w:val="00F32534"/>
    <w:rsid w:val="00F33EBA"/>
    <w:rsid w:val="00F350DC"/>
    <w:rsid w:val="00F36C2B"/>
    <w:rsid w:val="00F37CFF"/>
    <w:rsid w:val="00F40546"/>
    <w:rsid w:val="00F41C49"/>
    <w:rsid w:val="00F42527"/>
    <w:rsid w:val="00F44494"/>
    <w:rsid w:val="00F45EEF"/>
    <w:rsid w:val="00F47B59"/>
    <w:rsid w:val="00F5059C"/>
    <w:rsid w:val="00F51738"/>
    <w:rsid w:val="00F51B5E"/>
    <w:rsid w:val="00F521C5"/>
    <w:rsid w:val="00F55321"/>
    <w:rsid w:val="00F55E17"/>
    <w:rsid w:val="00F56FDF"/>
    <w:rsid w:val="00F57925"/>
    <w:rsid w:val="00F61232"/>
    <w:rsid w:val="00F61573"/>
    <w:rsid w:val="00F6279C"/>
    <w:rsid w:val="00F63723"/>
    <w:rsid w:val="00F67939"/>
    <w:rsid w:val="00F70089"/>
    <w:rsid w:val="00F70404"/>
    <w:rsid w:val="00F70617"/>
    <w:rsid w:val="00F70D9E"/>
    <w:rsid w:val="00F71313"/>
    <w:rsid w:val="00F73BA6"/>
    <w:rsid w:val="00F73D7B"/>
    <w:rsid w:val="00F747D4"/>
    <w:rsid w:val="00F7484F"/>
    <w:rsid w:val="00F753B5"/>
    <w:rsid w:val="00F771D6"/>
    <w:rsid w:val="00F779EB"/>
    <w:rsid w:val="00F77E2A"/>
    <w:rsid w:val="00F81AA0"/>
    <w:rsid w:val="00F82D88"/>
    <w:rsid w:val="00F83CCE"/>
    <w:rsid w:val="00F8417B"/>
    <w:rsid w:val="00F860F5"/>
    <w:rsid w:val="00F87E35"/>
    <w:rsid w:val="00F90F1D"/>
    <w:rsid w:val="00F92D52"/>
    <w:rsid w:val="00F9311A"/>
    <w:rsid w:val="00F93B50"/>
    <w:rsid w:val="00F96CC0"/>
    <w:rsid w:val="00F96DF9"/>
    <w:rsid w:val="00FA0214"/>
    <w:rsid w:val="00FA19FB"/>
    <w:rsid w:val="00FA1D2E"/>
    <w:rsid w:val="00FA1F99"/>
    <w:rsid w:val="00FA4F00"/>
    <w:rsid w:val="00FA5BCA"/>
    <w:rsid w:val="00FB1A7F"/>
    <w:rsid w:val="00FB23E2"/>
    <w:rsid w:val="00FB35E9"/>
    <w:rsid w:val="00FB3A81"/>
    <w:rsid w:val="00FB3EF2"/>
    <w:rsid w:val="00FB450C"/>
    <w:rsid w:val="00FB53E3"/>
    <w:rsid w:val="00FB5912"/>
    <w:rsid w:val="00FB59DD"/>
    <w:rsid w:val="00FB687D"/>
    <w:rsid w:val="00FB6AD2"/>
    <w:rsid w:val="00FB6EE6"/>
    <w:rsid w:val="00FB7314"/>
    <w:rsid w:val="00FC1D77"/>
    <w:rsid w:val="00FC2B38"/>
    <w:rsid w:val="00FC3C9C"/>
    <w:rsid w:val="00FC3DE0"/>
    <w:rsid w:val="00FC4673"/>
    <w:rsid w:val="00FC4B3B"/>
    <w:rsid w:val="00FC671B"/>
    <w:rsid w:val="00FC74BC"/>
    <w:rsid w:val="00FD1B50"/>
    <w:rsid w:val="00FD20E2"/>
    <w:rsid w:val="00FD291D"/>
    <w:rsid w:val="00FD3603"/>
    <w:rsid w:val="00FD45EF"/>
    <w:rsid w:val="00FD69BA"/>
    <w:rsid w:val="00FD7251"/>
    <w:rsid w:val="00FD7BCF"/>
    <w:rsid w:val="00FD7DCC"/>
    <w:rsid w:val="00FE0A64"/>
    <w:rsid w:val="00FE1B71"/>
    <w:rsid w:val="00FE38DC"/>
    <w:rsid w:val="00FE5CB1"/>
    <w:rsid w:val="00FE7238"/>
    <w:rsid w:val="00FF0131"/>
    <w:rsid w:val="00FF136C"/>
    <w:rsid w:val="00FF2DAC"/>
    <w:rsid w:val="00FF3B1A"/>
    <w:rsid w:val="00FF427E"/>
    <w:rsid w:val="00FF54F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55DD2E-190C-4F8D-AF27-21A614B1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E2"/>
    <w:rPr>
      <w:sz w:val="24"/>
      <w:szCs w:val="28"/>
    </w:rPr>
  </w:style>
  <w:style w:type="paragraph" w:styleId="Heading5">
    <w:name w:val="heading 5"/>
    <w:basedOn w:val="Normal"/>
    <w:next w:val="Normal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Normal"/>
    <w:semiHidden/>
    <w:rsid w:val="003F165E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037A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F519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F5195"/>
    <w:rPr>
      <w:rFonts w:ascii="Tahoma" w:hAnsi="Tahoma"/>
      <w:sz w:val="16"/>
    </w:rPr>
  </w:style>
  <w:style w:type="table" w:styleId="TableGrid">
    <w:name w:val="Table Grid"/>
    <w:basedOn w:val="TableNormal"/>
    <w:rsid w:val="008B1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semiHidden/>
    <w:rsid w:val="007719F4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customStyle="1" w:styleId="CharChar10">
    <w:name w:val="Char Char1"/>
    <w:basedOn w:val="Normal"/>
    <w:semiHidden/>
    <w:rsid w:val="00C92CB5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styleId="Emphasis">
    <w:name w:val="Emphasis"/>
    <w:basedOn w:val="DefaultParagraphFont"/>
    <w:uiPriority w:val="20"/>
    <w:qFormat/>
    <w:rsid w:val="0023503C"/>
    <w:rPr>
      <w:b w:val="0"/>
      <w:bCs w:val="0"/>
      <w:i w:val="0"/>
      <w:iCs w:val="0"/>
      <w:color w:val="DD4B39"/>
    </w:rPr>
  </w:style>
  <w:style w:type="paragraph" w:customStyle="1" w:styleId="CharChar11">
    <w:name w:val="Char Char1"/>
    <w:basedOn w:val="Normal"/>
    <w:semiHidden/>
    <w:rsid w:val="00A92784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customStyle="1" w:styleId="CharChar12">
    <w:name w:val="Char Char1"/>
    <w:basedOn w:val="Normal"/>
    <w:semiHidden/>
    <w:rsid w:val="0017538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customStyle="1" w:styleId="CharChar13">
    <w:name w:val="Char Char1"/>
    <w:basedOn w:val="Normal"/>
    <w:semiHidden/>
    <w:rsid w:val="00ED420F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customStyle="1" w:styleId="CharChar14">
    <w:name w:val="Char Char1"/>
    <w:basedOn w:val="Normal"/>
    <w:semiHidden/>
    <w:rsid w:val="00A338C1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customStyle="1" w:styleId="CharChar15">
    <w:name w:val="Char Char1"/>
    <w:basedOn w:val="Normal"/>
    <w:semiHidden/>
    <w:rsid w:val="00D3141E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customStyle="1" w:styleId="Headerorfooter17pt">
    <w:name w:val="Header or footer + 17 pt"/>
    <w:aliases w:val="Spacing 0 pt,Body text + 9.5 pt,Body text + 11 pt,Header or footer + 5.5 pt,Not Bold,Spacing 3 pt,Header or footer + 4 pt,Body text + 10.5 pt"/>
    <w:rsid w:val="00D20E18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paragraph" w:customStyle="1" w:styleId="3">
    <w:name w:val="เนื้อความ3"/>
    <w:basedOn w:val="Normal"/>
    <w:link w:val="Bodytext"/>
    <w:rsid w:val="00D20E18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BodytextAngsanaUPC">
    <w:name w:val="Body text + AngsanaUPC"/>
    <w:aliases w:val="14.5 pt,12 pt,Spacing -1 pt"/>
    <w:rsid w:val="00D20E1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character" w:customStyle="1" w:styleId="Bodytext">
    <w:name w:val="Body text_"/>
    <w:link w:val="3"/>
    <w:rsid w:val="00D20E18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BodytextMicrosoftSansSerif">
    <w:name w:val="Body text + Microsoft Sans Serif"/>
    <w:aliases w:val="11 pt"/>
    <w:rsid w:val="00D20E1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  <w:lang w:val="th-TH"/>
    </w:rPr>
  </w:style>
  <w:style w:type="paragraph" w:styleId="BodyText0">
    <w:name w:val="Body Text"/>
    <w:basedOn w:val="Normal"/>
    <w:link w:val="BodyTextChar"/>
    <w:rsid w:val="00370C3C"/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0"/>
    <w:rsid w:val="00370C3C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2;&#3633;&#3609;&#3592;&#3636;&#3619;&#3634;\&#3648;&#3593;&#3614;&#3634;&#3632;&#3585;&#3636;&#3592;\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419B-0DF9-4C20-9987-751948AF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2021-07-15T04:16:00Z</cp:lastPrinted>
  <dcterms:created xsi:type="dcterms:W3CDTF">2021-07-27T08:51:00Z</dcterms:created>
  <dcterms:modified xsi:type="dcterms:W3CDTF">2021-07-27T08:51:00Z</dcterms:modified>
</cp:coreProperties>
</file>