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1A" w:rsidRPr="002148AB" w:rsidRDefault="00113EA9" w:rsidP="00113EA9">
      <w:pPr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cs/>
        </w:rPr>
      </w:pPr>
      <w:r w:rsidRPr="002148AB">
        <w:rPr>
          <w:rFonts w:ascii="TH SarabunIT๙" w:hAnsi="TH SarabunIT๙" w:cs="TH SarabunIT๙"/>
          <w:b/>
          <w:bCs/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 wp14:anchorId="1B9BB03D" wp14:editId="3EC4C850">
            <wp:simplePos x="0" y="0"/>
            <wp:positionH relativeFrom="column">
              <wp:posOffset>2385695</wp:posOffset>
            </wp:positionH>
            <wp:positionV relativeFrom="paragraph">
              <wp:posOffset>10574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761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="00233761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</w:p>
    <w:p w:rsidR="00882A6E" w:rsidRPr="002148AB" w:rsidRDefault="00882A6E" w:rsidP="00B8146C">
      <w:pPr>
        <w:spacing w:before="120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104F95" w:rsidRPr="002148AB" w:rsidRDefault="00104F95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b/>
          <w:bCs/>
          <w:noProof/>
          <w:color w:val="000000" w:themeColor="text1"/>
          <w:cs/>
        </w:rPr>
        <w:t>ร่าง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spacing w:before="120"/>
        <w:rPr>
          <w:rFonts w:ascii="TH SarabunIT๙" w:hAnsi="TH SarabunIT๙" w:cs="TH SarabunIT๙"/>
          <w:b/>
          <w:bCs/>
          <w:color w:val="000000" w:themeColor="text1"/>
        </w:rPr>
      </w:pPr>
    </w:p>
    <w:p w:rsidR="00BA4E08" w:rsidRPr="002148AB" w:rsidRDefault="00BA4E08" w:rsidP="009E1850">
      <w:pPr>
        <w:pStyle w:val="a5"/>
        <w:tabs>
          <w:tab w:val="clear" w:pos="4153"/>
          <w:tab w:val="clear" w:pos="8306"/>
          <w:tab w:val="left" w:pos="1418"/>
        </w:tabs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2148AB">
        <w:rPr>
          <w:rFonts w:ascii="TH SarabunIT๙" w:hAnsi="TH SarabunIT๙" w:cs="TH SarabunIT๙"/>
          <w:b/>
          <w:bCs/>
          <w:color w:val="000000" w:themeColor="text1"/>
          <w:cs/>
        </w:rPr>
        <w:t>ประกาศคณะกรรมการกลาง</w:t>
      </w: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ข้าราชการองค์การบริหารส่วนจังหวัด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b/>
          <w:bCs/>
          <w:color w:val="000000" w:themeColor="text1"/>
          <w:cs/>
        </w:rPr>
        <w:t>เรื่อง มาตรฐานทั่วไปเกี่ยวกับ</w:t>
      </w: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คุณสมบัติและ</w:t>
      </w:r>
      <w:r w:rsidR="00B46D83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ลักษณะต้องห้ามเบื้องต้น</w:t>
      </w:r>
    </w:p>
    <w:p w:rsidR="00BA4E08" w:rsidRPr="002148AB" w:rsidRDefault="003677EA" w:rsidP="00BA4E08">
      <w:pPr>
        <w:pStyle w:val="a5"/>
        <w:tabs>
          <w:tab w:val="clear" w:pos="4153"/>
          <w:tab w:val="clear" w:pos="8306"/>
          <w:tab w:val="left" w:pos="1418"/>
        </w:tabs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BA4E08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สำหรับข้าราชการองค์การบริหารส่วนจังหวัด</w:t>
      </w:r>
      <w:r w:rsidR="00BA4E08" w:rsidRPr="002148AB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BA4E08" w:rsidRPr="002148A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พ.ศ. </w:t>
      </w:r>
      <w:r w:rsidR="00104F95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256</w:t>
      </w:r>
      <w:r w:rsidR="00277AD3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๔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262E6" wp14:editId="6CB8EB9E">
                <wp:simplePos x="0" y="0"/>
                <wp:positionH relativeFrom="column">
                  <wp:posOffset>2346325</wp:posOffset>
                </wp:positionH>
                <wp:positionV relativeFrom="paragraph">
                  <wp:posOffset>148590</wp:posOffset>
                </wp:positionV>
                <wp:extent cx="1226820" cy="7620"/>
                <wp:effectExtent l="0" t="0" r="11430" b="3048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6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1.7pt" to="281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" strokecolor="black [3040]">
                <o:lock v:ext="edit" shapetype="f"/>
              </v:line>
            </w:pict>
          </mc:Fallback>
        </mc:AlternateContent>
      </w:r>
    </w:p>
    <w:p w:rsidR="00BA4E08" w:rsidRPr="002148AB" w:rsidRDefault="00BA4E08" w:rsidP="00492811">
      <w:pPr>
        <w:pStyle w:val="a5"/>
        <w:tabs>
          <w:tab w:val="clear" w:pos="4153"/>
          <w:tab w:val="clear" w:pos="830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="009051B8"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9051B8" w:rsidRPr="002148A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โดยที่เป็นการสมควรให้มีการแก้ไขมาตรฐานทั่วไปเกี่ยวกับคุณสมบัติและ</w:t>
      </w:r>
      <w:r w:rsidR="00B46D83" w:rsidRPr="002148AB">
        <w:rPr>
          <w:rFonts w:ascii="TH SarabunIT๙" w:hAnsi="TH SarabunIT๙" w:cs="TH SarabunIT๙" w:hint="cs"/>
          <w:color w:val="000000" w:themeColor="text1"/>
          <w:cs/>
        </w:rPr>
        <w:t>ลักษณะต้องห้าม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เบื้องต้น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>สำหรับข้าราชการองค์การบริหารส่วนจังหวัด ให้มีมาตรฐานสอดคล้องกับพระราชบัญญัติระเบียบ                        ข้าราชก</w:t>
      </w:r>
      <w:r w:rsidR="00C825AB"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ารพลเรือน </w:t>
      </w:r>
      <w:r w:rsidR="00C759FB"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พ.ศ. 2551 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และประกาศคณะกรรมการมาตรฐานการบริหารงานบุคคลส่วนท้องถิ่น </w:t>
      </w:r>
      <w:r w:rsidR="00C759FB"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                   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เรื่อง กำหนดมาตรฐานกลางการบริหารงานบุคคลส่วนท้องถิ่น</w:t>
      </w:r>
      <w:r w:rsidR="00727135" w:rsidRPr="002148AB">
        <w:rPr>
          <w:rFonts w:ascii="TH SarabunIT๙" w:hAnsi="TH SarabunIT๙" w:cs="TH SarabunIT๙" w:hint="cs"/>
          <w:color w:val="000000" w:themeColor="text1"/>
          <w:cs/>
        </w:rPr>
        <w:t xml:space="preserve"> ลงวันที่ 25 มิถุนายน 2544</w:t>
      </w:r>
    </w:p>
    <w:p w:rsidR="00BA4E08" w:rsidRPr="002148AB" w:rsidRDefault="00BA4E08" w:rsidP="009051B8">
      <w:pPr>
        <w:pStyle w:val="a5"/>
        <w:tabs>
          <w:tab w:val="clear" w:pos="4153"/>
          <w:tab w:val="clear" w:pos="8306"/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ab/>
      </w:r>
      <w:r w:rsidR="009051B8" w:rsidRPr="002148A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148AB">
        <w:rPr>
          <w:rFonts w:ascii="TH SarabunIT๙" w:hAnsi="TH SarabunIT๙" w:cs="TH SarabunIT๙"/>
          <w:color w:val="000000" w:themeColor="text1"/>
          <w:cs/>
        </w:rPr>
        <w:t>อาศัยอำนาจตามความในมาตรา 17 (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2</w:t>
      </w:r>
      <w:r w:rsidRPr="002148AB">
        <w:rPr>
          <w:rFonts w:ascii="TH SarabunIT๙" w:hAnsi="TH SarabunIT๙" w:cs="TH SarabunIT๙"/>
          <w:color w:val="000000" w:themeColor="text1"/>
          <w:cs/>
        </w:rPr>
        <w:t>) แห่งพระราชบัญญัติระเบียบบริหารงานบุคคล</w:t>
      </w:r>
      <w:r w:rsidR="002C02D8" w:rsidRPr="002148AB">
        <w:rPr>
          <w:rFonts w:ascii="TH SarabunIT๙" w:hAnsi="TH SarabunIT๙" w:cs="TH SarabunIT๙" w:hint="cs"/>
          <w:color w:val="000000" w:themeColor="text1"/>
          <w:cs/>
        </w:rPr>
        <w:t xml:space="preserve">             </w:t>
      </w:r>
      <w:r w:rsidR="002C02D8" w:rsidRPr="002148AB">
        <w:rPr>
          <w:rFonts w:ascii="TH SarabunIT๙" w:hAnsi="TH SarabunIT๙" w:cs="TH SarabunIT๙"/>
          <w:color w:val="000000" w:themeColor="text1"/>
          <w:cs/>
        </w:rPr>
        <w:t xml:space="preserve">ส่วนท้องถิ่น พ.ศ. 2542 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ข้อ 3 แห่งประกาศคณะกรรมการมาตรฐานการบริหารงานบุคคลส่วนท้องถิ่น </w:t>
      </w:r>
      <w:r w:rsidR="002C02D8" w:rsidRPr="002148AB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เรื่อง กำหนดมาตรฐานกลางการบริหารงานบุคคลส่วนท้องถิ่น ลงวันที่ 25 มิถุนายน 2544 และที่แก้ไขเพิ่มเติม </w:t>
      </w:r>
      <w:r w:rsidRPr="002148AB">
        <w:rPr>
          <w:rFonts w:ascii="TH SarabunIT๙" w:hAnsi="TH SarabunIT๙" w:cs="TH SarabunIT๙"/>
          <w:color w:val="000000" w:themeColor="text1"/>
          <w:cs/>
        </w:rPr>
        <w:t>และ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มติ</w:t>
      </w:r>
      <w:r w:rsidRPr="002148AB">
        <w:rPr>
          <w:rFonts w:ascii="TH SarabunIT๙" w:hAnsi="TH SarabunIT๙" w:cs="TH SarabunIT๙"/>
          <w:color w:val="000000" w:themeColor="text1"/>
          <w:cs/>
        </w:rPr>
        <w:t>คณะกรรมการกลาง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ข้าราชการองค์การบริหารส่วนจังหวัด </w:t>
      </w:r>
      <w:r w:rsidRPr="002148AB">
        <w:rPr>
          <w:rFonts w:ascii="TH SarabunIT๙" w:hAnsi="TH SarabunIT๙" w:cs="TH SarabunIT๙"/>
          <w:color w:val="000000" w:themeColor="text1"/>
          <w:cs/>
        </w:rPr>
        <w:t xml:space="preserve">ในการประชุมครั้งที่ </w:t>
      </w:r>
      <w:r w:rsidR="00277AD3" w:rsidRPr="002148AB">
        <w:rPr>
          <w:rFonts w:ascii="TH SarabunIT๙" w:hAnsi="TH SarabunIT๙" w:cs="TH SarabunIT๙" w:hint="cs"/>
          <w:color w:val="000000" w:themeColor="text1"/>
          <w:cs/>
        </w:rPr>
        <w:t>๑</w:t>
      </w:r>
      <w:r w:rsidRPr="002148AB">
        <w:rPr>
          <w:rFonts w:ascii="TH SarabunIT๙" w:hAnsi="TH SarabunIT๙" w:cs="TH SarabunIT๙"/>
          <w:color w:val="000000" w:themeColor="text1"/>
          <w:cs/>
        </w:rPr>
        <w:t>/256</w:t>
      </w:r>
      <w:r w:rsidR="00277AD3" w:rsidRPr="002148AB">
        <w:rPr>
          <w:rFonts w:ascii="TH SarabunIT๙" w:hAnsi="TH SarabunIT๙" w:cs="TH SarabunIT๙" w:hint="cs"/>
          <w:color w:val="000000" w:themeColor="text1"/>
          <w:cs/>
        </w:rPr>
        <w:t>๔</w:t>
      </w:r>
      <w:r w:rsidRPr="002148A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9438FC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2148AB">
        <w:rPr>
          <w:rFonts w:ascii="TH SarabunIT๙" w:hAnsi="TH SarabunIT๙" w:cs="TH SarabunIT๙"/>
          <w:color w:val="000000" w:themeColor="text1"/>
          <w:cs/>
        </w:rPr>
        <w:t xml:space="preserve">เมื่อวันที่ </w:t>
      </w:r>
      <w:r w:rsidR="00277AD3" w:rsidRPr="002148AB">
        <w:rPr>
          <w:rFonts w:ascii="TH SarabunIT๙" w:hAnsi="TH SarabunIT๙" w:cs="TH SarabunIT๙" w:hint="cs"/>
          <w:color w:val="000000" w:themeColor="text1"/>
          <w:cs/>
        </w:rPr>
        <w:t>๒๘ มกราคม ๒๕๖๔</w:t>
      </w:r>
      <w:r w:rsidR="002C02D8" w:rsidRPr="002148A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148AB">
        <w:rPr>
          <w:rFonts w:ascii="TH SarabunIT๙" w:hAnsi="TH SarabunIT๙" w:cs="TH SarabunIT๙"/>
          <w:color w:val="000000" w:themeColor="text1"/>
          <w:cs/>
        </w:rPr>
        <w:t>จึงออกประกาศไว้ ดังนี้</w:t>
      </w:r>
    </w:p>
    <w:p w:rsidR="00BA4E08" w:rsidRPr="002148AB" w:rsidRDefault="002148AB" w:rsidP="00BA4E0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spacing w:val="2"/>
          <w:cs/>
        </w:rPr>
        <w:tab/>
      </w:r>
      <w:r w:rsidR="00BA4E08" w:rsidRPr="002148AB">
        <w:rPr>
          <w:rFonts w:ascii="TH SarabunIT๙" w:hAnsi="TH SarabunIT๙" w:cs="TH SarabunIT๙"/>
          <w:color w:val="000000" w:themeColor="text1"/>
          <w:spacing w:val="2"/>
          <w:cs/>
        </w:rPr>
        <w:t>ข้อ 1 ประกาศนี้เรียกว่า ประกาศคณะกรรมการกลาง</w:t>
      </w:r>
      <w:r w:rsidR="00BA4E08"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ข้าราชการองค์การบริหารส่วนจังหวัด        </w:t>
      </w:r>
      <w:r w:rsidR="00BA4E08" w:rsidRPr="002148AB">
        <w:rPr>
          <w:rFonts w:ascii="TH SarabunIT๙" w:hAnsi="TH SarabunIT๙" w:cs="TH SarabunIT๙"/>
          <w:color w:val="000000" w:themeColor="text1"/>
          <w:spacing w:val="-8"/>
          <w:cs/>
        </w:rPr>
        <w:t>เรื่อง มาตรฐานทั่วไปเกี่ยวกับ</w:t>
      </w:r>
      <w:r w:rsidR="00BA4E08" w:rsidRPr="002148AB">
        <w:rPr>
          <w:rFonts w:ascii="TH SarabunIT๙" w:hAnsi="TH SarabunIT๙" w:cs="TH SarabunIT๙" w:hint="cs"/>
          <w:color w:val="000000" w:themeColor="text1"/>
          <w:cs/>
        </w:rPr>
        <w:t>คุณสมบัติและ</w:t>
      </w:r>
      <w:r w:rsidR="00B46D83" w:rsidRPr="002148AB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="00BA4E08" w:rsidRPr="002148AB">
        <w:rPr>
          <w:rFonts w:ascii="TH SarabunIT๙" w:hAnsi="TH SarabunIT๙" w:cs="TH SarabunIT๙" w:hint="cs"/>
          <w:color w:val="000000" w:themeColor="text1"/>
          <w:cs/>
        </w:rPr>
        <w:t>สำหรับ</w:t>
      </w:r>
      <w:r w:rsidR="00BA4E08"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ข้าราชการองค์การบริหารส่วนจังหวัด </w:t>
      </w:r>
      <w:r w:rsidR="00BA4E08" w:rsidRPr="002148AB">
        <w:rPr>
          <w:rFonts w:ascii="TH SarabunIT๙" w:hAnsi="TH SarabunIT๙" w:cs="TH SarabunIT๙"/>
          <w:color w:val="000000" w:themeColor="text1"/>
          <w:cs/>
        </w:rPr>
        <w:t xml:space="preserve">พ.ศ. </w:t>
      </w:r>
      <w:r w:rsidR="001511B3" w:rsidRPr="002148AB">
        <w:rPr>
          <w:rFonts w:ascii="TH SarabunIT๙" w:hAnsi="TH SarabunIT๙" w:cs="TH SarabunIT๙" w:hint="cs"/>
          <w:color w:val="000000" w:themeColor="text1"/>
          <w:cs/>
        </w:rPr>
        <w:t>256๔</w:t>
      </w:r>
    </w:p>
    <w:p w:rsidR="00BA4E08" w:rsidRPr="002148AB" w:rsidRDefault="002148AB" w:rsidP="00BA4E0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BA4E08" w:rsidRPr="002148AB">
        <w:rPr>
          <w:rFonts w:ascii="TH SarabunIT๙" w:hAnsi="TH SarabunIT๙" w:cs="TH SarabunIT๙"/>
          <w:color w:val="000000" w:themeColor="text1"/>
          <w:cs/>
        </w:rPr>
        <w:t>ข้อ 2 ประกาศนี้ให้ใช้บังคับตั้งแต่วันถัดจากวันที่ได้ประกาศเป็นต้นไป</w:t>
      </w:r>
    </w:p>
    <w:p w:rsidR="00BA4E08" w:rsidRPr="002148AB" w:rsidRDefault="002148AB" w:rsidP="00BA4E0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spacing w:val="6"/>
          <w:cs/>
        </w:rPr>
        <w:tab/>
      </w:r>
      <w:r w:rsidR="00BA4E08" w:rsidRPr="002148AB">
        <w:rPr>
          <w:rFonts w:ascii="TH SarabunIT๙" w:hAnsi="TH SarabunIT๙" w:cs="TH SarabunIT๙"/>
          <w:color w:val="000000" w:themeColor="text1"/>
          <w:spacing w:val="6"/>
          <w:cs/>
        </w:rPr>
        <w:t xml:space="preserve">ข้อ 3 </w:t>
      </w:r>
      <w:r w:rsidR="00BA4E08" w:rsidRPr="002148AB">
        <w:rPr>
          <w:rFonts w:ascii="TH SarabunIT๙" w:hAnsi="TH SarabunIT๙" w:cs="TH SarabunIT๙"/>
          <w:color w:val="000000" w:themeColor="text1"/>
          <w:spacing w:val="14"/>
          <w:cs/>
        </w:rPr>
        <w:t>ให้ยกเลิกประกาศคณะกรรมการกลาง</w:t>
      </w:r>
      <w:r w:rsidR="00BA4E08" w:rsidRPr="002148AB">
        <w:rPr>
          <w:rFonts w:ascii="TH SarabunIT๙" w:hAnsi="TH SarabunIT๙" w:cs="TH SarabunIT๙" w:hint="cs"/>
          <w:color w:val="000000" w:themeColor="text1"/>
          <w:spacing w:val="14"/>
          <w:cs/>
        </w:rPr>
        <w:t>ข้าราชการองค์การบริหารส่วนจังหวัด</w:t>
      </w:r>
      <w:r w:rsidR="009051B8" w:rsidRPr="002148AB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BA4E08" w:rsidRPr="002148AB">
        <w:rPr>
          <w:rFonts w:ascii="TH SarabunIT๙" w:hAnsi="TH SarabunIT๙" w:cs="TH SarabunIT๙"/>
          <w:color w:val="000000" w:themeColor="text1"/>
          <w:cs/>
        </w:rPr>
        <w:t xml:space="preserve">เรื่อง </w:t>
      </w:r>
      <w:r w:rsidR="00BA4E08" w:rsidRPr="002148AB">
        <w:rPr>
          <w:rFonts w:ascii="TH SarabunIT๙" w:hAnsi="TH SarabunIT๙" w:cs="TH SarabunIT๙"/>
          <w:color w:val="000000" w:themeColor="text1"/>
          <w:spacing w:val="-8"/>
          <w:cs/>
        </w:rPr>
        <w:t>มาตรฐานทั่วไปเกี่ยวกับ</w:t>
      </w:r>
      <w:r w:rsidR="00BA4E08" w:rsidRPr="002148AB">
        <w:rPr>
          <w:rFonts w:ascii="TH SarabunIT๙" w:hAnsi="TH SarabunIT๙" w:cs="TH SarabunIT๙" w:hint="cs"/>
          <w:color w:val="000000" w:themeColor="text1"/>
          <w:cs/>
        </w:rPr>
        <w:t>คุณสมบัติและ</w:t>
      </w:r>
      <w:r w:rsidR="00B46D83" w:rsidRPr="002148AB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="00BA4E08" w:rsidRPr="002148AB">
        <w:rPr>
          <w:rFonts w:ascii="TH SarabunIT๙" w:hAnsi="TH SarabunIT๙" w:cs="TH SarabunIT๙" w:hint="cs"/>
          <w:color w:val="000000" w:themeColor="text1"/>
          <w:cs/>
        </w:rPr>
        <w:t>สำหรับ</w:t>
      </w:r>
      <w:r w:rsidR="00BA4E08"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ข้าราชการองค์การบริหารส่วนจังหวัด       </w:t>
      </w:r>
      <w:r w:rsidR="00C759FB" w:rsidRPr="002148AB">
        <w:rPr>
          <w:rFonts w:ascii="TH SarabunIT๙" w:hAnsi="TH SarabunIT๙" w:cs="TH SarabunIT๙" w:hint="cs"/>
          <w:color w:val="000000" w:themeColor="text1"/>
          <w:cs/>
        </w:rPr>
        <w:t xml:space="preserve">ลงวันที่ </w:t>
      </w:r>
      <w:r w:rsidR="001B79C6" w:rsidRPr="002148AB">
        <w:rPr>
          <w:rFonts w:ascii="TH SarabunIT๙" w:hAnsi="TH SarabunIT๙" w:cs="TH SarabunIT๙" w:hint="cs"/>
          <w:color w:val="000000" w:themeColor="text1"/>
          <w:cs/>
        </w:rPr>
        <w:t>22 พฤศจิกายน</w:t>
      </w:r>
      <w:r w:rsidR="00BA4E08" w:rsidRPr="002148AB">
        <w:rPr>
          <w:rFonts w:ascii="TH SarabunIT๙" w:hAnsi="TH SarabunIT๙" w:cs="TH SarabunIT๙" w:hint="cs"/>
          <w:color w:val="000000" w:themeColor="text1"/>
          <w:cs/>
        </w:rPr>
        <w:t xml:space="preserve"> 2544</w:t>
      </w:r>
    </w:p>
    <w:p w:rsidR="00BA4E08" w:rsidRPr="002148AB" w:rsidRDefault="002148AB" w:rsidP="00797993">
      <w:pPr>
        <w:pStyle w:val="a5"/>
        <w:tabs>
          <w:tab w:val="clear" w:pos="4153"/>
          <w:tab w:val="clear" w:pos="8306"/>
          <w:tab w:val="left" w:pos="1418"/>
        </w:tabs>
        <w:rPr>
          <w:rFonts w:ascii="TH SarabunIT๙" w:hAnsi="TH SarabunIT๙" w:cs="TH SarabunIT๙"/>
          <w:color w:val="000000" w:themeColor="text1"/>
          <w:spacing w:val="-6"/>
        </w:rPr>
      </w:pPr>
      <w:r>
        <w:rPr>
          <w:rFonts w:ascii="TH SarabunIT๙" w:hAnsi="TH SarabunIT๙" w:cs="TH SarabunIT๙" w:hint="cs"/>
          <w:color w:val="000000" w:themeColor="text1"/>
          <w:spacing w:val="-6"/>
          <w:cs/>
        </w:rPr>
        <w:tab/>
      </w:r>
      <w:r w:rsidR="00BA4E08" w:rsidRPr="002148AB">
        <w:rPr>
          <w:rFonts w:ascii="TH SarabunIT๙" w:hAnsi="TH SarabunIT๙" w:cs="TH SarabunIT๙"/>
          <w:color w:val="000000" w:themeColor="text1"/>
          <w:spacing w:val="-6"/>
          <w:cs/>
        </w:rPr>
        <w:t>บรรดาประกาศหรือหนังสือสั่งการอื่นใด ซึ่งขัดหรือแย้งกับประกาศนี้ ให้ใช้ประกาศนี้แทน</w:t>
      </w:r>
    </w:p>
    <w:p w:rsidR="00BA4E08" w:rsidRPr="002148AB" w:rsidRDefault="002148AB" w:rsidP="009438FC">
      <w:pPr>
        <w:pStyle w:val="a9"/>
        <w:tabs>
          <w:tab w:val="left" w:pos="1418"/>
          <w:tab w:val="left" w:pos="226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4 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ผู้ที่จะเข้ารับราชการเป็น</w:t>
      </w:r>
      <w:r w:rsidR="00BA4E08" w:rsidRPr="002148A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ข้าราชการองค์การบริหารส่วนจังหวัด</w:t>
      </w:r>
      <w:r w:rsidR="00BA4E08"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ต้องมีคุณสมบัติทั่วไป         และไม่มี</w:t>
      </w:r>
      <w:r w:rsidR="00B46D83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ลักษณะต้องห้ามเบื้องต้น 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ดังต่อไปนี้</w:t>
      </w:r>
    </w:p>
    <w:p w:rsidR="00BA4E08" w:rsidRPr="002148AB" w:rsidRDefault="002148AB" w:rsidP="009438FC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 คุณสมบัติทั่วไป</w:t>
      </w:r>
    </w:p>
    <w:p w:rsidR="00BA4E08" w:rsidRPr="002148AB" w:rsidRDefault="002148AB" w:rsidP="009438FC">
      <w:pPr>
        <w:pStyle w:val="a9"/>
        <w:tabs>
          <w:tab w:val="left" w:pos="1418"/>
        </w:tabs>
        <w:spacing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มีสัญชาติไทย</w:t>
      </w:r>
    </w:p>
    <w:p w:rsidR="00BA4E08" w:rsidRPr="002148AB" w:rsidRDefault="002148AB" w:rsidP="009438FC">
      <w:pPr>
        <w:pStyle w:val="a9"/>
        <w:tabs>
          <w:tab w:val="left" w:pos="1418"/>
        </w:tabs>
        <w:spacing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(2) มีอายุไม่ต่ำกว่าสิบแปดปี</w:t>
      </w:r>
    </w:p>
    <w:p w:rsidR="00BA4E08" w:rsidRPr="002148AB" w:rsidRDefault="002148AB" w:rsidP="009438FC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(3) </w:t>
      </w:r>
      <w:r w:rsidR="00BA4E08" w:rsidRPr="002148A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เป็นผู้เลื่อมใสในการปกครองระบอบประชา</w:t>
      </w:r>
      <w:r w:rsidR="005D4DED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ธิปไตยอันมีพระมหากษัตริย์ทรง</w:t>
      </w:r>
      <w:r w:rsidR="005D4DED" w:rsidRPr="005D4D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</w:t>
      </w:r>
      <w:r w:rsidR="005D4D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BA4E08" w:rsidRPr="005D4DED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ประมุข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ด้วยความบริสุทธิ์ใจ</w:t>
      </w:r>
    </w:p>
    <w:p w:rsidR="003677EA" w:rsidRPr="002148AB" w:rsidRDefault="003677EA" w:rsidP="009438FC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ข. ลักษณะต้องห้ามเบื้องต้น</w:t>
      </w:r>
    </w:p>
    <w:p w:rsidR="003677EA" w:rsidRPr="002148AB" w:rsidRDefault="003677EA" w:rsidP="009438FC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เป็นผู้ดำรงตำแหน่งทางการเมือง</w:t>
      </w:r>
    </w:p>
    <w:p w:rsidR="003677EA" w:rsidRDefault="003677EA" w:rsidP="009438FC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(2) </w:t>
      </w:r>
      <w:r w:rsidRPr="00E202FC"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>เป็นคนไร้ความสามารถ คนเสมือนไร้ความสามารถ คนวิกลจริตหรือจิตฟั่นเฟือน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ไม่สมประกอบ หรือเป็นโรคตามที่คณะกรรมการกลางข้าราชการองค์การบริหารส่วนจังหวัดกำหนด</w:t>
      </w:r>
    </w:p>
    <w:p w:rsidR="00C24B0E" w:rsidRPr="002148AB" w:rsidRDefault="00C24B0E" w:rsidP="009438FC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C02D8" w:rsidRDefault="001A0779" w:rsidP="001A0779">
      <w:pPr>
        <w:pStyle w:val="a9"/>
        <w:tabs>
          <w:tab w:val="left" w:pos="1985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2C02D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="003677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(3) เป็นผู้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อยู่ใน</w:t>
      </w:r>
      <w:r w:rsidR="002C02D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C86A91" w:rsidRDefault="00C86A91" w:rsidP="00654E02">
      <w:pPr>
        <w:pStyle w:val="a9"/>
        <w:tabs>
          <w:tab w:val="left" w:pos="1418"/>
          <w:tab w:val="left" w:pos="1985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54E02" w:rsidRPr="002148AB" w:rsidRDefault="00654E02" w:rsidP="00654E02">
      <w:pPr>
        <w:pStyle w:val="a9"/>
        <w:tabs>
          <w:tab w:val="left" w:pos="1418"/>
          <w:tab w:val="left" w:pos="1985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654E02" w:rsidRDefault="00654E02" w:rsidP="005D4DED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9767E" w:rsidRPr="002148AB" w:rsidRDefault="0059767E" w:rsidP="005D4DED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(3) </w:t>
      </w:r>
      <w:r w:rsidR="00BA4E08" w:rsidRPr="002148A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เป็นผู้อยู่ในระหว่างถูกสั่งพักราชการหรือถูกสั่งให้ออกจาก</w:t>
      </w:r>
      <w:r w:rsidR="00BA4E08" w:rsidRPr="009B2CB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ราชการไว้ก่อนตามมาตรฐานทั่วไป</w:t>
      </w:r>
      <w:r w:rsidR="009B2CB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หรือ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หลักเกณฑ์และวิธีการเกี่ยวกับการบริหารงานบุคคลของ</w:t>
      </w:r>
      <w:r w:rsidR="00BA4E08" w:rsidRPr="002148A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ข้าราชการองค์การบริหาร</w:t>
      </w:r>
      <w:r w:rsidR="00BA4E08" w:rsidRPr="009B2CB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ส่วนจังหวัด</w:t>
      </w:r>
      <w:r w:rsidR="00BA4E08" w:rsidRPr="009B2CB2">
        <w:rPr>
          <w:rFonts w:ascii="TH SarabunIT๙" w:hAnsi="TH SarabunIT๙" w:cs="TH SarabunIT๙" w:hint="cs"/>
          <w:color w:val="000000" w:themeColor="text1"/>
          <w:spacing w:val="-20"/>
          <w:cs/>
        </w:rPr>
        <w:t xml:space="preserve"> </w:t>
      </w:r>
      <w:r w:rsidR="00BA4E08" w:rsidRPr="009B2CB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ตามกฎหมายว่า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ด้วยระเบียบบริหารงานบุคคลส่วนท้องถิ่นหรือตามกฎหมายอื่น</w:t>
      </w:r>
    </w:p>
    <w:p w:rsidR="0059767E" w:rsidRPr="002148AB" w:rsidRDefault="0059767E" w:rsidP="005D4DED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(4) เป็นผู้บกพร่องในศีลธรรมอันดีจนเป็นที่รังเกียจของสังคม</w:t>
      </w:r>
    </w:p>
    <w:p w:rsidR="0059767E" w:rsidRPr="002148AB" w:rsidRDefault="0059767E" w:rsidP="005D4DED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(5) เป็นกรรมการหรือผู้ดำรงตำแหน่งที่รับผิดชอบในการบริหารพรรคการเมืองหรือเจ้าหน้าที่ในพรรคการเมือง</w:t>
      </w:r>
    </w:p>
    <w:p w:rsidR="00FC49AE" w:rsidRPr="002148AB" w:rsidRDefault="0059767E" w:rsidP="005D4DED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(6) เป็นบุคคลล้มละลาย</w:t>
      </w:r>
    </w:p>
    <w:p w:rsidR="00BA4E08" w:rsidRPr="002148AB" w:rsidRDefault="00FC49AE" w:rsidP="005D4DED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(7) </w:t>
      </w:r>
      <w:r w:rsidR="00BA4E08" w:rsidRPr="002148A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เป็นผู้เคยต้องรับโทษจำคุกโดยคำพิพากษาถึงที่สุดให้จำคุกเพราะกระทำความผิด</w:t>
      </w:r>
      <w:r w:rsidR="009438FC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    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ทางอาญา เว้นแต่เป็นโทษสำหรับความผิดที่ได้กระทำโดยประมาทหรือความผิดลหุโทษ</w:t>
      </w:r>
    </w:p>
    <w:p w:rsidR="009B2CB2" w:rsidRDefault="0059767E" w:rsidP="005D4DED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202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="009B2C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4E08" w:rsidRPr="00E202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(8) เป็นผู้เคยถูกลงโทษให้ออก ปลดออก หรือไล่ออกจากรัฐวิสาหกิจหรือ</w:t>
      </w:r>
      <w:r w:rsidR="00BA4E08" w:rsidRPr="009B2CB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หน่วยงานอื่นของรัฐ</w:t>
      </w:r>
      <w:r w:rsidR="008521E1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B2C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</w:p>
    <w:p w:rsidR="00BA4E08" w:rsidRDefault="009B2CB2" w:rsidP="009D6952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9D695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                     </w:t>
      </w:r>
      <w:r w:rsidR="009D695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ab/>
      </w:r>
      <w:r w:rsidRPr="009D695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</w:t>
      </w:r>
      <w:r w:rsidR="00BA4E08" w:rsidRPr="009D695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(9)</w:t>
      </w:r>
      <w:r w:rsidR="009D695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 </w:t>
      </w:r>
      <w:r w:rsidR="00BA4E08" w:rsidRPr="009D6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เป็นผู้เคยถูกลงโทษให้ออก หรือปลดออก เพราะกระทำผิดวินัยตามมาตรฐานทั่วไปหรือหลักเกณฑ์และวิธีการเกี่ยวกับการบริหารงานบุคคลของข้าราชการองค์การบริหารส่วนจังหวัดตามกฎหมาย</w:t>
      </w:r>
      <w:r w:rsidRPr="009D6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BA4E08" w:rsidRPr="009D6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ว่าด้วยระเบียบบริหารงานบุคคลส่วนท้องถิ่นหรือตามกฎหมาย</w:t>
      </w:r>
      <w:r w:rsidR="00BA4E08" w:rsidRPr="009D695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อื่น</w:t>
      </w:r>
    </w:p>
    <w:p w:rsidR="00BA4E08" w:rsidRPr="009D6952" w:rsidRDefault="009D6952" w:rsidP="009D6952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ab/>
        <w:t xml:space="preserve">(10) </w:t>
      </w:r>
      <w:r w:rsidR="00BA4E08" w:rsidRPr="009D6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ผู้เคยถูกลงโทษไล่ออกเพราะกระทำผิดวินัยตามมาตรฐานทั่วไปหรือหลักเกณฑ์และวิธีการเกี่ยวกับการบริหารงานบุคคลของข้าราชการองค์การบริหารส่วนจังหวัดตามกฎหมายว่าด้วยระเบียบบริหารงานบุคคลส่วนท้องถิ่นหรือตามกฎหมายอื่น</w:t>
      </w:r>
    </w:p>
    <w:p w:rsidR="00BA4E08" w:rsidRPr="002148AB" w:rsidRDefault="00E202FC" w:rsidP="005D4DED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9767E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11) </w:t>
      </w:r>
      <w:r w:rsidR="00BA4E08" w:rsidRPr="002148A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เป็นผู้เคยกระทำการทุจริตในการสอบเข้ารับราชการ หรือเข้าปฏิบัติงานในหน่วยงานของรัฐ</w:t>
      </w:r>
    </w:p>
    <w:p w:rsidR="00B17DCF" w:rsidRPr="002148AB" w:rsidRDefault="00BA4E08" w:rsidP="005D4DED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                    </w:t>
      </w:r>
      <w:r w:rsidR="007B7286" w:rsidRPr="002148AB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5 ผู้ที่จะเข้ารับราชการเป็น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ข้าราชการองค์การบริหารส่วนจังหวัด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ซึ่งมี</w:t>
      </w:r>
      <w:r w:rsidR="00B46D83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ลักษณะต้องห้าม</w:t>
      </w:r>
      <w:r w:rsidR="00B46D83" w:rsidRPr="009B2C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เบื้องต้น</w:t>
      </w:r>
      <w:r w:rsidRPr="009B2C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D75D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</w:t>
      </w:r>
      <w:r w:rsidR="008378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4</w:t>
      </w:r>
      <w:r w:rsidRPr="009B2C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ข. (4) (6) (7) (8) (9) (10) </w:t>
      </w:r>
      <w:r w:rsidRPr="0083787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หรือ (11)</w:t>
      </w:r>
      <w:r w:rsidRPr="009B2C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คณะกรรมการข้าราชการองค์การบริหาร</w:t>
      </w:r>
      <w:r w:rsidRPr="00E202FC">
        <w:rPr>
          <w:rFonts w:ascii="TH SarabunIT๙" w:hAnsi="TH SarabunIT๙" w:cs="TH SarabunIT๙" w:hint="cs"/>
          <w:color w:val="000000" w:themeColor="text1"/>
          <w:spacing w:val="14"/>
          <w:sz w:val="32"/>
          <w:szCs w:val="32"/>
          <w:cs/>
        </w:rPr>
        <w:t>ส่วน</w:t>
      </w:r>
      <w:r w:rsidRPr="00D75DD6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จังหวัด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Pr="00302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อาจพิจารณายกเว้นให้เข้ารับราชการได้ แต่ถ้าเป็นกรณีมี</w:t>
      </w:r>
      <w:r w:rsidR="00B46D83" w:rsidRPr="00302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ลักษณะต้องห้ามเบื้องต้น</w:t>
      </w:r>
      <w:r w:rsidRPr="00302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 (8) หรือ (9) ผู้นั้น</w:t>
      </w:r>
      <w:r w:rsidR="00302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302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ต้องออกจาก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งาน</w:t>
      </w:r>
      <w:r w:rsidR="00033427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หรือออกจากราชการไปเกินสองปีแล้ว และในกรณีมี</w:t>
      </w:r>
      <w:r w:rsidR="00B46D83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ลักษณะต้องห้ามเบื้องต้น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 (10) </w:t>
      </w:r>
      <w:r w:rsidR="00302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ผู้นั้นต้องออกจากงานหรือออกจากราชการไปเกินสามปีแล้ว และต้องมิใช่เป็นกรณีออกจากงานหรือออกจากราชการเพราะทุจริตต่อหน้าที่ มติของคณะกรรมการ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ข้าราชการองค์การบริหารส่วนจังหวัด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ในการยกเว้นดังกล่าวต้องได้คะแนนเสียงไม่น้อยกว่าสี่ในห้าของจำนวนกรรมการที่มาประชุม</w:t>
      </w:r>
      <w:r w:rsidR="00302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การลงมติให้กระทำโดยลับ</w:t>
      </w:r>
    </w:p>
    <w:p w:rsidR="00654E02" w:rsidRPr="00302D62" w:rsidRDefault="00654E02" w:rsidP="005D4DED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2D62">
        <w:rPr>
          <w:rFonts w:ascii="TH SarabunIT๙" w:hAnsi="TH SarabunIT๙" w:cs="TH SarabunIT๙" w:hint="cs"/>
          <w:color w:val="000000" w:themeColor="text1"/>
          <w:cs/>
        </w:rPr>
        <w:tab/>
      </w:r>
      <w:r w:rsidRPr="00302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6 ผู้ที่เป็นข้าราชการองค์การบริหารส่วนจังหวัด</w:t>
      </w:r>
      <w:r w:rsidRPr="00302D6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02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ต้องมีคุณสมบัติและไม่มีลักษณะต้องห้ามเบื้องต้นตามข้อ 4 ตลอดเวลาที่รับราชการ เว้นแต่คุณสมบัติตามข้อ</w:t>
      </w:r>
      <w:r w:rsidR="00387A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4</w:t>
      </w:r>
      <w:r w:rsidRPr="00302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ข. (3) หรือได้รับการยกเว้น</w:t>
      </w:r>
      <w:r w:rsidR="00302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302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ในกรณีที่ขาดคุณสมบัติหรือมีลักษณะต้องห้ามเบื้องต้นตามข้อ 5</w:t>
      </w:r>
    </w:p>
    <w:p w:rsidR="00654E02" w:rsidRDefault="00654E02" w:rsidP="00302D62">
      <w:pPr>
        <w:pStyle w:val="a9"/>
        <w:tabs>
          <w:tab w:val="left" w:pos="1418"/>
          <w:tab w:val="left" w:pos="1985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การขอยกเว้นและการพิจารณายกเว้นในกรณีที่ขาดคุณสมบัติหรือมีลักษณะต้องห้ามเบื้องต้น             ให้เป็นไปตามที่คณะกรรมการข้าราชการองค์การบริหารส่วนจังหวัดกำหนด</w:t>
      </w:r>
    </w:p>
    <w:p w:rsidR="00302D62" w:rsidRPr="002148AB" w:rsidRDefault="00302D62" w:rsidP="00302D6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  <w:t>ข้อ 7 ภายใต้กรอบมาตรฐานทั่วไปที่คณะกรรมการกลาง</w:t>
      </w:r>
      <w:r>
        <w:rPr>
          <w:rFonts w:ascii="TH SarabunIT๙" w:hAnsi="TH SarabunIT๙" w:cs="TH SarabunIT๙" w:hint="cs"/>
          <w:color w:val="000000" w:themeColor="text1"/>
          <w:cs/>
        </w:rPr>
        <w:t>ข้าราชการ</w:t>
      </w:r>
      <w:r w:rsidRPr="009D6952">
        <w:rPr>
          <w:rFonts w:ascii="TH SarabunIT๙" w:hAnsi="TH SarabunIT๙" w:cs="TH SarabunIT๙" w:hint="cs"/>
          <w:color w:val="000000" w:themeColor="text1"/>
          <w:spacing w:val="-20"/>
          <w:cs/>
        </w:rPr>
        <w:t>องค์การบริหารส่วนจังหวัด</w:t>
      </w:r>
      <w:r>
        <w:rPr>
          <w:rFonts w:ascii="TH SarabunIT๙" w:hAnsi="TH SarabunIT๙" w:cs="TH SarabunIT๙" w:hint="cs"/>
          <w:color w:val="000000" w:themeColor="text1"/>
          <w:cs/>
        </w:rPr>
        <w:t>กำหนด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 คณะกรรมกา</w:t>
      </w:r>
      <w:r>
        <w:rPr>
          <w:rFonts w:ascii="TH SarabunIT๙" w:hAnsi="TH SarabunIT๙" w:cs="TH SarabunIT๙" w:hint="cs"/>
          <w:color w:val="000000" w:themeColor="text1"/>
          <w:cs/>
        </w:rPr>
        <w:t>รข้าราชการองค์การบริหารส่วนจังหวัด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จะกำหนดคุณสมบัติและลักษณะต้องห้ามเบื้องต้นที่มีความจำเป็นเฉพาะสำหรับ</w:t>
      </w:r>
      <w:r>
        <w:rPr>
          <w:rFonts w:ascii="TH SarabunIT๙" w:hAnsi="TH SarabunIT๙" w:cs="TH SarabunIT๙" w:hint="cs"/>
          <w:color w:val="000000" w:themeColor="text1"/>
          <w:cs/>
        </w:rPr>
        <w:t>ข้าราชการองค์การบริหารส่วนจังหวัด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ในจังหวัดนั้นเพื่อให้เหมาะสมและเป็นไปตามความต้องการขอ</w:t>
      </w:r>
      <w:r>
        <w:rPr>
          <w:rFonts w:ascii="TH SarabunIT๙" w:hAnsi="TH SarabunIT๙" w:cs="TH SarabunIT๙" w:hint="cs"/>
          <w:color w:val="000000" w:themeColor="text1"/>
          <w:cs/>
        </w:rPr>
        <w:t>งองค์การบริหารส่วนจังหวัด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ก็ได้ </w:t>
      </w:r>
    </w:p>
    <w:p w:rsidR="00A176FC" w:rsidRDefault="00A176FC" w:rsidP="005D4DED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17DCF" w:rsidRPr="002148AB" w:rsidRDefault="00B17DCF" w:rsidP="00B17DCF">
      <w:pPr>
        <w:pStyle w:val="a9"/>
        <w:tabs>
          <w:tab w:val="left" w:pos="1418"/>
          <w:tab w:val="left" w:pos="1985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="00302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การกำหนด</w:t>
      </w:r>
      <w:r w:rsidR="00033427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A176FC" w:rsidRDefault="00A176FC" w:rsidP="00B17DCF">
      <w:pPr>
        <w:pStyle w:val="a9"/>
        <w:tabs>
          <w:tab w:val="left" w:pos="1418"/>
          <w:tab w:val="left" w:pos="1985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17DCF" w:rsidRDefault="00B17DCF" w:rsidP="00B17DCF">
      <w:pPr>
        <w:pStyle w:val="a9"/>
        <w:tabs>
          <w:tab w:val="left" w:pos="1418"/>
          <w:tab w:val="left" w:pos="1985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:rsidR="00302D62" w:rsidRPr="002148AB" w:rsidRDefault="00302D62" w:rsidP="00B17DCF">
      <w:pPr>
        <w:pStyle w:val="a9"/>
        <w:tabs>
          <w:tab w:val="left" w:pos="1418"/>
          <w:tab w:val="left" w:pos="1985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49AE" w:rsidRPr="002148AB" w:rsidRDefault="00BA4E08" w:rsidP="00FC49AE">
      <w:pPr>
        <w:pStyle w:val="a9"/>
        <w:tabs>
          <w:tab w:val="left" w:pos="1418"/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>การกำหนดคุณสมบัติและ</w:t>
      </w:r>
      <w:r w:rsidR="00B46D83" w:rsidRPr="002148AB"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>ลักษณะต้องห้ามเบื้องต้น</w:t>
      </w:r>
      <w:r w:rsidRPr="002148AB"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>ที่มีความจำเป็นเฉพาะสำหรับข้าราชการองค์การบริหารส่วนจังหวัดตามวรรคหนึ่ง ต้องได้รับความเห็นชอบจาก</w:t>
      </w:r>
      <w:r w:rsidRPr="00302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คณะกรรมการกลาง</w:t>
      </w:r>
      <w:r w:rsidRPr="002148AB"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>ข้าราชการ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องค์การบริหารส่วนจังหวัด</w:t>
      </w:r>
      <w:r w:rsidRPr="002148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</w:t>
      </w:r>
    </w:p>
    <w:p w:rsidR="00BA4E08" w:rsidRPr="002148AB" w:rsidRDefault="00FC49AE" w:rsidP="00FC49AE">
      <w:pPr>
        <w:pStyle w:val="a9"/>
        <w:tabs>
          <w:tab w:val="left" w:pos="1418"/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ข้อ </w:t>
      </w:r>
      <w:r w:rsidR="00BA4E08" w:rsidRPr="002148A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8</w:t>
      </w:r>
      <w:r w:rsidR="00BA4E08" w:rsidRPr="002148A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การใดที่อยู่ระหว่างดำเนินการตามหลักเกณฑ์และเงื่อนไขที่ใช้บังคับอยู่ก่อนประกาศ</w:t>
      </w:r>
      <w:r w:rsidR="00E90F1A" w:rsidRPr="002148A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</w:t>
      </w:r>
      <w:r w:rsidR="00BA4E08" w:rsidRPr="002148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มาตรฐานทั่วไปนี้ใช้บังคับให้เป็นอันยกเลิก โดยให้ถือปฏิบัติตามประกาศมาตรฐานทั่วไปฉบับนี้แทน</w:t>
      </w:r>
    </w:p>
    <w:p w:rsidR="00BA4E08" w:rsidRPr="002148AB" w:rsidRDefault="00BA4E08" w:rsidP="00BA4E08">
      <w:pPr>
        <w:tabs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="00E90F1A" w:rsidRPr="002148AB">
        <w:rPr>
          <w:rFonts w:ascii="TH SarabunIT๙" w:hAnsi="TH SarabunIT๙" w:cs="TH SarabunIT๙"/>
          <w:color w:val="000000" w:themeColor="text1"/>
          <w:cs/>
        </w:rPr>
        <w:t>ประกาศ ณ วันที่</w:t>
      </w:r>
      <w:r w:rsidR="00E90F1A"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</w:t>
      </w:r>
      <w:r w:rsidR="00A9362A">
        <w:rPr>
          <w:rFonts w:ascii="TH SarabunIT๙" w:hAnsi="TH SarabunIT๙" w:cs="TH SarabunIT๙" w:hint="cs"/>
          <w:color w:val="000000" w:themeColor="text1"/>
          <w:cs/>
        </w:rPr>
        <w:t xml:space="preserve">มิถุนายน </w:t>
      </w:r>
      <w:r w:rsidRPr="002148AB">
        <w:rPr>
          <w:rFonts w:ascii="TH SarabunIT๙" w:hAnsi="TH SarabunIT๙" w:cs="TH SarabunIT๙"/>
          <w:color w:val="000000" w:themeColor="text1"/>
          <w:cs/>
        </w:rPr>
        <w:t xml:space="preserve"> พ.ศ. </w:t>
      </w:r>
      <w:r w:rsidR="00277AD3" w:rsidRPr="002148AB">
        <w:rPr>
          <w:rFonts w:ascii="TH SarabunIT๙" w:hAnsi="TH SarabunIT๙" w:cs="TH SarabunIT๙" w:hint="cs"/>
          <w:color w:val="000000" w:themeColor="text1"/>
          <w:cs/>
        </w:rPr>
        <w:t>256๔</w:t>
      </w:r>
      <w:r w:rsidRPr="002148AB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BA4E08" w:rsidRPr="002148AB" w:rsidRDefault="00BA4E08" w:rsidP="00BA4E08">
      <w:pPr>
        <w:jc w:val="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</w:p>
    <w:p w:rsidR="00E90F1A" w:rsidRPr="002148AB" w:rsidRDefault="00E90F1A" w:rsidP="00BA4E08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F364EE" w:rsidRPr="002148AB" w:rsidRDefault="00F364EE" w:rsidP="00F364EE">
      <w:pPr>
        <w:tabs>
          <w:tab w:val="left" w:pos="1418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>พลเอก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047C7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BA4E08" w:rsidRPr="002148AB" w:rsidRDefault="00F364EE" w:rsidP="00F364EE">
      <w:pPr>
        <w:tabs>
          <w:tab w:val="left" w:pos="1418"/>
          <w:tab w:val="left" w:pos="4320"/>
        </w:tabs>
        <w:jc w:val="center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     </w:t>
      </w:r>
      <w:r w:rsidRPr="002148AB">
        <w:rPr>
          <w:rFonts w:ascii="TH SarabunIT๙" w:hAnsi="TH SarabunIT๙" w:cs="TH SarabunIT๙"/>
          <w:color w:val="000000" w:themeColor="text1"/>
        </w:rPr>
        <w:t xml:space="preserve">  </w:t>
      </w:r>
      <w:r w:rsidRPr="002148AB">
        <w:rPr>
          <w:rFonts w:ascii="TH SarabunIT๙" w:hAnsi="TH SarabunIT๙" w:cs="TH SarabunIT๙"/>
          <w:color w:val="000000" w:themeColor="text1"/>
          <w:cs/>
        </w:rPr>
        <w:t>(อนุ</w:t>
      </w:r>
      <w:proofErr w:type="spellStart"/>
      <w:r w:rsidRPr="002148AB">
        <w:rPr>
          <w:rFonts w:ascii="TH SarabunIT๙" w:hAnsi="TH SarabunIT๙" w:cs="TH SarabunIT๙"/>
          <w:color w:val="000000" w:themeColor="text1"/>
          <w:cs/>
        </w:rPr>
        <w:t>พงษ์</w:t>
      </w:r>
      <w:proofErr w:type="spellEnd"/>
      <w:r w:rsidRPr="002148AB">
        <w:rPr>
          <w:rFonts w:ascii="TH SarabunIT๙" w:hAnsi="TH SarabunIT๙" w:cs="TH SarabunIT๙"/>
          <w:color w:val="000000" w:themeColor="text1"/>
          <w:cs/>
        </w:rPr>
        <w:t xml:space="preserve"> เผ่าจินดา)</w:t>
      </w:r>
    </w:p>
    <w:p w:rsidR="00BA4E08" w:rsidRPr="002148AB" w:rsidRDefault="00746E73" w:rsidP="00BA4E08">
      <w:pPr>
        <w:ind w:left="4320"/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A4E08" w:rsidRPr="002148AB">
        <w:rPr>
          <w:rFonts w:ascii="TH SarabunIT๙" w:hAnsi="TH SarabunIT๙" w:cs="TH SarabunIT๙"/>
          <w:color w:val="000000" w:themeColor="text1"/>
          <w:cs/>
        </w:rPr>
        <w:t>รัฐมนตรีว่าการกระทรวงมหาดไทย</w:t>
      </w:r>
    </w:p>
    <w:p w:rsidR="00BA4E08" w:rsidRPr="002148AB" w:rsidRDefault="00BA4E08" w:rsidP="00BA4E08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</w:t>
      </w:r>
      <w:r w:rsidR="00746E73" w:rsidRPr="002148A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148AB">
        <w:rPr>
          <w:rFonts w:ascii="TH SarabunIT๙" w:hAnsi="TH SarabunIT๙" w:cs="TH SarabunIT๙"/>
          <w:color w:val="000000" w:themeColor="text1"/>
          <w:cs/>
        </w:rPr>
        <w:t>ประธานกรรมการกลาง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>ข้าราชการองค์การบริหารส่วนจังหวัด</w:t>
      </w: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562A1F" w:rsidRPr="002148AB" w:rsidRDefault="00562A1F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882A6E" w:rsidRPr="00C46BD0" w:rsidRDefault="00882A6E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654E02" w:rsidRDefault="00654E02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654E02" w:rsidRDefault="00654E02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654E02" w:rsidRDefault="00654E02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654E02" w:rsidRDefault="00654E02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B86630" w:rsidRDefault="00B86630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B86630" w:rsidRDefault="00B86630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A176FC" w:rsidRDefault="00A176FC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C86A91" w:rsidRDefault="00C86A91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C86A91" w:rsidRDefault="00C86A91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233540" w:rsidRDefault="00233540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F66898" w:rsidRDefault="00F66898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5D4DED" w:rsidRPr="002148AB" w:rsidRDefault="005D4DED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104F95" w:rsidRPr="002148AB" w:rsidRDefault="00104F95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104F95" w:rsidRPr="002148AB" w:rsidRDefault="00104F95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b/>
          <w:bCs/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 wp14:anchorId="50D144BF" wp14:editId="07472882">
            <wp:simplePos x="0" y="0"/>
            <wp:positionH relativeFrom="column">
              <wp:posOffset>2386007</wp:posOffset>
            </wp:positionH>
            <wp:positionV relativeFrom="paragraph">
              <wp:posOffset>-604771</wp:posOffset>
            </wp:positionV>
            <wp:extent cx="975360" cy="1078865"/>
            <wp:effectExtent l="0" t="0" r="0" b="698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8AB">
        <w:rPr>
          <w:rFonts w:ascii="TH SarabunIT๙" w:hAnsi="TH SarabunIT๙" w:cs="TH SarabunIT๙"/>
          <w:b/>
          <w:bCs/>
          <w:noProof/>
          <w:color w:val="000000" w:themeColor="text1"/>
          <w:cs/>
        </w:rPr>
        <w:t>ร่าง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spacing w:before="120"/>
        <w:rPr>
          <w:rFonts w:ascii="TH SarabunIT๙" w:hAnsi="TH SarabunIT๙" w:cs="TH SarabunIT๙"/>
          <w:b/>
          <w:bCs/>
          <w:color w:val="000000" w:themeColor="text1"/>
        </w:rPr>
      </w:pP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b/>
          <w:bCs/>
          <w:color w:val="000000" w:themeColor="text1"/>
          <w:cs/>
        </w:rPr>
        <w:t>ประกาศ</w:t>
      </w: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คณะกรรมการกลาง</w:t>
      </w:r>
      <w:r w:rsidRPr="002148AB">
        <w:rPr>
          <w:rFonts w:ascii="TH SarabunIT๙" w:hAnsi="TH SarabunIT๙" w:cs="TH SarabunIT๙" w:hint="cs"/>
          <w:b/>
          <w:bCs/>
          <w:color w:val="000000" w:themeColor="text1"/>
          <w:spacing w:val="-10"/>
          <w:cs/>
        </w:rPr>
        <w:t>ข้าราชการองค์การบริหารส่วนจังหวัด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เรื่อง กำหนดโรคที่เป็น</w:t>
      </w:r>
      <w:r w:rsidR="00B46D83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ลักษณะต้องห้ามเบื้องต้น</w:t>
      </w: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สำหรับ</w:t>
      </w:r>
      <w:r w:rsidRPr="002148AB">
        <w:rPr>
          <w:rFonts w:ascii="TH SarabunIT๙" w:hAnsi="TH SarabunIT๙" w:cs="TH SarabunIT๙" w:hint="cs"/>
          <w:b/>
          <w:bCs/>
          <w:color w:val="000000" w:themeColor="text1"/>
          <w:spacing w:val="-10"/>
          <w:cs/>
        </w:rPr>
        <w:t>ข้าราชการองค์การบริหารส่วนจังหวัด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พ.ศ. </w:t>
      </w:r>
      <w:r w:rsidR="00277AD3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256๔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DE168" wp14:editId="3C2D35E9">
                <wp:simplePos x="0" y="0"/>
                <wp:positionH relativeFrom="column">
                  <wp:posOffset>2346325</wp:posOffset>
                </wp:positionH>
                <wp:positionV relativeFrom="paragraph">
                  <wp:posOffset>148590</wp:posOffset>
                </wp:positionV>
                <wp:extent cx="1226820" cy="7620"/>
                <wp:effectExtent l="0" t="0" r="11430" b="3048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6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1.7pt" to="281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" strokecolor="black [3040]">
                <o:lock v:ext="edit" shapetype="f"/>
              </v:line>
            </w:pict>
          </mc:Fallback>
        </mc:AlternateContent>
      </w:r>
    </w:p>
    <w:p w:rsidR="00BA4E08" w:rsidRPr="00F66898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DB1A82">
        <w:rPr>
          <w:rFonts w:ascii="TH SarabunIT๙" w:hAnsi="TH SarabunIT๙" w:cs="TH SarabunIT๙"/>
          <w:color w:val="000000" w:themeColor="text1"/>
          <w:cs/>
        </w:rPr>
        <w:tab/>
      </w:r>
      <w:r w:rsidRPr="00DB1A82">
        <w:rPr>
          <w:rFonts w:ascii="TH SarabunIT๙" w:hAnsi="TH SarabunIT๙" w:cs="TH SarabunIT๙"/>
          <w:color w:val="000000" w:themeColor="text1"/>
          <w:cs/>
        </w:rPr>
        <w:tab/>
        <w:t>อาศัยอำนาจตามความในมาตรา 17 (</w:t>
      </w:r>
      <w:r w:rsidRPr="00DB1A82">
        <w:rPr>
          <w:rFonts w:ascii="TH SarabunIT๙" w:hAnsi="TH SarabunIT๙" w:cs="TH SarabunIT๙" w:hint="cs"/>
          <w:color w:val="000000" w:themeColor="text1"/>
          <w:cs/>
        </w:rPr>
        <w:t>2</w:t>
      </w:r>
      <w:r w:rsidRPr="00DB1A82">
        <w:rPr>
          <w:rFonts w:ascii="TH SarabunIT๙" w:hAnsi="TH SarabunIT๙" w:cs="TH SarabunIT๙"/>
          <w:color w:val="000000" w:themeColor="text1"/>
          <w:cs/>
        </w:rPr>
        <w:t>) แห่งพระราชบัญญัติระเบียบบริหารงานบุคคล</w:t>
      </w:r>
      <w:r w:rsidR="006C4812" w:rsidRPr="00DB1A82">
        <w:rPr>
          <w:rFonts w:ascii="TH SarabunIT๙" w:hAnsi="TH SarabunIT๙" w:cs="TH SarabunIT๙" w:hint="cs"/>
          <w:color w:val="000000" w:themeColor="text1"/>
          <w:cs/>
        </w:rPr>
        <w:t xml:space="preserve">             </w:t>
      </w:r>
      <w:r w:rsidRPr="00DB1A82">
        <w:rPr>
          <w:rFonts w:ascii="TH SarabunIT๙" w:hAnsi="TH SarabunIT๙" w:cs="TH SarabunIT๙"/>
          <w:color w:val="000000" w:themeColor="text1"/>
          <w:cs/>
        </w:rPr>
        <w:t>ส่วนท้องถิ่น พ.ศ. 2542</w:t>
      </w:r>
      <w:r w:rsidRPr="00DB1A82">
        <w:rPr>
          <w:rFonts w:ascii="TH SarabunIT๙" w:hAnsi="TH SarabunIT๙" w:cs="TH SarabunIT๙" w:hint="cs"/>
          <w:color w:val="000000" w:themeColor="text1"/>
          <w:cs/>
        </w:rPr>
        <w:t xml:space="preserve"> ประกอบข้อ 4 ข. (2) </w:t>
      </w:r>
      <w:r w:rsidRPr="00DB1A82">
        <w:rPr>
          <w:rFonts w:ascii="TH SarabunIT๙" w:hAnsi="TH SarabunIT๙" w:cs="TH SarabunIT๙" w:hint="cs"/>
          <w:color w:val="000000" w:themeColor="text1"/>
          <w:spacing w:val="-20"/>
          <w:cs/>
        </w:rPr>
        <w:t>แห่งประกาศคณะกรรมการกลางข้าราชการองค์การบริหารส่วนจังหวั</w:t>
      </w:r>
      <w:r w:rsidRPr="00DB1A82">
        <w:rPr>
          <w:rFonts w:ascii="TH SarabunIT๙" w:hAnsi="TH SarabunIT๙" w:cs="TH SarabunIT๙" w:hint="cs"/>
          <w:color w:val="000000" w:themeColor="text1"/>
          <w:cs/>
        </w:rPr>
        <w:t>ด เรื่อง มาตรฐานทั่วไปเกี่ยวกับคุณสมบัติและ</w:t>
      </w:r>
      <w:r w:rsidR="00B46D83" w:rsidRPr="00DB1A82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Pr="00DB1A82">
        <w:rPr>
          <w:rFonts w:ascii="TH SarabunIT๙" w:hAnsi="TH SarabunIT๙" w:cs="TH SarabunIT๙" w:hint="cs"/>
          <w:color w:val="000000" w:themeColor="text1"/>
          <w:cs/>
        </w:rPr>
        <w:t>สำหรับข้าราชการ</w:t>
      </w:r>
      <w:r w:rsidRPr="00DB1A82">
        <w:rPr>
          <w:rFonts w:ascii="TH SarabunIT๙" w:hAnsi="TH SarabunIT๙" w:cs="TH SarabunIT๙" w:hint="cs"/>
          <w:color w:val="000000" w:themeColor="text1"/>
          <w:spacing w:val="-20"/>
          <w:cs/>
        </w:rPr>
        <w:t>องค์การบริหารส่วนจังหวัด</w:t>
      </w:r>
      <w:r w:rsidRPr="00DB1A8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66898">
        <w:rPr>
          <w:rFonts w:ascii="TH SarabunIT๙" w:hAnsi="TH SarabunIT๙" w:cs="TH SarabunIT๙" w:hint="cs"/>
          <w:color w:val="000000" w:themeColor="text1"/>
          <w:cs/>
        </w:rPr>
        <w:t xml:space="preserve">พ.ศ. </w:t>
      </w:r>
      <w:r w:rsidR="00562A1F" w:rsidRPr="00F66898">
        <w:rPr>
          <w:rFonts w:ascii="TH SarabunIT๙" w:hAnsi="TH SarabunIT๙" w:cs="TH SarabunIT๙" w:hint="cs"/>
          <w:color w:val="000000" w:themeColor="text1"/>
          <w:cs/>
        </w:rPr>
        <w:t>256</w:t>
      </w:r>
      <w:r w:rsidR="00971026" w:rsidRPr="00F66898">
        <w:rPr>
          <w:rFonts w:ascii="TH SarabunIT๙" w:hAnsi="TH SarabunIT๙" w:cs="TH SarabunIT๙" w:hint="cs"/>
          <w:color w:val="000000" w:themeColor="text1"/>
          <w:cs/>
        </w:rPr>
        <w:t>๔</w:t>
      </w:r>
      <w:r w:rsidR="006C4812" w:rsidRPr="00F6689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F66898">
        <w:rPr>
          <w:rFonts w:ascii="TH SarabunIT๙" w:hAnsi="TH SarabunIT๙" w:cs="TH SarabunIT๙"/>
          <w:color w:val="000000" w:themeColor="text1"/>
          <w:cs/>
        </w:rPr>
        <w:t>และ</w:t>
      </w:r>
      <w:r w:rsidRPr="00F66898">
        <w:rPr>
          <w:rFonts w:ascii="TH SarabunIT๙" w:hAnsi="TH SarabunIT๙" w:cs="TH SarabunIT๙" w:hint="cs"/>
          <w:color w:val="000000" w:themeColor="text1"/>
          <w:cs/>
        </w:rPr>
        <w:t>มติ</w:t>
      </w:r>
      <w:r w:rsidRPr="00F66898">
        <w:rPr>
          <w:rFonts w:ascii="TH SarabunIT๙" w:hAnsi="TH SarabunIT๙" w:cs="TH SarabunIT๙"/>
          <w:color w:val="000000" w:themeColor="text1"/>
          <w:cs/>
        </w:rPr>
        <w:t>คณะกรรมการกลาง</w:t>
      </w:r>
      <w:r w:rsidRPr="00F66898">
        <w:rPr>
          <w:rFonts w:ascii="TH SarabunIT๙" w:hAnsi="TH SarabunIT๙" w:cs="TH SarabunIT๙" w:hint="cs"/>
          <w:color w:val="000000" w:themeColor="text1"/>
          <w:cs/>
        </w:rPr>
        <w:t xml:space="preserve">ข้าราชการองค์การบริหารส่วนจังหวัด </w:t>
      </w:r>
      <w:r w:rsidRPr="00F66898">
        <w:rPr>
          <w:rFonts w:ascii="TH SarabunIT๙" w:hAnsi="TH SarabunIT๙" w:cs="TH SarabunIT๙"/>
          <w:color w:val="000000" w:themeColor="text1"/>
          <w:cs/>
        </w:rPr>
        <w:t xml:space="preserve">ในการประชุมครั้งที่ </w:t>
      </w:r>
      <w:r w:rsidR="00277AD3" w:rsidRPr="00F66898">
        <w:rPr>
          <w:rFonts w:ascii="TH SarabunIT๙" w:hAnsi="TH SarabunIT๙" w:cs="TH SarabunIT๙" w:hint="cs"/>
          <w:color w:val="000000" w:themeColor="text1"/>
          <w:cs/>
        </w:rPr>
        <w:t>๑</w:t>
      </w:r>
      <w:r w:rsidR="00277AD3" w:rsidRPr="00F66898">
        <w:rPr>
          <w:rFonts w:ascii="TH SarabunIT๙" w:hAnsi="TH SarabunIT๙" w:cs="TH SarabunIT๙"/>
          <w:color w:val="000000" w:themeColor="text1"/>
          <w:cs/>
        </w:rPr>
        <w:t>/256</w:t>
      </w:r>
      <w:r w:rsidR="00277AD3" w:rsidRPr="00F66898">
        <w:rPr>
          <w:rFonts w:ascii="TH SarabunIT๙" w:hAnsi="TH SarabunIT๙" w:cs="TH SarabunIT๙" w:hint="cs"/>
          <w:color w:val="000000" w:themeColor="text1"/>
          <w:cs/>
        </w:rPr>
        <w:t>๔</w:t>
      </w:r>
      <w:r w:rsidR="00277AD3" w:rsidRPr="00F66898">
        <w:rPr>
          <w:rFonts w:ascii="TH SarabunIT๙" w:hAnsi="TH SarabunIT๙" w:cs="TH SarabunIT๙"/>
          <w:color w:val="000000" w:themeColor="text1"/>
          <w:cs/>
        </w:rPr>
        <w:t xml:space="preserve"> เมื่อวันที่</w:t>
      </w:r>
      <w:r w:rsidR="00277AD3" w:rsidRPr="00F66898">
        <w:rPr>
          <w:rFonts w:ascii="TH SarabunIT๙" w:hAnsi="TH SarabunIT๙" w:cs="TH SarabunIT๙" w:hint="cs"/>
          <w:color w:val="000000" w:themeColor="text1"/>
          <w:cs/>
        </w:rPr>
        <w:t xml:space="preserve"> ๒๘ มกราคม ๒๕๖๔ </w:t>
      </w:r>
      <w:r w:rsidRPr="00F66898">
        <w:rPr>
          <w:rFonts w:ascii="TH SarabunIT๙" w:hAnsi="TH SarabunIT๙" w:cs="TH SarabunIT๙" w:hint="cs"/>
          <w:color w:val="000000" w:themeColor="text1"/>
          <w:cs/>
        </w:rPr>
        <w:t>กำหนดโรคที่เป็น</w:t>
      </w:r>
      <w:r w:rsidR="00B46D83" w:rsidRPr="00F66898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Pr="00F66898">
        <w:rPr>
          <w:rFonts w:ascii="TH SarabunIT๙" w:hAnsi="TH SarabunIT๙" w:cs="TH SarabunIT๙" w:hint="cs"/>
          <w:color w:val="000000" w:themeColor="text1"/>
          <w:cs/>
        </w:rPr>
        <w:t>สำหรับข้าราชการองค์การบริหารส่วนจังหวัดจึงออกประกาศไว้ดังนี้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ab/>
        <w:t>ข้อ 1 ประกาศนี้เรียกว่า ประกาศคณะกรรมการกลาง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ข้าราชการองค์การบริหารส่วนจังหวัด          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เรื่อง กำหนดโรคที่เป็น</w:t>
      </w:r>
      <w:r w:rsidR="00B46D83" w:rsidRPr="002148AB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สำหรับข้าราชการองค์การบริหารส่วนจังหวัด พ.ศ. </w:t>
      </w:r>
      <w:r w:rsidR="0070403F" w:rsidRPr="002148AB">
        <w:rPr>
          <w:rFonts w:ascii="TH SarabunIT๙" w:hAnsi="TH SarabunIT๙" w:cs="TH SarabunIT๙" w:hint="cs"/>
          <w:color w:val="000000" w:themeColor="text1"/>
          <w:cs/>
        </w:rPr>
        <w:t>256</w:t>
      </w:r>
      <w:r w:rsidR="00277AD3" w:rsidRPr="002148AB">
        <w:rPr>
          <w:rFonts w:ascii="TH SarabunIT๙" w:hAnsi="TH SarabunIT๙" w:cs="TH SarabunIT๙" w:hint="cs"/>
          <w:color w:val="000000" w:themeColor="text1"/>
          <w:cs/>
        </w:rPr>
        <w:t>๔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spacing w:val="2"/>
          <w:cs/>
        </w:rPr>
        <w:t xml:space="preserve">ข้อ 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>2</w:t>
      </w:r>
      <w:r w:rsidRPr="002148AB">
        <w:rPr>
          <w:rFonts w:ascii="TH SarabunIT๙" w:hAnsi="TH SarabunIT๙" w:cs="TH SarabunIT๙"/>
          <w:color w:val="000000" w:themeColor="text1"/>
          <w:spacing w:val="2"/>
          <w:cs/>
        </w:rPr>
        <w:t xml:space="preserve"> ประกาศ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>นี้ให้ใช้บังคับตั้งแต่วันถัดจากวันที่ได้ประกาศเป็นต้นไป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ab/>
        <w:t xml:space="preserve">ข้อ 3  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ให้ยกเลิกประกาศกำหนดโรคที่เป็น</w:t>
      </w:r>
      <w:r w:rsidR="00B46D83" w:rsidRPr="002148AB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สำหรับข้าราชการองค์การบริหารส่วนจังหวัด ลงวันที่ 18 สิงหา</w:t>
      </w:r>
      <w:r w:rsidR="0070403F" w:rsidRPr="002148AB">
        <w:rPr>
          <w:rFonts w:ascii="TH SarabunIT๙" w:hAnsi="TH SarabunIT๙" w:cs="TH SarabunIT๙" w:hint="cs"/>
          <w:color w:val="000000" w:themeColor="text1"/>
          <w:cs/>
        </w:rPr>
        <w:t>คม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 2545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ab/>
        <w:t>บรรดาประกาศหรือหนังสือสั่งการอื่นใด ซึ่งขัดหรือแย้งกับประกาศนี้ ให้ใช้ประกาศนี้แทน</w:t>
      </w:r>
    </w:p>
    <w:p w:rsidR="00BA4E08" w:rsidRPr="00F66898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F66898">
        <w:rPr>
          <w:rFonts w:ascii="TH SarabunIT๙" w:hAnsi="TH SarabunIT๙" w:cs="TH SarabunIT๙"/>
          <w:color w:val="000000" w:themeColor="text1"/>
          <w:cs/>
        </w:rPr>
        <w:tab/>
        <w:t xml:space="preserve">ข้อ </w:t>
      </w:r>
      <w:r w:rsidRPr="00F66898">
        <w:rPr>
          <w:rFonts w:ascii="TH SarabunIT๙" w:hAnsi="TH SarabunIT๙" w:cs="TH SarabunIT๙" w:hint="cs"/>
          <w:color w:val="000000" w:themeColor="text1"/>
          <w:cs/>
        </w:rPr>
        <w:t>4 โรคตามข้อ 4 ข. (2) แห่งประกาศคณะกรรมการกลางข้าราชการองค์การบริหาร</w:t>
      </w:r>
      <w:r w:rsidR="0070403F" w:rsidRPr="00F66898">
        <w:rPr>
          <w:rFonts w:ascii="TH SarabunIT๙" w:hAnsi="TH SarabunIT๙" w:cs="TH SarabunIT๙" w:hint="cs"/>
          <w:color w:val="000000" w:themeColor="text1"/>
          <w:cs/>
        </w:rPr>
        <w:t xml:space="preserve">                  </w:t>
      </w:r>
      <w:r w:rsidRPr="00F66898">
        <w:rPr>
          <w:rFonts w:ascii="TH SarabunIT๙" w:hAnsi="TH SarabunIT๙" w:cs="TH SarabunIT๙" w:hint="cs"/>
          <w:color w:val="000000" w:themeColor="text1"/>
          <w:cs/>
        </w:rPr>
        <w:t>ส่วนจังหวัด เรื่อง มาตรฐานทั่วไปเกี่ยวกับคุณสมบัติและ</w:t>
      </w:r>
      <w:r w:rsidR="00B46D83" w:rsidRPr="00F66898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Pr="00F66898">
        <w:rPr>
          <w:rFonts w:ascii="TH SarabunIT๙" w:hAnsi="TH SarabunIT๙" w:cs="TH SarabunIT๙" w:hint="cs"/>
          <w:color w:val="000000" w:themeColor="text1"/>
          <w:cs/>
        </w:rPr>
        <w:t>สำหรับข้าราชการ</w:t>
      </w:r>
      <w:r w:rsidR="00F66898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F66898">
        <w:rPr>
          <w:rFonts w:ascii="TH SarabunIT๙" w:hAnsi="TH SarabunIT๙" w:cs="TH SarabunIT๙" w:hint="cs"/>
          <w:color w:val="000000" w:themeColor="text1"/>
          <w:cs/>
        </w:rPr>
        <w:t xml:space="preserve">องค์การบริหารส่วนจังหวัด พ.ศ. </w:t>
      </w:r>
      <w:r w:rsidR="001511B3" w:rsidRPr="00F66898">
        <w:rPr>
          <w:rFonts w:ascii="TH SarabunIT๙" w:hAnsi="TH SarabunIT๙" w:cs="TH SarabunIT๙" w:hint="cs"/>
          <w:color w:val="000000" w:themeColor="text1"/>
          <w:cs/>
        </w:rPr>
        <w:t>256๔</w:t>
      </w:r>
      <w:r w:rsidRPr="00F66898">
        <w:rPr>
          <w:rFonts w:ascii="TH SarabunIT๙" w:hAnsi="TH SarabunIT๙" w:cs="TH SarabunIT๙" w:hint="cs"/>
          <w:color w:val="000000" w:themeColor="text1"/>
          <w:cs/>
        </w:rPr>
        <w:t xml:space="preserve"> คือ</w:t>
      </w:r>
    </w:p>
    <w:p w:rsidR="00BA4E08" w:rsidRPr="002148AB" w:rsidRDefault="00BA4E08" w:rsidP="00025413">
      <w:pPr>
        <w:pStyle w:val="a5"/>
        <w:tabs>
          <w:tab w:val="clear" w:pos="4153"/>
          <w:tab w:val="clear" w:pos="8306"/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>(1) วัณโรคในระยะแพร่กระจายเชื้อ</w:t>
      </w:r>
    </w:p>
    <w:p w:rsidR="00BA4E08" w:rsidRPr="002148AB" w:rsidRDefault="00A050C3" w:rsidP="00025413">
      <w:pPr>
        <w:pStyle w:val="a9"/>
        <w:tabs>
          <w:tab w:val="left" w:pos="1418"/>
        </w:tabs>
        <w:spacing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(2) โรคเท้าช้างในระยะที่ปรากฏอาการเป็นที่รังเกียจแก่สังคม</w:t>
      </w:r>
    </w:p>
    <w:p w:rsidR="00BA4E08" w:rsidRPr="002148AB" w:rsidRDefault="00A050C3" w:rsidP="00025413">
      <w:pPr>
        <w:pStyle w:val="a9"/>
        <w:tabs>
          <w:tab w:val="left" w:pos="1418"/>
        </w:tabs>
        <w:spacing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(3) โรคติดยาเสพติดให้โทษ</w:t>
      </w:r>
    </w:p>
    <w:p w:rsidR="00BA4E08" w:rsidRDefault="00A050C3" w:rsidP="00025413">
      <w:pPr>
        <w:pStyle w:val="a9"/>
        <w:tabs>
          <w:tab w:val="left" w:pos="1418"/>
        </w:tabs>
        <w:spacing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(4) โรคพิษสุราเรื้อรัง</w:t>
      </w:r>
    </w:p>
    <w:p w:rsidR="00BA4E08" w:rsidRPr="00F66898" w:rsidRDefault="00F66898" w:rsidP="00F66898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BA4E08" w:rsidRPr="00F668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โรคติดต่อร้ายแรงหรือโรคเรื้อรังที่ปรากฏอาการเด่นชัดหรือรุนแรงและเป็นอุปสรรค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BA4E08" w:rsidRPr="00F668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ต่อการปฏิบัติงานในหน้าที่ตามที่คณะกรรมการกลางข้าราชการองค์การบริหารส่วนจังหวัดกำหนด</w:t>
      </w:r>
    </w:p>
    <w:p w:rsidR="003F6DDE" w:rsidRPr="002148AB" w:rsidRDefault="003F6DDE" w:rsidP="003F6DDE">
      <w:pPr>
        <w:jc w:val="thaiDistribute"/>
        <w:rPr>
          <w:rFonts w:ascii="TH SarabunIT๙" w:hAnsi="TH SarabunIT๙" w:cs="TH SarabunIT๙"/>
          <w:color w:val="000000" w:themeColor="text1"/>
          <w:spacing w:val="4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>ประกาศ ณ วันที่</w:t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</w:t>
      </w:r>
      <w:r w:rsidR="00A9362A">
        <w:rPr>
          <w:rFonts w:ascii="TH SarabunIT๙" w:hAnsi="TH SarabunIT๙" w:cs="TH SarabunIT๙" w:hint="cs"/>
          <w:color w:val="000000" w:themeColor="text1"/>
          <w:cs/>
        </w:rPr>
        <w:t xml:space="preserve">มิถุนายน </w:t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 xml:space="preserve"> พ.ศ. </w:t>
      </w:r>
      <w:r w:rsidR="00A9362A" w:rsidRPr="002148AB">
        <w:rPr>
          <w:rFonts w:ascii="TH SarabunIT๙" w:hAnsi="TH SarabunIT๙" w:cs="TH SarabunIT๙" w:hint="cs"/>
          <w:color w:val="000000" w:themeColor="text1"/>
          <w:cs/>
        </w:rPr>
        <w:t>256๔</w:t>
      </w:r>
    </w:p>
    <w:p w:rsidR="00BA4E08" w:rsidRPr="002148AB" w:rsidRDefault="00BA4E08" w:rsidP="00BA4E08">
      <w:pPr>
        <w:jc w:val="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</w:p>
    <w:p w:rsidR="0070403F" w:rsidRPr="002148AB" w:rsidRDefault="00B32580" w:rsidP="0070403F">
      <w:pPr>
        <w:tabs>
          <w:tab w:val="left" w:pos="1418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 w:hint="cs"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2CE3E9" wp14:editId="32301F50">
                <wp:simplePos x="0" y="0"/>
                <wp:positionH relativeFrom="column">
                  <wp:posOffset>1529955</wp:posOffset>
                </wp:positionH>
                <wp:positionV relativeFrom="paragraph">
                  <wp:posOffset>121834</wp:posOffset>
                </wp:positionV>
                <wp:extent cx="3748216" cy="1619250"/>
                <wp:effectExtent l="0" t="0" r="508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216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580" w:rsidRDefault="00B32580" w:rsidP="00B32580">
                            <w:pPr>
                              <w:tabs>
                                <w:tab w:val="left" w:pos="1418"/>
                              </w:tabs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พลเอก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68668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อนุ</w:t>
                            </w:r>
                            <w:proofErr w:type="spellStart"/>
                            <w:r w:rsidRPr="0068668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พงษ์</w:t>
                            </w:r>
                            <w:proofErr w:type="spellEnd"/>
                            <w:r w:rsidRPr="0068668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 เผ่าจินดา</w:t>
                            </w:r>
                          </w:p>
                          <w:p w:rsidR="00B32580" w:rsidRDefault="00B32580" w:rsidP="00F262F6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(อนุ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เผ่าจินดา)</w:t>
                            </w:r>
                          </w:p>
                          <w:p w:rsidR="00B32580" w:rsidRDefault="00B32580" w:rsidP="00B32580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2C180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Pr="00C02CF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รัฐมนตรีว่าการกระทรวงมหาดไทย</w:t>
                            </w:r>
                          </w:p>
                          <w:p w:rsidR="00B32580" w:rsidRPr="00C02CFB" w:rsidRDefault="002C180F" w:rsidP="00B32580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="00B32580" w:rsidRPr="00C02CF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ประธานกรรมการกลาง</w:t>
                            </w:r>
                            <w:r w:rsidR="00B32580" w:rsidRPr="004A0640">
                              <w:rPr>
                                <w:rFonts w:ascii="TH SarabunIT๙" w:hAnsi="TH SarabunIT๙" w:cs="TH SarabunIT๙" w:hint="cs"/>
                                <w:spacing w:val="-10"/>
                                <w:cs/>
                              </w:rPr>
                              <w:t>ข้าราชการองค์การบริหารส่วนจังหวัด</w:t>
                            </w:r>
                          </w:p>
                          <w:p w:rsidR="00F37986" w:rsidRPr="009826FB" w:rsidRDefault="00F37986" w:rsidP="00B3258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20.45pt;margin-top:9.6pt;width:295.15pt;height:12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" fillcolor="white [3201]" stroked="f" strokeweight=".5pt">
                <v:textbox>
                  <w:txbxContent>
                    <w:p w:rsidR="00B32580" w:rsidRDefault="00B32580" w:rsidP="00B32580">
                      <w:pPr>
                        <w:tabs>
                          <w:tab w:val="left" w:pos="1418"/>
                        </w:tabs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พลเอก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68668A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อนุ</w:t>
                      </w:r>
                      <w:proofErr w:type="spellStart"/>
                      <w:r w:rsidRPr="0068668A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พงษ์</w:t>
                      </w:r>
                      <w:proofErr w:type="spellEnd"/>
                      <w:r w:rsidRPr="0068668A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 เผ่าจินดา</w:t>
                      </w:r>
                    </w:p>
                    <w:p w:rsidR="00B32580" w:rsidRDefault="00B32580" w:rsidP="00F262F6">
                      <w:pPr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(อนุ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เผ่าจินดา)</w:t>
                      </w:r>
                    </w:p>
                    <w:p w:rsidR="00B32580" w:rsidRDefault="00B32580" w:rsidP="00B32580">
                      <w:pPr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2C180F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Pr="00C02CFB">
                        <w:rPr>
                          <w:rFonts w:ascii="TH SarabunIT๙" w:hAnsi="TH SarabunIT๙" w:cs="TH SarabunIT๙"/>
                          <w:cs/>
                        </w:rPr>
                        <w:t>รัฐมนตรีว่าการกระทรวงมหาดไทย</w:t>
                      </w:r>
                    </w:p>
                    <w:p w:rsidR="00B32580" w:rsidRPr="00C02CFB" w:rsidRDefault="002C180F" w:rsidP="00B32580">
                      <w:pPr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="00B32580" w:rsidRPr="00C02CFB">
                        <w:rPr>
                          <w:rFonts w:ascii="TH SarabunIT๙" w:hAnsi="TH SarabunIT๙" w:cs="TH SarabunIT๙"/>
                          <w:cs/>
                        </w:rPr>
                        <w:t>ประธานกรรมการกลาง</w:t>
                      </w:r>
                      <w:r w:rsidR="00B32580" w:rsidRPr="004A0640">
                        <w:rPr>
                          <w:rFonts w:ascii="TH SarabunIT๙" w:hAnsi="TH SarabunIT๙" w:cs="TH SarabunIT๙" w:hint="cs"/>
                          <w:spacing w:val="-10"/>
                          <w:cs/>
                        </w:rPr>
                        <w:t>ข้าราชการองค์การบริหารส่วนจังหวัด</w:t>
                      </w:r>
                    </w:p>
                    <w:p w:rsidR="00F37986" w:rsidRPr="009826FB" w:rsidRDefault="00F37986" w:rsidP="00B3258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68A"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="0068668A"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="0068668A"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="0068668A"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="0068668A"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="0068668A"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="0070403F" w:rsidRPr="002148AB">
        <w:rPr>
          <w:rFonts w:ascii="TH SarabunIT๙" w:hAnsi="TH SarabunIT๙" w:cs="TH SarabunIT๙"/>
          <w:color w:val="000000" w:themeColor="text1"/>
          <w:cs/>
        </w:rPr>
        <w:t>พลเอก</w:t>
      </w:r>
      <w:r w:rsidR="0070403F" w:rsidRPr="002148AB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70403F" w:rsidRPr="002148AB">
        <w:rPr>
          <w:rFonts w:ascii="TH SarabunIT๙" w:hAnsi="TH SarabunIT๙" w:cs="TH SarabunIT๙"/>
          <w:color w:val="000000" w:themeColor="text1"/>
          <w:cs/>
        </w:rPr>
        <w:t>อนุ</w:t>
      </w:r>
      <w:proofErr w:type="spellStart"/>
      <w:r w:rsidR="0070403F" w:rsidRPr="002148AB">
        <w:rPr>
          <w:rFonts w:ascii="TH SarabunIT๙" w:hAnsi="TH SarabunIT๙" w:cs="TH SarabunIT๙"/>
          <w:color w:val="000000" w:themeColor="text1"/>
          <w:cs/>
        </w:rPr>
        <w:t>พงษ์</w:t>
      </w:r>
      <w:proofErr w:type="spellEnd"/>
      <w:r w:rsidR="0070403F" w:rsidRPr="002148AB">
        <w:rPr>
          <w:rFonts w:ascii="TH SarabunIT๙" w:hAnsi="TH SarabunIT๙" w:cs="TH SarabunIT๙"/>
          <w:color w:val="000000" w:themeColor="text1"/>
          <w:cs/>
        </w:rPr>
        <w:t xml:space="preserve"> เผ่าจินดา</w:t>
      </w:r>
    </w:p>
    <w:p w:rsidR="00BA4E08" w:rsidRPr="002148AB" w:rsidRDefault="0070403F" w:rsidP="0068668A">
      <w:pPr>
        <w:tabs>
          <w:tab w:val="left" w:pos="1418"/>
          <w:tab w:val="left" w:pos="4320"/>
        </w:tabs>
        <w:jc w:val="center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     </w:t>
      </w:r>
      <w:r w:rsidRPr="002148AB">
        <w:rPr>
          <w:rFonts w:ascii="TH SarabunIT๙" w:hAnsi="TH SarabunIT๙" w:cs="TH SarabunIT๙"/>
          <w:color w:val="000000" w:themeColor="text1"/>
        </w:rPr>
        <w:t xml:space="preserve">  </w:t>
      </w:r>
      <w:r w:rsidRPr="002148AB">
        <w:rPr>
          <w:rFonts w:ascii="TH SarabunIT๙" w:hAnsi="TH SarabunIT๙" w:cs="TH SarabunIT๙"/>
          <w:color w:val="000000" w:themeColor="text1"/>
          <w:cs/>
        </w:rPr>
        <w:t>(อนุ</w:t>
      </w:r>
      <w:proofErr w:type="spellStart"/>
      <w:r w:rsidRPr="002148AB">
        <w:rPr>
          <w:rFonts w:ascii="TH SarabunIT๙" w:hAnsi="TH SarabunIT๙" w:cs="TH SarabunIT๙"/>
          <w:color w:val="000000" w:themeColor="text1"/>
          <w:cs/>
        </w:rPr>
        <w:t>พงษ์</w:t>
      </w:r>
      <w:proofErr w:type="spellEnd"/>
      <w:r w:rsidRPr="002148AB">
        <w:rPr>
          <w:rFonts w:ascii="TH SarabunIT๙" w:hAnsi="TH SarabunIT๙" w:cs="TH SarabunIT๙"/>
          <w:color w:val="000000" w:themeColor="text1"/>
          <w:cs/>
        </w:rPr>
        <w:t xml:space="preserve"> เผ่าจินดา)</w:t>
      </w:r>
    </w:p>
    <w:p w:rsidR="00BA4E08" w:rsidRPr="002148AB" w:rsidRDefault="00BA4E08" w:rsidP="00BA4E08">
      <w:pPr>
        <w:ind w:left="4320"/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>รัฐมนตรีว่าการกระทรวงมหาดไทย</w:t>
      </w:r>
    </w:p>
    <w:p w:rsidR="00BA4E08" w:rsidRPr="002148AB" w:rsidRDefault="00BA4E08" w:rsidP="00BA4E08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ประธานกรรมการกลาง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>ข้าราชการองค์การบริหารส่วนจังหวัด</w:t>
      </w:r>
    </w:p>
    <w:p w:rsidR="00120025" w:rsidRPr="002148AB" w:rsidRDefault="00120025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8C771C" w:rsidRDefault="008C771C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654E02" w:rsidRPr="002148AB" w:rsidRDefault="00654E02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FD2F20" w:rsidRDefault="00FD2F20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FD2F20" w:rsidRDefault="00FD2F20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FD2F20" w:rsidRDefault="00FD2F20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104F95" w:rsidRPr="002148AB" w:rsidRDefault="00104F95" w:rsidP="00104F9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b/>
          <w:bCs/>
          <w:noProof/>
          <w:color w:val="000000" w:themeColor="text1"/>
        </w:rPr>
        <w:drawing>
          <wp:anchor distT="0" distB="0" distL="114300" distR="114300" simplePos="0" relativeHeight="251672576" behindDoc="1" locked="0" layoutInCell="1" allowOverlap="1" wp14:anchorId="6D779E1A" wp14:editId="20F9498D">
            <wp:simplePos x="0" y="0"/>
            <wp:positionH relativeFrom="column">
              <wp:posOffset>2386007</wp:posOffset>
            </wp:positionH>
            <wp:positionV relativeFrom="paragraph">
              <wp:posOffset>-604771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8AB">
        <w:rPr>
          <w:rFonts w:ascii="TH SarabunIT๙" w:hAnsi="TH SarabunIT๙" w:cs="TH SarabunIT๙"/>
          <w:b/>
          <w:bCs/>
          <w:noProof/>
          <w:color w:val="000000" w:themeColor="text1"/>
          <w:cs/>
        </w:rPr>
        <w:t>ร่าง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spacing w:before="120"/>
        <w:rPr>
          <w:rFonts w:ascii="TH SarabunIT๙" w:hAnsi="TH SarabunIT๙" w:cs="TH SarabunIT๙"/>
          <w:b/>
          <w:bCs/>
          <w:color w:val="000000" w:themeColor="text1"/>
        </w:rPr>
      </w:pP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2148AB">
        <w:rPr>
          <w:rFonts w:ascii="TH SarabunIT๙" w:hAnsi="TH SarabunIT๙" w:cs="TH SarabunIT๙"/>
          <w:b/>
          <w:bCs/>
          <w:color w:val="000000" w:themeColor="text1"/>
          <w:cs/>
        </w:rPr>
        <w:t>ประกาศคณะกรรมการกลางพนักงาน</w:t>
      </w: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เทศบาล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b/>
          <w:bCs/>
          <w:color w:val="000000" w:themeColor="text1"/>
          <w:cs/>
        </w:rPr>
        <w:t>เรื่อง มาตรฐานทั่วไปเกี่ยวกับ</w:t>
      </w: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คุณสมบัติและ</w:t>
      </w:r>
      <w:r w:rsidR="00B46D83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ลักษณะต้องห้ามเบื้องต้น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สำหรับพนักงานเทศบาล</w:t>
      </w:r>
      <w:r w:rsidRPr="002148AB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148A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พ.ศ. </w:t>
      </w:r>
      <w:r w:rsidR="00B35EC4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256๔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1F421" wp14:editId="300F51EF">
                <wp:simplePos x="0" y="0"/>
                <wp:positionH relativeFrom="column">
                  <wp:posOffset>2346325</wp:posOffset>
                </wp:positionH>
                <wp:positionV relativeFrom="paragraph">
                  <wp:posOffset>148590</wp:posOffset>
                </wp:positionV>
                <wp:extent cx="1226820" cy="7620"/>
                <wp:effectExtent l="0" t="0" r="11430" b="3048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6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1.7pt" to="281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" strokecolor="black [3040]">
                <o:lock v:ext="edit" shapetype="f"/>
              </v:line>
            </w:pict>
          </mc:Fallback>
        </mc:AlternateContent>
      </w:r>
    </w:p>
    <w:p w:rsidR="00BA4E08" w:rsidRPr="002148AB" w:rsidRDefault="00BA4E08" w:rsidP="00492811">
      <w:pPr>
        <w:pStyle w:val="a5"/>
        <w:tabs>
          <w:tab w:val="clear" w:pos="4153"/>
          <w:tab w:val="clear" w:pos="8306"/>
          <w:tab w:val="left" w:pos="141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pacing w:val="-10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spacing w:val="-10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>โดยที่เป็นการสมควรให้มีการแก้ไขมาตรฐานทั่วไปเกี่ยวกับคุณสมบัติและ</w:t>
      </w:r>
      <w:r w:rsidR="00B46D83"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>ลักษณะต้องห้ามเบื้องต้น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สำหรับพนักงานเทศบาลให้มีมาตรฐานสอดคล้องกับพระราชบัญญัติระเบียบข้าราชการพลเรือน พ.ศ. 2551               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และประกาศคณะกรรมการมาตรฐานการบริหารงานบุคคลส่วนท้องถิ่น เรื่อง กำหนดมาตรฐานกลาง</w:t>
      </w:r>
      <w:r w:rsidR="000158E0" w:rsidRPr="002148AB">
        <w:rPr>
          <w:rFonts w:ascii="TH SarabunIT๙" w:hAnsi="TH SarabunIT๙" w:cs="TH SarabunIT๙" w:hint="cs"/>
          <w:color w:val="000000" w:themeColor="text1"/>
          <w:cs/>
        </w:rPr>
        <w:t xml:space="preserve">               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การบริหารงานบุคคลส่วนท้องถิ่น</w:t>
      </w:r>
      <w:r w:rsidR="00727135" w:rsidRPr="002148AB">
        <w:rPr>
          <w:rFonts w:ascii="TH SarabunIT๙" w:hAnsi="TH SarabunIT๙" w:cs="TH SarabunIT๙" w:hint="cs"/>
          <w:color w:val="000000" w:themeColor="text1"/>
          <w:cs/>
        </w:rPr>
        <w:t xml:space="preserve"> ลงวันที่ 25 มิถุนายน 2544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-4"/>
          <w:cs/>
        </w:rPr>
      </w:pP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อาศัยอำนาจตามความในมาตรา 2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4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 xml:space="preserve"> วรรคเจ็ด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ประกอบ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มาตรา 17 (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2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 xml:space="preserve">) แห่งพระราชบัญญัติระเบียบบริหารงานบุคคลส่วนท้องถิ่น พ.ศ. 2542  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ข้อ 3 แห่งประกาศคณะกรรมการมาตรฐานการบริหารงาน</w:t>
      </w:r>
      <w:r w:rsidR="008F2033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บุคคลส่วนท้องถิ่น เรื่อง กำหนดมาตรฐานกลางการบริหารงานบุคคลส่วนท้องถิ่น ลงวันที่ 25 มิถุนายน 2544 </w:t>
      </w:r>
      <w:r w:rsidR="000158E0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และที่แก้ไขเพิ่มเติม 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และ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มติ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คณะกรรมการกลางพนักงาน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เทศบาล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 xml:space="preserve"> ในการประชุมครั้งที่ </w:t>
      </w:r>
      <w:r w:rsidR="00277AD3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๘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/256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3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 xml:space="preserve"> เมื่อวันที่ </w:t>
      </w:r>
      <w:r w:rsidR="000158E0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 29 ตุลาคม 2563 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จึงออกประกาศไว้ ดังนี้</w:t>
      </w:r>
    </w:p>
    <w:p w:rsidR="00BA4E08" w:rsidRPr="00F66898" w:rsidRDefault="00BA4E08" w:rsidP="00F6689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spacing w:val="2"/>
          <w:cs/>
        </w:rPr>
        <w:t>ข้อ 1 ประกาศนี้เรียกว่า ประกาศคณะกรรมการกลางพนักงาน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>เทศบาล</w:t>
      </w:r>
      <w:r w:rsidRPr="002148AB">
        <w:rPr>
          <w:rFonts w:ascii="TH SarabunIT๙" w:hAnsi="TH SarabunIT๙" w:cs="TH SarabunIT๙"/>
          <w:color w:val="000000" w:themeColor="text1"/>
          <w:spacing w:val="2"/>
          <w:cs/>
        </w:rPr>
        <w:t xml:space="preserve"> </w:t>
      </w:r>
      <w:r w:rsidRPr="002148AB">
        <w:rPr>
          <w:rFonts w:ascii="TH SarabunIT๙" w:hAnsi="TH SarabunIT๙" w:cs="TH SarabunIT๙"/>
          <w:color w:val="000000" w:themeColor="text1"/>
          <w:spacing w:val="-8"/>
          <w:cs/>
        </w:rPr>
        <w:t>เรื่อง มาตรฐานทั่วไป</w:t>
      </w:r>
      <w:r w:rsidRPr="00F66898">
        <w:rPr>
          <w:rFonts w:ascii="TH SarabunIT๙" w:hAnsi="TH SarabunIT๙" w:cs="TH SarabunIT๙"/>
          <w:color w:val="000000" w:themeColor="text1"/>
          <w:cs/>
        </w:rPr>
        <w:t>เกี่ยวกับ</w:t>
      </w:r>
      <w:r w:rsidRPr="00F66898">
        <w:rPr>
          <w:rFonts w:ascii="TH SarabunIT๙" w:hAnsi="TH SarabunIT๙" w:cs="TH SarabunIT๙" w:hint="cs"/>
          <w:color w:val="000000" w:themeColor="text1"/>
          <w:cs/>
        </w:rPr>
        <w:t>คุณสมบัติและ</w:t>
      </w:r>
      <w:r w:rsidR="00B46D83" w:rsidRPr="00F66898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Pr="00F66898">
        <w:rPr>
          <w:rFonts w:ascii="TH SarabunIT๙" w:hAnsi="TH SarabunIT๙" w:cs="TH SarabunIT๙" w:hint="cs"/>
          <w:color w:val="000000" w:themeColor="text1"/>
          <w:cs/>
        </w:rPr>
        <w:t>สำหรับพนักงานเทศบาล</w:t>
      </w:r>
      <w:r w:rsidR="00F66898" w:rsidRPr="00F6689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66898">
        <w:rPr>
          <w:rFonts w:ascii="TH SarabunIT๙" w:hAnsi="TH SarabunIT๙" w:cs="TH SarabunIT๙"/>
          <w:color w:val="000000" w:themeColor="text1"/>
          <w:cs/>
        </w:rPr>
        <w:t xml:space="preserve">พ.ศ. </w:t>
      </w:r>
      <w:r w:rsidR="00277AD3" w:rsidRPr="00F66898">
        <w:rPr>
          <w:rFonts w:ascii="TH SarabunIT๙" w:hAnsi="TH SarabunIT๙" w:cs="TH SarabunIT๙" w:hint="cs"/>
          <w:color w:val="000000" w:themeColor="text1"/>
          <w:cs/>
        </w:rPr>
        <w:t>256๔</w:t>
      </w:r>
    </w:p>
    <w:p w:rsidR="00BA4E08" w:rsidRPr="002148AB" w:rsidRDefault="00BA4E08" w:rsidP="0083473F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  <w:t>ข้อ 2 ประกาศนี้ให้ใช้บังคับตั้งแต่วันถัดจากวันที่ได้ประกาศเป็นต้นไป</w:t>
      </w:r>
    </w:p>
    <w:p w:rsidR="00BA4E08" w:rsidRPr="002148AB" w:rsidRDefault="00BA4E08" w:rsidP="0083473F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148AB">
        <w:rPr>
          <w:rFonts w:ascii="TH SarabunIT๙" w:hAnsi="TH SarabunIT๙" w:cs="TH SarabunIT๙"/>
          <w:color w:val="000000" w:themeColor="text1"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>ข้อ 3 ให้</w:t>
      </w:r>
      <w:r w:rsidRPr="002148AB">
        <w:rPr>
          <w:rFonts w:ascii="TH SarabunIT๙" w:hAnsi="TH SarabunIT๙" w:cs="TH SarabunIT๙"/>
          <w:color w:val="000000" w:themeColor="text1"/>
          <w:spacing w:val="8"/>
          <w:cs/>
        </w:rPr>
        <w:t>ยกเลิก</w:t>
      </w:r>
      <w:r w:rsidRPr="002148AB">
        <w:rPr>
          <w:rFonts w:ascii="TH SarabunIT๙" w:hAnsi="TH SarabunIT๙" w:cs="TH SarabunIT๙"/>
          <w:color w:val="000000" w:themeColor="text1"/>
          <w:spacing w:val="2"/>
          <w:cs/>
        </w:rPr>
        <w:t>ประกาศคณะกรรมการกลางพนักงาน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เทศบาล </w:t>
      </w:r>
      <w:r w:rsidRPr="002148AB">
        <w:rPr>
          <w:rFonts w:ascii="TH SarabunIT๙" w:hAnsi="TH SarabunIT๙" w:cs="TH SarabunIT๙"/>
          <w:color w:val="000000" w:themeColor="text1"/>
          <w:spacing w:val="-8"/>
          <w:cs/>
        </w:rPr>
        <w:t>เรื่อง มาตรฐานทั่วไปเกี่ยวกับ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คุณสมบัติและ</w:t>
      </w:r>
      <w:r w:rsidR="00B46D83" w:rsidRPr="002148AB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สำหรับพนักงาน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เทศบาล </w:t>
      </w:r>
      <w:r w:rsidR="000158E0" w:rsidRPr="002148AB">
        <w:rPr>
          <w:rFonts w:ascii="TH SarabunIT๙" w:hAnsi="TH SarabunIT๙" w:cs="TH SarabunIT๙" w:hint="cs"/>
          <w:color w:val="000000" w:themeColor="text1"/>
          <w:cs/>
        </w:rPr>
        <w:t>ลงวันที่ 22 พฤศจิกายน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 2544</w:t>
      </w:r>
    </w:p>
    <w:p w:rsidR="00BA4E08" w:rsidRPr="002148AB" w:rsidRDefault="00BA4E08" w:rsidP="0083473F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 w:rsidRPr="002148AB">
        <w:rPr>
          <w:rFonts w:ascii="TH SarabunIT๙" w:hAnsi="TH SarabunIT๙" w:cs="TH SarabunIT๙"/>
          <w:color w:val="000000" w:themeColor="text1"/>
        </w:rPr>
        <w:tab/>
      </w:r>
      <w:r w:rsidRPr="002148AB">
        <w:rPr>
          <w:rFonts w:ascii="TH SarabunIT๙" w:hAnsi="TH SarabunIT๙" w:cs="TH SarabunIT๙"/>
          <w:color w:val="000000" w:themeColor="text1"/>
          <w:spacing w:val="-6"/>
          <w:cs/>
        </w:rPr>
        <w:t>บรรดาประกาศหรือหนังสือสั่งการอื่นใด ซึ่งขัดหรือแย้งกับประกาศนี้ ให้ใช้ประกาศนี้แทน</w:t>
      </w:r>
    </w:p>
    <w:p w:rsidR="00BA4E08" w:rsidRPr="0083473F" w:rsidRDefault="005136ED" w:rsidP="0083473F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47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8347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4 </w:t>
      </w:r>
      <w:r w:rsidR="00BA4E08" w:rsidRPr="008347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ผู้ที่จะเข้ารับราชการเป็นพนักงานเทศบาล</w:t>
      </w:r>
      <w:r w:rsidR="00BA4E08" w:rsidRPr="0083473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A4E08" w:rsidRPr="008347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ต้องมีคุณสมบัติทั่วไปและไม่มี</w:t>
      </w:r>
      <w:r w:rsidR="00B46D83" w:rsidRPr="008347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ลักษณะต้องห้ามเบื้องต้น </w:t>
      </w:r>
      <w:r w:rsidR="00BA4E08" w:rsidRPr="008347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ดังต่อไปนี้</w:t>
      </w:r>
    </w:p>
    <w:p w:rsidR="00BA4E08" w:rsidRPr="002148AB" w:rsidRDefault="005136ED" w:rsidP="00025413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 คุณสมบัติทั่วไป</w:t>
      </w:r>
    </w:p>
    <w:p w:rsidR="00BA4E08" w:rsidRPr="002148AB" w:rsidRDefault="005136ED" w:rsidP="00025413">
      <w:pPr>
        <w:pStyle w:val="a9"/>
        <w:tabs>
          <w:tab w:val="left" w:pos="1418"/>
        </w:tabs>
        <w:spacing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มีสัญชาติไทย</w:t>
      </w:r>
    </w:p>
    <w:p w:rsidR="001D0284" w:rsidRPr="002148AB" w:rsidRDefault="005136ED" w:rsidP="00025413">
      <w:pPr>
        <w:pStyle w:val="a9"/>
        <w:tabs>
          <w:tab w:val="left" w:pos="1418"/>
        </w:tabs>
        <w:spacing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(2) มีอายุไม่ต่ำกว่าสิบแปดปี</w:t>
      </w:r>
    </w:p>
    <w:p w:rsidR="00BA4E08" w:rsidRPr="002148AB" w:rsidRDefault="005136ED" w:rsidP="00025413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(3) เป็นผู้เลื่อมใสในการปกครองระบอบประชาธิปไตยอันมีพระมหากษัตริย์ทรงเป็นประมุขด้วยความบริสุทธิ์ใจ</w:t>
      </w:r>
    </w:p>
    <w:p w:rsidR="00BA4E08" w:rsidRPr="002148AB" w:rsidRDefault="005136ED" w:rsidP="00025413">
      <w:pPr>
        <w:pStyle w:val="a9"/>
        <w:tabs>
          <w:tab w:val="left" w:pos="1418"/>
        </w:tabs>
        <w:spacing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ข. </w:t>
      </w:r>
      <w:r w:rsidR="00B46D83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ลักษณะต้องห้ามเบื้องต้น</w:t>
      </w:r>
    </w:p>
    <w:p w:rsidR="001D0284" w:rsidRPr="002148AB" w:rsidRDefault="005136ED" w:rsidP="00025413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เป็นผู้ดำรงตำแหน่งทางการเมือง</w:t>
      </w:r>
    </w:p>
    <w:p w:rsidR="00BA4E08" w:rsidRPr="0083473F" w:rsidRDefault="005136ED" w:rsidP="00025413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47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8347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(2)</w:t>
      </w:r>
      <w:r w:rsidR="008347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4E08" w:rsidRPr="008347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เป็นคนไร้ความสามารถ คนเสมือนไร้ความสามารถ </w:t>
      </w:r>
      <w:r w:rsidR="00BA4E08" w:rsidRPr="0083473F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คนวิกลจริตหรือจิตฟั่นเฟือนไม่สมประกอบ</w:t>
      </w:r>
      <w:r w:rsidR="00BA4E08" w:rsidRPr="008347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หรือเป็นโรคตามที่คณะกรรมการกลางพนักงานเทศบาลกำหนด</w:t>
      </w:r>
    </w:p>
    <w:p w:rsidR="00FD2F20" w:rsidRPr="00FD2F20" w:rsidRDefault="00FD2F20" w:rsidP="00FD2F20">
      <w:pPr>
        <w:pStyle w:val="a9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(3) เป็นผู้อยู่ในระหว่างถูกสั่งพักราชการหรือถูกสั่งให้ออกจากราชการไว้</w:t>
      </w:r>
      <w:r w:rsidRPr="00FD2F20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ก่อนตามมาตรฐานทั่วไป</w:t>
      </w:r>
      <w:r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หลักเกณฑ์และวิธีการเกี่ยวกับการบริหารงานบุคคลของพนักงานเทศบาลตามกฎหมายว่าด้วยระเบียบบริหารงานบุคคลส่วนท้องถิ่นหรือตามกฎหมายอื่น</w:t>
      </w:r>
    </w:p>
    <w:p w:rsidR="00FD2F20" w:rsidRPr="002148AB" w:rsidRDefault="00FD2F20" w:rsidP="00BA4E08">
      <w:pPr>
        <w:pStyle w:val="a9"/>
        <w:tabs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A4E08" w:rsidRPr="002148AB" w:rsidRDefault="00BA4E08" w:rsidP="00BA4E08">
      <w:pPr>
        <w:pStyle w:val="a9"/>
        <w:tabs>
          <w:tab w:val="left" w:pos="1985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/(</w:t>
      </w:r>
      <w:r w:rsid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เป็นผู้</w:t>
      </w:r>
      <w:r w:rsidR="00E44D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654E02" w:rsidRDefault="00654E02" w:rsidP="00BA4E08">
      <w:pPr>
        <w:pStyle w:val="a9"/>
        <w:tabs>
          <w:tab w:val="left" w:pos="1985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D2F20" w:rsidRPr="002148AB" w:rsidRDefault="00FD2F20" w:rsidP="00FD2F20">
      <w:pPr>
        <w:pStyle w:val="a9"/>
        <w:tabs>
          <w:tab w:val="left" w:pos="1985"/>
        </w:tabs>
        <w:spacing w:after="0" w:line="240" w:lineRule="auto"/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:rsidR="00FD2F20" w:rsidRDefault="00FD2F20" w:rsidP="00BA4E08">
      <w:pPr>
        <w:pStyle w:val="a9"/>
        <w:tabs>
          <w:tab w:val="left" w:pos="1985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D2F20" w:rsidRPr="002148AB" w:rsidRDefault="00FD2F20" w:rsidP="00FD2F20">
      <w:pPr>
        <w:pStyle w:val="a9"/>
        <w:tabs>
          <w:tab w:val="left" w:pos="1418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(4) เป็นผู้บกพร่องในศีลธรรมอันดีจนเป็นที่รังเกียจของสังคม</w:t>
      </w:r>
    </w:p>
    <w:p w:rsidR="00FD2F20" w:rsidRPr="00FD2F20" w:rsidRDefault="00FD2F20" w:rsidP="00FD2F20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(5)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เป็นกรรมการหรือผู้ดำรงตำแหน่งที่รับผิดชอบในการบริหารพรรคการเมืองหรือเจ้าหน้าที่ในพรรคการเมือง</w:t>
      </w:r>
    </w:p>
    <w:p w:rsidR="00BA4E08" w:rsidRPr="002148AB" w:rsidRDefault="00510CD7" w:rsidP="00510CD7">
      <w:pPr>
        <w:pStyle w:val="a9"/>
        <w:tabs>
          <w:tab w:val="left" w:pos="1418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(6) เป็นบุคคลล้มละลาย</w:t>
      </w:r>
    </w:p>
    <w:p w:rsidR="00BA4E08" w:rsidRPr="002148AB" w:rsidRDefault="00510CD7" w:rsidP="00510CD7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(7) เป็นผู้เคยต้องรับโทษจำคุกโดยคำพิพากษาถึงที่สุดให้จำคุกเพราะกระทำความผิด</w:t>
      </w:r>
      <w:r w:rsid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ทางอาญา เว้นแต่เป็นโทษสำหรับความผิดที่ได้กระทำโดยประมาทหรือความผิดลหุโทษ</w:t>
      </w:r>
    </w:p>
    <w:p w:rsidR="00BA4E08" w:rsidRPr="006E00CE" w:rsidRDefault="00510CD7" w:rsidP="00510CD7">
      <w:pPr>
        <w:pStyle w:val="a9"/>
        <w:tabs>
          <w:tab w:val="left" w:pos="1418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ab/>
      </w:r>
      <w:r w:rsidR="00BA4E08" w:rsidRPr="006E00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(8) เป็นผู้เคยถูกลงโทษให้ออก ปลดออก หรือไล่ออกจากรัฐวิสาหกิจหรือหน่วยงานอื่นของรัฐ    </w:t>
      </w:r>
    </w:p>
    <w:p w:rsidR="00BA4E08" w:rsidRPr="00FD2F20" w:rsidRDefault="00510CD7" w:rsidP="00FD2F20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(9) เป็นผู้เคยถูกลงโทษให้ออก หรือปลดออก เพราะกระทำผิดวินัยตามมาตรฐานทั่วไปหรือ</w:t>
      </w:r>
      <w:r w:rsidR="00BA4E08"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กเกณฑ์และวิธีการเกี่ยวกับการบริหารงานบุคคลของพนักงานเทศบาลตามกฎหมายว่าด้วยระเบียบบริหารงานบุคคลส่วนท้องถิ่นหรือตามกฎหมายอื่น</w:t>
      </w:r>
    </w:p>
    <w:p w:rsidR="00BA4E08" w:rsidRPr="002148AB" w:rsidRDefault="006E00CE" w:rsidP="00FD2F20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(10) เป็นผู้เคยถูกลงโทษไล่ออก เพราะกระทำผิดวินัยตามมาตรฐานทั่วไปหรือหลักเกณฑ์และ</w:t>
      </w:r>
      <w:r w:rsidR="00BA4E08" w:rsidRPr="002148AB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วิธีการเกี่ยวกับการบริหารงานบุคคลของพนักงานเทศบาลตามกฎหมาย</w:t>
      </w:r>
      <w:r w:rsidR="00BA4E08" w:rsidRPr="00FD2F2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ว่าด้วยระเบียบ</w:t>
      </w:r>
      <w:r w:rsidR="00BA4E08" w:rsidRPr="00FD2F20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บริหารงานบุคคล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ส่วนท้องถิ่นหรือตามกฎหมายอื่น</w:t>
      </w:r>
    </w:p>
    <w:p w:rsidR="00BA4E08" w:rsidRPr="00FD2F20" w:rsidRDefault="006E00CE" w:rsidP="00FD2F20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(11) เป็นผู้เคยกระทำการทุจริตในการสอบเข้ารับราชการ หรือเข้าปฏิบัติงานในหน่วยงานของรัฐ</w:t>
      </w:r>
    </w:p>
    <w:p w:rsidR="00AF4C82" w:rsidRPr="00AF4C82" w:rsidRDefault="006E00CE" w:rsidP="00BA4E08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5 ผู้ที่จะเข้ารับราชการเป็น</w:t>
      </w:r>
      <w:r w:rsidR="00BA4E08" w:rsidRPr="00D75DD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พนักงานเทศบาล</w:t>
      </w:r>
      <w:r w:rsidR="00BA4E08"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ซึ่งมี</w:t>
      </w:r>
      <w:r w:rsidR="00B46D83"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ลักษณะต้องห้ามเบื้องต้น</w:t>
      </w:r>
      <w:r w:rsidR="00BA4E08" w:rsidRPr="00FD2F20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ตาม</w:t>
      </w:r>
      <w:r w:rsidR="00D75DD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ข้อ</w:t>
      </w:r>
      <w:r w:rsidR="0083787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</w:t>
      </w:r>
      <w:r w:rsidR="00837876" w:rsidRPr="0083787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4</w:t>
      </w:r>
      <w:r w:rsidR="00BA4E08" w:rsidRPr="0083787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ข. (4</w:t>
      </w:r>
      <w:r w:rsidR="00BA4E08" w:rsidRPr="008378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(6)</w:t>
      </w:r>
      <w:r w:rsidR="00BA4E08" w:rsidRPr="00FD2F20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</w:t>
      </w:r>
      <w:r w:rsidR="00BA4E08"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(7) (8) (9) (10) </w:t>
      </w:r>
      <w:r w:rsidR="00BA4E08" w:rsidRPr="00F7147D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หรือ (11)</w:t>
      </w:r>
      <w:r w:rsidR="00BA4E08"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4E08" w:rsidRPr="0083787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คณะกรรมการ</w:t>
      </w:r>
      <w:r w:rsidR="00BA4E08"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พนักงานเทศบาลอาจ</w:t>
      </w:r>
      <w:r w:rsidR="00BA4E08" w:rsidRPr="00F7147D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พิจารณายกเว้นให้เข้ารับราชการได้ แต่ถ้าเป็นกรณี</w:t>
      </w:r>
      <w:r w:rsidR="00F7147D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 </w:t>
      </w:r>
      <w:r w:rsidR="00BA4E08"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B46D83"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ลักษณะต้องห้ามเบื้องต้น</w:t>
      </w:r>
      <w:r w:rsidR="00BA4E08"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 (8) หรือ (9) ผู้นั้นต้องออกจากงานหรือออกจากราชการไปเกินสองปีแล้ว และในกรณีมี</w:t>
      </w:r>
      <w:r w:rsidR="00B46D83"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ลักษณะต้องห้ามเบื้องต้น</w:t>
      </w:r>
      <w:r w:rsidR="00BA4E08" w:rsidRPr="00FD2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 (10) ผู้นั้นต้องออกจากงานหรือออกจากราชการไปเกินสามปีแล้ว และต้องมิใช่เป็นกรณีออกจากงานหรือออกจากราชการเพราะทุจริตต่อหน้าที่ มติของคณะกรรมการพนักงาน</w:t>
      </w:r>
      <w:r w:rsidR="00BA4E08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เทศบาลในการยกเว้นดังกล่าวต้องได้คะแนนเสียงไม่น้อยกว่าสี่ในห้าของจำนวนกรรมการที่มาประชุม </w:t>
      </w:r>
      <w:r w:rsidR="00AF4C82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BA4E08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การลงมติให้กระทำโดยลับ</w:t>
      </w:r>
      <w:r w:rsidR="00FD2F20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BA4E08" w:rsidRPr="00AF4C82" w:rsidRDefault="00AF4C82" w:rsidP="00BA4E08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ข้</w:t>
      </w:r>
      <w:r w:rsidR="00BA4E08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 6 ผู้ที่เป็นพนักงานเทศบาล ต้องมีคุณสมบัติและไม่มี</w:t>
      </w:r>
      <w:r w:rsidR="00B46D83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ลักษณะต้องห้ามเบื้องต้น </w:t>
      </w:r>
      <w:r w:rsidR="00BA4E08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ตามข้อ 4 ตลอดเวลาที่รับราชการ เว้นแต่คุณสมบัติตามข้อ</w:t>
      </w:r>
      <w:r w:rsidR="00387A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4</w:t>
      </w:r>
      <w:r w:rsidR="00BA4E08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ข. (3) หรือได้รับการยกเว้น</w:t>
      </w:r>
      <w:r w:rsidR="00BA4E08" w:rsidRPr="00AF4C8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ในกรณีที่ขาด</w:t>
      </w:r>
      <w:r w:rsidR="00BA4E08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คุณสมบัติหรือ</w:t>
      </w:r>
      <w:r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BA4E08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B46D83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ลักษณะต้องห้ามเบื้องต้น</w:t>
      </w:r>
      <w:r w:rsidR="00BA4E08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ตามข้อ 5</w:t>
      </w:r>
    </w:p>
    <w:p w:rsidR="00BA4E08" w:rsidRPr="00AF4C82" w:rsidRDefault="006E00CE" w:rsidP="00B86630">
      <w:pPr>
        <w:pStyle w:val="a9"/>
        <w:tabs>
          <w:tab w:val="left" w:pos="1418"/>
          <w:tab w:val="left" w:pos="1985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การขอยกเว้นและการพิจารณายกเว้นในกรณีที่ขาดคุณสมบัติหรือมี</w:t>
      </w:r>
      <w:r w:rsidR="00B46D83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ลักษณะต้องห้ามเบื้องต้น</w:t>
      </w:r>
      <w:r w:rsidR="00BA4E08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07B3B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BA4E08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ให้เป็นไปตามที่คณะกรรมการพนักงาน</w:t>
      </w:r>
      <w:r w:rsidR="00BA4E08" w:rsidRPr="00AF4C82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>เทศบาล</w:t>
      </w:r>
      <w:r w:rsidR="00BA4E08"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</w:t>
      </w:r>
    </w:p>
    <w:p w:rsidR="00B86630" w:rsidRPr="00AF4C82" w:rsidRDefault="00B86630" w:rsidP="00B86630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AF4C82">
        <w:rPr>
          <w:rFonts w:ascii="TH SarabunIT๙" w:hAnsi="TH SarabunIT๙" w:cs="TH SarabunIT๙" w:hint="cs"/>
          <w:color w:val="000000" w:themeColor="text1"/>
          <w:cs/>
        </w:rPr>
        <w:tab/>
      </w:r>
      <w:r w:rsidRPr="00AF4C82">
        <w:rPr>
          <w:rFonts w:ascii="TH SarabunIT๙" w:hAnsi="TH SarabunIT๙" w:cs="TH SarabunIT๙" w:hint="cs"/>
          <w:color w:val="000000" w:themeColor="text1"/>
          <w:cs/>
        </w:rPr>
        <w:tab/>
        <w:t>ข้อ 7 ภายใต้กรอบมาตรฐานทั่วไปที่คณะกรรมการกลางพนักงาน</w:t>
      </w:r>
      <w:r w:rsidRPr="00AF4C82">
        <w:rPr>
          <w:rFonts w:ascii="TH SarabunIT๙" w:hAnsi="TH SarabunIT๙" w:cs="TH SarabunIT๙" w:hint="cs"/>
          <w:color w:val="000000" w:themeColor="text1"/>
          <w:spacing w:val="2"/>
          <w:cs/>
        </w:rPr>
        <w:t>เทศบาล</w:t>
      </w:r>
      <w:r w:rsidRPr="00AF4C82">
        <w:rPr>
          <w:rFonts w:ascii="TH SarabunIT๙" w:hAnsi="TH SarabunIT๙" w:cs="TH SarabunIT๙" w:hint="cs"/>
          <w:color w:val="000000" w:themeColor="text1"/>
          <w:cs/>
        </w:rPr>
        <w:t>กำหนด คณะกรรมการพนักงาน</w:t>
      </w:r>
      <w:r w:rsidRPr="00AF4C82">
        <w:rPr>
          <w:rFonts w:ascii="TH SarabunIT๙" w:hAnsi="TH SarabunIT๙" w:cs="TH SarabunIT๙" w:hint="cs"/>
          <w:color w:val="000000" w:themeColor="text1"/>
          <w:spacing w:val="2"/>
          <w:cs/>
        </w:rPr>
        <w:t>เทศบาล</w:t>
      </w:r>
      <w:r w:rsidRPr="00AF4C82">
        <w:rPr>
          <w:rFonts w:ascii="TH SarabunIT๙" w:hAnsi="TH SarabunIT๙" w:cs="TH SarabunIT๙" w:hint="cs"/>
          <w:color w:val="000000" w:themeColor="text1"/>
          <w:cs/>
        </w:rPr>
        <w:t>จะกำหนดคุณสมบัติและลักษณะต้องห้ามเบื้องต้นที่มีความจำเป็นเฉพาะสำหรับพนักงาน</w:t>
      </w:r>
      <w:r w:rsidRPr="00AF4C82">
        <w:rPr>
          <w:rFonts w:ascii="TH SarabunIT๙" w:hAnsi="TH SarabunIT๙" w:cs="TH SarabunIT๙" w:hint="cs"/>
          <w:color w:val="000000" w:themeColor="text1"/>
          <w:spacing w:val="2"/>
          <w:cs/>
        </w:rPr>
        <w:t>เทศบาล</w:t>
      </w:r>
      <w:r w:rsidRPr="00AF4C82">
        <w:rPr>
          <w:rFonts w:ascii="TH SarabunIT๙" w:hAnsi="TH SarabunIT๙" w:cs="TH SarabunIT๙" w:hint="cs"/>
          <w:color w:val="000000" w:themeColor="text1"/>
          <w:cs/>
        </w:rPr>
        <w:t xml:space="preserve">ในจังหวัดนั้นเพื่อให้เหมาะสมและเป็นไปตามความต้องการของเทศบาลก็ได้ </w:t>
      </w:r>
    </w:p>
    <w:p w:rsidR="00AF4C82" w:rsidRDefault="00AF4C82" w:rsidP="00BA4E08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F4C8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การกำหนดคุณสมบัติและลักษณะต้องห้ามเบื้องต้นที่มีความจำเป็นเฉพาะสำหรับพนักงานเทศบาล</w:t>
      </w:r>
      <w:r w:rsidRP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ตามวรรคหนึ่ง ต้องได้รับความเห็นชอบจากคณะกรรมการกลางพนักงาน</w:t>
      </w:r>
      <w:r w:rsidRPr="00AF4C82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>เทศบาล</w:t>
      </w:r>
      <w:r w:rsidRPr="00AF4C8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AF4C8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</w:p>
    <w:p w:rsidR="00AF4C82" w:rsidRPr="002148AB" w:rsidRDefault="00AF4C82" w:rsidP="00BA4E08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A4E08" w:rsidRPr="002148AB" w:rsidRDefault="001A0779" w:rsidP="001A0779">
      <w:pPr>
        <w:pStyle w:val="a9"/>
        <w:tabs>
          <w:tab w:val="left" w:pos="1418"/>
          <w:tab w:val="left" w:pos="1985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="00AF4C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การใด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AF4C82" w:rsidRDefault="00AF4C82" w:rsidP="00BA4E08">
      <w:pPr>
        <w:pStyle w:val="a9"/>
        <w:tabs>
          <w:tab w:val="left" w:pos="1418"/>
          <w:tab w:val="left" w:pos="1985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F4C82" w:rsidRDefault="00AF4C82" w:rsidP="00BA4E08">
      <w:pPr>
        <w:pStyle w:val="a9"/>
        <w:tabs>
          <w:tab w:val="left" w:pos="1418"/>
          <w:tab w:val="left" w:pos="1985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A4E08" w:rsidRPr="002148AB" w:rsidRDefault="00BA4E08" w:rsidP="00BA4E08">
      <w:pPr>
        <w:pStyle w:val="a9"/>
        <w:tabs>
          <w:tab w:val="left" w:pos="1418"/>
          <w:tab w:val="left" w:pos="1985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:rsidR="00BA4E08" w:rsidRPr="002148AB" w:rsidRDefault="00BA4E08" w:rsidP="00280774">
      <w:pPr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spacing w:val="-6"/>
          <w:cs/>
        </w:rPr>
        <w:t xml:space="preserve">ข้อ </w:t>
      </w:r>
      <w:r w:rsidRPr="002148AB">
        <w:rPr>
          <w:rFonts w:ascii="TH SarabunIT๙" w:hAnsi="TH SarabunIT๙" w:cs="TH SarabunIT๙" w:hint="cs"/>
          <w:color w:val="000000" w:themeColor="text1"/>
          <w:spacing w:val="-6"/>
          <w:cs/>
        </w:rPr>
        <w:t>8</w:t>
      </w:r>
      <w:r w:rsidRPr="002148AB">
        <w:rPr>
          <w:rFonts w:ascii="TH SarabunIT๙" w:hAnsi="TH SarabunIT๙" w:cs="TH SarabunIT๙"/>
          <w:color w:val="000000" w:themeColor="text1"/>
          <w:spacing w:val="-6"/>
          <w:cs/>
        </w:rPr>
        <w:t xml:space="preserve"> การใดที่อยู่ระหว่างดำเนินการตามหลักเกณฑ์และเงื่อนไขที่ใช้บังคับอยู่ก่อนประกาศ</w:t>
      </w:r>
      <w:r w:rsidR="00107B3B" w:rsidRPr="002148AB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</w:t>
      </w:r>
      <w:r w:rsidRPr="002148AB">
        <w:rPr>
          <w:rFonts w:ascii="TH SarabunIT๙" w:hAnsi="TH SarabunIT๙" w:cs="TH SarabunIT๙"/>
          <w:color w:val="000000" w:themeColor="text1"/>
          <w:spacing w:val="-6"/>
          <w:cs/>
        </w:rPr>
        <w:t>มาตรฐานทั่วไปนี้ใช้บังคับให้เป็นอันยกเลิก โดยให้ถือปฏิบัติตามประกาศมาตรฐานทั่วไปฉบับนี้แทน</w:t>
      </w:r>
    </w:p>
    <w:p w:rsidR="00BA4E08" w:rsidRPr="002148AB" w:rsidRDefault="00BA4E08" w:rsidP="00BA4E08">
      <w:pPr>
        <w:tabs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</w:rPr>
      </w:pPr>
    </w:p>
    <w:p w:rsidR="003F6DDE" w:rsidRPr="002148AB" w:rsidRDefault="003F6DDE" w:rsidP="003F6DD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>ประกาศ ณ วันที่</w:t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</w:t>
      </w:r>
      <w:r w:rsidR="00A9362A">
        <w:rPr>
          <w:rFonts w:ascii="TH SarabunIT๙" w:hAnsi="TH SarabunIT๙" w:cs="TH SarabunIT๙" w:hint="cs"/>
          <w:color w:val="000000" w:themeColor="text1"/>
          <w:cs/>
        </w:rPr>
        <w:t xml:space="preserve">มิถุนายน </w:t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 xml:space="preserve"> พ.ศ. </w:t>
      </w:r>
      <w:r w:rsidR="00A9362A" w:rsidRPr="002148AB">
        <w:rPr>
          <w:rFonts w:ascii="TH SarabunIT๙" w:hAnsi="TH SarabunIT๙" w:cs="TH SarabunIT๙" w:hint="cs"/>
          <w:color w:val="000000" w:themeColor="text1"/>
          <w:cs/>
        </w:rPr>
        <w:t>256๔</w:t>
      </w:r>
    </w:p>
    <w:p w:rsidR="00BA4E08" w:rsidRPr="002148AB" w:rsidRDefault="00BA4E08" w:rsidP="00BA4E08">
      <w:pPr>
        <w:jc w:val="distribute"/>
        <w:rPr>
          <w:rFonts w:ascii="TH SarabunIT๙" w:hAnsi="TH SarabunIT๙" w:cs="TH SarabunIT๙"/>
          <w:color w:val="000000" w:themeColor="text1"/>
        </w:rPr>
      </w:pPr>
    </w:p>
    <w:p w:rsidR="00D479F5" w:rsidRPr="002148AB" w:rsidRDefault="00D479F5" w:rsidP="00BA4E08">
      <w:pPr>
        <w:jc w:val="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</w:p>
    <w:p w:rsidR="0070403F" w:rsidRPr="002148AB" w:rsidRDefault="00D479F5" w:rsidP="0070403F">
      <w:pPr>
        <w:tabs>
          <w:tab w:val="left" w:pos="1418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="0070403F" w:rsidRPr="002148AB">
        <w:rPr>
          <w:rFonts w:ascii="TH SarabunIT๙" w:hAnsi="TH SarabunIT๙" w:cs="TH SarabunIT๙"/>
          <w:color w:val="000000" w:themeColor="text1"/>
          <w:cs/>
        </w:rPr>
        <w:t>พลเอก</w:t>
      </w:r>
      <w:r w:rsidR="0070403F" w:rsidRPr="002148AB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DB788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BA4E08" w:rsidRPr="002148AB" w:rsidRDefault="0070403F" w:rsidP="00D479F5">
      <w:pPr>
        <w:tabs>
          <w:tab w:val="left" w:pos="1418"/>
          <w:tab w:val="left" w:pos="4320"/>
        </w:tabs>
        <w:jc w:val="center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     </w:t>
      </w:r>
      <w:r w:rsidRPr="002148AB">
        <w:rPr>
          <w:rFonts w:ascii="TH SarabunIT๙" w:hAnsi="TH SarabunIT๙" w:cs="TH SarabunIT๙"/>
          <w:color w:val="000000" w:themeColor="text1"/>
        </w:rPr>
        <w:t xml:space="preserve">  </w:t>
      </w:r>
      <w:r w:rsidRPr="002148AB">
        <w:rPr>
          <w:rFonts w:ascii="TH SarabunIT๙" w:hAnsi="TH SarabunIT๙" w:cs="TH SarabunIT๙"/>
          <w:color w:val="000000" w:themeColor="text1"/>
          <w:cs/>
        </w:rPr>
        <w:t>(อนุ</w:t>
      </w:r>
      <w:proofErr w:type="spellStart"/>
      <w:r w:rsidRPr="002148AB">
        <w:rPr>
          <w:rFonts w:ascii="TH SarabunIT๙" w:hAnsi="TH SarabunIT๙" w:cs="TH SarabunIT๙"/>
          <w:color w:val="000000" w:themeColor="text1"/>
          <w:cs/>
        </w:rPr>
        <w:t>พงษ์</w:t>
      </w:r>
      <w:proofErr w:type="spellEnd"/>
      <w:r w:rsidRPr="002148AB">
        <w:rPr>
          <w:rFonts w:ascii="TH SarabunIT๙" w:hAnsi="TH SarabunIT๙" w:cs="TH SarabunIT๙"/>
          <w:color w:val="000000" w:themeColor="text1"/>
          <w:cs/>
        </w:rPr>
        <w:t xml:space="preserve"> เผ่าจินดา)</w:t>
      </w:r>
    </w:p>
    <w:p w:rsidR="00BA4E08" w:rsidRPr="002148AB" w:rsidRDefault="00BA4E08" w:rsidP="00BA4E08">
      <w:pPr>
        <w:ind w:left="4320"/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>รัฐมนตรีว่าการกระทรวงมหาดไทย</w:t>
      </w:r>
    </w:p>
    <w:p w:rsidR="00BA4E08" w:rsidRPr="002148AB" w:rsidRDefault="00BA4E08" w:rsidP="00BA4E08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       </w:t>
      </w:r>
      <w:r w:rsidR="002C180F" w:rsidRPr="002148A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148AB">
        <w:rPr>
          <w:rFonts w:ascii="TH SarabunIT๙" w:hAnsi="TH SarabunIT๙" w:cs="TH SarabunIT๙"/>
          <w:color w:val="000000" w:themeColor="text1"/>
          <w:cs/>
        </w:rPr>
        <w:t xml:space="preserve">   ประธานกรรมการกลางพนักงาน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เทศบาล</w:t>
      </w: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D479F5" w:rsidRDefault="00D479F5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B86630" w:rsidRDefault="00B86630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B86630" w:rsidRDefault="00B86630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B86630" w:rsidRPr="002148AB" w:rsidRDefault="00B86630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120025" w:rsidRDefault="00120025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AF4C82" w:rsidRDefault="00AF4C82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AF4C82" w:rsidRDefault="00AF4C82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AF4C82" w:rsidRDefault="00AF4C82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717717" w:rsidRPr="002148AB" w:rsidRDefault="00717717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233540" w:rsidRPr="002148AB" w:rsidRDefault="00233540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882A6E" w:rsidRPr="002148AB" w:rsidRDefault="00882A6E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D479F5" w:rsidRPr="002148AB" w:rsidRDefault="00D479F5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b/>
          <w:bCs/>
          <w:noProof/>
          <w:color w:val="000000" w:themeColor="text1"/>
        </w:rPr>
        <w:drawing>
          <wp:anchor distT="0" distB="0" distL="114300" distR="114300" simplePos="0" relativeHeight="251680768" behindDoc="1" locked="0" layoutInCell="1" allowOverlap="1" wp14:anchorId="00DDE59E" wp14:editId="5BBE9B77">
            <wp:simplePos x="0" y="0"/>
            <wp:positionH relativeFrom="column">
              <wp:posOffset>2386007</wp:posOffset>
            </wp:positionH>
            <wp:positionV relativeFrom="paragraph">
              <wp:posOffset>-604771</wp:posOffset>
            </wp:positionV>
            <wp:extent cx="975360" cy="1078865"/>
            <wp:effectExtent l="0" t="0" r="0" b="698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8AB">
        <w:rPr>
          <w:rFonts w:ascii="TH SarabunIT๙" w:hAnsi="TH SarabunIT๙" w:cs="TH SarabunIT๙"/>
          <w:b/>
          <w:bCs/>
          <w:noProof/>
          <w:color w:val="000000" w:themeColor="text1"/>
          <w:cs/>
        </w:rPr>
        <w:t>ร่าง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spacing w:before="120"/>
        <w:rPr>
          <w:rFonts w:ascii="TH SarabunIT๙" w:hAnsi="TH SarabunIT๙" w:cs="TH SarabunIT๙"/>
          <w:b/>
          <w:bCs/>
          <w:color w:val="000000" w:themeColor="text1"/>
        </w:rPr>
      </w:pP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center"/>
        <w:rPr>
          <w:rFonts w:ascii="TH SarabunIT๙" w:hAnsi="TH SarabunIT๙" w:cs="TH SarabunIT๙"/>
          <w:color w:val="000000" w:themeColor="text1"/>
          <w:spacing w:val="2"/>
        </w:rPr>
      </w:pPr>
      <w:r w:rsidRPr="002148AB">
        <w:rPr>
          <w:rFonts w:ascii="TH SarabunIT๙" w:hAnsi="TH SarabunIT๙" w:cs="TH SarabunIT๙"/>
          <w:b/>
          <w:bCs/>
          <w:color w:val="000000" w:themeColor="text1"/>
          <w:cs/>
        </w:rPr>
        <w:t>ประกาศ</w:t>
      </w: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คณะกรรมการกลางพนักงาน</w:t>
      </w:r>
      <w:r w:rsidRPr="002148AB">
        <w:rPr>
          <w:rFonts w:ascii="TH SarabunIT๙" w:hAnsi="TH SarabunIT๙" w:cs="TH SarabunIT๙" w:hint="cs"/>
          <w:b/>
          <w:bCs/>
          <w:color w:val="000000" w:themeColor="text1"/>
          <w:spacing w:val="2"/>
          <w:cs/>
        </w:rPr>
        <w:t>เทศบาล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เรื่อง กำหนดโรคที่เป็น</w:t>
      </w:r>
      <w:r w:rsidR="00B46D83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ลักษณะต้องห้ามเบื้องต้น</w:t>
      </w: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สำหรับพนักงาน</w:t>
      </w:r>
      <w:r w:rsidRPr="002148AB">
        <w:rPr>
          <w:rFonts w:ascii="TH SarabunIT๙" w:hAnsi="TH SarabunIT๙" w:cs="TH SarabunIT๙" w:hint="cs"/>
          <w:b/>
          <w:bCs/>
          <w:color w:val="000000" w:themeColor="text1"/>
          <w:spacing w:val="2"/>
          <w:cs/>
        </w:rPr>
        <w:t xml:space="preserve">เทศบาล </w:t>
      </w:r>
      <w:r w:rsidR="00D479F5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พ.ศ. </w:t>
      </w:r>
      <w:r w:rsidR="00277AD3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256๔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E0B2A" wp14:editId="3E1EEFDF">
                <wp:simplePos x="0" y="0"/>
                <wp:positionH relativeFrom="column">
                  <wp:posOffset>2346325</wp:posOffset>
                </wp:positionH>
                <wp:positionV relativeFrom="paragraph">
                  <wp:posOffset>148590</wp:posOffset>
                </wp:positionV>
                <wp:extent cx="1226820" cy="7620"/>
                <wp:effectExtent l="0" t="0" r="11430" b="3048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6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1.7pt" to="281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" strokecolor="black [3040]">
                <o:lock v:ext="edit" shapetype="f"/>
              </v:line>
            </w:pict>
          </mc:Fallback>
        </mc:AlternateContent>
      </w:r>
    </w:p>
    <w:p w:rsidR="00BA4E08" w:rsidRPr="00717717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spacing w:val="-10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อาศัยอำนาจตามความในมาตรา 2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4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 xml:space="preserve"> วรรคเจ็ด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มาตรา 17 (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2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) แห่งพระราชบัญญัติระเบียบ</w:t>
      </w:r>
      <w:r w:rsidRPr="002148AB">
        <w:rPr>
          <w:rFonts w:ascii="TH SarabunIT๙" w:hAnsi="TH SarabunIT๙" w:cs="TH SarabunIT๙"/>
          <w:color w:val="000000" w:themeColor="text1"/>
          <w:spacing w:val="-10"/>
          <w:cs/>
        </w:rPr>
        <w:t>บริหารงานบุคคลส่วนท้องถิ่น พ.ศ. 2542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ประกอบข้อ 4 ข. (2) แห่งประก</w:t>
      </w:r>
      <w:r w:rsidR="00EA3C79"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>าศคณะกรรมการกลางพนักงาน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>เทศบาล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 </w:t>
      </w:r>
      <w:r w:rsidR="00EA3C79"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      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เรื่อง มาตรฐานทั่วไปเกี่ยวกับคุณ</w:t>
      </w:r>
      <w:r w:rsidR="00F8799F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สมบัติและ</w:t>
      </w:r>
      <w:r w:rsidR="00B46D83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ลักษณะต้องห้ามเบื้องต้น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สำหรับพนักงาน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เทศบาล </w:t>
      </w:r>
      <w:r w:rsidR="00EA3C79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พ.ศ. 256</w:t>
      </w:r>
      <w:r w:rsidR="00971026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๔</w:t>
      </w:r>
      <w:r w:rsidR="00F8799F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</w:t>
      </w:r>
      <w:r w:rsidR="00EA3C79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    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และ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มติ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คณะกรรมการกลางพนักงาน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เทศบาล 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 xml:space="preserve">ในการประชุมครั้งที่ </w:t>
      </w:r>
      <w:r w:rsidR="00277AD3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๘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/256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3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 xml:space="preserve"> เมื่อวันที่ </w:t>
      </w:r>
      <w:r w:rsidR="00EA3C79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29 ตุลาคม 2563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 xml:space="preserve"> 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</w:t>
      </w:r>
      <w:r w:rsidRPr="00717717">
        <w:rPr>
          <w:rFonts w:ascii="TH SarabunIT๙" w:hAnsi="TH SarabunIT๙" w:cs="TH SarabunIT๙" w:hint="cs"/>
          <w:color w:val="000000" w:themeColor="text1"/>
          <w:cs/>
        </w:rPr>
        <w:t>กำหนดโรคที่เป็น</w:t>
      </w:r>
      <w:r w:rsidR="00B46D83" w:rsidRPr="00717717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Pr="00717717">
        <w:rPr>
          <w:rFonts w:ascii="TH SarabunIT๙" w:hAnsi="TH SarabunIT๙" w:cs="TH SarabunIT๙" w:hint="cs"/>
          <w:color w:val="000000" w:themeColor="text1"/>
          <w:cs/>
        </w:rPr>
        <w:t>สำหรับพนักงานเทศบาล จึงออกประกาศไว้ดังนี้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ab/>
        <w:t>ข้อ 1 ประกาศนี้เรียกว่า ประกาศคณะกรรมการกลางพนักงาน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เทศบาล 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เรื่อง กำหนดโรคที่เป็น</w:t>
      </w:r>
      <w:r w:rsidR="00B46D83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ลักษณะต้องห้ามเบื้องต้น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สำหรับพนักงาน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เทศบาล 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พ.ศ. </w:t>
      </w:r>
      <w:r w:rsidR="00277AD3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256๔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spacing w:val="2"/>
          <w:cs/>
        </w:rPr>
        <w:t xml:space="preserve">ข้อ 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>2</w:t>
      </w:r>
      <w:r w:rsidRPr="002148AB">
        <w:rPr>
          <w:rFonts w:ascii="TH SarabunIT๙" w:hAnsi="TH SarabunIT๙" w:cs="TH SarabunIT๙"/>
          <w:color w:val="000000" w:themeColor="text1"/>
          <w:spacing w:val="2"/>
          <w:cs/>
        </w:rPr>
        <w:t xml:space="preserve"> ประกาศ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>นี้ให้ใช้บังคับตั้งแต่วันถัดจากวันที่ได้ประกาศเป็นต้นไป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ab/>
        <w:t>ข้อ 3 ให้ยกเลิกประกาศกำหนดโรคที่เป็น</w:t>
      </w:r>
      <w:r w:rsidR="00B46D83"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>ลักษณะ</w:t>
      </w:r>
      <w:r w:rsidR="00B46D83" w:rsidRPr="006018D8">
        <w:rPr>
          <w:rFonts w:ascii="TH SarabunIT๙" w:hAnsi="TH SarabunIT๙" w:cs="TH SarabunIT๙" w:hint="cs"/>
          <w:color w:val="000000" w:themeColor="text1"/>
          <w:spacing w:val="-2"/>
          <w:cs/>
        </w:rPr>
        <w:t>ต้องห้ามเบื้องต้น</w:t>
      </w:r>
      <w:r w:rsidRPr="006018D8">
        <w:rPr>
          <w:rFonts w:ascii="TH SarabunIT๙" w:hAnsi="TH SarabunIT๙" w:cs="TH SarabunIT๙" w:hint="cs"/>
          <w:color w:val="000000" w:themeColor="text1"/>
          <w:spacing w:val="-2"/>
          <w:cs/>
        </w:rPr>
        <w:t>สำหรับพนักงานเทศบา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>ล ลงวันที่ 7 พฤศจิกายน 2545</w:t>
      </w:r>
    </w:p>
    <w:p w:rsidR="00EE2380" w:rsidRPr="002148AB" w:rsidRDefault="00EE2380" w:rsidP="00EE2380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 w:rsidRPr="002148AB">
        <w:rPr>
          <w:rFonts w:ascii="TH SarabunIT๙" w:hAnsi="TH SarabunIT๙" w:cs="TH SarabunIT๙"/>
          <w:color w:val="000000" w:themeColor="text1"/>
        </w:rPr>
        <w:tab/>
      </w:r>
      <w:r w:rsidRPr="002148AB">
        <w:rPr>
          <w:rFonts w:ascii="TH SarabunIT๙" w:hAnsi="TH SarabunIT๙" w:cs="TH SarabunIT๙"/>
          <w:color w:val="000000" w:themeColor="text1"/>
          <w:spacing w:val="-6"/>
          <w:cs/>
        </w:rPr>
        <w:t>บรรดาประกาศหรือหนังสือสั่งการอื่นใด ซึ่งขัดหรือแย้งกับประกาศนี้ ให้ใช้ประกาศนี้แทน</w:t>
      </w:r>
    </w:p>
    <w:p w:rsidR="00BA4E08" w:rsidRPr="002148AB" w:rsidRDefault="00BA4E08" w:rsidP="00BA4E0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spacing w:val="-8"/>
          <w:cs/>
        </w:rPr>
        <w:t xml:space="preserve">ข้อ </w:t>
      </w:r>
      <w:r w:rsidRPr="002148AB">
        <w:rPr>
          <w:rFonts w:ascii="TH SarabunIT๙" w:hAnsi="TH SarabunIT๙" w:cs="TH SarabunIT๙" w:hint="cs"/>
          <w:color w:val="000000" w:themeColor="text1"/>
          <w:spacing w:val="-8"/>
          <w:cs/>
        </w:rPr>
        <w:t>4</w:t>
      </w:r>
      <w:r w:rsidRPr="002148AB">
        <w:rPr>
          <w:rFonts w:ascii="TH SarabunIT๙" w:hAnsi="TH SarabunIT๙" w:cs="TH SarabunIT๙"/>
          <w:color w:val="000000" w:themeColor="text1"/>
          <w:spacing w:val="-8"/>
          <w:cs/>
        </w:rPr>
        <w:t xml:space="preserve"> </w:t>
      </w:r>
      <w:r w:rsidRPr="002148AB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โรคตามข้อ 4 ข. (2) แห่งประกาศคณะกรรมการกลาง</w:t>
      </w:r>
      <w:r w:rsidRPr="006018D8">
        <w:rPr>
          <w:rFonts w:ascii="TH SarabunIT๙" w:hAnsi="TH SarabunIT๙" w:cs="TH SarabunIT๙" w:hint="cs"/>
          <w:color w:val="000000" w:themeColor="text1"/>
          <w:spacing w:val="-20"/>
          <w:cs/>
        </w:rPr>
        <w:t>พนักงานเทศบาล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 </w:t>
      </w:r>
      <w:r w:rsidRPr="002148AB">
        <w:rPr>
          <w:rFonts w:ascii="TH SarabunIT๙" w:hAnsi="TH SarabunIT๙" w:cs="TH SarabunIT๙" w:hint="cs"/>
          <w:color w:val="000000" w:themeColor="text1"/>
          <w:spacing w:val="-8"/>
          <w:cs/>
        </w:rPr>
        <w:t>เรื่อง มาตรฐานทั่วไป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เกี่ยวกับคุณ</w:t>
      </w:r>
      <w:r w:rsidR="00F8799F" w:rsidRPr="002148AB">
        <w:rPr>
          <w:rFonts w:ascii="TH SarabunIT๙" w:hAnsi="TH SarabunIT๙" w:cs="TH SarabunIT๙" w:hint="cs"/>
          <w:color w:val="000000" w:themeColor="text1"/>
          <w:cs/>
        </w:rPr>
        <w:t>สมบัติและ</w:t>
      </w:r>
      <w:r w:rsidR="00B46D83" w:rsidRPr="002148AB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สำหรับพนักงาน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เทศบาล 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พ.ศ. </w:t>
      </w:r>
      <w:r w:rsidR="00EA3C79" w:rsidRPr="002148AB">
        <w:rPr>
          <w:rFonts w:ascii="TH SarabunIT๙" w:hAnsi="TH SarabunIT๙" w:cs="TH SarabunIT๙" w:hint="cs"/>
          <w:color w:val="000000" w:themeColor="text1"/>
          <w:cs/>
        </w:rPr>
        <w:t>256</w:t>
      </w:r>
      <w:r w:rsidR="001511B3" w:rsidRPr="002148AB">
        <w:rPr>
          <w:rFonts w:ascii="TH SarabunIT๙" w:hAnsi="TH SarabunIT๙" w:cs="TH SarabunIT๙" w:hint="cs"/>
          <w:color w:val="000000" w:themeColor="text1"/>
          <w:cs/>
        </w:rPr>
        <w:t>๔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 คือ</w:t>
      </w:r>
    </w:p>
    <w:p w:rsidR="00BA4E08" w:rsidRPr="002148AB" w:rsidRDefault="00BA4E08" w:rsidP="006018D8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>(1) วัณโรคในระยะแพร่กระจายเชื้อ</w:t>
      </w:r>
    </w:p>
    <w:p w:rsidR="00BA4E08" w:rsidRDefault="005B52AB" w:rsidP="006018D8">
      <w:pPr>
        <w:pStyle w:val="a9"/>
        <w:tabs>
          <w:tab w:val="left" w:pos="1418"/>
          <w:tab w:val="left" w:pos="2127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(2) โรคเท้าช้างในระยะที่ปรากฏอาการเป็นที่รังเกียจแก่สังคม</w:t>
      </w:r>
    </w:p>
    <w:p w:rsidR="00BA4E08" w:rsidRDefault="00025413" w:rsidP="006018D8">
      <w:pPr>
        <w:pStyle w:val="a9"/>
        <w:tabs>
          <w:tab w:val="left" w:pos="1418"/>
          <w:tab w:val="left" w:pos="2127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(3) 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โรคติดยาเสพติดให้โทษ</w:t>
      </w:r>
    </w:p>
    <w:p w:rsidR="00BA4E08" w:rsidRDefault="00FD2E01" w:rsidP="00FD2E01">
      <w:pPr>
        <w:pStyle w:val="a9"/>
        <w:tabs>
          <w:tab w:val="left" w:pos="1418"/>
          <w:tab w:val="left" w:pos="2127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(4) 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โรคพิษสุราเรื้อรัง</w:t>
      </w:r>
    </w:p>
    <w:p w:rsidR="00BA4E08" w:rsidRDefault="00FD2E01" w:rsidP="00FD2E01">
      <w:pPr>
        <w:pStyle w:val="a9"/>
        <w:tabs>
          <w:tab w:val="left" w:pos="1418"/>
          <w:tab w:val="left" w:pos="2127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(5)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4E08" w:rsidRPr="002148AB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โรคติดต่อร้ายแรงหรือโรคเรื้อรังที่ปรากฏอาการเด่นชัดหรือรุนแรงและเป็นอุปสรรค</w:t>
      </w:r>
      <w:r w:rsidR="00107B3B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ต่อการปฏิบัติงานในหน้าที่ตามที่คณะกรรมการกลางพนักงาน</w:t>
      </w:r>
      <w:r w:rsidR="00BA4E08" w:rsidRPr="002148AB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>เทศบาล</w:t>
      </w:r>
      <w:r w:rsidR="00BA4E08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</w:t>
      </w:r>
    </w:p>
    <w:p w:rsidR="006018D8" w:rsidRPr="002148AB" w:rsidRDefault="006018D8" w:rsidP="006018D8">
      <w:pPr>
        <w:pStyle w:val="a9"/>
        <w:tabs>
          <w:tab w:val="left" w:pos="1418"/>
          <w:tab w:val="left" w:pos="1985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</w:rPr>
      </w:pPr>
    </w:p>
    <w:p w:rsidR="003F6DDE" w:rsidRPr="002148AB" w:rsidRDefault="003F6DDE" w:rsidP="006018D8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>ประกาศ ณ วันที่</w:t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</w:t>
      </w:r>
      <w:r w:rsidR="00A9362A">
        <w:rPr>
          <w:rFonts w:ascii="TH SarabunIT๙" w:hAnsi="TH SarabunIT๙" w:cs="TH SarabunIT๙" w:hint="cs"/>
          <w:color w:val="000000" w:themeColor="text1"/>
          <w:cs/>
        </w:rPr>
        <w:t xml:space="preserve">มิถุนายน </w:t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 xml:space="preserve"> พ.ศ. </w:t>
      </w:r>
      <w:r w:rsidR="00A9362A" w:rsidRPr="002148AB">
        <w:rPr>
          <w:rFonts w:ascii="TH SarabunIT๙" w:hAnsi="TH SarabunIT๙" w:cs="TH SarabunIT๙" w:hint="cs"/>
          <w:color w:val="000000" w:themeColor="text1"/>
          <w:cs/>
        </w:rPr>
        <w:t>256๔</w:t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2148AB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BA4E08" w:rsidRPr="002148AB" w:rsidRDefault="00BA4E08" w:rsidP="00BA4E08">
      <w:pPr>
        <w:jc w:val="distribute"/>
        <w:rPr>
          <w:rFonts w:ascii="TH SarabunIT๙" w:hAnsi="TH SarabunIT๙" w:cs="TH SarabunIT๙"/>
          <w:color w:val="000000" w:themeColor="text1"/>
        </w:rPr>
      </w:pPr>
    </w:p>
    <w:p w:rsidR="00BA4E08" w:rsidRPr="002148AB" w:rsidRDefault="00BA4E08" w:rsidP="00BA4E08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</w:p>
    <w:p w:rsidR="00EA3C79" w:rsidRPr="002148AB" w:rsidRDefault="00EA3C79" w:rsidP="00BA4E08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70403F" w:rsidRPr="002148AB" w:rsidRDefault="00EA3C79" w:rsidP="0070403F">
      <w:pPr>
        <w:tabs>
          <w:tab w:val="left" w:pos="1418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="0070403F" w:rsidRPr="002148AB">
        <w:rPr>
          <w:rFonts w:ascii="TH SarabunIT๙" w:hAnsi="TH SarabunIT๙" w:cs="TH SarabunIT๙"/>
          <w:color w:val="000000" w:themeColor="text1"/>
          <w:cs/>
        </w:rPr>
        <w:t>พลเอก</w:t>
      </w:r>
      <w:r w:rsidR="0070403F" w:rsidRPr="002148AB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DB788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BA4E08" w:rsidRPr="002148AB" w:rsidRDefault="0070403F" w:rsidP="00EA3C79">
      <w:pPr>
        <w:tabs>
          <w:tab w:val="left" w:pos="1418"/>
          <w:tab w:val="left" w:pos="4320"/>
        </w:tabs>
        <w:jc w:val="center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     </w:t>
      </w:r>
      <w:r w:rsidRPr="002148AB">
        <w:rPr>
          <w:rFonts w:ascii="TH SarabunIT๙" w:hAnsi="TH SarabunIT๙" w:cs="TH SarabunIT๙"/>
          <w:color w:val="000000" w:themeColor="text1"/>
        </w:rPr>
        <w:t xml:space="preserve">  </w:t>
      </w:r>
      <w:r w:rsidRPr="002148AB">
        <w:rPr>
          <w:rFonts w:ascii="TH SarabunIT๙" w:hAnsi="TH SarabunIT๙" w:cs="TH SarabunIT๙"/>
          <w:color w:val="000000" w:themeColor="text1"/>
          <w:cs/>
        </w:rPr>
        <w:t>(อนุ</w:t>
      </w:r>
      <w:proofErr w:type="spellStart"/>
      <w:r w:rsidRPr="002148AB">
        <w:rPr>
          <w:rFonts w:ascii="TH SarabunIT๙" w:hAnsi="TH SarabunIT๙" w:cs="TH SarabunIT๙"/>
          <w:color w:val="000000" w:themeColor="text1"/>
          <w:cs/>
        </w:rPr>
        <w:t>พงษ์</w:t>
      </w:r>
      <w:proofErr w:type="spellEnd"/>
      <w:r w:rsidRPr="002148AB">
        <w:rPr>
          <w:rFonts w:ascii="TH SarabunIT๙" w:hAnsi="TH SarabunIT๙" w:cs="TH SarabunIT๙"/>
          <w:color w:val="000000" w:themeColor="text1"/>
          <w:cs/>
        </w:rPr>
        <w:t xml:space="preserve"> เผ่าจินดา)</w:t>
      </w:r>
    </w:p>
    <w:p w:rsidR="00BA4E08" w:rsidRPr="002148AB" w:rsidRDefault="00BA4E08" w:rsidP="00BA4E08">
      <w:pPr>
        <w:ind w:left="4320"/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>รัฐมนตรีว่าการกระทรวงมหาดไทย</w:t>
      </w:r>
    </w:p>
    <w:p w:rsidR="00BA4E08" w:rsidRPr="002148AB" w:rsidRDefault="00BA4E08" w:rsidP="00BA4E08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          ประธานกรรมการกลางพนักงาน</w:t>
      </w: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>เทศบาล</w:t>
      </w:r>
    </w:p>
    <w:p w:rsidR="00BA4E08" w:rsidRPr="002148AB" w:rsidRDefault="00BA4E08" w:rsidP="00BA4E0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120025" w:rsidRDefault="00120025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0243E2" w:rsidRDefault="000243E2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B86630" w:rsidRPr="002148AB" w:rsidRDefault="00B86630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D479F5" w:rsidRDefault="00D479F5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C86A91" w:rsidRDefault="00C86A91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C86A91" w:rsidRPr="002148AB" w:rsidRDefault="00C86A91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D479F5" w:rsidRPr="002148AB" w:rsidRDefault="00D479F5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b/>
          <w:bCs/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 wp14:anchorId="2D4E1198" wp14:editId="2705D1F5">
            <wp:simplePos x="0" y="0"/>
            <wp:positionH relativeFrom="column">
              <wp:posOffset>2386007</wp:posOffset>
            </wp:positionH>
            <wp:positionV relativeFrom="paragraph">
              <wp:posOffset>-604771</wp:posOffset>
            </wp:positionV>
            <wp:extent cx="975360" cy="1078865"/>
            <wp:effectExtent l="0" t="0" r="0" b="698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8AB">
        <w:rPr>
          <w:rFonts w:ascii="TH SarabunIT๙" w:hAnsi="TH SarabunIT๙" w:cs="TH SarabunIT๙"/>
          <w:b/>
          <w:bCs/>
          <w:noProof/>
          <w:color w:val="000000" w:themeColor="text1"/>
          <w:cs/>
        </w:rPr>
        <w:t>ร่าง</w:t>
      </w:r>
    </w:p>
    <w:p w:rsidR="008A124D" w:rsidRPr="002148AB" w:rsidRDefault="008A124D" w:rsidP="008A124D">
      <w:pPr>
        <w:pStyle w:val="a5"/>
        <w:tabs>
          <w:tab w:val="clear" w:pos="4153"/>
          <w:tab w:val="clear" w:pos="8306"/>
          <w:tab w:val="left" w:pos="1418"/>
        </w:tabs>
        <w:spacing w:before="120"/>
        <w:rPr>
          <w:rFonts w:ascii="TH SarabunIT๙" w:hAnsi="TH SarabunIT๙" w:cs="TH SarabunIT๙"/>
          <w:b/>
          <w:bCs/>
          <w:color w:val="000000" w:themeColor="text1"/>
        </w:rPr>
      </w:pPr>
    </w:p>
    <w:p w:rsidR="008A124D" w:rsidRPr="002148AB" w:rsidRDefault="008A124D" w:rsidP="008A124D">
      <w:pPr>
        <w:pStyle w:val="a5"/>
        <w:tabs>
          <w:tab w:val="clear" w:pos="4153"/>
          <w:tab w:val="clear" w:pos="8306"/>
          <w:tab w:val="left" w:pos="1418"/>
        </w:tabs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2148AB">
        <w:rPr>
          <w:rFonts w:ascii="TH SarabunIT๙" w:hAnsi="TH SarabunIT๙" w:cs="TH SarabunIT๙"/>
          <w:b/>
          <w:bCs/>
          <w:color w:val="000000" w:themeColor="text1"/>
          <w:cs/>
        </w:rPr>
        <w:t>ประกาศคณะกรรมการกลางพนักงานส่วนตำบล</w:t>
      </w:r>
    </w:p>
    <w:p w:rsidR="008A124D" w:rsidRPr="002148AB" w:rsidRDefault="008A124D" w:rsidP="008A124D">
      <w:pPr>
        <w:pStyle w:val="a5"/>
        <w:tabs>
          <w:tab w:val="clear" w:pos="4153"/>
          <w:tab w:val="clear" w:pos="8306"/>
          <w:tab w:val="left" w:pos="1418"/>
        </w:tabs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b/>
          <w:bCs/>
          <w:color w:val="000000" w:themeColor="text1"/>
          <w:cs/>
        </w:rPr>
        <w:t>เรื่อง มาตรฐานทั่วไปเกี่ยวกับ</w:t>
      </w: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คุณสมบัติและ</w:t>
      </w:r>
      <w:r w:rsidR="00B46D83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ลักษณะต้องห้ามเบื้องต้น</w:t>
      </w:r>
    </w:p>
    <w:p w:rsidR="008A124D" w:rsidRPr="002148AB" w:rsidRDefault="008A124D" w:rsidP="008A124D">
      <w:pPr>
        <w:pStyle w:val="a5"/>
        <w:tabs>
          <w:tab w:val="clear" w:pos="4153"/>
          <w:tab w:val="clear" w:pos="8306"/>
          <w:tab w:val="left" w:pos="1418"/>
        </w:tabs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สำหรับพนักงานส่วนตำบล</w:t>
      </w:r>
      <w:r w:rsidRPr="002148AB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148A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พ.ศ. </w:t>
      </w:r>
      <w:r w:rsidR="00277AD3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256๔</w:t>
      </w:r>
    </w:p>
    <w:p w:rsidR="008A124D" w:rsidRPr="002148AB" w:rsidRDefault="008A124D" w:rsidP="008A124D">
      <w:pPr>
        <w:pStyle w:val="a5"/>
        <w:tabs>
          <w:tab w:val="clear" w:pos="4153"/>
          <w:tab w:val="clear" w:pos="8306"/>
          <w:tab w:val="left" w:pos="1418"/>
        </w:tabs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0BE77" wp14:editId="0C779F58">
                <wp:simplePos x="0" y="0"/>
                <wp:positionH relativeFrom="column">
                  <wp:posOffset>2346325</wp:posOffset>
                </wp:positionH>
                <wp:positionV relativeFrom="paragraph">
                  <wp:posOffset>148590</wp:posOffset>
                </wp:positionV>
                <wp:extent cx="1226820" cy="7620"/>
                <wp:effectExtent l="0" t="0" r="11430" b="3048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6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1.7pt" to="281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" strokecolor="black [3040]">
                <o:lock v:ext="edit" shapetype="f"/>
              </v:line>
            </w:pict>
          </mc:Fallback>
        </mc:AlternateContent>
      </w:r>
    </w:p>
    <w:p w:rsidR="008A124D" w:rsidRPr="002148AB" w:rsidRDefault="008A124D" w:rsidP="00492811">
      <w:pPr>
        <w:pStyle w:val="a5"/>
        <w:tabs>
          <w:tab w:val="clear" w:pos="4153"/>
          <w:tab w:val="clear" w:pos="8306"/>
          <w:tab w:val="left" w:pos="141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pacing w:val="-10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spacing w:val="-10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>โดยที่เป็นการสมควรให้มีการแก้ไขมาตรฐานทั่วไปเกี่ยวกับคุณสมบัติและ</w:t>
      </w:r>
      <w:r w:rsidR="00B46D83"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>ลักษณะต้องห้ามเบื้องต้น</w:t>
      </w:r>
      <w:r w:rsidRPr="002148A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สำหรับพนักงานส่วนตำบลให้มีมาตรฐานสอดคล้องกับพระราชบัญญัติระเบียบข้าราชการพลเรือน พ.ศ. 2551             </w:t>
      </w:r>
      <w:r w:rsidRPr="002148AB">
        <w:rPr>
          <w:rFonts w:ascii="TH SarabunIT๙" w:hAnsi="TH SarabunIT๙" w:cs="TH SarabunIT๙" w:hint="cs"/>
          <w:color w:val="000000" w:themeColor="text1"/>
          <w:spacing w:val="-12"/>
          <w:cs/>
        </w:rPr>
        <w:t>และประกาศคณะกรรมการมาตรฐานการบริหารงานบุคคลส่วนท้องถิ่น เรื่อง กำหนดมาตรฐานกลางการบริหารงาน</w:t>
      </w:r>
      <w:r w:rsidR="00714A12" w:rsidRPr="002148AB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       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>บุคคลส่วนท้องถิ่น</w:t>
      </w:r>
      <w:r w:rsidR="00727135" w:rsidRPr="002148AB">
        <w:rPr>
          <w:rFonts w:ascii="TH SarabunIT๙" w:hAnsi="TH SarabunIT๙" w:cs="TH SarabunIT๙" w:hint="cs"/>
          <w:color w:val="000000" w:themeColor="text1"/>
          <w:cs/>
        </w:rPr>
        <w:t xml:space="preserve"> ลงวันที่ 25 มิถุนายน 2544</w:t>
      </w:r>
    </w:p>
    <w:p w:rsidR="008A124D" w:rsidRPr="002148AB" w:rsidRDefault="008A124D" w:rsidP="008A124D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-4"/>
          <w:cs/>
        </w:rPr>
      </w:pP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อาศัยอำนาจตามความในมาตรา 26 วรรคเจ็ด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ประกอบ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มาตรา 17 (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2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 xml:space="preserve">) แห่งพระราชบัญญัติระเบียบบริหารงานบุคคลส่วนท้องถิ่น พ.ศ. 2542  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ข้อ 3 แห่งประกาศคณะกรรมการมาตรฐานการบริหารงาน</w:t>
      </w:r>
      <w:r w:rsidR="00714A12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บุคคลส่วนท้องถิ่น เรื่อง กำหนดมาตรฐานกลางการบริหารงานบุคคลส่วนท้องถิ่น ลงวันที่ 25 มิถุนายน 2544 </w:t>
      </w:r>
      <w:r w:rsidR="00416DFF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และที่แก้ไขเพิ่มเติม 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และ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มติ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 xml:space="preserve">คณะกรรมการกลางพนักงานส่วนตำบล ในการประชุมครั้งที่ </w:t>
      </w:r>
      <w:r w:rsidR="00277AD3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๘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/256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3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 xml:space="preserve"> </w:t>
      </w:r>
      <w:r w:rsidR="00714A12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       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 xml:space="preserve">เมื่อวันที่ </w:t>
      </w:r>
      <w:r w:rsidR="00416DFF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29 ตุลาคม 2563</w:t>
      </w:r>
      <w:r w:rsidR="00714A12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</w:t>
      </w:r>
      <w:r w:rsidRPr="002148AB">
        <w:rPr>
          <w:rFonts w:ascii="TH SarabunIT๙" w:hAnsi="TH SarabunIT๙" w:cs="TH SarabunIT๙"/>
          <w:color w:val="000000" w:themeColor="text1"/>
          <w:spacing w:val="-4"/>
          <w:cs/>
        </w:rPr>
        <w:t>จึงออกประกาศไว้ ดังนี้</w:t>
      </w:r>
    </w:p>
    <w:p w:rsidR="008A124D" w:rsidRPr="006018D8" w:rsidRDefault="008A124D" w:rsidP="008A124D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spacing w:val="2"/>
          <w:cs/>
        </w:rPr>
        <w:t>ข้อ 1 ประกาศนี้เรียกว่า ประกาศคณะกรรมการกลาง</w:t>
      </w:r>
      <w:r w:rsidRPr="006018D8">
        <w:rPr>
          <w:rFonts w:ascii="TH SarabunIT๙" w:hAnsi="TH SarabunIT๙" w:cs="TH SarabunIT๙"/>
          <w:color w:val="000000" w:themeColor="text1"/>
          <w:spacing w:val="-20"/>
          <w:cs/>
        </w:rPr>
        <w:t>พนักงานส่วนตำบล เรื่อง มาตรฐานทั่วไป</w:t>
      </w:r>
      <w:r w:rsidRPr="006018D8">
        <w:rPr>
          <w:rFonts w:ascii="TH SarabunIT๙" w:hAnsi="TH SarabunIT๙" w:cs="TH SarabunIT๙"/>
          <w:color w:val="000000" w:themeColor="text1"/>
          <w:cs/>
        </w:rPr>
        <w:t>เกี่ยวกับ</w:t>
      </w:r>
      <w:r w:rsidRPr="006018D8">
        <w:rPr>
          <w:rFonts w:ascii="TH SarabunIT๙" w:hAnsi="TH SarabunIT๙" w:cs="TH SarabunIT๙" w:hint="cs"/>
          <w:color w:val="000000" w:themeColor="text1"/>
          <w:cs/>
        </w:rPr>
        <w:t>คุณสมบัติและ</w:t>
      </w:r>
      <w:r w:rsidR="00B46D83" w:rsidRPr="006018D8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Pr="006018D8">
        <w:rPr>
          <w:rFonts w:ascii="TH SarabunIT๙" w:hAnsi="TH SarabunIT๙" w:cs="TH SarabunIT๙" w:hint="cs"/>
          <w:color w:val="000000" w:themeColor="text1"/>
          <w:cs/>
        </w:rPr>
        <w:t>สำหรับพนักงานส่วนตำบล</w:t>
      </w:r>
      <w:r w:rsidRPr="006018D8">
        <w:rPr>
          <w:rFonts w:ascii="TH SarabunIT๙" w:hAnsi="TH SarabunIT๙" w:cs="TH SarabunIT๙"/>
          <w:color w:val="000000" w:themeColor="text1"/>
        </w:rPr>
        <w:t xml:space="preserve"> </w:t>
      </w:r>
      <w:r w:rsidRPr="006018D8">
        <w:rPr>
          <w:rFonts w:ascii="TH SarabunIT๙" w:hAnsi="TH SarabunIT๙" w:cs="TH SarabunIT๙"/>
          <w:color w:val="000000" w:themeColor="text1"/>
          <w:cs/>
        </w:rPr>
        <w:t xml:space="preserve">พ.ศ. </w:t>
      </w:r>
      <w:r w:rsidR="00277AD3" w:rsidRPr="006018D8">
        <w:rPr>
          <w:rFonts w:ascii="TH SarabunIT๙" w:hAnsi="TH SarabunIT๙" w:cs="TH SarabunIT๙" w:hint="cs"/>
          <w:color w:val="000000" w:themeColor="text1"/>
          <w:cs/>
        </w:rPr>
        <w:t>256๔</w:t>
      </w:r>
    </w:p>
    <w:p w:rsidR="008A124D" w:rsidRPr="002148AB" w:rsidRDefault="008A124D" w:rsidP="008A124D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  <w:t>ข้อ 2 ประกาศนี้ให้ใช้บังคับตั้งแต่วันถัดจากวันที่ได้ประกาศเป็นต้นไป</w:t>
      </w:r>
    </w:p>
    <w:p w:rsidR="008A124D" w:rsidRPr="006018D8" w:rsidRDefault="008A124D" w:rsidP="008A124D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148AB">
        <w:rPr>
          <w:rFonts w:ascii="TH SarabunIT๙" w:hAnsi="TH SarabunIT๙" w:cs="TH SarabunIT๙"/>
          <w:color w:val="000000" w:themeColor="text1"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>ข้อ 3 ให้</w:t>
      </w:r>
      <w:r w:rsidRPr="002148AB">
        <w:rPr>
          <w:rFonts w:ascii="TH SarabunIT๙" w:hAnsi="TH SarabunIT๙" w:cs="TH SarabunIT๙"/>
          <w:color w:val="000000" w:themeColor="text1"/>
          <w:spacing w:val="8"/>
          <w:cs/>
        </w:rPr>
        <w:t>ยกเลิก</w:t>
      </w:r>
      <w:r w:rsidRPr="002148AB">
        <w:rPr>
          <w:rFonts w:ascii="TH SarabunIT๙" w:hAnsi="TH SarabunIT๙" w:cs="TH SarabunIT๙"/>
          <w:color w:val="000000" w:themeColor="text1"/>
          <w:spacing w:val="2"/>
          <w:cs/>
        </w:rPr>
        <w:t xml:space="preserve">ประกาศคณะกรรมการกลางพนักงานส่วนตำบล </w:t>
      </w:r>
      <w:r w:rsidRPr="002148AB">
        <w:rPr>
          <w:rFonts w:ascii="TH SarabunIT๙" w:hAnsi="TH SarabunIT๙" w:cs="TH SarabunIT๙"/>
          <w:color w:val="000000" w:themeColor="text1"/>
          <w:spacing w:val="-8"/>
          <w:cs/>
        </w:rPr>
        <w:t>เรื่อง มาตรฐานทั่วไป</w:t>
      </w:r>
      <w:r w:rsidRPr="006018D8">
        <w:rPr>
          <w:rFonts w:ascii="TH SarabunIT๙" w:hAnsi="TH SarabunIT๙" w:cs="TH SarabunIT๙"/>
          <w:color w:val="000000" w:themeColor="text1"/>
          <w:cs/>
        </w:rPr>
        <w:t>เกี่ยวกับ</w:t>
      </w:r>
      <w:r w:rsidRPr="006018D8">
        <w:rPr>
          <w:rFonts w:ascii="TH SarabunIT๙" w:hAnsi="TH SarabunIT๙" w:cs="TH SarabunIT๙" w:hint="cs"/>
          <w:color w:val="000000" w:themeColor="text1"/>
          <w:cs/>
        </w:rPr>
        <w:t>คุณสมบัติและ</w:t>
      </w:r>
      <w:r w:rsidR="00B46D83" w:rsidRPr="006018D8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Pr="006018D8">
        <w:rPr>
          <w:rFonts w:ascii="TH SarabunIT๙" w:hAnsi="TH SarabunIT๙" w:cs="TH SarabunIT๙" w:hint="cs"/>
          <w:color w:val="000000" w:themeColor="text1"/>
          <w:cs/>
        </w:rPr>
        <w:t>สำหรับพนักงานส่วนตำบล</w:t>
      </w:r>
      <w:r w:rsidRPr="006018D8">
        <w:rPr>
          <w:rFonts w:ascii="TH SarabunIT๙" w:hAnsi="TH SarabunIT๙" w:cs="TH SarabunIT๙"/>
          <w:color w:val="000000" w:themeColor="text1"/>
        </w:rPr>
        <w:t xml:space="preserve"> </w:t>
      </w:r>
      <w:r w:rsidR="00A820C3" w:rsidRPr="006018D8">
        <w:rPr>
          <w:rFonts w:ascii="TH SarabunIT๙" w:hAnsi="TH SarabunIT๙" w:cs="TH SarabunIT๙" w:hint="cs"/>
          <w:color w:val="000000" w:themeColor="text1"/>
          <w:cs/>
        </w:rPr>
        <w:t xml:space="preserve">ลงวันที่ 22 พฤศจิกายน </w:t>
      </w:r>
      <w:r w:rsidRPr="006018D8">
        <w:rPr>
          <w:rFonts w:ascii="TH SarabunIT๙" w:hAnsi="TH SarabunIT๙" w:cs="TH SarabunIT๙" w:hint="cs"/>
          <w:color w:val="000000" w:themeColor="text1"/>
          <w:cs/>
        </w:rPr>
        <w:t>2544</w:t>
      </w:r>
    </w:p>
    <w:p w:rsidR="008A124D" w:rsidRPr="002148AB" w:rsidRDefault="008A124D" w:rsidP="008A124D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 w:rsidRPr="002148AB">
        <w:rPr>
          <w:rFonts w:ascii="TH SarabunIT๙" w:hAnsi="TH SarabunIT๙" w:cs="TH SarabunIT๙"/>
          <w:color w:val="000000" w:themeColor="text1"/>
        </w:rPr>
        <w:tab/>
      </w:r>
      <w:r w:rsidRPr="002148AB">
        <w:rPr>
          <w:rFonts w:ascii="TH SarabunIT๙" w:hAnsi="TH SarabunIT๙" w:cs="TH SarabunIT๙"/>
          <w:color w:val="000000" w:themeColor="text1"/>
          <w:spacing w:val="-6"/>
          <w:cs/>
        </w:rPr>
        <w:t>บรรดาประกาศหรือหนังสือสั่งการอื่นใด ซึ่งขัดหรือแย้งกับประกาศนี้ ให้ใช้ประกาศนี้แทน</w:t>
      </w:r>
    </w:p>
    <w:p w:rsidR="008A124D" w:rsidRPr="002148AB" w:rsidRDefault="005B52AB" w:rsidP="00966143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4 </w:t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ผู้ที่จะเข้ารับราชการเป็นพนักงานส่วนตำบล ต้องมีคุณสมบัติทั่วไปและไม่มี</w:t>
      </w:r>
      <w:r w:rsidR="00B46D83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ลักษณะต้องห้ามเบื้องต้น </w:t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ดังต่อไปนี้</w:t>
      </w:r>
    </w:p>
    <w:p w:rsidR="008A124D" w:rsidRPr="002148AB" w:rsidRDefault="005B52AB" w:rsidP="001F2243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 คุณสมบัติทั่วไป</w:t>
      </w:r>
    </w:p>
    <w:p w:rsidR="008A124D" w:rsidRPr="002148AB" w:rsidRDefault="005B52AB" w:rsidP="001F2243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มีสัญชาติไทย</w:t>
      </w:r>
    </w:p>
    <w:p w:rsidR="008A124D" w:rsidRPr="002148AB" w:rsidRDefault="005B52AB" w:rsidP="001F2243">
      <w:pPr>
        <w:pStyle w:val="a9"/>
        <w:tabs>
          <w:tab w:val="left" w:pos="1418"/>
          <w:tab w:val="left" w:pos="2127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(2) มีอายุไม่ต่ำกว่าสิบแปดปี</w:t>
      </w:r>
    </w:p>
    <w:p w:rsidR="008A124D" w:rsidRPr="002148AB" w:rsidRDefault="005B52AB" w:rsidP="001F2243">
      <w:pPr>
        <w:pStyle w:val="a9"/>
        <w:tabs>
          <w:tab w:val="left" w:pos="1418"/>
          <w:tab w:val="left" w:pos="2127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(3) </w:t>
      </w:r>
      <w:r w:rsidR="008A124D" w:rsidRPr="00EE238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เป็นผู้เลื่อมใสในการปกครองระบอบประชาธิปไตยอันมีพระมหากษัตริย์ทรงเป็นประมุข</w:t>
      </w:r>
      <w:r w:rsidR="00EE238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</w:t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ด้วยความบริสุทธิ์ใจ</w:t>
      </w:r>
    </w:p>
    <w:p w:rsidR="008A124D" w:rsidRPr="002148AB" w:rsidRDefault="005B52AB" w:rsidP="001F2243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ข. </w:t>
      </w:r>
      <w:r w:rsidR="00B46D83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ลักษณะต้องห้ามเบื้องต้น</w:t>
      </w:r>
    </w:p>
    <w:p w:rsidR="008A124D" w:rsidRPr="002148AB" w:rsidRDefault="005B52AB" w:rsidP="001F2243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เป็นผู้ดำรงตำแหน่งทางการเมือง</w:t>
      </w:r>
    </w:p>
    <w:p w:rsidR="008A124D" w:rsidRPr="00EE2380" w:rsidRDefault="005B52AB" w:rsidP="001F2243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3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EE23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(2)</w:t>
      </w:r>
      <w:r w:rsidR="00EE23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A124D" w:rsidRPr="00EE2380">
        <w:rPr>
          <w:rFonts w:ascii="TH SarabunIT๙" w:hAnsi="TH SarabunIT๙" w:cs="TH SarabunIT๙" w:hint="cs"/>
          <w:color w:val="000000" w:themeColor="text1"/>
          <w:spacing w:val="20"/>
          <w:sz w:val="32"/>
          <w:szCs w:val="32"/>
          <w:cs/>
        </w:rPr>
        <w:t xml:space="preserve">เป็นคนไร้ความสามารถ คนเสมือนไร้ความสามารถ </w:t>
      </w:r>
      <w:r w:rsidR="008A124D" w:rsidRPr="00EE2380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คนวิกลจริตหรือจิตฟั่นเฟือน</w:t>
      </w:r>
      <w:r w:rsidR="00EE2380" w:rsidRPr="00EE23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="008A124D" w:rsidRPr="00EE23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ไม่สมประกอบ หรือเป็นโรคตามที่คณะกรรมการกลางพนักงานส่วนตำบลกำหนด</w:t>
      </w:r>
    </w:p>
    <w:p w:rsidR="00EE2380" w:rsidRPr="002148AB" w:rsidRDefault="00EE2380" w:rsidP="00EE2380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380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ab/>
        <w:t>(3)</w:t>
      </w:r>
      <w:r w:rsidR="000E49F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</w:t>
      </w:r>
      <w:r w:rsidRPr="00EE2380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เป็นผู้อยู่ในระหว่างถูกสั่งพักราชการหรือถูกสั่งให้ออกจากราชการไว้ก่อนตามมาตรฐาน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ทั่วไป</w:t>
      </w:r>
      <w:r w:rsidR="000E49F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     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หลักเกณฑ์และวิธีการเกี่ยวกับการบริหารงานบุคคลของพนักงานส่วนตำบลตามกฎหมายว่าด้วยระเบียบบริหารงานบุคคลส่วนท้องถิ่นหรือตามกฎหมายอื่น</w:t>
      </w:r>
    </w:p>
    <w:p w:rsidR="008A124D" w:rsidRDefault="008A124D" w:rsidP="008A124D">
      <w:pPr>
        <w:pStyle w:val="a9"/>
        <w:tabs>
          <w:tab w:val="left" w:pos="1985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/(</w:t>
      </w:r>
      <w:r w:rsidR="00EE23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เป็นผู้...</w:t>
      </w:r>
    </w:p>
    <w:p w:rsidR="007263F5" w:rsidRPr="002148AB" w:rsidRDefault="007263F5" w:rsidP="008A124D">
      <w:pPr>
        <w:pStyle w:val="a9"/>
        <w:tabs>
          <w:tab w:val="left" w:pos="1985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A124D" w:rsidRDefault="008A124D" w:rsidP="00FD2E01">
      <w:pPr>
        <w:pStyle w:val="a9"/>
        <w:tabs>
          <w:tab w:val="left" w:pos="1985"/>
        </w:tabs>
        <w:spacing w:after="0"/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:rsidR="00DB788D" w:rsidRPr="002148AB" w:rsidRDefault="00DB788D" w:rsidP="00DB788D">
      <w:pPr>
        <w:pStyle w:val="a9"/>
        <w:tabs>
          <w:tab w:val="left" w:pos="1985"/>
        </w:tabs>
        <w:spacing w:after="240"/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A124D" w:rsidRPr="002148AB" w:rsidRDefault="005B52AB" w:rsidP="00FD2E01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(4) เป็นผู้บกพร่องในศีลธรรมอันดีจนเป็นที่รังเกียจของสังคม</w:t>
      </w:r>
    </w:p>
    <w:p w:rsidR="008A124D" w:rsidRPr="000E49F6" w:rsidRDefault="005B52AB" w:rsidP="005B52AB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E49F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ab/>
      </w:r>
      <w:r w:rsidR="008A124D" w:rsidRPr="000E49F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(5) เป็นกรรมการหรือผู้ดำรงตำแหน่งที่รับผิดชอบในการบริหารพรรคการเมืองหรือเจ้าหน้าที่</w:t>
      </w:r>
      <w:r w:rsidR="000E49F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                   </w:t>
      </w:r>
      <w:r w:rsidR="008A124D" w:rsidRPr="000E49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ในพรรคการเมือง</w:t>
      </w:r>
    </w:p>
    <w:p w:rsidR="008A124D" w:rsidRPr="002148AB" w:rsidRDefault="005B52AB" w:rsidP="005B52AB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(6) เป็นบุคคลล้มละลาย</w:t>
      </w:r>
    </w:p>
    <w:p w:rsidR="008A124D" w:rsidRPr="002148AB" w:rsidRDefault="005B52AB" w:rsidP="000E49F6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0E49F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(7) เป็นผู้เคยต้องรับโทษจำคุกโดยคำพิพากษาถึงที่สุดให้จำคุกเพราะกระทำความผิดทางอาญา </w:t>
      </w:r>
      <w:r w:rsidR="000E49F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            </w:t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เว้นแต่เป็นโทษสำหรับความผิดที่ได้กระทำโดยประมาทหรือความผิดลหุโทษ</w:t>
      </w:r>
    </w:p>
    <w:p w:rsidR="008A124D" w:rsidRPr="002148AB" w:rsidRDefault="005B52AB" w:rsidP="000E49F6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(8) </w:t>
      </w:r>
      <w:r w:rsidR="008A124D" w:rsidRPr="002148A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เป็นผู้เคยถูกลงโทษให้ออก ปลดออก หรือไล่ออกจากรัฐวิสาหกิจหรือหน่วยงานอื่นของรัฐ</w:t>
      </w:r>
      <w:r w:rsidR="008A124D" w:rsidRPr="002148A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  </w:t>
      </w:r>
    </w:p>
    <w:p w:rsidR="008A124D" w:rsidRPr="002148AB" w:rsidRDefault="005B52AB" w:rsidP="000E49F6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(9) เป็นผู้เคยถูกลงโทษให้ออก หรือปลดออก เพราะกระทำผิดวินัยตามมาตรฐานทั่วไปหรือหลักเกณฑ์และวิธีการเกี่ยวกับการบริหารงานบุคคลของพนักงานส่วนตำบลตามกฎหมายว่าด้วยระเบียบบริหารงานบุคคลส่วนท้องถิ่นหรือตามกฎหมายอื่น</w:t>
      </w:r>
    </w:p>
    <w:p w:rsidR="001F2243" w:rsidRPr="002148AB" w:rsidRDefault="005B52AB" w:rsidP="000E49F6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(10) เป็นผู้เคยถูกลงโทษไล่ออก เพราะกระทำผิดวินัยตามมาตรฐานทั่วไปหรือหลักเกณฑ์และวิธีการเกี่ยวกับการบริหารงานบุคคลของพนักงานส่วนตำบลตามกฎหมายว่าด้วยระเบียบบริหารงานบุคคลส่วนท้องถิ่นหรือตามกฎหมายอื่น</w:t>
      </w:r>
    </w:p>
    <w:p w:rsidR="008A124D" w:rsidRPr="000E49F6" w:rsidRDefault="005B52AB" w:rsidP="000E49F6">
      <w:pPr>
        <w:pStyle w:val="a9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pacing w:val="-20"/>
          <w:kern w:val="32"/>
          <w:sz w:val="32"/>
          <w:szCs w:val="32"/>
        </w:rPr>
      </w:pPr>
      <w:r w:rsidRPr="000E49F6">
        <w:rPr>
          <w:rFonts w:ascii="TH SarabunIT๙" w:hAnsi="TH SarabunIT๙" w:cs="TH SarabunIT๙" w:hint="cs"/>
          <w:color w:val="000000" w:themeColor="text1"/>
          <w:spacing w:val="-20"/>
          <w:kern w:val="32"/>
          <w:sz w:val="32"/>
          <w:szCs w:val="32"/>
          <w:cs/>
        </w:rPr>
        <w:tab/>
      </w:r>
      <w:r w:rsidR="008A124D" w:rsidRPr="000E49F6">
        <w:rPr>
          <w:rFonts w:ascii="TH SarabunIT๙" w:hAnsi="TH SarabunIT๙" w:cs="TH SarabunIT๙" w:hint="cs"/>
          <w:color w:val="000000" w:themeColor="text1"/>
          <w:spacing w:val="-20"/>
          <w:kern w:val="32"/>
          <w:sz w:val="32"/>
          <w:szCs w:val="32"/>
          <w:cs/>
        </w:rPr>
        <w:t>(11) เป็นผู้เคยกระทำการทุจริตในการสอบเข้ารับราชการ หรือเข้าปฏิบัติงานในหน่วยงาน</w:t>
      </w:r>
      <w:r w:rsidR="000E49F6">
        <w:rPr>
          <w:rFonts w:ascii="TH SarabunIT๙" w:hAnsi="TH SarabunIT๙" w:cs="TH SarabunIT๙" w:hint="cs"/>
          <w:color w:val="000000" w:themeColor="text1"/>
          <w:spacing w:val="-20"/>
          <w:kern w:val="32"/>
          <w:sz w:val="32"/>
          <w:szCs w:val="32"/>
          <w:cs/>
        </w:rPr>
        <w:t xml:space="preserve">                      </w:t>
      </w:r>
      <w:r w:rsidR="008A124D" w:rsidRPr="000E49F6">
        <w:rPr>
          <w:rFonts w:ascii="TH SarabunIT๙" w:hAnsi="TH SarabunIT๙" w:cs="TH SarabunIT๙" w:hint="cs"/>
          <w:color w:val="000000" w:themeColor="text1"/>
          <w:spacing w:val="-20"/>
          <w:kern w:val="32"/>
          <w:sz w:val="32"/>
          <w:szCs w:val="32"/>
          <w:cs/>
        </w:rPr>
        <w:t>ของรัฐ</w:t>
      </w:r>
    </w:p>
    <w:p w:rsidR="000E49F6" w:rsidRDefault="005B52AB" w:rsidP="008A124D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5 ผู้ที่จะเข้ารับราชการเป็น</w:t>
      </w:r>
      <w:r w:rsidR="008A124D" w:rsidRPr="00D75DD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พนักงานส่วนตำบล</w:t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ซึ่งมี</w:t>
      </w:r>
      <w:r w:rsidR="00B46D83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</w:t>
      </w:r>
      <w:r w:rsidR="00B46D83" w:rsidRPr="00AD148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ต้องห้ามเบื้องต้น</w:t>
      </w:r>
      <w:r w:rsidR="008A124D" w:rsidRPr="00AD148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ตาม</w:t>
      </w:r>
      <w:r w:rsidR="00D75DD6" w:rsidRPr="00AD148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ข้อ</w:t>
      </w:r>
      <w:r w:rsidR="00AD1482" w:rsidRPr="00AD148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4</w:t>
      </w:r>
      <w:r w:rsidR="008A124D" w:rsidRPr="00AD148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ข.</w:t>
      </w:r>
      <w:r w:rsidR="008A124D" w:rsidRPr="000E49F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(4) (6)</w:t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(7) (8) (9) (10) หรือ (11) คณะกรรมการพนักงานส่วนตำบลอาจพิจารณายกเว้นให้เข้ารับราชการได้ </w:t>
      </w:r>
      <w:r w:rsidR="000E49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แต่ถ้าเป็นกรณีมี</w:t>
      </w:r>
      <w:r w:rsidR="00B46D83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ลักษณะต้องห้ามเบื้องต้น</w:t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 (8) หรือ (9) ผู้นั้นต้องออกจากงานหรือออกจากราชการไปเกินสองปีแล้ว และในกรณีมี</w:t>
      </w:r>
      <w:r w:rsidR="00B46D83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ลักษณะต้องห้ามเบื้องต้น</w:t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 (10) ผู้นั้นต้องออกจากงานหรือออกจากราชการไปเกินสามปีแล้ว </w:t>
      </w:r>
      <w:r w:rsidR="008A124D" w:rsidRPr="002148A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และต้องมิใช่เป็นกรณีออกจากงานหรือออกจากราชการเพราะทุจริตต่อหน้าที่ มติของคณะกรรมการพนักงานส่วนตำบล</w:t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A124D" w:rsidRPr="002148A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ในการยกเว้นดังกล่าวต้องได้คะแนนเสียงไม่น้อยกว่าสี่ในห้าของจำนวนกรรมการที่มาประชุม การลงมติให้กระทำโดยลับ</w:t>
      </w: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8A124D" w:rsidRPr="002148AB" w:rsidRDefault="008A124D" w:rsidP="008A124D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6 ผู้ที่เป็นพนักงานส่วนตำบล ต้องมีคุณสมบัติและไม่มี</w:t>
      </w:r>
      <w:r w:rsidR="00B46D83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ลักษณะต้องห้าม</w:t>
      </w:r>
      <w:r w:rsidR="00B46D83" w:rsidRPr="000E49F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เบื้องต้น</w:t>
      </w:r>
      <w:r w:rsidRPr="000E49F6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ตามข้อ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4 ตลอดเวลาที่รับราชการ เว้นแต่คุณสมบัติตามข้อ </w:t>
      </w:r>
      <w:r w:rsidR="00387A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 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ข. (3) หรือได้รับการยกเว้นในกรณีที่ขาดคุณสมบัติหรือ</w:t>
      </w:r>
      <w:r w:rsidR="000E49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B46D83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ลักษณะต้องห้ามเบื้องต้น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ตามข้อ 5</w:t>
      </w:r>
    </w:p>
    <w:p w:rsidR="008A124D" w:rsidRPr="002148AB" w:rsidRDefault="005B52AB" w:rsidP="007263F5">
      <w:pPr>
        <w:pStyle w:val="a9"/>
        <w:tabs>
          <w:tab w:val="left" w:pos="1418"/>
          <w:tab w:val="left" w:pos="1985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การขอยกเว้นและการพิจารณายกเว้นในกรณีที่ขาดคุณสมบัติหรือมี</w:t>
      </w:r>
      <w:r w:rsidR="00B46D83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ลักษณะต้องห้ามเบื้องต้น</w:t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07B3B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ให้เป็นไปตามที่คณะกรรมการพนักงานส่วนตำบลกำหนด</w:t>
      </w:r>
    </w:p>
    <w:p w:rsidR="007263F5" w:rsidRPr="000E49F6" w:rsidRDefault="007263F5" w:rsidP="007263F5">
      <w:pPr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0E49F6">
        <w:rPr>
          <w:rFonts w:ascii="TH SarabunIT๙" w:hAnsi="TH SarabunIT๙" w:cs="TH SarabunIT๙" w:hint="cs"/>
          <w:color w:val="000000" w:themeColor="text1"/>
          <w:cs/>
        </w:rPr>
        <w:t>ข้อ 7 ภายใต้กรอบมาตรฐานทั่วไปที่คณะกรรมการกลางพนักงานส่วนตำบลกำหนด คณะกรรมการพนักงานส่วนตำบลจะกำหนดคุณสมบัติและลักษณะต้องห้ามเบื้องต้นที่มีความจำเป็นเฉพาะสำหรับพนักงานส่วนตำบลในจังหวัดนั้น เพื่อให้เหมาะสมและเป็นไปตามความต้องการขององค์การบริหาร</w:t>
      </w:r>
      <w:r w:rsidR="000E49F6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0E49F6">
        <w:rPr>
          <w:rFonts w:ascii="TH SarabunIT๙" w:hAnsi="TH SarabunIT๙" w:cs="TH SarabunIT๙" w:hint="cs"/>
          <w:color w:val="000000" w:themeColor="text1"/>
          <w:cs/>
        </w:rPr>
        <w:t xml:space="preserve">ส่วนตำบลก็ได้ </w:t>
      </w:r>
    </w:p>
    <w:p w:rsidR="000E49F6" w:rsidRDefault="000E49F6" w:rsidP="008A124D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Pr="000E49F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การกำหนดคุณสมบัติและลักษณะต้องห้ามเบื้องต้นที่มีความจำเป็นเฉพาะสำหรับพนักงาน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</w:t>
      </w:r>
      <w:r w:rsidRPr="000E49F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ส่วนตำบล</w:t>
      </w:r>
      <w:r w:rsidRPr="000E49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ตามวรรคหนึ่ง ต้องได้รับความเห็นชอบจากคณะกรรมการกลางพนักงานส่วนตำบล</w:t>
      </w:r>
      <w:r w:rsidRPr="000E49F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</w:p>
    <w:p w:rsidR="007C4803" w:rsidRPr="000E49F6" w:rsidRDefault="000E49F6" w:rsidP="008A124D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E49F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</w:p>
    <w:p w:rsidR="008A124D" w:rsidRDefault="008A124D" w:rsidP="008A124D">
      <w:pPr>
        <w:pStyle w:val="a9"/>
        <w:tabs>
          <w:tab w:val="left" w:pos="1418"/>
          <w:tab w:val="left" w:pos="1985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="000E49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8 การใด</w:t>
      </w: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0E49F6" w:rsidRPr="002148AB" w:rsidRDefault="000E49F6" w:rsidP="008A124D">
      <w:pPr>
        <w:pStyle w:val="a9"/>
        <w:tabs>
          <w:tab w:val="left" w:pos="1418"/>
          <w:tab w:val="left" w:pos="1985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A124D" w:rsidRPr="002148AB" w:rsidRDefault="008A124D" w:rsidP="00FD2E01">
      <w:pPr>
        <w:pStyle w:val="a9"/>
        <w:tabs>
          <w:tab w:val="left" w:pos="1418"/>
          <w:tab w:val="left" w:pos="1985"/>
        </w:tabs>
        <w:spacing w:after="0"/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:rsidR="008A124D" w:rsidRPr="002148AB" w:rsidRDefault="008A124D" w:rsidP="005B52AB">
      <w:pPr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</w:rPr>
      </w:pPr>
      <w:r w:rsidRPr="002148AB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spacing w:val="-6"/>
          <w:cs/>
        </w:rPr>
        <w:tab/>
        <w:t xml:space="preserve">       </w:t>
      </w:r>
    </w:p>
    <w:p w:rsidR="008A124D" w:rsidRPr="002148AB" w:rsidRDefault="008A124D" w:rsidP="005B52AB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 xml:space="preserve">                     </w:t>
      </w:r>
      <w:r w:rsidR="002C180F" w:rsidRPr="002148A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148AB">
        <w:rPr>
          <w:rFonts w:ascii="TH SarabunIT๙" w:hAnsi="TH SarabunIT๙" w:cs="TH SarabunIT๙"/>
          <w:color w:val="000000" w:themeColor="text1"/>
          <w:spacing w:val="-6"/>
          <w:cs/>
        </w:rPr>
        <w:t xml:space="preserve">ข้อ </w:t>
      </w:r>
      <w:r w:rsidRPr="002148AB">
        <w:rPr>
          <w:rFonts w:ascii="TH SarabunIT๙" w:hAnsi="TH SarabunIT๙" w:cs="TH SarabunIT๙" w:hint="cs"/>
          <w:color w:val="000000" w:themeColor="text1"/>
          <w:spacing w:val="-6"/>
          <w:cs/>
        </w:rPr>
        <w:t>8</w:t>
      </w:r>
      <w:r w:rsidRPr="002148AB">
        <w:rPr>
          <w:rFonts w:ascii="TH SarabunIT๙" w:hAnsi="TH SarabunIT๙" w:cs="TH SarabunIT๙"/>
          <w:color w:val="000000" w:themeColor="text1"/>
          <w:spacing w:val="-6"/>
          <w:cs/>
        </w:rPr>
        <w:t xml:space="preserve"> การใดที่อยู่ระหว่างดำเนินการตามหลักเกณฑ์และเงื่อนไขที่ใช้บังคับอยู่ก่อนประกาศ</w:t>
      </w:r>
      <w:r w:rsidR="00F93D5B" w:rsidRPr="002148AB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</w:t>
      </w:r>
      <w:r w:rsidRPr="002148AB">
        <w:rPr>
          <w:rFonts w:ascii="TH SarabunIT๙" w:hAnsi="TH SarabunIT๙" w:cs="TH SarabunIT๙"/>
          <w:color w:val="000000" w:themeColor="text1"/>
          <w:spacing w:val="-6"/>
          <w:cs/>
        </w:rPr>
        <w:t>มาตรฐานทั่วไปนี้ใช้บังคับให้เป็นอันยกเลิก โดยให้ถือปฏิบัติตามประกาศมาตรฐานทั่วไปฉบับนี้แทน</w:t>
      </w:r>
    </w:p>
    <w:p w:rsidR="008A124D" w:rsidRPr="002148AB" w:rsidRDefault="008A124D" w:rsidP="008A124D">
      <w:pPr>
        <w:tabs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</w:rPr>
      </w:pPr>
    </w:p>
    <w:p w:rsidR="003F6DDE" w:rsidRPr="002148AB" w:rsidRDefault="003F6DDE" w:rsidP="003F6DD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>ประกาศ ณ วันที่</w:t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</w:t>
      </w:r>
      <w:r w:rsidR="00A9362A">
        <w:rPr>
          <w:rFonts w:ascii="TH SarabunIT๙" w:hAnsi="TH SarabunIT๙" w:cs="TH SarabunIT๙" w:hint="cs"/>
          <w:color w:val="000000" w:themeColor="text1"/>
          <w:cs/>
        </w:rPr>
        <w:t xml:space="preserve">มิถุนายน </w:t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 xml:space="preserve"> พ.ศ. </w:t>
      </w:r>
      <w:r w:rsidR="00A9362A" w:rsidRPr="002148AB">
        <w:rPr>
          <w:rFonts w:ascii="TH SarabunIT๙" w:hAnsi="TH SarabunIT๙" w:cs="TH SarabunIT๙" w:hint="cs"/>
          <w:color w:val="000000" w:themeColor="text1"/>
          <w:cs/>
        </w:rPr>
        <w:t>256๔</w:t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2148AB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8A124D" w:rsidRPr="002148AB" w:rsidRDefault="008A124D" w:rsidP="008A124D">
      <w:pPr>
        <w:jc w:val="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</w:p>
    <w:p w:rsidR="00A820C3" w:rsidRPr="002148AB" w:rsidRDefault="00A820C3" w:rsidP="008A124D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70403F" w:rsidRPr="002148AB" w:rsidRDefault="00A820C3" w:rsidP="0070403F">
      <w:pPr>
        <w:tabs>
          <w:tab w:val="left" w:pos="1418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="0070403F" w:rsidRPr="002148AB">
        <w:rPr>
          <w:rFonts w:ascii="TH SarabunIT๙" w:hAnsi="TH SarabunIT๙" w:cs="TH SarabunIT๙"/>
          <w:color w:val="000000" w:themeColor="text1"/>
          <w:cs/>
        </w:rPr>
        <w:t>พลเอก</w:t>
      </w:r>
      <w:r w:rsidR="0070403F" w:rsidRPr="002148AB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DB788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8A124D" w:rsidRPr="002148AB" w:rsidRDefault="0070403F" w:rsidP="00A820C3">
      <w:pPr>
        <w:tabs>
          <w:tab w:val="left" w:pos="1418"/>
          <w:tab w:val="left" w:pos="4320"/>
        </w:tabs>
        <w:jc w:val="center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     </w:t>
      </w:r>
      <w:r w:rsidRPr="002148AB">
        <w:rPr>
          <w:rFonts w:ascii="TH SarabunIT๙" w:hAnsi="TH SarabunIT๙" w:cs="TH SarabunIT๙"/>
          <w:color w:val="000000" w:themeColor="text1"/>
        </w:rPr>
        <w:t xml:space="preserve">  </w:t>
      </w:r>
      <w:r w:rsidRPr="002148AB">
        <w:rPr>
          <w:rFonts w:ascii="TH SarabunIT๙" w:hAnsi="TH SarabunIT๙" w:cs="TH SarabunIT๙"/>
          <w:color w:val="000000" w:themeColor="text1"/>
          <w:cs/>
        </w:rPr>
        <w:t>(อนุ</w:t>
      </w:r>
      <w:proofErr w:type="spellStart"/>
      <w:r w:rsidRPr="002148AB">
        <w:rPr>
          <w:rFonts w:ascii="TH SarabunIT๙" w:hAnsi="TH SarabunIT๙" w:cs="TH SarabunIT๙"/>
          <w:color w:val="000000" w:themeColor="text1"/>
          <w:cs/>
        </w:rPr>
        <w:t>พงษ์</w:t>
      </w:r>
      <w:proofErr w:type="spellEnd"/>
      <w:r w:rsidRPr="002148AB">
        <w:rPr>
          <w:rFonts w:ascii="TH SarabunIT๙" w:hAnsi="TH SarabunIT๙" w:cs="TH SarabunIT๙"/>
          <w:color w:val="000000" w:themeColor="text1"/>
          <w:cs/>
        </w:rPr>
        <w:t xml:space="preserve"> เผ่าจินดา)</w:t>
      </w:r>
    </w:p>
    <w:p w:rsidR="008A124D" w:rsidRPr="002148AB" w:rsidRDefault="008A124D" w:rsidP="008A124D">
      <w:pPr>
        <w:ind w:left="4320"/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>รัฐมนตรีว่าการกระทรวงมหาดไทย</w:t>
      </w:r>
    </w:p>
    <w:p w:rsidR="008A124D" w:rsidRPr="002148AB" w:rsidRDefault="008A124D" w:rsidP="008A124D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          ประธานกรรมการกลางพนักงานส่วนตำบล</w:t>
      </w: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D479F5" w:rsidRPr="002148AB" w:rsidRDefault="00D479F5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120025" w:rsidRDefault="00120025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7263F5" w:rsidRDefault="007263F5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7263F5" w:rsidRDefault="007263F5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7263F5" w:rsidRPr="002148AB" w:rsidRDefault="007263F5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D479F5" w:rsidRPr="002148AB" w:rsidRDefault="00D479F5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233540" w:rsidRDefault="00233540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0E49F6" w:rsidRDefault="000E49F6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0E49F6" w:rsidRDefault="000E49F6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FD2E01" w:rsidRPr="002148AB" w:rsidRDefault="00FD2E01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882A6E" w:rsidRPr="002148AB" w:rsidRDefault="00882A6E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noProof/>
          <w:color w:val="000000" w:themeColor="text1"/>
        </w:rPr>
      </w:pPr>
    </w:p>
    <w:p w:rsidR="00D479F5" w:rsidRPr="002148AB" w:rsidRDefault="00D479F5" w:rsidP="00D479F5">
      <w:pPr>
        <w:pStyle w:val="a5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b/>
          <w:bCs/>
          <w:noProof/>
          <w:color w:val="000000" w:themeColor="text1"/>
        </w:rPr>
        <w:drawing>
          <wp:anchor distT="0" distB="0" distL="114300" distR="114300" simplePos="0" relativeHeight="251684864" behindDoc="1" locked="0" layoutInCell="1" allowOverlap="1" wp14:anchorId="2F80898D" wp14:editId="7129A1B7">
            <wp:simplePos x="0" y="0"/>
            <wp:positionH relativeFrom="column">
              <wp:posOffset>2386007</wp:posOffset>
            </wp:positionH>
            <wp:positionV relativeFrom="paragraph">
              <wp:posOffset>-604771</wp:posOffset>
            </wp:positionV>
            <wp:extent cx="975360" cy="1078865"/>
            <wp:effectExtent l="0" t="0" r="0" b="698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8AB">
        <w:rPr>
          <w:rFonts w:ascii="TH SarabunIT๙" w:hAnsi="TH SarabunIT๙" w:cs="TH SarabunIT๙"/>
          <w:b/>
          <w:bCs/>
          <w:noProof/>
          <w:color w:val="000000" w:themeColor="text1"/>
          <w:cs/>
        </w:rPr>
        <w:t>ร่าง</w:t>
      </w:r>
    </w:p>
    <w:p w:rsidR="008A124D" w:rsidRPr="002148AB" w:rsidRDefault="008A124D" w:rsidP="008A124D">
      <w:pPr>
        <w:pStyle w:val="a5"/>
        <w:tabs>
          <w:tab w:val="clear" w:pos="4153"/>
          <w:tab w:val="clear" w:pos="8306"/>
          <w:tab w:val="left" w:pos="1418"/>
        </w:tabs>
        <w:spacing w:before="120"/>
        <w:rPr>
          <w:rFonts w:ascii="TH SarabunIT๙" w:hAnsi="TH SarabunIT๙" w:cs="TH SarabunIT๙"/>
          <w:b/>
          <w:bCs/>
          <w:color w:val="000000" w:themeColor="text1"/>
        </w:rPr>
      </w:pPr>
    </w:p>
    <w:p w:rsidR="008A124D" w:rsidRPr="002148AB" w:rsidRDefault="008A124D" w:rsidP="008A124D">
      <w:pPr>
        <w:pStyle w:val="a5"/>
        <w:tabs>
          <w:tab w:val="clear" w:pos="4153"/>
          <w:tab w:val="clear" w:pos="8306"/>
          <w:tab w:val="left" w:pos="1418"/>
        </w:tabs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148AB">
        <w:rPr>
          <w:rFonts w:ascii="TH SarabunIT๙" w:hAnsi="TH SarabunIT๙" w:cs="TH SarabunIT๙"/>
          <w:b/>
          <w:bCs/>
          <w:color w:val="000000" w:themeColor="text1"/>
          <w:cs/>
        </w:rPr>
        <w:t>ประกาศ</w:t>
      </w: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คณะกรรมการกลางพนักงานส่วนตำบล </w:t>
      </w:r>
    </w:p>
    <w:p w:rsidR="008A124D" w:rsidRPr="002148AB" w:rsidRDefault="008A124D" w:rsidP="008A124D">
      <w:pPr>
        <w:pStyle w:val="a5"/>
        <w:tabs>
          <w:tab w:val="clear" w:pos="4153"/>
          <w:tab w:val="clear" w:pos="8306"/>
          <w:tab w:val="left" w:pos="1418"/>
        </w:tabs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เรื่อง กำหนดโรคที่เป็น</w:t>
      </w:r>
      <w:r w:rsidR="00B46D83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ลักษณะต้องห้ามเบื้องต้น</w:t>
      </w:r>
      <w:r w:rsidR="00A820C3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สำหรับพนักงานส่วนตำบล พ.ศ. </w:t>
      </w:r>
      <w:r w:rsidR="00277AD3" w:rsidRPr="002148AB">
        <w:rPr>
          <w:rFonts w:ascii="TH SarabunIT๙" w:hAnsi="TH SarabunIT๙" w:cs="TH SarabunIT๙" w:hint="cs"/>
          <w:b/>
          <w:bCs/>
          <w:color w:val="000000" w:themeColor="text1"/>
          <w:cs/>
        </w:rPr>
        <w:t>256๔</w:t>
      </w:r>
    </w:p>
    <w:p w:rsidR="008A124D" w:rsidRPr="000E49F6" w:rsidRDefault="008A124D" w:rsidP="008A124D">
      <w:pPr>
        <w:pStyle w:val="a5"/>
        <w:tabs>
          <w:tab w:val="clear" w:pos="4153"/>
          <w:tab w:val="clear" w:pos="8306"/>
          <w:tab w:val="left" w:pos="1418"/>
        </w:tabs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0E49F6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F6685" wp14:editId="26FCB257">
                <wp:simplePos x="0" y="0"/>
                <wp:positionH relativeFrom="column">
                  <wp:posOffset>2346325</wp:posOffset>
                </wp:positionH>
                <wp:positionV relativeFrom="paragraph">
                  <wp:posOffset>148590</wp:posOffset>
                </wp:positionV>
                <wp:extent cx="1226820" cy="7620"/>
                <wp:effectExtent l="0" t="0" r="11430" b="3048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6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1.7pt" to="281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" strokecolor="black [3040]">
                <o:lock v:ext="edit" shapetype="f"/>
              </v:line>
            </w:pict>
          </mc:Fallback>
        </mc:AlternateContent>
      </w:r>
    </w:p>
    <w:p w:rsidR="008A124D" w:rsidRPr="000E49F6" w:rsidRDefault="008A124D" w:rsidP="008A124D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0E49F6">
        <w:rPr>
          <w:rFonts w:ascii="TH SarabunIT๙" w:hAnsi="TH SarabunIT๙" w:cs="TH SarabunIT๙"/>
          <w:color w:val="000000" w:themeColor="text1"/>
          <w:cs/>
        </w:rPr>
        <w:tab/>
      </w:r>
      <w:r w:rsidRPr="000E49F6">
        <w:rPr>
          <w:rFonts w:ascii="TH SarabunIT๙" w:hAnsi="TH SarabunIT๙" w:cs="TH SarabunIT๙"/>
          <w:color w:val="000000" w:themeColor="text1"/>
          <w:cs/>
        </w:rPr>
        <w:tab/>
        <w:t>อาศัยอำนาจตามความในมาตรา 26 วรรคเจ็ด</w:t>
      </w:r>
      <w:r w:rsidRPr="000E49F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E49F6">
        <w:rPr>
          <w:rFonts w:ascii="TH SarabunIT๙" w:hAnsi="TH SarabunIT๙" w:cs="TH SarabunIT๙"/>
          <w:color w:val="000000" w:themeColor="text1"/>
          <w:cs/>
        </w:rPr>
        <w:t>มาตรา 17 (</w:t>
      </w:r>
      <w:r w:rsidRPr="000E49F6">
        <w:rPr>
          <w:rFonts w:ascii="TH SarabunIT๙" w:hAnsi="TH SarabunIT๙" w:cs="TH SarabunIT๙" w:hint="cs"/>
          <w:color w:val="000000" w:themeColor="text1"/>
          <w:cs/>
        </w:rPr>
        <w:t>2</w:t>
      </w:r>
      <w:r w:rsidRPr="000E49F6">
        <w:rPr>
          <w:rFonts w:ascii="TH SarabunIT๙" w:hAnsi="TH SarabunIT๙" w:cs="TH SarabunIT๙"/>
          <w:color w:val="000000" w:themeColor="text1"/>
          <w:cs/>
        </w:rPr>
        <w:t>) แห่งพระราชบัญญัติระเบียบบริหารงานบุคคลส่วนท้องถิ่น พ.ศ. 2542</w:t>
      </w:r>
      <w:r w:rsidRPr="000E49F6">
        <w:rPr>
          <w:rFonts w:ascii="TH SarabunIT๙" w:hAnsi="TH SarabunIT๙" w:cs="TH SarabunIT๙" w:hint="cs"/>
          <w:color w:val="000000" w:themeColor="text1"/>
          <w:cs/>
        </w:rPr>
        <w:t xml:space="preserve"> ประกอบข้อ 4 ข. (2) แห่งประกาศคณะกรรมการกลางพนักงาน         ส่วนตำบล เรื่อง มาตรฐานทั่วไปเกี่ยวกับคุณสมบัติและ</w:t>
      </w:r>
      <w:r w:rsidR="00B46D83" w:rsidRPr="000E49F6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Pr="000E49F6">
        <w:rPr>
          <w:rFonts w:ascii="TH SarabunIT๙" w:hAnsi="TH SarabunIT๙" w:cs="TH SarabunIT๙" w:hint="cs"/>
          <w:color w:val="000000" w:themeColor="text1"/>
          <w:cs/>
        </w:rPr>
        <w:t xml:space="preserve">สำหรับพนักงานส่วนตำบล พ.ศ. </w:t>
      </w:r>
      <w:r w:rsidR="00270B1C" w:rsidRPr="000E49F6">
        <w:rPr>
          <w:rFonts w:ascii="TH SarabunIT๙" w:hAnsi="TH SarabunIT๙" w:cs="TH SarabunIT๙" w:hint="cs"/>
          <w:color w:val="000000" w:themeColor="text1"/>
          <w:cs/>
        </w:rPr>
        <w:t>256๔</w:t>
      </w:r>
      <w:r w:rsidRPr="000E49F6">
        <w:rPr>
          <w:rFonts w:ascii="TH SarabunIT๙" w:hAnsi="TH SarabunIT๙" w:cs="TH SarabunIT๙"/>
          <w:color w:val="000000" w:themeColor="text1"/>
          <w:cs/>
        </w:rPr>
        <w:t xml:space="preserve"> และ</w:t>
      </w:r>
      <w:r w:rsidRPr="000E49F6">
        <w:rPr>
          <w:rFonts w:ascii="TH SarabunIT๙" w:hAnsi="TH SarabunIT๙" w:cs="TH SarabunIT๙" w:hint="cs"/>
          <w:color w:val="000000" w:themeColor="text1"/>
          <w:cs/>
        </w:rPr>
        <w:t>มติ</w:t>
      </w:r>
      <w:r w:rsidRPr="000E49F6">
        <w:rPr>
          <w:rFonts w:ascii="TH SarabunIT๙" w:hAnsi="TH SarabunIT๙" w:cs="TH SarabunIT๙"/>
          <w:color w:val="000000" w:themeColor="text1"/>
          <w:cs/>
        </w:rPr>
        <w:t>คณะกรรมการกลางพนักงานส่วนต</w:t>
      </w:r>
      <w:r w:rsidR="00F93D5B" w:rsidRPr="000E49F6">
        <w:rPr>
          <w:rFonts w:ascii="TH SarabunIT๙" w:hAnsi="TH SarabunIT๙" w:cs="TH SarabunIT๙"/>
          <w:color w:val="000000" w:themeColor="text1"/>
          <w:cs/>
        </w:rPr>
        <w:t>ำบล ในการประชุมครั้งที่</w:t>
      </w:r>
      <w:r w:rsidR="00F93D5B" w:rsidRPr="000E49F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77AD3" w:rsidRPr="000E49F6">
        <w:rPr>
          <w:rFonts w:ascii="TH SarabunIT๙" w:hAnsi="TH SarabunIT๙" w:cs="TH SarabunIT๙" w:hint="cs"/>
          <w:color w:val="000000" w:themeColor="text1"/>
          <w:cs/>
        </w:rPr>
        <w:t>๘</w:t>
      </w:r>
      <w:r w:rsidRPr="000E49F6">
        <w:rPr>
          <w:rFonts w:ascii="TH SarabunIT๙" w:hAnsi="TH SarabunIT๙" w:cs="TH SarabunIT๙"/>
          <w:color w:val="000000" w:themeColor="text1"/>
          <w:cs/>
        </w:rPr>
        <w:t>/256</w:t>
      </w:r>
      <w:r w:rsidRPr="000E49F6">
        <w:rPr>
          <w:rFonts w:ascii="TH SarabunIT๙" w:hAnsi="TH SarabunIT๙" w:cs="TH SarabunIT๙" w:hint="cs"/>
          <w:color w:val="000000" w:themeColor="text1"/>
          <w:cs/>
        </w:rPr>
        <w:t>3</w:t>
      </w:r>
      <w:r w:rsidRPr="000E49F6">
        <w:rPr>
          <w:rFonts w:ascii="TH SarabunIT๙" w:hAnsi="TH SarabunIT๙" w:cs="TH SarabunIT๙"/>
          <w:color w:val="000000" w:themeColor="text1"/>
          <w:cs/>
        </w:rPr>
        <w:t xml:space="preserve"> เมื่อวันที่</w:t>
      </w:r>
      <w:r w:rsidR="000E49F6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Pr="000E49F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93D5B" w:rsidRPr="000E49F6">
        <w:rPr>
          <w:rFonts w:ascii="TH SarabunIT๙" w:hAnsi="TH SarabunIT๙" w:cs="TH SarabunIT๙" w:hint="cs"/>
          <w:color w:val="000000" w:themeColor="text1"/>
          <w:cs/>
        </w:rPr>
        <w:t>29 ตุลาคม 2563</w:t>
      </w:r>
      <w:r w:rsidRPr="000E49F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E49F6">
        <w:rPr>
          <w:rFonts w:ascii="TH SarabunIT๙" w:hAnsi="TH SarabunIT๙" w:cs="TH SarabunIT๙" w:hint="cs"/>
          <w:color w:val="000000" w:themeColor="text1"/>
          <w:cs/>
        </w:rPr>
        <w:t>กำหนดโรคที่เป็น</w:t>
      </w:r>
      <w:r w:rsidR="00B46D83" w:rsidRPr="000E49F6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Pr="000E49F6">
        <w:rPr>
          <w:rFonts w:ascii="TH SarabunIT๙" w:hAnsi="TH SarabunIT๙" w:cs="TH SarabunIT๙" w:hint="cs"/>
          <w:color w:val="000000" w:themeColor="text1"/>
          <w:cs/>
        </w:rPr>
        <w:t>สำหรับพนักงานส่วนตำบล จึงออกประกาศไว้ดังนี้</w:t>
      </w:r>
    </w:p>
    <w:p w:rsidR="008A124D" w:rsidRPr="002148AB" w:rsidRDefault="008A124D" w:rsidP="008A124D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ab/>
        <w:t>ข้อ 1 ประกาศนี้เรียกว่า ประกาศคณะกรรมการกลางพนักงานส่วนตำบล เรื่อง กำหนดโรค</w:t>
      </w:r>
      <w:r w:rsidR="000E49F6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ที่เป็น</w:t>
      </w:r>
      <w:r w:rsidR="00B46D83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ลักษณะต้องห้ามเบื้องต้น</w:t>
      </w:r>
      <w:r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สำหรับพนักงานส่วนตำบล พ.ศ. </w:t>
      </w:r>
      <w:r w:rsidR="00277AD3" w:rsidRPr="002148AB">
        <w:rPr>
          <w:rFonts w:ascii="TH SarabunIT๙" w:hAnsi="TH SarabunIT๙" w:cs="TH SarabunIT๙" w:hint="cs"/>
          <w:color w:val="000000" w:themeColor="text1"/>
          <w:spacing w:val="-4"/>
          <w:cs/>
        </w:rPr>
        <w:t>256๔</w:t>
      </w:r>
    </w:p>
    <w:p w:rsidR="008A124D" w:rsidRPr="002148AB" w:rsidRDefault="006C0977" w:rsidP="008A124D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="008A124D" w:rsidRPr="002148AB">
        <w:rPr>
          <w:rFonts w:ascii="TH SarabunIT๙" w:hAnsi="TH SarabunIT๙" w:cs="TH SarabunIT๙"/>
          <w:color w:val="000000" w:themeColor="text1"/>
          <w:spacing w:val="2"/>
          <w:cs/>
        </w:rPr>
        <w:t xml:space="preserve">ข้อ </w:t>
      </w:r>
      <w:r w:rsidR="008A124D"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>2</w:t>
      </w:r>
      <w:r w:rsidR="008A124D" w:rsidRPr="002148AB">
        <w:rPr>
          <w:rFonts w:ascii="TH SarabunIT๙" w:hAnsi="TH SarabunIT๙" w:cs="TH SarabunIT๙"/>
          <w:color w:val="000000" w:themeColor="text1"/>
          <w:spacing w:val="2"/>
          <w:cs/>
        </w:rPr>
        <w:t xml:space="preserve"> ประกาศ</w:t>
      </w:r>
      <w:r w:rsidR="008A124D"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>นี้ให้ใช้บังคับตั้งแต่วันถัดจากวันที่ได้ประกาศเป็นต้นไป</w:t>
      </w:r>
    </w:p>
    <w:p w:rsidR="008A124D" w:rsidRPr="002148AB" w:rsidRDefault="006C0977" w:rsidP="008A124D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>ข้อ 3  ให้ยกเลิกประกาศกำหนดโรคที่เป็น</w:t>
      </w:r>
      <w:r w:rsidR="00B46D83"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>ลักษณะต้องห้ามเบื้องต้น</w:t>
      </w:r>
      <w:r w:rsidR="008A124D"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>สำหรับพนักงาน</w:t>
      </w:r>
      <w:r w:rsidR="000E49F6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     </w:t>
      </w:r>
      <w:r w:rsidR="008A124D"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>ส</w:t>
      </w:r>
      <w:r w:rsidR="00F93D5B"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>่วนตำบล ลงวันที่ 21 สิงหาคม</w:t>
      </w:r>
      <w:r w:rsidR="008A124D" w:rsidRPr="002148AB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 2545</w:t>
      </w:r>
    </w:p>
    <w:p w:rsidR="008A124D" w:rsidRPr="00717717" w:rsidRDefault="006C0977" w:rsidP="008A124D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717717">
        <w:rPr>
          <w:rFonts w:ascii="TH SarabunIT๙" w:hAnsi="TH SarabunIT๙" w:cs="TH SarabunIT๙" w:hint="cs"/>
          <w:color w:val="000000" w:themeColor="text1"/>
          <w:cs/>
        </w:rPr>
        <w:tab/>
      </w:r>
      <w:r w:rsidR="008A124D" w:rsidRPr="00717717">
        <w:rPr>
          <w:rFonts w:ascii="TH SarabunIT๙" w:hAnsi="TH SarabunIT๙" w:cs="TH SarabunIT๙" w:hint="cs"/>
          <w:color w:val="000000" w:themeColor="text1"/>
          <w:cs/>
        </w:rPr>
        <w:t>บรรดาประกาศหรือหนังสือสั่งการอื่น</w:t>
      </w:r>
      <w:r w:rsidR="008A124D" w:rsidRPr="000E49F6">
        <w:rPr>
          <w:rFonts w:ascii="TH SarabunIT๙" w:hAnsi="TH SarabunIT๙" w:cs="TH SarabunIT๙" w:hint="cs"/>
          <w:color w:val="000000" w:themeColor="text1"/>
          <w:spacing w:val="-20"/>
          <w:cs/>
        </w:rPr>
        <w:t>ใด</w:t>
      </w:r>
      <w:r w:rsidR="000E49F6" w:rsidRPr="000E49F6">
        <w:rPr>
          <w:rFonts w:ascii="TH SarabunIT๙" w:hAnsi="TH SarabunIT๙" w:cs="TH SarabunIT๙" w:hint="cs"/>
          <w:color w:val="000000" w:themeColor="text1"/>
          <w:spacing w:val="-20"/>
          <w:cs/>
        </w:rPr>
        <w:t xml:space="preserve"> </w:t>
      </w:r>
      <w:r w:rsidR="008A124D" w:rsidRPr="000E49F6">
        <w:rPr>
          <w:rFonts w:ascii="TH SarabunIT๙" w:hAnsi="TH SarabunIT๙" w:cs="TH SarabunIT๙" w:hint="cs"/>
          <w:color w:val="000000" w:themeColor="text1"/>
          <w:spacing w:val="-20"/>
          <w:cs/>
        </w:rPr>
        <w:t>ซึ่ง</w:t>
      </w:r>
      <w:r w:rsidR="008A124D" w:rsidRPr="00717717">
        <w:rPr>
          <w:rFonts w:ascii="TH SarabunIT๙" w:hAnsi="TH SarabunIT๙" w:cs="TH SarabunIT๙" w:hint="cs"/>
          <w:color w:val="000000" w:themeColor="text1"/>
          <w:cs/>
        </w:rPr>
        <w:t>ขัดหรือแย้งกับประกาศนี้ ให้ใช้ประกาศนี้แทน</w:t>
      </w:r>
    </w:p>
    <w:p w:rsidR="008A124D" w:rsidRPr="000E49F6" w:rsidRDefault="006C0977" w:rsidP="008A124D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0E49F6">
        <w:rPr>
          <w:rFonts w:ascii="TH SarabunIT๙" w:hAnsi="TH SarabunIT๙" w:cs="TH SarabunIT๙" w:hint="cs"/>
          <w:color w:val="000000" w:themeColor="text1"/>
          <w:cs/>
        </w:rPr>
        <w:tab/>
      </w:r>
      <w:r w:rsidR="008A124D" w:rsidRPr="000E49F6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="008A124D" w:rsidRPr="000E49F6">
        <w:rPr>
          <w:rFonts w:ascii="TH SarabunIT๙" w:hAnsi="TH SarabunIT๙" w:cs="TH SarabunIT๙" w:hint="cs"/>
          <w:color w:val="000000" w:themeColor="text1"/>
          <w:spacing w:val="-20"/>
          <w:cs/>
        </w:rPr>
        <w:t>4</w:t>
      </w:r>
      <w:r w:rsidR="008A124D" w:rsidRPr="000E49F6">
        <w:rPr>
          <w:rFonts w:ascii="TH SarabunIT๙" w:hAnsi="TH SarabunIT๙" w:cs="TH SarabunIT๙"/>
          <w:color w:val="000000" w:themeColor="text1"/>
          <w:spacing w:val="-20"/>
          <w:cs/>
        </w:rPr>
        <w:t xml:space="preserve"> </w:t>
      </w:r>
      <w:r w:rsidR="008A124D" w:rsidRPr="000E49F6">
        <w:rPr>
          <w:rFonts w:ascii="TH SarabunIT๙" w:hAnsi="TH SarabunIT๙" w:cs="TH SarabunIT๙" w:hint="cs"/>
          <w:color w:val="000000" w:themeColor="text1"/>
          <w:spacing w:val="-20"/>
          <w:cs/>
        </w:rPr>
        <w:t xml:space="preserve"> โรคตามข้อ 4 ข. (2) แห่งประกาศคณะกรรมการกลางพนักงานส่วนตำบล เรื่อง มาตรฐานทั่วไป</w:t>
      </w:r>
      <w:r w:rsidR="008A124D" w:rsidRPr="000E49F6">
        <w:rPr>
          <w:rFonts w:ascii="TH SarabunIT๙" w:hAnsi="TH SarabunIT๙" w:cs="TH SarabunIT๙" w:hint="cs"/>
          <w:color w:val="000000" w:themeColor="text1"/>
          <w:cs/>
        </w:rPr>
        <w:t>เกี่ยวกับคุณสมบัติและ</w:t>
      </w:r>
      <w:r w:rsidR="00B46D83" w:rsidRPr="000E49F6">
        <w:rPr>
          <w:rFonts w:ascii="TH SarabunIT๙" w:hAnsi="TH SarabunIT๙" w:cs="TH SarabunIT๙" w:hint="cs"/>
          <w:color w:val="000000" w:themeColor="text1"/>
          <w:cs/>
        </w:rPr>
        <w:t>ลักษณะต้องห้ามเบื้องต้น</w:t>
      </w:r>
      <w:r w:rsidR="008A124D" w:rsidRPr="000E49F6">
        <w:rPr>
          <w:rFonts w:ascii="TH SarabunIT๙" w:hAnsi="TH SarabunIT๙" w:cs="TH SarabunIT๙" w:hint="cs"/>
          <w:color w:val="000000" w:themeColor="text1"/>
          <w:cs/>
        </w:rPr>
        <w:t xml:space="preserve">สำหรับพนักงานส่วนตำบล พ.ศ. </w:t>
      </w:r>
      <w:r w:rsidR="00F93D5B" w:rsidRPr="000E49F6">
        <w:rPr>
          <w:rFonts w:ascii="TH SarabunIT๙" w:hAnsi="TH SarabunIT๙" w:cs="TH SarabunIT๙" w:hint="cs"/>
          <w:color w:val="000000" w:themeColor="text1"/>
          <w:cs/>
        </w:rPr>
        <w:t>256</w:t>
      </w:r>
      <w:r w:rsidR="00277AD3" w:rsidRPr="000E49F6">
        <w:rPr>
          <w:rFonts w:ascii="TH SarabunIT๙" w:hAnsi="TH SarabunIT๙" w:cs="TH SarabunIT๙" w:hint="cs"/>
          <w:color w:val="000000" w:themeColor="text1"/>
          <w:cs/>
        </w:rPr>
        <w:t>๔</w:t>
      </w:r>
      <w:r w:rsidR="008A124D" w:rsidRPr="000E49F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93D5B" w:rsidRPr="000E49F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A124D" w:rsidRPr="000E49F6">
        <w:rPr>
          <w:rFonts w:ascii="TH SarabunIT๙" w:hAnsi="TH SarabunIT๙" w:cs="TH SarabunIT๙" w:hint="cs"/>
          <w:color w:val="000000" w:themeColor="text1"/>
          <w:cs/>
        </w:rPr>
        <w:t>คือ</w:t>
      </w:r>
    </w:p>
    <w:p w:rsidR="008A124D" w:rsidRPr="002148AB" w:rsidRDefault="008A124D" w:rsidP="001F2243">
      <w:pPr>
        <w:pStyle w:val="a5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ab/>
        <w:t>(1) วัณโรคในระยะแพร่กระจายเชื้อ</w:t>
      </w:r>
    </w:p>
    <w:p w:rsidR="008A124D" w:rsidRPr="002148AB" w:rsidRDefault="006C0977" w:rsidP="001F2243">
      <w:pPr>
        <w:pStyle w:val="a9"/>
        <w:tabs>
          <w:tab w:val="left" w:pos="1418"/>
          <w:tab w:val="left" w:pos="2127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(2) โรคเท้าช้างในระยะที่ปรากฏอาการเป็นที่รังเกียจแก่สังคม</w:t>
      </w:r>
    </w:p>
    <w:p w:rsidR="008A124D" w:rsidRPr="002148AB" w:rsidRDefault="006C0977" w:rsidP="001F2243">
      <w:pPr>
        <w:pStyle w:val="a9"/>
        <w:tabs>
          <w:tab w:val="left" w:pos="1418"/>
          <w:tab w:val="left" w:pos="2127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(3) โรคติดยาเสพติดให้โทษ</w:t>
      </w:r>
    </w:p>
    <w:p w:rsidR="008A124D" w:rsidRPr="002148AB" w:rsidRDefault="006C0977" w:rsidP="001F2243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(4) โรคพิษสุราเรื้อรัง</w:t>
      </w:r>
    </w:p>
    <w:p w:rsidR="008A124D" w:rsidRPr="002148AB" w:rsidRDefault="006C0977" w:rsidP="001F2243">
      <w:pPr>
        <w:pStyle w:val="a9"/>
        <w:tabs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(5) </w:t>
      </w:r>
      <w:r w:rsidR="008A124D" w:rsidRPr="002148A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โรคติดต่อร้ายแรงหรือโรคเรื้อรังที่ปรากฏอาการเด่นชัดหรือรุนแรงและเป็นอุปสรรคต่อ</w:t>
      </w:r>
      <w:r w:rsidR="008A124D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การปฏิบัติงานในหน้าที่ตามที่</w:t>
      </w:r>
      <w:r w:rsidR="0003611A" w:rsidRPr="002148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คณะกรรมการกลางพนักงานส่วนตำบลกำหนด</w:t>
      </w:r>
      <w:r w:rsidR="0003611A" w:rsidRPr="002148AB">
        <w:rPr>
          <w:rFonts w:ascii="TH SarabunIT๙" w:hAnsi="TH SarabunIT๙" w:cs="TH SarabunIT๙"/>
          <w:color w:val="000000" w:themeColor="text1"/>
        </w:rPr>
        <w:t xml:space="preserve"> </w:t>
      </w:r>
    </w:p>
    <w:p w:rsidR="003F6DDE" w:rsidRPr="002148AB" w:rsidRDefault="003F6DDE" w:rsidP="003F6DD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>ประกาศ ณ วันที่</w:t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</w:t>
      </w:r>
      <w:r w:rsidR="00A9362A">
        <w:rPr>
          <w:rFonts w:ascii="TH SarabunIT๙" w:hAnsi="TH SarabunIT๙" w:cs="TH SarabunIT๙" w:hint="cs"/>
          <w:color w:val="000000" w:themeColor="text1"/>
          <w:cs/>
        </w:rPr>
        <w:t xml:space="preserve">มิถุนายน </w:t>
      </w:r>
      <w:r w:rsidR="00A9362A" w:rsidRPr="002148AB">
        <w:rPr>
          <w:rFonts w:ascii="TH SarabunIT๙" w:hAnsi="TH SarabunIT๙" w:cs="TH SarabunIT๙"/>
          <w:color w:val="000000" w:themeColor="text1"/>
          <w:cs/>
        </w:rPr>
        <w:t xml:space="preserve"> พ.ศ. </w:t>
      </w:r>
      <w:r w:rsidR="00A9362A" w:rsidRPr="002148AB">
        <w:rPr>
          <w:rFonts w:ascii="TH SarabunIT๙" w:hAnsi="TH SarabunIT๙" w:cs="TH SarabunIT๙" w:hint="cs"/>
          <w:color w:val="000000" w:themeColor="text1"/>
          <w:cs/>
        </w:rPr>
        <w:t>256๔</w:t>
      </w:r>
    </w:p>
    <w:p w:rsidR="0003611A" w:rsidRPr="002148AB" w:rsidRDefault="0003611A" w:rsidP="0003611A">
      <w:pPr>
        <w:jc w:val="distribute"/>
        <w:rPr>
          <w:rFonts w:ascii="TH SarabunIT๙" w:hAnsi="TH SarabunIT๙" w:cs="TH SarabunIT๙"/>
          <w:color w:val="000000" w:themeColor="text1"/>
        </w:rPr>
      </w:pPr>
    </w:p>
    <w:p w:rsidR="008A124D" w:rsidRPr="002148AB" w:rsidRDefault="008A124D" w:rsidP="008A124D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F93D5B" w:rsidRPr="002148AB" w:rsidRDefault="00F93D5B" w:rsidP="008A124D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70403F" w:rsidRPr="002148AB" w:rsidRDefault="00F93D5B" w:rsidP="0070403F">
      <w:pPr>
        <w:tabs>
          <w:tab w:val="left" w:pos="1418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Pr="002148AB">
        <w:rPr>
          <w:rFonts w:ascii="TH SarabunIT๙" w:hAnsi="TH SarabunIT๙" w:cs="TH SarabunIT๙" w:hint="cs"/>
          <w:color w:val="000000" w:themeColor="text1"/>
          <w:cs/>
        </w:rPr>
        <w:tab/>
      </w:r>
      <w:r w:rsidR="0070403F" w:rsidRPr="002148AB">
        <w:rPr>
          <w:rFonts w:ascii="TH SarabunIT๙" w:hAnsi="TH SarabunIT๙" w:cs="TH SarabunIT๙"/>
          <w:color w:val="000000" w:themeColor="text1"/>
          <w:cs/>
        </w:rPr>
        <w:t>พลเอก</w:t>
      </w:r>
      <w:r w:rsidR="0070403F" w:rsidRPr="002148AB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DB788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8A124D" w:rsidRPr="002148AB" w:rsidRDefault="0070403F" w:rsidP="00F93D5B">
      <w:pPr>
        <w:tabs>
          <w:tab w:val="left" w:pos="1418"/>
          <w:tab w:val="left" w:pos="4320"/>
        </w:tabs>
        <w:jc w:val="center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     </w:t>
      </w:r>
      <w:r w:rsidRPr="002148AB">
        <w:rPr>
          <w:rFonts w:ascii="TH SarabunIT๙" w:hAnsi="TH SarabunIT๙" w:cs="TH SarabunIT๙"/>
          <w:color w:val="000000" w:themeColor="text1"/>
        </w:rPr>
        <w:t xml:space="preserve">  </w:t>
      </w:r>
      <w:r w:rsidRPr="002148AB">
        <w:rPr>
          <w:rFonts w:ascii="TH SarabunIT๙" w:hAnsi="TH SarabunIT๙" w:cs="TH SarabunIT๙"/>
          <w:color w:val="000000" w:themeColor="text1"/>
          <w:cs/>
        </w:rPr>
        <w:t>(อนุ</w:t>
      </w:r>
      <w:proofErr w:type="spellStart"/>
      <w:r w:rsidRPr="002148AB">
        <w:rPr>
          <w:rFonts w:ascii="TH SarabunIT๙" w:hAnsi="TH SarabunIT๙" w:cs="TH SarabunIT๙"/>
          <w:color w:val="000000" w:themeColor="text1"/>
          <w:cs/>
        </w:rPr>
        <w:t>พงษ์</w:t>
      </w:r>
      <w:proofErr w:type="spellEnd"/>
      <w:r w:rsidRPr="002148AB">
        <w:rPr>
          <w:rFonts w:ascii="TH SarabunIT๙" w:hAnsi="TH SarabunIT๙" w:cs="TH SarabunIT๙"/>
          <w:color w:val="000000" w:themeColor="text1"/>
          <w:cs/>
        </w:rPr>
        <w:t xml:space="preserve"> เผ่าจินดา)</w:t>
      </w:r>
      <w:r w:rsidR="00A820C3" w:rsidRPr="002148AB">
        <w:rPr>
          <w:rFonts w:ascii="TH SarabunIT๙" w:hAnsi="TH SarabunIT๙" w:cs="TH SarabunIT๙" w:hint="cs"/>
          <w:noProof/>
          <w:color w:val="000000" w:themeColor="text1"/>
          <w:sz w:val="27"/>
          <w:szCs w:val="27"/>
        </w:rPr>
        <w:t xml:space="preserve"> </w:t>
      </w:r>
    </w:p>
    <w:p w:rsidR="008A124D" w:rsidRPr="002148AB" w:rsidRDefault="008A124D" w:rsidP="008A124D">
      <w:pPr>
        <w:ind w:left="4320"/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>รัฐมนตรีว่าการกระทรวงมหาดไทย</w:t>
      </w:r>
    </w:p>
    <w:p w:rsidR="008A124D" w:rsidRPr="002148AB" w:rsidRDefault="008A124D" w:rsidP="008A124D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</w:r>
      <w:r w:rsidRPr="002148AB">
        <w:rPr>
          <w:rFonts w:ascii="TH SarabunIT๙" w:hAnsi="TH SarabunIT๙" w:cs="TH SarabunIT๙"/>
          <w:color w:val="000000" w:themeColor="text1"/>
          <w:cs/>
        </w:rPr>
        <w:tab/>
        <w:t xml:space="preserve">                ประธานกรรมการกลางพนักงานส่วนตำบล</w:t>
      </w:r>
    </w:p>
    <w:p w:rsidR="008A124D" w:rsidRPr="002148AB" w:rsidRDefault="008A124D" w:rsidP="008A124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bookmarkStart w:id="0" w:name="_GoBack"/>
      <w:bookmarkEnd w:id="0"/>
    </w:p>
    <w:sectPr w:rsidR="008A124D" w:rsidRPr="002148AB" w:rsidSect="00C24B0E">
      <w:headerReference w:type="even" r:id="rId10"/>
      <w:pgSz w:w="11907" w:h="16839" w:code="9"/>
      <w:pgMar w:top="851" w:right="1151" w:bottom="113" w:left="1729" w:header="0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5E" w:rsidRDefault="009E725E">
      <w:r>
        <w:separator/>
      </w:r>
    </w:p>
  </w:endnote>
  <w:endnote w:type="continuationSeparator" w:id="0">
    <w:p w:rsidR="009E725E" w:rsidRDefault="009E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altName w:val="TH Niramit A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PSK">
    <w:altName w:val="S.....`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NiramitIT๙"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5E" w:rsidRDefault="009E725E">
      <w:r>
        <w:separator/>
      </w:r>
    </w:p>
  </w:footnote>
  <w:footnote w:type="continuationSeparator" w:id="0">
    <w:p w:rsidR="009E725E" w:rsidRDefault="009E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79" w:rsidRDefault="00EA3C79" w:rsidP="00730A7A">
    <w:pPr>
      <w:pStyle w:val="a5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EA3C79" w:rsidRDefault="00EA3C79" w:rsidP="00054148">
    <w:pPr>
      <w:pStyle w:val="a5"/>
      <w:ind w:right="360"/>
    </w:pPr>
  </w:p>
  <w:p w:rsidR="00EA3C79" w:rsidRDefault="00EA3C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397"/>
    <w:multiLevelType w:val="hybridMultilevel"/>
    <w:tmpl w:val="66B24FA4"/>
    <w:lvl w:ilvl="0" w:tplc="B03C6E0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24A66B8"/>
    <w:multiLevelType w:val="multilevel"/>
    <w:tmpl w:val="5DAE330A"/>
    <w:lvl w:ilvl="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800"/>
      </w:pPr>
      <w:rPr>
        <w:rFonts w:hint="default"/>
      </w:rPr>
    </w:lvl>
  </w:abstractNum>
  <w:abstractNum w:abstractNumId="2">
    <w:nsid w:val="163E7D6D"/>
    <w:multiLevelType w:val="hybridMultilevel"/>
    <w:tmpl w:val="00365908"/>
    <w:lvl w:ilvl="0" w:tplc="6FA6C7B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90A3CCF"/>
    <w:multiLevelType w:val="hybridMultilevel"/>
    <w:tmpl w:val="BE3696DC"/>
    <w:lvl w:ilvl="0" w:tplc="5DEE0A04">
      <w:start w:val="1"/>
      <w:numFmt w:val="decimal"/>
      <w:lvlText w:val="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>
    <w:nsid w:val="23FD5E90"/>
    <w:multiLevelType w:val="hybridMultilevel"/>
    <w:tmpl w:val="378C72CA"/>
    <w:lvl w:ilvl="0" w:tplc="D7824AB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A652519"/>
    <w:multiLevelType w:val="hybridMultilevel"/>
    <w:tmpl w:val="954AC632"/>
    <w:lvl w:ilvl="0" w:tplc="7B0012C0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2E6A5DE1"/>
    <w:multiLevelType w:val="multilevel"/>
    <w:tmpl w:val="A5AAFD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96" w:hanging="1800"/>
      </w:pPr>
      <w:rPr>
        <w:rFonts w:hint="default"/>
      </w:rPr>
    </w:lvl>
  </w:abstractNum>
  <w:abstractNum w:abstractNumId="7">
    <w:nsid w:val="430845C1"/>
    <w:multiLevelType w:val="hybridMultilevel"/>
    <w:tmpl w:val="11B6D07A"/>
    <w:lvl w:ilvl="0" w:tplc="06ECD1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456E4570"/>
    <w:multiLevelType w:val="hybridMultilevel"/>
    <w:tmpl w:val="7F6CBC7C"/>
    <w:lvl w:ilvl="0" w:tplc="43160B36">
      <w:start w:val="1"/>
      <w:numFmt w:val="decimal"/>
      <w:lvlText w:val="%1."/>
      <w:lvlJc w:val="left"/>
      <w:pPr>
        <w:ind w:left="2526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6" w:hanging="360"/>
      </w:pPr>
    </w:lvl>
    <w:lvl w:ilvl="2" w:tplc="0409001B">
      <w:start w:val="1"/>
      <w:numFmt w:val="lowerRoman"/>
      <w:lvlText w:val="%3."/>
      <w:lvlJc w:val="right"/>
      <w:pPr>
        <w:ind w:left="3966" w:hanging="180"/>
      </w:pPr>
    </w:lvl>
    <w:lvl w:ilvl="3" w:tplc="0409000F">
      <w:start w:val="1"/>
      <w:numFmt w:val="decimal"/>
      <w:lvlText w:val="%4."/>
      <w:lvlJc w:val="left"/>
      <w:pPr>
        <w:ind w:left="4686" w:hanging="360"/>
      </w:pPr>
    </w:lvl>
    <w:lvl w:ilvl="4" w:tplc="04090019">
      <w:start w:val="1"/>
      <w:numFmt w:val="lowerLetter"/>
      <w:lvlText w:val="%5."/>
      <w:lvlJc w:val="left"/>
      <w:pPr>
        <w:ind w:left="5406" w:hanging="360"/>
      </w:pPr>
    </w:lvl>
    <w:lvl w:ilvl="5" w:tplc="0409001B">
      <w:start w:val="1"/>
      <w:numFmt w:val="lowerRoman"/>
      <w:lvlText w:val="%6."/>
      <w:lvlJc w:val="right"/>
      <w:pPr>
        <w:ind w:left="6126" w:hanging="180"/>
      </w:pPr>
    </w:lvl>
    <w:lvl w:ilvl="6" w:tplc="0409000F">
      <w:start w:val="1"/>
      <w:numFmt w:val="decimal"/>
      <w:lvlText w:val="%7."/>
      <w:lvlJc w:val="left"/>
      <w:pPr>
        <w:ind w:left="6846" w:hanging="360"/>
      </w:pPr>
    </w:lvl>
    <w:lvl w:ilvl="7" w:tplc="04090019">
      <w:start w:val="1"/>
      <w:numFmt w:val="lowerLetter"/>
      <w:lvlText w:val="%8."/>
      <w:lvlJc w:val="left"/>
      <w:pPr>
        <w:ind w:left="7566" w:hanging="360"/>
      </w:pPr>
    </w:lvl>
    <w:lvl w:ilvl="8" w:tplc="0409001B">
      <w:start w:val="1"/>
      <w:numFmt w:val="lowerRoman"/>
      <w:lvlText w:val="%9."/>
      <w:lvlJc w:val="right"/>
      <w:pPr>
        <w:ind w:left="8286" w:hanging="180"/>
      </w:pPr>
    </w:lvl>
  </w:abstractNum>
  <w:abstractNum w:abstractNumId="9">
    <w:nsid w:val="4833157C"/>
    <w:multiLevelType w:val="multilevel"/>
    <w:tmpl w:val="C14C17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0">
    <w:nsid w:val="4E3E621E"/>
    <w:multiLevelType w:val="hybridMultilevel"/>
    <w:tmpl w:val="04D02242"/>
    <w:lvl w:ilvl="0" w:tplc="DA96460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87430"/>
    <w:multiLevelType w:val="hybridMultilevel"/>
    <w:tmpl w:val="84DEA204"/>
    <w:lvl w:ilvl="0" w:tplc="60F29E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FDA68A9"/>
    <w:multiLevelType w:val="hybridMultilevel"/>
    <w:tmpl w:val="121A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0137C"/>
    <w:multiLevelType w:val="hybridMultilevel"/>
    <w:tmpl w:val="A77CEDA4"/>
    <w:lvl w:ilvl="0" w:tplc="3A0AEFC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61985764"/>
    <w:multiLevelType w:val="hybridMultilevel"/>
    <w:tmpl w:val="45ECBD14"/>
    <w:lvl w:ilvl="0" w:tplc="E64EC31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69790411"/>
    <w:multiLevelType w:val="multilevel"/>
    <w:tmpl w:val="726E8A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16">
    <w:nsid w:val="77BF32B8"/>
    <w:multiLevelType w:val="hybridMultilevel"/>
    <w:tmpl w:val="8E32A168"/>
    <w:lvl w:ilvl="0" w:tplc="1FBCF1FA">
      <w:start w:val="1"/>
      <w:numFmt w:val="thaiNumbers"/>
      <w:lvlText w:val="(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9"/>
  </w:num>
  <w:num w:numId="2">
    <w:abstractNumId w:val="1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5"/>
  </w:num>
  <w:num w:numId="12">
    <w:abstractNumId w:val="13"/>
  </w:num>
  <w:num w:numId="13">
    <w:abstractNumId w:val="12"/>
  </w:num>
  <w:num w:numId="14">
    <w:abstractNumId w:val="1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51"/>
    <w:rsid w:val="000001F2"/>
    <w:rsid w:val="0000031C"/>
    <w:rsid w:val="000005A7"/>
    <w:rsid w:val="000005F2"/>
    <w:rsid w:val="00000A43"/>
    <w:rsid w:val="00001010"/>
    <w:rsid w:val="00001468"/>
    <w:rsid w:val="00001625"/>
    <w:rsid w:val="00001874"/>
    <w:rsid w:val="00001C0A"/>
    <w:rsid w:val="000028B4"/>
    <w:rsid w:val="00002D4E"/>
    <w:rsid w:val="00002FBF"/>
    <w:rsid w:val="00003536"/>
    <w:rsid w:val="0000376F"/>
    <w:rsid w:val="000038B6"/>
    <w:rsid w:val="00003A19"/>
    <w:rsid w:val="00003DF5"/>
    <w:rsid w:val="00004ADE"/>
    <w:rsid w:val="000058AF"/>
    <w:rsid w:val="00005C90"/>
    <w:rsid w:val="0000647B"/>
    <w:rsid w:val="000070E1"/>
    <w:rsid w:val="0000759C"/>
    <w:rsid w:val="00007839"/>
    <w:rsid w:val="000078F6"/>
    <w:rsid w:val="00007A6C"/>
    <w:rsid w:val="00007C9F"/>
    <w:rsid w:val="00007D06"/>
    <w:rsid w:val="00010510"/>
    <w:rsid w:val="00010CF3"/>
    <w:rsid w:val="0001126F"/>
    <w:rsid w:val="00012035"/>
    <w:rsid w:val="00012995"/>
    <w:rsid w:val="00013115"/>
    <w:rsid w:val="000148D7"/>
    <w:rsid w:val="00014A76"/>
    <w:rsid w:val="00014C63"/>
    <w:rsid w:val="000158E0"/>
    <w:rsid w:val="00015B5D"/>
    <w:rsid w:val="00015C85"/>
    <w:rsid w:val="00015FB2"/>
    <w:rsid w:val="00016194"/>
    <w:rsid w:val="00016BC7"/>
    <w:rsid w:val="00016D87"/>
    <w:rsid w:val="00016E12"/>
    <w:rsid w:val="0001787B"/>
    <w:rsid w:val="00017905"/>
    <w:rsid w:val="00017C3D"/>
    <w:rsid w:val="00020537"/>
    <w:rsid w:val="00021963"/>
    <w:rsid w:val="00021AEE"/>
    <w:rsid w:val="00021B42"/>
    <w:rsid w:val="00021BCE"/>
    <w:rsid w:val="000229F0"/>
    <w:rsid w:val="00023492"/>
    <w:rsid w:val="00023546"/>
    <w:rsid w:val="0002363C"/>
    <w:rsid w:val="00024308"/>
    <w:rsid w:val="000243E2"/>
    <w:rsid w:val="000246EE"/>
    <w:rsid w:val="00025325"/>
    <w:rsid w:val="00025413"/>
    <w:rsid w:val="000255BF"/>
    <w:rsid w:val="000259F2"/>
    <w:rsid w:val="00025BCD"/>
    <w:rsid w:val="000264C8"/>
    <w:rsid w:val="0002674B"/>
    <w:rsid w:val="000269C1"/>
    <w:rsid w:val="00026B57"/>
    <w:rsid w:val="00026D3E"/>
    <w:rsid w:val="00026F77"/>
    <w:rsid w:val="00027524"/>
    <w:rsid w:val="0002789C"/>
    <w:rsid w:val="000279E9"/>
    <w:rsid w:val="0003092B"/>
    <w:rsid w:val="000312D3"/>
    <w:rsid w:val="00032A5D"/>
    <w:rsid w:val="00033427"/>
    <w:rsid w:val="0003348F"/>
    <w:rsid w:val="000335ED"/>
    <w:rsid w:val="00033C93"/>
    <w:rsid w:val="00034003"/>
    <w:rsid w:val="00034526"/>
    <w:rsid w:val="00034545"/>
    <w:rsid w:val="00034F08"/>
    <w:rsid w:val="000353E1"/>
    <w:rsid w:val="00035A7E"/>
    <w:rsid w:val="0003611A"/>
    <w:rsid w:val="00036375"/>
    <w:rsid w:val="0003647A"/>
    <w:rsid w:val="00037F5B"/>
    <w:rsid w:val="0004094C"/>
    <w:rsid w:val="0004209E"/>
    <w:rsid w:val="000421C3"/>
    <w:rsid w:val="00042B3C"/>
    <w:rsid w:val="000432BC"/>
    <w:rsid w:val="00043479"/>
    <w:rsid w:val="000443F2"/>
    <w:rsid w:val="0004481E"/>
    <w:rsid w:val="0004488C"/>
    <w:rsid w:val="00044C2B"/>
    <w:rsid w:val="00045DAB"/>
    <w:rsid w:val="00045F33"/>
    <w:rsid w:val="00046355"/>
    <w:rsid w:val="00046425"/>
    <w:rsid w:val="00046DDC"/>
    <w:rsid w:val="00047490"/>
    <w:rsid w:val="00047B5C"/>
    <w:rsid w:val="00047C76"/>
    <w:rsid w:val="000502A7"/>
    <w:rsid w:val="000504EA"/>
    <w:rsid w:val="0005058F"/>
    <w:rsid w:val="000510FF"/>
    <w:rsid w:val="0005117B"/>
    <w:rsid w:val="000520FA"/>
    <w:rsid w:val="00052E3E"/>
    <w:rsid w:val="00052EDD"/>
    <w:rsid w:val="00053239"/>
    <w:rsid w:val="000539CF"/>
    <w:rsid w:val="00053F63"/>
    <w:rsid w:val="00054148"/>
    <w:rsid w:val="0005572E"/>
    <w:rsid w:val="00055914"/>
    <w:rsid w:val="00055CBD"/>
    <w:rsid w:val="000560E1"/>
    <w:rsid w:val="00056351"/>
    <w:rsid w:val="000566E6"/>
    <w:rsid w:val="00056807"/>
    <w:rsid w:val="00056812"/>
    <w:rsid w:val="00056B5B"/>
    <w:rsid w:val="000603C5"/>
    <w:rsid w:val="000606B2"/>
    <w:rsid w:val="00060EB8"/>
    <w:rsid w:val="00060F2D"/>
    <w:rsid w:val="00061275"/>
    <w:rsid w:val="00061378"/>
    <w:rsid w:val="00061678"/>
    <w:rsid w:val="000617D1"/>
    <w:rsid w:val="0006268F"/>
    <w:rsid w:val="00062AA7"/>
    <w:rsid w:val="00063666"/>
    <w:rsid w:val="000638B3"/>
    <w:rsid w:val="000638F1"/>
    <w:rsid w:val="00063A0D"/>
    <w:rsid w:val="00063C7F"/>
    <w:rsid w:val="00063D7B"/>
    <w:rsid w:val="000648B2"/>
    <w:rsid w:val="00064CCC"/>
    <w:rsid w:val="000658D8"/>
    <w:rsid w:val="00065919"/>
    <w:rsid w:val="00065A4A"/>
    <w:rsid w:val="00065E6B"/>
    <w:rsid w:val="00065FBA"/>
    <w:rsid w:val="00066313"/>
    <w:rsid w:val="000664EF"/>
    <w:rsid w:val="0006659F"/>
    <w:rsid w:val="00067113"/>
    <w:rsid w:val="00067889"/>
    <w:rsid w:val="000678B8"/>
    <w:rsid w:val="00067CE2"/>
    <w:rsid w:val="000708F8"/>
    <w:rsid w:val="00070A39"/>
    <w:rsid w:val="00070ED2"/>
    <w:rsid w:val="000711EB"/>
    <w:rsid w:val="000712D1"/>
    <w:rsid w:val="00071B2A"/>
    <w:rsid w:val="00071D6D"/>
    <w:rsid w:val="00071F1A"/>
    <w:rsid w:val="00072C21"/>
    <w:rsid w:val="0007304A"/>
    <w:rsid w:val="00073062"/>
    <w:rsid w:val="00074F3A"/>
    <w:rsid w:val="000755F9"/>
    <w:rsid w:val="00075866"/>
    <w:rsid w:val="00075E0E"/>
    <w:rsid w:val="0007687C"/>
    <w:rsid w:val="00076ECC"/>
    <w:rsid w:val="00077386"/>
    <w:rsid w:val="0008027A"/>
    <w:rsid w:val="00080398"/>
    <w:rsid w:val="00080401"/>
    <w:rsid w:val="00080452"/>
    <w:rsid w:val="0008056D"/>
    <w:rsid w:val="00082319"/>
    <w:rsid w:val="00082520"/>
    <w:rsid w:val="00082672"/>
    <w:rsid w:val="000826F2"/>
    <w:rsid w:val="00082993"/>
    <w:rsid w:val="00083203"/>
    <w:rsid w:val="0008342D"/>
    <w:rsid w:val="00084338"/>
    <w:rsid w:val="0008439D"/>
    <w:rsid w:val="00084CB8"/>
    <w:rsid w:val="0008501D"/>
    <w:rsid w:val="00085368"/>
    <w:rsid w:val="000858F6"/>
    <w:rsid w:val="00085C29"/>
    <w:rsid w:val="00085C83"/>
    <w:rsid w:val="0008642F"/>
    <w:rsid w:val="000864E2"/>
    <w:rsid w:val="0008652D"/>
    <w:rsid w:val="00086549"/>
    <w:rsid w:val="00086CF6"/>
    <w:rsid w:val="00086D98"/>
    <w:rsid w:val="00086E31"/>
    <w:rsid w:val="000874A1"/>
    <w:rsid w:val="00087DB6"/>
    <w:rsid w:val="00087E7D"/>
    <w:rsid w:val="00087FBB"/>
    <w:rsid w:val="000909E9"/>
    <w:rsid w:val="00090AEA"/>
    <w:rsid w:val="0009109D"/>
    <w:rsid w:val="000910A0"/>
    <w:rsid w:val="00091405"/>
    <w:rsid w:val="00091CF5"/>
    <w:rsid w:val="00091E7F"/>
    <w:rsid w:val="00091EDC"/>
    <w:rsid w:val="00092586"/>
    <w:rsid w:val="000926CB"/>
    <w:rsid w:val="00092C8C"/>
    <w:rsid w:val="00092DA8"/>
    <w:rsid w:val="00092E00"/>
    <w:rsid w:val="000930C2"/>
    <w:rsid w:val="000933C2"/>
    <w:rsid w:val="0009387D"/>
    <w:rsid w:val="00093E2E"/>
    <w:rsid w:val="00094336"/>
    <w:rsid w:val="00094DEC"/>
    <w:rsid w:val="000952F0"/>
    <w:rsid w:val="00096207"/>
    <w:rsid w:val="00096485"/>
    <w:rsid w:val="000966DC"/>
    <w:rsid w:val="00096BC2"/>
    <w:rsid w:val="000A0DD9"/>
    <w:rsid w:val="000A0F4D"/>
    <w:rsid w:val="000A12D4"/>
    <w:rsid w:val="000A1A43"/>
    <w:rsid w:val="000A1E92"/>
    <w:rsid w:val="000A21F7"/>
    <w:rsid w:val="000A2255"/>
    <w:rsid w:val="000A23FF"/>
    <w:rsid w:val="000A26FD"/>
    <w:rsid w:val="000A330D"/>
    <w:rsid w:val="000A374F"/>
    <w:rsid w:val="000A40D4"/>
    <w:rsid w:val="000A414D"/>
    <w:rsid w:val="000A4197"/>
    <w:rsid w:val="000A4202"/>
    <w:rsid w:val="000A44E2"/>
    <w:rsid w:val="000A451A"/>
    <w:rsid w:val="000A509D"/>
    <w:rsid w:val="000A570C"/>
    <w:rsid w:val="000A577C"/>
    <w:rsid w:val="000A639F"/>
    <w:rsid w:val="000A6485"/>
    <w:rsid w:val="000A650C"/>
    <w:rsid w:val="000A7095"/>
    <w:rsid w:val="000A7109"/>
    <w:rsid w:val="000A7F05"/>
    <w:rsid w:val="000B000B"/>
    <w:rsid w:val="000B019A"/>
    <w:rsid w:val="000B106B"/>
    <w:rsid w:val="000B1221"/>
    <w:rsid w:val="000B125D"/>
    <w:rsid w:val="000B2491"/>
    <w:rsid w:val="000B3BFC"/>
    <w:rsid w:val="000B5211"/>
    <w:rsid w:val="000B52D2"/>
    <w:rsid w:val="000B7186"/>
    <w:rsid w:val="000B791C"/>
    <w:rsid w:val="000C009C"/>
    <w:rsid w:val="000C0293"/>
    <w:rsid w:val="000C0424"/>
    <w:rsid w:val="000C0D97"/>
    <w:rsid w:val="000C109E"/>
    <w:rsid w:val="000C17A3"/>
    <w:rsid w:val="000C18E3"/>
    <w:rsid w:val="000C18F4"/>
    <w:rsid w:val="000C1C5C"/>
    <w:rsid w:val="000C1E57"/>
    <w:rsid w:val="000C2127"/>
    <w:rsid w:val="000C2908"/>
    <w:rsid w:val="000C29BC"/>
    <w:rsid w:val="000C2E4B"/>
    <w:rsid w:val="000C309B"/>
    <w:rsid w:val="000C3451"/>
    <w:rsid w:val="000C3FAA"/>
    <w:rsid w:val="000C3FDE"/>
    <w:rsid w:val="000C47FE"/>
    <w:rsid w:val="000C52E0"/>
    <w:rsid w:val="000C55A1"/>
    <w:rsid w:val="000C5649"/>
    <w:rsid w:val="000C69C5"/>
    <w:rsid w:val="000C6CED"/>
    <w:rsid w:val="000C6EBF"/>
    <w:rsid w:val="000D00D5"/>
    <w:rsid w:val="000D0B83"/>
    <w:rsid w:val="000D1435"/>
    <w:rsid w:val="000D1528"/>
    <w:rsid w:val="000D1D35"/>
    <w:rsid w:val="000D2006"/>
    <w:rsid w:val="000D20AD"/>
    <w:rsid w:val="000D247C"/>
    <w:rsid w:val="000D363D"/>
    <w:rsid w:val="000D419D"/>
    <w:rsid w:val="000D4538"/>
    <w:rsid w:val="000D5024"/>
    <w:rsid w:val="000D5255"/>
    <w:rsid w:val="000D5443"/>
    <w:rsid w:val="000D5BB6"/>
    <w:rsid w:val="000D5F94"/>
    <w:rsid w:val="000D6285"/>
    <w:rsid w:val="000D6C24"/>
    <w:rsid w:val="000D6D98"/>
    <w:rsid w:val="000D71D8"/>
    <w:rsid w:val="000D787C"/>
    <w:rsid w:val="000D792A"/>
    <w:rsid w:val="000E0053"/>
    <w:rsid w:val="000E0214"/>
    <w:rsid w:val="000E06C2"/>
    <w:rsid w:val="000E0C45"/>
    <w:rsid w:val="000E0DC6"/>
    <w:rsid w:val="000E10ED"/>
    <w:rsid w:val="000E11AC"/>
    <w:rsid w:val="000E1DEF"/>
    <w:rsid w:val="000E2785"/>
    <w:rsid w:val="000E2828"/>
    <w:rsid w:val="000E2A5D"/>
    <w:rsid w:val="000E2FD1"/>
    <w:rsid w:val="000E32DE"/>
    <w:rsid w:val="000E3319"/>
    <w:rsid w:val="000E3701"/>
    <w:rsid w:val="000E3AEA"/>
    <w:rsid w:val="000E40CC"/>
    <w:rsid w:val="000E452A"/>
    <w:rsid w:val="000E49F6"/>
    <w:rsid w:val="000E4B08"/>
    <w:rsid w:val="000E5202"/>
    <w:rsid w:val="000E5AE0"/>
    <w:rsid w:val="000E5F63"/>
    <w:rsid w:val="000E6A5E"/>
    <w:rsid w:val="000E7748"/>
    <w:rsid w:val="000F0228"/>
    <w:rsid w:val="000F2240"/>
    <w:rsid w:val="000F2361"/>
    <w:rsid w:val="000F25A0"/>
    <w:rsid w:val="000F28D4"/>
    <w:rsid w:val="000F2A58"/>
    <w:rsid w:val="000F3185"/>
    <w:rsid w:val="000F370F"/>
    <w:rsid w:val="000F4510"/>
    <w:rsid w:val="000F564D"/>
    <w:rsid w:val="000F6481"/>
    <w:rsid w:val="000F7030"/>
    <w:rsid w:val="000F73FE"/>
    <w:rsid w:val="000F760F"/>
    <w:rsid w:val="000F77AD"/>
    <w:rsid w:val="000F7855"/>
    <w:rsid w:val="00100226"/>
    <w:rsid w:val="001004A8"/>
    <w:rsid w:val="00101018"/>
    <w:rsid w:val="001016E7"/>
    <w:rsid w:val="00101D99"/>
    <w:rsid w:val="00102022"/>
    <w:rsid w:val="00102EB7"/>
    <w:rsid w:val="00102FEE"/>
    <w:rsid w:val="0010310F"/>
    <w:rsid w:val="00103484"/>
    <w:rsid w:val="001034B7"/>
    <w:rsid w:val="0010383F"/>
    <w:rsid w:val="00103B1E"/>
    <w:rsid w:val="00103CCE"/>
    <w:rsid w:val="00103E80"/>
    <w:rsid w:val="00104645"/>
    <w:rsid w:val="00104A51"/>
    <w:rsid w:val="00104F95"/>
    <w:rsid w:val="00105D4A"/>
    <w:rsid w:val="0010683B"/>
    <w:rsid w:val="00107197"/>
    <w:rsid w:val="00107B3B"/>
    <w:rsid w:val="0011015B"/>
    <w:rsid w:val="001101E8"/>
    <w:rsid w:val="001105B1"/>
    <w:rsid w:val="001110AB"/>
    <w:rsid w:val="00111CEA"/>
    <w:rsid w:val="00112AAF"/>
    <w:rsid w:val="00112C51"/>
    <w:rsid w:val="00112D11"/>
    <w:rsid w:val="00112E60"/>
    <w:rsid w:val="00112FEB"/>
    <w:rsid w:val="00113139"/>
    <w:rsid w:val="00113EA9"/>
    <w:rsid w:val="00114400"/>
    <w:rsid w:val="00114B14"/>
    <w:rsid w:val="00114B74"/>
    <w:rsid w:val="001157C6"/>
    <w:rsid w:val="00115BF8"/>
    <w:rsid w:val="001164B0"/>
    <w:rsid w:val="00117730"/>
    <w:rsid w:val="001179F9"/>
    <w:rsid w:val="00117C79"/>
    <w:rsid w:val="00120025"/>
    <w:rsid w:val="00120344"/>
    <w:rsid w:val="0012042C"/>
    <w:rsid w:val="001206F8"/>
    <w:rsid w:val="001215AE"/>
    <w:rsid w:val="001218FE"/>
    <w:rsid w:val="00121A0D"/>
    <w:rsid w:val="0012245B"/>
    <w:rsid w:val="001229D7"/>
    <w:rsid w:val="00122B9D"/>
    <w:rsid w:val="001233F3"/>
    <w:rsid w:val="00123580"/>
    <w:rsid w:val="00123C28"/>
    <w:rsid w:val="00123C2F"/>
    <w:rsid w:val="0012461D"/>
    <w:rsid w:val="00124766"/>
    <w:rsid w:val="0012510A"/>
    <w:rsid w:val="00125265"/>
    <w:rsid w:val="00125C4B"/>
    <w:rsid w:val="0012685B"/>
    <w:rsid w:val="00126DB9"/>
    <w:rsid w:val="00126DD7"/>
    <w:rsid w:val="00127017"/>
    <w:rsid w:val="001270BB"/>
    <w:rsid w:val="001272DF"/>
    <w:rsid w:val="001275F5"/>
    <w:rsid w:val="0012772E"/>
    <w:rsid w:val="00127F90"/>
    <w:rsid w:val="001309A8"/>
    <w:rsid w:val="001309D8"/>
    <w:rsid w:val="00130A0B"/>
    <w:rsid w:val="00130B85"/>
    <w:rsid w:val="00130BDF"/>
    <w:rsid w:val="00130E5A"/>
    <w:rsid w:val="00130E62"/>
    <w:rsid w:val="00131076"/>
    <w:rsid w:val="00131246"/>
    <w:rsid w:val="00131513"/>
    <w:rsid w:val="001316B7"/>
    <w:rsid w:val="00131DB5"/>
    <w:rsid w:val="00131EDF"/>
    <w:rsid w:val="00132307"/>
    <w:rsid w:val="00132A16"/>
    <w:rsid w:val="00132CDA"/>
    <w:rsid w:val="00132D1D"/>
    <w:rsid w:val="0013399E"/>
    <w:rsid w:val="00134915"/>
    <w:rsid w:val="00134A42"/>
    <w:rsid w:val="00134BDB"/>
    <w:rsid w:val="001356D6"/>
    <w:rsid w:val="001357E1"/>
    <w:rsid w:val="001361C5"/>
    <w:rsid w:val="00136863"/>
    <w:rsid w:val="00136E14"/>
    <w:rsid w:val="001372EB"/>
    <w:rsid w:val="001374D9"/>
    <w:rsid w:val="00137734"/>
    <w:rsid w:val="00137B02"/>
    <w:rsid w:val="001402CF"/>
    <w:rsid w:val="001409D6"/>
    <w:rsid w:val="00140AA7"/>
    <w:rsid w:val="00141584"/>
    <w:rsid w:val="00142249"/>
    <w:rsid w:val="00142949"/>
    <w:rsid w:val="00142AEA"/>
    <w:rsid w:val="00142BD2"/>
    <w:rsid w:val="00143B36"/>
    <w:rsid w:val="00145058"/>
    <w:rsid w:val="00145D8D"/>
    <w:rsid w:val="0014663C"/>
    <w:rsid w:val="00146E0D"/>
    <w:rsid w:val="001473B3"/>
    <w:rsid w:val="001475E8"/>
    <w:rsid w:val="0014768C"/>
    <w:rsid w:val="00147886"/>
    <w:rsid w:val="00147A50"/>
    <w:rsid w:val="001510A3"/>
    <w:rsid w:val="001511B3"/>
    <w:rsid w:val="001512BF"/>
    <w:rsid w:val="00151C14"/>
    <w:rsid w:val="00152167"/>
    <w:rsid w:val="0015254A"/>
    <w:rsid w:val="00153B6A"/>
    <w:rsid w:val="0015436F"/>
    <w:rsid w:val="001545C9"/>
    <w:rsid w:val="001555CE"/>
    <w:rsid w:val="0015711F"/>
    <w:rsid w:val="00157566"/>
    <w:rsid w:val="00157B69"/>
    <w:rsid w:val="001600F8"/>
    <w:rsid w:val="00160210"/>
    <w:rsid w:val="00160864"/>
    <w:rsid w:val="001619A9"/>
    <w:rsid w:val="0016204D"/>
    <w:rsid w:val="00162DCE"/>
    <w:rsid w:val="0016318F"/>
    <w:rsid w:val="001634CF"/>
    <w:rsid w:val="001634DF"/>
    <w:rsid w:val="00165018"/>
    <w:rsid w:val="001652DF"/>
    <w:rsid w:val="00165767"/>
    <w:rsid w:val="0016631F"/>
    <w:rsid w:val="001664C9"/>
    <w:rsid w:val="0016669D"/>
    <w:rsid w:val="001667A2"/>
    <w:rsid w:val="00166EFA"/>
    <w:rsid w:val="00166F75"/>
    <w:rsid w:val="00167317"/>
    <w:rsid w:val="00170B4C"/>
    <w:rsid w:val="00171860"/>
    <w:rsid w:val="00171BC2"/>
    <w:rsid w:val="00172D65"/>
    <w:rsid w:val="00172D68"/>
    <w:rsid w:val="00172DFB"/>
    <w:rsid w:val="00173299"/>
    <w:rsid w:val="0017379C"/>
    <w:rsid w:val="00173A44"/>
    <w:rsid w:val="00174852"/>
    <w:rsid w:val="00174990"/>
    <w:rsid w:val="00174CFA"/>
    <w:rsid w:val="001753A4"/>
    <w:rsid w:val="001758CC"/>
    <w:rsid w:val="00175B16"/>
    <w:rsid w:val="00175F3C"/>
    <w:rsid w:val="0017624A"/>
    <w:rsid w:val="0017679E"/>
    <w:rsid w:val="001775BD"/>
    <w:rsid w:val="0017766F"/>
    <w:rsid w:val="001776AE"/>
    <w:rsid w:val="00177A8A"/>
    <w:rsid w:val="00177C98"/>
    <w:rsid w:val="00177CF3"/>
    <w:rsid w:val="00177D87"/>
    <w:rsid w:val="00177D9C"/>
    <w:rsid w:val="001819B1"/>
    <w:rsid w:val="00182006"/>
    <w:rsid w:val="0018210E"/>
    <w:rsid w:val="001822E3"/>
    <w:rsid w:val="0018291F"/>
    <w:rsid w:val="00183053"/>
    <w:rsid w:val="001837D9"/>
    <w:rsid w:val="00183B0E"/>
    <w:rsid w:val="00184123"/>
    <w:rsid w:val="001841B3"/>
    <w:rsid w:val="001841DE"/>
    <w:rsid w:val="0018420E"/>
    <w:rsid w:val="001847B1"/>
    <w:rsid w:val="00184B98"/>
    <w:rsid w:val="00184C9E"/>
    <w:rsid w:val="00185965"/>
    <w:rsid w:val="0018630D"/>
    <w:rsid w:val="001869C9"/>
    <w:rsid w:val="00186E2C"/>
    <w:rsid w:val="0018709E"/>
    <w:rsid w:val="00187559"/>
    <w:rsid w:val="001875EB"/>
    <w:rsid w:val="00187BF1"/>
    <w:rsid w:val="00190254"/>
    <w:rsid w:val="001908F2"/>
    <w:rsid w:val="00190C3C"/>
    <w:rsid w:val="0019109B"/>
    <w:rsid w:val="001910D6"/>
    <w:rsid w:val="00191676"/>
    <w:rsid w:val="00191E43"/>
    <w:rsid w:val="00193D90"/>
    <w:rsid w:val="00194687"/>
    <w:rsid w:val="00194F97"/>
    <w:rsid w:val="0019503E"/>
    <w:rsid w:val="001951A7"/>
    <w:rsid w:val="0019549C"/>
    <w:rsid w:val="0019585D"/>
    <w:rsid w:val="00195893"/>
    <w:rsid w:val="001959F4"/>
    <w:rsid w:val="00195A8E"/>
    <w:rsid w:val="00195B12"/>
    <w:rsid w:val="00195DF0"/>
    <w:rsid w:val="00196EF4"/>
    <w:rsid w:val="00196FF8"/>
    <w:rsid w:val="001971D8"/>
    <w:rsid w:val="001971FC"/>
    <w:rsid w:val="00197CB1"/>
    <w:rsid w:val="00197E9D"/>
    <w:rsid w:val="001A0033"/>
    <w:rsid w:val="001A05A7"/>
    <w:rsid w:val="001A0779"/>
    <w:rsid w:val="001A09E5"/>
    <w:rsid w:val="001A0A46"/>
    <w:rsid w:val="001A0A66"/>
    <w:rsid w:val="001A2704"/>
    <w:rsid w:val="001A29EF"/>
    <w:rsid w:val="001A2D66"/>
    <w:rsid w:val="001A3627"/>
    <w:rsid w:val="001A3BDD"/>
    <w:rsid w:val="001A405C"/>
    <w:rsid w:val="001A4389"/>
    <w:rsid w:val="001A47CD"/>
    <w:rsid w:val="001A4845"/>
    <w:rsid w:val="001A498C"/>
    <w:rsid w:val="001A4C83"/>
    <w:rsid w:val="001A4F51"/>
    <w:rsid w:val="001A4FD4"/>
    <w:rsid w:val="001A51B8"/>
    <w:rsid w:val="001A5537"/>
    <w:rsid w:val="001A5D3A"/>
    <w:rsid w:val="001A5FDF"/>
    <w:rsid w:val="001A614B"/>
    <w:rsid w:val="001A67F5"/>
    <w:rsid w:val="001A6D4C"/>
    <w:rsid w:val="001A6DE8"/>
    <w:rsid w:val="001B0207"/>
    <w:rsid w:val="001B0A1E"/>
    <w:rsid w:val="001B0E06"/>
    <w:rsid w:val="001B13AE"/>
    <w:rsid w:val="001B15B0"/>
    <w:rsid w:val="001B3211"/>
    <w:rsid w:val="001B34CD"/>
    <w:rsid w:val="001B3B9D"/>
    <w:rsid w:val="001B3CB9"/>
    <w:rsid w:val="001B4980"/>
    <w:rsid w:val="001B50D6"/>
    <w:rsid w:val="001B55C9"/>
    <w:rsid w:val="001B55E2"/>
    <w:rsid w:val="001B5EDE"/>
    <w:rsid w:val="001B6B89"/>
    <w:rsid w:val="001B6DFD"/>
    <w:rsid w:val="001B723D"/>
    <w:rsid w:val="001B79C6"/>
    <w:rsid w:val="001B7C14"/>
    <w:rsid w:val="001C0473"/>
    <w:rsid w:val="001C083F"/>
    <w:rsid w:val="001C1069"/>
    <w:rsid w:val="001C256C"/>
    <w:rsid w:val="001C3CE1"/>
    <w:rsid w:val="001C506F"/>
    <w:rsid w:val="001C54F3"/>
    <w:rsid w:val="001C5C8E"/>
    <w:rsid w:val="001C5DC2"/>
    <w:rsid w:val="001C6709"/>
    <w:rsid w:val="001C6BCF"/>
    <w:rsid w:val="001C6C58"/>
    <w:rsid w:val="001C6D21"/>
    <w:rsid w:val="001C77C6"/>
    <w:rsid w:val="001C7CCA"/>
    <w:rsid w:val="001D0284"/>
    <w:rsid w:val="001D02DC"/>
    <w:rsid w:val="001D07A1"/>
    <w:rsid w:val="001D1FA2"/>
    <w:rsid w:val="001D2924"/>
    <w:rsid w:val="001D31C9"/>
    <w:rsid w:val="001D3B1C"/>
    <w:rsid w:val="001D3C6A"/>
    <w:rsid w:val="001D3DE5"/>
    <w:rsid w:val="001D4BB3"/>
    <w:rsid w:val="001D5688"/>
    <w:rsid w:val="001D5D2C"/>
    <w:rsid w:val="001D5EC6"/>
    <w:rsid w:val="001D62E2"/>
    <w:rsid w:val="001D690F"/>
    <w:rsid w:val="001D6FCB"/>
    <w:rsid w:val="001D7543"/>
    <w:rsid w:val="001D7DE3"/>
    <w:rsid w:val="001E0145"/>
    <w:rsid w:val="001E0561"/>
    <w:rsid w:val="001E0915"/>
    <w:rsid w:val="001E0A64"/>
    <w:rsid w:val="001E0F5A"/>
    <w:rsid w:val="001E0F64"/>
    <w:rsid w:val="001E1031"/>
    <w:rsid w:val="001E1844"/>
    <w:rsid w:val="001E1ADC"/>
    <w:rsid w:val="001E1EE3"/>
    <w:rsid w:val="001E2052"/>
    <w:rsid w:val="001E24CE"/>
    <w:rsid w:val="001E2A7E"/>
    <w:rsid w:val="001E2DBF"/>
    <w:rsid w:val="001E42B6"/>
    <w:rsid w:val="001E46F7"/>
    <w:rsid w:val="001E5421"/>
    <w:rsid w:val="001E569F"/>
    <w:rsid w:val="001E574E"/>
    <w:rsid w:val="001E5752"/>
    <w:rsid w:val="001E6446"/>
    <w:rsid w:val="001E66FD"/>
    <w:rsid w:val="001E6EB2"/>
    <w:rsid w:val="001E7107"/>
    <w:rsid w:val="001E71F4"/>
    <w:rsid w:val="001E7DB6"/>
    <w:rsid w:val="001F0964"/>
    <w:rsid w:val="001F09DB"/>
    <w:rsid w:val="001F0A84"/>
    <w:rsid w:val="001F0B1A"/>
    <w:rsid w:val="001F1081"/>
    <w:rsid w:val="001F2243"/>
    <w:rsid w:val="001F2306"/>
    <w:rsid w:val="001F2528"/>
    <w:rsid w:val="001F28CE"/>
    <w:rsid w:val="001F2C80"/>
    <w:rsid w:val="001F337D"/>
    <w:rsid w:val="001F359F"/>
    <w:rsid w:val="001F42DB"/>
    <w:rsid w:val="001F490B"/>
    <w:rsid w:val="001F5A2E"/>
    <w:rsid w:val="001F5A65"/>
    <w:rsid w:val="001F5C08"/>
    <w:rsid w:val="001F5D1F"/>
    <w:rsid w:val="001F6041"/>
    <w:rsid w:val="001F6214"/>
    <w:rsid w:val="001F6CCA"/>
    <w:rsid w:val="001F6E13"/>
    <w:rsid w:val="001F72EA"/>
    <w:rsid w:val="001F7D6D"/>
    <w:rsid w:val="001F7F05"/>
    <w:rsid w:val="00200195"/>
    <w:rsid w:val="0020027B"/>
    <w:rsid w:val="00200869"/>
    <w:rsid w:val="00200928"/>
    <w:rsid w:val="002011D6"/>
    <w:rsid w:val="0020128C"/>
    <w:rsid w:val="00201AE0"/>
    <w:rsid w:val="0020210D"/>
    <w:rsid w:val="00202EDE"/>
    <w:rsid w:val="0020353B"/>
    <w:rsid w:val="00203B18"/>
    <w:rsid w:val="0020588E"/>
    <w:rsid w:val="00205987"/>
    <w:rsid w:val="00205E47"/>
    <w:rsid w:val="0020620C"/>
    <w:rsid w:val="00207067"/>
    <w:rsid w:val="00207110"/>
    <w:rsid w:val="002072FD"/>
    <w:rsid w:val="002079A9"/>
    <w:rsid w:val="00207B0C"/>
    <w:rsid w:val="00207B7A"/>
    <w:rsid w:val="002101C9"/>
    <w:rsid w:val="00210ED2"/>
    <w:rsid w:val="00211921"/>
    <w:rsid w:val="00211941"/>
    <w:rsid w:val="0021294D"/>
    <w:rsid w:val="00213E21"/>
    <w:rsid w:val="002146BC"/>
    <w:rsid w:val="002148AB"/>
    <w:rsid w:val="00215179"/>
    <w:rsid w:val="002153DA"/>
    <w:rsid w:val="0021540B"/>
    <w:rsid w:val="00215707"/>
    <w:rsid w:val="00215E46"/>
    <w:rsid w:val="002163F7"/>
    <w:rsid w:val="00216971"/>
    <w:rsid w:val="00216B6B"/>
    <w:rsid w:val="002176A6"/>
    <w:rsid w:val="00217DA3"/>
    <w:rsid w:val="002204D5"/>
    <w:rsid w:val="002205ED"/>
    <w:rsid w:val="00220A24"/>
    <w:rsid w:val="00221298"/>
    <w:rsid w:val="002215F9"/>
    <w:rsid w:val="00221AC9"/>
    <w:rsid w:val="0022228C"/>
    <w:rsid w:val="00222659"/>
    <w:rsid w:val="00222D0D"/>
    <w:rsid w:val="00224427"/>
    <w:rsid w:val="00224B31"/>
    <w:rsid w:val="00225408"/>
    <w:rsid w:val="0022589C"/>
    <w:rsid w:val="00226740"/>
    <w:rsid w:val="0022705B"/>
    <w:rsid w:val="002276A3"/>
    <w:rsid w:val="00227B50"/>
    <w:rsid w:val="00227DD0"/>
    <w:rsid w:val="00227E6C"/>
    <w:rsid w:val="00227FF5"/>
    <w:rsid w:val="002300FB"/>
    <w:rsid w:val="00230DC9"/>
    <w:rsid w:val="0023103B"/>
    <w:rsid w:val="00231681"/>
    <w:rsid w:val="00231CA1"/>
    <w:rsid w:val="00231DD9"/>
    <w:rsid w:val="0023221E"/>
    <w:rsid w:val="002323BC"/>
    <w:rsid w:val="002330EC"/>
    <w:rsid w:val="00233540"/>
    <w:rsid w:val="00233761"/>
    <w:rsid w:val="00234BD1"/>
    <w:rsid w:val="00235349"/>
    <w:rsid w:val="002355A6"/>
    <w:rsid w:val="00235DEE"/>
    <w:rsid w:val="0023617E"/>
    <w:rsid w:val="002365F2"/>
    <w:rsid w:val="002369DE"/>
    <w:rsid w:val="00236AE8"/>
    <w:rsid w:val="00237538"/>
    <w:rsid w:val="00237974"/>
    <w:rsid w:val="00237CB2"/>
    <w:rsid w:val="00240ED8"/>
    <w:rsid w:val="002418EF"/>
    <w:rsid w:val="002421DC"/>
    <w:rsid w:val="0024220F"/>
    <w:rsid w:val="00242484"/>
    <w:rsid w:val="00242557"/>
    <w:rsid w:val="002426EE"/>
    <w:rsid w:val="002426EF"/>
    <w:rsid w:val="0024284D"/>
    <w:rsid w:val="002429FD"/>
    <w:rsid w:val="00242D7C"/>
    <w:rsid w:val="00242D84"/>
    <w:rsid w:val="0024302E"/>
    <w:rsid w:val="00243433"/>
    <w:rsid w:val="0024390B"/>
    <w:rsid w:val="00243B35"/>
    <w:rsid w:val="002443C6"/>
    <w:rsid w:val="00244BC5"/>
    <w:rsid w:val="00244FCB"/>
    <w:rsid w:val="00245888"/>
    <w:rsid w:val="00245EB6"/>
    <w:rsid w:val="0024620D"/>
    <w:rsid w:val="00246B80"/>
    <w:rsid w:val="00247996"/>
    <w:rsid w:val="00247BA5"/>
    <w:rsid w:val="00250F08"/>
    <w:rsid w:val="00251F92"/>
    <w:rsid w:val="002521AF"/>
    <w:rsid w:val="00252253"/>
    <w:rsid w:val="0025270D"/>
    <w:rsid w:val="00252712"/>
    <w:rsid w:val="002528FF"/>
    <w:rsid w:val="0025295A"/>
    <w:rsid w:val="00252BDC"/>
    <w:rsid w:val="00252E33"/>
    <w:rsid w:val="00253D09"/>
    <w:rsid w:val="00253F3E"/>
    <w:rsid w:val="00254260"/>
    <w:rsid w:val="00254A50"/>
    <w:rsid w:val="00254AF6"/>
    <w:rsid w:val="002551CF"/>
    <w:rsid w:val="0025539D"/>
    <w:rsid w:val="002557E4"/>
    <w:rsid w:val="002559D9"/>
    <w:rsid w:val="00255F26"/>
    <w:rsid w:val="0025655B"/>
    <w:rsid w:val="00256C10"/>
    <w:rsid w:val="00256FF3"/>
    <w:rsid w:val="0025751E"/>
    <w:rsid w:val="00257655"/>
    <w:rsid w:val="00257810"/>
    <w:rsid w:val="00257B86"/>
    <w:rsid w:val="00257D9A"/>
    <w:rsid w:val="002600FC"/>
    <w:rsid w:val="002606BC"/>
    <w:rsid w:val="00262236"/>
    <w:rsid w:val="002632BF"/>
    <w:rsid w:val="002635C9"/>
    <w:rsid w:val="002636D8"/>
    <w:rsid w:val="00263B96"/>
    <w:rsid w:val="002647EE"/>
    <w:rsid w:val="00264D0F"/>
    <w:rsid w:val="00264DFA"/>
    <w:rsid w:val="00264E28"/>
    <w:rsid w:val="00264F18"/>
    <w:rsid w:val="00265142"/>
    <w:rsid w:val="00265252"/>
    <w:rsid w:val="00265469"/>
    <w:rsid w:val="0026546F"/>
    <w:rsid w:val="002662F1"/>
    <w:rsid w:val="00266B92"/>
    <w:rsid w:val="0026705E"/>
    <w:rsid w:val="00267401"/>
    <w:rsid w:val="00267469"/>
    <w:rsid w:val="00267F0E"/>
    <w:rsid w:val="00270B1C"/>
    <w:rsid w:val="00270DAF"/>
    <w:rsid w:val="0027110B"/>
    <w:rsid w:val="0027156E"/>
    <w:rsid w:val="00271A38"/>
    <w:rsid w:val="00271CBF"/>
    <w:rsid w:val="00271EEF"/>
    <w:rsid w:val="0027271E"/>
    <w:rsid w:val="002729F5"/>
    <w:rsid w:val="00272EB1"/>
    <w:rsid w:val="00273E7D"/>
    <w:rsid w:val="00274BA7"/>
    <w:rsid w:val="00274E40"/>
    <w:rsid w:val="002754ED"/>
    <w:rsid w:val="002761EC"/>
    <w:rsid w:val="002763CC"/>
    <w:rsid w:val="00276962"/>
    <w:rsid w:val="00276F3E"/>
    <w:rsid w:val="0027730D"/>
    <w:rsid w:val="0027781C"/>
    <w:rsid w:val="00277AD3"/>
    <w:rsid w:val="00277E19"/>
    <w:rsid w:val="00277EE3"/>
    <w:rsid w:val="002803EB"/>
    <w:rsid w:val="00280774"/>
    <w:rsid w:val="002809A0"/>
    <w:rsid w:val="00280B4C"/>
    <w:rsid w:val="00280E86"/>
    <w:rsid w:val="002815AD"/>
    <w:rsid w:val="002828C8"/>
    <w:rsid w:val="00282FC5"/>
    <w:rsid w:val="002832EF"/>
    <w:rsid w:val="0028340C"/>
    <w:rsid w:val="002836E6"/>
    <w:rsid w:val="00283E9C"/>
    <w:rsid w:val="002852BB"/>
    <w:rsid w:val="002856BA"/>
    <w:rsid w:val="00285E30"/>
    <w:rsid w:val="0028642E"/>
    <w:rsid w:val="00286730"/>
    <w:rsid w:val="00286FAD"/>
    <w:rsid w:val="0028725B"/>
    <w:rsid w:val="00287B76"/>
    <w:rsid w:val="00290107"/>
    <w:rsid w:val="002901DD"/>
    <w:rsid w:val="0029096E"/>
    <w:rsid w:val="00290B4F"/>
    <w:rsid w:val="00291176"/>
    <w:rsid w:val="0029126F"/>
    <w:rsid w:val="0029129A"/>
    <w:rsid w:val="002914B3"/>
    <w:rsid w:val="00292A8A"/>
    <w:rsid w:val="00292CDF"/>
    <w:rsid w:val="00292FF1"/>
    <w:rsid w:val="002933EA"/>
    <w:rsid w:val="002938EE"/>
    <w:rsid w:val="00293BDF"/>
    <w:rsid w:val="00293C3E"/>
    <w:rsid w:val="00293C68"/>
    <w:rsid w:val="00294A66"/>
    <w:rsid w:val="00295B47"/>
    <w:rsid w:val="00296017"/>
    <w:rsid w:val="002961DA"/>
    <w:rsid w:val="0029644C"/>
    <w:rsid w:val="0029646C"/>
    <w:rsid w:val="002964A5"/>
    <w:rsid w:val="00297DDC"/>
    <w:rsid w:val="002A051A"/>
    <w:rsid w:val="002A0628"/>
    <w:rsid w:val="002A081B"/>
    <w:rsid w:val="002A269A"/>
    <w:rsid w:val="002A26AC"/>
    <w:rsid w:val="002A2D16"/>
    <w:rsid w:val="002A2E05"/>
    <w:rsid w:val="002A3165"/>
    <w:rsid w:val="002A36F2"/>
    <w:rsid w:val="002A3AD0"/>
    <w:rsid w:val="002A411E"/>
    <w:rsid w:val="002A4C8A"/>
    <w:rsid w:val="002A4CDF"/>
    <w:rsid w:val="002A5104"/>
    <w:rsid w:val="002A565B"/>
    <w:rsid w:val="002A5685"/>
    <w:rsid w:val="002A576A"/>
    <w:rsid w:val="002A58DE"/>
    <w:rsid w:val="002A59DF"/>
    <w:rsid w:val="002A5F5F"/>
    <w:rsid w:val="002A6A21"/>
    <w:rsid w:val="002A6F39"/>
    <w:rsid w:val="002A7392"/>
    <w:rsid w:val="002A7D87"/>
    <w:rsid w:val="002B03F3"/>
    <w:rsid w:val="002B0798"/>
    <w:rsid w:val="002B0B65"/>
    <w:rsid w:val="002B0D2D"/>
    <w:rsid w:val="002B1107"/>
    <w:rsid w:val="002B1186"/>
    <w:rsid w:val="002B144A"/>
    <w:rsid w:val="002B1563"/>
    <w:rsid w:val="002B166A"/>
    <w:rsid w:val="002B18EC"/>
    <w:rsid w:val="002B1912"/>
    <w:rsid w:val="002B2072"/>
    <w:rsid w:val="002B23C0"/>
    <w:rsid w:val="002B2583"/>
    <w:rsid w:val="002B2B1C"/>
    <w:rsid w:val="002B3003"/>
    <w:rsid w:val="002B35E7"/>
    <w:rsid w:val="002B3F89"/>
    <w:rsid w:val="002B42E9"/>
    <w:rsid w:val="002B593D"/>
    <w:rsid w:val="002B5D0C"/>
    <w:rsid w:val="002B5E7C"/>
    <w:rsid w:val="002B68E6"/>
    <w:rsid w:val="002B6B86"/>
    <w:rsid w:val="002B77D6"/>
    <w:rsid w:val="002B7F17"/>
    <w:rsid w:val="002C0061"/>
    <w:rsid w:val="002C02D8"/>
    <w:rsid w:val="002C08D1"/>
    <w:rsid w:val="002C0DAF"/>
    <w:rsid w:val="002C180F"/>
    <w:rsid w:val="002C182E"/>
    <w:rsid w:val="002C2734"/>
    <w:rsid w:val="002C3494"/>
    <w:rsid w:val="002C391A"/>
    <w:rsid w:val="002C398C"/>
    <w:rsid w:val="002C3FB4"/>
    <w:rsid w:val="002C48C7"/>
    <w:rsid w:val="002C4AD5"/>
    <w:rsid w:val="002C5456"/>
    <w:rsid w:val="002C5727"/>
    <w:rsid w:val="002C5993"/>
    <w:rsid w:val="002C5E39"/>
    <w:rsid w:val="002C630B"/>
    <w:rsid w:val="002C6CB7"/>
    <w:rsid w:val="002C7D9B"/>
    <w:rsid w:val="002D0023"/>
    <w:rsid w:val="002D0F21"/>
    <w:rsid w:val="002D2B17"/>
    <w:rsid w:val="002D337D"/>
    <w:rsid w:val="002D33E9"/>
    <w:rsid w:val="002D3858"/>
    <w:rsid w:val="002D3E03"/>
    <w:rsid w:val="002D4237"/>
    <w:rsid w:val="002D4297"/>
    <w:rsid w:val="002D4318"/>
    <w:rsid w:val="002D46FF"/>
    <w:rsid w:val="002D4734"/>
    <w:rsid w:val="002D4C91"/>
    <w:rsid w:val="002D4ED0"/>
    <w:rsid w:val="002D5119"/>
    <w:rsid w:val="002D54BF"/>
    <w:rsid w:val="002D66AA"/>
    <w:rsid w:val="002D69C7"/>
    <w:rsid w:val="002D71D2"/>
    <w:rsid w:val="002D7C28"/>
    <w:rsid w:val="002D7F68"/>
    <w:rsid w:val="002E11BB"/>
    <w:rsid w:val="002E1280"/>
    <w:rsid w:val="002E133E"/>
    <w:rsid w:val="002E2B13"/>
    <w:rsid w:val="002E2FBF"/>
    <w:rsid w:val="002E30A4"/>
    <w:rsid w:val="002E3143"/>
    <w:rsid w:val="002E3D0C"/>
    <w:rsid w:val="002E436E"/>
    <w:rsid w:val="002E4AE7"/>
    <w:rsid w:val="002E4B7F"/>
    <w:rsid w:val="002E55D3"/>
    <w:rsid w:val="002E5FB5"/>
    <w:rsid w:val="002E6447"/>
    <w:rsid w:val="002E72A0"/>
    <w:rsid w:val="002E743F"/>
    <w:rsid w:val="002E7795"/>
    <w:rsid w:val="002E7BA8"/>
    <w:rsid w:val="002F0A1E"/>
    <w:rsid w:val="002F0E8C"/>
    <w:rsid w:val="002F129D"/>
    <w:rsid w:val="002F1804"/>
    <w:rsid w:val="002F302C"/>
    <w:rsid w:val="002F351C"/>
    <w:rsid w:val="002F3911"/>
    <w:rsid w:val="002F3C0A"/>
    <w:rsid w:val="002F3CF0"/>
    <w:rsid w:val="002F463E"/>
    <w:rsid w:val="002F4BD9"/>
    <w:rsid w:val="002F5BDA"/>
    <w:rsid w:val="002F6887"/>
    <w:rsid w:val="002F6AF5"/>
    <w:rsid w:val="002F6C65"/>
    <w:rsid w:val="002F6CE9"/>
    <w:rsid w:val="002F7654"/>
    <w:rsid w:val="002F77B2"/>
    <w:rsid w:val="002F79A0"/>
    <w:rsid w:val="00300390"/>
    <w:rsid w:val="003007CC"/>
    <w:rsid w:val="00300822"/>
    <w:rsid w:val="00300E0B"/>
    <w:rsid w:val="0030191A"/>
    <w:rsid w:val="00301A18"/>
    <w:rsid w:val="00301EB3"/>
    <w:rsid w:val="00302525"/>
    <w:rsid w:val="00302D62"/>
    <w:rsid w:val="00302F2F"/>
    <w:rsid w:val="00303E96"/>
    <w:rsid w:val="00303FE0"/>
    <w:rsid w:val="00304349"/>
    <w:rsid w:val="003044D0"/>
    <w:rsid w:val="003048C8"/>
    <w:rsid w:val="00304D7B"/>
    <w:rsid w:val="00304DCD"/>
    <w:rsid w:val="0030528C"/>
    <w:rsid w:val="00305562"/>
    <w:rsid w:val="00305844"/>
    <w:rsid w:val="00305A8E"/>
    <w:rsid w:val="00306695"/>
    <w:rsid w:val="00306743"/>
    <w:rsid w:val="00306838"/>
    <w:rsid w:val="00307044"/>
    <w:rsid w:val="003072B6"/>
    <w:rsid w:val="003077C2"/>
    <w:rsid w:val="0030785C"/>
    <w:rsid w:val="00307A31"/>
    <w:rsid w:val="00307FA7"/>
    <w:rsid w:val="0031065B"/>
    <w:rsid w:val="003114C1"/>
    <w:rsid w:val="00312453"/>
    <w:rsid w:val="003129DA"/>
    <w:rsid w:val="00312D33"/>
    <w:rsid w:val="003141DF"/>
    <w:rsid w:val="003142BF"/>
    <w:rsid w:val="003142EF"/>
    <w:rsid w:val="00315044"/>
    <w:rsid w:val="003159D9"/>
    <w:rsid w:val="00315F8A"/>
    <w:rsid w:val="00316CEF"/>
    <w:rsid w:val="00316D14"/>
    <w:rsid w:val="00316F76"/>
    <w:rsid w:val="00317321"/>
    <w:rsid w:val="00317CDA"/>
    <w:rsid w:val="00320511"/>
    <w:rsid w:val="00321321"/>
    <w:rsid w:val="00321A3E"/>
    <w:rsid w:val="003221E0"/>
    <w:rsid w:val="003223DD"/>
    <w:rsid w:val="003228FC"/>
    <w:rsid w:val="00322954"/>
    <w:rsid w:val="00322F42"/>
    <w:rsid w:val="0032384F"/>
    <w:rsid w:val="00323887"/>
    <w:rsid w:val="00323A9F"/>
    <w:rsid w:val="0032427D"/>
    <w:rsid w:val="00324CD0"/>
    <w:rsid w:val="00324D76"/>
    <w:rsid w:val="003256AE"/>
    <w:rsid w:val="00326369"/>
    <w:rsid w:val="00326C27"/>
    <w:rsid w:val="0032725A"/>
    <w:rsid w:val="003276BF"/>
    <w:rsid w:val="00327E0D"/>
    <w:rsid w:val="00330149"/>
    <w:rsid w:val="003303D3"/>
    <w:rsid w:val="003306E2"/>
    <w:rsid w:val="00330887"/>
    <w:rsid w:val="0033135A"/>
    <w:rsid w:val="0033233A"/>
    <w:rsid w:val="003325E5"/>
    <w:rsid w:val="00332AE3"/>
    <w:rsid w:val="0033350C"/>
    <w:rsid w:val="00333930"/>
    <w:rsid w:val="003339B9"/>
    <w:rsid w:val="00333C01"/>
    <w:rsid w:val="00333F0E"/>
    <w:rsid w:val="00334A55"/>
    <w:rsid w:val="00334C2C"/>
    <w:rsid w:val="00335D61"/>
    <w:rsid w:val="0033616D"/>
    <w:rsid w:val="00336332"/>
    <w:rsid w:val="003367BD"/>
    <w:rsid w:val="00340155"/>
    <w:rsid w:val="0034067C"/>
    <w:rsid w:val="00340734"/>
    <w:rsid w:val="003407BD"/>
    <w:rsid w:val="00341234"/>
    <w:rsid w:val="0034174B"/>
    <w:rsid w:val="00341ECC"/>
    <w:rsid w:val="003422C9"/>
    <w:rsid w:val="00342304"/>
    <w:rsid w:val="0034304B"/>
    <w:rsid w:val="0034393B"/>
    <w:rsid w:val="00343DB4"/>
    <w:rsid w:val="00343E76"/>
    <w:rsid w:val="00344079"/>
    <w:rsid w:val="003445C8"/>
    <w:rsid w:val="0034463A"/>
    <w:rsid w:val="003447BE"/>
    <w:rsid w:val="00344C4B"/>
    <w:rsid w:val="003452C9"/>
    <w:rsid w:val="00345827"/>
    <w:rsid w:val="00345A0B"/>
    <w:rsid w:val="00345A78"/>
    <w:rsid w:val="00345C52"/>
    <w:rsid w:val="00346485"/>
    <w:rsid w:val="003464B5"/>
    <w:rsid w:val="003466E0"/>
    <w:rsid w:val="003469E4"/>
    <w:rsid w:val="00346E54"/>
    <w:rsid w:val="0034729B"/>
    <w:rsid w:val="0035070A"/>
    <w:rsid w:val="003509FF"/>
    <w:rsid w:val="00350AB9"/>
    <w:rsid w:val="0035147A"/>
    <w:rsid w:val="003522F4"/>
    <w:rsid w:val="0035326F"/>
    <w:rsid w:val="0035364D"/>
    <w:rsid w:val="00353692"/>
    <w:rsid w:val="0035381C"/>
    <w:rsid w:val="00353D82"/>
    <w:rsid w:val="00353D96"/>
    <w:rsid w:val="00353F2C"/>
    <w:rsid w:val="00353F7E"/>
    <w:rsid w:val="00354EFA"/>
    <w:rsid w:val="00354FCE"/>
    <w:rsid w:val="00355133"/>
    <w:rsid w:val="00355807"/>
    <w:rsid w:val="00355CB0"/>
    <w:rsid w:val="00355FC4"/>
    <w:rsid w:val="003560E2"/>
    <w:rsid w:val="003563FC"/>
    <w:rsid w:val="0035645A"/>
    <w:rsid w:val="00357171"/>
    <w:rsid w:val="00357189"/>
    <w:rsid w:val="00357A2D"/>
    <w:rsid w:val="00360168"/>
    <w:rsid w:val="00360234"/>
    <w:rsid w:val="00361539"/>
    <w:rsid w:val="00361892"/>
    <w:rsid w:val="00361DB4"/>
    <w:rsid w:val="0036261C"/>
    <w:rsid w:val="00362742"/>
    <w:rsid w:val="00362DB8"/>
    <w:rsid w:val="0036374E"/>
    <w:rsid w:val="00363B2D"/>
    <w:rsid w:val="00363B56"/>
    <w:rsid w:val="00364616"/>
    <w:rsid w:val="00364648"/>
    <w:rsid w:val="00364AC3"/>
    <w:rsid w:val="0036630B"/>
    <w:rsid w:val="0036649B"/>
    <w:rsid w:val="00366973"/>
    <w:rsid w:val="00366B33"/>
    <w:rsid w:val="003677EA"/>
    <w:rsid w:val="00367DF0"/>
    <w:rsid w:val="0037002E"/>
    <w:rsid w:val="003703EC"/>
    <w:rsid w:val="003704A1"/>
    <w:rsid w:val="003704A2"/>
    <w:rsid w:val="0037091F"/>
    <w:rsid w:val="003709D3"/>
    <w:rsid w:val="0037158B"/>
    <w:rsid w:val="003717B1"/>
    <w:rsid w:val="00372743"/>
    <w:rsid w:val="003727EF"/>
    <w:rsid w:val="003728EB"/>
    <w:rsid w:val="00372DFC"/>
    <w:rsid w:val="00373944"/>
    <w:rsid w:val="00373C46"/>
    <w:rsid w:val="0037438B"/>
    <w:rsid w:val="00374464"/>
    <w:rsid w:val="003747DD"/>
    <w:rsid w:val="00374913"/>
    <w:rsid w:val="00374DF9"/>
    <w:rsid w:val="00374F55"/>
    <w:rsid w:val="003750D0"/>
    <w:rsid w:val="00375172"/>
    <w:rsid w:val="0037561D"/>
    <w:rsid w:val="003758F6"/>
    <w:rsid w:val="00375AF7"/>
    <w:rsid w:val="00375C6D"/>
    <w:rsid w:val="00375C8A"/>
    <w:rsid w:val="00376270"/>
    <w:rsid w:val="00376471"/>
    <w:rsid w:val="003766D3"/>
    <w:rsid w:val="00376E22"/>
    <w:rsid w:val="00377387"/>
    <w:rsid w:val="00380119"/>
    <w:rsid w:val="0038026D"/>
    <w:rsid w:val="003802E1"/>
    <w:rsid w:val="00380DDE"/>
    <w:rsid w:val="00380ED3"/>
    <w:rsid w:val="00382AC9"/>
    <w:rsid w:val="00382F2B"/>
    <w:rsid w:val="00383476"/>
    <w:rsid w:val="003834BA"/>
    <w:rsid w:val="0038374C"/>
    <w:rsid w:val="00383826"/>
    <w:rsid w:val="00383BAF"/>
    <w:rsid w:val="00384323"/>
    <w:rsid w:val="0038527F"/>
    <w:rsid w:val="003857E9"/>
    <w:rsid w:val="00385866"/>
    <w:rsid w:val="00385D98"/>
    <w:rsid w:val="00386144"/>
    <w:rsid w:val="003866CD"/>
    <w:rsid w:val="00386B37"/>
    <w:rsid w:val="003870F9"/>
    <w:rsid w:val="00387AF8"/>
    <w:rsid w:val="00387CED"/>
    <w:rsid w:val="00390475"/>
    <w:rsid w:val="0039058B"/>
    <w:rsid w:val="0039105B"/>
    <w:rsid w:val="0039135F"/>
    <w:rsid w:val="00391F64"/>
    <w:rsid w:val="00392AAE"/>
    <w:rsid w:val="00393BCB"/>
    <w:rsid w:val="00393E13"/>
    <w:rsid w:val="00394960"/>
    <w:rsid w:val="00394DC8"/>
    <w:rsid w:val="00394E2E"/>
    <w:rsid w:val="00395120"/>
    <w:rsid w:val="00395259"/>
    <w:rsid w:val="00395654"/>
    <w:rsid w:val="00395942"/>
    <w:rsid w:val="003959C5"/>
    <w:rsid w:val="00395C36"/>
    <w:rsid w:val="0039600B"/>
    <w:rsid w:val="003962DE"/>
    <w:rsid w:val="003968B8"/>
    <w:rsid w:val="00396C71"/>
    <w:rsid w:val="00396D58"/>
    <w:rsid w:val="003976CE"/>
    <w:rsid w:val="003979DC"/>
    <w:rsid w:val="00397A28"/>
    <w:rsid w:val="00397A5F"/>
    <w:rsid w:val="003A022F"/>
    <w:rsid w:val="003A1E6F"/>
    <w:rsid w:val="003A20AF"/>
    <w:rsid w:val="003A3922"/>
    <w:rsid w:val="003A3B9B"/>
    <w:rsid w:val="003A3C65"/>
    <w:rsid w:val="003A41BE"/>
    <w:rsid w:val="003A451C"/>
    <w:rsid w:val="003A4605"/>
    <w:rsid w:val="003A5067"/>
    <w:rsid w:val="003A507B"/>
    <w:rsid w:val="003A55F3"/>
    <w:rsid w:val="003A561D"/>
    <w:rsid w:val="003A56DF"/>
    <w:rsid w:val="003A5CA5"/>
    <w:rsid w:val="003A76C6"/>
    <w:rsid w:val="003A79E8"/>
    <w:rsid w:val="003B03DF"/>
    <w:rsid w:val="003B03F7"/>
    <w:rsid w:val="003B0425"/>
    <w:rsid w:val="003B0F30"/>
    <w:rsid w:val="003B11E4"/>
    <w:rsid w:val="003B17ED"/>
    <w:rsid w:val="003B1C97"/>
    <w:rsid w:val="003B231F"/>
    <w:rsid w:val="003B23CA"/>
    <w:rsid w:val="003B273F"/>
    <w:rsid w:val="003B3866"/>
    <w:rsid w:val="003B3CF4"/>
    <w:rsid w:val="003B4217"/>
    <w:rsid w:val="003B4987"/>
    <w:rsid w:val="003B4F49"/>
    <w:rsid w:val="003B55C3"/>
    <w:rsid w:val="003B5960"/>
    <w:rsid w:val="003B5A4C"/>
    <w:rsid w:val="003B6B56"/>
    <w:rsid w:val="003B76D0"/>
    <w:rsid w:val="003C0213"/>
    <w:rsid w:val="003C0EA7"/>
    <w:rsid w:val="003C11B0"/>
    <w:rsid w:val="003C120E"/>
    <w:rsid w:val="003C1394"/>
    <w:rsid w:val="003C16B4"/>
    <w:rsid w:val="003C1EF5"/>
    <w:rsid w:val="003C21D9"/>
    <w:rsid w:val="003C2FDC"/>
    <w:rsid w:val="003C3CE4"/>
    <w:rsid w:val="003C4BA8"/>
    <w:rsid w:val="003C512E"/>
    <w:rsid w:val="003C596F"/>
    <w:rsid w:val="003C78E1"/>
    <w:rsid w:val="003C7B87"/>
    <w:rsid w:val="003C7CD3"/>
    <w:rsid w:val="003C7E87"/>
    <w:rsid w:val="003D01E2"/>
    <w:rsid w:val="003D06D2"/>
    <w:rsid w:val="003D0C66"/>
    <w:rsid w:val="003D1716"/>
    <w:rsid w:val="003D1931"/>
    <w:rsid w:val="003D20A4"/>
    <w:rsid w:val="003D2DF2"/>
    <w:rsid w:val="003D3D53"/>
    <w:rsid w:val="003D44DE"/>
    <w:rsid w:val="003D475F"/>
    <w:rsid w:val="003D4807"/>
    <w:rsid w:val="003D4A5F"/>
    <w:rsid w:val="003D4C21"/>
    <w:rsid w:val="003D4C7A"/>
    <w:rsid w:val="003D51C3"/>
    <w:rsid w:val="003D5B49"/>
    <w:rsid w:val="003D5BE4"/>
    <w:rsid w:val="003D5D09"/>
    <w:rsid w:val="003D64F0"/>
    <w:rsid w:val="003D780A"/>
    <w:rsid w:val="003D7BE3"/>
    <w:rsid w:val="003D7E50"/>
    <w:rsid w:val="003E06D3"/>
    <w:rsid w:val="003E100D"/>
    <w:rsid w:val="003E1492"/>
    <w:rsid w:val="003E16BD"/>
    <w:rsid w:val="003E1B74"/>
    <w:rsid w:val="003E1C31"/>
    <w:rsid w:val="003E1FF6"/>
    <w:rsid w:val="003E239F"/>
    <w:rsid w:val="003E243A"/>
    <w:rsid w:val="003E24C7"/>
    <w:rsid w:val="003E26D6"/>
    <w:rsid w:val="003E2DE9"/>
    <w:rsid w:val="003E35F3"/>
    <w:rsid w:val="003E36A5"/>
    <w:rsid w:val="003E3B2C"/>
    <w:rsid w:val="003E40AD"/>
    <w:rsid w:val="003E4371"/>
    <w:rsid w:val="003E4CC4"/>
    <w:rsid w:val="003E53A2"/>
    <w:rsid w:val="003E5560"/>
    <w:rsid w:val="003E5A6C"/>
    <w:rsid w:val="003E6163"/>
    <w:rsid w:val="003E6736"/>
    <w:rsid w:val="003E6D73"/>
    <w:rsid w:val="003E6EAF"/>
    <w:rsid w:val="003E6F20"/>
    <w:rsid w:val="003E74FB"/>
    <w:rsid w:val="003E7D61"/>
    <w:rsid w:val="003E7DA9"/>
    <w:rsid w:val="003F005C"/>
    <w:rsid w:val="003F01C3"/>
    <w:rsid w:val="003F048A"/>
    <w:rsid w:val="003F0530"/>
    <w:rsid w:val="003F0741"/>
    <w:rsid w:val="003F09B0"/>
    <w:rsid w:val="003F0EC7"/>
    <w:rsid w:val="003F1B8F"/>
    <w:rsid w:val="003F1F24"/>
    <w:rsid w:val="003F1FE1"/>
    <w:rsid w:val="003F2135"/>
    <w:rsid w:val="003F3C48"/>
    <w:rsid w:val="003F3DC9"/>
    <w:rsid w:val="003F4063"/>
    <w:rsid w:val="003F416B"/>
    <w:rsid w:val="003F45F6"/>
    <w:rsid w:val="003F5299"/>
    <w:rsid w:val="003F540C"/>
    <w:rsid w:val="003F5F5D"/>
    <w:rsid w:val="003F61E7"/>
    <w:rsid w:val="003F63EE"/>
    <w:rsid w:val="003F6619"/>
    <w:rsid w:val="003F6DDE"/>
    <w:rsid w:val="003F7049"/>
    <w:rsid w:val="003F736D"/>
    <w:rsid w:val="003F75C8"/>
    <w:rsid w:val="003F7E8C"/>
    <w:rsid w:val="00400602"/>
    <w:rsid w:val="004011BA"/>
    <w:rsid w:val="004015B6"/>
    <w:rsid w:val="0040202A"/>
    <w:rsid w:val="00402283"/>
    <w:rsid w:val="00402686"/>
    <w:rsid w:val="00402D6C"/>
    <w:rsid w:val="004033CB"/>
    <w:rsid w:val="00403433"/>
    <w:rsid w:val="004036BC"/>
    <w:rsid w:val="00403A99"/>
    <w:rsid w:val="00403B27"/>
    <w:rsid w:val="00403BA3"/>
    <w:rsid w:val="00403CD4"/>
    <w:rsid w:val="00403D14"/>
    <w:rsid w:val="00404260"/>
    <w:rsid w:val="0040448E"/>
    <w:rsid w:val="004048C2"/>
    <w:rsid w:val="00404B78"/>
    <w:rsid w:val="00404F83"/>
    <w:rsid w:val="00405293"/>
    <w:rsid w:val="004053C0"/>
    <w:rsid w:val="00406012"/>
    <w:rsid w:val="0040603F"/>
    <w:rsid w:val="0040605D"/>
    <w:rsid w:val="00407282"/>
    <w:rsid w:val="00407955"/>
    <w:rsid w:val="00407DF9"/>
    <w:rsid w:val="00407FEA"/>
    <w:rsid w:val="004100A7"/>
    <w:rsid w:val="0041017B"/>
    <w:rsid w:val="0041052B"/>
    <w:rsid w:val="004106BD"/>
    <w:rsid w:val="00410929"/>
    <w:rsid w:val="00410CA2"/>
    <w:rsid w:val="004116DB"/>
    <w:rsid w:val="00412BB0"/>
    <w:rsid w:val="00412D67"/>
    <w:rsid w:val="00413B0D"/>
    <w:rsid w:val="00413E99"/>
    <w:rsid w:val="004142B5"/>
    <w:rsid w:val="00414696"/>
    <w:rsid w:val="0041480D"/>
    <w:rsid w:val="00414D5B"/>
    <w:rsid w:val="004157A1"/>
    <w:rsid w:val="004159D7"/>
    <w:rsid w:val="00416DFF"/>
    <w:rsid w:val="00417000"/>
    <w:rsid w:val="0041719D"/>
    <w:rsid w:val="00417562"/>
    <w:rsid w:val="004204C5"/>
    <w:rsid w:val="004206B6"/>
    <w:rsid w:val="00421688"/>
    <w:rsid w:val="0042216B"/>
    <w:rsid w:val="00422265"/>
    <w:rsid w:val="00422433"/>
    <w:rsid w:val="0042294B"/>
    <w:rsid w:val="00422A52"/>
    <w:rsid w:val="00422A6B"/>
    <w:rsid w:val="00422F87"/>
    <w:rsid w:val="00423510"/>
    <w:rsid w:val="00423791"/>
    <w:rsid w:val="00423C45"/>
    <w:rsid w:val="00423E44"/>
    <w:rsid w:val="004248E4"/>
    <w:rsid w:val="0042493F"/>
    <w:rsid w:val="00425287"/>
    <w:rsid w:val="00426218"/>
    <w:rsid w:val="00426A9A"/>
    <w:rsid w:val="00426DAF"/>
    <w:rsid w:val="00427CB1"/>
    <w:rsid w:val="00427E65"/>
    <w:rsid w:val="00427F34"/>
    <w:rsid w:val="00430400"/>
    <w:rsid w:val="0043041E"/>
    <w:rsid w:val="00430BD4"/>
    <w:rsid w:val="00431668"/>
    <w:rsid w:val="00431F53"/>
    <w:rsid w:val="00432538"/>
    <w:rsid w:val="00433634"/>
    <w:rsid w:val="00433ED5"/>
    <w:rsid w:val="004348B2"/>
    <w:rsid w:val="00434A69"/>
    <w:rsid w:val="00435420"/>
    <w:rsid w:val="00435D4E"/>
    <w:rsid w:val="00436012"/>
    <w:rsid w:val="0043681F"/>
    <w:rsid w:val="0043685F"/>
    <w:rsid w:val="00437376"/>
    <w:rsid w:val="00437E37"/>
    <w:rsid w:val="00440194"/>
    <w:rsid w:val="0044086F"/>
    <w:rsid w:val="00441201"/>
    <w:rsid w:val="004418B1"/>
    <w:rsid w:val="00441B32"/>
    <w:rsid w:val="00441CD7"/>
    <w:rsid w:val="00441D2E"/>
    <w:rsid w:val="00441D51"/>
    <w:rsid w:val="004425D8"/>
    <w:rsid w:val="0044296E"/>
    <w:rsid w:val="00443372"/>
    <w:rsid w:val="004435A1"/>
    <w:rsid w:val="004435D0"/>
    <w:rsid w:val="00443EFA"/>
    <w:rsid w:val="0044443B"/>
    <w:rsid w:val="00444523"/>
    <w:rsid w:val="004446E4"/>
    <w:rsid w:val="004449C0"/>
    <w:rsid w:val="00444E24"/>
    <w:rsid w:val="00445ADB"/>
    <w:rsid w:val="00445D73"/>
    <w:rsid w:val="00445D9E"/>
    <w:rsid w:val="00445DC4"/>
    <w:rsid w:val="00446130"/>
    <w:rsid w:val="004462CA"/>
    <w:rsid w:val="0044671A"/>
    <w:rsid w:val="00446BE2"/>
    <w:rsid w:val="0045061B"/>
    <w:rsid w:val="00451932"/>
    <w:rsid w:val="00451FDA"/>
    <w:rsid w:val="00453605"/>
    <w:rsid w:val="0045375B"/>
    <w:rsid w:val="00454031"/>
    <w:rsid w:val="00454A4C"/>
    <w:rsid w:val="00455311"/>
    <w:rsid w:val="0045554E"/>
    <w:rsid w:val="004575A3"/>
    <w:rsid w:val="00457803"/>
    <w:rsid w:val="00460178"/>
    <w:rsid w:val="00460306"/>
    <w:rsid w:val="004603FD"/>
    <w:rsid w:val="00460786"/>
    <w:rsid w:val="00460CE4"/>
    <w:rsid w:val="00460F5B"/>
    <w:rsid w:val="00461658"/>
    <w:rsid w:val="00461676"/>
    <w:rsid w:val="00461851"/>
    <w:rsid w:val="00461C75"/>
    <w:rsid w:val="00461F1C"/>
    <w:rsid w:val="00462064"/>
    <w:rsid w:val="00462090"/>
    <w:rsid w:val="00462281"/>
    <w:rsid w:val="00462CF2"/>
    <w:rsid w:val="00463593"/>
    <w:rsid w:val="00463952"/>
    <w:rsid w:val="00463B6B"/>
    <w:rsid w:val="00463D3F"/>
    <w:rsid w:val="00465709"/>
    <w:rsid w:val="00466AB6"/>
    <w:rsid w:val="00467319"/>
    <w:rsid w:val="00470364"/>
    <w:rsid w:val="00470EF9"/>
    <w:rsid w:val="004715A4"/>
    <w:rsid w:val="00471C80"/>
    <w:rsid w:val="0047273B"/>
    <w:rsid w:val="00472C8E"/>
    <w:rsid w:val="0047303D"/>
    <w:rsid w:val="0047344A"/>
    <w:rsid w:val="00473455"/>
    <w:rsid w:val="00473A07"/>
    <w:rsid w:val="00473BAA"/>
    <w:rsid w:val="004746DA"/>
    <w:rsid w:val="0047672B"/>
    <w:rsid w:val="0047684E"/>
    <w:rsid w:val="00477047"/>
    <w:rsid w:val="00477D64"/>
    <w:rsid w:val="0048019D"/>
    <w:rsid w:val="004805A4"/>
    <w:rsid w:val="0048082E"/>
    <w:rsid w:val="00480B2E"/>
    <w:rsid w:val="00480B47"/>
    <w:rsid w:val="00480E24"/>
    <w:rsid w:val="00480E47"/>
    <w:rsid w:val="00480FE8"/>
    <w:rsid w:val="00481245"/>
    <w:rsid w:val="0048196A"/>
    <w:rsid w:val="00481B0E"/>
    <w:rsid w:val="00481BC1"/>
    <w:rsid w:val="00481C81"/>
    <w:rsid w:val="00482712"/>
    <w:rsid w:val="00483CA5"/>
    <w:rsid w:val="00483E55"/>
    <w:rsid w:val="00485E58"/>
    <w:rsid w:val="00485FA1"/>
    <w:rsid w:val="00486345"/>
    <w:rsid w:val="0048651E"/>
    <w:rsid w:val="00486679"/>
    <w:rsid w:val="004867AB"/>
    <w:rsid w:val="00486F02"/>
    <w:rsid w:val="004871B4"/>
    <w:rsid w:val="004877BE"/>
    <w:rsid w:val="00487873"/>
    <w:rsid w:val="00487EC0"/>
    <w:rsid w:val="0049127E"/>
    <w:rsid w:val="00491C03"/>
    <w:rsid w:val="00491F0D"/>
    <w:rsid w:val="00492320"/>
    <w:rsid w:val="004924B5"/>
    <w:rsid w:val="00492811"/>
    <w:rsid w:val="00493BF8"/>
    <w:rsid w:val="00494F9E"/>
    <w:rsid w:val="00495265"/>
    <w:rsid w:val="00496223"/>
    <w:rsid w:val="00496294"/>
    <w:rsid w:val="00496849"/>
    <w:rsid w:val="00496B71"/>
    <w:rsid w:val="0049706D"/>
    <w:rsid w:val="0049791D"/>
    <w:rsid w:val="00497C30"/>
    <w:rsid w:val="00497D9C"/>
    <w:rsid w:val="004A00EF"/>
    <w:rsid w:val="004A0222"/>
    <w:rsid w:val="004A03E6"/>
    <w:rsid w:val="004A06EE"/>
    <w:rsid w:val="004A0C1D"/>
    <w:rsid w:val="004A0E59"/>
    <w:rsid w:val="004A0ED2"/>
    <w:rsid w:val="004A1246"/>
    <w:rsid w:val="004A1A51"/>
    <w:rsid w:val="004A29E2"/>
    <w:rsid w:val="004A3503"/>
    <w:rsid w:val="004A411F"/>
    <w:rsid w:val="004A462A"/>
    <w:rsid w:val="004A4CA1"/>
    <w:rsid w:val="004A4F0D"/>
    <w:rsid w:val="004A5436"/>
    <w:rsid w:val="004A576D"/>
    <w:rsid w:val="004A57AF"/>
    <w:rsid w:val="004A58EE"/>
    <w:rsid w:val="004A5BF6"/>
    <w:rsid w:val="004A5E20"/>
    <w:rsid w:val="004A5FC5"/>
    <w:rsid w:val="004A62A8"/>
    <w:rsid w:val="004A6907"/>
    <w:rsid w:val="004A70F5"/>
    <w:rsid w:val="004A757D"/>
    <w:rsid w:val="004A7870"/>
    <w:rsid w:val="004A7F4A"/>
    <w:rsid w:val="004B06AB"/>
    <w:rsid w:val="004B13EC"/>
    <w:rsid w:val="004B15F3"/>
    <w:rsid w:val="004B26A1"/>
    <w:rsid w:val="004B29D3"/>
    <w:rsid w:val="004B30E2"/>
    <w:rsid w:val="004B3943"/>
    <w:rsid w:val="004B3A65"/>
    <w:rsid w:val="004B3CE1"/>
    <w:rsid w:val="004B419B"/>
    <w:rsid w:val="004B43AC"/>
    <w:rsid w:val="004B45DE"/>
    <w:rsid w:val="004B4892"/>
    <w:rsid w:val="004B4CB3"/>
    <w:rsid w:val="004B4CF5"/>
    <w:rsid w:val="004B4D8F"/>
    <w:rsid w:val="004B509E"/>
    <w:rsid w:val="004B5872"/>
    <w:rsid w:val="004B599C"/>
    <w:rsid w:val="004B5E21"/>
    <w:rsid w:val="004B6266"/>
    <w:rsid w:val="004B628B"/>
    <w:rsid w:val="004B6C07"/>
    <w:rsid w:val="004B7581"/>
    <w:rsid w:val="004B785B"/>
    <w:rsid w:val="004B7B10"/>
    <w:rsid w:val="004C00F2"/>
    <w:rsid w:val="004C0E85"/>
    <w:rsid w:val="004C11B1"/>
    <w:rsid w:val="004C15B5"/>
    <w:rsid w:val="004C19D9"/>
    <w:rsid w:val="004C1C93"/>
    <w:rsid w:val="004C1E82"/>
    <w:rsid w:val="004C24FF"/>
    <w:rsid w:val="004C285C"/>
    <w:rsid w:val="004C29F6"/>
    <w:rsid w:val="004C2B1A"/>
    <w:rsid w:val="004C2B49"/>
    <w:rsid w:val="004C3033"/>
    <w:rsid w:val="004C34B1"/>
    <w:rsid w:val="004C39E3"/>
    <w:rsid w:val="004C3CD2"/>
    <w:rsid w:val="004C3CD4"/>
    <w:rsid w:val="004C5272"/>
    <w:rsid w:val="004C53E0"/>
    <w:rsid w:val="004C5E35"/>
    <w:rsid w:val="004C6C3C"/>
    <w:rsid w:val="004C7186"/>
    <w:rsid w:val="004C7392"/>
    <w:rsid w:val="004D067A"/>
    <w:rsid w:val="004D0702"/>
    <w:rsid w:val="004D0ED5"/>
    <w:rsid w:val="004D1851"/>
    <w:rsid w:val="004D1EE6"/>
    <w:rsid w:val="004D21A7"/>
    <w:rsid w:val="004D2373"/>
    <w:rsid w:val="004D265E"/>
    <w:rsid w:val="004D2AF6"/>
    <w:rsid w:val="004D39DF"/>
    <w:rsid w:val="004D3D5D"/>
    <w:rsid w:val="004D4638"/>
    <w:rsid w:val="004D5468"/>
    <w:rsid w:val="004D560E"/>
    <w:rsid w:val="004D5EB0"/>
    <w:rsid w:val="004D6087"/>
    <w:rsid w:val="004D63D3"/>
    <w:rsid w:val="004D6AB9"/>
    <w:rsid w:val="004D6F1F"/>
    <w:rsid w:val="004D709D"/>
    <w:rsid w:val="004D79C4"/>
    <w:rsid w:val="004D7AE7"/>
    <w:rsid w:val="004D7B2A"/>
    <w:rsid w:val="004D7E26"/>
    <w:rsid w:val="004E027B"/>
    <w:rsid w:val="004E04D8"/>
    <w:rsid w:val="004E164F"/>
    <w:rsid w:val="004E1741"/>
    <w:rsid w:val="004E17A5"/>
    <w:rsid w:val="004E1E71"/>
    <w:rsid w:val="004E2644"/>
    <w:rsid w:val="004E2BD4"/>
    <w:rsid w:val="004E2F6B"/>
    <w:rsid w:val="004E3850"/>
    <w:rsid w:val="004E3AD3"/>
    <w:rsid w:val="004E3E96"/>
    <w:rsid w:val="004E4109"/>
    <w:rsid w:val="004E4C5A"/>
    <w:rsid w:val="004E56DC"/>
    <w:rsid w:val="004E57C4"/>
    <w:rsid w:val="004E5C65"/>
    <w:rsid w:val="004E5DD1"/>
    <w:rsid w:val="004E5EEF"/>
    <w:rsid w:val="004E62D3"/>
    <w:rsid w:val="004E722C"/>
    <w:rsid w:val="004E7305"/>
    <w:rsid w:val="004E761E"/>
    <w:rsid w:val="004E788B"/>
    <w:rsid w:val="004F0001"/>
    <w:rsid w:val="004F09A0"/>
    <w:rsid w:val="004F0C25"/>
    <w:rsid w:val="004F10F3"/>
    <w:rsid w:val="004F11FE"/>
    <w:rsid w:val="004F1C62"/>
    <w:rsid w:val="004F2E4E"/>
    <w:rsid w:val="004F3B74"/>
    <w:rsid w:val="004F4C36"/>
    <w:rsid w:val="004F51A4"/>
    <w:rsid w:val="004F5EC3"/>
    <w:rsid w:val="004F647D"/>
    <w:rsid w:val="004F6632"/>
    <w:rsid w:val="004F6DC0"/>
    <w:rsid w:val="004F70A2"/>
    <w:rsid w:val="004F756A"/>
    <w:rsid w:val="004F7D33"/>
    <w:rsid w:val="004F7EB8"/>
    <w:rsid w:val="005000F2"/>
    <w:rsid w:val="00500456"/>
    <w:rsid w:val="00501164"/>
    <w:rsid w:val="005012FC"/>
    <w:rsid w:val="0050231E"/>
    <w:rsid w:val="005025E0"/>
    <w:rsid w:val="0050289B"/>
    <w:rsid w:val="005029F6"/>
    <w:rsid w:val="00502E5A"/>
    <w:rsid w:val="00503457"/>
    <w:rsid w:val="00503A94"/>
    <w:rsid w:val="00504010"/>
    <w:rsid w:val="00504C98"/>
    <w:rsid w:val="00504D4D"/>
    <w:rsid w:val="00505193"/>
    <w:rsid w:val="00505B5A"/>
    <w:rsid w:val="0050614C"/>
    <w:rsid w:val="00506686"/>
    <w:rsid w:val="00506A80"/>
    <w:rsid w:val="00506B00"/>
    <w:rsid w:val="00506B72"/>
    <w:rsid w:val="00506E13"/>
    <w:rsid w:val="00506E34"/>
    <w:rsid w:val="005079F8"/>
    <w:rsid w:val="00510A00"/>
    <w:rsid w:val="00510CD7"/>
    <w:rsid w:val="00511390"/>
    <w:rsid w:val="0051146B"/>
    <w:rsid w:val="00511594"/>
    <w:rsid w:val="00511795"/>
    <w:rsid w:val="005117CC"/>
    <w:rsid w:val="00511CD6"/>
    <w:rsid w:val="00512069"/>
    <w:rsid w:val="005120BF"/>
    <w:rsid w:val="00512944"/>
    <w:rsid w:val="00512986"/>
    <w:rsid w:val="00512E6A"/>
    <w:rsid w:val="00513377"/>
    <w:rsid w:val="00513481"/>
    <w:rsid w:val="005136ED"/>
    <w:rsid w:val="005137F0"/>
    <w:rsid w:val="00514162"/>
    <w:rsid w:val="00514A0C"/>
    <w:rsid w:val="0051553B"/>
    <w:rsid w:val="00515686"/>
    <w:rsid w:val="0051597F"/>
    <w:rsid w:val="00515AEE"/>
    <w:rsid w:val="005163E4"/>
    <w:rsid w:val="005168B4"/>
    <w:rsid w:val="00516936"/>
    <w:rsid w:val="00517A71"/>
    <w:rsid w:val="00517AE2"/>
    <w:rsid w:val="00517CB0"/>
    <w:rsid w:val="00520BB8"/>
    <w:rsid w:val="00520DE8"/>
    <w:rsid w:val="0052157B"/>
    <w:rsid w:val="00521743"/>
    <w:rsid w:val="0052232E"/>
    <w:rsid w:val="00522569"/>
    <w:rsid w:val="00523626"/>
    <w:rsid w:val="00523C20"/>
    <w:rsid w:val="005247C3"/>
    <w:rsid w:val="005250E8"/>
    <w:rsid w:val="00525699"/>
    <w:rsid w:val="005262EC"/>
    <w:rsid w:val="00526AFB"/>
    <w:rsid w:val="00526DAE"/>
    <w:rsid w:val="0052735D"/>
    <w:rsid w:val="0052786C"/>
    <w:rsid w:val="00527A53"/>
    <w:rsid w:val="005301A5"/>
    <w:rsid w:val="00530496"/>
    <w:rsid w:val="00530535"/>
    <w:rsid w:val="005306E8"/>
    <w:rsid w:val="0053070F"/>
    <w:rsid w:val="00530C21"/>
    <w:rsid w:val="00530CF1"/>
    <w:rsid w:val="00530E14"/>
    <w:rsid w:val="00531A79"/>
    <w:rsid w:val="00531AEA"/>
    <w:rsid w:val="00531E8B"/>
    <w:rsid w:val="00532B63"/>
    <w:rsid w:val="005340A4"/>
    <w:rsid w:val="00534744"/>
    <w:rsid w:val="005349A8"/>
    <w:rsid w:val="00534B94"/>
    <w:rsid w:val="00534C19"/>
    <w:rsid w:val="0053677B"/>
    <w:rsid w:val="005370A3"/>
    <w:rsid w:val="00537367"/>
    <w:rsid w:val="0053754B"/>
    <w:rsid w:val="005400B4"/>
    <w:rsid w:val="0054069A"/>
    <w:rsid w:val="00540734"/>
    <w:rsid w:val="00540BB2"/>
    <w:rsid w:val="00540BB6"/>
    <w:rsid w:val="00541FB8"/>
    <w:rsid w:val="005423F2"/>
    <w:rsid w:val="0054295E"/>
    <w:rsid w:val="005430A5"/>
    <w:rsid w:val="005430E2"/>
    <w:rsid w:val="00543219"/>
    <w:rsid w:val="00543230"/>
    <w:rsid w:val="005437F1"/>
    <w:rsid w:val="00543C74"/>
    <w:rsid w:val="00544294"/>
    <w:rsid w:val="00544973"/>
    <w:rsid w:val="0054524F"/>
    <w:rsid w:val="00545AF6"/>
    <w:rsid w:val="0054697F"/>
    <w:rsid w:val="00546ECC"/>
    <w:rsid w:val="00546EDA"/>
    <w:rsid w:val="00550ED7"/>
    <w:rsid w:val="00551161"/>
    <w:rsid w:val="00551593"/>
    <w:rsid w:val="005517A1"/>
    <w:rsid w:val="00551DAC"/>
    <w:rsid w:val="00551DD0"/>
    <w:rsid w:val="00552D15"/>
    <w:rsid w:val="00552DFB"/>
    <w:rsid w:val="00553097"/>
    <w:rsid w:val="005537DF"/>
    <w:rsid w:val="00553A9C"/>
    <w:rsid w:val="005540CB"/>
    <w:rsid w:val="00554324"/>
    <w:rsid w:val="00555080"/>
    <w:rsid w:val="005553E3"/>
    <w:rsid w:val="005556FE"/>
    <w:rsid w:val="00555832"/>
    <w:rsid w:val="00556768"/>
    <w:rsid w:val="00557644"/>
    <w:rsid w:val="005603E4"/>
    <w:rsid w:val="005610C2"/>
    <w:rsid w:val="0056121C"/>
    <w:rsid w:val="005616DF"/>
    <w:rsid w:val="005621F9"/>
    <w:rsid w:val="005621FC"/>
    <w:rsid w:val="005626D7"/>
    <w:rsid w:val="00562A1F"/>
    <w:rsid w:val="00562E06"/>
    <w:rsid w:val="00563415"/>
    <w:rsid w:val="00563C52"/>
    <w:rsid w:val="00565C1D"/>
    <w:rsid w:val="00565D0C"/>
    <w:rsid w:val="0056648B"/>
    <w:rsid w:val="00566541"/>
    <w:rsid w:val="0056662C"/>
    <w:rsid w:val="005667FF"/>
    <w:rsid w:val="005672DE"/>
    <w:rsid w:val="0056775D"/>
    <w:rsid w:val="0057086E"/>
    <w:rsid w:val="00570F9E"/>
    <w:rsid w:val="00571598"/>
    <w:rsid w:val="00571B28"/>
    <w:rsid w:val="005721B5"/>
    <w:rsid w:val="00572213"/>
    <w:rsid w:val="00572F53"/>
    <w:rsid w:val="00572FFE"/>
    <w:rsid w:val="005731B3"/>
    <w:rsid w:val="0057400C"/>
    <w:rsid w:val="0057500B"/>
    <w:rsid w:val="005754D8"/>
    <w:rsid w:val="00575665"/>
    <w:rsid w:val="00575927"/>
    <w:rsid w:val="00575AB7"/>
    <w:rsid w:val="00575B59"/>
    <w:rsid w:val="00575C09"/>
    <w:rsid w:val="00575F73"/>
    <w:rsid w:val="005760A2"/>
    <w:rsid w:val="0057659C"/>
    <w:rsid w:val="00576797"/>
    <w:rsid w:val="0057762C"/>
    <w:rsid w:val="00577666"/>
    <w:rsid w:val="00577A6D"/>
    <w:rsid w:val="00577B13"/>
    <w:rsid w:val="00577E05"/>
    <w:rsid w:val="00580887"/>
    <w:rsid w:val="0058093D"/>
    <w:rsid w:val="00580BDD"/>
    <w:rsid w:val="00580F33"/>
    <w:rsid w:val="00581A76"/>
    <w:rsid w:val="00581C96"/>
    <w:rsid w:val="00581C99"/>
    <w:rsid w:val="00582339"/>
    <w:rsid w:val="005824FB"/>
    <w:rsid w:val="005830A6"/>
    <w:rsid w:val="00583734"/>
    <w:rsid w:val="00583D11"/>
    <w:rsid w:val="00583EF7"/>
    <w:rsid w:val="005843DB"/>
    <w:rsid w:val="0058486D"/>
    <w:rsid w:val="00584961"/>
    <w:rsid w:val="0058497A"/>
    <w:rsid w:val="00584D02"/>
    <w:rsid w:val="00584F06"/>
    <w:rsid w:val="00584F39"/>
    <w:rsid w:val="005858BA"/>
    <w:rsid w:val="005868B4"/>
    <w:rsid w:val="00586E74"/>
    <w:rsid w:val="005875F7"/>
    <w:rsid w:val="00587897"/>
    <w:rsid w:val="005879A7"/>
    <w:rsid w:val="00587D1B"/>
    <w:rsid w:val="00587F7E"/>
    <w:rsid w:val="0059017D"/>
    <w:rsid w:val="0059039A"/>
    <w:rsid w:val="0059051D"/>
    <w:rsid w:val="005908C0"/>
    <w:rsid w:val="00590C20"/>
    <w:rsid w:val="00591113"/>
    <w:rsid w:val="00591A6B"/>
    <w:rsid w:val="00591AD6"/>
    <w:rsid w:val="00591C97"/>
    <w:rsid w:val="00592BE6"/>
    <w:rsid w:val="0059311C"/>
    <w:rsid w:val="005938E9"/>
    <w:rsid w:val="00593AB1"/>
    <w:rsid w:val="00593E89"/>
    <w:rsid w:val="00593F47"/>
    <w:rsid w:val="00594459"/>
    <w:rsid w:val="00594718"/>
    <w:rsid w:val="00594E31"/>
    <w:rsid w:val="00594FF4"/>
    <w:rsid w:val="005950BD"/>
    <w:rsid w:val="00595504"/>
    <w:rsid w:val="00595604"/>
    <w:rsid w:val="00596305"/>
    <w:rsid w:val="0059687E"/>
    <w:rsid w:val="0059689F"/>
    <w:rsid w:val="00596FB3"/>
    <w:rsid w:val="005973C1"/>
    <w:rsid w:val="0059765A"/>
    <w:rsid w:val="0059767E"/>
    <w:rsid w:val="00597BB7"/>
    <w:rsid w:val="00597DD0"/>
    <w:rsid w:val="005A03BA"/>
    <w:rsid w:val="005A0C1C"/>
    <w:rsid w:val="005A128D"/>
    <w:rsid w:val="005A131B"/>
    <w:rsid w:val="005A14D8"/>
    <w:rsid w:val="005A1775"/>
    <w:rsid w:val="005A17D5"/>
    <w:rsid w:val="005A1B41"/>
    <w:rsid w:val="005A1F85"/>
    <w:rsid w:val="005A1FB8"/>
    <w:rsid w:val="005A2686"/>
    <w:rsid w:val="005A286E"/>
    <w:rsid w:val="005A2C5D"/>
    <w:rsid w:val="005A2FF7"/>
    <w:rsid w:val="005A3455"/>
    <w:rsid w:val="005A38C8"/>
    <w:rsid w:val="005A3F84"/>
    <w:rsid w:val="005A4195"/>
    <w:rsid w:val="005A575A"/>
    <w:rsid w:val="005A5B6B"/>
    <w:rsid w:val="005A6432"/>
    <w:rsid w:val="005A64DE"/>
    <w:rsid w:val="005A6B79"/>
    <w:rsid w:val="005A6D14"/>
    <w:rsid w:val="005A6EB9"/>
    <w:rsid w:val="005A717B"/>
    <w:rsid w:val="005A726E"/>
    <w:rsid w:val="005A7DC2"/>
    <w:rsid w:val="005B1317"/>
    <w:rsid w:val="005B1EE6"/>
    <w:rsid w:val="005B358B"/>
    <w:rsid w:val="005B36D1"/>
    <w:rsid w:val="005B37A2"/>
    <w:rsid w:val="005B4FE6"/>
    <w:rsid w:val="005B52AB"/>
    <w:rsid w:val="005B5836"/>
    <w:rsid w:val="005B6166"/>
    <w:rsid w:val="005B674B"/>
    <w:rsid w:val="005B685A"/>
    <w:rsid w:val="005B6FAA"/>
    <w:rsid w:val="005B72DC"/>
    <w:rsid w:val="005B78A5"/>
    <w:rsid w:val="005C099F"/>
    <w:rsid w:val="005C0FAF"/>
    <w:rsid w:val="005C188C"/>
    <w:rsid w:val="005C1BB4"/>
    <w:rsid w:val="005C1E61"/>
    <w:rsid w:val="005C2418"/>
    <w:rsid w:val="005C33AC"/>
    <w:rsid w:val="005C40D3"/>
    <w:rsid w:val="005C454C"/>
    <w:rsid w:val="005C5351"/>
    <w:rsid w:val="005C54D0"/>
    <w:rsid w:val="005C5529"/>
    <w:rsid w:val="005C5839"/>
    <w:rsid w:val="005C5882"/>
    <w:rsid w:val="005C595D"/>
    <w:rsid w:val="005C5AE6"/>
    <w:rsid w:val="005C6077"/>
    <w:rsid w:val="005C60CB"/>
    <w:rsid w:val="005C6956"/>
    <w:rsid w:val="005C6A76"/>
    <w:rsid w:val="005C6B5B"/>
    <w:rsid w:val="005C725C"/>
    <w:rsid w:val="005C79B3"/>
    <w:rsid w:val="005C7B4C"/>
    <w:rsid w:val="005C7C4D"/>
    <w:rsid w:val="005C7EC6"/>
    <w:rsid w:val="005C7EEE"/>
    <w:rsid w:val="005D0D9F"/>
    <w:rsid w:val="005D11FF"/>
    <w:rsid w:val="005D16E1"/>
    <w:rsid w:val="005D1799"/>
    <w:rsid w:val="005D1AE4"/>
    <w:rsid w:val="005D1CD8"/>
    <w:rsid w:val="005D3244"/>
    <w:rsid w:val="005D3CFD"/>
    <w:rsid w:val="005D422A"/>
    <w:rsid w:val="005D427B"/>
    <w:rsid w:val="005D4DED"/>
    <w:rsid w:val="005D512B"/>
    <w:rsid w:val="005D52F2"/>
    <w:rsid w:val="005D56E9"/>
    <w:rsid w:val="005D5F5D"/>
    <w:rsid w:val="005D60E0"/>
    <w:rsid w:val="005D6513"/>
    <w:rsid w:val="005D6A0D"/>
    <w:rsid w:val="005D6F6C"/>
    <w:rsid w:val="005D7203"/>
    <w:rsid w:val="005D766B"/>
    <w:rsid w:val="005D7A90"/>
    <w:rsid w:val="005D7CCE"/>
    <w:rsid w:val="005D7CEC"/>
    <w:rsid w:val="005E068F"/>
    <w:rsid w:val="005E0EAD"/>
    <w:rsid w:val="005E0F60"/>
    <w:rsid w:val="005E1038"/>
    <w:rsid w:val="005E1453"/>
    <w:rsid w:val="005E1C67"/>
    <w:rsid w:val="005E1EE2"/>
    <w:rsid w:val="005E26FC"/>
    <w:rsid w:val="005E29A4"/>
    <w:rsid w:val="005E2F41"/>
    <w:rsid w:val="005E3317"/>
    <w:rsid w:val="005E4551"/>
    <w:rsid w:val="005E4684"/>
    <w:rsid w:val="005E4EC7"/>
    <w:rsid w:val="005E4F46"/>
    <w:rsid w:val="005E596F"/>
    <w:rsid w:val="005E5CF4"/>
    <w:rsid w:val="005E6CC2"/>
    <w:rsid w:val="005E76BC"/>
    <w:rsid w:val="005E7B97"/>
    <w:rsid w:val="005F0428"/>
    <w:rsid w:val="005F0AEA"/>
    <w:rsid w:val="005F28C7"/>
    <w:rsid w:val="005F3175"/>
    <w:rsid w:val="005F39D4"/>
    <w:rsid w:val="005F3A7C"/>
    <w:rsid w:val="005F3F4C"/>
    <w:rsid w:val="005F49A4"/>
    <w:rsid w:val="005F56FB"/>
    <w:rsid w:val="005F5919"/>
    <w:rsid w:val="005F5BD7"/>
    <w:rsid w:val="005F5EAF"/>
    <w:rsid w:val="005F6B49"/>
    <w:rsid w:val="005F6C18"/>
    <w:rsid w:val="005F74A4"/>
    <w:rsid w:val="005F7742"/>
    <w:rsid w:val="006000A0"/>
    <w:rsid w:val="0060015E"/>
    <w:rsid w:val="0060041B"/>
    <w:rsid w:val="00600FA0"/>
    <w:rsid w:val="006011BE"/>
    <w:rsid w:val="006017CB"/>
    <w:rsid w:val="006018D8"/>
    <w:rsid w:val="00602976"/>
    <w:rsid w:val="00603C56"/>
    <w:rsid w:val="0060445B"/>
    <w:rsid w:val="00605449"/>
    <w:rsid w:val="006062E1"/>
    <w:rsid w:val="0060669A"/>
    <w:rsid w:val="00606A61"/>
    <w:rsid w:val="0060714B"/>
    <w:rsid w:val="006072FF"/>
    <w:rsid w:val="0060797D"/>
    <w:rsid w:val="00607A34"/>
    <w:rsid w:val="00607E1B"/>
    <w:rsid w:val="00607F8F"/>
    <w:rsid w:val="00610CD2"/>
    <w:rsid w:val="00611215"/>
    <w:rsid w:val="00611400"/>
    <w:rsid w:val="00611583"/>
    <w:rsid w:val="006115F5"/>
    <w:rsid w:val="00611765"/>
    <w:rsid w:val="00612930"/>
    <w:rsid w:val="00612BF9"/>
    <w:rsid w:val="00613099"/>
    <w:rsid w:val="00613ACD"/>
    <w:rsid w:val="00613B8B"/>
    <w:rsid w:val="00613CA3"/>
    <w:rsid w:val="00615C68"/>
    <w:rsid w:val="00615CDC"/>
    <w:rsid w:val="00616278"/>
    <w:rsid w:val="00617707"/>
    <w:rsid w:val="006178B5"/>
    <w:rsid w:val="00617A8C"/>
    <w:rsid w:val="006203ED"/>
    <w:rsid w:val="00620EB7"/>
    <w:rsid w:val="00620F36"/>
    <w:rsid w:val="0062197F"/>
    <w:rsid w:val="00621B46"/>
    <w:rsid w:val="006220FE"/>
    <w:rsid w:val="00622746"/>
    <w:rsid w:val="006227D4"/>
    <w:rsid w:val="00622B33"/>
    <w:rsid w:val="0062444E"/>
    <w:rsid w:val="006249A0"/>
    <w:rsid w:val="00624B17"/>
    <w:rsid w:val="00625064"/>
    <w:rsid w:val="0062597C"/>
    <w:rsid w:val="00625BDF"/>
    <w:rsid w:val="00625C54"/>
    <w:rsid w:val="00626228"/>
    <w:rsid w:val="00626321"/>
    <w:rsid w:val="00626839"/>
    <w:rsid w:val="00626D9D"/>
    <w:rsid w:val="00626DBA"/>
    <w:rsid w:val="00627525"/>
    <w:rsid w:val="00627A22"/>
    <w:rsid w:val="00627B15"/>
    <w:rsid w:val="0063037A"/>
    <w:rsid w:val="006313E6"/>
    <w:rsid w:val="00631CE5"/>
    <w:rsid w:val="00631DD8"/>
    <w:rsid w:val="006329A3"/>
    <w:rsid w:val="00632C5E"/>
    <w:rsid w:val="00632CF2"/>
    <w:rsid w:val="0063304B"/>
    <w:rsid w:val="00633DA5"/>
    <w:rsid w:val="00633EC1"/>
    <w:rsid w:val="00633F55"/>
    <w:rsid w:val="006341C8"/>
    <w:rsid w:val="006345B9"/>
    <w:rsid w:val="0063514F"/>
    <w:rsid w:val="00635B7A"/>
    <w:rsid w:val="00636DA3"/>
    <w:rsid w:val="0063770B"/>
    <w:rsid w:val="006379DF"/>
    <w:rsid w:val="00637A56"/>
    <w:rsid w:val="00637E82"/>
    <w:rsid w:val="00640298"/>
    <w:rsid w:val="006409F2"/>
    <w:rsid w:val="00640F55"/>
    <w:rsid w:val="00641114"/>
    <w:rsid w:val="00641267"/>
    <w:rsid w:val="0064144B"/>
    <w:rsid w:val="00641905"/>
    <w:rsid w:val="00641D5E"/>
    <w:rsid w:val="006425F6"/>
    <w:rsid w:val="006444A4"/>
    <w:rsid w:val="00644732"/>
    <w:rsid w:val="0064505F"/>
    <w:rsid w:val="00645074"/>
    <w:rsid w:val="006450B6"/>
    <w:rsid w:val="00646E28"/>
    <w:rsid w:val="00646E4E"/>
    <w:rsid w:val="00646F32"/>
    <w:rsid w:val="00647EF7"/>
    <w:rsid w:val="00650010"/>
    <w:rsid w:val="00651AD3"/>
    <w:rsid w:val="006520C3"/>
    <w:rsid w:val="0065291C"/>
    <w:rsid w:val="00652928"/>
    <w:rsid w:val="00652B68"/>
    <w:rsid w:val="00652BD7"/>
    <w:rsid w:val="00652C57"/>
    <w:rsid w:val="0065371F"/>
    <w:rsid w:val="00653E4C"/>
    <w:rsid w:val="006549CB"/>
    <w:rsid w:val="00654D8B"/>
    <w:rsid w:val="00654E02"/>
    <w:rsid w:val="006556D6"/>
    <w:rsid w:val="00656834"/>
    <w:rsid w:val="00656BE1"/>
    <w:rsid w:val="00660DFC"/>
    <w:rsid w:val="00661528"/>
    <w:rsid w:val="0066181E"/>
    <w:rsid w:val="00661A28"/>
    <w:rsid w:val="00662038"/>
    <w:rsid w:val="006620F2"/>
    <w:rsid w:val="00662998"/>
    <w:rsid w:val="00662F78"/>
    <w:rsid w:val="006644D8"/>
    <w:rsid w:val="00664763"/>
    <w:rsid w:val="00664779"/>
    <w:rsid w:val="00664A75"/>
    <w:rsid w:val="00664D3D"/>
    <w:rsid w:val="00666C4D"/>
    <w:rsid w:val="006670CE"/>
    <w:rsid w:val="00667433"/>
    <w:rsid w:val="00667590"/>
    <w:rsid w:val="0067096D"/>
    <w:rsid w:val="00670B11"/>
    <w:rsid w:val="00670B93"/>
    <w:rsid w:val="00671058"/>
    <w:rsid w:val="00671A82"/>
    <w:rsid w:val="006723A4"/>
    <w:rsid w:val="00672781"/>
    <w:rsid w:val="006732CC"/>
    <w:rsid w:val="006736FD"/>
    <w:rsid w:val="00673BED"/>
    <w:rsid w:val="00673C72"/>
    <w:rsid w:val="00673CC1"/>
    <w:rsid w:val="006744C2"/>
    <w:rsid w:val="0067472E"/>
    <w:rsid w:val="006747A8"/>
    <w:rsid w:val="006749A1"/>
    <w:rsid w:val="00674C6C"/>
    <w:rsid w:val="00674DCB"/>
    <w:rsid w:val="00675118"/>
    <w:rsid w:val="00675759"/>
    <w:rsid w:val="00675959"/>
    <w:rsid w:val="006768D7"/>
    <w:rsid w:val="00676BB4"/>
    <w:rsid w:val="00676F16"/>
    <w:rsid w:val="00677376"/>
    <w:rsid w:val="00677F0B"/>
    <w:rsid w:val="0068063F"/>
    <w:rsid w:val="00680B61"/>
    <w:rsid w:val="00680E40"/>
    <w:rsid w:val="0068116B"/>
    <w:rsid w:val="00681928"/>
    <w:rsid w:val="00682BEC"/>
    <w:rsid w:val="00683264"/>
    <w:rsid w:val="00683DCB"/>
    <w:rsid w:val="00684935"/>
    <w:rsid w:val="006855B5"/>
    <w:rsid w:val="00685BD9"/>
    <w:rsid w:val="00685E86"/>
    <w:rsid w:val="0068668A"/>
    <w:rsid w:val="0068740A"/>
    <w:rsid w:val="00687A57"/>
    <w:rsid w:val="00687E8D"/>
    <w:rsid w:val="00687F60"/>
    <w:rsid w:val="006909BE"/>
    <w:rsid w:val="00690A19"/>
    <w:rsid w:val="00690D4A"/>
    <w:rsid w:val="00690F20"/>
    <w:rsid w:val="00691009"/>
    <w:rsid w:val="00691049"/>
    <w:rsid w:val="00691111"/>
    <w:rsid w:val="0069148F"/>
    <w:rsid w:val="00691E29"/>
    <w:rsid w:val="0069202F"/>
    <w:rsid w:val="0069220E"/>
    <w:rsid w:val="006928F5"/>
    <w:rsid w:val="00692F34"/>
    <w:rsid w:val="006936F4"/>
    <w:rsid w:val="00693A77"/>
    <w:rsid w:val="00693CC7"/>
    <w:rsid w:val="00693D31"/>
    <w:rsid w:val="00693D4F"/>
    <w:rsid w:val="00694776"/>
    <w:rsid w:val="00694ABC"/>
    <w:rsid w:val="00694D0B"/>
    <w:rsid w:val="00695F75"/>
    <w:rsid w:val="00696111"/>
    <w:rsid w:val="00696302"/>
    <w:rsid w:val="006971F5"/>
    <w:rsid w:val="006974A4"/>
    <w:rsid w:val="006975F4"/>
    <w:rsid w:val="00697AB4"/>
    <w:rsid w:val="006A0265"/>
    <w:rsid w:val="006A0D7B"/>
    <w:rsid w:val="006A129F"/>
    <w:rsid w:val="006A140F"/>
    <w:rsid w:val="006A147D"/>
    <w:rsid w:val="006A1B0E"/>
    <w:rsid w:val="006A1B73"/>
    <w:rsid w:val="006A1EFB"/>
    <w:rsid w:val="006A29AD"/>
    <w:rsid w:val="006A3166"/>
    <w:rsid w:val="006A31FD"/>
    <w:rsid w:val="006A3AE1"/>
    <w:rsid w:val="006A4302"/>
    <w:rsid w:val="006A4E53"/>
    <w:rsid w:val="006A5402"/>
    <w:rsid w:val="006A5504"/>
    <w:rsid w:val="006A5E24"/>
    <w:rsid w:val="006A6257"/>
    <w:rsid w:val="006A62C4"/>
    <w:rsid w:val="006A643C"/>
    <w:rsid w:val="006A645D"/>
    <w:rsid w:val="006A67E0"/>
    <w:rsid w:val="006A6C7A"/>
    <w:rsid w:val="006A7565"/>
    <w:rsid w:val="006B0165"/>
    <w:rsid w:val="006B14AD"/>
    <w:rsid w:val="006B26EE"/>
    <w:rsid w:val="006B2A39"/>
    <w:rsid w:val="006B2EF0"/>
    <w:rsid w:val="006B3AAF"/>
    <w:rsid w:val="006B3F0C"/>
    <w:rsid w:val="006B437E"/>
    <w:rsid w:val="006B48F6"/>
    <w:rsid w:val="006B4D46"/>
    <w:rsid w:val="006B5917"/>
    <w:rsid w:val="006B59DF"/>
    <w:rsid w:val="006B5D6A"/>
    <w:rsid w:val="006B5DF4"/>
    <w:rsid w:val="006B6547"/>
    <w:rsid w:val="006B6ADC"/>
    <w:rsid w:val="006B6B41"/>
    <w:rsid w:val="006B74F5"/>
    <w:rsid w:val="006B7570"/>
    <w:rsid w:val="006B7A6C"/>
    <w:rsid w:val="006B7B1B"/>
    <w:rsid w:val="006C0803"/>
    <w:rsid w:val="006C0977"/>
    <w:rsid w:val="006C1519"/>
    <w:rsid w:val="006C1660"/>
    <w:rsid w:val="006C1D14"/>
    <w:rsid w:val="006C1DBA"/>
    <w:rsid w:val="006C29AB"/>
    <w:rsid w:val="006C31FE"/>
    <w:rsid w:val="006C4016"/>
    <w:rsid w:val="006C4812"/>
    <w:rsid w:val="006C482C"/>
    <w:rsid w:val="006C4FB8"/>
    <w:rsid w:val="006C531B"/>
    <w:rsid w:val="006C59F0"/>
    <w:rsid w:val="006C6024"/>
    <w:rsid w:val="006C619B"/>
    <w:rsid w:val="006C64F4"/>
    <w:rsid w:val="006C671E"/>
    <w:rsid w:val="006C73C2"/>
    <w:rsid w:val="006C746A"/>
    <w:rsid w:val="006C7B32"/>
    <w:rsid w:val="006D0212"/>
    <w:rsid w:val="006D034A"/>
    <w:rsid w:val="006D09A5"/>
    <w:rsid w:val="006D0B12"/>
    <w:rsid w:val="006D1111"/>
    <w:rsid w:val="006D1E3C"/>
    <w:rsid w:val="006D1F9D"/>
    <w:rsid w:val="006D2525"/>
    <w:rsid w:val="006D2B18"/>
    <w:rsid w:val="006D2D0D"/>
    <w:rsid w:val="006D3520"/>
    <w:rsid w:val="006D3B2D"/>
    <w:rsid w:val="006D3DF5"/>
    <w:rsid w:val="006D4895"/>
    <w:rsid w:val="006D4A23"/>
    <w:rsid w:val="006D4F94"/>
    <w:rsid w:val="006D5428"/>
    <w:rsid w:val="006D5886"/>
    <w:rsid w:val="006D63EB"/>
    <w:rsid w:val="006D719E"/>
    <w:rsid w:val="006D7D1B"/>
    <w:rsid w:val="006D7D91"/>
    <w:rsid w:val="006E0022"/>
    <w:rsid w:val="006E009F"/>
    <w:rsid w:val="006E00CE"/>
    <w:rsid w:val="006E035C"/>
    <w:rsid w:val="006E070F"/>
    <w:rsid w:val="006E0758"/>
    <w:rsid w:val="006E07B8"/>
    <w:rsid w:val="006E0B13"/>
    <w:rsid w:val="006E0F3A"/>
    <w:rsid w:val="006E1365"/>
    <w:rsid w:val="006E164D"/>
    <w:rsid w:val="006E18F2"/>
    <w:rsid w:val="006E248D"/>
    <w:rsid w:val="006E3084"/>
    <w:rsid w:val="006E398F"/>
    <w:rsid w:val="006E4514"/>
    <w:rsid w:val="006E533B"/>
    <w:rsid w:val="006E5824"/>
    <w:rsid w:val="006E6CA5"/>
    <w:rsid w:val="006E7CD8"/>
    <w:rsid w:val="006F0169"/>
    <w:rsid w:val="006F06D7"/>
    <w:rsid w:val="006F0E9E"/>
    <w:rsid w:val="006F11FE"/>
    <w:rsid w:val="006F1D2E"/>
    <w:rsid w:val="006F1D68"/>
    <w:rsid w:val="006F21E9"/>
    <w:rsid w:val="006F27CA"/>
    <w:rsid w:val="006F2A85"/>
    <w:rsid w:val="006F2EF6"/>
    <w:rsid w:val="006F39A8"/>
    <w:rsid w:val="006F4F16"/>
    <w:rsid w:val="006F6258"/>
    <w:rsid w:val="006F62DC"/>
    <w:rsid w:val="006F7161"/>
    <w:rsid w:val="006F737B"/>
    <w:rsid w:val="006F7AB9"/>
    <w:rsid w:val="006F7B78"/>
    <w:rsid w:val="006F7C58"/>
    <w:rsid w:val="00700337"/>
    <w:rsid w:val="007010AD"/>
    <w:rsid w:val="0070116F"/>
    <w:rsid w:val="00701A54"/>
    <w:rsid w:val="00701BD5"/>
    <w:rsid w:val="00701BEB"/>
    <w:rsid w:val="00701F01"/>
    <w:rsid w:val="00703155"/>
    <w:rsid w:val="00703927"/>
    <w:rsid w:val="0070394D"/>
    <w:rsid w:val="00703ACA"/>
    <w:rsid w:val="00703FD2"/>
    <w:rsid w:val="0070403F"/>
    <w:rsid w:val="0070446E"/>
    <w:rsid w:val="007047FE"/>
    <w:rsid w:val="0070581C"/>
    <w:rsid w:val="00705859"/>
    <w:rsid w:val="00705974"/>
    <w:rsid w:val="00705D23"/>
    <w:rsid w:val="00705D4E"/>
    <w:rsid w:val="00705FDD"/>
    <w:rsid w:val="00706440"/>
    <w:rsid w:val="00706794"/>
    <w:rsid w:val="007069BA"/>
    <w:rsid w:val="00707160"/>
    <w:rsid w:val="00707921"/>
    <w:rsid w:val="00707B28"/>
    <w:rsid w:val="00707EE3"/>
    <w:rsid w:val="00707F95"/>
    <w:rsid w:val="007100F6"/>
    <w:rsid w:val="0071079D"/>
    <w:rsid w:val="00710847"/>
    <w:rsid w:val="0071088C"/>
    <w:rsid w:val="007115E8"/>
    <w:rsid w:val="00711EE6"/>
    <w:rsid w:val="00711F93"/>
    <w:rsid w:val="007120AE"/>
    <w:rsid w:val="00712AFE"/>
    <w:rsid w:val="00712CC7"/>
    <w:rsid w:val="007134AF"/>
    <w:rsid w:val="0071363A"/>
    <w:rsid w:val="00713E04"/>
    <w:rsid w:val="00714795"/>
    <w:rsid w:val="00714A12"/>
    <w:rsid w:val="0071544D"/>
    <w:rsid w:val="007162A7"/>
    <w:rsid w:val="0071651B"/>
    <w:rsid w:val="007165C6"/>
    <w:rsid w:val="00716B29"/>
    <w:rsid w:val="00716E05"/>
    <w:rsid w:val="00717146"/>
    <w:rsid w:val="007174AD"/>
    <w:rsid w:val="0071753D"/>
    <w:rsid w:val="00717717"/>
    <w:rsid w:val="00717987"/>
    <w:rsid w:val="00717F37"/>
    <w:rsid w:val="0072021E"/>
    <w:rsid w:val="007206E7"/>
    <w:rsid w:val="00720B1F"/>
    <w:rsid w:val="00720DE6"/>
    <w:rsid w:val="00721414"/>
    <w:rsid w:val="00721491"/>
    <w:rsid w:val="00721B09"/>
    <w:rsid w:val="00721C56"/>
    <w:rsid w:val="0072217A"/>
    <w:rsid w:val="007227C9"/>
    <w:rsid w:val="007234C0"/>
    <w:rsid w:val="0072399B"/>
    <w:rsid w:val="00723BE9"/>
    <w:rsid w:val="00723D3B"/>
    <w:rsid w:val="00723FC5"/>
    <w:rsid w:val="00723FF3"/>
    <w:rsid w:val="00724072"/>
    <w:rsid w:val="007242D6"/>
    <w:rsid w:val="00724B01"/>
    <w:rsid w:val="00725202"/>
    <w:rsid w:val="007254D2"/>
    <w:rsid w:val="00725669"/>
    <w:rsid w:val="0072576D"/>
    <w:rsid w:val="00725FDC"/>
    <w:rsid w:val="007263F5"/>
    <w:rsid w:val="007267E5"/>
    <w:rsid w:val="00726EE3"/>
    <w:rsid w:val="00727056"/>
    <w:rsid w:val="00727135"/>
    <w:rsid w:val="007272D4"/>
    <w:rsid w:val="00727689"/>
    <w:rsid w:val="007277DF"/>
    <w:rsid w:val="007302C0"/>
    <w:rsid w:val="00730472"/>
    <w:rsid w:val="007305F3"/>
    <w:rsid w:val="0073093B"/>
    <w:rsid w:val="00730A7A"/>
    <w:rsid w:val="00730E50"/>
    <w:rsid w:val="007310C6"/>
    <w:rsid w:val="0073126B"/>
    <w:rsid w:val="00731417"/>
    <w:rsid w:val="00731480"/>
    <w:rsid w:val="007319BD"/>
    <w:rsid w:val="00731D12"/>
    <w:rsid w:val="007322B3"/>
    <w:rsid w:val="007326D5"/>
    <w:rsid w:val="00732EFC"/>
    <w:rsid w:val="00733526"/>
    <w:rsid w:val="00733B8B"/>
    <w:rsid w:val="00733EAA"/>
    <w:rsid w:val="00733FF6"/>
    <w:rsid w:val="00734091"/>
    <w:rsid w:val="00734C62"/>
    <w:rsid w:val="00734F16"/>
    <w:rsid w:val="00734FB5"/>
    <w:rsid w:val="0073560D"/>
    <w:rsid w:val="007356C1"/>
    <w:rsid w:val="007357DE"/>
    <w:rsid w:val="00735B8E"/>
    <w:rsid w:val="0073662D"/>
    <w:rsid w:val="00737A81"/>
    <w:rsid w:val="0074036E"/>
    <w:rsid w:val="00740721"/>
    <w:rsid w:val="007409FB"/>
    <w:rsid w:val="00740B60"/>
    <w:rsid w:val="00740B62"/>
    <w:rsid w:val="0074162A"/>
    <w:rsid w:val="00741A58"/>
    <w:rsid w:val="00741F18"/>
    <w:rsid w:val="00741FED"/>
    <w:rsid w:val="007438E0"/>
    <w:rsid w:val="007440A2"/>
    <w:rsid w:val="00744233"/>
    <w:rsid w:val="007442F2"/>
    <w:rsid w:val="007444F2"/>
    <w:rsid w:val="0074495D"/>
    <w:rsid w:val="00745040"/>
    <w:rsid w:val="00745207"/>
    <w:rsid w:val="00745270"/>
    <w:rsid w:val="00745380"/>
    <w:rsid w:val="00745556"/>
    <w:rsid w:val="0074577C"/>
    <w:rsid w:val="0074595E"/>
    <w:rsid w:val="00745EA3"/>
    <w:rsid w:val="00746E73"/>
    <w:rsid w:val="00747020"/>
    <w:rsid w:val="00747195"/>
    <w:rsid w:val="00747722"/>
    <w:rsid w:val="007502AB"/>
    <w:rsid w:val="00750823"/>
    <w:rsid w:val="00751511"/>
    <w:rsid w:val="0075187E"/>
    <w:rsid w:val="00751CB9"/>
    <w:rsid w:val="00751D30"/>
    <w:rsid w:val="00751D6A"/>
    <w:rsid w:val="00752FD0"/>
    <w:rsid w:val="00753032"/>
    <w:rsid w:val="00753965"/>
    <w:rsid w:val="007544C4"/>
    <w:rsid w:val="00756308"/>
    <w:rsid w:val="007564A6"/>
    <w:rsid w:val="007565F6"/>
    <w:rsid w:val="00756980"/>
    <w:rsid w:val="0075764A"/>
    <w:rsid w:val="007578E1"/>
    <w:rsid w:val="00757B6F"/>
    <w:rsid w:val="00757F0C"/>
    <w:rsid w:val="00757FDD"/>
    <w:rsid w:val="007601F9"/>
    <w:rsid w:val="00761B19"/>
    <w:rsid w:val="0076255E"/>
    <w:rsid w:val="00762702"/>
    <w:rsid w:val="00762BAC"/>
    <w:rsid w:val="00762CB8"/>
    <w:rsid w:val="00762E3A"/>
    <w:rsid w:val="00763616"/>
    <w:rsid w:val="0076366F"/>
    <w:rsid w:val="00763CE8"/>
    <w:rsid w:val="00764B77"/>
    <w:rsid w:val="00764CB6"/>
    <w:rsid w:val="00765200"/>
    <w:rsid w:val="0076522E"/>
    <w:rsid w:val="0076538E"/>
    <w:rsid w:val="007654F2"/>
    <w:rsid w:val="00765E2E"/>
    <w:rsid w:val="007665E6"/>
    <w:rsid w:val="00766801"/>
    <w:rsid w:val="0076691D"/>
    <w:rsid w:val="00766D38"/>
    <w:rsid w:val="007701C2"/>
    <w:rsid w:val="00770592"/>
    <w:rsid w:val="00770707"/>
    <w:rsid w:val="00770C51"/>
    <w:rsid w:val="007713E9"/>
    <w:rsid w:val="00771539"/>
    <w:rsid w:val="0077187F"/>
    <w:rsid w:val="00772EB2"/>
    <w:rsid w:val="00774A8C"/>
    <w:rsid w:val="00775AFE"/>
    <w:rsid w:val="00775CFF"/>
    <w:rsid w:val="00776FBE"/>
    <w:rsid w:val="0077705D"/>
    <w:rsid w:val="00777CE2"/>
    <w:rsid w:val="00777E4D"/>
    <w:rsid w:val="0078041F"/>
    <w:rsid w:val="0078149D"/>
    <w:rsid w:val="007824A5"/>
    <w:rsid w:val="0078251F"/>
    <w:rsid w:val="0078277E"/>
    <w:rsid w:val="00782983"/>
    <w:rsid w:val="00783284"/>
    <w:rsid w:val="0078390A"/>
    <w:rsid w:val="0078400C"/>
    <w:rsid w:val="00784747"/>
    <w:rsid w:val="00784C7D"/>
    <w:rsid w:val="00785575"/>
    <w:rsid w:val="007856E4"/>
    <w:rsid w:val="00785789"/>
    <w:rsid w:val="00786E03"/>
    <w:rsid w:val="0078706B"/>
    <w:rsid w:val="0078777B"/>
    <w:rsid w:val="007878BB"/>
    <w:rsid w:val="00787AA7"/>
    <w:rsid w:val="00790DE6"/>
    <w:rsid w:val="007910F1"/>
    <w:rsid w:val="00791543"/>
    <w:rsid w:val="00791632"/>
    <w:rsid w:val="0079197A"/>
    <w:rsid w:val="00791A86"/>
    <w:rsid w:val="00791B4F"/>
    <w:rsid w:val="00792A10"/>
    <w:rsid w:val="00792B93"/>
    <w:rsid w:val="00792C9C"/>
    <w:rsid w:val="00793BD0"/>
    <w:rsid w:val="00793D87"/>
    <w:rsid w:val="00793F51"/>
    <w:rsid w:val="007942CA"/>
    <w:rsid w:val="00794362"/>
    <w:rsid w:val="007948DF"/>
    <w:rsid w:val="00795104"/>
    <w:rsid w:val="007959AB"/>
    <w:rsid w:val="00795D24"/>
    <w:rsid w:val="007967E7"/>
    <w:rsid w:val="00796CC3"/>
    <w:rsid w:val="007973AB"/>
    <w:rsid w:val="00797663"/>
    <w:rsid w:val="00797993"/>
    <w:rsid w:val="007979A1"/>
    <w:rsid w:val="007A1222"/>
    <w:rsid w:val="007A1551"/>
    <w:rsid w:val="007A1B72"/>
    <w:rsid w:val="007A1DEB"/>
    <w:rsid w:val="007A2DB8"/>
    <w:rsid w:val="007A2E88"/>
    <w:rsid w:val="007A3132"/>
    <w:rsid w:val="007A410A"/>
    <w:rsid w:val="007A4143"/>
    <w:rsid w:val="007A462D"/>
    <w:rsid w:val="007A467B"/>
    <w:rsid w:val="007A4BD8"/>
    <w:rsid w:val="007A554A"/>
    <w:rsid w:val="007A5584"/>
    <w:rsid w:val="007A5713"/>
    <w:rsid w:val="007A5BB2"/>
    <w:rsid w:val="007A6744"/>
    <w:rsid w:val="007A6A56"/>
    <w:rsid w:val="007A709D"/>
    <w:rsid w:val="007A72CA"/>
    <w:rsid w:val="007A7AA1"/>
    <w:rsid w:val="007A7AB2"/>
    <w:rsid w:val="007B06AF"/>
    <w:rsid w:val="007B06CE"/>
    <w:rsid w:val="007B0B4E"/>
    <w:rsid w:val="007B1EBF"/>
    <w:rsid w:val="007B21D2"/>
    <w:rsid w:val="007B2830"/>
    <w:rsid w:val="007B3151"/>
    <w:rsid w:val="007B3375"/>
    <w:rsid w:val="007B3F45"/>
    <w:rsid w:val="007B423F"/>
    <w:rsid w:val="007B483D"/>
    <w:rsid w:val="007B4857"/>
    <w:rsid w:val="007B4D48"/>
    <w:rsid w:val="007B4F7E"/>
    <w:rsid w:val="007B50A2"/>
    <w:rsid w:val="007B56B8"/>
    <w:rsid w:val="007B5742"/>
    <w:rsid w:val="007B6C52"/>
    <w:rsid w:val="007B6FA1"/>
    <w:rsid w:val="007B7286"/>
    <w:rsid w:val="007B79CF"/>
    <w:rsid w:val="007C0219"/>
    <w:rsid w:val="007C0C03"/>
    <w:rsid w:val="007C117B"/>
    <w:rsid w:val="007C1D9C"/>
    <w:rsid w:val="007C1E6F"/>
    <w:rsid w:val="007C1E79"/>
    <w:rsid w:val="007C200E"/>
    <w:rsid w:val="007C2C4B"/>
    <w:rsid w:val="007C4803"/>
    <w:rsid w:val="007C4C04"/>
    <w:rsid w:val="007C4EBF"/>
    <w:rsid w:val="007C4FE8"/>
    <w:rsid w:val="007C525D"/>
    <w:rsid w:val="007C63F5"/>
    <w:rsid w:val="007C6635"/>
    <w:rsid w:val="007C67DA"/>
    <w:rsid w:val="007C6FF0"/>
    <w:rsid w:val="007C70F2"/>
    <w:rsid w:val="007C756B"/>
    <w:rsid w:val="007D0653"/>
    <w:rsid w:val="007D07C7"/>
    <w:rsid w:val="007D0952"/>
    <w:rsid w:val="007D09E9"/>
    <w:rsid w:val="007D0B4F"/>
    <w:rsid w:val="007D15B4"/>
    <w:rsid w:val="007D1690"/>
    <w:rsid w:val="007D18F3"/>
    <w:rsid w:val="007D1A64"/>
    <w:rsid w:val="007D2234"/>
    <w:rsid w:val="007D27D9"/>
    <w:rsid w:val="007D40BB"/>
    <w:rsid w:val="007D45A9"/>
    <w:rsid w:val="007D4AF7"/>
    <w:rsid w:val="007D4DF8"/>
    <w:rsid w:val="007D5D5D"/>
    <w:rsid w:val="007D5EA9"/>
    <w:rsid w:val="007D6123"/>
    <w:rsid w:val="007D6494"/>
    <w:rsid w:val="007D6CFD"/>
    <w:rsid w:val="007D6E56"/>
    <w:rsid w:val="007D6F82"/>
    <w:rsid w:val="007D7621"/>
    <w:rsid w:val="007E0317"/>
    <w:rsid w:val="007E06C0"/>
    <w:rsid w:val="007E0DF4"/>
    <w:rsid w:val="007E108F"/>
    <w:rsid w:val="007E13A5"/>
    <w:rsid w:val="007E16CC"/>
    <w:rsid w:val="007E19B6"/>
    <w:rsid w:val="007E1C73"/>
    <w:rsid w:val="007E20FD"/>
    <w:rsid w:val="007E3DDF"/>
    <w:rsid w:val="007E3F24"/>
    <w:rsid w:val="007E452C"/>
    <w:rsid w:val="007E4AF8"/>
    <w:rsid w:val="007E4D99"/>
    <w:rsid w:val="007E5942"/>
    <w:rsid w:val="007E5A10"/>
    <w:rsid w:val="007E5E37"/>
    <w:rsid w:val="007E5E8A"/>
    <w:rsid w:val="007E64FC"/>
    <w:rsid w:val="007E6C84"/>
    <w:rsid w:val="007E6F2B"/>
    <w:rsid w:val="007E6F55"/>
    <w:rsid w:val="007E70FE"/>
    <w:rsid w:val="007E72DE"/>
    <w:rsid w:val="007E7465"/>
    <w:rsid w:val="007E760D"/>
    <w:rsid w:val="007E777C"/>
    <w:rsid w:val="007E7992"/>
    <w:rsid w:val="007E7A64"/>
    <w:rsid w:val="007E7E29"/>
    <w:rsid w:val="007F18F9"/>
    <w:rsid w:val="007F1E17"/>
    <w:rsid w:val="007F3F2C"/>
    <w:rsid w:val="007F522A"/>
    <w:rsid w:val="007F52A4"/>
    <w:rsid w:val="007F58B3"/>
    <w:rsid w:val="007F60E2"/>
    <w:rsid w:val="007F6627"/>
    <w:rsid w:val="007F6C72"/>
    <w:rsid w:val="007F6E38"/>
    <w:rsid w:val="007F72D8"/>
    <w:rsid w:val="007F7A67"/>
    <w:rsid w:val="007F7C31"/>
    <w:rsid w:val="0080096F"/>
    <w:rsid w:val="00800A91"/>
    <w:rsid w:val="00800C7F"/>
    <w:rsid w:val="008013A3"/>
    <w:rsid w:val="00802758"/>
    <w:rsid w:val="0080288C"/>
    <w:rsid w:val="00803778"/>
    <w:rsid w:val="008037C0"/>
    <w:rsid w:val="00803B60"/>
    <w:rsid w:val="00803CA6"/>
    <w:rsid w:val="00804041"/>
    <w:rsid w:val="008040F6"/>
    <w:rsid w:val="008041E2"/>
    <w:rsid w:val="00804321"/>
    <w:rsid w:val="00804B72"/>
    <w:rsid w:val="00804BD6"/>
    <w:rsid w:val="00804D57"/>
    <w:rsid w:val="00804FBE"/>
    <w:rsid w:val="00805228"/>
    <w:rsid w:val="0080531D"/>
    <w:rsid w:val="008061D0"/>
    <w:rsid w:val="008067F5"/>
    <w:rsid w:val="0080681F"/>
    <w:rsid w:val="00806E7C"/>
    <w:rsid w:val="0080766B"/>
    <w:rsid w:val="00807996"/>
    <w:rsid w:val="00807E30"/>
    <w:rsid w:val="00810085"/>
    <w:rsid w:val="00811434"/>
    <w:rsid w:val="00811D25"/>
    <w:rsid w:val="00811E7F"/>
    <w:rsid w:val="00811E80"/>
    <w:rsid w:val="00812045"/>
    <w:rsid w:val="00812651"/>
    <w:rsid w:val="0081268E"/>
    <w:rsid w:val="00812D36"/>
    <w:rsid w:val="008137A4"/>
    <w:rsid w:val="008138A6"/>
    <w:rsid w:val="008138DD"/>
    <w:rsid w:val="00816715"/>
    <w:rsid w:val="00816F21"/>
    <w:rsid w:val="00820A97"/>
    <w:rsid w:val="00820E44"/>
    <w:rsid w:val="008210D7"/>
    <w:rsid w:val="00821655"/>
    <w:rsid w:val="008219CA"/>
    <w:rsid w:val="008226E0"/>
    <w:rsid w:val="00822740"/>
    <w:rsid w:val="00822B09"/>
    <w:rsid w:val="00822E39"/>
    <w:rsid w:val="00823094"/>
    <w:rsid w:val="00823EEF"/>
    <w:rsid w:val="00823FF8"/>
    <w:rsid w:val="008247AB"/>
    <w:rsid w:val="00824C2B"/>
    <w:rsid w:val="00825E66"/>
    <w:rsid w:val="00826143"/>
    <w:rsid w:val="0082684F"/>
    <w:rsid w:val="00826A72"/>
    <w:rsid w:val="00826C44"/>
    <w:rsid w:val="00826F9F"/>
    <w:rsid w:val="008271DE"/>
    <w:rsid w:val="00827573"/>
    <w:rsid w:val="00827730"/>
    <w:rsid w:val="00827975"/>
    <w:rsid w:val="00827E6F"/>
    <w:rsid w:val="00827FEA"/>
    <w:rsid w:val="00830547"/>
    <w:rsid w:val="008308A4"/>
    <w:rsid w:val="00831260"/>
    <w:rsid w:val="008329E7"/>
    <w:rsid w:val="008336F7"/>
    <w:rsid w:val="00833854"/>
    <w:rsid w:val="008339B2"/>
    <w:rsid w:val="00833B25"/>
    <w:rsid w:val="0083473F"/>
    <w:rsid w:val="00834B76"/>
    <w:rsid w:val="008352E7"/>
    <w:rsid w:val="008353DB"/>
    <w:rsid w:val="008355AB"/>
    <w:rsid w:val="008355EB"/>
    <w:rsid w:val="008358D2"/>
    <w:rsid w:val="00835C9D"/>
    <w:rsid w:val="00836EA2"/>
    <w:rsid w:val="0083714A"/>
    <w:rsid w:val="008372B6"/>
    <w:rsid w:val="008375A9"/>
    <w:rsid w:val="00837876"/>
    <w:rsid w:val="00837FB2"/>
    <w:rsid w:val="008405C9"/>
    <w:rsid w:val="0084075C"/>
    <w:rsid w:val="0084083C"/>
    <w:rsid w:val="00841739"/>
    <w:rsid w:val="00841D3F"/>
    <w:rsid w:val="008423FB"/>
    <w:rsid w:val="00842E80"/>
    <w:rsid w:val="0084349C"/>
    <w:rsid w:val="00843B5D"/>
    <w:rsid w:val="00843C93"/>
    <w:rsid w:val="00843D83"/>
    <w:rsid w:val="00843E0A"/>
    <w:rsid w:val="00843E72"/>
    <w:rsid w:val="008449EC"/>
    <w:rsid w:val="008459BA"/>
    <w:rsid w:val="00845A0D"/>
    <w:rsid w:val="00845B97"/>
    <w:rsid w:val="00845CE7"/>
    <w:rsid w:val="0084645B"/>
    <w:rsid w:val="00846613"/>
    <w:rsid w:val="00846831"/>
    <w:rsid w:val="00846BD7"/>
    <w:rsid w:val="00847230"/>
    <w:rsid w:val="008479EB"/>
    <w:rsid w:val="00850826"/>
    <w:rsid w:val="00850ED6"/>
    <w:rsid w:val="008516BC"/>
    <w:rsid w:val="00851BCC"/>
    <w:rsid w:val="00851BEC"/>
    <w:rsid w:val="00852186"/>
    <w:rsid w:val="008521E1"/>
    <w:rsid w:val="008522D8"/>
    <w:rsid w:val="00852BF2"/>
    <w:rsid w:val="00853490"/>
    <w:rsid w:val="008535D8"/>
    <w:rsid w:val="00853B68"/>
    <w:rsid w:val="00854B2D"/>
    <w:rsid w:val="00854E9C"/>
    <w:rsid w:val="00854EB4"/>
    <w:rsid w:val="00855229"/>
    <w:rsid w:val="008554D6"/>
    <w:rsid w:val="00856853"/>
    <w:rsid w:val="0085739B"/>
    <w:rsid w:val="00857ADD"/>
    <w:rsid w:val="00857E85"/>
    <w:rsid w:val="008602E9"/>
    <w:rsid w:val="008606A0"/>
    <w:rsid w:val="008611B7"/>
    <w:rsid w:val="008615A7"/>
    <w:rsid w:val="00861605"/>
    <w:rsid w:val="0086166F"/>
    <w:rsid w:val="00861F09"/>
    <w:rsid w:val="00861F3C"/>
    <w:rsid w:val="00862175"/>
    <w:rsid w:val="008622A6"/>
    <w:rsid w:val="00862FD6"/>
    <w:rsid w:val="00863303"/>
    <w:rsid w:val="00863CBD"/>
    <w:rsid w:val="00864E2D"/>
    <w:rsid w:val="00865FA5"/>
    <w:rsid w:val="00866005"/>
    <w:rsid w:val="008665D5"/>
    <w:rsid w:val="00866A31"/>
    <w:rsid w:val="008670FA"/>
    <w:rsid w:val="008671FC"/>
    <w:rsid w:val="00867645"/>
    <w:rsid w:val="0086777A"/>
    <w:rsid w:val="00867ABC"/>
    <w:rsid w:val="00867CD3"/>
    <w:rsid w:val="008701E6"/>
    <w:rsid w:val="0087029F"/>
    <w:rsid w:val="0087033D"/>
    <w:rsid w:val="008706DE"/>
    <w:rsid w:val="008715F6"/>
    <w:rsid w:val="00872803"/>
    <w:rsid w:val="00872D88"/>
    <w:rsid w:val="00873411"/>
    <w:rsid w:val="00874B41"/>
    <w:rsid w:val="00875145"/>
    <w:rsid w:val="00875247"/>
    <w:rsid w:val="00875CA0"/>
    <w:rsid w:val="008764B2"/>
    <w:rsid w:val="008773AE"/>
    <w:rsid w:val="00877430"/>
    <w:rsid w:val="008777EA"/>
    <w:rsid w:val="00877E4F"/>
    <w:rsid w:val="0088023E"/>
    <w:rsid w:val="0088091D"/>
    <w:rsid w:val="00880AE8"/>
    <w:rsid w:val="00880FF3"/>
    <w:rsid w:val="00881C9D"/>
    <w:rsid w:val="00881E4E"/>
    <w:rsid w:val="00881F5B"/>
    <w:rsid w:val="00881FAB"/>
    <w:rsid w:val="0088205B"/>
    <w:rsid w:val="008829AD"/>
    <w:rsid w:val="00882A42"/>
    <w:rsid w:val="00882A6E"/>
    <w:rsid w:val="00882DC0"/>
    <w:rsid w:val="0088319A"/>
    <w:rsid w:val="008832C9"/>
    <w:rsid w:val="008833A1"/>
    <w:rsid w:val="008833F8"/>
    <w:rsid w:val="008834CC"/>
    <w:rsid w:val="00883CC1"/>
    <w:rsid w:val="00884216"/>
    <w:rsid w:val="00884991"/>
    <w:rsid w:val="008849A7"/>
    <w:rsid w:val="00884B69"/>
    <w:rsid w:val="00885349"/>
    <w:rsid w:val="00885729"/>
    <w:rsid w:val="00885A1B"/>
    <w:rsid w:val="00886319"/>
    <w:rsid w:val="008867E3"/>
    <w:rsid w:val="00887017"/>
    <w:rsid w:val="00890399"/>
    <w:rsid w:val="0089073B"/>
    <w:rsid w:val="00890928"/>
    <w:rsid w:val="00890A01"/>
    <w:rsid w:val="00891A94"/>
    <w:rsid w:val="00894ABB"/>
    <w:rsid w:val="00895AA6"/>
    <w:rsid w:val="00895B28"/>
    <w:rsid w:val="008960F4"/>
    <w:rsid w:val="008965DA"/>
    <w:rsid w:val="00896743"/>
    <w:rsid w:val="0089790B"/>
    <w:rsid w:val="00897DF7"/>
    <w:rsid w:val="008A10C7"/>
    <w:rsid w:val="008A124D"/>
    <w:rsid w:val="008A1442"/>
    <w:rsid w:val="008A196E"/>
    <w:rsid w:val="008A2212"/>
    <w:rsid w:val="008A22CB"/>
    <w:rsid w:val="008A2710"/>
    <w:rsid w:val="008A2963"/>
    <w:rsid w:val="008A2FE5"/>
    <w:rsid w:val="008A30F1"/>
    <w:rsid w:val="008A35C2"/>
    <w:rsid w:val="008A3792"/>
    <w:rsid w:val="008A3989"/>
    <w:rsid w:val="008A3C66"/>
    <w:rsid w:val="008A4339"/>
    <w:rsid w:val="008A5466"/>
    <w:rsid w:val="008A5BBA"/>
    <w:rsid w:val="008A5CA9"/>
    <w:rsid w:val="008A5D5F"/>
    <w:rsid w:val="008A6ACD"/>
    <w:rsid w:val="008A6FD9"/>
    <w:rsid w:val="008A713A"/>
    <w:rsid w:val="008A71E5"/>
    <w:rsid w:val="008A7F90"/>
    <w:rsid w:val="008B0131"/>
    <w:rsid w:val="008B0987"/>
    <w:rsid w:val="008B0EA9"/>
    <w:rsid w:val="008B0F33"/>
    <w:rsid w:val="008B1A37"/>
    <w:rsid w:val="008B498F"/>
    <w:rsid w:val="008B49C5"/>
    <w:rsid w:val="008B4A18"/>
    <w:rsid w:val="008B5404"/>
    <w:rsid w:val="008B617D"/>
    <w:rsid w:val="008B61EB"/>
    <w:rsid w:val="008B6841"/>
    <w:rsid w:val="008B697D"/>
    <w:rsid w:val="008B6DB2"/>
    <w:rsid w:val="008B6DD9"/>
    <w:rsid w:val="008B726B"/>
    <w:rsid w:val="008B7B42"/>
    <w:rsid w:val="008B7E0F"/>
    <w:rsid w:val="008C05D5"/>
    <w:rsid w:val="008C07D2"/>
    <w:rsid w:val="008C21DA"/>
    <w:rsid w:val="008C2795"/>
    <w:rsid w:val="008C27DF"/>
    <w:rsid w:val="008C2F01"/>
    <w:rsid w:val="008C45B5"/>
    <w:rsid w:val="008C4E23"/>
    <w:rsid w:val="008C4F26"/>
    <w:rsid w:val="008C5038"/>
    <w:rsid w:val="008C5C71"/>
    <w:rsid w:val="008C5E98"/>
    <w:rsid w:val="008C6AEF"/>
    <w:rsid w:val="008C771C"/>
    <w:rsid w:val="008C7A8A"/>
    <w:rsid w:val="008C7D39"/>
    <w:rsid w:val="008D083C"/>
    <w:rsid w:val="008D132A"/>
    <w:rsid w:val="008D1792"/>
    <w:rsid w:val="008D1CE3"/>
    <w:rsid w:val="008D2340"/>
    <w:rsid w:val="008D29FB"/>
    <w:rsid w:val="008D368F"/>
    <w:rsid w:val="008D38B1"/>
    <w:rsid w:val="008D3FEE"/>
    <w:rsid w:val="008D41DE"/>
    <w:rsid w:val="008D49F3"/>
    <w:rsid w:val="008D4BCD"/>
    <w:rsid w:val="008D5155"/>
    <w:rsid w:val="008D5548"/>
    <w:rsid w:val="008D57CB"/>
    <w:rsid w:val="008D5ECF"/>
    <w:rsid w:val="008D61CD"/>
    <w:rsid w:val="008D6346"/>
    <w:rsid w:val="008D635B"/>
    <w:rsid w:val="008D6EC8"/>
    <w:rsid w:val="008D7C59"/>
    <w:rsid w:val="008E0295"/>
    <w:rsid w:val="008E0815"/>
    <w:rsid w:val="008E09CC"/>
    <w:rsid w:val="008E0DAC"/>
    <w:rsid w:val="008E1186"/>
    <w:rsid w:val="008E1212"/>
    <w:rsid w:val="008E1695"/>
    <w:rsid w:val="008E1767"/>
    <w:rsid w:val="008E17C7"/>
    <w:rsid w:val="008E187A"/>
    <w:rsid w:val="008E1B32"/>
    <w:rsid w:val="008E23F4"/>
    <w:rsid w:val="008E280C"/>
    <w:rsid w:val="008E33DD"/>
    <w:rsid w:val="008E33E3"/>
    <w:rsid w:val="008E396B"/>
    <w:rsid w:val="008E3A81"/>
    <w:rsid w:val="008E3E55"/>
    <w:rsid w:val="008E4389"/>
    <w:rsid w:val="008E497D"/>
    <w:rsid w:val="008E4AAA"/>
    <w:rsid w:val="008E4C02"/>
    <w:rsid w:val="008E4C51"/>
    <w:rsid w:val="008E4CBE"/>
    <w:rsid w:val="008E4D2C"/>
    <w:rsid w:val="008E5782"/>
    <w:rsid w:val="008E594F"/>
    <w:rsid w:val="008E6591"/>
    <w:rsid w:val="008E7381"/>
    <w:rsid w:val="008E7475"/>
    <w:rsid w:val="008E7DB7"/>
    <w:rsid w:val="008E7F59"/>
    <w:rsid w:val="008F05CA"/>
    <w:rsid w:val="008F0889"/>
    <w:rsid w:val="008F09B9"/>
    <w:rsid w:val="008F18BA"/>
    <w:rsid w:val="008F2033"/>
    <w:rsid w:val="008F206A"/>
    <w:rsid w:val="008F233A"/>
    <w:rsid w:val="008F25CA"/>
    <w:rsid w:val="008F26F9"/>
    <w:rsid w:val="008F27C4"/>
    <w:rsid w:val="008F3069"/>
    <w:rsid w:val="008F379D"/>
    <w:rsid w:val="008F3BAD"/>
    <w:rsid w:val="008F3D9D"/>
    <w:rsid w:val="008F3F87"/>
    <w:rsid w:val="008F419C"/>
    <w:rsid w:val="008F458F"/>
    <w:rsid w:val="008F4BAC"/>
    <w:rsid w:val="008F5CBD"/>
    <w:rsid w:val="008F6143"/>
    <w:rsid w:val="008F6294"/>
    <w:rsid w:val="008F672E"/>
    <w:rsid w:val="008F6BD8"/>
    <w:rsid w:val="008F7112"/>
    <w:rsid w:val="008F79BC"/>
    <w:rsid w:val="008F7FDE"/>
    <w:rsid w:val="0090032E"/>
    <w:rsid w:val="00900909"/>
    <w:rsid w:val="00900AF0"/>
    <w:rsid w:val="00900BF7"/>
    <w:rsid w:val="00900C16"/>
    <w:rsid w:val="00901102"/>
    <w:rsid w:val="0090148F"/>
    <w:rsid w:val="00901BA6"/>
    <w:rsid w:val="00902415"/>
    <w:rsid w:val="00902C22"/>
    <w:rsid w:val="00902C9F"/>
    <w:rsid w:val="009035C8"/>
    <w:rsid w:val="009035FB"/>
    <w:rsid w:val="00903C1A"/>
    <w:rsid w:val="00904523"/>
    <w:rsid w:val="00904CEE"/>
    <w:rsid w:val="00904DD5"/>
    <w:rsid w:val="00904E32"/>
    <w:rsid w:val="00905052"/>
    <w:rsid w:val="009050E5"/>
    <w:rsid w:val="009051B8"/>
    <w:rsid w:val="0090522D"/>
    <w:rsid w:val="00905F12"/>
    <w:rsid w:val="00906099"/>
    <w:rsid w:val="009065C8"/>
    <w:rsid w:val="00906EA2"/>
    <w:rsid w:val="00906FB7"/>
    <w:rsid w:val="0090747B"/>
    <w:rsid w:val="00907A34"/>
    <w:rsid w:val="00907E92"/>
    <w:rsid w:val="009102A7"/>
    <w:rsid w:val="00910824"/>
    <w:rsid w:val="009109EA"/>
    <w:rsid w:val="00910D8C"/>
    <w:rsid w:val="0091150E"/>
    <w:rsid w:val="009115CB"/>
    <w:rsid w:val="009116D0"/>
    <w:rsid w:val="0091263C"/>
    <w:rsid w:val="00912B3E"/>
    <w:rsid w:val="00912FB5"/>
    <w:rsid w:val="009133AC"/>
    <w:rsid w:val="009133C8"/>
    <w:rsid w:val="00913CD7"/>
    <w:rsid w:val="009141FD"/>
    <w:rsid w:val="009143EA"/>
    <w:rsid w:val="00914531"/>
    <w:rsid w:val="00914E8B"/>
    <w:rsid w:val="00915884"/>
    <w:rsid w:val="00915F0D"/>
    <w:rsid w:val="0091637E"/>
    <w:rsid w:val="00917100"/>
    <w:rsid w:val="00917485"/>
    <w:rsid w:val="00917A2A"/>
    <w:rsid w:val="00920088"/>
    <w:rsid w:val="00920876"/>
    <w:rsid w:val="00921340"/>
    <w:rsid w:val="00921D18"/>
    <w:rsid w:val="009227A7"/>
    <w:rsid w:val="00922A8D"/>
    <w:rsid w:val="0092310A"/>
    <w:rsid w:val="0092317B"/>
    <w:rsid w:val="009233D2"/>
    <w:rsid w:val="009233EE"/>
    <w:rsid w:val="00924271"/>
    <w:rsid w:val="00924673"/>
    <w:rsid w:val="0092632D"/>
    <w:rsid w:val="00926BC6"/>
    <w:rsid w:val="00926C6D"/>
    <w:rsid w:val="00927A40"/>
    <w:rsid w:val="009304A0"/>
    <w:rsid w:val="00930507"/>
    <w:rsid w:val="0093160E"/>
    <w:rsid w:val="00931696"/>
    <w:rsid w:val="0093190E"/>
    <w:rsid w:val="00932626"/>
    <w:rsid w:val="00932B73"/>
    <w:rsid w:val="00933643"/>
    <w:rsid w:val="00933781"/>
    <w:rsid w:val="00933846"/>
    <w:rsid w:val="00933915"/>
    <w:rsid w:val="00933AAC"/>
    <w:rsid w:val="00933B26"/>
    <w:rsid w:val="00934738"/>
    <w:rsid w:val="00935288"/>
    <w:rsid w:val="00935C39"/>
    <w:rsid w:val="00935D68"/>
    <w:rsid w:val="00935F26"/>
    <w:rsid w:val="00935FD5"/>
    <w:rsid w:val="00936230"/>
    <w:rsid w:val="00936303"/>
    <w:rsid w:val="0093642B"/>
    <w:rsid w:val="00936596"/>
    <w:rsid w:val="0093680B"/>
    <w:rsid w:val="00936830"/>
    <w:rsid w:val="00936B2A"/>
    <w:rsid w:val="00936BCF"/>
    <w:rsid w:val="00936EB0"/>
    <w:rsid w:val="009379B3"/>
    <w:rsid w:val="00937DAA"/>
    <w:rsid w:val="0094005B"/>
    <w:rsid w:val="00940348"/>
    <w:rsid w:val="00940DE6"/>
    <w:rsid w:val="00941567"/>
    <w:rsid w:val="00941699"/>
    <w:rsid w:val="00942B3A"/>
    <w:rsid w:val="00943411"/>
    <w:rsid w:val="00943700"/>
    <w:rsid w:val="009438FC"/>
    <w:rsid w:val="00943B07"/>
    <w:rsid w:val="0094483E"/>
    <w:rsid w:val="0094516F"/>
    <w:rsid w:val="00945FC9"/>
    <w:rsid w:val="00946A4B"/>
    <w:rsid w:val="00947605"/>
    <w:rsid w:val="0094764E"/>
    <w:rsid w:val="00947A4E"/>
    <w:rsid w:val="00947AD7"/>
    <w:rsid w:val="00947B99"/>
    <w:rsid w:val="00947DEA"/>
    <w:rsid w:val="00947E70"/>
    <w:rsid w:val="00947FD2"/>
    <w:rsid w:val="00950F5A"/>
    <w:rsid w:val="0095129E"/>
    <w:rsid w:val="009521B1"/>
    <w:rsid w:val="00952C56"/>
    <w:rsid w:val="00952F21"/>
    <w:rsid w:val="00953AE8"/>
    <w:rsid w:val="0095497A"/>
    <w:rsid w:val="00954ED9"/>
    <w:rsid w:val="00955192"/>
    <w:rsid w:val="009553B5"/>
    <w:rsid w:val="00955644"/>
    <w:rsid w:val="00955D5C"/>
    <w:rsid w:val="00955DE9"/>
    <w:rsid w:val="009560AA"/>
    <w:rsid w:val="0095646C"/>
    <w:rsid w:val="0095757E"/>
    <w:rsid w:val="00960523"/>
    <w:rsid w:val="00960535"/>
    <w:rsid w:val="00961B65"/>
    <w:rsid w:val="00961F99"/>
    <w:rsid w:val="0096295B"/>
    <w:rsid w:val="009629E3"/>
    <w:rsid w:val="00962D05"/>
    <w:rsid w:val="00963AA8"/>
    <w:rsid w:val="0096480D"/>
    <w:rsid w:val="00964BDF"/>
    <w:rsid w:val="00964DB8"/>
    <w:rsid w:val="00964FE5"/>
    <w:rsid w:val="00966143"/>
    <w:rsid w:val="00966801"/>
    <w:rsid w:val="00966CE8"/>
    <w:rsid w:val="00966DB8"/>
    <w:rsid w:val="0096740F"/>
    <w:rsid w:val="009674D1"/>
    <w:rsid w:val="009677FF"/>
    <w:rsid w:val="00967CF0"/>
    <w:rsid w:val="009702D6"/>
    <w:rsid w:val="00971026"/>
    <w:rsid w:val="00971904"/>
    <w:rsid w:val="00971C38"/>
    <w:rsid w:val="0097231A"/>
    <w:rsid w:val="009728E9"/>
    <w:rsid w:val="00972929"/>
    <w:rsid w:val="00972B90"/>
    <w:rsid w:val="00972D3D"/>
    <w:rsid w:val="0097308B"/>
    <w:rsid w:val="0097314E"/>
    <w:rsid w:val="009735F8"/>
    <w:rsid w:val="00973BBA"/>
    <w:rsid w:val="00974225"/>
    <w:rsid w:val="009743D3"/>
    <w:rsid w:val="00974927"/>
    <w:rsid w:val="00975115"/>
    <w:rsid w:val="0097571C"/>
    <w:rsid w:val="00975BE6"/>
    <w:rsid w:val="00975D90"/>
    <w:rsid w:val="009775B2"/>
    <w:rsid w:val="009779C0"/>
    <w:rsid w:val="00977A49"/>
    <w:rsid w:val="00977DD6"/>
    <w:rsid w:val="00977E68"/>
    <w:rsid w:val="00980301"/>
    <w:rsid w:val="00980525"/>
    <w:rsid w:val="00980892"/>
    <w:rsid w:val="00981146"/>
    <w:rsid w:val="0098249E"/>
    <w:rsid w:val="00982870"/>
    <w:rsid w:val="00982E8B"/>
    <w:rsid w:val="0098318A"/>
    <w:rsid w:val="009831DF"/>
    <w:rsid w:val="009834BD"/>
    <w:rsid w:val="00983660"/>
    <w:rsid w:val="009838F9"/>
    <w:rsid w:val="00983AC4"/>
    <w:rsid w:val="00984045"/>
    <w:rsid w:val="00984278"/>
    <w:rsid w:val="0098459A"/>
    <w:rsid w:val="00984918"/>
    <w:rsid w:val="00984E60"/>
    <w:rsid w:val="00984EB7"/>
    <w:rsid w:val="00984FDB"/>
    <w:rsid w:val="009851BC"/>
    <w:rsid w:val="00985231"/>
    <w:rsid w:val="0098546D"/>
    <w:rsid w:val="00985926"/>
    <w:rsid w:val="00986C3A"/>
    <w:rsid w:val="00987271"/>
    <w:rsid w:val="009872E9"/>
    <w:rsid w:val="009877BA"/>
    <w:rsid w:val="00987D80"/>
    <w:rsid w:val="00990031"/>
    <w:rsid w:val="009904FE"/>
    <w:rsid w:val="00990FB8"/>
    <w:rsid w:val="0099191B"/>
    <w:rsid w:val="00991E53"/>
    <w:rsid w:val="00992C51"/>
    <w:rsid w:val="00992E8A"/>
    <w:rsid w:val="009933A3"/>
    <w:rsid w:val="00993419"/>
    <w:rsid w:val="009938B0"/>
    <w:rsid w:val="00993C4C"/>
    <w:rsid w:val="009942C7"/>
    <w:rsid w:val="00994455"/>
    <w:rsid w:val="00994666"/>
    <w:rsid w:val="00994888"/>
    <w:rsid w:val="009959F4"/>
    <w:rsid w:val="00996285"/>
    <w:rsid w:val="0099675D"/>
    <w:rsid w:val="00996BD5"/>
    <w:rsid w:val="00997084"/>
    <w:rsid w:val="009971A4"/>
    <w:rsid w:val="0099762C"/>
    <w:rsid w:val="009A0188"/>
    <w:rsid w:val="009A0DD7"/>
    <w:rsid w:val="009A0F2E"/>
    <w:rsid w:val="009A158D"/>
    <w:rsid w:val="009A16DA"/>
    <w:rsid w:val="009A232A"/>
    <w:rsid w:val="009A3440"/>
    <w:rsid w:val="009A35D0"/>
    <w:rsid w:val="009A377D"/>
    <w:rsid w:val="009A3EC1"/>
    <w:rsid w:val="009A4AD0"/>
    <w:rsid w:val="009A52AD"/>
    <w:rsid w:val="009A5DA1"/>
    <w:rsid w:val="009A62AC"/>
    <w:rsid w:val="009A62FF"/>
    <w:rsid w:val="009A6FE6"/>
    <w:rsid w:val="009A721F"/>
    <w:rsid w:val="009A7E16"/>
    <w:rsid w:val="009B1220"/>
    <w:rsid w:val="009B1390"/>
    <w:rsid w:val="009B165E"/>
    <w:rsid w:val="009B220C"/>
    <w:rsid w:val="009B268F"/>
    <w:rsid w:val="009B2CB2"/>
    <w:rsid w:val="009B2DB8"/>
    <w:rsid w:val="009B349E"/>
    <w:rsid w:val="009B3666"/>
    <w:rsid w:val="009B374F"/>
    <w:rsid w:val="009B4931"/>
    <w:rsid w:val="009B49E1"/>
    <w:rsid w:val="009B4F7C"/>
    <w:rsid w:val="009B5347"/>
    <w:rsid w:val="009B563A"/>
    <w:rsid w:val="009B573E"/>
    <w:rsid w:val="009B597E"/>
    <w:rsid w:val="009B624E"/>
    <w:rsid w:val="009B7056"/>
    <w:rsid w:val="009C01CC"/>
    <w:rsid w:val="009C04FE"/>
    <w:rsid w:val="009C0F98"/>
    <w:rsid w:val="009C1666"/>
    <w:rsid w:val="009C1BFE"/>
    <w:rsid w:val="009C2233"/>
    <w:rsid w:val="009C2490"/>
    <w:rsid w:val="009C335D"/>
    <w:rsid w:val="009C3B19"/>
    <w:rsid w:val="009C3FE2"/>
    <w:rsid w:val="009C4BE0"/>
    <w:rsid w:val="009C4F1C"/>
    <w:rsid w:val="009C5FF1"/>
    <w:rsid w:val="009C64B5"/>
    <w:rsid w:val="009C6517"/>
    <w:rsid w:val="009C6944"/>
    <w:rsid w:val="009C77E9"/>
    <w:rsid w:val="009C7AE6"/>
    <w:rsid w:val="009C7E03"/>
    <w:rsid w:val="009D0069"/>
    <w:rsid w:val="009D0087"/>
    <w:rsid w:val="009D0192"/>
    <w:rsid w:val="009D0596"/>
    <w:rsid w:val="009D07E8"/>
    <w:rsid w:val="009D0B48"/>
    <w:rsid w:val="009D116B"/>
    <w:rsid w:val="009D1A26"/>
    <w:rsid w:val="009D268E"/>
    <w:rsid w:val="009D2A7D"/>
    <w:rsid w:val="009D3861"/>
    <w:rsid w:val="009D3ECE"/>
    <w:rsid w:val="009D4181"/>
    <w:rsid w:val="009D4189"/>
    <w:rsid w:val="009D462A"/>
    <w:rsid w:val="009D4C1F"/>
    <w:rsid w:val="009D5EEE"/>
    <w:rsid w:val="009D6952"/>
    <w:rsid w:val="009D6D7E"/>
    <w:rsid w:val="009D711E"/>
    <w:rsid w:val="009D7568"/>
    <w:rsid w:val="009D79BC"/>
    <w:rsid w:val="009E03F0"/>
    <w:rsid w:val="009E0595"/>
    <w:rsid w:val="009E05EE"/>
    <w:rsid w:val="009E0651"/>
    <w:rsid w:val="009E08A7"/>
    <w:rsid w:val="009E0C55"/>
    <w:rsid w:val="009E0C5A"/>
    <w:rsid w:val="009E15D1"/>
    <w:rsid w:val="009E1674"/>
    <w:rsid w:val="009E17C0"/>
    <w:rsid w:val="009E1850"/>
    <w:rsid w:val="009E18F6"/>
    <w:rsid w:val="009E2703"/>
    <w:rsid w:val="009E2A83"/>
    <w:rsid w:val="009E2EB5"/>
    <w:rsid w:val="009E2EBF"/>
    <w:rsid w:val="009E324E"/>
    <w:rsid w:val="009E3B95"/>
    <w:rsid w:val="009E4431"/>
    <w:rsid w:val="009E44C5"/>
    <w:rsid w:val="009E49A9"/>
    <w:rsid w:val="009E4AF1"/>
    <w:rsid w:val="009E4EFD"/>
    <w:rsid w:val="009E545D"/>
    <w:rsid w:val="009E57E9"/>
    <w:rsid w:val="009E5BEE"/>
    <w:rsid w:val="009E5F79"/>
    <w:rsid w:val="009E61EA"/>
    <w:rsid w:val="009E6AEC"/>
    <w:rsid w:val="009E725E"/>
    <w:rsid w:val="009E7693"/>
    <w:rsid w:val="009F0A49"/>
    <w:rsid w:val="009F0C06"/>
    <w:rsid w:val="009F18E1"/>
    <w:rsid w:val="009F1972"/>
    <w:rsid w:val="009F244E"/>
    <w:rsid w:val="009F2580"/>
    <w:rsid w:val="009F28F7"/>
    <w:rsid w:val="009F3152"/>
    <w:rsid w:val="009F346D"/>
    <w:rsid w:val="009F39B2"/>
    <w:rsid w:val="009F3BD4"/>
    <w:rsid w:val="009F3F17"/>
    <w:rsid w:val="009F41A2"/>
    <w:rsid w:val="009F4488"/>
    <w:rsid w:val="009F4D52"/>
    <w:rsid w:val="009F5B2E"/>
    <w:rsid w:val="009F5D87"/>
    <w:rsid w:val="009F5E05"/>
    <w:rsid w:val="009F5E6F"/>
    <w:rsid w:val="009F5E7C"/>
    <w:rsid w:val="009F68E9"/>
    <w:rsid w:val="009F6A40"/>
    <w:rsid w:val="009F74A2"/>
    <w:rsid w:val="00A00061"/>
    <w:rsid w:val="00A000CA"/>
    <w:rsid w:val="00A001E0"/>
    <w:rsid w:val="00A01A1B"/>
    <w:rsid w:val="00A0283B"/>
    <w:rsid w:val="00A02AE6"/>
    <w:rsid w:val="00A02CAB"/>
    <w:rsid w:val="00A03236"/>
    <w:rsid w:val="00A03830"/>
    <w:rsid w:val="00A03D65"/>
    <w:rsid w:val="00A047E7"/>
    <w:rsid w:val="00A050C3"/>
    <w:rsid w:val="00A05141"/>
    <w:rsid w:val="00A0627C"/>
    <w:rsid w:val="00A064FA"/>
    <w:rsid w:val="00A0650E"/>
    <w:rsid w:val="00A07CF9"/>
    <w:rsid w:val="00A07F89"/>
    <w:rsid w:val="00A10057"/>
    <w:rsid w:val="00A10765"/>
    <w:rsid w:val="00A10A4A"/>
    <w:rsid w:val="00A10C19"/>
    <w:rsid w:val="00A10EA4"/>
    <w:rsid w:val="00A10FF7"/>
    <w:rsid w:val="00A118A2"/>
    <w:rsid w:val="00A119BD"/>
    <w:rsid w:val="00A11F1F"/>
    <w:rsid w:val="00A12E7E"/>
    <w:rsid w:val="00A138A9"/>
    <w:rsid w:val="00A13AFA"/>
    <w:rsid w:val="00A13CB4"/>
    <w:rsid w:val="00A13D13"/>
    <w:rsid w:val="00A13E52"/>
    <w:rsid w:val="00A13E9F"/>
    <w:rsid w:val="00A13EF7"/>
    <w:rsid w:val="00A13F39"/>
    <w:rsid w:val="00A14BAA"/>
    <w:rsid w:val="00A152D8"/>
    <w:rsid w:val="00A156C1"/>
    <w:rsid w:val="00A15D19"/>
    <w:rsid w:val="00A15E5D"/>
    <w:rsid w:val="00A16239"/>
    <w:rsid w:val="00A16287"/>
    <w:rsid w:val="00A1629B"/>
    <w:rsid w:val="00A1712A"/>
    <w:rsid w:val="00A176FC"/>
    <w:rsid w:val="00A17C80"/>
    <w:rsid w:val="00A17CE5"/>
    <w:rsid w:val="00A201DC"/>
    <w:rsid w:val="00A2026C"/>
    <w:rsid w:val="00A203F3"/>
    <w:rsid w:val="00A205F6"/>
    <w:rsid w:val="00A210F8"/>
    <w:rsid w:val="00A2138E"/>
    <w:rsid w:val="00A22383"/>
    <w:rsid w:val="00A22388"/>
    <w:rsid w:val="00A22450"/>
    <w:rsid w:val="00A22640"/>
    <w:rsid w:val="00A22765"/>
    <w:rsid w:val="00A231E8"/>
    <w:rsid w:val="00A23434"/>
    <w:rsid w:val="00A2359F"/>
    <w:rsid w:val="00A23695"/>
    <w:rsid w:val="00A23AA3"/>
    <w:rsid w:val="00A24270"/>
    <w:rsid w:val="00A2436C"/>
    <w:rsid w:val="00A24C79"/>
    <w:rsid w:val="00A24F8E"/>
    <w:rsid w:val="00A25B72"/>
    <w:rsid w:val="00A2662F"/>
    <w:rsid w:val="00A26B21"/>
    <w:rsid w:val="00A300A8"/>
    <w:rsid w:val="00A30C8F"/>
    <w:rsid w:val="00A311ED"/>
    <w:rsid w:val="00A3129D"/>
    <w:rsid w:val="00A313CB"/>
    <w:rsid w:val="00A31587"/>
    <w:rsid w:val="00A3178B"/>
    <w:rsid w:val="00A31C83"/>
    <w:rsid w:val="00A33570"/>
    <w:rsid w:val="00A33782"/>
    <w:rsid w:val="00A34244"/>
    <w:rsid w:val="00A34C52"/>
    <w:rsid w:val="00A358FB"/>
    <w:rsid w:val="00A35D66"/>
    <w:rsid w:val="00A36917"/>
    <w:rsid w:val="00A36B23"/>
    <w:rsid w:val="00A37469"/>
    <w:rsid w:val="00A3758B"/>
    <w:rsid w:val="00A37905"/>
    <w:rsid w:val="00A37FCE"/>
    <w:rsid w:val="00A41E83"/>
    <w:rsid w:val="00A42003"/>
    <w:rsid w:val="00A42494"/>
    <w:rsid w:val="00A4264D"/>
    <w:rsid w:val="00A42E4B"/>
    <w:rsid w:val="00A430E4"/>
    <w:rsid w:val="00A432AB"/>
    <w:rsid w:val="00A4354D"/>
    <w:rsid w:val="00A43675"/>
    <w:rsid w:val="00A43761"/>
    <w:rsid w:val="00A43BA9"/>
    <w:rsid w:val="00A449DA"/>
    <w:rsid w:val="00A45222"/>
    <w:rsid w:val="00A45948"/>
    <w:rsid w:val="00A45C5B"/>
    <w:rsid w:val="00A4734E"/>
    <w:rsid w:val="00A50480"/>
    <w:rsid w:val="00A50BA6"/>
    <w:rsid w:val="00A50CF9"/>
    <w:rsid w:val="00A51160"/>
    <w:rsid w:val="00A511F2"/>
    <w:rsid w:val="00A513F0"/>
    <w:rsid w:val="00A523FE"/>
    <w:rsid w:val="00A5315C"/>
    <w:rsid w:val="00A53253"/>
    <w:rsid w:val="00A543E7"/>
    <w:rsid w:val="00A545A1"/>
    <w:rsid w:val="00A54EDA"/>
    <w:rsid w:val="00A55291"/>
    <w:rsid w:val="00A55AB1"/>
    <w:rsid w:val="00A55CFE"/>
    <w:rsid w:val="00A563EA"/>
    <w:rsid w:val="00A56417"/>
    <w:rsid w:val="00A56AD4"/>
    <w:rsid w:val="00A56E64"/>
    <w:rsid w:val="00A56EB5"/>
    <w:rsid w:val="00A575BE"/>
    <w:rsid w:val="00A57BD1"/>
    <w:rsid w:val="00A57C8E"/>
    <w:rsid w:val="00A57FC3"/>
    <w:rsid w:val="00A60671"/>
    <w:rsid w:val="00A60DAB"/>
    <w:rsid w:val="00A61109"/>
    <w:rsid w:val="00A611EB"/>
    <w:rsid w:val="00A61B87"/>
    <w:rsid w:val="00A62353"/>
    <w:rsid w:val="00A634BA"/>
    <w:rsid w:val="00A638FE"/>
    <w:rsid w:val="00A64299"/>
    <w:rsid w:val="00A64397"/>
    <w:rsid w:val="00A643B4"/>
    <w:rsid w:val="00A64D39"/>
    <w:rsid w:val="00A6559C"/>
    <w:rsid w:val="00A66DD1"/>
    <w:rsid w:val="00A66EC8"/>
    <w:rsid w:val="00A6713B"/>
    <w:rsid w:val="00A67577"/>
    <w:rsid w:val="00A67CB5"/>
    <w:rsid w:val="00A67D86"/>
    <w:rsid w:val="00A7001D"/>
    <w:rsid w:val="00A700C7"/>
    <w:rsid w:val="00A70426"/>
    <w:rsid w:val="00A70B59"/>
    <w:rsid w:val="00A70F1C"/>
    <w:rsid w:val="00A71265"/>
    <w:rsid w:val="00A71E2A"/>
    <w:rsid w:val="00A72117"/>
    <w:rsid w:val="00A72416"/>
    <w:rsid w:val="00A7292D"/>
    <w:rsid w:val="00A72D07"/>
    <w:rsid w:val="00A72E8D"/>
    <w:rsid w:val="00A72F21"/>
    <w:rsid w:val="00A72F83"/>
    <w:rsid w:val="00A73484"/>
    <w:rsid w:val="00A739D2"/>
    <w:rsid w:val="00A73D0F"/>
    <w:rsid w:val="00A74041"/>
    <w:rsid w:val="00A742E1"/>
    <w:rsid w:val="00A7484F"/>
    <w:rsid w:val="00A75393"/>
    <w:rsid w:val="00A75B9C"/>
    <w:rsid w:val="00A75D83"/>
    <w:rsid w:val="00A76133"/>
    <w:rsid w:val="00A76711"/>
    <w:rsid w:val="00A76E70"/>
    <w:rsid w:val="00A77158"/>
    <w:rsid w:val="00A7754B"/>
    <w:rsid w:val="00A806CC"/>
    <w:rsid w:val="00A81293"/>
    <w:rsid w:val="00A81413"/>
    <w:rsid w:val="00A820C3"/>
    <w:rsid w:val="00A82A92"/>
    <w:rsid w:val="00A83B4E"/>
    <w:rsid w:val="00A849D9"/>
    <w:rsid w:val="00A84E28"/>
    <w:rsid w:val="00A84EB6"/>
    <w:rsid w:val="00A84F0C"/>
    <w:rsid w:val="00A84F8E"/>
    <w:rsid w:val="00A85221"/>
    <w:rsid w:val="00A852E9"/>
    <w:rsid w:val="00A85787"/>
    <w:rsid w:val="00A860F5"/>
    <w:rsid w:val="00A8676C"/>
    <w:rsid w:val="00A870E7"/>
    <w:rsid w:val="00A8724C"/>
    <w:rsid w:val="00A9028C"/>
    <w:rsid w:val="00A90489"/>
    <w:rsid w:val="00A908B2"/>
    <w:rsid w:val="00A90CAB"/>
    <w:rsid w:val="00A910DB"/>
    <w:rsid w:val="00A91684"/>
    <w:rsid w:val="00A91F5E"/>
    <w:rsid w:val="00A92624"/>
    <w:rsid w:val="00A92A94"/>
    <w:rsid w:val="00A93312"/>
    <w:rsid w:val="00A9362A"/>
    <w:rsid w:val="00A93B74"/>
    <w:rsid w:val="00A9402D"/>
    <w:rsid w:val="00A94536"/>
    <w:rsid w:val="00A945A4"/>
    <w:rsid w:val="00A945B9"/>
    <w:rsid w:val="00A946F3"/>
    <w:rsid w:val="00A9583C"/>
    <w:rsid w:val="00A95E06"/>
    <w:rsid w:val="00A95EA5"/>
    <w:rsid w:val="00A95ED3"/>
    <w:rsid w:val="00A96518"/>
    <w:rsid w:val="00A96B01"/>
    <w:rsid w:val="00AA01CB"/>
    <w:rsid w:val="00AA0663"/>
    <w:rsid w:val="00AA0A86"/>
    <w:rsid w:val="00AA0B28"/>
    <w:rsid w:val="00AA0C0B"/>
    <w:rsid w:val="00AA165D"/>
    <w:rsid w:val="00AA186D"/>
    <w:rsid w:val="00AA1C57"/>
    <w:rsid w:val="00AA2056"/>
    <w:rsid w:val="00AA20B0"/>
    <w:rsid w:val="00AA2741"/>
    <w:rsid w:val="00AA37D2"/>
    <w:rsid w:val="00AA3907"/>
    <w:rsid w:val="00AA40F2"/>
    <w:rsid w:val="00AA49BE"/>
    <w:rsid w:val="00AA56BF"/>
    <w:rsid w:val="00AA5A0E"/>
    <w:rsid w:val="00AA5D6E"/>
    <w:rsid w:val="00AA5F65"/>
    <w:rsid w:val="00AA60F0"/>
    <w:rsid w:val="00AA6C01"/>
    <w:rsid w:val="00AA6D89"/>
    <w:rsid w:val="00AA759F"/>
    <w:rsid w:val="00AA7773"/>
    <w:rsid w:val="00AA799D"/>
    <w:rsid w:val="00AB00DB"/>
    <w:rsid w:val="00AB010B"/>
    <w:rsid w:val="00AB0C5E"/>
    <w:rsid w:val="00AB13D3"/>
    <w:rsid w:val="00AB1B3E"/>
    <w:rsid w:val="00AB1CA4"/>
    <w:rsid w:val="00AB1CC9"/>
    <w:rsid w:val="00AB22C5"/>
    <w:rsid w:val="00AB254E"/>
    <w:rsid w:val="00AB2597"/>
    <w:rsid w:val="00AB2E08"/>
    <w:rsid w:val="00AB3780"/>
    <w:rsid w:val="00AB44BE"/>
    <w:rsid w:val="00AB48D1"/>
    <w:rsid w:val="00AB4BF6"/>
    <w:rsid w:val="00AB5513"/>
    <w:rsid w:val="00AB59FF"/>
    <w:rsid w:val="00AB5E97"/>
    <w:rsid w:val="00AB6095"/>
    <w:rsid w:val="00AB6175"/>
    <w:rsid w:val="00AB699F"/>
    <w:rsid w:val="00AB6A1E"/>
    <w:rsid w:val="00AB7262"/>
    <w:rsid w:val="00AC0A9B"/>
    <w:rsid w:val="00AC0BB9"/>
    <w:rsid w:val="00AC0FA4"/>
    <w:rsid w:val="00AC137B"/>
    <w:rsid w:val="00AC1ED3"/>
    <w:rsid w:val="00AC2E42"/>
    <w:rsid w:val="00AC3C32"/>
    <w:rsid w:val="00AC4277"/>
    <w:rsid w:val="00AC4359"/>
    <w:rsid w:val="00AC455E"/>
    <w:rsid w:val="00AC4B22"/>
    <w:rsid w:val="00AC4D1C"/>
    <w:rsid w:val="00AC4F6E"/>
    <w:rsid w:val="00AC50A6"/>
    <w:rsid w:val="00AC51C1"/>
    <w:rsid w:val="00AC5489"/>
    <w:rsid w:val="00AC56CB"/>
    <w:rsid w:val="00AC57F9"/>
    <w:rsid w:val="00AC6F0E"/>
    <w:rsid w:val="00AC71FC"/>
    <w:rsid w:val="00AC77EF"/>
    <w:rsid w:val="00AD0586"/>
    <w:rsid w:val="00AD0F16"/>
    <w:rsid w:val="00AD1482"/>
    <w:rsid w:val="00AD1605"/>
    <w:rsid w:val="00AD2332"/>
    <w:rsid w:val="00AD383A"/>
    <w:rsid w:val="00AD421D"/>
    <w:rsid w:val="00AD42E4"/>
    <w:rsid w:val="00AD4527"/>
    <w:rsid w:val="00AD69D8"/>
    <w:rsid w:val="00AD6BE9"/>
    <w:rsid w:val="00AD6BF1"/>
    <w:rsid w:val="00AD7092"/>
    <w:rsid w:val="00AD7508"/>
    <w:rsid w:val="00AD75D7"/>
    <w:rsid w:val="00AD7A42"/>
    <w:rsid w:val="00AD7DF5"/>
    <w:rsid w:val="00AE1793"/>
    <w:rsid w:val="00AE1A54"/>
    <w:rsid w:val="00AE23FB"/>
    <w:rsid w:val="00AE2AE5"/>
    <w:rsid w:val="00AE2F07"/>
    <w:rsid w:val="00AE2F2F"/>
    <w:rsid w:val="00AE49B2"/>
    <w:rsid w:val="00AE4B33"/>
    <w:rsid w:val="00AE4F54"/>
    <w:rsid w:val="00AE51B4"/>
    <w:rsid w:val="00AE52F2"/>
    <w:rsid w:val="00AE593A"/>
    <w:rsid w:val="00AE61AA"/>
    <w:rsid w:val="00AE6572"/>
    <w:rsid w:val="00AE65E3"/>
    <w:rsid w:val="00AE67B0"/>
    <w:rsid w:val="00AE67DF"/>
    <w:rsid w:val="00AE69F5"/>
    <w:rsid w:val="00AE6EFC"/>
    <w:rsid w:val="00AE6FCD"/>
    <w:rsid w:val="00AE7545"/>
    <w:rsid w:val="00AE7607"/>
    <w:rsid w:val="00AE7E3C"/>
    <w:rsid w:val="00AF04C9"/>
    <w:rsid w:val="00AF1208"/>
    <w:rsid w:val="00AF154B"/>
    <w:rsid w:val="00AF1D71"/>
    <w:rsid w:val="00AF1E00"/>
    <w:rsid w:val="00AF23C0"/>
    <w:rsid w:val="00AF278B"/>
    <w:rsid w:val="00AF2B1C"/>
    <w:rsid w:val="00AF2C1E"/>
    <w:rsid w:val="00AF30E8"/>
    <w:rsid w:val="00AF3E4B"/>
    <w:rsid w:val="00AF401C"/>
    <w:rsid w:val="00AF43D2"/>
    <w:rsid w:val="00AF4C82"/>
    <w:rsid w:val="00AF4F17"/>
    <w:rsid w:val="00AF5C13"/>
    <w:rsid w:val="00AF60A6"/>
    <w:rsid w:val="00AF6501"/>
    <w:rsid w:val="00AF6CC8"/>
    <w:rsid w:val="00AF7045"/>
    <w:rsid w:val="00AF7AA3"/>
    <w:rsid w:val="00B007E9"/>
    <w:rsid w:val="00B00978"/>
    <w:rsid w:val="00B00B05"/>
    <w:rsid w:val="00B00B6F"/>
    <w:rsid w:val="00B00DB8"/>
    <w:rsid w:val="00B02445"/>
    <w:rsid w:val="00B02FD7"/>
    <w:rsid w:val="00B03875"/>
    <w:rsid w:val="00B03BBC"/>
    <w:rsid w:val="00B04692"/>
    <w:rsid w:val="00B057F0"/>
    <w:rsid w:val="00B05AE4"/>
    <w:rsid w:val="00B05BED"/>
    <w:rsid w:val="00B0655F"/>
    <w:rsid w:val="00B0789E"/>
    <w:rsid w:val="00B07F11"/>
    <w:rsid w:val="00B10595"/>
    <w:rsid w:val="00B106A6"/>
    <w:rsid w:val="00B108E4"/>
    <w:rsid w:val="00B11375"/>
    <w:rsid w:val="00B11B2C"/>
    <w:rsid w:val="00B11BB2"/>
    <w:rsid w:val="00B121CF"/>
    <w:rsid w:val="00B12377"/>
    <w:rsid w:val="00B124B1"/>
    <w:rsid w:val="00B129BA"/>
    <w:rsid w:val="00B12E72"/>
    <w:rsid w:val="00B1340D"/>
    <w:rsid w:val="00B13765"/>
    <w:rsid w:val="00B13DF5"/>
    <w:rsid w:val="00B149D9"/>
    <w:rsid w:val="00B14B11"/>
    <w:rsid w:val="00B14D44"/>
    <w:rsid w:val="00B14E03"/>
    <w:rsid w:val="00B1586F"/>
    <w:rsid w:val="00B1666C"/>
    <w:rsid w:val="00B16CDD"/>
    <w:rsid w:val="00B16E81"/>
    <w:rsid w:val="00B171EF"/>
    <w:rsid w:val="00B177B3"/>
    <w:rsid w:val="00B178E0"/>
    <w:rsid w:val="00B17D53"/>
    <w:rsid w:val="00B17DCF"/>
    <w:rsid w:val="00B2000F"/>
    <w:rsid w:val="00B204FE"/>
    <w:rsid w:val="00B206CA"/>
    <w:rsid w:val="00B20DB3"/>
    <w:rsid w:val="00B210BA"/>
    <w:rsid w:val="00B21823"/>
    <w:rsid w:val="00B21B46"/>
    <w:rsid w:val="00B21C4E"/>
    <w:rsid w:val="00B21D50"/>
    <w:rsid w:val="00B225FC"/>
    <w:rsid w:val="00B228E3"/>
    <w:rsid w:val="00B22D63"/>
    <w:rsid w:val="00B233DD"/>
    <w:rsid w:val="00B2398F"/>
    <w:rsid w:val="00B23BCE"/>
    <w:rsid w:val="00B23E5A"/>
    <w:rsid w:val="00B2426A"/>
    <w:rsid w:val="00B2460F"/>
    <w:rsid w:val="00B24754"/>
    <w:rsid w:val="00B24EB1"/>
    <w:rsid w:val="00B2513A"/>
    <w:rsid w:val="00B25533"/>
    <w:rsid w:val="00B259FC"/>
    <w:rsid w:val="00B25EB6"/>
    <w:rsid w:val="00B262BE"/>
    <w:rsid w:val="00B26B39"/>
    <w:rsid w:val="00B26B69"/>
    <w:rsid w:val="00B272B6"/>
    <w:rsid w:val="00B27BF0"/>
    <w:rsid w:val="00B302C9"/>
    <w:rsid w:val="00B3055E"/>
    <w:rsid w:val="00B30708"/>
    <w:rsid w:val="00B30BFA"/>
    <w:rsid w:val="00B312C4"/>
    <w:rsid w:val="00B31644"/>
    <w:rsid w:val="00B317DC"/>
    <w:rsid w:val="00B31975"/>
    <w:rsid w:val="00B320E8"/>
    <w:rsid w:val="00B32580"/>
    <w:rsid w:val="00B32ADD"/>
    <w:rsid w:val="00B32BCA"/>
    <w:rsid w:val="00B32D1E"/>
    <w:rsid w:val="00B32EBF"/>
    <w:rsid w:val="00B32FC1"/>
    <w:rsid w:val="00B339C2"/>
    <w:rsid w:val="00B33BE0"/>
    <w:rsid w:val="00B340AA"/>
    <w:rsid w:val="00B340F6"/>
    <w:rsid w:val="00B344C5"/>
    <w:rsid w:val="00B34CBF"/>
    <w:rsid w:val="00B34E30"/>
    <w:rsid w:val="00B35969"/>
    <w:rsid w:val="00B35EC4"/>
    <w:rsid w:val="00B3635C"/>
    <w:rsid w:val="00B363F7"/>
    <w:rsid w:val="00B36BA3"/>
    <w:rsid w:val="00B3726D"/>
    <w:rsid w:val="00B3771E"/>
    <w:rsid w:val="00B3788C"/>
    <w:rsid w:val="00B378AF"/>
    <w:rsid w:val="00B40046"/>
    <w:rsid w:val="00B40C17"/>
    <w:rsid w:val="00B410D3"/>
    <w:rsid w:val="00B4135A"/>
    <w:rsid w:val="00B41BF6"/>
    <w:rsid w:val="00B41CBC"/>
    <w:rsid w:val="00B41D10"/>
    <w:rsid w:val="00B42357"/>
    <w:rsid w:val="00B436B4"/>
    <w:rsid w:val="00B442C5"/>
    <w:rsid w:val="00B44B0E"/>
    <w:rsid w:val="00B45985"/>
    <w:rsid w:val="00B45C58"/>
    <w:rsid w:val="00B4606A"/>
    <w:rsid w:val="00B467BB"/>
    <w:rsid w:val="00B469C1"/>
    <w:rsid w:val="00B46D83"/>
    <w:rsid w:val="00B500AF"/>
    <w:rsid w:val="00B503EF"/>
    <w:rsid w:val="00B503F0"/>
    <w:rsid w:val="00B504E0"/>
    <w:rsid w:val="00B50E98"/>
    <w:rsid w:val="00B51BCF"/>
    <w:rsid w:val="00B51D14"/>
    <w:rsid w:val="00B52D24"/>
    <w:rsid w:val="00B52D8A"/>
    <w:rsid w:val="00B5313D"/>
    <w:rsid w:val="00B53327"/>
    <w:rsid w:val="00B53ADB"/>
    <w:rsid w:val="00B53D7A"/>
    <w:rsid w:val="00B54412"/>
    <w:rsid w:val="00B549B7"/>
    <w:rsid w:val="00B551E5"/>
    <w:rsid w:val="00B553CE"/>
    <w:rsid w:val="00B5552F"/>
    <w:rsid w:val="00B55AD2"/>
    <w:rsid w:val="00B55CFA"/>
    <w:rsid w:val="00B5788B"/>
    <w:rsid w:val="00B57BF0"/>
    <w:rsid w:val="00B602F5"/>
    <w:rsid w:val="00B604C1"/>
    <w:rsid w:val="00B60CCA"/>
    <w:rsid w:val="00B60D2E"/>
    <w:rsid w:val="00B60FE1"/>
    <w:rsid w:val="00B61E39"/>
    <w:rsid w:val="00B61FE6"/>
    <w:rsid w:val="00B62585"/>
    <w:rsid w:val="00B628F0"/>
    <w:rsid w:val="00B62F5B"/>
    <w:rsid w:val="00B63282"/>
    <w:rsid w:val="00B63793"/>
    <w:rsid w:val="00B63CFF"/>
    <w:rsid w:val="00B647E9"/>
    <w:rsid w:val="00B64E87"/>
    <w:rsid w:val="00B65BF5"/>
    <w:rsid w:val="00B66152"/>
    <w:rsid w:val="00B6615F"/>
    <w:rsid w:val="00B66346"/>
    <w:rsid w:val="00B66C29"/>
    <w:rsid w:val="00B67011"/>
    <w:rsid w:val="00B6750F"/>
    <w:rsid w:val="00B67B9C"/>
    <w:rsid w:val="00B70198"/>
    <w:rsid w:val="00B705AD"/>
    <w:rsid w:val="00B70D9F"/>
    <w:rsid w:val="00B70E8E"/>
    <w:rsid w:val="00B71587"/>
    <w:rsid w:val="00B72A84"/>
    <w:rsid w:val="00B73A1D"/>
    <w:rsid w:val="00B73C18"/>
    <w:rsid w:val="00B73D6C"/>
    <w:rsid w:val="00B74177"/>
    <w:rsid w:val="00B7469D"/>
    <w:rsid w:val="00B74BC1"/>
    <w:rsid w:val="00B751AB"/>
    <w:rsid w:val="00B75451"/>
    <w:rsid w:val="00B754BD"/>
    <w:rsid w:val="00B7606D"/>
    <w:rsid w:val="00B763ED"/>
    <w:rsid w:val="00B7668A"/>
    <w:rsid w:val="00B769EF"/>
    <w:rsid w:val="00B77380"/>
    <w:rsid w:val="00B77775"/>
    <w:rsid w:val="00B77BAF"/>
    <w:rsid w:val="00B77D20"/>
    <w:rsid w:val="00B77F11"/>
    <w:rsid w:val="00B801B3"/>
    <w:rsid w:val="00B80520"/>
    <w:rsid w:val="00B8067A"/>
    <w:rsid w:val="00B80C2E"/>
    <w:rsid w:val="00B80CDB"/>
    <w:rsid w:val="00B80E9A"/>
    <w:rsid w:val="00B80F98"/>
    <w:rsid w:val="00B81121"/>
    <w:rsid w:val="00B8146C"/>
    <w:rsid w:val="00B818E1"/>
    <w:rsid w:val="00B81FEF"/>
    <w:rsid w:val="00B82519"/>
    <w:rsid w:val="00B826D9"/>
    <w:rsid w:val="00B834B2"/>
    <w:rsid w:val="00B83ACD"/>
    <w:rsid w:val="00B83E71"/>
    <w:rsid w:val="00B85786"/>
    <w:rsid w:val="00B863FB"/>
    <w:rsid w:val="00B8650B"/>
    <w:rsid w:val="00B86630"/>
    <w:rsid w:val="00B86A0B"/>
    <w:rsid w:val="00B8796A"/>
    <w:rsid w:val="00B87F4C"/>
    <w:rsid w:val="00B90CE7"/>
    <w:rsid w:val="00B90EA5"/>
    <w:rsid w:val="00B918E0"/>
    <w:rsid w:val="00B91C47"/>
    <w:rsid w:val="00B924DA"/>
    <w:rsid w:val="00B9291D"/>
    <w:rsid w:val="00B92A2F"/>
    <w:rsid w:val="00B92FF1"/>
    <w:rsid w:val="00B939E1"/>
    <w:rsid w:val="00B93CC9"/>
    <w:rsid w:val="00B949EE"/>
    <w:rsid w:val="00B94D9A"/>
    <w:rsid w:val="00B94FD8"/>
    <w:rsid w:val="00B955F7"/>
    <w:rsid w:val="00B958F0"/>
    <w:rsid w:val="00B95FED"/>
    <w:rsid w:val="00B96603"/>
    <w:rsid w:val="00B96E94"/>
    <w:rsid w:val="00B9727B"/>
    <w:rsid w:val="00B97887"/>
    <w:rsid w:val="00B9789C"/>
    <w:rsid w:val="00BA06FB"/>
    <w:rsid w:val="00BA0736"/>
    <w:rsid w:val="00BA0C4D"/>
    <w:rsid w:val="00BA0DE4"/>
    <w:rsid w:val="00BA0EEE"/>
    <w:rsid w:val="00BA1452"/>
    <w:rsid w:val="00BA1793"/>
    <w:rsid w:val="00BA1A89"/>
    <w:rsid w:val="00BA2487"/>
    <w:rsid w:val="00BA3699"/>
    <w:rsid w:val="00BA3A6A"/>
    <w:rsid w:val="00BA3AB0"/>
    <w:rsid w:val="00BA3BE7"/>
    <w:rsid w:val="00BA3CC2"/>
    <w:rsid w:val="00BA448E"/>
    <w:rsid w:val="00BA4DF0"/>
    <w:rsid w:val="00BA4E08"/>
    <w:rsid w:val="00BA4FE8"/>
    <w:rsid w:val="00BA593B"/>
    <w:rsid w:val="00BA60DA"/>
    <w:rsid w:val="00BA6CD5"/>
    <w:rsid w:val="00BA7668"/>
    <w:rsid w:val="00BA782C"/>
    <w:rsid w:val="00BB03E4"/>
    <w:rsid w:val="00BB04A6"/>
    <w:rsid w:val="00BB0A65"/>
    <w:rsid w:val="00BB0BA9"/>
    <w:rsid w:val="00BB0C20"/>
    <w:rsid w:val="00BB0EBD"/>
    <w:rsid w:val="00BB0F8E"/>
    <w:rsid w:val="00BB1569"/>
    <w:rsid w:val="00BB20AD"/>
    <w:rsid w:val="00BB25A5"/>
    <w:rsid w:val="00BB2CAB"/>
    <w:rsid w:val="00BB300F"/>
    <w:rsid w:val="00BB3787"/>
    <w:rsid w:val="00BB3C06"/>
    <w:rsid w:val="00BB3C69"/>
    <w:rsid w:val="00BB44F7"/>
    <w:rsid w:val="00BB4942"/>
    <w:rsid w:val="00BB4A55"/>
    <w:rsid w:val="00BB4D6E"/>
    <w:rsid w:val="00BB5B5C"/>
    <w:rsid w:val="00BB5E89"/>
    <w:rsid w:val="00BB62A3"/>
    <w:rsid w:val="00BB6BC3"/>
    <w:rsid w:val="00BB6F1B"/>
    <w:rsid w:val="00BB722E"/>
    <w:rsid w:val="00BB7451"/>
    <w:rsid w:val="00BB7762"/>
    <w:rsid w:val="00BB7D5D"/>
    <w:rsid w:val="00BB7D7D"/>
    <w:rsid w:val="00BC0372"/>
    <w:rsid w:val="00BC040E"/>
    <w:rsid w:val="00BC0440"/>
    <w:rsid w:val="00BC0518"/>
    <w:rsid w:val="00BC082D"/>
    <w:rsid w:val="00BC1327"/>
    <w:rsid w:val="00BC168C"/>
    <w:rsid w:val="00BC1AF9"/>
    <w:rsid w:val="00BC1D22"/>
    <w:rsid w:val="00BC1D79"/>
    <w:rsid w:val="00BC25CB"/>
    <w:rsid w:val="00BC26E6"/>
    <w:rsid w:val="00BC30F0"/>
    <w:rsid w:val="00BC3388"/>
    <w:rsid w:val="00BC34ED"/>
    <w:rsid w:val="00BC3AD7"/>
    <w:rsid w:val="00BC3BF4"/>
    <w:rsid w:val="00BC3D2F"/>
    <w:rsid w:val="00BC477C"/>
    <w:rsid w:val="00BC5C05"/>
    <w:rsid w:val="00BC61EF"/>
    <w:rsid w:val="00BC6451"/>
    <w:rsid w:val="00BC6A15"/>
    <w:rsid w:val="00BC7610"/>
    <w:rsid w:val="00BC767A"/>
    <w:rsid w:val="00BC7BB6"/>
    <w:rsid w:val="00BD0085"/>
    <w:rsid w:val="00BD0402"/>
    <w:rsid w:val="00BD08F5"/>
    <w:rsid w:val="00BD0E4E"/>
    <w:rsid w:val="00BD121B"/>
    <w:rsid w:val="00BD1929"/>
    <w:rsid w:val="00BD1A00"/>
    <w:rsid w:val="00BD2061"/>
    <w:rsid w:val="00BD22AB"/>
    <w:rsid w:val="00BD28C8"/>
    <w:rsid w:val="00BD2B04"/>
    <w:rsid w:val="00BD2FA9"/>
    <w:rsid w:val="00BD3508"/>
    <w:rsid w:val="00BD3BD8"/>
    <w:rsid w:val="00BD3D60"/>
    <w:rsid w:val="00BD417C"/>
    <w:rsid w:val="00BD43AF"/>
    <w:rsid w:val="00BD43C2"/>
    <w:rsid w:val="00BD4E3F"/>
    <w:rsid w:val="00BD5225"/>
    <w:rsid w:val="00BD565E"/>
    <w:rsid w:val="00BD6094"/>
    <w:rsid w:val="00BD7618"/>
    <w:rsid w:val="00BE0384"/>
    <w:rsid w:val="00BE053B"/>
    <w:rsid w:val="00BE0822"/>
    <w:rsid w:val="00BE0B6C"/>
    <w:rsid w:val="00BE15CF"/>
    <w:rsid w:val="00BE1EAA"/>
    <w:rsid w:val="00BE39D9"/>
    <w:rsid w:val="00BE3EC8"/>
    <w:rsid w:val="00BE4D17"/>
    <w:rsid w:val="00BE4FF3"/>
    <w:rsid w:val="00BE51B7"/>
    <w:rsid w:val="00BE5261"/>
    <w:rsid w:val="00BE52EA"/>
    <w:rsid w:val="00BE550E"/>
    <w:rsid w:val="00BE6864"/>
    <w:rsid w:val="00BE6AA3"/>
    <w:rsid w:val="00BE7E93"/>
    <w:rsid w:val="00BF03D1"/>
    <w:rsid w:val="00BF03FF"/>
    <w:rsid w:val="00BF079F"/>
    <w:rsid w:val="00BF1011"/>
    <w:rsid w:val="00BF2B23"/>
    <w:rsid w:val="00BF38E8"/>
    <w:rsid w:val="00BF3C78"/>
    <w:rsid w:val="00BF4340"/>
    <w:rsid w:val="00BF471D"/>
    <w:rsid w:val="00BF552C"/>
    <w:rsid w:val="00BF583F"/>
    <w:rsid w:val="00BF64DF"/>
    <w:rsid w:val="00BF6D08"/>
    <w:rsid w:val="00BF6F0D"/>
    <w:rsid w:val="00BF79A4"/>
    <w:rsid w:val="00C009A4"/>
    <w:rsid w:val="00C00EDA"/>
    <w:rsid w:val="00C0118B"/>
    <w:rsid w:val="00C02294"/>
    <w:rsid w:val="00C029A3"/>
    <w:rsid w:val="00C03326"/>
    <w:rsid w:val="00C042BC"/>
    <w:rsid w:val="00C043A8"/>
    <w:rsid w:val="00C04934"/>
    <w:rsid w:val="00C04B96"/>
    <w:rsid w:val="00C04FAA"/>
    <w:rsid w:val="00C05120"/>
    <w:rsid w:val="00C061BD"/>
    <w:rsid w:val="00C066E2"/>
    <w:rsid w:val="00C06D43"/>
    <w:rsid w:val="00C07919"/>
    <w:rsid w:val="00C07E73"/>
    <w:rsid w:val="00C10C44"/>
    <w:rsid w:val="00C10FB4"/>
    <w:rsid w:val="00C11F66"/>
    <w:rsid w:val="00C12527"/>
    <w:rsid w:val="00C1265C"/>
    <w:rsid w:val="00C12C43"/>
    <w:rsid w:val="00C133F3"/>
    <w:rsid w:val="00C139DB"/>
    <w:rsid w:val="00C139E7"/>
    <w:rsid w:val="00C13A31"/>
    <w:rsid w:val="00C13B59"/>
    <w:rsid w:val="00C14C66"/>
    <w:rsid w:val="00C14DF8"/>
    <w:rsid w:val="00C15188"/>
    <w:rsid w:val="00C162AD"/>
    <w:rsid w:val="00C1643D"/>
    <w:rsid w:val="00C165B8"/>
    <w:rsid w:val="00C1792A"/>
    <w:rsid w:val="00C17AAE"/>
    <w:rsid w:val="00C21046"/>
    <w:rsid w:val="00C21359"/>
    <w:rsid w:val="00C218BD"/>
    <w:rsid w:val="00C21DCE"/>
    <w:rsid w:val="00C22573"/>
    <w:rsid w:val="00C22958"/>
    <w:rsid w:val="00C22FB4"/>
    <w:rsid w:val="00C231D8"/>
    <w:rsid w:val="00C24632"/>
    <w:rsid w:val="00C2470E"/>
    <w:rsid w:val="00C24914"/>
    <w:rsid w:val="00C24B0E"/>
    <w:rsid w:val="00C24D28"/>
    <w:rsid w:val="00C24D82"/>
    <w:rsid w:val="00C24F15"/>
    <w:rsid w:val="00C24F7B"/>
    <w:rsid w:val="00C25DFD"/>
    <w:rsid w:val="00C279F4"/>
    <w:rsid w:val="00C303DF"/>
    <w:rsid w:val="00C31087"/>
    <w:rsid w:val="00C31284"/>
    <w:rsid w:val="00C31692"/>
    <w:rsid w:val="00C3190E"/>
    <w:rsid w:val="00C31AAB"/>
    <w:rsid w:val="00C31BCA"/>
    <w:rsid w:val="00C32300"/>
    <w:rsid w:val="00C3233B"/>
    <w:rsid w:val="00C324EC"/>
    <w:rsid w:val="00C325F9"/>
    <w:rsid w:val="00C32C25"/>
    <w:rsid w:val="00C32D38"/>
    <w:rsid w:val="00C32D66"/>
    <w:rsid w:val="00C332B5"/>
    <w:rsid w:val="00C33EA3"/>
    <w:rsid w:val="00C34203"/>
    <w:rsid w:val="00C34FD2"/>
    <w:rsid w:val="00C3549A"/>
    <w:rsid w:val="00C354BE"/>
    <w:rsid w:val="00C36EF7"/>
    <w:rsid w:val="00C37404"/>
    <w:rsid w:val="00C37C38"/>
    <w:rsid w:val="00C37C6A"/>
    <w:rsid w:val="00C400CF"/>
    <w:rsid w:val="00C407DB"/>
    <w:rsid w:val="00C40A25"/>
    <w:rsid w:val="00C40ACD"/>
    <w:rsid w:val="00C40C38"/>
    <w:rsid w:val="00C413D8"/>
    <w:rsid w:val="00C41478"/>
    <w:rsid w:val="00C417E4"/>
    <w:rsid w:val="00C41899"/>
    <w:rsid w:val="00C41D17"/>
    <w:rsid w:val="00C42052"/>
    <w:rsid w:val="00C4230E"/>
    <w:rsid w:val="00C428A6"/>
    <w:rsid w:val="00C42DE1"/>
    <w:rsid w:val="00C4378F"/>
    <w:rsid w:val="00C43CF8"/>
    <w:rsid w:val="00C43F04"/>
    <w:rsid w:val="00C455B5"/>
    <w:rsid w:val="00C456B7"/>
    <w:rsid w:val="00C4581C"/>
    <w:rsid w:val="00C45E00"/>
    <w:rsid w:val="00C4610F"/>
    <w:rsid w:val="00C46BD0"/>
    <w:rsid w:val="00C46E14"/>
    <w:rsid w:val="00C472EF"/>
    <w:rsid w:val="00C4746C"/>
    <w:rsid w:val="00C478B6"/>
    <w:rsid w:val="00C47E2E"/>
    <w:rsid w:val="00C47EF8"/>
    <w:rsid w:val="00C502B6"/>
    <w:rsid w:val="00C50778"/>
    <w:rsid w:val="00C50F91"/>
    <w:rsid w:val="00C5161B"/>
    <w:rsid w:val="00C5244A"/>
    <w:rsid w:val="00C5288A"/>
    <w:rsid w:val="00C5301C"/>
    <w:rsid w:val="00C5314C"/>
    <w:rsid w:val="00C538C3"/>
    <w:rsid w:val="00C5403C"/>
    <w:rsid w:val="00C545D5"/>
    <w:rsid w:val="00C5484D"/>
    <w:rsid w:val="00C54B31"/>
    <w:rsid w:val="00C54D5C"/>
    <w:rsid w:val="00C54D75"/>
    <w:rsid w:val="00C54E0C"/>
    <w:rsid w:val="00C54E36"/>
    <w:rsid w:val="00C5603E"/>
    <w:rsid w:val="00C564CC"/>
    <w:rsid w:val="00C56B7C"/>
    <w:rsid w:val="00C56D7B"/>
    <w:rsid w:val="00C56F3E"/>
    <w:rsid w:val="00C606A0"/>
    <w:rsid w:val="00C60DDE"/>
    <w:rsid w:val="00C62298"/>
    <w:rsid w:val="00C627AE"/>
    <w:rsid w:val="00C62C03"/>
    <w:rsid w:val="00C6361B"/>
    <w:rsid w:val="00C6393F"/>
    <w:rsid w:val="00C644C6"/>
    <w:rsid w:val="00C645B9"/>
    <w:rsid w:val="00C65007"/>
    <w:rsid w:val="00C6513B"/>
    <w:rsid w:val="00C651C8"/>
    <w:rsid w:val="00C65383"/>
    <w:rsid w:val="00C65760"/>
    <w:rsid w:val="00C66245"/>
    <w:rsid w:val="00C66294"/>
    <w:rsid w:val="00C6634B"/>
    <w:rsid w:val="00C6694E"/>
    <w:rsid w:val="00C67188"/>
    <w:rsid w:val="00C67331"/>
    <w:rsid w:val="00C674C5"/>
    <w:rsid w:val="00C67B39"/>
    <w:rsid w:val="00C705DE"/>
    <w:rsid w:val="00C705E6"/>
    <w:rsid w:val="00C7161E"/>
    <w:rsid w:val="00C720BB"/>
    <w:rsid w:val="00C720C3"/>
    <w:rsid w:val="00C72530"/>
    <w:rsid w:val="00C725C3"/>
    <w:rsid w:val="00C7272D"/>
    <w:rsid w:val="00C72B45"/>
    <w:rsid w:val="00C73174"/>
    <w:rsid w:val="00C73347"/>
    <w:rsid w:val="00C74C68"/>
    <w:rsid w:val="00C7515B"/>
    <w:rsid w:val="00C75272"/>
    <w:rsid w:val="00C754A0"/>
    <w:rsid w:val="00C759FB"/>
    <w:rsid w:val="00C75C21"/>
    <w:rsid w:val="00C7678C"/>
    <w:rsid w:val="00C7702B"/>
    <w:rsid w:val="00C7704B"/>
    <w:rsid w:val="00C77A7A"/>
    <w:rsid w:val="00C77A7C"/>
    <w:rsid w:val="00C77B1B"/>
    <w:rsid w:val="00C77D11"/>
    <w:rsid w:val="00C77D80"/>
    <w:rsid w:val="00C77F06"/>
    <w:rsid w:val="00C805F0"/>
    <w:rsid w:val="00C806F5"/>
    <w:rsid w:val="00C809E0"/>
    <w:rsid w:val="00C80C9A"/>
    <w:rsid w:val="00C82394"/>
    <w:rsid w:val="00C825AB"/>
    <w:rsid w:val="00C829A4"/>
    <w:rsid w:val="00C82DD7"/>
    <w:rsid w:val="00C83181"/>
    <w:rsid w:val="00C83474"/>
    <w:rsid w:val="00C841FF"/>
    <w:rsid w:val="00C84767"/>
    <w:rsid w:val="00C8485B"/>
    <w:rsid w:val="00C848AA"/>
    <w:rsid w:val="00C84B14"/>
    <w:rsid w:val="00C84E8F"/>
    <w:rsid w:val="00C8514F"/>
    <w:rsid w:val="00C85A63"/>
    <w:rsid w:val="00C86213"/>
    <w:rsid w:val="00C86A91"/>
    <w:rsid w:val="00C86D58"/>
    <w:rsid w:val="00C87674"/>
    <w:rsid w:val="00C878F0"/>
    <w:rsid w:val="00C87F38"/>
    <w:rsid w:val="00C902BA"/>
    <w:rsid w:val="00C90E94"/>
    <w:rsid w:val="00C911FC"/>
    <w:rsid w:val="00C9120B"/>
    <w:rsid w:val="00C914F1"/>
    <w:rsid w:val="00C921D8"/>
    <w:rsid w:val="00C92854"/>
    <w:rsid w:val="00C9298C"/>
    <w:rsid w:val="00C93255"/>
    <w:rsid w:val="00C94B45"/>
    <w:rsid w:val="00C9559A"/>
    <w:rsid w:val="00C96830"/>
    <w:rsid w:val="00C97177"/>
    <w:rsid w:val="00C9749C"/>
    <w:rsid w:val="00C97526"/>
    <w:rsid w:val="00C9765E"/>
    <w:rsid w:val="00C976C2"/>
    <w:rsid w:val="00C97CCB"/>
    <w:rsid w:val="00CA00DB"/>
    <w:rsid w:val="00CA0C05"/>
    <w:rsid w:val="00CA0C19"/>
    <w:rsid w:val="00CA10A6"/>
    <w:rsid w:val="00CA189D"/>
    <w:rsid w:val="00CA1912"/>
    <w:rsid w:val="00CA1926"/>
    <w:rsid w:val="00CA272A"/>
    <w:rsid w:val="00CA3550"/>
    <w:rsid w:val="00CA3827"/>
    <w:rsid w:val="00CA3B56"/>
    <w:rsid w:val="00CA3DD8"/>
    <w:rsid w:val="00CA4039"/>
    <w:rsid w:val="00CA4076"/>
    <w:rsid w:val="00CA451D"/>
    <w:rsid w:val="00CA4D29"/>
    <w:rsid w:val="00CA4F4D"/>
    <w:rsid w:val="00CA5F5B"/>
    <w:rsid w:val="00CA63BD"/>
    <w:rsid w:val="00CA648B"/>
    <w:rsid w:val="00CA64DD"/>
    <w:rsid w:val="00CA67E3"/>
    <w:rsid w:val="00CA7341"/>
    <w:rsid w:val="00CA7988"/>
    <w:rsid w:val="00CA7B1F"/>
    <w:rsid w:val="00CA7C9F"/>
    <w:rsid w:val="00CB0011"/>
    <w:rsid w:val="00CB0497"/>
    <w:rsid w:val="00CB0C20"/>
    <w:rsid w:val="00CB1044"/>
    <w:rsid w:val="00CB1238"/>
    <w:rsid w:val="00CB1B29"/>
    <w:rsid w:val="00CB1FD3"/>
    <w:rsid w:val="00CB2BFF"/>
    <w:rsid w:val="00CB2FB9"/>
    <w:rsid w:val="00CB3550"/>
    <w:rsid w:val="00CB418C"/>
    <w:rsid w:val="00CB437E"/>
    <w:rsid w:val="00CB4850"/>
    <w:rsid w:val="00CB5053"/>
    <w:rsid w:val="00CB50BA"/>
    <w:rsid w:val="00CB5513"/>
    <w:rsid w:val="00CB59F3"/>
    <w:rsid w:val="00CB6396"/>
    <w:rsid w:val="00CB6882"/>
    <w:rsid w:val="00CB68BD"/>
    <w:rsid w:val="00CB6EE8"/>
    <w:rsid w:val="00CB74C0"/>
    <w:rsid w:val="00CC0B56"/>
    <w:rsid w:val="00CC0BE6"/>
    <w:rsid w:val="00CC0DEF"/>
    <w:rsid w:val="00CC0E2E"/>
    <w:rsid w:val="00CC126B"/>
    <w:rsid w:val="00CC1306"/>
    <w:rsid w:val="00CC1FBF"/>
    <w:rsid w:val="00CC2A5D"/>
    <w:rsid w:val="00CC2F8E"/>
    <w:rsid w:val="00CC354A"/>
    <w:rsid w:val="00CC3A8D"/>
    <w:rsid w:val="00CC3ABE"/>
    <w:rsid w:val="00CC40E1"/>
    <w:rsid w:val="00CC472E"/>
    <w:rsid w:val="00CC49CB"/>
    <w:rsid w:val="00CC5CC0"/>
    <w:rsid w:val="00CC66FD"/>
    <w:rsid w:val="00CC6AA0"/>
    <w:rsid w:val="00CC7677"/>
    <w:rsid w:val="00CC7F1D"/>
    <w:rsid w:val="00CD078E"/>
    <w:rsid w:val="00CD0998"/>
    <w:rsid w:val="00CD139B"/>
    <w:rsid w:val="00CD158F"/>
    <w:rsid w:val="00CD1F7F"/>
    <w:rsid w:val="00CD2602"/>
    <w:rsid w:val="00CD2A52"/>
    <w:rsid w:val="00CD2AC0"/>
    <w:rsid w:val="00CD2B3C"/>
    <w:rsid w:val="00CD2F7B"/>
    <w:rsid w:val="00CD2FA6"/>
    <w:rsid w:val="00CD310D"/>
    <w:rsid w:val="00CD3454"/>
    <w:rsid w:val="00CD345B"/>
    <w:rsid w:val="00CD39B0"/>
    <w:rsid w:val="00CD3C53"/>
    <w:rsid w:val="00CD5837"/>
    <w:rsid w:val="00CD583B"/>
    <w:rsid w:val="00CD584C"/>
    <w:rsid w:val="00CD5A81"/>
    <w:rsid w:val="00CD5D3C"/>
    <w:rsid w:val="00CD5E20"/>
    <w:rsid w:val="00CD5EC8"/>
    <w:rsid w:val="00CD6CC7"/>
    <w:rsid w:val="00CD7085"/>
    <w:rsid w:val="00CD70E3"/>
    <w:rsid w:val="00CD754E"/>
    <w:rsid w:val="00CD75A0"/>
    <w:rsid w:val="00CD7AA8"/>
    <w:rsid w:val="00CD7E10"/>
    <w:rsid w:val="00CD7E72"/>
    <w:rsid w:val="00CE1051"/>
    <w:rsid w:val="00CE13E8"/>
    <w:rsid w:val="00CE19DD"/>
    <w:rsid w:val="00CE201A"/>
    <w:rsid w:val="00CE3235"/>
    <w:rsid w:val="00CE415E"/>
    <w:rsid w:val="00CE43A6"/>
    <w:rsid w:val="00CE440F"/>
    <w:rsid w:val="00CE491D"/>
    <w:rsid w:val="00CE4BED"/>
    <w:rsid w:val="00CE5D89"/>
    <w:rsid w:val="00CE69AD"/>
    <w:rsid w:val="00CE6C76"/>
    <w:rsid w:val="00CE71ED"/>
    <w:rsid w:val="00CE7AEC"/>
    <w:rsid w:val="00CE7C72"/>
    <w:rsid w:val="00CF007B"/>
    <w:rsid w:val="00CF030E"/>
    <w:rsid w:val="00CF03E8"/>
    <w:rsid w:val="00CF045C"/>
    <w:rsid w:val="00CF1311"/>
    <w:rsid w:val="00CF1D47"/>
    <w:rsid w:val="00CF249B"/>
    <w:rsid w:val="00CF2A44"/>
    <w:rsid w:val="00CF314C"/>
    <w:rsid w:val="00CF3AAB"/>
    <w:rsid w:val="00CF4BC2"/>
    <w:rsid w:val="00CF4C07"/>
    <w:rsid w:val="00CF4DFE"/>
    <w:rsid w:val="00CF4EE5"/>
    <w:rsid w:val="00CF545B"/>
    <w:rsid w:val="00CF5552"/>
    <w:rsid w:val="00CF5966"/>
    <w:rsid w:val="00CF6BDF"/>
    <w:rsid w:val="00CF6EFE"/>
    <w:rsid w:val="00CF741E"/>
    <w:rsid w:val="00CF7515"/>
    <w:rsid w:val="00CF792C"/>
    <w:rsid w:val="00CF79DA"/>
    <w:rsid w:val="00CF7D26"/>
    <w:rsid w:val="00CF7E7B"/>
    <w:rsid w:val="00D00684"/>
    <w:rsid w:val="00D01118"/>
    <w:rsid w:val="00D020A8"/>
    <w:rsid w:val="00D02CFD"/>
    <w:rsid w:val="00D03197"/>
    <w:rsid w:val="00D039F8"/>
    <w:rsid w:val="00D049E5"/>
    <w:rsid w:val="00D05368"/>
    <w:rsid w:val="00D053FA"/>
    <w:rsid w:val="00D05973"/>
    <w:rsid w:val="00D05A56"/>
    <w:rsid w:val="00D05A69"/>
    <w:rsid w:val="00D067B3"/>
    <w:rsid w:val="00D06841"/>
    <w:rsid w:val="00D07141"/>
    <w:rsid w:val="00D07219"/>
    <w:rsid w:val="00D076C5"/>
    <w:rsid w:val="00D1009E"/>
    <w:rsid w:val="00D10A04"/>
    <w:rsid w:val="00D10D46"/>
    <w:rsid w:val="00D10EC4"/>
    <w:rsid w:val="00D10FF7"/>
    <w:rsid w:val="00D11130"/>
    <w:rsid w:val="00D12075"/>
    <w:rsid w:val="00D12586"/>
    <w:rsid w:val="00D130B3"/>
    <w:rsid w:val="00D13AE2"/>
    <w:rsid w:val="00D16B2F"/>
    <w:rsid w:val="00D16BFC"/>
    <w:rsid w:val="00D16D50"/>
    <w:rsid w:val="00D17BA3"/>
    <w:rsid w:val="00D204C1"/>
    <w:rsid w:val="00D2059B"/>
    <w:rsid w:val="00D213B7"/>
    <w:rsid w:val="00D2192F"/>
    <w:rsid w:val="00D219D3"/>
    <w:rsid w:val="00D219EB"/>
    <w:rsid w:val="00D224A9"/>
    <w:rsid w:val="00D231A0"/>
    <w:rsid w:val="00D248BB"/>
    <w:rsid w:val="00D24AF5"/>
    <w:rsid w:val="00D24E51"/>
    <w:rsid w:val="00D254D4"/>
    <w:rsid w:val="00D256D5"/>
    <w:rsid w:val="00D25EFF"/>
    <w:rsid w:val="00D2651D"/>
    <w:rsid w:val="00D26AE8"/>
    <w:rsid w:val="00D26DB9"/>
    <w:rsid w:val="00D27CFB"/>
    <w:rsid w:val="00D30244"/>
    <w:rsid w:val="00D30697"/>
    <w:rsid w:val="00D30807"/>
    <w:rsid w:val="00D30BE2"/>
    <w:rsid w:val="00D31798"/>
    <w:rsid w:val="00D3274B"/>
    <w:rsid w:val="00D32B0A"/>
    <w:rsid w:val="00D32B51"/>
    <w:rsid w:val="00D3349A"/>
    <w:rsid w:val="00D33612"/>
    <w:rsid w:val="00D342DD"/>
    <w:rsid w:val="00D34BCB"/>
    <w:rsid w:val="00D34D48"/>
    <w:rsid w:val="00D361A9"/>
    <w:rsid w:val="00D363E1"/>
    <w:rsid w:val="00D3690A"/>
    <w:rsid w:val="00D36CA5"/>
    <w:rsid w:val="00D37F5D"/>
    <w:rsid w:val="00D4005C"/>
    <w:rsid w:val="00D4088C"/>
    <w:rsid w:val="00D40BB3"/>
    <w:rsid w:val="00D41889"/>
    <w:rsid w:val="00D41B1A"/>
    <w:rsid w:val="00D42292"/>
    <w:rsid w:val="00D42972"/>
    <w:rsid w:val="00D435CF"/>
    <w:rsid w:val="00D43699"/>
    <w:rsid w:val="00D43D08"/>
    <w:rsid w:val="00D44B1F"/>
    <w:rsid w:val="00D44B9D"/>
    <w:rsid w:val="00D44BA7"/>
    <w:rsid w:val="00D451FE"/>
    <w:rsid w:val="00D45EAD"/>
    <w:rsid w:val="00D46253"/>
    <w:rsid w:val="00D464EB"/>
    <w:rsid w:val="00D4667C"/>
    <w:rsid w:val="00D46BA0"/>
    <w:rsid w:val="00D4740E"/>
    <w:rsid w:val="00D4782C"/>
    <w:rsid w:val="00D479A6"/>
    <w:rsid w:val="00D479F5"/>
    <w:rsid w:val="00D5013D"/>
    <w:rsid w:val="00D50230"/>
    <w:rsid w:val="00D50305"/>
    <w:rsid w:val="00D504EC"/>
    <w:rsid w:val="00D5194F"/>
    <w:rsid w:val="00D51D44"/>
    <w:rsid w:val="00D525AC"/>
    <w:rsid w:val="00D52875"/>
    <w:rsid w:val="00D52FC0"/>
    <w:rsid w:val="00D538B9"/>
    <w:rsid w:val="00D539E8"/>
    <w:rsid w:val="00D5419E"/>
    <w:rsid w:val="00D54637"/>
    <w:rsid w:val="00D54C9E"/>
    <w:rsid w:val="00D54E39"/>
    <w:rsid w:val="00D55033"/>
    <w:rsid w:val="00D558FE"/>
    <w:rsid w:val="00D568DC"/>
    <w:rsid w:val="00D56AB1"/>
    <w:rsid w:val="00D56F08"/>
    <w:rsid w:val="00D57030"/>
    <w:rsid w:val="00D57402"/>
    <w:rsid w:val="00D575F9"/>
    <w:rsid w:val="00D5760B"/>
    <w:rsid w:val="00D57D5E"/>
    <w:rsid w:val="00D60789"/>
    <w:rsid w:val="00D60D83"/>
    <w:rsid w:val="00D612D3"/>
    <w:rsid w:val="00D63249"/>
    <w:rsid w:val="00D6346A"/>
    <w:rsid w:val="00D63799"/>
    <w:rsid w:val="00D63A81"/>
    <w:rsid w:val="00D63C73"/>
    <w:rsid w:val="00D64082"/>
    <w:rsid w:val="00D64508"/>
    <w:rsid w:val="00D64FFE"/>
    <w:rsid w:val="00D65245"/>
    <w:rsid w:val="00D65286"/>
    <w:rsid w:val="00D65B8E"/>
    <w:rsid w:val="00D6643F"/>
    <w:rsid w:val="00D66A8D"/>
    <w:rsid w:val="00D66D6C"/>
    <w:rsid w:val="00D67314"/>
    <w:rsid w:val="00D67DE2"/>
    <w:rsid w:val="00D67F97"/>
    <w:rsid w:val="00D701C4"/>
    <w:rsid w:val="00D70561"/>
    <w:rsid w:val="00D70A05"/>
    <w:rsid w:val="00D70D5E"/>
    <w:rsid w:val="00D716E5"/>
    <w:rsid w:val="00D720D9"/>
    <w:rsid w:val="00D72B31"/>
    <w:rsid w:val="00D72DAF"/>
    <w:rsid w:val="00D74539"/>
    <w:rsid w:val="00D74AE7"/>
    <w:rsid w:val="00D75DD6"/>
    <w:rsid w:val="00D76891"/>
    <w:rsid w:val="00D76B4C"/>
    <w:rsid w:val="00D76EEC"/>
    <w:rsid w:val="00D76FD5"/>
    <w:rsid w:val="00D774AE"/>
    <w:rsid w:val="00D77A0B"/>
    <w:rsid w:val="00D800F5"/>
    <w:rsid w:val="00D8144C"/>
    <w:rsid w:val="00D81889"/>
    <w:rsid w:val="00D821BD"/>
    <w:rsid w:val="00D823D5"/>
    <w:rsid w:val="00D82463"/>
    <w:rsid w:val="00D8295F"/>
    <w:rsid w:val="00D82CAD"/>
    <w:rsid w:val="00D834DE"/>
    <w:rsid w:val="00D83D55"/>
    <w:rsid w:val="00D84110"/>
    <w:rsid w:val="00D850CC"/>
    <w:rsid w:val="00D853CA"/>
    <w:rsid w:val="00D8545E"/>
    <w:rsid w:val="00D855B4"/>
    <w:rsid w:val="00D8609D"/>
    <w:rsid w:val="00D8673A"/>
    <w:rsid w:val="00D86DAD"/>
    <w:rsid w:val="00D86DF9"/>
    <w:rsid w:val="00D86E0B"/>
    <w:rsid w:val="00D86EBC"/>
    <w:rsid w:val="00D877AA"/>
    <w:rsid w:val="00D87947"/>
    <w:rsid w:val="00D879B3"/>
    <w:rsid w:val="00D9000A"/>
    <w:rsid w:val="00D90301"/>
    <w:rsid w:val="00D914CC"/>
    <w:rsid w:val="00D92184"/>
    <w:rsid w:val="00D9269B"/>
    <w:rsid w:val="00D9287D"/>
    <w:rsid w:val="00D93509"/>
    <w:rsid w:val="00D94043"/>
    <w:rsid w:val="00D9457E"/>
    <w:rsid w:val="00D947FA"/>
    <w:rsid w:val="00D94DE2"/>
    <w:rsid w:val="00D95318"/>
    <w:rsid w:val="00D95999"/>
    <w:rsid w:val="00D959CD"/>
    <w:rsid w:val="00D9633A"/>
    <w:rsid w:val="00D9670B"/>
    <w:rsid w:val="00D96E62"/>
    <w:rsid w:val="00D97540"/>
    <w:rsid w:val="00D97624"/>
    <w:rsid w:val="00D97B33"/>
    <w:rsid w:val="00D97BAD"/>
    <w:rsid w:val="00D97ED6"/>
    <w:rsid w:val="00DA0AD8"/>
    <w:rsid w:val="00DA0EF2"/>
    <w:rsid w:val="00DA149E"/>
    <w:rsid w:val="00DA1763"/>
    <w:rsid w:val="00DA17C6"/>
    <w:rsid w:val="00DA184D"/>
    <w:rsid w:val="00DA322C"/>
    <w:rsid w:val="00DA3F6B"/>
    <w:rsid w:val="00DA3FBB"/>
    <w:rsid w:val="00DA45DE"/>
    <w:rsid w:val="00DA4625"/>
    <w:rsid w:val="00DA4867"/>
    <w:rsid w:val="00DA5071"/>
    <w:rsid w:val="00DA575C"/>
    <w:rsid w:val="00DA588B"/>
    <w:rsid w:val="00DA6044"/>
    <w:rsid w:val="00DA69EE"/>
    <w:rsid w:val="00DA6CDA"/>
    <w:rsid w:val="00DA7A4C"/>
    <w:rsid w:val="00DA7F76"/>
    <w:rsid w:val="00DB001F"/>
    <w:rsid w:val="00DB015D"/>
    <w:rsid w:val="00DB03A0"/>
    <w:rsid w:val="00DB043C"/>
    <w:rsid w:val="00DB05C1"/>
    <w:rsid w:val="00DB08F0"/>
    <w:rsid w:val="00DB1353"/>
    <w:rsid w:val="00DB179F"/>
    <w:rsid w:val="00DB1A82"/>
    <w:rsid w:val="00DB1D99"/>
    <w:rsid w:val="00DB23C3"/>
    <w:rsid w:val="00DB2E7E"/>
    <w:rsid w:val="00DB2FF8"/>
    <w:rsid w:val="00DB318D"/>
    <w:rsid w:val="00DB38A0"/>
    <w:rsid w:val="00DB3AE7"/>
    <w:rsid w:val="00DB4B63"/>
    <w:rsid w:val="00DB4CED"/>
    <w:rsid w:val="00DB5110"/>
    <w:rsid w:val="00DB53EB"/>
    <w:rsid w:val="00DB55D6"/>
    <w:rsid w:val="00DB5EDC"/>
    <w:rsid w:val="00DB6545"/>
    <w:rsid w:val="00DB6D47"/>
    <w:rsid w:val="00DB6E83"/>
    <w:rsid w:val="00DB788D"/>
    <w:rsid w:val="00DB7C89"/>
    <w:rsid w:val="00DC008C"/>
    <w:rsid w:val="00DC00EC"/>
    <w:rsid w:val="00DC1726"/>
    <w:rsid w:val="00DC1EBE"/>
    <w:rsid w:val="00DC2440"/>
    <w:rsid w:val="00DC28DC"/>
    <w:rsid w:val="00DC2CD6"/>
    <w:rsid w:val="00DC32D4"/>
    <w:rsid w:val="00DC3630"/>
    <w:rsid w:val="00DC3F23"/>
    <w:rsid w:val="00DC4164"/>
    <w:rsid w:val="00DC4208"/>
    <w:rsid w:val="00DC45F8"/>
    <w:rsid w:val="00DC4E01"/>
    <w:rsid w:val="00DC5ABE"/>
    <w:rsid w:val="00DC5DF0"/>
    <w:rsid w:val="00DC6005"/>
    <w:rsid w:val="00DC6A32"/>
    <w:rsid w:val="00DC6C42"/>
    <w:rsid w:val="00DC6C7B"/>
    <w:rsid w:val="00DC6D6A"/>
    <w:rsid w:val="00DC6F9A"/>
    <w:rsid w:val="00DC7DA8"/>
    <w:rsid w:val="00DD03DA"/>
    <w:rsid w:val="00DD0716"/>
    <w:rsid w:val="00DD078B"/>
    <w:rsid w:val="00DD0A20"/>
    <w:rsid w:val="00DD0CF3"/>
    <w:rsid w:val="00DD1276"/>
    <w:rsid w:val="00DD1736"/>
    <w:rsid w:val="00DD1B62"/>
    <w:rsid w:val="00DD1C3C"/>
    <w:rsid w:val="00DD2099"/>
    <w:rsid w:val="00DD2360"/>
    <w:rsid w:val="00DD3C7D"/>
    <w:rsid w:val="00DD41AF"/>
    <w:rsid w:val="00DD4402"/>
    <w:rsid w:val="00DD53FA"/>
    <w:rsid w:val="00DD5D4D"/>
    <w:rsid w:val="00DD62F5"/>
    <w:rsid w:val="00DD6DCB"/>
    <w:rsid w:val="00DD71BE"/>
    <w:rsid w:val="00DD773A"/>
    <w:rsid w:val="00DD78F3"/>
    <w:rsid w:val="00DD7E70"/>
    <w:rsid w:val="00DE07DC"/>
    <w:rsid w:val="00DE1060"/>
    <w:rsid w:val="00DE1A7B"/>
    <w:rsid w:val="00DE1D95"/>
    <w:rsid w:val="00DE2476"/>
    <w:rsid w:val="00DE2676"/>
    <w:rsid w:val="00DE302E"/>
    <w:rsid w:val="00DE3502"/>
    <w:rsid w:val="00DE440E"/>
    <w:rsid w:val="00DE57D9"/>
    <w:rsid w:val="00DE6317"/>
    <w:rsid w:val="00DE63CE"/>
    <w:rsid w:val="00DE6B32"/>
    <w:rsid w:val="00DE71BA"/>
    <w:rsid w:val="00DE757F"/>
    <w:rsid w:val="00DE7B04"/>
    <w:rsid w:val="00DE7D9C"/>
    <w:rsid w:val="00DF0A1E"/>
    <w:rsid w:val="00DF0C19"/>
    <w:rsid w:val="00DF0FD6"/>
    <w:rsid w:val="00DF138B"/>
    <w:rsid w:val="00DF28FD"/>
    <w:rsid w:val="00DF2CE3"/>
    <w:rsid w:val="00DF3152"/>
    <w:rsid w:val="00DF3414"/>
    <w:rsid w:val="00DF3420"/>
    <w:rsid w:val="00DF39AA"/>
    <w:rsid w:val="00DF3BDA"/>
    <w:rsid w:val="00DF4111"/>
    <w:rsid w:val="00DF47E6"/>
    <w:rsid w:val="00DF5C4F"/>
    <w:rsid w:val="00DF657E"/>
    <w:rsid w:val="00DF6648"/>
    <w:rsid w:val="00DF6A3F"/>
    <w:rsid w:val="00DF6E59"/>
    <w:rsid w:val="00DF6E91"/>
    <w:rsid w:val="00DF799B"/>
    <w:rsid w:val="00DF7FEF"/>
    <w:rsid w:val="00E000A9"/>
    <w:rsid w:val="00E0037A"/>
    <w:rsid w:val="00E00467"/>
    <w:rsid w:val="00E0057A"/>
    <w:rsid w:val="00E00E2D"/>
    <w:rsid w:val="00E00E43"/>
    <w:rsid w:val="00E00FCD"/>
    <w:rsid w:val="00E01097"/>
    <w:rsid w:val="00E014EA"/>
    <w:rsid w:val="00E01631"/>
    <w:rsid w:val="00E01A26"/>
    <w:rsid w:val="00E024DB"/>
    <w:rsid w:val="00E026DE"/>
    <w:rsid w:val="00E02926"/>
    <w:rsid w:val="00E029BB"/>
    <w:rsid w:val="00E02E4C"/>
    <w:rsid w:val="00E03FF1"/>
    <w:rsid w:val="00E041AA"/>
    <w:rsid w:val="00E053CA"/>
    <w:rsid w:val="00E05879"/>
    <w:rsid w:val="00E06D47"/>
    <w:rsid w:val="00E06DE6"/>
    <w:rsid w:val="00E10198"/>
    <w:rsid w:val="00E102FD"/>
    <w:rsid w:val="00E1045E"/>
    <w:rsid w:val="00E104AC"/>
    <w:rsid w:val="00E1056E"/>
    <w:rsid w:val="00E12225"/>
    <w:rsid w:val="00E12D3B"/>
    <w:rsid w:val="00E12D51"/>
    <w:rsid w:val="00E136F3"/>
    <w:rsid w:val="00E13AF5"/>
    <w:rsid w:val="00E149A4"/>
    <w:rsid w:val="00E14A5E"/>
    <w:rsid w:val="00E14ED7"/>
    <w:rsid w:val="00E15247"/>
    <w:rsid w:val="00E15ED7"/>
    <w:rsid w:val="00E16100"/>
    <w:rsid w:val="00E16152"/>
    <w:rsid w:val="00E164C2"/>
    <w:rsid w:val="00E171D7"/>
    <w:rsid w:val="00E172EE"/>
    <w:rsid w:val="00E177DF"/>
    <w:rsid w:val="00E179A2"/>
    <w:rsid w:val="00E17A76"/>
    <w:rsid w:val="00E17CD6"/>
    <w:rsid w:val="00E202FC"/>
    <w:rsid w:val="00E20539"/>
    <w:rsid w:val="00E20610"/>
    <w:rsid w:val="00E20756"/>
    <w:rsid w:val="00E20812"/>
    <w:rsid w:val="00E20958"/>
    <w:rsid w:val="00E211AA"/>
    <w:rsid w:val="00E215F5"/>
    <w:rsid w:val="00E219BB"/>
    <w:rsid w:val="00E21B87"/>
    <w:rsid w:val="00E2203E"/>
    <w:rsid w:val="00E22166"/>
    <w:rsid w:val="00E228E9"/>
    <w:rsid w:val="00E22AE6"/>
    <w:rsid w:val="00E23D50"/>
    <w:rsid w:val="00E23F50"/>
    <w:rsid w:val="00E245F3"/>
    <w:rsid w:val="00E2471A"/>
    <w:rsid w:val="00E24B40"/>
    <w:rsid w:val="00E24B55"/>
    <w:rsid w:val="00E24CE4"/>
    <w:rsid w:val="00E254B8"/>
    <w:rsid w:val="00E25726"/>
    <w:rsid w:val="00E2643C"/>
    <w:rsid w:val="00E2659E"/>
    <w:rsid w:val="00E26773"/>
    <w:rsid w:val="00E267F0"/>
    <w:rsid w:val="00E26CB9"/>
    <w:rsid w:val="00E2794D"/>
    <w:rsid w:val="00E3172D"/>
    <w:rsid w:val="00E31E8B"/>
    <w:rsid w:val="00E31F2D"/>
    <w:rsid w:val="00E32D3F"/>
    <w:rsid w:val="00E3376B"/>
    <w:rsid w:val="00E33A1E"/>
    <w:rsid w:val="00E33EF7"/>
    <w:rsid w:val="00E347BB"/>
    <w:rsid w:val="00E348B2"/>
    <w:rsid w:val="00E34BBC"/>
    <w:rsid w:val="00E36343"/>
    <w:rsid w:val="00E37200"/>
    <w:rsid w:val="00E37676"/>
    <w:rsid w:val="00E3773D"/>
    <w:rsid w:val="00E37952"/>
    <w:rsid w:val="00E37DCA"/>
    <w:rsid w:val="00E401F4"/>
    <w:rsid w:val="00E40563"/>
    <w:rsid w:val="00E40578"/>
    <w:rsid w:val="00E40B39"/>
    <w:rsid w:val="00E41F24"/>
    <w:rsid w:val="00E41F28"/>
    <w:rsid w:val="00E420E5"/>
    <w:rsid w:val="00E426A1"/>
    <w:rsid w:val="00E428AC"/>
    <w:rsid w:val="00E42C12"/>
    <w:rsid w:val="00E42E39"/>
    <w:rsid w:val="00E4303A"/>
    <w:rsid w:val="00E431F0"/>
    <w:rsid w:val="00E433AD"/>
    <w:rsid w:val="00E43B1C"/>
    <w:rsid w:val="00E44D51"/>
    <w:rsid w:val="00E45723"/>
    <w:rsid w:val="00E45BF3"/>
    <w:rsid w:val="00E462E6"/>
    <w:rsid w:val="00E46373"/>
    <w:rsid w:val="00E46F2A"/>
    <w:rsid w:val="00E470C3"/>
    <w:rsid w:val="00E51A44"/>
    <w:rsid w:val="00E51AAA"/>
    <w:rsid w:val="00E51DBA"/>
    <w:rsid w:val="00E520E6"/>
    <w:rsid w:val="00E5258F"/>
    <w:rsid w:val="00E528B2"/>
    <w:rsid w:val="00E52A92"/>
    <w:rsid w:val="00E5382A"/>
    <w:rsid w:val="00E53ADE"/>
    <w:rsid w:val="00E5417C"/>
    <w:rsid w:val="00E5456C"/>
    <w:rsid w:val="00E546C9"/>
    <w:rsid w:val="00E555D6"/>
    <w:rsid w:val="00E56A27"/>
    <w:rsid w:val="00E5727B"/>
    <w:rsid w:val="00E600FF"/>
    <w:rsid w:val="00E601F5"/>
    <w:rsid w:val="00E60792"/>
    <w:rsid w:val="00E60CBA"/>
    <w:rsid w:val="00E61381"/>
    <w:rsid w:val="00E61404"/>
    <w:rsid w:val="00E614A4"/>
    <w:rsid w:val="00E61BB5"/>
    <w:rsid w:val="00E62508"/>
    <w:rsid w:val="00E62635"/>
    <w:rsid w:val="00E628DE"/>
    <w:rsid w:val="00E62B63"/>
    <w:rsid w:val="00E63139"/>
    <w:rsid w:val="00E63225"/>
    <w:rsid w:val="00E642B3"/>
    <w:rsid w:val="00E646FB"/>
    <w:rsid w:val="00E649E1"/>
    <w:rsid w:val="00E653E5"/>
    <w:rsid w:val="00E66A54"/>
    <w:rsid w:val="00E66F5B"/>
    <w:rsid w:val="00E670B6"/>
    <w:rsid w:val="00E674CF"/>
    <w:rsid w:val="00E67DB0"/>
    <w:rsid w:val="00E70C21"/>
    <w:rsid w:val="00E71915"/>
    <w:rsid w:val="00E72623"/>
    <w:rsid w:val="00E72FED"/>
    <w:rsid w:val="00E73B29"/>
    <w:rsid w:val="00E7436E"/>
    <w:rsid w:val="00E74BDA"/>
    <w:rsid w:val="00E7526C"/>
    <w:rsid w:val="00E7562D"/>
    <w:rsid w:val="00E75DDB"/>
    <w:rsid w:val="00E762EC"/>
    <w:rsid w:val="00E766E0"/>
    <w:rsid w:val="00E76866"/>
    <w:rsid w:val="00E7725A"/>
    <w:rsid w:val="00E7776D"/>
    <w:rsid w:val="00E777F7"/>
    <w:rsid w:val="00E80307"/>
    <w:rsid w:val="00E8081C"/>
    <w:rsid w:val="00E809F4"/>
    <w:rsid w:val="00E809FE"/>
    <w:rsid w:val="00E81063"/>
    <w:rsid w:val="00E813B9"/>
    <w:rsid w:val="00E8173A"/>
    <w:rsid w:val="00E81D8A"/>
    <w:rsid w:val="00E81DFB"/>
    <w:rsid w:val="00E820E5"/>
    <w:rsid w:val="00E821C7"/>
    <w:rsid w:val="00E82344"/>
    <w:rsid w:val="00E8272A"/>
    <w:rsid w:val="00E828A5"/>
    <w:rsid w:val="00E82C7D"/>
    <w:rsid w:val="00E831E7"/>
    <w:rsid w:val="00E83CE4"/>
    <w:rsid w:val="00E83EB2"/>
    <w:rsid w:val="00E840BB"/>
    <w:rsid w:val="00E847F0"/>
    <w:rsid w:val="00E84C77"/>
    <w:rsid w:val="00E84E25"/>
    <w:rsid w:val="00E853BB"/>
    <w:rsid w:val="00E85ADF"/>
    <w:rsid w:val="00E85BFD"/>
    <w:rsid w:val="00E85C25"/>
    <w:rsid w:val="00E85CA4"/>
    <w:rsid w:val="00E860E4"/>
    <w:rsid w:val="00E8793B"/>
    <w:rsid w:val="00E87F79"/>
    <w:rsid w:val="00E90BDD"/>
    <w:rsid w:val="00E90F1A"/>
    <w:rsid w:val="00E90FBA"/>
    <w:rsid w:val="00E9126A"/>
    <w:rsid w:val="00E917B8"/>
    <w:rsid w:val="00E91C3F"/>
    <w:rsid w:val="00E92302"/>
    <w:rsid w:val="00E92411"/>
    <w:rsid w:val="00E92531"/>
    <w:rsid w:val="00E937F6"/>
    <w:rsid w:val="00E946FB"/>
    <w:rsid w:val="00E94F97"/>
    <w:rsid w:val="00E9536A"/>
    <w:rsid w:val="00E9576C"/>
    <w:rsid w:val="00E966B2"/>
    <w:rsid w:val="00E96872"/>
    <w:rsid w:val="00E97426"/>
    <w:rsid w:val="00E97597"/>
    <w:rsid w:val="00E97FBF"/>
    <w:rsid w:val="00EA068A"/>
    <w:rsid w:val="00EA094C"/>
    <w:rsid w:val="00EA1678"/>
    <w:rsid w:val="00EA168B"/>
    <w:rsid w:val="00EA1DC7"/>
    <w:rsid w:val="00EA1E6E"/>
    <w:rsid w:val="00EA3C79"/>
    <w:rsid w:val="00EA3D4A"/>
    <w:rsid w:val="00EA5899"/>
    <w:rsid w:val="00EA5963"/>
    <w:rsid w:val="00EA5B6C"/>
    <w:rsid w:val="00EA60E3"/>
    <w:rsid w:val="00EA68B6"/>
    <w:rsid w:val="00EA6AE7"/>
    <w:rsid w:val="00EA6C85"/>
    <w:rsid w:val="00EA727F"/>
    <w:rsid w:val="00EA7E0B"/>
    <w:rsid w:val="00EB07C5"/>
    <w:rsid w:val="00EB11A7"/>
    <w:rsid w:val="00EB1681"/>
    <w:rsid w:val="00EB17D7"/>
    <w:rsid w:val="00EB1AE7"/>
    <w:rsid w:val="00EB1EA2"/>
    <w:rsid w:val="00EB26DE"/>
    <w:rsid w:val="00EB2A44"/>
    <w:rsid w:val="00EB2C64"/>
    <w:rsid w:val="00EB4390"/>
    <w:rsid w:val="00EB56FB"/>
    <w:rsid w:val="00EB5808"/>
    <w:rsid w:val="00EB62CC"/>
    <w:rsid w:val="00EB6C0B"/>
    <w:rsid w:val="00EB78EF"/>
    <w:rsid w:val="00EC2170"/>
    <w:rsid w:val="00EC264B"/>
    <w:rsid w:val="00EC2676"/>
    <w:rsid w:val="00EC2D04"/>
    <w:rsid w:val="00EC2DF6"/>
    <w:rsid w:val="00EC348D"/>
    <w:rsid w:val="00EC35BC"/>
    <w:rsid w:val="00EC3722"/>
    <w:rsid w:val="00EC3919"/>
    <w:rsid w:val="00EC3BFA"/>
    <w:rsid w:val="00EC4E5B"/>
    <w:rsid w:val="00EC5107"/>
    <w:rsid w:val="00EC6108"/>
    <w:rsid w:val="00EC62F3"/>
    <w:rsid w:val="00EC63B4"/>
    <w:rsid w:val="00EC6DDA"/>
    <w:rsid w:val="00EC71F4"/>
    <w:rsid w:val="00EC7960"/>
    <w:rsid w:val="00EC7A56"/>
    <w:rsid w:val="00EC7C9A"/>
    <w:rsid w:val="00ED01CE"/>
    <w:rsid w:val="00ED063C"/>
    <w:rsid w:val="00ED0AE4"/>
    <w:rsid w:val="00ED0D51"/>
    <w:rsid w:val="00ED145E"/>
    <w:rsid w:val="00ED24BF"/>
    <w:rsid w:val="00ED27FC"/>
    <w:rsid w:val="00ED2FD7"/>
    <w:rsid w:val="00ED3170"/>
    <w:rsid w:val="00ED3415"/>
    <w:rsid w:val="00ED44C8"/>
    <w:rsid w:val="00ED4973"/>
    <w:rsid w:val="00ED4D10"/>
    <w:rsid w:val="00ED5548"/>
    <w:rsid w:val="00ED5D9C"/>
    <w:rsid w:val="00ED686F"/>
    <w:rsid w:val="00ED73FD"/>
    <w:rsid w:val="00ED764A"/>
    <w:rsid w:val="00ED7A40"/>
    <w:rsid w:val="00EE041F"/>
    <w:rsid w:val="00EE08EF"/>
    <w:rsid w:val="00EE0FE9"/>
    <w:rsid w:val="00EE13A5"/>
    <w:rsid w:val="00EE207A"/>
    <w:rsid w:val="00EE2380"/>
    <w:rsid w:val="00EE27D0"/>
    <w:rsid w:val="00EE2D97"/>
    <w:rsid w:val="00EE3016"/>
    <w:rsid w:val="00EE3521"/>
    <w:rsid w:val="00EE398A"/>
    <w:rsid w:val="00EE3BB2"/>
    <w:rsid w:val="00EE5014"/>
    <w:rsid w:val="00EE520A"/>
    <w:rsid w:val="00EE5536"/>
    <w:rsid w:val="00EE595B"/>
    <w:rsid w:val="00EE71BC"/>
    <w:rsid w:val="00EE74F1"/>
    <w:rsid w:val="00EE7805"/>
    <w:rsid w:val="00EF0093"/>
    <w:rsid w:val="00EF08C3"/>
    <w:rsid w:val="00EF0C17"/>
    <w:rsid w:val="00EF0D6F"/>
    <w:rsid w:val="00EF12B8"/>
    <w:rsid w:val="00EF157D"/>
    <w:rsid w:val="00EF2158"/>
    <w:rsid w:val="00EF21CF"/>
    <w:rsid w:val="00EF297C"/>
    <w:rsid w:val="00EF32AA"/>
    <w:rsid w:val="00EF4282"/>
    <w:rsid w:val="00EF560A"/>
    <w:rsid w:val="00EF59BF"/>
    <w:rsid w:val="00EF5C6C"/>
    <w:rsid w:val="00EF5D3B"/>
    <w:rsid w:val="00EF612E"/>
    <w:rsid w:val="00EF6206"/>
    <w:rsid w:val="00EF6635"/>
    <w:rsid w:val="00EF763A"/>
    <w:rsid w:val="00EF7777"/>
    <w:rsid w:val="00F00549"/>
    <w:rsid w:val="00F00B7F"/>
    <w:rsid w:val="00F01100"/>
    <w:rsid w:val="00F01478"/>
    <w:rsid w:val="00F02B1A"/>
    <w:rsid w:val="00F0321B"/>
    <w:rsid w:val="00F041C4"/>
    <w:rsid w:val="00F046CC"/>
    <w:rsid w:val="00F0472A"/>
    <w:rsid w:val="00F047A1"/>
    <w:rsid w:val="00F04FBC"/>
    <w:rsid w:val="00F05020"/>
    <w:rsid w:val="00F06540"/>
    <w:rsid w:val="00F06DBF"/>
    <w:rsid w:val="00F07752"/>
    <w:rsid w:val="00F10103"/>
    <w:rsid w:val="00F11244"/>
    <w:rsid w:val="00F11251"/>
    <w:rsid w:val="00F1136A"/>
    <w:rsid w:val="00F1194A"/>
    <w:rsid w:val="00F11B91"/>
    <w:rsid w:val="00F11F24"/>
    <w:rsid w:val="00F12838"/>
    <w:rsid w:val="00F12876"/>
    <w:rsid w:val="00F12C14"/>
    <w:rsid w:val="00F12E46"/>
    <w:rsid w:val="00F13504"/>
    <w:rsid w:val="00F13733"/>
    <w:rsid w:val="00F137EC"/>
    <w:rsid w:val="00F1554F"/>
    <w:rsid w:val="00F158ED"/>
    <w:rsid w:val="00F15903"/>
    <w:rsid w:val="00F163B2"/>
    <w:rsid w:val="00F167D5"/>
    <w:rsid w:val="00F168AB"/>
    <w:rsid w:val="00F17E3B"/>
    <w:rsid w:val="00F2002F"/>
    <w:rsid w:val="00F202C2"/>
    <w:rsid w:val="00F203AA"/>
    <w:rsid w:val="00F20B09"/>
    <w:rsid w:val="00F20D9B"/>
    <w:rsid w:val="00F21277"/>
    <w:rsid w:val="00F2156B"/>
    <w:rsid w:val="00F21A7B"/>
    <w:rsid w:val="00F21A9C"/>
    <w:rsid w:val="00F22118"/>
    <w:rsid w:val="00F22278"/>
    <w:rsid w:val="00F22E58"/>
    <w:rsid w:val="00F23069"/>
    <w:rsid w:val="00F233E9"/>
    <w:rsid w:val="00F2355E"/>
    <w:rsid w:val="00F24368"/>
    <w:rsid w:val="00F249F6"/>
    <w:rsid w:val="00F24C93"/>
    <w:rsid w:val="00F25D31"/>
    <w:rsid w:val="00F262F6"/>
    <w:rsid w:val="00F26C56"/>
    <w:rsid w:val="00F271AC"/>
    <w:rsid w:val="00F27350"/>
    <w:rsid w:val="00F273C4"/>
    <w:rsid w:val="00F27BC1"/>
    <w:rsid w:val="00F30C65"/>
    <w:rsid w:val="00F3125C"/>
    <w:rsid w:val="00F31A0E"/>
    <w:rsid w:val="00F3237B"/>
    <w:rsid w:val="00F328AC"/>
    <w:rsid w:val="00F328B5"/>
    <w:rsid w:val="00F33F73"/>
    <w:rsid w:val="00F34936"/>
    <w:rsid w:val="00F34D2A"/>
    <w:rsid w:val="00F35C6E"/>
    <w:rsid w:val="00F364CE"/>
    <w:rsid w:val="00F364EE"/>
    <w:rsid w:val="00F3665C"/>
    <w:rsid w:val="00F3682E"/>
    <w:rsid w:val="00F37437"/>
    <w:rsid w:val="00F375DB"/>
    <w:rsid w:val="00F37986"/>
    <w:rsid w:val="00F40149"/>
    <w:rsid w:val="00F401C3"/>
    <w:rsid w:val="00F4074F"/>
    <w:rsid w:val="00F408D1"/>
    <w:rsid w:val="00F40E4A"/>
    <w:rsid w:val="00F41A71"/>
    <w:rsid w:val="00F41AC0"/>
    <w:rsid w:val="00F41BD3"/>
    <w:rsid w:val="00F41E8C"/>
    <w:rsid w:val="00F423DE"/>
    <w:rsid w:val="00F425ED"/>
    <w:rsid w:val="00F43968"/>
    <w:rsid w:val="00F43E40"/>
    <w:rsid w:val="00F43E77"/>
    <w:rsid w:val="00F43E92"/>
    <w:rsid w:val="00F448E5"/>
    <w:rsid w:val="00F44A1C"/>
    <w:rsid w:val="00F44C30"/>
    <w:rsid w:val="00F454A4"/>
    <w:rsid w:val="00F462AA"/>
    <w:rsid w:val="00F46770"/>
    <w:rsid w:val="00F46E82"/>
    <w:rsid w:val="00F501D2"/>
    <w:rsid w:val="00F5083F"/>
    <w:rsid w:val="00F50FE4"/>
    <w:rsid w:val="00F5113A"/>
    <w:rsid w:val="00F51B17"/>
    <w:rsid w:val="00F51B83"/>
    <w:rsid w:val="00F52ACE"/>
    <w:rsid w:val="00F52B9D"/>
    <w:rsid w:val="00F533A1"/>
    <w:rsid w:val="00F53E3F"/>
    <w:rsid w:val="00F53EF0"/>
    <w:rsid w:val="00F546AE"/>
    <w:rsid w:val="00F54C15"/>
    <w:rsid w:val="00F54CDA"/>
    <w:rsid w:val="00F5511C"/>
    <w:rsid w:val="00F5568C"/>
    <w:rsid w:val="00F559C6"/>
    <w:rsid w:val="00F55C4B"/>
    <w:rsid w:val="00F564BA"/>
    <w:rsid w:val="00F56A49"/>
    <w:rsid w:val="00F56E4D"/>
    <w:rsid w:val="00F5773F"/>
    <w:rsid w:val="00F57A9D"/>
    <w:rsid w:val="00F57BE8"/>
    <w:rsid w:val="00F600F9"/>
    <w:rsid w:val="00F606D8"/>
    <w:rsid w:val="00F6096F"/>
    <w:rsid w:val="00F60B13"/>
    <w:rsid w:val="00F61727"/>
    <w:rsid w:val="00F61834"/>
    <w:rsid w:val="00F619AB"/>
    <w:rsid w:val="00F61F42"/>
    <w:rsid w:val="00F63688"/>
    <w:rsid w:val="00F64302"/>
    <w:rsid w:val="00F6455B"/>
    <w:rsid w:val="00F648DE"/>
    <w:rsid w:val="00F64BD2"/>
    <w:rsid w:val="00F6511D"/>
    <w:rsid w:val="00F654F6"/>
    <w:rsid w:val="00F659A2"/>
    <w:rsid w:val="00F65B1B"/>
    <w:rsid w:val="00F65FCA"/>
    <w:rsid w:val="00F663DB"/>
    <w:rsid w:val="00F663E7"/>
    <w:rsid w:val="00F666A6"/>
    <w:rsid w:val="00F667C3"/>
    <w:rsid w:val="00F66898"/>
    <w:rsid w:val="00F66D07"/>
    <w:rsid w:val="00F67104"/>
    <w:rsid w:val="00F6733A"/>
    <w:rsid w:val="00F677EE"/>
    <w:rsid w:val="00F7003F"/>
    <w:rsid w:val="00F7147D"/>
    <w:rsid w:val="00F71806"/>
    <w:rsid w:val="00F72172"/>
    <w:rsid w:val="00F723D8"/>
    <w:rsid w:val="00F72A58"/>
    <w:rsid w:val="00F73085"/>
    <w:rsid w:val="00F7356C"/>
    <w:rsid w:val="00F73629"/>
    <w:rsid w:val="00F7399C"/>
    <w:rsid w:val="00F73FB1"/>
    <w:rsid w:val="00F74F1E"/>
    <w:rsid w:val="00F7540E"/>
    <w:rsid w:val="00F76DD5"/>
    <w:rsid w:val="00F770F4"/>
    <w:rsid w:val="00F772C1"/>
    <w:rsid w:val="00F776C4"/>
    <w:rsid w:val="00F77F43"/>
    <w:rsid w:val="00F8061E"/>
    <w:rsid w:val="00F80B2D"/>
    <w:rsid w:val="00F810E0"/>
    <w:rsid w:val="00F817FC"/>
    <w:rsid w:val="00F81B43"/>
    <w:rsid w:val="00F82016"/>
    <w:rsid w:val="00F82364"/>
    <w:rsid w:val="00F83557"/>
    <w:rsid w:val="00F83C5E"/>
    <w:rsid w:val="00F83E0F"/>
    <w:rsid w:val="00F84987"/>
    <w:rsid w:val="00F85BF3"/>
    <w:rsid w:val="00F85DA6"/>
    <w:rsid w:val="00F865E0"/>
    <w:rsid w:val="00F87556"/>
    <w:rsid w:val="00F8799F"/>
    <w:rsid w:val="00F87BFA"/>
    <w:rsid w:val="00F90EAD"/>
    <w:rsid w:val="00F9102F"/>
    <w:rsid w:val="00F9191D"/>
    <w:rsid w:val="00F92A67"/>
    <w:rsid w:val="00F930D9"/>
    <w:rsid w:val="00F93664"/>
    <w:rsid w:val="00F93D5B"/>
    <w:rsid w:val="00F95449"/>
    <w:rsid w:val="00F956CF"/>
    <w:rsid w:val="00F9590C"/>
    <w:rsid w:val="00F9628C"/>
    <w:rsid w:val="00F96AFC"/>
    <w:rsid w:val="00F973B8"/>
    <w:rsid w:val="00FA02D8"/>
    <w:rsid w:val="00FA0DD8"/>
    <w:rsid w:val="00FA1852"/>
    <w:rsid w:val="00FA1A7F"/>
    <w:rsid w:val="00FA1B25"/>
    <w:rsid w:val="00FA1F6E"/>
    <w:rsid w:val="00FA263A"/>
    <w:rsid w:val="00FA26C4"/>
    <w:rsid w:val="00FA36C1"/>
    <w:rsid w:val="00FA3E2A"/>
    <w:rsid w:val="00FA4C7D"/>
    <w:rsid w:val="00FA5865"/>
    <w:rsid w:val="00FA59B6"/>
    <w:rsid w:val="00FA5D95"/>
    <w:rsid w:val="00FA6078"/>
    <w:rsid w:val="00FA647C"/>
    <w:rsid w:val="00FA775A"/>
    <w:rsid w:val="00FB0853"/>
    <w:rsid w:val="00FB0B1E"/>
    <w:rsid w:val="00FB1372"/>
    <w:rsid w:val="00FB1777"/>
    <w:rsid w:val="00FB1952"/>
    <w:rsid w:val="00FB1B15"/>
    <w:rsid w:val="00FB1E47"/>
    <w:rsid w:val="00FB2C35"/>
    <w:rsid w:val="00FB2F69"/>
    <w:rsid w:val="00FB3B69"/>
    <w:rsid w:val="00FB3FCD"/>
    <w:rsid w:val="00FB405C"/>
    <w:rsid w:val="00FB45C2"/>
    <w:rsid w:val="00FB4F01"/>
    <w:rsid w:val="00FB506E"/>
    <w:rsid w:val="00FB5361"/>
    <w:rsid w:val="00FB57D1"/>
    <w:rsid w:val="00FB5C13"/>
    <w:rsid w:val="00FB6870"/>
    <w:rsid w:val="00FB6BB5"/>
    <w:rsid w:val="00FB7033"/>
    <w:rsid w:val="00FB78E9"/>
    <w:rsid w:val="00FC03DE"/>
    <w:rsid w:val="00FC06BF"/>
    <w:rsid w:val="00FC0A65"/>
    <w:rsid w:val="00FC1221"/>
    <w:rsid w:val="00FC18CE"/>
    <w:rsid w:val="00FC26AF"/>
    <w:rsid w:val="00FC339B"/>
    <w:rsid w:val="00FC36CC"/>
    <w:rsid w:val="00FC3A8B"/>
    <w:rsid w:val="00FC4034"/>
    <w:rsid w:val="00FC4295"/>
    <w:rsid w:val="00FC472D"/>
    <w:rsid w:val="00FC49AE"/>
    <w:rsid w:val="00FC4B0A"/>
    <w:rsid w:val="00FC4F0E"/>
    <w:rsid w:val="00FC60D5"/>
    <w:rsid w:val="00FC6F69"/>
    <w:rsid w:val="00FC789B"/>
    <w:rsid w:val="00FC7A92"/>
    <w:rsid w:val="00FC7FF3"/>
    <w:rsid w:val="00FD0044"/>
    <w:rsid w:val="00FD0B28"/>
    <w:rsid w:val="00FD1324"/>
    <w:rsid w:val="00FD1499"/>
    <w:rsid w:val="00FD1805"/>
    <w:rsid w:val="00FD18BF"/>
    <w:rsid w:val="00FD1ADA"/>
    <w:rsid w:val="00FD1BDB"/>
    <w:rsid w:val="00FD1E1C"/>
    <w:rsid w:val="00FD2B3C"/>
    <w:rsid w:val="00FD2E01"/>
    <w:rsid w:val="00FD2E54"/>
    <w:rsid w:val="00FD2F20"/>
    <w:rsid w:val="00FD33F7"/>
    <w:rsid w:val="00FD3AFF"/>
    <w:rsid w:val="00FD3C53"/>
    <w:rsid w:val="00FD3D24"/>
    <w:rsid w:val="00FD3DDB"/>
    <w:rsid w:val="00FD435B"/>
    <w:rsid w:val="00FD5318"/>
    <w:rsid w:val="00FD580A"/>
    <w:rsid w:val="00FD5FB6"/>
    <w:rsid w:val="00FD60B0"/>
    <w:rsid w:val="00FD6915"/>
    <w:rsid w:val="00FD6A3E"/>
    <w:rsid w:val="00FD72F9"/>
    <w:rsid w:val="00FE0255"/>
    <w:rsid w:val="00FE03C8"/>
    <w:rsid w:val="00FE0CCE"/>
    <w:rsid w:val="00FE0E72"/>
    <w:rsid w:val="00FE15F8"/>
    <w:rsid w:val="00FE166F"/>
    <w:rsid w:val="00FE1775"/>
    <w:rsid w:val="00FE19A4"/>
    <w:rsid w:val="00FE252F"/>
    <w:rsid w:val="00FE3DC3"/>
    <w:rsid w:val="00FE4343"/>
    <w:rsid w:val="00FE47CC"/>
    <w:rsid w:val="00FE4DAA"/>
    <w:rsid w:val="00FE5210"/>
    <w:rsid w:val="00FE5776"/>
    <w:rsid w:val="00FE5C6D"/>
    <w:rsid w:val="00FE5EE9"/>
    <w:rsid w:val="00FE60D3"/>
    <w:rsid w:val="00FE7428"/>
    <w:rsid w:val="00FF039F"/>
    <w:rsid w:val="00FF03CA"/>
    <w:rsid w:val="00FF097B"/>
    <w:rsid w:val="00FF0A79"/>
    <w:rsid w:val="00FF0D4D"/>
    <w:rsid w:val="00FF0ECE"/>
    <w:rsid w:val="00FF1CF9"/>
    <w:rsid w:val="00FF1F8A"/>
    <w:rsid w:val="00FF2727"/>
    <w:rsid w:val="00FF3527"/>
    <w:rsid w:val="00FF355E"/>
    <w:rsid w:val="00FF3DF5"/>
    <w:rsid w:val="00FF46C1"/>
    <w:rsid w:val="00FF4714"/>
    <w:rsid w:val="00FF47E3"/>
    <w:rsid w:val="00FF4856"/>
    <w:rsid w:val="00FF4B29"/>
    <w:rsid w:val="00FF5435"/>
    <w:rsid w:val="00FF5E97"/>
    <w:rsid w:val="00FF660A"/>
    <w:rsid w:val="00FF6813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640F55"/>
    <w:rPr>
      <w:rFonts w:ascii="Cordia New" w:eastAsia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4BDF"/>
    <w:pPr>
      <w:keepNext/>
      <w:spacing w:before="120"/>
      <w:ind w:left="720" w:firstLine="720"/>
      <w:outlineLvl w:val="0"/>
    </w:pPr>
  </w:style>
  <w:style w:type="paragraph" w:styleId="2">
    <w:name w:val="heading 2"/>
    <w:basedOn w:val="a"/>
    <w:next w:val="a"/>
    <w:link w:val="20"/>
    <w:qFormat/>
    <w:rsid w:val="00BD0E4E"/>
    <w:pPr>
      <w:keepNext/>
      <w:ind w:left="1440" w:firstLine="720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147886"/>
    <w:pPr>
      <w:keepNext/>
      <w:jc w:val="center"/>
      <w:outlineLvl w:val="2"/>
    </w:pPr>
    <w:rPr>
      <w:rFonts w:ascii="Angsana New" w:hAnsi="Angsana New"/>
      <w:b/>
      <w:bCs/>
      <w:lang w:eastAsia="zh-CN"/>
    </w:rPr>
  </w:style>
  <w:style w:type="paragraph" w:styleId="4">
    <w:name w:val="heading 4"/>
    <w:basedOn w:val="a"/>
    <w:next w:val="a"/>
    <w:link w:val="40"/>
    <w:unhideWhenUsed/>
    <w:qFormat/>
    <w:rsid w:val="009E545D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A55CFE"/>
    <w:pPr>
      <w:spacing w:before="240" w:after="60"/>
      <w:outlineLvl w:val="4"/>
    </w:pPr>
    <w:rPr>
      <w:rFonts w:ascii="CordiaUPC" w:hAnsi="Cordi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55CFE"/>
    <w:pPr>
      <w:spacing w:line="271" w:lineRule="auto"/>
      <w:outlineLvl w:val="5"/>
    </w:pPr>
    <w:rPr>
      <w:rFonts w:ascii="Cambria" w:eastAsia="Batang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A55CFE"/>
    <w:pPr>
      <w:outlineLvl w:val="6"/>
    </w:pPr>
    <w:rPr>
      <w:rFonts w:ascii="Cambria" w:eastAsia="Batang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9E545D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qFormat/>
    <w:rsid w:val="00A55CFE"/>
    <w:pPr>
      <w:outlineLvl w:val="8"/>
    </w:pPr>
    <w:rPr>
      <w:rFonts w:ascii="Cambria" w:eastAsia="Batang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B129BA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9E545D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80">
    <w:name w:val="หัวเรื่อง 8 อักขระ"/>
    <w:link w:val="8"/>
    <w:uiPriority w:val="9"/>
    <w:rsid w:val="009E545D"/>
    <w:rPr>
      <w:rFonts w:ascii="Calibri" w:eastAsia="Times New Roman" w:hAnsi="Calibri" w:cs="Cordia New"/>
      <w:i/>
      <w:iCs/>
      <w:sz w:val="24"/>
      <w:szCs w:val="30"/>
    </w:rPr>
  </w:style>
  <w:style w:type="paragraph" w:styleId="a3">
    <w:name w:val="Title"/>
    <w:aliases w:val="Title,Title อักขระ"/>
    <w:basedOn w:val="a"/>
    <w:link w:val="a4"/>
    <w:qFormat/>
    <w:rsid w:val="00640F55"/>
    <w:pPr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4">
    <w:name w:val="ชื่อเรื่อง อักขระ"/>
    <w:aliases w:val="Title อักขระ2,Title อักขระ อักขระ"/>
    <w:link w:val="a3"/>
    <w:rsid w:val="00640F55"/>
    <w:rPr>
      <w:rFonts w:cs="Angsana New"/>
      <w:b/>
      <w:bCs/>
      <w:sz w:val="36"/>
      <w:szCs w:val="36"/>
      <w:lang w:val="en-US" w:eastAsia="en-US" w:bidi="th-TH"/>
    </w:rPr>
  </w:style>
  <w:style w:type="paragraph" w:styleId="a5">
    <w:name w:val="header"/>
    <w:basedOn w:val="a"/>
    <w:link w:val="a6"/>
    <w:rsid w:val="00640F55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rsid w:val="00361892"/>
    <w:rPr>
      <w:rFonts w:ascii="Cordia New" w:eastAsia="Cordia New" w:hAnsi="Cordia New"/>
      <w:sz w:val="32"/>
      <w:szCs w:val="32"/>
    </w:rPr>
  </w:style>
  <w:style w:type="paragraph" w:styleId="a7">
    <w:name w:val="Body Text"/>
    <w:aliases w:val=" อักขระ,อักขระ"/>
    <w:basedOn w:val="a"/>
    <w:link w:val="a8"/>
    <w:uiPriority w:val="99"/>
    <w:rsid w:val="00640F55"/>
  </w:style>
  <w:style w:type="character" w:customStyle="1" w:styleId="a8">
    <w:name w:val="เนื้อความ อักขระ"/>
    <w:aliases w:val=" อักขระ อักขระ,อักขระ อักขระ3"/>
    <w:link w:val="a7"/>
    <w:uiPriority w:val="99"/>
    <w:rsid w:val="00640F55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paragraph" w:styleId="a9">
    <w:name w:val="List Paragraph"/>
    <w:basedOn w:val="a"/>
    <w:link w:val="aa"/>
    <w:uiPriority w:val="34"/>
    <w:qFormat/>
    <w:rsid w:val="00DA588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a">
    <w:name w:val="รายการย่อหน้า อักขระ"/>
    <w:link w:val="a9"/>
    <w:uiPriority w:val="34"/>
    <w:locked/>
    <w:rsid w:val="00B129BA"/>
    <w:rPr>
      <w:rFonts w:ascii="Calibri" w:eastAsia="Calibri" w:hAnsi="Calibri" w:cs="Cordia New"/>
      <w:sz w:val="22"/>
      <w:szCs w:val="28"/>
    </w:rPr>
  </w:style>
  <w:style w:type="character" w:styleId="ab">
    <w:name w:val="page number"/>
    <w:basedOn w:val="a0"/>
    <w:rsid w:val="00054148"/>
  </w:style>
  <w:style w:type="paragraph" w:styleId="ac">
    <w:name w:val="footer"/>
    <w:basedOn w:val="a"/>
    <w:link w:val="ad"/>
    <w:uiPriority w:val="99"/>
    <w:rsid w:val="00054148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d">
    <w:name w:val="ท้ายกระดาษ อักขระ"/>
    <w:link w:val="ac"/>
    <w:uiPriority w:val="99"/>
    <w:rsid w:val="00B129BA"/>
    <w:rPr>
      <w:rFonts w:ascii="Cordia New" w:eastAsia="Cordia New" w:hAnsi="Cordia New" w:cs="Cordia New"/>
      <w:sz w:val="32"/>
      <w:szCs w:val="37"/>
    </w:rPr>
  </w:style>
  <w:style w:type="character" w:customStyle="1" w:styleId="11">
    <w:name w:val="อักขระ อักขระ1"/>
    <w:rsid w:val="00BD0E4E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table" w:styleId="ae">
    <w:name w:val="Table Grid"/>
    <w:basedOn w:val="a1"/>
    <w:rsid w:val="00BD0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052EDD"/>
    <w:pPr>
      <w:spacing w:before="120"/>
      <w:ind w:left="720" w:firstLine="720"/>
    </w:pPr>
  </w:style>
  <w:style w:type="paragraph" w:styleId="21">
    <w:name w:val="Body Text Indent 2"/>
    <w:basedOn w:val="a"/>
    <w:link w:val="22"/>
    <w:rsid w:val="00052EDD"/>
    <w:pPr>
      <w:spacing w:after="120" w:line="480" w:lineRule="auto"/>
      <w:ind w:left="360"/>
    </w:pPr>
    <w:rPr>
      <w:sz w:val="28"/>
      <w:szCs w:val="28"/>
    </w:rPr>
  </w:style>
  <w:style w:type="character" w:customStyle="1" w:styleId="postbody">
    <w:name w:val="postbody"/>
    <w:basedOn w:val="a0"/>
    <w:rsid w:val="00147886"/>
  </w:style>
  <w:style w:type="paragraph" w:customStyle="1" w:styleId="12">
    <w:name w:val="รายการย่อหน้า1"/>
    <w:basedOn w:val="a"/>
    <w:uiPriority w:val="34"/>
    <w:qFormat/>
    <w:rsid w:val="00147886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Title1">
    <w:name w:val="Title อักขระ1"/>
    <w:aliases w:val="Title อักขระ อักขระ อักขระ"/>
    <w:rsid w:val="00491C03"/>
    <w:rPr>
      <w:rFonts w:cs="Angsana New"/>
      <w:b/>
      <w:bCs/>
      <w:sz w:val="36"/>
      <w:szCs w:val="36"/>
      <w:lang w:val="en-US" w:eastAsia="en-US" w:bidi="th-TH"/>
    </w:rPr>
  </w:style>
  <w:style w:type="paragraph" w:styleId="af1">
    <w:name w:val="Subtitle"/>
    <w:basedOn w:val="a"/>
    <w:link w:val="af2"/>
    <w:qFormat/>
    <w:rsid w:val="004E7305"/>
    <w:rPr>
      <w:rFonts w:cs="Cordia New"/>
    </w:rPr>
  </w:style>
  <w:style w:type="character" w:customStyle="1" w:styleId="af2">
    <w:name w:val="ชื่อเรื่องรอง อักขระ"/>
    <w:link w:val="af1"/>
    <w:rsid w:val="005117CC"/>
    <w:rPr>
      <w:rFonts w:ascii="Cordia New" w:eastAsia="Cordia New" w:hAnsi="Cordia New" w:cs="Cordia New"/>
      <w:sz w:val="32"/>
      <w:szCs w:val="32"/>
    </w:rPr>
  </w:style>
  <w:style w:type="character" w:customStyle="1" w:styleId="af3">
    <w:name w:val="อักขระ อักขระ"/>
    <w:locked/>
    <w:rsid w:val="0080288C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character" w:customStyle="1" w:styleId="af4">
    <w:name w:val="อักขระ อักขระ อักขระ"/>
    <w:rsid w:val="00706794"/>
    <w:rPr>
      <w:rFonts w:ascii="AngsanaUPC" w:eastAsia="Cordia New" w:hAnsi="AngsanaUPC" w:cs="AngsanaUPC"/>
      <w:sz w:val="32"/>
      <w:szCs w:val="32"/>
      <w:lang w:val="en-US" w:eastAsia="en-US" w:bidi="th-TH"/>
    </w:rPr>
  </w:style>
  <w:style w:type="character" w:customStyle="1" w:styleId="h11">
    <w:name w:val="h11"/>
    <w:rsid w:val="00033C93"/>
    <w:rPr>
      <w:rFonts w:ascii="Tahoma" w:hAnsi="Tahoma" w:cs="Tahoma" w:hint="default"/>
      <w:b/>
      <w:bCs/>
      <w:color w:val="1D4475"/>
      <w:sz w:val="13"/>
      <w:szCs w:val="13"/>
    </w:rPr>
  </w:style>
  <w:style w:type="paragraph" w:styleId="af5">
    <w:name w:val="List Bullet"/>
    <w:basedOn w:val="a"/>
    <w:autoRedefine/>
    <w:uiPriority w:val="99"/>
    <w:rsid w:val="00847230"/>
    <w:pPr>
      <w:ind w:left="1440" w:firstLine="720"/>
      <w:jc w:val="thaiDistribute"/>
    </w:pPr>
    <w:rPr>
      <w:rFonts w:ascii="TH SarabunIT๙" w:eastAsia="Times New Roman" w:hAnsi="TH SarabunIT๙" w:cs="TH SarabunIT๙"/>
      <w:b/>
      <w:bCs/>
      <w:spacing w:val="6"/>
      <w:lang w:val="th-TH"/>
    </w:rPr>
  </w:style>
  <w:style w:type="paragraph" w:customStyle="1" w:styleId="Char">
    <w:name w:val="อักขระ อักขระ Char"/>
    <w:basedOn w:val="a"/>
    <w:semiHidden/>
    <w:rsid w:val="007D4AF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Char7">
    <w:name w:val="Char Char7"/>
    <w:basedOn w:val="a"/>
    <w:semiHidden/>
    <w:rsid w:val="0018210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CharCharCharCharChar">
    <w:name w:val="Char Char อักขระ อักขระ Char Char อักขระ อักขระ Char Char"/>
    <w:basedOn w:val="a"/>
    <w:semiHidden/>
    <w:rsid w:val="00F44A1C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styleId="13">
    <w:name w:val="Table Grid 1"/>
    <w:basedOn w:val="a1"/>
    <w:rsid w:val="00977E6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alloon Text"/>
    <w:basedOn w:val="a"/>
    <w:link w:val="af7"/>
    <w:uiPriority w:val="99"/>
    <w:rsid w:val="00B503EF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link w:val="af6"/>
    <w:uiPriority w:val="99"/>
    <w:rsid w:val="00B503EF"/>
    <w:rPr>
      <w:rFonts w:ascii="Tahoma" w:eastAsia="Cordia New" w:hAnsi="Tahoma"/>
      <w:sz w:val="16"/>
    </w:rPr>
  </w:style>
  <w:style w:type="character" w:styleId="af8">
    <w:name w:val="footnote reference"/>
    <w:unhideWhenUsed/>
    <w:rsid w:val="009E545D"/>
    <w:rPr>
      <w:sz w:val="32"/>
      <w:szCs w:val="32"/>
      <w:vertAlign w:val="superscript"/>
    </w:rPr>
  </w:style>
  <w:style w:type="paragraph" w:customStyle="1" w:styleId="110">
    <w:name w:val="รายการย่อหน้า11"/>
    <w:basedOn w:val="a"/>
    <w:qFormat/>
    <w:rsid w:val="00142BD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A1629B"/>
    <w:pPr>
      <w:autoSpaceDE w:val="0"/>
      <w:autoSpaceDN w:val="0"/>
      <w:adjustRightInd w:val="0"/>
    </w:pPr>
    <w:rPr>
      <w:rFonts w:ascii="TH SarabunPSK" w:eastAsia="SimSun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rsid w:val="00B129BA"/>
  </w:style>
  <w:style w:type="paragraph" w:customStyle="1" w:styleId="14">
    <w:name w:val="ไม่มีการเว้นระยะห่าง1"/>
    <w:uiPriority w:val="1"/>
    <w:qFormat/>
    <w:rsid w:val="00B129BA"/>
    <w:rPr>
      <w:sz w:val="24"/>
      <w:szCs w:val="28"/>
    </w:rPr>
  </w:style>
  <w:style w:type="paragraph" w:customStyle="1" w:styleId="15">
    <w:name w:val="อักขระ อักขระ1 อักขระ"/>
    <w:basedOn w:val="a"/>
    <w:rsid w:val="00B129BA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character" w:styleId="af9">
    <w:name w:val="Emphasis"/>
    <w:qFormat/>
    <w:rsid w:val="00B129BA"/>
    <w:rPr>
      <w:i/>
      <w:iCs/>
    </w:rPr>
  </w:style>
  <w:style w:type="paragraph" w:customStyle="1" w:styleId="111">
    <w:name w:val="อักขระ อักขระ1 อักขระ1"/>
    <w:basedOn w:val="a"/>
    <w:rsid w:val="00B129BA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fa">
    <w:name w:val="Normal (Web)"/>
    <w:basedOn w:val="a"/>
    <w:uiPriority w:val="99"/>
    <w:rsid w:val="00B129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llowedHyperlink"/>
    <w:uiPriority w:val="99"/>
    <w:rsid w:val="00B129BA"/>
    <w:rPr>
      <w:color w:val="800080"/>
      <w:u w:val="single"/>
    </w:rPr>
  </w:style>
  <w:style w:type="character" w:styleId="afc">
    <w:name w:val="Hyperlink"/>
    <w:uiPriority w:val="99"/>
    <w:rsid w:val="00B129BA"/>
    <w:rPr>
      <w:color w:val="0000FF"/>
      <w:u w:val="single"/>
      <w:lang w:bidi="th-TH"/>
    </w:rPr>
  </w:style>
  <w:style w:type="character" w:customStyle="1" w:styleId="st">
    <w:name w:val="st"/>
    <w:rsid w:val="00B129BA"/>
  </w:style>
  <w:style w:type="character" w:customStyle="1" w:styleId="Absatz-Standardschriftart">
    <w:name w:val="Absatz-Standardschriftart"/>
    <w:rsid w:val="0030528C"/>
  </w:style>
  <w:style w:type="character" w:customStyle="1" w:styleId="WW-Absatz-Standardschriftart">
    <w:name w:val="WW-Absatz-Standardschriftart"/>
    <w:rsid w:val="0030528C"/>
  </w:style>
  <w:style w:type="character" w:customStyle="1" w:styleId="WW8Num2z0">
    <w:name w:val="WW8Num2z0"/>
    <w:rsid w:val="0030528C"/>
    <w:rPr>
      <w:rFonts w:ascii="TH NiramitIT๙" w:eastAsia="Cordia New" w:hAnsi="TH NiramitIT๙" w:cs="TH NiramitIT๙"/>
    </w:rPr>
  </w:style>
  <w:style w:type="character" w:customStyle="1" w:styleId="WW8Num6z0">
    <w:name w:val="WW8Num6z0"/>
    <w:rsid w:val="0030528C"/>
    <w:rPr>
      <w:rFonts w:ascii="TH Niramit AS" w:eastAsia="Cordia New" w:hAnsi="TH Niramit AS" w:cs="TH Niramit AS"/>
    </w:rPr>
  </w:style>
  <w:style w:type="character" w:customStyle="1" w:styleId="WW8Num6z1">
    <w:name w:val="WW8Num6z1"/>
    <w:rsid w:val="0030528C"/>
    <w:rPr>
      <w:rFonts w:ascii="Courier New" w:hAnsi="Courier New" w:cs="Courier New"/>
    </w:rPr>
  </w:style>
  <w:style w:type="character" w:customStyle="1" w:styleId="WW8Num6z2">
    <w:name w:val="WW8Num6z2"/>
    <w:rsid w:val="0030528C"/>
    <w:rPr>
      <w:rFonts w:ascii="Wingdings" w:hAnsi="Wingdings"/>
    </w:rPr>
  </w:style>
  <w:style w:type="character" w:customStyle="1" w:styleId="WW8Num6z3">
    <w:name w:val="WW8Num6z3"/>
    <w:rsid w:val="0030528C"/>
    <w:rPr>
      <w:rFonts w:ascii="Symbol" w:hAnsi="Symbol"/>
    </w:rPr>
  </w:style>
  <w:style w:type="character" w:customStyle="1" w:styleId="16">
    <w:name w:val="แบบอักษรของย่อหน้าเริ่มต้น1"/>
    <w:rsid w:val="0030528C"/>
  </w:style>
  <w:style w:type="character" w:customStyle="1" w:styleId="afd">
    <w:name w:val="สัญลักษณ์รายการลำดับ"/>
    <w:rsid w:val="0030528C"/>
  </w:style>
  <w:style w:type="paragraph" w:customStyle="1" w:styleId="afe">
    <w:name w:val="หัวข้อ"/>
    <w:basedOn w:val="a"/>
    <w:next w:val="a7"/>
    <w:rsid w:val="0030528C"/>
    <w:pPr>
      <w:keepNext/>
      <w:suppressAutoHyphens/>
      <w:spacing w:before="240" w:after="120"/>
    </w:pPr>
    <w:rPr>
      <w:rFonts w:ascii="Arial" w:eastAsia="Microsoft YaHei" w:hAnsi="Arial"/>
      <w:sz w:val="28"/>
      <w:szCs w:val="37"/>
      <w:lang w:eastAsia="th-TH"/>
    </w:rPr>
  </w:style>
  <w:style w:type="paragraph" w:styleId="aff">
    <w:name w:val="List"/>
    <w:basedOn w:val="a7"/>
    <w:rsid w:val="0030528C"/>
    <w:pPr>
      <w:suppressAutoHyphens/>
      <w:spacing w:after="120"/>
    </w:pPr>
    <w:rPr>
      <w:rFonts w:ascii="CordiaUPC" w:hAnsi="CordiaUPC"/>
      <w:lang w:eastAsia="th-TH"/>
    </w:rPr>
  </w:style>
  <w:style w:type="paragraph" w:customStyle="1" w:styleId="aff0">
    <w:name w:val="คำอธิบายเฉพาะ"/>
    <w:basedOn w:val="a"/>
    <w:rsid w:val="0030528C"/>
    <w:pPr>
      <w:suppressLineNumbers/>
      <w:suppressAutoHyphens/>
      <w:spacing w:before="120" w:after="120"/>
    </w:pPr>
    <w:rPr>
      <w:rFonts w:ascii="CordiaUPC" w:hAnsi="CordiaUPC"/>
      <w:i/>
      <w:iCs/>
      <w:sz w:val="24"/>
      <w:lang w:eastAsia="th-TH"/>
    </w:rPr>
  </w:style>
  <w:style w:type="paragraph" w:customStyle="1" w:styleId="aff1">
    <w:name w:val="ดัชนี"/>
    <w:basedOn w:val="a"/>
    <w:rsid w:val="0030528C"/>
    <w:pPr>
      <w:suppressLineNumbers/>
      <w:suppressAutoHyphens/>
    </w:pPr>
    <w:rPr>
      <w:rFonts w:ascii="CordiaUPC" w:hAnsi="CordiaUPC"/>
      <w:lang w:eastAsia="th-TH"/>
    </w:rPr>
  </w:style>
  <w:style w:type="paragraph" w:customStyle="1" w:styleId="aff2">
    <w:name w:val="เนื้อหาตาราง"/>
    <w:basedOn w:val="a"/>
    <w:rsid w:val="0030528C"/>
    <w:pPr>
      <w:suppressLineNumbers/>
      <w:suppressAutoHyphens/>
    </w:pPr>
    <w:rPr>
      <w:rFonts w:ascii="CordiaUPC" w:hAnsi="CordiaUPC" w:cs="CordiaUPC"/>
      <w:lang w:eastAsia="th-TH"/>
    </w:rPr>
  </w:style>
  <w:style w:type="paragraph" w:customStyle="1" w:styleId="aff3">
    <w:name w:val="หัวข้อตาราง"/>
    <w:basedOn w:val="aff2"/>
    <w:rsid w:val="0030528C"/>
    <w:pPr>
      <w:jc w:val="center"/>
    </w:pPr>
    <w:rPr>
      <w:b/>
      <w:bCs/>
    </w:rPr>
  </w:style>
  <w:style w:type="paragraph" w:customStyle="1" w:styleId="aff4">
    <w:name w:val="เนื้อหากรอบ"/>
    <w:basedOn w:val="a7"/>
    <w:rsid w:val="0030528C"/>
    <w:pPr>
      <w:suppressAutoHyphens/>
      <w:spacing w:after="120"/>
    </w:pPr>
    <w:rPr>
      <w:rFonts w:ascii="CordiaUPC" w:hAnsi="CordiaUPC" w:cs="CordiaUPC"/>
      <w:lang w:eastAsia="th-TH"/>
    </w:rPr>
  </w:style>
  <w:style w:type="paragraph" w:customStyle="1" w:styleId="CharChar1">
    <w:name w:val="Char Char1"/>
    <w:basedOn w:val="a"/>
    <w:semiHidden/>
    <w:rsid w:val="005879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2">
    <w:name w:val="อักขระ อักขระ Char2"/>
    <w:basedOn w:val="a"/>
    <w:semiHidden/>
    <w:rsid w:val="003452C9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character" w:customStyle="1" w:styleId="BodytextItalic">
    <w:name w:val="Body text + Italic"/>
    <w:rsid w:val="003452C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character" w:customStyle="1" w:styleId="Bodytext">
    <w:name w:val="Body text_"/>
    <w:link w:val="17"/>
    <w:rsid w:val="003452C9"/>
    <w:rPr>
      <w:rFonts w:ascii="Arial Unicode MS" w:eastAsia="Arial Unicode MS" w:hAnsi="Arial Unicode MS"/>
      <w:sz w:val="21"/>
      <w:szCs w:val="21"/>
      <w:shd w:val="clear" w:color="auto" w:fill="FFFFFF"/>
    </w:rPr>
  </w:style>
  <w:style w:type="paragraph" w:customStyle="1" w:styleId="17">
    <w:name w:val="เนื้อความ1"/>
    <w:basedOn w:val="a"/>
    <w:link w:val="Bodytext"/>
    <w:rsid w:val="003452C9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/>
      <w:sz w:val="21"/>
      <w:szCs w:val="21"/>
    </w:rPr>
  </w:style>
  <w:style w:type="character" w:customStyle="1" w:styleId="Bodytext95pt">
    <w:name w:val="Body text + 9.5 pt"/>
    <w:rsid w:val="003452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/>
    </w:rPr>
  </w:style>
  <w:style w:type="paragraph" w:customStyle="1" w:styleId="Char1">
    <w:name w:val="อักขระ อักขระ Char1"/>
    <w:basedOn w:val="a"/>
    <w:semiHidden/>
    <w:rsid w:val="00382F2B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rsid w:val="00382F2B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">
    <w:name w:val="อักขระ อักขระ2"/>
    <w:basedOn w:val="a"/>
    <w:semiHidden/>
    <w:rsid w:val="001819B1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customStyle="1" w:styleId="18">
    <w:name w:val="เส้นตาราง1"/>
    <w:basedOn w:val="a1"/>
    <w:next w:val="ae"/>
    <w:uiPriority w:val="59"/>
    <w:rsid w:val="002C39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à¹×éÍàÃ×èÍ§"/>
    <w:basedOn w:val="a"/>
    <w:rsid w:val="00DD0716"/>
    <w:pPr>
      <w:ind w:right="386"/>
    </w:pPr>
    <w:rPr>
      <w:rFonts w:ascii="CordiaUPC" w:eastAsia="Times New Roman" w:hAnsi="CordiaUPC" w:cs="CordiaUPC"/>
      <w:sz w:val="28"/>
      <w:szCs w:val="28"/>
    </w:rPr>
  </w:style>
  <w:style w:type="paragraph" w:customStyle="1" w:styleId="CharChar">
    <w:name w:val="Char Char อักขระ อักขระ"/>
    <w:basedOn w:val="a"/>
    <w:semiHidden/>
    <w:rsid w:val="0008027A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24">
    <w:name w:val="รายการย่อหน้า2"/>
    <w:basedOn w:val="a"/>
    <w:uiPriority w:val="99"/>
    <w:qFormat/>
    <w:rsid w:val="007F3F2C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paragraph" w:customStyle="1" w:styleId="32">
    <w:name w:val="รายการย่อหน้า3"/>
    <w:basedOn w:val="a"/>
    <w:uiPriority w:val="34"/>
    <w:qFormat/>
    <w:rsid w:val="00433634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paragraph" w:styleId="aff6">
    <w:name w:val="macro"/>
    <w:link w:val="aff7"/>
    <w:rsid w:val="00673B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customStyle="1" w:styleId="aff7">
    <w:name w:val="ข้อความแมโคร อักขระ"/>
    <w:basedOn w:val="a0"/>
    <w:link w:val="aff6"/>
    <w:rsid w:val="00673BED"/>
    <w:rPr>
      <w:rFonts w:ascii="EucrosiaUPC" w:hAnsi="EucrosiaUPC" w:cs="EucrosiaUPC"/>
      <w:sz w:val="28"/>
      <w:szCs w:val="28"/>
    </w:rPr>
  </w:style>
  <w:style w:type="paragraph" w:customStyle="1" w:styleId="Char4">
    <w:name w:val="อักขระ อักขระ Char4"/>
    <w:basedOn w:val="a"/>
    <w:semiHidden/>
    <w:rsid w:val="00C10C44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character" w:customStyle="1" w:styleId="50">
    <w:name w:val="หัวเรื่อง 5 อักขระ"/>
    <w:basedOn w:val="a0"/>
    <w:link w:val="5"/>
    <w:rsid w:val="00A55CFE"/>
    <w:rPr>
      <w:rFonts w:ascii="CordiaUPC" w:eastAsia="Cordia New" w:hAnsi="CordiaUPC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A55CFE"/>
    <w:rPr>
      <w:rFonts w:ascii="Cambria" w:eastAsia="Batang" w:hAnsi="Cambria"/>
      <w:b/>
      <w:bCs/>
      <w:i/>
      <w:iCs/>
      <w:color w:val="7F7F7F"/>
    </w:rPr>
  </w:style>
  <w:style w:type="character" w:customStyle="1" w:styleId="70">
    <w:name w:val="หัวเรื่อง 7 อักขระ"/>
    <w:basedOn w:val="a0"/>
    <w:link w:val="7"/>
    <w:rsid w:val="00A55CFE"/>
    <w:rPr>
      <w:rFonts w:ascii="Cambria" w:eastAsia="Batang" w:hAnsi="Cambria"/>
      <w:i/>
      <w:iCs/>
    </w:rPr>
  </w:style>
  <w:style w:type="character" w:customStyle="1" w:styleId="90">
    <w:name w:val="หัวเรื่อง 9 อักขระ"/>
    <w:basedOn w:val="a0"/>
    <w:link w:val="9"/>
    <w:rsid w:val="00A55CFE"/>
    <w:rPr>
      <w:rFonts w:ascii="Cambria" w:eastAsia="Batang" w:hAnsi="Cambria"/>
      <w:i/>
      <w:iCs/>
      <w:spacing w:val="5"/>
    </w:rPr>
  </w:style>
  <w:style w:type="character" w:customStyle="1" w:styleId="20">
    <w:name w:val="หัวเรื่อง 2 อักขระ"/>
    <w:basedOn w:val="a0"/>
    <w:link w:val="2"/>
    <w:uiPriority w:val="99"/>
    <w:rsid w:val="00A55CFE"/>
    <w:rPr>
      <w:rFonts w:ascii="Cordia New" w:eastAsia="Cordia New" w:hAnsi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A55CFE"/>
    <w:rPr>
      <w:rFonts w:ascii="Angsana New" w:eastAsia="Cordia New" w:hAnsi="Angsana New"/>
      <w:b/>
      <w:bCs/>
      <w:sz w:val="32"/>
      <w:szCs w:val="32"/>
      <w:lang w:eastAsia="zh-CN"/>
    </w:rPr>
  </w:style>
  <w:style w:type="paragraph" w:styleId="aff8">
    <w:name w:val="Plain Text"/>
    <w:basedOn w:val="a"/>
    <w:link w:val="aff9"/>
    <w:rsid w:val="00A55CFE"/>
    <w:rPr>
      <w:rFonts w:cs="Cordia New"/>
      <w:sz w:val="28"/>
      <w:szCs w:val="28"/>
    </w:rPr>
  </w:style>
  <w:style w:type="character" w:customStyle="1" w:styleId="aff9">
    <w:name w:val="ข้อความธรรมดา อักขระ"/>
    <w:basedOn w:val="a0"/>
    <w:link w:val="aff8"/>
    <w:rsid w:val="00A55CFE"/>
    <w:rPr>
      <w:rFonts w:ascii="Cordia New" w:eastAsia="Cordia New" w:hAnsi="Cordia New" w:cs="Cordia New"/>
      <w:sz w:val="28"/>
      <w:szCs w:val="28"/>
    </w:rPr>
  </w:style>
  <w:style w:type="paragraph" w:customStyle="1" w:styleId="19">
    <w:name w:val="คำอ้างอิง1"/>
    <w:basedOn w:val="a"/>
    <w:next w:val="a"/>
    <w:link w:val="QuoteChar"/>
    <w:qFormat/>
    <w:rsid w:val="00A55CFE"/>
    <w:pPr>
      <w:spacing w:before="200"/>
      <w:ind w:left="360" w:right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19"/>
    <w:rsid w:val="00A55CFE"/>
    <w:rPr>
      <w:rFonts w:ascii="Calibri" w:eastAsia="Calibri" w:hAnsi="Calibri"/>
      <w:i/>
      <w:iCs/>
      <w:lang w:val="x-none" w:eastAsia="x-none"/>
    </w:rPr>
  </w:style>
  <w:style w:type="paragraph" w:customStyle="1" w:styleId="1a">
    <w:name w:val="ทำให้คำอ้างอิงเป็นสีเข้มขึ้น1"/>
    <w:basedOn w:val="a"/>
    <w:next w:val="a"/>
    <w:link w:val="IntenseQuoteChar"/>
    <w:qFormat/>
    <w:rsid w:val="00A55CF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a"/>
    <w:rsid w:val="00A55CFE"/>
    <w:rPr>
      <w:rFonts w:ascii="Calibri" w:eastAsia="Calibri" w:hAnsi="Calibri"/>
      <w:b/>
      <w:bCs/>
      <w:i/>
      <w:iCs/>
      <w:lang w:val="x-none" w:eastAsia="x-none"/>
    </w:rPr>
  </w:style>
  <w:style w:type="character" w:customStyle="1" w:styleId="af0">
    <w:name w:val="การเยื้องเนื้อความ อักขระ"/>
    <w:basedOn w:val="a0"/>
    <w:link w:val="af"/>
    <w:rsid w:val="00A55CFE"/>
    <w:rPr>
      <w:rFonts w:ascii="Cordia New" w:eastAsia="Cordia New" w:hAnsi="Cordi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A55CFE"/>
    <w:rPr>
      <w:rFonts w:ascii="Cordia New" w:eastAsia="Cordia New" w:hAnsi="Cordia New"/>
      <w:sz w:val="28"/>
      <w:szCs w:val="28"/>
    </w:rPr>
  </w:style>
  <w:style w:type="paragraph" w:styleId="25">
    <w:name w:val="Body Text 2"/>
    <w:basedOn w:val="a"/>
    <w:link w:val="26"/>
    <w:rsid w:val="00A55CFE"/>
    <w:pPr>
      <w:ind w:right="-90"/>
    </w:pPr>
    <w:rPr>
      <w:rFonts w:ascii="Angsana New" w:hAnsi="Angsana New"/>
    </w:rPr>
  </w:style>
  <w:style w:type="character" w:customStyle="1" w:styleId="26">
    <w:name w:val="เนื้อความ 2 อักขระ"/>
    <w:basedOn w:val="a0"/>
    <w:link w:val="25"/>
    <w:rsid w:val="00A55CFE"/>
    <w:rPr>
      <w:rFonts w:ascii="Angsana New" w:eastAsia="Cordia New" w:hAnsi="Angsana New"/>
      <w:sz w:val="32"/>
      <w:szCs w:val="32"/>
    </w:rPr>
  </w:style>
  <w:style w:type="paragraph" w:styleId="33">
    <w:name w:val="Body Text 3"/>
    <w:basedOn w:val="a"/>
    <w:link w:val="34"/>
    <w:rsid w:val="00A55CFE"/>
    <w:pPr>
      <w:ind w:right="180"/>
    </w:pPr>
    <w:rPr>
      <w:rFonts w:ascii="Angsana New" w:hAnsi="Angsana New"/>
    </w:rPr>
  </w:style>
  <w:style w:type="character" w:customStyle="1" w:styleId="34">
    <w:name w:val="เนื้อความ 3 อักขระ"/>
    <w:basedOn w:val="a0"/>
    <w:link w:val="33"/>
    <w:rsid w:val="00A55CFE"/>
    <w:rPr>
      <w:rFonts w:ascii="Angsana New" w:eastAsia="Cordia New" w:hAnsi="Angsana New"/>
      <w:sz w:val="32"/>
      <w:szCs w:val="32"/>
    </w:rPr>
  </w:style>
  <w:style w:type="character" w:customStyle="1" w:styleId="watch-titlelong-titleyt-uix-expander-head">
    <w:name w:val="watch-title long-title yt-uix-expander-head"/>
    <w:basedOn w:val="a0"/>
    <w:rsid w:val="00A55CFE"/>
  </w:style>
  <w:style w:type="character" w:customStyle="1" w:styleId="190">
    <w:name w:val="อักขระ อักขระ19"/>
    <w:rsid w:val="00A55CFE"/>
    <w:rPr>
      <w:rFonts w:ascii="Cambria" w:hAnsi="Cambria" w:cs="Angsana New"/>
      <w:b/>
      <w:bCs/>
      <w:sz w:val="28"/>
      <w:szCs w:val="28"/>
      <w:lang w:bidi="th-TH"/>
    </w:rPr>
  </w:style>
  <w:style w:type="character" w:customStyle="1" w:styleId="170">
    <w:name w:val="อักขระ อักขระ17"/>
    <w:rsid w:val="00A55CFE"/>
    <w:rPr>
      <w:rFonts w:ascii="Cambria" w:hAnsi="Cambria" w:cs="Angsana New"/>
      <w:b/>
      <w:bCs/>
      <w:lang w:bidi="th-TH"/>
    </w:rPr>
  </w:style>
  <w:style w:type="paragraph" w:styleId="affa">
    <w:name w:val="footnote text"/>
    <w:basedOn w:val="a"/>
    <w:link w:val="affb"/>
    <w:rsid w:val="00A55CFE"/>
    <w:rPr>
      <w:rFonts w:cs="Cordia New"/>
      <w:sz w:val="20"/>
      <w:szCs w:val="23"/>
    </w:rPr>
  </w:style>
  <w:style w:type="character" w:customStyle="1" w:styleId="affb">
    <w:name w:val="ข้อความเชิงอรรถ อักขระ"/>
    <w:basedOn w:val="a0"/>
    <w:link w:val="affa"/>
    <w:rsid w:val="00A55CFE"/>
    <w:rPr>
      <w:rFonts w:ascii="Cordia New" w:eastAsia="Cordia New" w:hAnsi="Cordia New" w:cs="Cordia New"/>
      <w:szCs w:val="23"/>
    </w:rPr>
  </w:style>
  <w:style w:type="character" w:styleId="affc">
    <w:name w:val="Strong"/>
    <w:qFormat/>
    <w:rsid w:val="00A55CFE"/>
    <w:rPr>
      <w:b/>
      <w:bCs/>
    </w:rPr>
  </w:style>
  <w:style w:type="character" w:customStyle="1" w:styleId="1b">
    <w:name w:val="ทำให้ตัวเน้นเป็นสีอ่อนลง1"/>
    <w:uiPriority w:val="19"/>
    <w:qFormat/>
    <w:rsid w:val="00A55CFE"/>
    <w:rPr>
      <w:i/>
      <w:iCs/>
    </w:rPr>
  </w:style>
  <w:style w:type="character" w:customStyle="1" w:styleId="1c">
    <w:name w:val="ทำให้ตัวเน้นเป็นสีเข้มขึ้น1"/>
    <w:uiPriority w:val="21"/>
    <w:qFormat/>
    <w:rsid w:val="00A55CFE"/>
    <w:rPr>
      <w:b/>
      <w:bCs/>
    </w:rPr>
  </w:style>
  <w:style w:type="character" w:customStyle="1" w:styleId="1d">
    <w:name w:val="ทำให้การอ้างอิงเป็นสีอ่อนลง1"/>
    <w:uiPriority w:val="31"/>
    <w:qFormat/>
    <w:rsid w:val="00A55CFE"/>
    <w:rPr>
      <w:smallCaps/>
    </w:rPr>
  </w:style>
  <w:style w:type="character" w:customStyle="1" w:styleId="1e">
    <w:name w:val="ทำให้การอ้างอิงเป็นสีเข้มขึ้น1"/>
    <w:uiPriority w:val="32"/>
    <w:qFormat/>
    <w:rsid w:val="00A55CFE"/>
    <w:rPr>
      <w:smallCaps/>
      <w:spacing w:val="5"/>
      <w:u w:val="single"/>
    </w:rPr>
  </w:style>
  <w:style w:type="character" w:customStyle="1" w:styleId="1f">
    <w:name w:val="ชื่อหนังสือ1"/>
    <w:uiPriority w:val="33"/>
    <w:qFormat/>
    <w:rsid w:val="00A55CFE"/>
    <w:rPr>
      <w:i/>
      <w:iCs/>
      <w:smallCaps/>
      <w:spacing w:val="5"/>
    </w:rPr>
  </w:style>
  <w:style w:type="paragraph" w:customStyle="1" w:styleId="1f0">
    <w:name w:val="หัวเรื่องสารบัญ1"/>
    <w:basedOn w:val="1"/>
    <w:next w:val="a"/>
    <w:uiPriority w:val="39"/>
    <w:semiHidden/>
    <w:unhideWhenUsed/>
    <w:qFormat/>
    <w:rsid w:val="00A55CFE"/>
    <w:pPr>
      <w:keepNext w:val="0"/>
      <w:spacing w:before="480"/>
      <w:ind w:left="0" w:firstLine="0"/>
      <w:contextualSpacing/>
      <w:outlineLvl w:val="9"/>
    </w:pPr>
    <w:rPr>
      <w:rFonts w:ascii="Cambria" w:eastAsia="Times New Roman" w:hAnsi="Cambria"/>
      <w:b/>
      <w:bCs/>
      <w:sz w:val="28"/>
      <w:szCs w:val="28"/>
    </w:rPr>
  </w:style>
  <w:style w:type="paragraph" w:styleId="35">
    <w:name w:val="Body Text Indent 3"/>
    <w:basedOn w:val="a"/>
    <w:link w:val="36"/>
    <w:rsid w:val="00A55CFE"/>
    <w:pPr>
      <w:tabs>
        <w:tab w:val="left" w:pos="990"/>
        <w:tab w:val="left" w:pos="2880"/>
        <w:tab w:val="left" w:pos="4050"/>
      </w:tabs>
      <w:ind w:left="4050"/>
      <w:jc w:val="both"/>
    </w:pPr>
    <w:rPr>
      <w:rFonts w:ascii="Angsana New" w:hAnsi="Angsana New"/>
    </w:rPr>
  </w:style>
  <w:style w:type="character" w:customStyle="1" w:styleId="36">
    <w:name w:val="การเยื้องเนื้อความ 3 อักขระ"/>
    <w:basedOn w:val="a0"/>
    <w:link w:val="35"/>
    <w:rsid w:val="00A55CFE"/>
    <w:rPr>
      <w:rFonts w:ascii="Angsana New" w:eastAsia="Cordia New" w:hAnsi="Angsana New"/>
      <w:sz w:val="32"/>
      <w:szCs w:val="32"/>
    </w:rPr>
  </w:style>
  <w:style w:type="paragraph" w:styleId="affd">
    <w:name w:val="Block Text"/>
    <w:basedOn w:val="a"/>
    <w:rsid w:val="00A55CFE"/>
    <w:pPr>
      <w:ind w:left="90" w:right="-108"/>
    </w:pPr>
    <w:rPr>
      <w:rFonts w:ascii="Angsana New" w:hAnsi="Angsana New"/>
      <w:sz w:val="28"/>
      <w:szCs w:val="28"/>
    </w:rPr>
  </w:style>
  <w:style w:type="paragraph" w:styleId="affe">
    <w:name w:val="No Spacing"/>
    <w:link w:val="afff"/>
    <w:uiPriority w:val="1"/>
    <w:qFormat/>
    <w:rsid w:val="00A55CFE"/>
    <w:rPr>
      <w:rFonts w:ascii="Calibri" w:eastAsia="Calibri" w:hAnsi="Calibri"/>
      <w:sz w:val="22"/>
      <w:szCs w:val="28"/>
    </w:rPr>
  </w:style>
  <w:style w:type="character" w:customStyle="1" w:styleId="100">
    <w:name w:val="อักขระ อักขระ10"/>
    <w:rsid w:val="00A55CFE"/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apple-style-span">
    <w:name w:val="apple-style-span"/>
    <w:basedOn w:val="a0"/>
    <w:rsid w:val="00A55CFE"/>
  </w:style>
  <w:style w:type="character" w:customStyle="1" w:styleId="41">
    <w:name w:val="อักขระ อักขระ4"/>
    <w:basedOn w:val="a0"/>
    <w:locked/>
    <w:rsid w:val="00A55CFE"/>
    <w:rPr>
      <w:rFonts w:ascii="Times New Roman" w:hAnsi="Times New Roman" w:cs="Angsana New"/>
      <w:b/>
      <w:bCs/>
      <w:sz w:val="48"/>
      <w:szCs w:val="48"/>
    </w:rPr>
  </w:style>
  <w:style w:type="character" w:styleId="afff0">
    <w:name w:val="annotation reference"/>
    <w:basedOn w:val="a0"/>
    <w:rsid w:val="00A55CFE"/>
    <w:rPr>
      <w:sz w:val="16"/>
      <w:szCs w:val="18"/>
    </w:rPr>
  </w:style>
  <w:style w:type="paragraph" w:styleId="afff1">
    <w:name w:val="annotation text"/>
    <w:basedOn w:val="a"/>
    <w:link w:val="afff2"/>
    <w:rsid w:val="00A55CFE"/>
    <w:rPr>
      <w:rFonts w:ascii="Times New Roman" w:eastAsia="Times New Roman" w:hAnsi="Times New Roman"/>
      <w:sz w:val="20"/>
      <w:szCs w:val="23"/>
    </w:rPr>
  </w:style>
  <w:style w:type="character" w:customStyle="1" w:styleId="afff2">
    <w:name w:val="ข้อความข้อคิดเห็น อักขระ"/>
    <w:basedOn w:val="a0"/>
    <w:link w:val="afff1"/>
    <w:rsid w:val="00A55CFE"/>
    <w:rPr>
      <w:szCs w:val="23"/>
    </w:rPr>
  </w:style>
  <w:style w:type="paragraph" w:styleId="afff3">
    <w:name w:val="annotation subject"/>
    <w:basedOn w:val="afff1"/>
    <w:next w:val="afff1"/>
    <w:link w:val="afff4"/>
    <w:rsid w:val="00A55CFE"/>
    <w:rPr>
      <w:b/>
      <w:bCs/>
    </w:rPr>
  </w:style>
  <w:style w:type="character" w:customStyle="1" w:styleId="afff4">
    <w:name w:val="ชื่อเรื่องของข้อคิดเห็น อักขระ"/>
    <w:basedOn w:val="afff2"/>
    <w:link w:val="afff3"/>
    <w:rsid w:val="00A55CFE"/>
    <w:rPr>
      <w:b/>
      <w:bCs/>
      <w:szCs w:val="23"/>
    </w:rPr>
  </w:style>
  <w:style w:type="paragraph" w:customStyle="1" w:styleId="Style75">
    <w:name w:val="Style75"/>
    <w:basedOn w:val="a"/>
    <w:uiPriority w:val="99"/>
    <w:rsid w:val="00A55CFE"/>
    <w:pPr>
      <w:widowControl w:val="0"/>
      <w:autoSpaceDE w:val="0"/>
      <w:autoSpaceDN w:val="0"/>
      <w:adjustRightInd w:val="0"/>
      <w:spacing w:line="340" w:lineRule="exact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76">
    <w:name w:val="Style76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character" w:customStyle="1" w:styleId="FontStyle266">
    <w:name w:val="Font Style266"/>
    <w:basedOn w:val="a0"/>
    <w:uiPriority w:val="99"/>
    <w:rsid w:val="00A55CFE"/>
    <w:rPr>
      <w:rFonts w:ascii="Angsana New" w:hAnsi="Angsana New" w:cs="Angsana New"/>
      <w:sz w:val="32"/>
      <w:szCs w:val="32"/>
      <w:lang w:bidi="th-TH"/>
    </w:rPr>
  </w:style>
  <w:style w:type="paragraph" w:customStyle="1" w:styleId="Style80">
    <w:name w:val="Style80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character" w:customStyle="1" w:styleId="FontStyle249">
    <w:name w:val="Font Style249"/>
    <w:basedOn w:val="a0"/>
    <w:uiPriority w:val="99"/>
    <w:rsid w:val="00A55CFE"/>
    <w:rPr>
      <w:rFonts w:ascii="Angsana New" w:hAnsi="Angsana New" w:cs="Angsana New"/>
      <w:b/>
      <w:bCs/>
      <w:sz w:val="28"/>
      <w:szCs w:val="28"/>
      <w:lang w:bidi="th-TH"/>
    </w:rPr>
  </w:style>
  <w:style w:type="paragraph" w:customStyle="1" w:styleId="Style5">
    <w:name w:val="Style5"/>
    <w:basedOn w:val="a"/>
    <w:uiPriority w:val="99"/>
    <w:rsid w:val="00A55CFE"/>
    <w:pPr>
      <w:widowControl w:val="0"/>
      <w:autoSpaceDE w:val="0"/>
      <w:autoSpaceDN w:val="0"/>
      <w:adjustRightInd w:val="0"/>
      <w:spacing w:line="336" w:lineRule="exact"/>
    </w:pPr>
    <w:rPr>
      <w:rFonts w:ascii="Angsana New" w:eastAsia="Times New Roman" w:hAnsi="Angsana New"/>
      <w:sz w:val="24"/>
      <w:szCs w:val="24"/>
    </w:rPr>
  </w:style>
  <w:style w:type="paragraph" w:customStyle="1" w:styleId="Style79">
    <w:name w:val="Style79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character" w:customStyle="1" w:styleId="FontStyle248">
    <w:name w:val="Font Style248"/>
    <w:basedOn w:val="a0"/>
    <w:uiPriority w:val="99"/>
    <w:rsid w:val="00A55CFE"/>
    <w:rPr>
      <w:rFonts w:ascii="Angsana New" w:hAnsi="Angsana New" w:cs="Angsana New"/>
      <w:i/>
      <w:iCs/>
      <w:sz w:val="32"/>
      <w:szCs w:val="32"/>
      <w:lang w:bidi="th-TH"/>
    </w:rPr>
  </w:style>
  <w:style w:type="character" w:customStyle="1" w:styleId="FontStyle250">
    <w:name w:val="Font Style250"/>
    <w:basedOn w:val="a0"/>
    <w:uiPriority w:val="99"/>
    <w:rsid w:val="00A55CFE"/>
    <w:rPr>
      <w:rFonts w:ascii="Angsana New" w:hAnsi="Angsana New" w:cs="Angsana New"/>
      <w:b/>
      <w:bCs/>
      <w:i/>
      <w:iCs/>
      <w:sz w:val="32"/>
      <w:szCs w:val="32"/>
      <w:lang w:bidi="th-TH"/>
    </w:rPr>
  </w:style>
  <w:style w:type="paragraph" w:customStyle="1" w:styleId="Style85">
    <w:name w:val="Style85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paragraph" w:customStyle="1" w:styleId="Style2">
    <w:name w:val="Style2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character" w:customStyle="1" w:styleId="FontStyle321">
    <w:name w:val="Font Style321"/>
    <w:basedOn w:val="a0"/>
    <w:uiPriority w:val="99"/>
    <w:rsid w:val="00A55CFE"/>
    <w:rPr>
      <w:rFonts w:ascii="Angsana New" w:hAnsi="Angsana New" w:cs="Angsana New"/>
      <w:b/>
      <w:bCs/>
      <w:sz w:val="42"/>
      <w:szCs w:val="42"/>
      <w:lang w:bidi="th-TH"/>
    </w:rPr>
  </w:style>
  <w:style w:type="paragraph" w:customStyle="1" w:styleId="Style81">
    <w:name w:val="Style81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paragraph" w:customStyle="1" w:styleId="Style83">
    <w:name w:val="Style83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paragraph" w:customStyle="1" w:styleId="Style13">
    <w:name w:val="Style13"/>
    <w:basedOn w:val="a"/>
    <w:uiPriority w:val="99"/>
    <w:rsid w:val="00A55CFE"/>
    <w:pPr>
      <w:widowControl w:val="0"/>
      <w:autoSpaceDE w:val="0"/>
      <w:autoSpaceDN w:val="0"/>
      <w:adjustRightInd w:val="0"/>
      <w:spacing w:line="344" w:lineRule="exact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45">
    <w:name w:val="Style45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paragraph" w:customStyle="1" w:styleId="Style137">
    <w:name w:val="Style137"/>
    <w:basedOn w:val="a"/>
    <w:uiPriority w:val="99"/>
    <w:rsid w:val="00A55CFE"/>
    <w:pPr>
      <w:widowControl w:val="0"/>
      <w:autoSpaceDE w:val="0"/>
      <w:autoSpaceDN w:val="0"/>
      <w:adjustRightInd w:val="0"/>
      <w:spacing w:line="341" w:lineRule="exact"/>
      <w:ind w:firstLine="192"/>
      <w:jc w:val="both"/>
    </w:pPr>
    <w:rPr>
      <w:rFonts w:ascii="Angsana New" w:eastAsia="Times New Roman" w:hAnsi="Angsana New"/>
      <w:sz w:val="24"/>
      <w:szCs w:val="24"/>
    </w:rPr>
  </w:style>
  <w:style w:type="character" w:customStyle="1" w:styleId="FontStyle236">
    <w:name w:val="Font Style236"/>
    <w:basedOn w:val="a0"/>
    <w:uiPriority w:val="99"/>
    <w:rsid w:val="00A55CFE"/>
    <w:rPr>
      <w:rFonts w:ascii="Angsana New" w:hAnsi="Angsana New" w:cs="Angsana New"/>
      <w:b/>
      <w:bCs/>
      <w:sz w:val="32"/>
      <w:szCs w:val="32"/>
      <w:lang w:bidi="th-TH"/>
    </w:rPr>
  </w:style>
  <w:style w:type="paragraph" w:customStyle="1" w:styleId="Style18">
    <w:name w:val="Style18"/>
    <w:basedOn w:val="a"/>
    <w:uiPriority w:val="99"/>
    <w:rsid w:val="00A55CFE"/>
    <w:pPr>
      <w:widowControl w:val="0"/>
      <w:autoSpaceDE w:val="0"/>
      <w:autoSpaceDN w:val="0"/>
      <w:adjustRightInd w:val="0"/>
      <w:spacing w:line="317" w:lineRule="exact"/>
      <w:ind w:hanging="336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162">
    <w:name w:val="Style162"/>
    <w:basedOn w:val="a"/>
    <w:uiPriority w:val="99"/>
    <w:rsid w:val="00A55CFE"/>
    <w:pPr>
      <w:widowControl w:val="0"/>
      <w:autoSpaceDE w:val="0"/>
      <w:autoSpaceDN w:val="0"/>
      <w:adjustRightInd w:val="0"/>
      <w:spacing w:line="343" w:lineRule="exact"/>
      <w:ind w:firstLine="667"/>
      <w:jc w:val="both"/>
    </w:pPr>
    <w:rPr>
      <w:rFonts w:ascii="Angsana New" w:eastAsia="Times New Roman" w:hAnsi="Angsana New"/>
      <w:sz w:val="24"/>
      <w:szCs w:val="24"/>
    </w:rPr>
  </w:style>
  <w:style w:type="character" w:customStyle="1" w:styleId="FontStyle256">
    <w:name w:val="Font Style256"/>
    <w:basedOn w:val="a0"/>
    <w:uiPriority w:val="99"/>
    <w:rsid w:val="00A55CFE"/>
    <w:rPr>
      <w:rFonts w:ascii="Angsana New" w:hAnsi="Angsana New" w:cs="Angsana New"/>
      <w:b/>
      <w:bCs/>
      <w:sz w:val="30"/>
      <w:szCs w:val="30"/>
      <w:lang w:bidi="th-TH"/>
    </w:rPr>
  </w:style>
  <w:style w:type="paragraph" w:customStyle="1" w:styleId="Style12">
    <w:name w:val="Style12"/>
    <w:basedOn w:val="a"/>
    <w:uiPriority w:val="99"/>
    <w:rsid w:val="00A55CFE"/>
    <w:pPr>
      <w:widowControl w:val="0"/>
      <w:autoSpaceDE w:val="0"/>
      <w:autoSpaceDN w:val="0"/>
      <w:adjustRightInd w:val="0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Style29">
    <w:name w:val="Style29"/>
    <w:basedOn w:val="a"/>
    <w:uiPriority w:val="99"/>
    <w:rsid w:val="00A55CFE"/>
    <w:pPr>
      <w:widowControl w:val="0"/>
      <w:autoSpaceDE w:val="0"/>
      <w:autoSpaceDN w:val="0"/>
      <w:adjustRightInd w:val="0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36">
    <w:name w:val="Style36"/>
    <w:basedOn w:val="a"/>
    <w:uiPriority w:val="99"/>
    <w:rsid w:val="00A55CFE"/>
    <w:pPr>
      <w:widowControl w:val="0"/>
      <w:autoSpaceDE w:val="0"/>
      <w:autoSpaceDN w:val="0"/>
      <w:adjustRightInd w:val="0"/>
      <w:spacing w:line="341" w:lineRule="exact"/>
      <w:ind w:hanging="317"/>
    </w:pPr>
    <w:rPr>
      <w:rFonts w:ascii="Angsana New" w:eastAsia="Times New Roman" w:hAnsi="Angsana New"/>
      <w:sz w:val="24"/>
      <w:szCs w:val="24"/>
    </w:rPr>
  </w:style>
  <w:style w:type="paragraph" w:customStyle="1" w:styleId="Style149">
    <w:name w:val="Style149"/>
    <w:basedOn w:val="a"/>
    <w:uiPriority w:val="99"/>
    <w:rsid w:val="00A55CFE"/>
    <w:pPr>
      <w:widowControl w:val="0"/>
      <w:autoSpaceDE w:val="0"/>
      <w:autoSpaceDN w:val="0"/>
      <w:adjustRightInd w:val="0"/>
      <w:spacing w:line="341" w:lineRule="exact"/>
      <w:ind w:firstLine="1181"/>
    </w:pPr>
    <w:rPr>
      <w:rFonts w:ascii="Angsana New" w:eastAsia="Times New Roman" w:hAnsi="Angsana New"/>
      <w:sz w:val="24"/>
      <w:szCs w:val="24"/>
    </w:rPr>
  </w:style>
  <w:style w:type="paragraph" w:customStyle="1" w:styleId="Style176">
    <w:name w:val="Style176"/>
    <w:basedOn w:val="a"/>
    <w:uiPriority w:val="99"/>
    <w:rsid w:val="00A55CFE"/>
    <w:pPr>
      <w:widowControl w:val="0"/>
      <w:autoSpaceDE w:val="0"/>
      <w:autoSpaceDN w:val="0"/>
      <w:adjustRightInd w:val="0"/>
      <w:spacing w:line="341" w:lineRule="exact"/>
      <w:ind w:firstLine="773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206">
    <w:name w:val="Style206"/>
    <w:basedOn w:val="a"/>
    <w:uiPriority w:val="99"/>
    <w:rsid w:val="00A55CFE"/>
    <w:pPr>
      <w:widowControl w:val="0"/>
      <w:autoSpaceDE w:val="0"/>
      <w:autoSpaceDN w:val="0"/>
      <w:adjustRightInd w:val="0"/>
      <w:spacing w:line="346" w:lineRule="exact"/>
      <w:ind w:firstLine="336"/>
    </w:pPr>
    <w:rPr>
      <w:rFonts w:ascii="Angsana New" w:eastAsia="Times New Roman" w:hAnsi="Angsana New"/>
      <w:sz w:val="24"/>
      <w:szCs w:val="24"/>
    </w:rPr>
  </w:style>
  <w:style w:type="paragraph" w:customStyle="1" w:styleId="Style49">
    <w:name w:val="Style49"/>
    <w:basedOn w:val="a"/>
    <w:uiPriority w:val="99"/>
    <w:rsid w:val="00A55CFE"/>
    <w:pPr>
      <w:widowControl w:val="0"/>
      <w:autoSpaceDE w:val="0"/>
      <w:autoSpaceDN w:val="0"/>
      <w:adjustRightInd w:val="0"/>
      <w:spacing w:line="342" w:lineRule="exact"/>
      <w:ind w:firstLine="341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101">
    <w:name w:val="Style101"/>
    <w:basedOn w:val="a"/>
    <w:uiPriority w:val="99"/>
    <w:rsid w:val="00A55CFE"/>
    <w:pPr>
      <w:widowControl w:val="0"/>
      <w:autoSpaceDE w:val="0"/>
      <w:autoSpaceDN w:val="0"/>
      <w:adjustRightInd w:val="0"/>
      <w:spacing w:line="341" w:lineRule="exact"/>
      <w:ind w:hanging="1085"/>
    </w:pPr>
    <w:rPr>
      <w:rFonts w:ascii="Angsana New" w:eastAsia="Times New Roman" w:hAnsi="Angsana New"/>
      <w:sz w:val="24"/>
      <w:szCs w:val="24"/>
    </w:rPr>
  </w:style>
  <w:style w:type="paragraph" w:customStyle="1" w:styleId="Style132">
    <w:name w:val="Style132"/>
    <w:basedOn w:val="a"/>
    <w:uiPriority w:val="99"/>
    <w:rsid w:val="00A55CFE"/>
    <w:pPr>
      <w:widowControl w:val="0"/>
      <w:autoSpaceDE w:val="0"/>
      <w:autoSpaceDN w:val="0"/>
      <w:adjustRightInd w:val="0"/>
      <w:spacing w:line="341" w:lineRule="exact"/>
      <w:ind w:firstLine="336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15">
    <w:name w:val="Style15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paragraph" w:customStyle="1" w:styleId="Style62">
    <w:name w:val="Style62"/>
    <w:basedOn w:val="a"/>
    <w:uiPriority w:val="99"/>
    <w:rsid w:val="00A55CFE"/>
    <w:pPr>
      <w:widowControl w:val="0"/>
      <w:autoSpaceDE w:val="0"/>
      <w:autoSpaceDN w:val="0"/>
      <w:adjustRightInd w:val="0"/>
      <w:spacing w:line="336" w:lineRule="exact"/>
      <w:ind w:hanging="202"/>
      <w:jc w:val="both"/>
    </w:pPr>
    <w:rPr>
      <w:rFonts w:ascii="Angsana New" w:eastAsia="Times New Roman" w:hAnsi="Angsana New"/>
      <w:sz w:val="24"/>
      <w:szCs w:val="24"/>
    </w:rPr>
  </w:style>
  <w:style w:type="character" w:customStyle="1" w:styleId="FontStyle257">
    <w:name w:val="Font Style257"/>
    <w:basedOn w:val="a0"/>
    <w:uiPriority w:val="99"/>
    <w:rsid w:val="00A55CFE"/>
    <w:rPr>
      <w:rFonts w:ascii="Angsana New" w:hAnsi="Angsana New" w:cs="Angsana New"/>
      <w:spacing w:val="10"/>
      <w:sz w:val="28"/>
      <w:szCs w:val="28"/>
      <w:lang w:bidi="th-TH"/>
    </w:rPr>
  </w:style>
  <w:style w:type="paragraph" w:customStyle="1" w:styleId="Style39">
    <w:name w:val="Style39"/>
    <w:basedOn w:val="a"/>
    <w:uiPriority w:val="99"/>
    <w:rsid w:val="00A55CFE"/>
    <w:pPr>
      <w:widowControl w:val="0"/>
      <w:autoSpaceDE w:val="0"/>
      <w:autoSpaceDN w:val="0"/>
      <w:adjustRightInd w:val="0"/>
      <w:spacing w:line="340" w:lineRule="exact"/>
      <w:ind w:firstLine="269"/>
    </w:pPr>
    <w:rPr>
      <w:rFonts w:ascii="Angsana New" w:eastAsia="Times New Roman" w:hAnsi="Angsana New"/>
      <w:sz w:val="24"/>
      <w:szCs w:val="24"/>
    </w:rPr>
  </w:style>
  <w:style w:type="paragraph" w:customStyle="1" w:styleId="Style50">
    <w:name w:val="Style50"/>
    <w:basedOn w:val="a"/>
    <w:uiPriority w:val="99"/>
    <w:rsid w:val="00A55CFE"/>
    <w:pPr>
      <w:widowControl w:val="0"/>
      <w:autoSpaceDE w:val="0"/>
      <w:autoSpaceDN w:val="0"/>
      <w:adjustRightInd w:val="0"/>
      <w:spacing w:line="346" w:lineRule="exact"/>
      <w:ind w:firstLine="350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66">
    <w:name w:val="Style66"/>
    <w:basedOn w:val="a"/>
    <w:uiPriority w:val="99"/>
    <w:rsid w:val="00A55CFE"/>
    <w:pPr>
      <w:widowControl w:val="0"/>
      <w:autoSpaceDE w:val="0"/>
      <w:autoSpaceDN w:val="0"/>
      <w:adjustRightInd w:val="0"/>
      <w:spacing w:line="340" w:lineRule="exact"/>
      <w:ind w:firstLine="259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214">
    <w:name w:val="Style214"/>
    <w:basedOn w:val="a"/>
    <w:uiPriority w:val="99"/>
    <w:rsid w:val="00A55CFE"/>
    <w:pPr>
      <w:widowControl w:val="0"/>
      <w:autoSpaceDE w:val="0"/>
      <w:autoSpaceDN w:val="0"/>
      <w:adjustRightInd w:val="0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font5">
    <w:name w:val="font5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color w:val="000000"/>
      <w:sz w:val="36"/>
      <w:szCs w:val="36"/>
    </w:rPr>
  </w:style>
  <w:style w:type="paragraph" w:customStyle="1" w:styleId="xl65">
    <w:name w:val="xl65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66">
    <w:name w:val="xl66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67">
    <w:name w:val="xl67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68">
    <w:name w:val="xl68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69">
    <w:name w:val="xl69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70">
    <w:name w:val="xl70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6"/>
      <w:szCs w:val="36"/>
    </w:rPr>
  </w:style>
  <w:style w:type="paragraph" w:customStyle="1" w:styleId="xl71">
    <w:name w:val="xl71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72">
    <w:name w:val="xl72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73">
    <w:name w:val="xl73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74">
    <w:name w:val="xl74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75">
    <w:name w:val="xl75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</w:rPr>
  </w:style>
  <w:style w:type="paragraph" w:customStyle="1" w:styleId="xl76">
    <w:name w:val="xl76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77">
    <w:name w:val="xl77"/>
    <w:basedOn w:val="a"/>
    <w:rsid w:val="00A55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</w:rPr>
  </w:style>
  <w:style w:type="paragraph" w:customStyle="1" w:styleId="xl78">
    <w:name w:val="xl78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79">
    <w:name w:val="xl79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80">
    <w:name w:val="xl80"/>
    <w:basedOn w:val="a"/>
    <w:rsid w:val="00A55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81">
    <w:name w:val="xl81"/>
    <w:basedOn w:val="a"/>
    <w:rsid w:val="00A55CFE"/>
    <w:pP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82">
    <w:name w:val="xl82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83">
    <w:name w:val="xl83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84">
    <w:name w:val="xl84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6"/>
      <w:szCs w:val="36"/>
    </w:rPr>
  </w:style>
  <w:style w:type="paragraph" w:customStyle="1" w:styleId="xl85">
    <w:name w:val="xl85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86">
    <w:name w:val="xl86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87">
    <w:name w:val="xl87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88">
    <w:name w:val="xl88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89">
    <w:name w:val="xl89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90">
    <w:name w:val="xl90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91">
    <w:name w:val="xl91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92">
    <w:name w:val="xl92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xl93">
    <w:name w:val="xl93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94">
    <w:name w:val="xl94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95">
    <w:name w:val="xl95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96">
    <w:name w:val="xl96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xl97">
    <w:name w:val="xl97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98">
    <w:name w:val="xl98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xl99">
    <w:name w:val="xl99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00">
    <w:name w:val="xl100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6"/>
      <w:szCs w:val="36"/>
    </w:rPr>
  </w:style>
  <w:style w:type="paragraph" w:customStyle="1" w:styleId="xl101">
    <w:name w:val="xl101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102">
    <w:name w:val="xl102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</w:rPr>
  </w:style>
  <w:style w:type="paragraph" w:customStyle="1" w:styleId="xl103">
    <w:name w:val="xl103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04">
    <w:name w:val="xl104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xl105">
    <w:name w:val="xl105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06">
    <w:name w:val="xl106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</w:rPr>
  </w:style>
  <w:style w:type="paragraph" w:customStyle="1" w:styleId="xl107">
    <w:name w:val="xl107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xl108">
    <w:name w:val="xl108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109">
    <w:name w:val="xl109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110">
    <w:name w:val="xl110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1">
    <w:name w:val="xl111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2">
    <w:name w:val="xl112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3">
    <w:name w:val="xl113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4">
    <w:name w:val="xl114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5">
    <w:name w:val="xl115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6">
    <w:name w:val="xl116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7">
    <w:name w:val="xl117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8">
    <w:name w:val="xl118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9">
    <w:name w:val="xl119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120">
    <w:name w:val="xl120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21">
    <w:name w:val="xl121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22">
    <w:name w:val="xl122"/>
    <w:basedOn w:val="a"/>
    <w:rsid w:val="00A55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123">
    <w:name w:val="xl123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24">
    <w:name w:val="xl124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25">
    <w:name w:val="xl125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26">
    <w:name w:val="xl126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xl127">
    <w:name w:val="xl127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28">
    <w:name w:val="xl128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xl129">
    <w:name w:val="xl129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30">
    <w:name w:val="xl130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31">
    <w:name w:val="xl131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32">
    <w:name w:val="xl132"/>
    <w:basedOn w:val="a"/>
    <w:rsid w:val="00A55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</w:rPr>
  </w:style>
  <w:style w:type="paragraph" w:customStyle="1" w:styleId="xl133">
    <w:name w:val="xl133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</w:rPr>
  </w:style>
  <w:style w:type="paragraph" w:customStyle="1" w:styleId="xl134">
    <w:name w:val="xl134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35">
    <w:name w:val="xl135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36">
    <w:name w:val="xl136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37">
    <w:name w:val="xl137"/>
    <w:basedOn w:val="a"/>
    <w:rsid w:val="00A55CFE"/>
    <w:pPr>
      <w:spacing w:before="100" w:beforeAutospacing="1" w:after="100" w:afterAutospacing="1"/>
      <w:jc w:val="center"/>
    </w:pPr>
    <w:rPr>
      <w:rFonts w:ascii="Angsana New" w:eastAsia="Times New Roman" w:hAnsi="Angsana New"/>
      <w:sz w:val="36"/>
      <w:szCs w:val="36"/>
    </w:rPr>
  </w:style>
  <w:style w:type="paragraph" w:customStyle="1" w:styleId="xl138">
    <w:name w:val="xl138"/>
    <w:basedOn w:val="a"/>
    <w:rsid w:val="00A55CFE"/>
    <w:pPr>
      <w:spacing w:before="100" w:beforeAutospacing="1" w:after="100" w:afterAutospacing="1"/>
      <w:jc w:val="center"/>
    </w:pPr>
    <w:rPr>
      <w:rFonts w:ascii="Angsana New" w:eastAsia="Times New Roman" w:hAnsi="Angsana New"/>
    </w:rPr>
  </w:style>
  <w:style w:type="paragraph" w:customStyle="1" w:styleId="xl139">
    <w:name w:val="xl139"/>
    <w:basedOn w:val="a"/>
    <w:rsid w:val="00A55CFE"/>
    <w:pPr>
      <w:spacing w:before="100" w:beforeAutospacing="1" w:after="100" w:afterAutospacing="1"/>
      <w:jc w:val="center"/>
    </w:pPr>
    <w:rPr>
      <w:rFonts w:ascii="Angsana New" w:eastAsia="Times New Roman" w:hAnsi="Angsana New"/>
      <w:sz w:val="36"/>
      <w:szCs w:val="36"/>
    </w:rPr>
  </w:style>
  <w:style w:type="paragraph" w:customStyle="1" w:styleId="xl140">
    <w:name w:val="xl140"/>
    <w:basedOn w:val="a"/>
    <w:rsid w:val="00A55CFE"/>
    <w:pPr>
      <w:spacing w:before="100" w:beforeAutospacing="1" w:after="100" w:afterAutospacing="1"/>
      <w:jc w:val="center"/>
    </w:pPr>
    <w:rPr>
      <w:rFonts w:ascii="Angsana New" w:eastAsia="Times New Roman" w:hAnsi="Angsana New"/>
    </w:rPr>
  </w:style>
  <w:style w:type="paragraph" w:customStyle="1" w:styleId="xl141">
    <w:name w:val="xl141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142">
    <w:name w:val="xl142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numbering" w:customStyle="1" w:styleId="1f1">
    <w:name w:val="ไม่มีรายการ1"/>
    <w:next w:val="a2"/>
    <w:uiPriority w:val="99"/>
    <w:semiHidden/>
    <w:unhideWhenUsed/>
    <w:rsid w:val="00A55CFE"/>
  </w:style>
  <w:style w:type="table" w:customStyle="1" w:styleId="27">
    <w:name w:val="เส้นตาราง2"/>
    <w:basedOn w:val="a1"/>
    <w:next w:val="ae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เส้นตาราง3"/>
    <w:basedOn w:val="a1"/>
    <w:next w:val="ae"/>
    <w:uiPriority w:val="59"/>
    <w:rsid w:val="00A5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เส้นตาราง19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ไม่มีรายการ2"/>
    <w:next w:val="a2"/>
    <w:semiHidden/>
    <w:unhideWhenUsed/>
    <w:rsid w:val="00A55CFE"/>
  </w:style>
  <w:style w:type="paragraph" w:customStyle="1" w:styleId="font8">
    <w:name w:val="font_8"/>
    <w:basedOn w:val="a"/>
    <w:rsid w:val="00A55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2">
    <w:name w:val="เส้นตาราง4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e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เส้นตาราง8"/>
    <w:basedOn w:val="a1"/>
    <w:next w:val="ae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เส้นตาราง9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e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e"/>
    <w:uiPriority w:val="59"/>
    <w:rsid w:val="00A5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ไม่มีรายการ3"/>
    <w:next w:val="a2"/>
    <w:uiPriority w:val="99"/>
    <w:semiHidden/>
    <w:rsid w:val="00A55CFE"/>
  </w:style>
  <w:style w:type="table" w:customStyle="1" w:styleId="120">
    <w:name w:val="เส้นตาราง12"/>
    <w:basedOn w:val="a1"/>
    <w:next w:val="ae"/>
    <w:uiPriority w:val="59"/>
    <w:rsid w:val="00A55CF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Quote"/>
    <w:basedOn w:val="a"/>
    <w:next w:val="a"/>
    <w:link w:val="afff6"/>
    <w:qFormat/>
    <w:rsid w:val="00A55CFE"/>
    <w:rPr>
      <w:rFonts w:ascii="Times New Roman" w:eastAsia="Times New Roman" w:hAnsi="Times New Roman"/>
      <w:color w:val="5A5A5A"/>
      <w:sz w:val="24"/>
      <w:szCs w:val="28"/>
    </w:rPr>
  </w:style>
  <w:style w:type="character" w:customStyle="1" w:styleId="afff6">
    <w:name w:val="คำอ้างอิง อักขระ"/>
    <w:basedOn w:val="a0"/>
    <w:link w:val="afff5"/>
    <w:rsid w:val="00A55CFE"/>
    <w:rPr>
      <w:color w:val="5A5A5A"/>
      <w:sz w:val="24"/>
      <w:szCs w:val="28"/>
    </w:rPr>
  </w:style>
  <w:style w:type="paragraph" w:customStyle="1" w:styleId="29">
    <w:name w:val="ไม่มีการเว้นระยะห่าง2"/>
    <w:basedOn w:val="a"/>
    <w:uiPriority w:val="1"/>
    <w:qFormat/>
    <w:rsid w:val="00A55CFE"/>
    <w:rPr>
      <w:rFonts w:ascii="Times New Roman" w:eastAsia="Times New Roman" w:hAnsi="Times New Roman"/>
      <w:sz w:val="24"/>
      <w:szCs w:val="28"/>
    </w:rPr>
  </w:style>
  <w:style w:type="paragraph" w:customStyle="1" w:styleId="2a">
    <w:name w:val="คำอ้างอิง2"/>
    <w:basedOn w:val="a"/>
    <w:next w:val="a"/>
    <w:uiPriority w:val="29"/>
    <w:qFormat/>
    <w:rsid w:val="00A55CFE"/>
    <w:rPr>
      <w:rFonts w:ascii="Times New Roman" w:eastAsia="Times New Roman" w:hAnsi="Times New Roman"/>
      <w:color w:val="5A5A5A"/>
      <w:sz w:val="24"/>
      <w:szCs w:val="28"/>
    </w:rPr>
  </w:style>
  <w:style w:type="paragraph" w:customStyle="1" w:styleId="2b">
    <w:name w:val="ทำให้คำอ้างอิงเป็นสีเข้มขึ้น2"/>
    <w:basedOn w:val="a"/>
    <w:next w:val="a"/>
    <w:uiPriority w:val="30"/>
    <w:qFormat/>
    <w:rsid w:val="00A55CFE"/>
    <w:pPr>
      <w:spacing w:before="320" w:after="480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2c">
    <w:name w:val="ทำให้ตัวเน้นเป็นสีอ่อนลง2"/>
    <w:basedOn w:val="a0"/>
    <w:uiPriority w:val="19"/>
    <w:qFormat/>
    <w:rsid w:val="00A55CFE"/>
    <w:rPr>
      <w:i/>
      <w:color w:val="5A5A5A"/>
    </w:rPr>
  </w:style>
  <w:style w:type="character" w:customStyle="1" w:styleId="2d">
    <w:name w:val="ทำให้ตัวเน้นเป็นสีเข้มขึ้น2"/>
    <w:basedOn w:val="a0"/>
    <w:uiPriority w:val="21"/>
    <w:qFormat/>
    <w:rsid w:val="00A55CFE"/>
    <w:rPr>
      <w:b/>
      <w:i/>
      <w:color w:val="auto"/>
      <w:u w:val="single"/>
    </w:rPr>
  </w:style>
  <w:style w:type="character" w:customStyle="1" w:styleId="2e">
    <w:name w:val="ทำให้การอ้างอิงเป็นสีอ่อนลง2"/>
    <w:basedOn w:val="a0"/>
    <w:uiPriority w:val="31"/>
    <w:qFormat/>
    <w:rsid w:val="00A55CFE"/>
    <w:rPr>
      <w:smallCaps/>
    </w:rPr>
  </w:style>
  <w:style w:type="character" w:customStyle="1" w:styleId="2f">
    <w:name w:val="ทำให้การอ้างอิงเป็นสีเข้มขึ้น2"/>
    <w:basedOn w:val="a0"/>
    <w:uiPriority w:val="32"/>
    <w:qFormat/>
    <w:rsid w:val="00A55CFE"/>
    <w:rPr>
      <w:b/>
      <w:smallCaps/>
      <w:color w:val="auto"/>
    </w:rPr>
  </w:style>
  <w:style w:type="character" w:customStyle="1" w:styleId="2f0">
    <w:name w:val="ชื่อหนังสือ2"/>
    <w:basedOn w:val="a0"/>
    <w:uiPriority w:val="33"/>
    <w:qFormat/>
    <w:rsid w:val="00A55CFE"/>
    <w:rPr>
      <w:rFonts w:ascii="Cambria" w:hAnsi="Cambria"/>
      <w:b/>
      <w:smallCaps/>
      <w:color w:val="auto"/>
      <w:u w:val="single"/>
    </w:rPr>
  </w:style>
  <w:style w:type="character" w:customStyle="1" w:styleId="editsection">
    <w:name w:val="editsection"/>
    <w:basedOn w:val="a0"/>
    <w:rsid w:val="00A55CFE"/>
    <w:rPr>
      <w:rFonts w:cs="Times New Roman"/>
    </w:rPr>
  </w:style>
  <w:style w:type="character" w:customStyle="1" w:styleId="mw-headline">
    <w:name w:val="mw-headline"/>
    <w:basedOn w:val="a0"/>
    <w:rsid w:val="00A55CFE"/>
    <w:rPr>
      <w:rFonts w:cs="Times New Roman"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locked/>
    <w:rsid w:val="00A55CFE"/>
    <w:rPr>
      <w:rFonts w:ascii="Courier New" w:hAnsi="Courier New" w:cs="Courier New"/>
      <w:sz w:val="28"/>
    </w:rPr>
  </w:style>
  <w:style w:type="paragraph" w:styleId="HTML0">
    <w:name w:val="HTML Preformatted"/>
    <w:basedOn w:val="a"/>
    <w:link w:val="HTML"/>
    <w:uiPriority w:val="99"/>
    <w:unhideWhenUsed/>
    <w:rsid w:val="00A55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8"/>
      <w:szCs w:val="20"/>
    </w:rPr>
  </w:style>
  <w:style w:type="character" w:customStyle="1" w:styleId="HTML1">
    <w:name w:val="HTML ที่ได้รับการจัดรูปแบบแล้ว อักขระ1"/>
    <w:basedOn w:val="a0"/>
    <w:rsid w:val="00A55CFE"/>
    <w:rPr>
      <w:rFonts w:ascii="Consolas" w:eastAsia="Cordia New" w:hAnsi="Consolas"/>
      <w:szCs w:val="25"/>
    </w:rPr>
  </w:style>
  <w:style w:type="character" w:customStyle="1" w:styleId="HTMLPreformattedChar1">
    <w:name w:val="HTML Preformatted Char1"/>
    <w:basedOn w:val="a0"/>
    <w:uiPriority w:val="99"/>
    <w:semiHidden/>
    <w:rsid w:val="00A55CFE"/>
    <w:rPr>
      <w:rFonts w:ascii="Courier New" w:hAnsi="Courier New" w:cs="Angsana New"/>
      <w:szCs w:val="25"/>
    </w:rPr>
  </w:style>
  <w:style w:type="character" w:customStyle="1" w:styleId="Bodytext3">
    <w:name w:val="Body text (3)_"/>
    <w:basedOn w:val="a0"/>
    <w:link w:val="Bodytext30"/>
    <w:locked/>
    <w:rsid w:val="00A55CFE"/>
    <w:rPr>
      <w:rFonts w:ascii="AngsanaUPC" w:hAnsi="AngsanaUPC" w:cs="AngsanaUPC"/>
      <w:b/>
      <w:bCs/>
      <w:sz w:val="64"/>
      <w:szCs w:val="64"/>
      <w:shd w:val="clear" w:color="auto" w:fill="FFFFFF"/>
    </w:rPr>
  </w:style>
  <w:style w:type="paragraph" w:customStyle="1" w:styleId="Bodytext30">
    <w:name w:val="Body text (3)"/>
    <w:basedOn w:val="a"/>
    <w:link w:val="Bodytext3"/>
    <w:rsid w:val="00A55CFE"/>
    <w:pPr>
      <w:widowControl w:val="0"/>
      <w:shd w:val="clear" w:color="auto" w:fill="FFFFFF"/>
      <w:spacing w:line="893" w:lineRule="exact"/>
    </w:pPr>
    <w:rPr>
      <w:rFonts w:ascii="AngsanaUPC" w:eastAsia="Times New Roman" w:hAnsi="AngsanaUPC" w:cs="AngsanaUPC"/>
      <w:b/>
      <w:bCs/>
      <w:sz w:val="64"/>
      <w:szCs w:val="64"/>
    </w:rPr>
  </w:style>
  <w:style w:type="character" w:customStyle="1" w:styleId="Bodytext2">
    <w:name w:val="Body text (2)_"/>
    <w:basedOn w:val="a0"/>
    <w:link w:val="Bodytext20"/>
    <w:locked/>
    <w:rsid w:val="00A55CFE"/>
    <w:rPr>
      <w:rFonts w:ascii="AngsanaUPC" w:hAnsi="AngsanaUPC" w:cs="AngsanaUPC"/>
      <w:sz w:val="56"/>
      <w:szCs w:val="5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55CFE"/>
    <w:pPr>
      <w:widowControl w:val="0"/>
      <w:shd w:val="clear" w:color="auto" w:fill="FFFFFF"/>
      <w:spacing w:after="240" w:line="240" w:lineRule="atLeast"/>
      <w:jc w:val="thaiDistribute"/>
    </w:pPr>
    <w:rPr>
      <w:rFonts w:ascii="AngsanaUPC" w:eastAsia="Times New Roman" w:hAnsi="AngsanaUPC" w:cs="AngsanaUPC"/>
      <w:sz w:val="56"/>
      <w:szCs w:val="56"/>
    </w:rPr>
  </w:style>
  <w:style w:type="character" w:customStyle="1" w:styleId="Bodytext227pt">
    <w:name w:val="Body text (2) + 27 pt"/>
    <w:basedOn w:val="Bodytext2"/>
    <w:rsid w:val="00A55CFE"/>
    <w:rPr>
      <w:rFonts w:ascii="AngsanaUPC" w:hAnsi="AngsanaUPC" w:cs="AngsanaUPC"/>
      <w:color w:val="000000"/>
      <w:w w:val="100"/>
      <w:position w:val="0"/>
      <w:sz w:val="54"/>
      <w:szCs w:val="54"/>
      <w:shd w:val="clear" w:color="auto" w:fill="FFFFFF"/>
      <w:lang w:val="th-TH" w:eastAsia="th-TH" w:bidi="th-TH"/>
    </w:rPr>
  </w:style>
  <w:style w:type="character" w:customStyle="1" w:styleId="Bodytext2Bold">
    <w:name w:val="Body text (2) + Bold"/>
    <w:aliases w:val="Italic,Body text (2) + 22 pt"/>
    <w:basedOn w:val="Bodytext2"/>
    <w:rsid w:val="00A55CFE"/>
    <w:rPr>
      <w:rFonts w:ascii="AngsanaUPC" w:hAnsi="AngsanaUPC" w:cs="AngsanaUPC"/>
      <w:b/>
      <w:bCs/>
      <w:i/>
      <w:iCs/>
      <w:color w:val="000000"/>
      <w:w w:val="100"/>
      <w:position w:val="0"/>
      <w:sz w:val="56"/>
      <w:szCs w:val="56"/>
      <w:shd w:val="clear" w:color="auto" w:fill="FFFFFF"/>
      <w:lang w:val="th-TH" w:eastAsia="th-TH" w:bidi="th-TH"/>
    </w:rPr>
  </w:style>
  <w:style w:type="character" w:customStyle="1" w:styleId="Headerorfooter">
    <w:name w:val="Header or footer_"/>
    <w:basedOn w:val="a0"/>
    <w:rsid w:val="00A55CFE"/>
    <w:rPr>
      <w:rFonts w:ascii="AngsanaUPC" w:eastAsia="Times New Roman" w:hAnsi="AngsanaUPC" w:cs="AngsanaUPC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A55CFE"/>
    <w:rPr>
      <w:rFonts w:ascii="AngsanaUPC" w:eastAsia="Times New Roman" w:hAnsi="AngsanaUPC" w:cs="AngsanaUPC"/>
      <w:color w:val="000000"/>
      <w:spacing w:val="0"/>
      <w:w w:val="100"/>
      <w:position w:val="0"/>
      <w:sz w:val="15"/>
      <w:szCs w:val="15"/>
      <w:u w:val="none"/>
      <w:lang w:val="th-TH" w:eastAsia="th-TH" w:bidi="th-TH"/>
    </w:rPr>
  </w:style>
  <w:style w:type="character" w:customStyle="1" w:styleId="Headerorfooter29pt">
    <w:name w:val="Header or footer + 29 pt"/>
    <w:aliases w:val="Bold,Body text (2) + 28 pt,Spacing 0 pt,Body text (2) + 31 pt,Body text (2) + 24 pt,Body text (2) + 29 pt,Header or footer + 17 pt,Body text + 11 pt,Header or footer + 5.5 pt,Not Bold,Spacing 3 pt,Header or footer + 4 pt"/>
    <w:basedOn w:val="Headerorfooter"/>
    <w:rsid w:val="00A55CFE"/>
    <w:rPr>
      <w:rFonts w:ascii="AngsanaUPC" w:eastAsia="Times New Roman" w:hAnsi="AngsanaUPC" w:cs="AngsanaUPC"/>
      <w:b/>
      <w:bCs/>
      <w:color w:val="000000"/>
      <w:spacing w:val="0"/>
      <w:w w:val="100"/>
      <w:position w:val="0"/>
      <w:sz w:val="58"/>
      <w:szCs w:val="58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locked/>
    <w:rsid w:val="00A55CFE"/>
    <w:rPr>
      <w:rFonts w:ascii="AngsanaUPC" w:hAnsi="AngsanaUPC" w:cs="AngsanaUPC"/>
      <w:b/>
      <w:bCs/>
      <w:sz w:val="66"/>
      <w:szCs w:val="66"/>
      <w:shd w:val="clear" w:color="auto" w:fill="FFFFFF"/>
    </w:rPr>
  </w:style>
  <w:style w:type="paragraph" w:customStyle="1" w:styleId="Heading10">
    <w:name w:val="Heading #1"/>
    <w:basedOn w:val="a"/>
    <w:link w:val="Heading1"/>
    <w:rsid w:val="00A55CFE"/>
    <w:pPr>
      <w:widowControl w:val="0"/>
      <w:shd w:val="clear" w:color="auto" w:fill="FFFFFF"/>
      <w:spacing w:after="420" w:line="240" w:lineRule="atLeast"/>
      <w:ind w:firstLine="1320"/>
      <w:outlineLvl w:val="0"/>
    </w:pPr>
    <w:rPr>
      <w:rFonts w:ascii="AngsanaUPC" w:eastAsia="Times New Roman" w:hAnsi="AngsanaUPC" w:cs="AngsanaUPC"/>
      <w:b/>
      <w:bCs/>
      <w:sz w:val="66"/>
      <w:szCs w:val="66"/>
    </w:rPr>
  </w:style>
  <w:style w:type="character" w:customStyle="1" w:styleId="Heading1NotBold">
    <w:name w:val="Heading #1 + Not Bold"/>
    <w:basedOn w:val="Heading1"/>
    <w:rsid w:val="00A55CFE"/>
    <w:rPr>
      <w:rFonts w:ascii="AngsanaUPC" w:hAnsi="AngsanaUPC" w:cs="AngsanaUPC"/>
      <w:b/>
      <w:bCs/>
      <w:color w:val="000000"/>
      <w:spacing w:val="0"/>
      <w:w w:val="100"/>
      <w:position w:val="0"/>
      <w:sz w:val="68"/>
      <w:szCs w:val="68"/>
      <w:u w:val="none"/>
      <w:shd w:val="clear" w:color="auto" w:fill="FFFFFF"/>
      <w:lang w:val="th-TH" w:eastAsia="th-TH" w:bidi="th-TH"/>
    </w:rPr>
  </w:style>
  <w:style w:type="character" w:customStyle="1" w:styleId="Bodytext217pt">
    <w:name w:val="Body text (2) + 17 pt"/>
    <w:aliases w:val="Spacing -1 pt,Body text (2) + Tahoma,20 pt,Body text (2) + Italic,Body text (2) + Arial Unicode MS,21 pt,Body text + AngsanaUPC,14.5 pt,12 pt"/>
    <w:basedOn w:val="Bodytext2"/>
    <w:rsid w:val="00A55CFE"/>
    <w:rPr>
      <w:rFonts w:ascii="AngsanaUPC" w:hAnsi="AngsanaUPC" w:cs="AngsanaUPC"/>
      <w:color w:val="000000"/>
      <w:spacing w:val="-20"/>
      <w:w w:val="100"/>
      <w:position w:val="0"/>
      <w:sz w:val="34"/>
      <w:szCs w:val="34"/>
      <w:shd w:val="clear" w:color="auto" w:fill="FFFFFF"/>
      <w:lang w:val="th-TH" w:eastAsia="th-TH" w:bidi="th-TH"/>
    </w:rPr>
  </w:style>
  <w:style w:type="character" w:customStyle="1" w:styleId="Bodytext2Spacing2pt">
    <w:name w:val="Body text (2) + Spacing 2 pt"/>
    <w:basedOn w:val="Bodytext2"/>
    <w:rsid w:val="00A55CFE"/>
    <w:rPr>
      <w:rFonts w:ascii="AngsanaUPC" w:hAnsi="AngsanaUPC" w:cs="AngsanaUPC"/>
      <w:color w:val="000000"/>
      <w:spacing w:val="40"/>
      <w:w w:val="100"/>
      <w:position w:val="0"/>
      <w:sz w:val="54"/>
      <w:szCs w:val="54"/>
      <w:shd w:val="clear" w:color="auto" w:fill="FFFFFF"/>
      <w:lang w:val="th-TH" w:eastAsia="th-TH" w:bidi="th-TH"/>
    </w:rPr>
  </w:style>
  <w:style w:type="character" w:customStyle="1" w:styleId="Bodytext4">
    <w:name w:val="Body text (4)_"/>
    <w:basedOn w:val="a0"/>
    <w:link w:val="Bodytext40"/>
    <w:locked/>
    <w:rsid w:val="00A55CFE"/>
    <w:rPr>
      <w:rFonts w:ascii="AngsanaUPC" w:hAnsi="AngsanaUPC" w:cs="AngsanaUPC"/>
      <w:sz w:val="13"/>
      <w:szCs w:val="1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55CFE"/>
    <w:pPr>
      <w:widowControl w:val="0"/>
      <w:shd w:val="clear" w:color="auto" w:fill="FFFFFF"/>
      <w:spacing w:after="840" w:line="240" w:lineRule="atLeast"/>
      <w:jc w:val="center"/>
    </w:pPr>
    <w:rPr>
      <w:rFonts w:ascii="AngsanaUPC" w:eastAsia="Times New Roman" w:hAnsi="AngsanaUPC" w:cs="AngsanaUPC"/>
      <w:sz w:val="13"/>
      <w:szCs w:val="13"/>
    </w:rPr>
  </w:style>
  <w:style w:type="character" w:customStyle="1" w:styleId="Bodytext2Exact">
    <w:name w:val="Body text (2) Exact"/>
    <w:basedOn w:val="a0"/>
    <w:rsid w:val="00A55CFE"/>
    <w:rPr>
      <w:rFonts w:ascii="AngsanaUPC" w:eastAsia="Times New Roman" w:hAnsi="AngsanaUPC" w:cs="AngsanaUPC"/>
      <w:spacing w:val="-10"/>
      <w:sz w:val="56"/>
      <w:szCs w:val="56"/>
      <w:u w:val="none"/>
    </w:rPr>
  </w:style>
  <w:style w:type="table" w:customStyle="1" w:styleId="TableGrid1">
    <w:name w:val="Table Grid1"/>
    <w:basedOn w:val="a1"/>
    <w:next w:val="ae"/>
    <w:rsid w:val="00A5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8">
    <w:name w:val="Char Char8"/>
    <w:basedOn w:val="a"/>
    <w:semiHidden/>
    <w:rsid w:val="00A55CF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ff7">
    <w:name w:val="caption"/>
    <w:basedOn w:val="a"/>
    <w:next w:val="a"/>
    <w:qFormat/>
    <w:rsid w:val="00A55CFE"/>
    <w:rPr>
      <w:b/>
      <w:bCs/>
      <w:color w:val="4F81BD"/>
      <w:sz w:val="18"/>
      <w:szCs w:val="18"/>
      <w:lang w:eastAsia="zh-CN"/>
    </w:rPr>
  </w:style>
  <w:style w:type="paragraph" w:styleId="afff8">
    <w:name w:val="Intense Quote"/>
    <w:basedOn w:val="a"/>
    <w:next w:val="a"/>
    <w:link w:val="afff9"/>
    <w:qFormat/>
    <w:rsid w:val="00A55C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  <w:szCs w:val="28"/>
      <w:lang w:eastAsia="zh-CN"/>
    </w:rPr>
  </w:style>
  <w:style w:type="character" w:customStyle="1" w:styleId="afff9">
    <w:name w:val="ทำให้คำอ้างอิงเป็นสีเข้มขึ้น อักขระ"/>
    <w:basedOn w:val="a0"/>
    <w:link w:val="afff8"/>
    <w:rsid w:val="00A55CFE"/>
    <w:rPr>
      <w:rFonts w:ascii="Cordia New" w:eastAsia="Cordia New" w:hAnsi="Cordia New"/>
      <w:b/>
      <w:bCs/>
      <w:i/>
      <w:iCs/>
      <w:color w:val="4F81BD"/>
      <w:sz w:val="28"/>
      <w:szCs w:val="28"/>
      <w:lang w:eastAsia="zh-CN"/>
    </w:rPr>
  </w:style>
  <w:style w:type="character" w:styleId="afffa">
    <w:name w:val="Subtle Emphasis"/>
    <w:qFormat/>
    <w:rsid w:val="00A55CFE"/>
    <w:rPr>
      <w:i/>
      <w:iCs/>
      <w:color w:val="808080"/>
    </w:rPr>
  </w:style>
  <w:style w:type="character" w:styleId="afffb">
    <w:name w:val="Intense Emphasis"/>
    <w:qFormat/>
    <w:rsid w:val="00A55CFE"/>
    <w:rPr>
      <w:b/>
      <w:bCs/>
      <w:i/>
      <w:iCs/>
      <w:color w:val="4F81BD"/>
    </w:rPr>
  </w:style>
  <w:style w:type="character" w:styleId="afffc">
    <w:name w:val="Subtle Reference"/>
    <w:qFormat/>
    <w:rsid w:val="00A55CFE"/>
    <w:rPr>
      <w:smallCaps/>
      <w:color w:val="C0504D"/>
      <w:u w:val="single"/>
    </w:rPr>
  </w:style>
  <w:style w:type="character" w:styleId="afffd">
    <w:name w:val="Intense Reference"/>
    <w:qFormat/>
    <w:rsid w:val="00A55CFE"/>
    <w:rPr>
      <w:b/>
      <w:bCs/>
      <w:smallCaps/>
      <w:color w:val="C0504D"/>
      <w:spacing w:val="5"/>
      <w:u w:val="single"/>
    </w:rPr>
  </w:style>
  <w:style w:type="character" w:styleId="afffe">
    <w:name w:val="Book Title"/>
    <w:qFormat/>
    <w:rsid w:val="00A55CFE"/>
    <w:rPr>
      <w:b/>
      <w:bCs/>
      <w:smallCaps/>
      <w:spacing w:val="5"/>
    </w:rPr>
  </w:style>
  <w:style w:type="paragraph" w:styleId="affff">
    <w:name w:val="TOC Heading"/>
    <w:basedOn w:val="1"/>
    <w:next w:val="a"/>
    <w:qFormat/>
    <w:rsid w:val="00A55CFE"/>
    <w:pPr>
      <w:keepLines/>
      <w:spacing w:before="480"/>
      <w:ind w:left="0" w:firstLine="0"/>
      <w:outlineLvl w:val="9"/>
    </w:pPr>
    <w:rPr>
      <w:rFonts w:ascii="TH SarabunPSK" w:eastAsia="Times New Roman" w:hAnsi="TH SarabunPSK" w:cs="TH SarabunPSK"/>
      <w:b/>
      <w:bCs/>
      <w:color w:val="365F91"/>
      <w:sz w:val="28"/>
      <w:szCs w:val="28"/>
      <w:lang w:eastAsia="zh-CN"/>
    </w:rPr>
  </w:style>
  <w:style w:type="paragraph" w:customStyle="1" w:styleId="style4">
    <w:name w:val="style4"/>
    <w:basedOn w:val="a"/>
    <w:rsid w:val="00A55CFE"/>
    <w:pPr>
      <w:spacing w:before="100" w:beforeAutospacing="1" w:after="100" w:afterAutospacing="1"/>
    </w:pPr>
    <w:rPr>
      <w:rFonts w:ascii="Tahoma" w:eastAsia="Times New Roman" w:hAnsi="Tahoma" w:cs="Tahoma"/>
      <w:color w:val="3333CC"/>
      <w:sz w:val="31"/>
      <w:szCs w:val="31"/>
    </w:rPr>
  </w:style>
  <w:style w:type="paragraph" w:customStyle="1" w:styleId="style6">
    <w:name w:val="style6"/>
    <w:basedOn w:val="a"/>
    <w:rsid w:val="00A55CFE"/>
    <w:pPr>
      <w:spacing w:before="100" w:beforeAutospacing="1" w:after="100" w:afterAutospacing="1"/>
    </w:pPr>
    <w:rPr>
      <w:rFonts w:ascii="Tahoma" w:eastAsia="Times New Roman" w:hAnsi="Tahoma" w:cs="AngsanaUPC"/>
      <w:sz w:val="26"/>
      <w:szCs w:val="26"/>
    </w:rPr>
  </w:style>
  <w:style w:type="paragraph" w:styleId="affff0">
    <w:name w:val="Document Map"/>
    <w:basedOn w:val="a"/>
    <w:link w:val="affff1"/>
    <w:rsid w:val="00A55CFE"/>
    <w:pPr>
      <w:shd w:val="clear" w:color="auto" w:fill="000080"/>
    </w:pPr>
    <w:rPr>
      <w:rFonts w:ascii="Tahoma" w:hAnsi="Tahoma"/>
      <w:szCs w:val="24"/>
    </w:rPr>
  </w:style>
  <w:style w:type="character" w:customStyle="1" w:styleId="affff1">
    <w:name w:val="ผังเอกสาร อักขระ"/>
    <w:basedOn w:val="a0"/>
    <w:link w:val="affff0"/>
    <w:rsid w:val="00A55CFE"/>
    <w:rPr>
      <w:rFonts w:ascii="Tahoma" w:eastAsia="Cordia New" w:hAnsi="Tahoma"/>
      <w:sz w:val="32"/>
      <w:szCs w:val="24"/>
      <w:shd w:val="clear" w:color="auto" w:fill="000080"/>
    </w:rPr>
  </w:style>
  <w:style w:type="character" w:customStyle="1" w:styleId="style491">
    <w:name w:val="style491"/>
    <w:rsid w:val="00A55CFE"/>
    <w:rPr>
      <w:color w:val="CC6600"/>
    </w:rPr>
  </w:style>
  <w:style w:type="character" w:customStyle="1" w:styleId="style621">
    <w:name w:val="style621"/>
    <w:rsid w:val="00A55CFE"/>
    <w:rPr>
      <w:color w:val="000000"/>
    </w:rPr>
  </w:style>
  <w:style w:type="table" w:customStyle="1" w:styleId="210">
    <w:name w:val="เส้นตาราง21"/>
    <w:basedOn w:val="a1"/>
    <w:next w:val="ae"/>
    <w:rsid w:val="00A55CF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เส้นตาราง41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เส้นตาราง51"/>
    <w:basedOn w:val="a1"/>
    <w:next w:val="ae"/>
    <w:rsid w:val="00A5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เส้นตาราง61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เส้นตาราง71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A55CFE"/>
  </w:style>
  <w:style w:type="character" w:customStyle="1" w:styleId="afff">
    <w:name w:val="ไม่มีการเว้นระยะห่าง อักขระ"/>
    <w:link w:val="affe"/>
    <w:uiPriority w:val="1"/>
    <w:locked/>
    <w:rsid w:val="00A55CFE"/>
    <w:rPr>
      <w:rFonts w:ascii="Calibri" w:eastAsia="Calibri" w:hAnsi="Calibri"/>
      <w:sz w:val="22"/>
      <w:szCs w:val="28"/>
    </w:rPr>
  </w:style>
  <w:style w:type="paragraph" w:customStyle="1" w:styleId="CharChar83">
    <w:name w:val="Char Char83"/>
    <w:basedOn w:val="a"/>
    <w:semiHidden/>
    <w:rsid w:val="00A55CF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Char71">
    <w:name w:val="Char Char71"/>
    <w:basedOn w:val="a"/>
    <w:semiHidden/>
    <w:rsid w:val="00A55CF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3">
    <w:name w:val="อักขระ อักขระ Char3"/>
    <w:basedOn w:val="a"/>
    <w:semiHidden/>
    <w:rsid w:val="00A55CF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113">
    <w:name w:val="คำอ้างอิง11"/>
    <w:basedOn w:val="a"/>
    <w:next w:val="a"/>
    <w:qFormat/>
    <w:rsid w:val="00A55CFE"/>
    <w:pPr>
      <w:spacing w:before="200"/>
      <w:ind w:left="360" w:right="360"/>
    </w:pPr>
    <w:rPr>
      <w:rFonts w:ascii="Calibri" w:eastAsia="Calibri" w:hAnsi="Calibri"/>
      <w:i/>
      <w:iCs/>
      <w:sz w:val="20"/>
      <w:szCs w:val="20"/>
    </w:rPr>
  </w:style>
  <w:style w:type="paragraph" w:customStyle="1" w:styleId="114">
    <w:name w:val="ทำให้คำอ้างอิงเป็นสีเข้มขึ้น11"/>
    <w:basedOn w:val="a"/>
    <w:next w:val="a"/>
    <w:qFormat/>
    <w:rsid w:val="00A55CF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1f2">
    <w:name w:val="อักขระ อักขระ อักขระ1"/>
    <w:rsid w:val="00A55CFE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character" w:customStyle="1" w:styleId="1910">
    <w:name w:val="อักขระ อักขระ191"/>
    <w:rsid w:val="00A55CFE"/>
    <w:rPr>
      <w:rFonts w:ascii="Cambria" w:hAnsi="Cambria" w:cs="Angsana New"/>
      <w:b/>
      <w:bCs/>
      <w:sz w:val="28"/>
      <w:szCs w:val="28"/>
      <w:lang w:bidi="th-TH"/>
    </w:rPr>
  </w:style>
  <w:style w:type="character" w:customStyle="1" w:styleId="171">
    <w:name w:val="อักขระ อักขระ171"/>
    <w:rsid w:val="00A55CFE"/>
    <w:rPr>
      <w:rFonts w:ascii="Cambria" w:hAnsi="Cambria" w:cs="Angsana New"/>
      <w:b/>
      <w:bCs/>
      <w:lang w:bidi="th-TH"/>
    </w:rPr>
  </w:style>
  <w:style w:type="paragraph" w:customStyle="1" w:styleId="115">
    <w:name w:val="ไม่มีการเว้นระยะห่าง11"/>
    <w:basedOn w:val="a"/>
    <w:uiPriority w:val="1"/>
    <w:qFormat/>
    <w:rsid w:val="00A55CFE"/>
    <w:rPr>
      <w:sz w:val="28"/>
      <w:szCs w:val="28"/>
    </w:rPr>
  </w:style>
  <w:style w:type="character" w:customStyle="1" w:styleId="116">
    <w:name w:val="ทำให้ตัวเน้นเป็นสีอ่อนลง11"/>
    <w:uiPriority w:val="19"/>
    <w:qFormat/>
    <w:rsid w:val="00A55CFE"/>
    <w:rPr>
      <w:i/>
      <w:iCs/>
    </w:rPr>
  </w:style>
  <w:style w:type="character" w:customStyle="1" w:styleId="117">
    <w:name w:val="ทำให้ตัวเน้นเป็นสีเข้มขึ้น11"/>
    <w:uiPriority w:val="21"/>
    <w:qFormat/>
    <w:rsid w:val="00A55CFE"/>
    <w:rPr>
      <w:b/>
      <w:bCs/>
    </w:rPr>
  </w:style>
  <w:style w:type="character" w:customStyle="1" w:styleId="118">
    <w:name w:val="ทำให้การอ้างอิงเป็นสีอ่อนลง11"/>
    <w:uiPriority w:val="31"/>
    <w:qFormat/>
    <w:rsid w:val="00A55CFE"/>
    <w:rPr>
      <w:smallCaps/>
    </w:rPr>
  </w:style>
  <w:style w:type="character" w:customStyle="1" w:styleId="119">
    <w:name w:val="ทำให้การอ้างอิงเป็นสีเข้มขึ้น11"/>
    <w:uiPriority w:val="32"/>
    <w:qFormat/>
    <w:rsid w:val="00A55CFE"/>
    <w:rPr>
      <w:smallCaps/>
      <w:spacing w:val="5"/>
      <w:u w:val="single"/>
    </w:rPr>
  </w:style>
  <w:style w:type="character" w:customStyle="1" w:styleId="11a">
    <w:name w:val="ชื่อหนังสือ11"/>
    <w:uiPriority w:val="33"/>
    <w:qFormat/>
    <w:rsid w:val="00A55CFE"/>
    <w:rPr>
      <w:i/>
      <w:iCs/>
      <w:smallCaps/>
      <w:spacing w:val="5"/>
    </w:rPr>
  </w:style>
  <w:style w:type="paragraph" w:customStyle="1" w:styleId="11b">
    <w:name w:val="หัวเรื่องสารบัญ11"/>
    <w:basedOn w:val="1"/>
    <w:next w:val="a"/>
    <w:uiPriority w:val="39"/>
    <w:semiHidden/>
    <w:unhideWhenUsed/>
    <w:qFormat/>
    <w:rsid w:val="00A55CFE"/>
    <w:pPr>
      <w:keepNext w:val="0"/>
      <w:spacing w:before="480"/>
      <w:ind w:left="0" w:firstLine="0"/>
      <w:contextualSpacing/>
      <w:outlineLvl w:val="9"/>
    </w:pPr>
    <w:rPr>
      <w:rFonts w:ascii="Cambria" w:eastAsia="Times New Roman" w:hAnsi="Cambria"/>
      <w:b/>
      <w:bCs/>
      <w:sz w:val="28"/>
      <w:szCs w:val="28"/>
    </w:rPr>
  </w:style>
  <w:style w:type="character" w:customStyle="1" w:styleId="1010">
    <w:name w:val="อักขระ อักขระ101"/>
    <w:rsid w:val="00A55CFE"/>
    <w:rPr>
      <w:rFonts w:ascii="Cambria" w:eastAsia="Times New Roman" w:hAnsi="Cambria" w:cs="Angsana New"/>
      <w:spacing w:val="5"/>
      <w:sz w:val="52"/>
      <w:szCs w:val="52"/>
    </w:rPr>
  </w:style>
  <w:style w:type="paragraph" w:customStyle="1" w:styleId="CharChar82">
    <w:name w:val="Char Char82"/>
    <w:basedOn w:val="a"/>
    <w:semiHidden/>
    <w:rsid w:val="00A55CF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numbering" w:customStyle="1" w:styleId="43">
    <w:name w:val="ไม่มีรายการ4"/>
    <w:next w:val="a2"/>
    <w:uiPriority w:val="99"/>
    <w:semiHidden/>
    <w:unhideWhenUsed/>
    <w:rsid w:val="00A55CFE"/>
  </w:style>
  <w:style w:type="paragraph" w:customStyle="1" w:styleId="CharChar81">
    <w:name w:val="Char Char81"/>
    <w:basedOn w:val="a"/>
    <w:semiHidden/>
    <w:rsid w:val="00A55CF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numbering" w:customStyle="1" w:styleId="52">
    <w:name w:val="ไม่มีรายการ5"/>
    <w:next w:val="a2"/>
    <w:uiPriority w:val="99"/>
    <w:semiHidden/>
    <w:unhideWhenUsed/>
    <w:rsid w:val="00A55CFE"/>
  </w:style>
  <w:style w:type="character" w:customStyle="1" w:styleId="style7">
    <w:name w:val="style7"/>
    <w:basedOn w:val="a0"/>
    <w:rsid w:val="00A55CFE"/>
  </w:style>
  <w:style w:type="numbering" w:customStyle="1" w:styleId="62">
    <w:name w:val="ไม่มีรายการ6"/>
    <w:next w:val="a2"/>
    <w:uiPriority w:val="99"/>
    <w:semiHidden/>
    <w:unhideWhenUsed/>
    <w:rsid w:val="00A55CFE"/>
  </w:style>
  <w:style w:type="numbering" w:customStyle="1" w:styleId="11c">
    <w:name w:val="ไม่มีรายการ11"/>
    <w:next w:val="a2"/>
    <w:uiPriority w:val="99"/>
    <w:semiHidden/>
    <w:unhideWhenUsed/>
    <w:rsid w:val="00A55CFE"/>
  </w:style>
  <w:style w:type="numbering" w:customStyle="1" w:styleId="211">
    <w:name w:val="ไม่มีรายการ21"/>
    <w:next w:val="a2"/>
    <w:semiHidden/>
    <w:rsid w:val="00A55CFE"/>
  </w:style>
  <w:style w:type="numbering" w:customStyle="1" w:styleId="310">
    <w:name w:val="ไม่มีรายการ31"/>
    <w:next w:val="a2"/>
    <w:uiPriority w:val="99"/>
    <w:semiHidden/>
    <w:unhideWhenUsed/>
    <w:rsid w:val="00A55CFE"/>
  </w:style>
  <w:style w:type="table" w:customStyle="1" w:styleId="311">
    <w:name w:val="เส้นตาราง31"/>
    <w:basedOn w:val="a1"/>
    <w:next w:val="ae"/>
    <w:uiPriority w:val="59"/>
    <w:rsid w:val="00A5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ไม่มีรายการ7"/>
    <w:next w:val="a2"/>
    <w:uiPriority w:val="99"/>
    <w:semiHidden/>
    <w:unhideWhenUsed/>
    <w:rsid w:val="00A55CFE"/>
  </w:style>
  <w:style w:type="numbering" w:customStyle="1" w:styleId="121">
    <w:name w:val="ไม่มีรายการ12"/>
    <w:next w:val="a2"/>
    <w:uiPriority w:val="99"/>
    <w:semiHidden/>
    <w:unhideWhenUsed/>
    <w:rsid w:val="00A55CFE"/>
  </w:style>
  <w:style w:type="numbering" w:customStyle="1" w:styleId="220">
    <w:name w:val="ไม่มีรายการ22"/>
    <w:next w:val="a2"/>
    <w:semiHidden/>
    <w:rsid w:val="00A55CFE"/>
  </w:style>
  <w:style w:type="numbering" w:customStyle="1" w:styleId="320">
    <w:name w:val="ไม่มีรายการ32"/>
    <w:next w:val="a2"/>
    <w:uiPriority w:val="99"/>
    <w:semiHidden/>
    <w:unhideWhenUsed/>
    <w:rsid w:val="00A55CFE"/>
  </w:style>
  <w:style w:type="numbering" w:customStyle="1" w:styleId="82">
    <w:name w:val="ไม่มีรายการ8"/>
    <w:next w:val="a2"/>
    <w:uiPriority w:val="99"/>
    <w:semiHidden/>
    <w:unhideWhenUsed/>
    <w:rsid w:val="00A55CFE"/>
  </w:style>
  <w:style w:type="table" w:customStyle="1" w:styleId="140">
    <w:name w:val="เส้นตาราง14"/>
    <w:basedOn w:val="a1"/>
    <w:next w:val="ae"/>
    <w:rsid w:val="00A55CFE"/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e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ไม่มีรายการ9"/>
    <w:next w:val="a2"/>
    <w:uiPriority w:val="99"/>
    <w:semiHidden/>
    <w:unhideWhenUsed/>
    <w:rsid w:val="00A55CFE"/>
  </w:style>
  <w:style w:type="table" w:customStyle="1" w:styleId="160">
    <w:name w:val="เส้นตาราง16"/>
    <w:basedOn w:val="a1"/>
    <w:next w:val="ae"/>
    <w:rsid w:val="00A55CFE"/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เส้นตาราง17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e"/>
    <w:uiPriority w:val="59"/>
    <w:rsid w:val="00A5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A55CFE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64">
    <w:name w:val="xl64"/>
    <w:basedOn w:val="a"/>
    <w:rsid w:val="00A55CFE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table" w:customStyle="1" w:styleId="720">
    <w:name w:val="เส้นตาราง72"/>
    <w:basedOn w:val="a1"/>
    <w:next w:val="ae"/>
    <w:uiPriority w:val="3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bphotocaptiontext">
    <w:name w:val="fbphotocaptiontext"/>
    <w:basedOn w:val="a0"/>
    <w:rsid w:val="00A55CFE"/>
  </w:style>
  <w:style w:type="table" w:customStyle="1" w:styleId="221">
    <w:name w:val="เส้นตาราง22"/>
    <w:basedOn w:val="a1"/>
    <w:next w:val="ae"/>
    <w:uiPriority w:val="3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เส้นตาราง73"/>
    <w:basedOn w:val="a1"/>
    <w:next w:val="ae"/>
    <w:uiPriority w:val="3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a1"/>
    <w:next w:val="ae"/>
    <w:uiPriority w:val="59"/>
    <w:rsid w:val="00A5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เส้นตาราง74"/>
    <w:basedOn w:val="a1"/>
    <w:next w:val="ae"/>
    <w:uiPriority w:val="3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เส้นตาราง75"/>
    <w:basedOn w:val="a1"/>
    <w:next w:val="ae"/>
    <w:uiPriority w:val="3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รายการย่อหน้า4"/>
    <w:basedOn w:val="a"/>
    <w:uiPriority w:val="34"/>
    <w:qFormat/>
    <w:rsid w:val="00793D87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paragraph" w:customStyle="1" w:styleId="53">
    <w:name w:val="รายการย่อหน้า5"/>
    <w:basedOn w:val="a"/>
    <w:uiPriority w:val="34"/>
    <w:qFormat/>
    <w:rsid w:val="002B18EC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paragraph" w:customStyle="1" w:styleId="CharChar11">
    <w:name w:val="Char Char11"/>
    <w:basedOn w:val="a"/>
    <w:semiHidden/>
    <w:rsid w:val="005E4684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5">
    <w:name w:val="อักขระ อักขระ Char5"/>
    <w:basedOn w:val="a"/>
    <w:semiHidden/>
    <w:rsid w:val="005E4684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character" w:customStyle="1" w:styleId="BodytextMicrosoftSansSerif">
    <w:name w:val="Body text + Microsoft Sans Serif"/>
    <w:aliases w:val="11 pt"/>
    <w:rsid w:val="005E468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  <w:lang w:val="th-TH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 อักขระ อักขระ"/>
    <w:basedOn w:val="a"/>
    <w:semiHidden/>
    <w:rsid w:val="005A6B79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1f3">
    <w:name w:val="อักขระ อักขระ1 อักขระ"/>
    <w:basedOn w:val="a"/>
    <w:rsid w:val="004A0222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640F55"/>
    <w:rPr>
      <w:rFonts w:ascii="Cordia New" w:eastAsia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4BDF"/>
    <w:pPr>
      <w:keepNext/>
      <w:spacing w:before="120"/>
      <w:ind w:left="720" w:firstLine="720"/>
      <w:outlineLvl w:val="0"/>
    </w:pPr>
  </w:style>
  <w:style w:type="paragraph" w:styleId="2">
    <w:name w:val="heading 2"/>
    <w:basedOn w:val="a"/>
    <w:next w:val="a"/>
    <w:link w:val="20"/>
    <w:qFormat/>
    <w:rsid w:val="00BD0E4E"/>
    <w:pPr>
      <w:keepNext/>
      <w:ind w:left="1440" w:firstLine="720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147886"/>
    <w:pPr>
      <w:keepNext/>
      <w:jc w:val="center"/>
      <w:outlineLvl w:val="2"/>
    </w:pPr>
    <w:rPr>
      <w:rFonts w:ascii="Angsana New" w:hAnsi="Angsana New"/>
      <w:b/>
      <w:bCs/>
      <w:lang w:eastAsia="zh-CN"/>
    </w:rPr>
  </w:style>
  <w:style w:type="paragraph" w:styleId="4">
    <w:name w:val="heading 4"/>
    <w:basedOn w:val="a"/>
    <w:next w:val="a"/>
    <w:link w:val="40"/>
    <w:unhideWhenUsed/>
    <w:qFormat/>
    <w:rsid w:val="009E545D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A55CFE"/>
    <w:pPr>
      <w:spacing w:before="240" w:after="60"/>
      <w:outlineLvl w:val="4"/>
    </w:pPr>
    <w:rPr>
      <w:rFonts w:ascii="CordiaUPC" w:hAnsi="Cordi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55CFE"/>
    <w:pPr>
      <w:spacing w:line="271" w:lineRule="auto"/>
      <w:outlineLvl w:val="5"/>
    </w:pPr>
    <w:rPr>
      <w:rFonts w:ascii="Cambria" w:eastAsia="Batang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A55CFE"/>
    <w:pPr>
      <w:outlineLvl w:val="6"/>
    </w:pPr>
    <w:rPr>
      <w:rFonts w:ascii="Cambria" w:eastAsia="Batang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9E545D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qFormat/>
    <w:rsid w:val="00A55CFE"/>
    <w:pPr>
      <w:outlineLvl w:val="8"/>
    </w:pPr>
    <w:rPr>
      <w:rFonts w:ascii="Cambria" w:eastAsia="Batang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B129BA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9E545D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80">
    <w:name w:val="หัวเรื่อง 8 อักขระ"/>
    <w:link w:val="8"/>
    <w:uiPriority w:val="9"/>
    <w:rsid w:val="009E545D"/>
    <w:rPr>
      <w:rFonts w:ascii="Calibri" w:eastAsia="Times New Roman" w:hAnsi="Calibri" w:cs="Cordia New"/>
      <w:i/>
      <w:iCs/>
      <w:sz w:val="24"/>
      <w:szCs w:val="30"/>
    </w:rPr>
  </w:style>
  <w:style w:type="paragraph" w:styleId="a3">
    <w:name w:val="Title"/>
    <w:aliases w:val="Title,Title อักขระ"/>
    <w:basedOn w:val="a"/>
    <w:link w:val="a4"/>
    <w:qFormat/>
    <w:rsid w:val="00640F55"/>
    <w:pPr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4">
    <w:name w:val="ชื่อเรื่อง อักขระ"/>
    <w:aliases w:val="Title อักขระ2,Title อักขระ อักขระ"/>
    <w:link w:val="a3"/>
    <w:rsid w:val="00640F55"/>
    <w:rPr>
      <w:rFonts w:cs="Angsana New"/>
      <w:b/>
      <w:bCs/>
      <w:sz w:val="36"/>
      <w:szCs w:val="36"/>
      <w:lang w:val="en-US" w:eastAsia="en-US" w:bidi="th-TH"/>
    </w:rPr>
  </w:style>
  <w:style w:type="paragraph" w:styleId="a5">
    <w:name w:val="header"/>
    <w:basedOn w:val="a"/>
    <w:link w:val="a6"/>
    <w:rsid w:val="00640F55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rsid w:val="00361892"/>
    <w:rPr>
      <w:rFonts w:ascii="Cordia New" w:eastAsia="Cordia New" w:hAnsi="Cordia New"/>
      <w:sz w:val="32"/>
      <w:szCs w:val="32"/>
    </w:rPr>
  </w:style>
  <w:style w:type="paragraph" w:styleId="a7">
    <w:name w:val="Body Text"/>
    <w:aliases w:val=" อักขระ,อักขระ"/>
    <w:basedOn w:val="a"/>
    <w:link w:val="a8"/>
    <w:uiPriority w:val="99"/>
    <w:rsid w:val="00640F55"/>
  </w:style>
  <w:style w:type="character" w:customStyle="1" w:styleId="a8">
    <w:name w:val="เนื้อความ อักขระ"/>
    <w:aliases w:val=" อักขระ อักขระ,อักขระ อักขระ3"/>
    <w:link w:val="a7"/>
    <w:uiPriority w:val="99"/>
    <w:rsid w:val="00640F55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paragraph" w:styleId="a9">
    <w:name w:val="List Paragraph"/>
    <w:basedOn w:val="a"/>
    <w:link w:val="aa"/>
    <w:uiPriority w:val="34"/>
    <w:qFormat/>
    <w:rsid w:val="00DA588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a">
    <w:name w:val="รายการย่อหน้า อักขระ"/>
    <w:link w:val="a9"/>
    <w:uiPriority w:val="34"/>
    <w:locked/>
    <w:rsid w:val="00B129BA"/>
    <w:rPr>
      <w:rFonts w:ascii="Calibri" w:eastAsia="Calibri" w:hAnsi="Calibri" w:cs="Cordia New"/>
      <w:sz w:val="22"/>
      <w:szCs w:val="28"/>
    </w:rPr>
  </w:style>
  <w:style w:type="character" w:styleId="ab">
    <w:name w:val="page number"/>
    <w:basedOn w:val="a0"/>
    <w:rsid w:val="00054148"/>
  </w:style>
  <w:style w:type="paragraph" w:styleId="ac">
    <w:name w:val="footer"/>
    <w:basedOn w:val="a"/>
    <w:link w:val="ad"/>
    <w:uiPriority w:val="99"/>
    <w:rsid w:val="00054148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d">
    <w:name w:val="ท้ายกระดาษ อักขระ"/>
    <w:link w:val="ac"/>
    <w:uiPriority w:val="99"/>
    <w:rsid w:val="00B129BA"/>
    <w:rPr>
      <w:rFonts w:ascii="Cordia New" w:eastAsia="Cordia New" w:hAnsi="Cordia New" w:cs="Cordia New"/>
      <w:sz w:val="32"/>
      <w:szCs w:val="37"/>
    </w:rPr>
  </w:style>
  <w:style w:type="character" w:customStyle="1" w:styleId="11">
    <w:name w:val="อักขระ อักขระ1"/>
    <w:rsid w:val="00BD0E4E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table" w:styleId="ae">
    <w:name w:val="Table Grid"/>
    <w:basedOn w:val="a1"/>
    <w:rsid w:val="00BD0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052EDD"/>
    <w:pPr>
      <w:spacing w:before="120"/>
      <w:ind w:left="720" w:firstLine="720"/>
    </w:pPr>
  </w:style>
  <w:style w:type="paragraph" w:styleId="21">
    <w:name w:val="Body Text Indent 2"/>
    <w:basedOn w:val="a"/>
    <w:link w:val="22"/>
    <w:rsid w:val="00052EDD"/>
    <w:pPr>
      <w:spacing w:after="120" w:line="480" w:lineRule="auto"/>
      <w:ind w:left="360"/>
    </w:pPr>
    <w:rPr>
      <w:sz w:val="28"/>
      <w:szCs w:val="28"/>
    </w:rPr>
  </w:style>
  <w:style w:type="character" w:customStyle="1" w:styleId="postbody">
    <w:name w:val="postbody"/>
    <w:basedOn w:val="a0"/>
    <w:rsid w:val="00147886"/>
  </w:style>
  <w:style w:type="paragraph" w:customStyle="1" w:styleId="12">
    <w:name w:val="รายการย่อหน้า1"/>
    <w:basedOn w:val="a"/>
    <w:uiPriority w:val="34"/>
    <w:qFormat/>
    <w:rsid w:val="00147886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Title1">
    <w:name w:val="Title อักขระ1"/>
    <w:aliases w:val="Title อักขระ อักขระ อักขระ"/>
    <w:rsid w:val="00491C03"/>
    <w:rPr>
      <w:rFonts w:cs="Angsana New"/>
      <w:b/>
      <w:bCs/>
      <w:sz w:val="36"/>
      <w:szCs w:val="36"/>
      <w:lang w:val="en-US" w:eastAsia="en-US" w:bidi="th-TH"/>
    </w:rPr>
  </w:style>
  <w:style w:type="paragraph" w:styleId="af1">
    <w:name w:val="Subtitle"/>
    <w:basedOn w:val="a"/>
    <w:link w:val="af2"/>
    <w:qFormat/>
    <w:rsid w:val="004E7305"/>
    <w:rPr>
      <w:rFonts w:cs="Cordia New"/>
    </w:rPr>
  </w:style>
  <w:style w:type="character" w:customStyle="1" w:styleId="af2">
    <w:name w:val="ชื่อเรื่องรอง อักขระ"/>
    <w:link w:val="af1"/>
    <w:rsid w:val="005117CC"/>
    <w:rPr>
      <w:rFonts w:ascii="Cordia New" w:eastAsia="Cordia New" w:hAnsi="Cordia New" w:cs="Cordia New"/>
      <w:sz w:val="32"/>
      <w:szCs w:val="32"/>
    </w:rPr>
  </w:style>
  <w:style w:type="character" w:customStyle="1" w:styleId="af3">
    <w:name w:val="อักขระ อักขระ"/>
    <w:locked/>
    <w:rsid w:val="0080288C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character" w:customStyle="1" w:styleId="af4">
    <w:name w:val="อักขระ อักขระ อักขระ"/>
    <w:rsid w:val="00706794"/>
    <w:rPr>
      <w:rFonts w:ascii="AngsanaUPC" w:eastAsia="Cordia New" w:hAnsi="AngsanaUPC" w:cs="AngsanaUPC"/>
      <w:sz w:val="32"/>
      <w:szCs w:val="32"/>
      <w:lang w:val="en-US" w:eastAsia="en-US" w:bidi="th-TH"/>
    </w:rPr>
  </w:style>
  <w:style w:type="character" w:customStyle="1" w:styleId="h11">
    <w:name w:val="h11"/>
    <w:rsid w:val="00033C93"/>
    <w:rPr>
      <w:rFonts w:ascii="Tahoma" w:hAnsi="Tahoma" w:cs="Tahoma" w:hint="default"/>
      <w:b/>
      <w:bCs/>
      <w:color w:val="1D4475"/>
      <w:sz w:val="13"/>
      <w:szCs w:val="13"/>
    </w:rPr>
  </w:style>
  <w:style w:type="paragraph" w:styleId="af5">
    <w:name w:val="List Bullet"/>
    <w:basedOn w:val="a"/>
    <w:autoRedefine/>
    <w:uiPriority w:val="99"/>
    <w:rsid w:val="00847230"/>
    <w:pPr>
      <w:ind w:left="1440" w:firstLine="720"/>
      <w:jc w:val="thaiDistribute"/>
    </w:pPr>
    <w:rPr>
      <w:rFonts w:ascii="TH SarabunIT๙" w:eastAsia="Times New Roman" w:hAnsi="TH SarabunIT๙" w:cs="TH SarabunIT๙"/>
      <w:b/>
      <w:bCs/>
      <w:spacing w:val="6"/>
      <w:lang w:val="th-TH"/>
    </w:rPr>
  </w:style>
  <w:style w:type="paragraph" w:customStyle="1" w:styleId="Char">
    <w:name w:val="อักขระ อักขระ Char"/>
    <w:basedOn w:val="a"/>
    <w:semiHidden/>
    <w:rsid w:val="007D4AF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Char7">
    <w:name w:val="Char Char7"/>
    <w:basedOn w:val="a"/>
    <w:semiHidden/>
    <w:rsid w:val="0018210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CharCharCharCharChar">
    <w:name w:val="Char Char อักขระ อักขระ Char Char อักขระ อักขระ Char Char"/>
    <w:basedOn w:val="a"/>
    <w:semiHidden/>
    <w:rsid w:val="00F44A1C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styleId="13">
    <w:name w:val="Table Grid 1"/>
    <w:basedOn w:val="a1"/>
    <w:rsid w:val="00977E6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alloon Text"/>
    <w:basedOn w:val="a"/>
    <w:link w:val="af7"/>
    <w:uiPriority w:val="99"/>
    <w:rsid w:val="00B503EF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link w:val="af6"/>
    <w:uiPriority w:val="99"/>
    <w:rsid w:val="00B503EF"/>
    <w:rPr>
      <w:rFonts w:ascii="Tahoma" w:eastAsia="Cordia New" w:hAnsi="Tahoma"/>
      <w:sz w:val="16"/>
    </w:rPr>
  </w:style>
  <w:style w:type="character" w:styleId="af8">
    <w:name w:val="footnote reference"/>
    <w:unhideWhenUsed/>
    <w:rsid w:val="009E545D"/>
    <w:rPr>
      <w:sz w:val="32"/>
      <w:szCs w:val="32"/>
      <w:vertAlign w:val="superscript"/>
    </w:rPr>
  </w:style>
  <w:style w:type="paragraph" w:customStyle="1" w:styleId="110">
    <w:name w:val="รายการย่อหน้า11"/>
    <w:basedOn w:val="a"/>
    <w:qFormat/>
    <w:rsid w:val="00142BD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A1629B"/>
    <w:pPr>
      <w:autoSpaceDE w:val="0"/>
      <w:autoSpaceDN w:val="0"/>
      <w:adjustRightInd w:val="0"/>
    </w:pPr>
    <w:rPr>
      <w:rFonts w:ascii="TH SarabunPSK" w:eastAsia="SimSun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rsid w:val="00B129BA"/>
  </w:style>
  <w:style w:type="paragraph" w:customStyle="1" w:styleId="14">
    <w:name w:val="ไม่มีการเว้นระยะห่าง1"/>
    <w:uiPriority w:val="1"/>
    <w:qFormat/>
    <w:rsid w:val="00B129BA"/>
    <w:rPr>
      <w:sz w:val="24"/>
      <w:szCs w:val="28"/>
    </w:rPr>
  </w:style>
  <w:style w:type="paragraph" w:customStyle="1" w:styleId="15">
    <w:name w:val="อักขระ อักขระ1 อักขระ"/>
    <w:basedOn w:val="a"/>
    <w:rsid w:val="00B129BA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character" w:styleId="af9">
    <w:name w:val="Emphasis"/>
    <w:qFormat/>
    <w:rsid w:val="00B129BA"/>
    <w:rPr>
      <w:i/>
      <w:iCs/>
    </w:rPr>
  </w:style>
  <w:style w:type="paragraph" w:customStyle="1" w:styleId="111">
    <w:name w:val="อักขระ อักขระ1 อักขระ1"/>
    <w:basedOn w:val="a"/>
    <w:rsid w:val="00B129BA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fa">
    <w:name w:val="Normal (Web)"/>
    <w:basedOn w:val="a"/>
    <w:uiPriority w:val="99"/>
    <w:rsid w:val="00B129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llowedHyperlink"/>
    <w:uiPriority w:val="99"/>
    <w:rsid w:val="00B129BA"/>
    <w:rPr>
      <w:color w:val="800080"/>
      <w:u w:val="single"/>
    </w:rPr>
  </w:style>
  <w:style w:type="character" w:styleId="afc">
    <w:name w:val="Hyperlink"/>
    <w:uiPriority w:val="99"/>
    <w:rsid w:val="00B129BA"/>
    <w:rPr>
      <w:color w:val="0000FF"/>
      <w:u w:val="single"/>
      <w:lang w:bidi="th-TH"/>
    </w:rPr>
  </w:style>
  <w:style w:type="character" w:customStyle="1" w:styleId="st">
    <w:name w:val="st"/>
    <w:rsid w:val="00B129BA"/>
  </w:style>
  <w:style w:type="character" w:customStyle="1" w:styleId="Absatz-Standardschriftart">
    <w:name w:val="Absatz-Standardschriftart"/>
    <w:rsid w:val="0030528C"/>
  </w:style>
  <w:style w:type="character" w:customStyle="1" w:styleId="WW-Absatz-Standardschriftart">
    <w:name w:val="WW-Absatz-Standardschriftart"/>
    <w:rsid w:val="0030528C"/>
  </w:style>
  <w:style w:type="character" w:customStyle="1" w:styleId="WW8Num2z0">
    <w:name w:val="WW8Num2z0"/>
    <w:rsid w:val="0030528C"/>
    <w:rPr>
      <w:rFonts w:ascii="TH NiramitIT๙" w:eastAsia="Cordia New" w:hAnsi="TH NiramitIT๙" w:cs="TH NiramitIT๙"/>
    </w:rPr>
  </w:style>
  <w:style w:type="character" w:customStyle="1" w:styleId="WW8Num6z0">
    <w:name w:val="WW8Num6z0"/>
    <w:rsid w:val="0030528C"/>
    <w:rPr>
      <w:rFonts w:ascii="TH Niramit AS" w:eastAsia="Cordia New" w:hAnsi="TH Niramit AS" w:cs="TH Niramit AS"/>
    </w:rPr>
  </w:style>
  <w:style w:type="character" w:customStyle="1" w:styleId="WW8Num6z1">
    <w:name w:val="WW8Num6z1"/>
    <w:rsid w:val="0030528C"/>
    <w:rPr>
      <w:rFonts w:ascii="Courier New" w:hAnsi="Courier New" w:cs="Courier New"/>
    </w:rPr>
  </w:style>
  <w:style w:type="character" w:customStyle="1" w:styleId="WW8Num6z2">
    <w:name w:val="WW8Num6z2"/>
    <w:rsid w:val="0030528C"/>
    <w:rPr>
      <w:rFonts w:ascii="Wingdings" w:hAnsi="Wingdings"/>
    </w:rPr>
  </w:style>
  <w:style w:type="character" w:customStyle="1" w:styleId="WW8Num6z3">
    <w:name w:val="WW8Num6z3"/>
    <w:rsid w:val="0030528C"/>
    <w:rPr>
      <w:rFonts w:ascii="Symbol" w:hAnsi="Symbol"/>
    </w:rPr>
  </w:style>
  <w:style w:type="character" w:customStyle="1" w:styleId="16">
    <w:name w:val="แบบอักษรของย่อหน้าเริ่มต้น1"/>
    <w:rsid w:val="0030528C"/>
  </w:style>
  <w:style w:type="character" w:customStyle="1" w:styleId="afd">
    <w:name w:val="สัญลักษณ์รายการลำดับ"/>
    <w:rsid w:val="0030528C"/>
  </w:style>
  <w:style w:type="paragraph" w:customStyle="1" w:styleId="afe">
    <w:name w:val="หัวข้อ"/>
    <w:basedOn w:val="a"/>
    <w:next w:val="a7"/>
    <w:rsid w:val="0030528C"/>
    <w:pPr>
      <w:keepNext/>
      <w:suppressAutoHyphens/>
      <w:spacing w:before="240" w:after="120"/>
    </w:pPr>
    <w:rPr>
      <w:rFonts w:ascii="Arial" w:eastAsia="Microsoft YaHei" w:hAnsi="Arial"/>
      <w:sz w:val="28"/>
      <w:szCs w:val="37"/>
      <w:lang w:eastAsia="th-TH"/>
    </w:rPr>
  </w:style>
  <w:style w:type="paragraph" w:styleId="aff">
    <w:name w:val="List"/>
    <w:basedOn w:val="a7"/>
    <w:rsid w:val="0030528C"/>
    <w:pPr>
      <w:suppressAutoHyphens/>
      <w:spacing w:after="120"/>
    </w:pPr>
    <w:rPr>
      <w:rFonts w:ascii="CordiaUPC" w:hAnsi="CordiaUPC"/>
      <w:lang w:eastAsia="th-TH"/>
    </w:rPr>
  </w:style>
  <w:style w:type="paragraph" w:customStyle="1" w:styleId="aff0">
    <w:name w:val="คำอธิบายเฉพาะ"/>
    <w:basedOn w:val="a"/>
    <w:rsid w:val="0030528C"/>
    <w:pPr>
      <w:suppressLineNumbers/>
      <w:suppressAutoHyphens/>
      <w:spacing w:before="120" w:after="120"/>
    </w:pPr>
    <w:rPr>
      <w:rFonts w:ascii="CordiaUPC" w:hAnsi="CordiaUPC"/>
      <w:i/>
      <w:iCs/>
      <w:sz w:val="24"/>
      <w:lang w:eastAsia="th-TH"/>
    </w:rPr>
  </w:style>
  <w:style w:type="paragraph" w:customStyle="1" w:styleId="aff1">
    <w:name w:val="ดัชนี"/>
    <w:basedOn w:val="a"/>
    <w:rsid w:val="0030528C"/>
    <w:pPr>
      <w:suppressLineNumbers/>
      <w:suppressAutoHyphens/>
    </w:pPr>
    <w:rPr>
      <w:rFonts w:ascii="CordiaUPC" w:hAnsi="CordiaUPC"/>
      <w:lang w:eastAsia="th-TH"/>
    </w:rPr>
  </w:style>
  <w:style w:type="paragraph" w:customStyle="1" w:styleId="aff2">
    <w:name w:val="เนื้อหาตาราง"/>
    <w:basedOn w:val="a"/>
    <w:rsid w:val="0030528C"/>
    <w:pPr>
      <w:suppressLineNumbers/>
      <w:suppressAutoHyphens/>
    </w:pPr>
    <w:rPr>
      <w:rFonts w:ascii="CordiaUPC" w:hAnsi="CordiaUPC" w:cs="CordiaUPC"/>
      <w:lang w:eastAsia="th-TH"/>
    </w:rPr>
  </w:style>
  <w:style w:type="paragraph" w:customStyle="1" w:styleId="aff3">
    <w:name w:val="หัวข้อตาราง"/>
    <w:basedOn w:val="aff2"/>
    <w:rsid w:val="0030528C"/>
    <w:pPr>
      <w:jc w:val="center"/>
    </w:pPr>
    <w:rPr>
      <w:b/>
      <w:bCs/>
    </w:rPr>
  </w:style>
  <w:style w:type="paragraph" w:customStyle="1" w:styleId="aff4">
    <w:name w:val="เนื้อหากรอบ"/>
    <w:basedOn w:val="a7"/>
    <w:rsid w:val="0030528C"/>
    <w:pPr>
      <w:suppressAutoHyphens/>
      <w:spacing w:after="120"/>
    </w:pPr>
    <w:rPr>
      <w:rFonts w:ascii="CordiaUPC" w:hAnsi="CordiaUPC" w:cs="CordiaUPC"/>
      <w:lang w:eastAsia="th-TH"/>
    </w:rPr>
  </w:style>
  <w:style w:type="paragraph" w:customStyle="1" w:styleId="CharChar1">
    <w:name w:val="Char Char1"/>
    <w:basedOn w:val="a"/>
    <w:semiHidden/>
    <w:rsid w:val="005879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2">
    <w:name w:val="อักขระ อักขระ Char2"/>
    <w:basedOn w:val="a"/>
    <w:semiHidden/>
    <w:rsid w:val="003452C9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character" w:customStyle="1" w:styleId="BodytextItalic">
    <w:name w:val="Body text + Italic"/>
    <w:rsid w:val="003452C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character" w:customStyle="1" w:styleId="Bodytext">
    <w:name w:val="Body text_"/>
    <w:link w:val="17"/>
    <w:rsid w:val="003452C9"/>
    <w:rPr>
      <w:rFonts w:ascii="Arial Unicode MS" w:eastAsia="Arial Unicode MS" w:hAnsi="Arial Unicode MS"/>
      <w:sz w:val="21"/>
      <w:szCs w:val="21"/>
      <w:shd w:val="clear" w:color="auto" w:fill="FFFFFF"/>
    </w:rPr>
  </w:style>
  <w:style w:type="paragraph" w:customStyle="1" w:styleId="17">
    <w:name w:val="เนื้อความ1"/>
    <w:basedOn w:val="a"/>
    <w:link w:val="Bodytext"/>
    <w:rsid w:val="003452C9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/>
      <w:sz w:val="21"/>
      <w:szCs w:val="21"/>
    </w:rPr>
  </w:style>
  <w:style w:type="character" w:customStyle="1" w:styleId="Bodytext95pt">
    <w:name w:val="Body text + 9.5 pt"/>
    <w:rsid w:val="003452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/>
    </w:rPr>
  </w:style>
  <w:style w:type="paragraph" w:customStyle="1" w:styleId="Char1">
    <w:name w:val="อักขระ อักขระ Char1"/>
    <w:basedOn w:val="a"/>
    <w:semiHidden/>
    <w:rsid w:val="00382F2B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rsid w:val="00382F2B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">
    <w:name w:val="อักขระ อักขระ2"/>
    <w:basedOn w:val="a"/>
    <w:semiHidden/>
    <w:rsid w:val="001819B1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customStyle="1" w:styleId="18">
    <w:name w:val="เส้นตาราง1"/>
    <w:basedOn w:val="a1"/>
    <w:next w:val="ae"/>
    <w:uiPriority w:val="59"/>
    <w:rsid w:val="002C39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à¹×éÍàÃ×èÍ§"/>
    <w:basedOn w:val="a"/>
    <w:rsid w:val="00DD0716"/>
    <w:pPr>
      <w:ind w:right="386"/>
    </w:pPr>
    <w:rPr>
      <w:rFonts w:ascii="CordiaUPC" w:eastAsia="Times New Roman" w:hAnsi="CordiaUPC" w:cs="CordiaUPC"/>
      <w:sz w:val="28"/>
      <w:szCs w:val="28"/>
    </w:rPr>
  </w:style>
  <w:style w:type="paragraph" w:customStyle="1" w:styleId="CharChar">
    <w:name w:val="Char Char อักขระ อักขระ"/>
    <w:basedOn w:val="a"/>
    <w:semiHidden/>
    <w:rsid w:val="0008027A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24">
    <w:name w:val="รายการย่อหน้า2"/>
    <w:basedOn w:val="a"/>
    <w:uiPriority w:val="99"/>
    <w:qFormat/>
    <w:rsid w:val="007F3F2C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paragraph" w:customStyle="1" w:styleId="32">
    <w:name w:val="รายการย่อหน้า3"/>
    <w:basedOn w:val="a"/>
    <w:uiPriority w:val="34"/>
    <w:qFormat/>
    <w:rsid w:val="00433634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paragraph" w:styleId="aff6">
    <w:name w:val="macro"/>
    <w:link w:val="aff7"/>
    <w:rsid w:val="00673B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customStyle="1" w:styleId="aff7">
    <w:name w:val="ข้อความแมโคร อักขระ"/>
    <w:basedOn w:val="a0"/>
    <w:link w:val="aff6"/>
    <w:rsid w:val="00673BED"/>
    <w:rPr>
      <w:rFonts w:ascii="EucrosiaUPC" w:hAnsi="EucrosiaUPC" w:cs="EucrosiaUPC"/>
      <w:sz w:val="28"/>
      <w:szCs w:val="28"/>
    </w:rPr>
  </w:style>
  <w:style w:type="paragraph" w:customStyle="1" w:styleId="Char4">
    <w:name w:val="อักขระ อักขระ Char4"/>
    <w:basedOn w:val="a"/>
    <w:semiHidden/>
    <w:rsid w:val="00C10C44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character" w:customStyle="1" w:styleId="50">
    <w:name w:val="หัวเรื่อง 5 อักขระ"/>
    <w:basedOn w:val="a0"/>
    <w:link w:val="5"/>
    <w:rsid w:val="00A55CFE"/>
    <w:rPr>
      <w:rFonts w:ascii="CordiaUPC" w:eastAsia="Cordia New" w:hAnsi="CordiaUPC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A55CFE"/>
    <w:rPr>
      <w:rFonts w:ascii="Cambria" w:eastAsia="Batang" w:hAnsi="Cambria"/>
      <w:b/>
      <w:bCs/>
      <w:i/>
      <w:iCs/>
      <w:color w:val="7F7F7F"/>
    </w:rPr>
  </w:style>
  <w:style w:type="character" w:customStyle="1" w:styleId="70">
    <w:name w:val="หัวเรื่อง 7 อักขระ"/>
    <w:basedOn w:val="a0"/>
    <w:link w:val="7"/>
    <w:rsid w:val="00A55CFE"/>
    <w:rPr>
      <w:rFonts w:ascii="Cambria" w:eastAsia="Batang" w:hAnsi="Cambria"/>
      <w:i/>
      <w:iCs/>
    </w:rPr>
  </w:style>
  <w:style w:type="character" w:customStyle="1" w:styleId="90">
    <w:name w:val="หัวเรื่อง 9 อักขระ"/>
    <w:basedOn w:val="a0"/>
    <w:link w:val="9"/>
    <w:rsid w:val="00A55CFE"/>
    <w:rPr>
      <w:rFonts w:ascii="Cambria" w:eastAsia="Batang" w:hAnsi="Cambria"/>
      <w:i/>
      <w:iCs/>
      <w:spacing w:val="5"/>
    </w:rPr>
  </w:style>
  <w:style w:type="character" w:customStyle="1" w:styleId="20">
    <w:name w:val="หัวเรื่อง 2 อักขระ"/>
    <w:basedOn w:val="a0"/>
    <w:link w:val="2"/>
    <w:uiPriority w:val="99"/>
    <w:rsid w:val="00A55CFE"/>
    <w:rPr>
      <w:rFonts w:ascii="Cordia New" w:eastAsia="Cordia New" w:hAnsi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A55CFE"/>
    <w:rPr>
      <w:rFonts w:ascii="Angsana New" w:eastAsia="Cordia New" w:hAnsi="Angsana New"/>
      <w:b/>
      <w:bCs/>
      <w:sz w:val="32"/>
      <w:szCs w:val="32"/>
      <w:lang w:eastAsia="zh-CN"/>
    </w:rPr>
  </w:style>
  <w:style w:type="paragraph" w:styleId="aff8">
    <w:name w:val="Plain Text"/>
    <w:basedOn w:val="a"/>
    <w:link w:val="aff9"/>
    <w:rsid w:val="00A55CFE"/>
    <w:rPr>
      <w:rFonts w:cs="Cordia New"/>
      <w:sz w:val="28"/>
      <w:szCs w:val="28"/>
    </w:rPr>
  </w:style>
  <w:style w:type="character" w:customStyle="1" w:styleId="aff9">
    <w:name w:val="ข้อความธรรมดา อักขระ"/>
    <w:basedOn w:val="a0"/>
    <w:link w:val="aff8"/>
    <w:rsid w:val="00A55CFE"/>
    <w:rPr>
      <w:rFonts w:ascii="Cordia New" w:eastAsia="Cordia New" w:hAnsi="Cordia New" w:cs="Cordia New"/>
      <w:sz w:val="28"/>
      <w:szCs w:val="28"/>
    </w:rPr>
  </w:style>
  <w:style w:type="paragraph" w:customStyle="1" w:styleId="19">
    <w:name w:val="คำอ้างอิง1"/>
    <w:basedOn w:val="a"/>
    <w:next w:val="a"/>
    <w:link w:val="QuoteChar"/>
    <w:qFormat/>
    <w:rsid w:val="00A55CFE"/>
    <w:pPr>
      <w:spacing w:before="200"/>
      <w:ind w:left="360" w:right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19"/>
    <w:rsid w:val="00A55CFE"/>
    <w:rPr>
      <w:rFonts w:ascii="Calibri" w:eastAsia="Calibri" w:hAnsi="Calibri"/>
      <w:i/>
      <w:iCs/>
      <w:lang w:val="x-none" w:eastAsia="x-none"/>
    </w:rPr>
  </w:style>
  <w:style w:type="paragraph" w:customStyle="1" w:styleId="1a">
    <w:name w:val="ทำให้คำอ้างอิงเป็นสีเข้มขึ้น1"/>
    <w:basedOn w:val="a"/>
    <w:next w:val="a"/>
    <w:link w:val="IntenseQuoteChar"/>
    <w:qFormat/>
    <w:rsid w:val="00A55CF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a"/>
    <w:rsid w:val="00A55CFE"/>
    <w:rPr>
      <w:rFonts w:ascii="Calibri" w:eastAsia="Calibri" w:hAnsi="Calibri"/>
      <w:b/>
      <w:bCs/>
      <w:i/>
      <w:iCs/>
      <w:lang w:val="x-none" w:eastAsia="x-none"/>
    </w:rPr>
  </w:style>
  <w:style w:type="character" w:customStyle="1" w:styleId="af0">
    <w:name w:val="การเยื้องเนื้อความ อักขระ"/>
    <w:basedOn w:val="a0"/>
    <w:link w:val="af"/>
    <w:rsid w:val="00A55CFE"/>
    <w:rPr>
      <w:rFonts w:ascii="Cordia New" w:eastAsia="Cordia New" w:hAnsi="Cordi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A55CFE"/>
    <w:rPr>
      <w:rFonts w:ascii="Cordia New" w:eastAsia="Cordia New" w:hAnsi="Cordia New"/>
      <w:sz w:val="28"/>
      <w:szCs w:val="28"/>
    </w:rPr>
  </w:style>
  <w:style w:type="paragraph" w:styleId="25">
    <w:name w:val="Body Text 2"/>
    <w:basedOn w:val="a"/>
    <w:link w:val="26"/>
    <w:rsid w:val="00A55CFE"/>
    <w:pPr>
      <w:ind w:right="-90"/>
    </w:pPr>
    <w:rPr>
      <w:rFonts w:ascii="Angsana New" w:hAnsi="Angsana New"/>
    </w:rPr>
  </w:style>
  <w:style w:type="character" w:customStyle="1" w:styleId="26">
    <w:name w:val="เนื้อความ 2 อักขระ"/>
    <w:basedOn w:val="a0"/>
    <w:link w:val="25"/>
    <w:rsid w:val="00A55CFE"/>
    <w:rPr>
      <w:rFonts w:ascii="Angsana New" w:eastAsia="Cordia New" w:hAnsi="Angsana New"/>
      <w:sz w:val="32"/>
      <w:szCs w:val="32"/>
    </w:rPr>
  </w:style>
  <w:style w:type="paragraph" w:styleId="33">
    <w:name w:val="Body Text 3"/>
    <w:basedOn w:val="a"/>
    <w:link w:val="34"/>
    <w:rsid w:val="00A55CFE"/>
    <w:pPr>
      <w:ind w:right="180"/>
    </w:pPr>
    <w:rPr>
      <w:rFonts w:ascii="Angsana New" w:hAnsi="Angsana New"/>
    </w:rPr>
  </w:style>
  <w:style w:type="character" w:customStyle="1" w:styleId="34">
    <w:name w:val="เนื้อความ 3 อักขระ"/>
    <w:basedOn w:val="a0"/>
    <w:link w:val="33"/>
    <w:rsid w:val="00A55CFE"/>
    <w:rPr>
      <w:rFonts w:ascii="Angsana New" w:eastAsia="Cordia New" w:hAnsi="Angsana New"/>
      <w:sz w:val="32"/>
      <w:szCs w:val="32"/>
    </w:rPr>
  </w:style>
  <w:style w:type="character" w:customStyle="1" w:styleId="watch-titlelong-titleyt-uix-expander-head">
    <w:name w:val="watch-title long-title yt-uix-expander-head"/>
    <w:basedOn w:val="a0"/>
    <w:rsid w:val="00A55CFE"/>
  </w:style>
  <w:style w:type="character" w:customStyle="1" w:styleId="190">
    <w:name w:val="อักขระ อักขระ19"/>
    <w:rsid w:val="00A55CFE"/>
    <w:rPr>
      <w:rFonts w:ascii="Cambria" w:hAnsi="Cambria" w:cs="Angsana New"/>
      <w:b/>
      <w:bCs/>
      <w:sz w:val="28"/>
      <w:szCs w:val="28"/>
      <w:lang w:bidi="th-TH"/>
    </w:rPr>
  </w:style>
  <w:style w:type="character" w:customStyle="1" w:styleId="170">
    <w:name w:val="อักขระ อักขระ17"/>
    <w:rsid w:val="00A55CFE"/>
    <w:rPr>
      <w:rFonts w:ascii="Cambria" w:hAnsi="Cambria" w:cs="Angsana New"/>
      <w:b/>
      <w:bCs/>
      <w:lang w:bidi="th-TH"/>
    </w:rPr>
  </w:style>
  <w:style w:type="paragraph" w:styleId="affa">
    <w:name w:val="footnote text"/>
    <w:basedOn w:val="a"/>
    <w:link w:val="affb"/>
    <w:rsid w:val="00A55CFE"/>
    <w:rPr>
      <w:rFonts w:cs="Cordia New"/>
      <w:sz w:val="20"/>
      <w:szCs w:val="23"/>
    </w:rPr>
  </w:style>
  <w:style w:type="character" w:customStyle="1" w:styleId="affb">
    <w:name w:val="ข้อความเชิงอรรถ อักขระ"/>
    <w:basedOn w:val="a0"/>
    <w:link w:val="affa"/>
    <w:rsid w:val="00A55CFE"/>
    <w:rPr>
      <w:rFonts w:ascii="Cordia New" w:eastAsia="Cordia New" w:hAnsi="Cordia New" w:cs="Cordia New"/>
      <w:szCs w:val="23"/>
    </w:rPr>
  </w:style>
  <w:style w:type="character" w:styleId="affc">
    <w:name w:val="Strong"/>
    <w:qFormat/>
    <w:rsid w:val="00A55CFE"/>
    <w:rPr>
      <w:b/>
      <w:bCs/>
    </w:rPr>
  </w:style>
  <w:style w:type="character" w:customStyle="1" w:styleId="1b">
    <w:name w:val="ทำให้ตัวเน้นเป็นสีอ่อนลง1"/>
    <w:uiPriority w:val="19"/>
    <w:qFormat/>
    <w:rsid w:val="00A55CFE"/>
    <w:rPr>
      <w:i/>
      <w:iCs/>
    </w:rPr>
  </w:style>
  <w:style w:type="character" w:customStyle="1" w:styleId="1c">
    <w:name w:val="ทำให้ตัวเน้นเป็นสีเข้มขึ้น1"/>
    <w:uiPriority w:val="21"/>
    <w:qFormat/>
    <w:rsid w:val="00A55CFE"/>
    <w:rPr>
      <w:b/>
      <w:bCs/>
    </w:rPr>
  </w:style>
  <w:style w:type="character" w:customStyle="1" w:styleId="1d">
    <w:name w:val="ทำให้การอ้างอิงเป็นสีอ่อนลง1"/>
    <w:uiPriority w:val="31"/>
    <w:qFormat/>
    <w:rsid w:val="00A55CFE"/>
    <w:rPr>
      <w:smallCaps/>
    </w:rPr>
  </w:style>
  <w:style w:type="character" w:customStyle="1" w:styleId="1e">
    <w:name w:val="ทำให้การอ้างอิงเป็นสีเข้มขึ้น1"/>
    <w:uiPriority w:val="32"/>
    <w:qFormat/>
    <w:rsid w:val="00A55CFE"/>
    <w:rPr>
      <w:smallCaps/>
      <w:spacing w:val="5"/>
      <w:u w:val="single"/>
    </w:rPr>
  </w:style>
  <w:style w:type="character" w:customStyle="1" w:styleId="1f">
    <w:name w:val="ชื่อหนังสือ1"/>
    <w:uiPriority w:val="33"/>
    <w:qFormat/>
    <w:rsid w:val="00A55CFE"/>
    <w:rPr>
      <w:i/>
      <w:iCs/>
      <w:smallCaps/>
      <w:spacing w:val="5"/>
    </w:rPr>
  </w:style>
  <w:style w:type="paragraph" w:customStyle="1" w:styleId="1f0">
    <w:name w:val="หัวเรื่องสารบัญ1"/>
    <w:basedOn w:val="1"/>
    <w:next w:val="a"/>
    <w:uiPriority w:val="39"/>
    <w:semiHidden/>
    <w:unhideWhenUsed/>
    <w:qFormat/>
    <w:rsid w:val="00A55CFE"/>
    <w:pPr>
      <w:keepNext w:val="0"/>
      <w:spacing w:before="480"/>
      <w:ind w:left="0" w:firstLine="0"/>
      <w:contextualSpacing/>
      <w:outlineLvl w:val="9"/>
    </w:pPr>
    <w:rPr>
      <w:rFonts w:ascii="Cambria" w:eastAsia="Times New Roman" w:hAnsi="Cambria"/>
      <w:b/>
      <w:bCs/>
      <w:sz w:val="28"/>
      <w:szCs w:val="28"/>
    </w:rPr>
  </w:style>
  <w:style w:type="paragraph" w:styleId="35">
    <w:name w:val="Body Text Indent 3"/>
    <w:basedOn w:val="a"/>
    <w:link w:val="36"/>
    <w:rsid w:val="00A55CFE"/>
    <w:pPr>
      <w:tabs>
        <w:tab w:val="left" w:pos="990"/>
        <w:tab w:val="left" w:pos="2880"/>
        <w:tab w:val="left" w:pos="4050"/>
      </w:tabs>
      <w:ind w:left="4050"/>
      <w:jc w:val="both"/>
    </w:pPr>
    <w:rPr>
      <w:rFonts w:ascii="Angsana New" w:hAnsi="Angsana New"/>
    </w:rPr>
  </w:style>
  <w:style w:type="character" w:customStyle="1" w:styleId="36">
    <w:name w:val="การเยื้องเนื้อความ 3 อักขระ"/>
    <w:basedOn w:val="a0"/>
    <w:link w:val="35"/>
    <w:rsid w:val="00A55CFE"/>
    <w:rPr>
      <w:rFonts w:ascii="Angsana New" w:eastAsia="Cordia New" w:hAnsi="Angsana New"/>
      <w:sz w:val="32"/>
      <w:szCs w:val="32"/>
    </w:rPr>
  </w:style>
  <w:style w:type="paragraph" w:styleId="affd">
    <w:name w:val="Block Text"/>
    <w:basedOn w:val="a"/>
    <w:rsid w:val="00A55CFE"/>
    <w:pPr>
      <w:ind w:left="90" w:right="-108"/>
    </w:pPr>
    <w:rPr>
      <w:rFonts w:ascii="Angsana New" w:hAnsi="Angsana New"/>
      <w:sz w:val="28"/>
      <w:szCs w:val="28"/>
    </w:rPr>
  </w:style>
  <w:style w:type="paragraph" w:styleId="affe">
    <w:name w:val="No Spacing"/>
    <w:link w:val="afff"/>
    <w:uiPriority w:val="1"/>
    <w:qFormat/>
    <w:rsid w:val="00A55CFE"/>
    <w:rPr>
      <w:rFonts w:ascii="Calibri" w:eastAsia="Calibri" w:hAnsi="Calibri"/>
      <w:sz w:val="22"/>
      <w:szCs w:val="28"/>
    </w:rPr>
  </w:style>
  <w:style w:type="character" w:customStyle="1" w:styleId="100">
    <w:name w:val="อักขระ อักขระ10"/>
    <w:rsid w:val="00A55CFE"/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apple-style-span">
    <w:name w:val="apple-style-span"/>
    <w:basedOn w:val="a0"/>
    <w:rsid w:val="00A55CFE"/>
  </w:style>
  <w:style w:type="character" w:customStyle="1" w:styleId="41">
    <w:name w:val="อักขระ อักขระ4"/>
    <w:basedOn w:val="a0"/>
    <w:locked/>
    <w:rsid w:val="00A55CFE"/>
    <w:rPr>
      <w:rFonts w:ascii="Times New Roman" w:hAnsi="Times New Roman" w:cs="Angsana New"/>
      <w:b/>
      <w:bCs/>
      <w:sz w:val="48"/>
      <w:szCs w:val="48"/>
    </w:rPr>
  </w:style>
  <w:style w:type="character" w:styleId="afff0">
    <w:name w:val="annotation reference"/>
    <w:basedOn w:val="a0"/>
    <w:rsid w:val="00A55CFE"/>
    <w:rPr>
      <w:sz w:val="16"/>
      <w:szCs w:val="18"/>
    </w:rPr>
  </w:style>
  <w:style w:type="paragraph" w:styleId="afff1">
    <w:name w:val="annotation text"/>
    <w:basedOn w:val="a"/>
    <w:link w:val="afff2"/>
    <w:rsid w:val="00A55CFE"/>
    <w:rPr>
      <w:rFonts w:ascii="Times New Roman" w:eastAsia="Times New Roman" w:hAnsi="Times New Roman"/>
      <w:sz w:val="20"/>
      <w:szCs w:val="23"/>
    </w:rPr>
  </w:style>
  <w:style w:type="character" w:customStyle="1" w:styleId="afff2">
    <w:name w:val="ข้อความข้อคิดเห็น อักขระ"/>
    <w:basedOn w:val="a0"/>
    <w:link w:val="afff1"/>
    <w:rsid w:val="00A55CFE"/>
    <w:rPr>
      <w:szCs w:val="23"/>
    </w:rPr>
  </w:style>
  <w:style w:type="paragraph" w:styleId="afff3">
    <w:name w:val="annotation subject"/>
    <w:basedOn w:val="afff1"/>
    <w:next w:val="afff1"/>
    <w:link w:val="afff4"/>
    <w:rsid w:val="00A55CFE"/>
    <w:rPr>
      <w:b/>
      <w:bCs/>
    </w:rPr>
  </w:style>
  <w:style w:type="character" w:customStyle="1" w:styleId="afff4">
    <w:name w:val="ชื่อเรื่องของข้อคิดเห็น อักขระ"/>
    <w:basedOn w:val="afff2"/>
    <w:link w:val="afff3"/>
    <w:rsid w:val="00A55CFE"/>
    <w:rPr>
      <w:b/>
      <w:bCs/>
      <w:szCs w:val="23"/>
    </w:rPr>
  </w:style>
  <w:style w:type="paragraph" w:customStyle="1" w:styleId="Style75">
    <w:name w:val="Style75"/>
    <w:basedOn w:val="a"/>
    <w:uiPriority w:val="99"/>
    <w:rsid w:val="00A55CFE"/>
    <w:pPr>
      <w:widowControl w:val="0"/>
      <w:autoSpaceDE w:val="0"/>
      <w:autoSpaceDN w:val="0"/>
      <w:adjustRightInd w:val="0"/>
      <w:spacing w:line="340" w:lineRule="exact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76">
    <w:name w:val="Style76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character" w:customStyle="1" w:styleId="FontStyle266">
    <w:name w:val="Font Style266"/>
    <w:basedOn w:val="a0"/>
    <w:uiPriority w:val="99"/>
    <w:rsid w:val="00A55CFE"/>
    <w:rPr>
      <w:rFonts w:ascii="Angsana New" w:hAnsi="Angsana New" w:cs="Angsana New"/>
      <w:sz w:val="32"/>
      <w:szCs w:val="32"/>
      <w:lang w:bidi="th-TH"/>
    </w:rPr>
  </w:style>
  <w:style w:type="paragraph" w:customStyle="1" w:styleId="Style80">
    <w:name w:val="Style80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character" w:customStyle="1" w:styleId="FontStyle249">
    <w:name w:val="Font Style249"/>
    <w:basedOn w:val="a0"/>
    <w:uiPriority w:val="99"/>
    <w:rsid w:val="00A55CFE"/>
    <w:rPr>
      <w:rFonts w:ascii="Angsana New" w:hAnsi="Angsana New" w:cs="Angsana New"/>
      <w:b/>
      <w:bCs/>
      <w:sz w:val="28"/>
      <w:szCs w:val="28"/>
      <w:lang w:bidi="th-TH"/>
    </w:rPr>
  </w:style>
  <w:style w:type="paragraph" w:customStyle="1" w:styleId="Style5">
    <w:name w:val="Style5"/>
    <w:basedOn w:val="a"/>
    <w:uiPriority w:val="99"/>
    <w:rsid w:val="00A55CFE"/>
    <w:pPr>
      <w:widowControl w:val="0"/>
      <w:autoSpaceDE w:val="0"/>
      <w:autoSpaceDN w:val="0"/>
      <w:adjustRightInd w:val="0"/>
      <w:spacing w:line="336" w:lineRule="exact"/>
    </w:pPr>
    <w:rPr>
      <w:rFonts w:ascii="Angsana New" w:eastAsia="Times New Roman" w:hAnsi="Angsana New"/>
      <w:sz w:val="24"/>
      <w:szCs w:val="24"/>
    </w:rPr>
  </w:style>
  <w:style w:type="paragraph" w:customStyle="1" w:styleId="Style79">
    <w:name w:val="Style79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character" w:customStyle="1" w:styleId="FontStyle248">
    <w:name w:val="Font Style248"/>
    <w:basedOn w:val="a0"/>
    <w:uiPriority w:val="99"/>
    <w:rsid w:val="00A55CFE"/>
    <w:rPr>
      <w:rFonts w:ascii="Angsana New" w:hAnsi="Angsana New" w:cs="Angsana New"/>
      <w:i/>
      <w:iCs/>
      <w:sz w:val="32"/>
      <w:szCs w:val="32"/>
      <w:lang w:bidi="th-TH"/>
    </w:rPr>
  </w:style>
  <w:style w:type="character" w:customStyle="1" w:styleId="FontStyle250">
    <w:name w:val="Font Style250"/>
    <w:basedOn w:val="a0"/>
    <w:uiPriority w:val="99"/>
    <w:rsid w:val="00A55CFE"/>
    <w:rPr>
      <w:rFonts w:ascii="Angsana New" w:hAnsi="Angsana New" w:cs="Angsana New"/>
      <w:b/>
      <w:bCs/>
      <w:i/>
      <w:iCs/>
      <w:sz w:val="32"/>
      <w:szCs w:val="32"/>
      <w:lang w:bidi="th-TH"/>
    </w:rPr>
  </w:style>
  <w:style w:type="paragraph" w:customStyle="1" w:styleId="Style85">
    <w:name w:val="Style85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paragraph" w:customStyle="1" w:styleId="Style2">
    <w:name w:val="Style2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character" w:customStyle="1" w:styleId="FontStyle321">
    <w:name w:val="Font Style321"/>
    <w:basedOn w:val="a0"/>
    <w:uiPriority w:val="99"/>
    <w:rsid w:val="00A55CFE"/>
    <w:rPr>
      <w:rFonts w:ascii="Angsana New" w:hAnsi="Angsana New" w:cs="Angsana New"/>
      <w:b/>
      <w:bCs/>
      <w:sz w:val="42"/>
      <w:szCs w:val="42"/>
      <w:lang w:bidi="th-TH"/>
    </w:rPr>
  </w:style>
  <w:style w:type="paragraph" w:customStyle="1" w:styleId="Style81">
    <w:name w:val="Style81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paragraph" w:customStyle="1" w:styleId="Style83">
    <w:name w:val="Style83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paragraph" w:customStyle="1" w:styleId="Style13">
    <w:name w:val="Style13"/>
    <w:basedOn w:val="a"/>
    <w:uiPriority w:val="99"/>
    <w:rsid w:val="00A55CFE"/>
    <w:pPr>
      <w:widowControl w:val="0"/>
      <w:autoSpaceDE w:val="0"/>
      <w:autoSpaceDN w:val="0"/>
      <w:adjustRightInd w:val="0"/>
      <w:spacing w:line="344" w:lineRule="exact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45">
    <w:name w:val="Style45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paragraph" w:customStyle="1" w:styleId="Style137">
    <w:name w:val="Style137"/>
    <w:basedOn w:val="a"/>
    <w:uiPriority w:val="99"/>
    <w:rsid w:val="00A55CFE"/>
    <w:pPr>
      <w:widowControl w:val="0"/>
      <w:autoSpaceDE w:val="0"/>
      <w:autoSpaceDN w:val="0"/>
      <w:adjustRightInd w:val="0"/>
      <w:spacing w:line="341" w:lineRule="exact"/>
      <w:ind w:firstLine="192"/>
      <w:jc w:val="both"/>
    </w:pPr>
    <w:rPr>
      <w:rFonts w:ascii="Angsana New" w:eastAsia="Times New Roman" w:hAnsi="Angsana New"/>
      <w:sz w:val="24"/>
      <w:szCs w:val="24"/>
    </w:rPr>
  </w:style>
  <w:style w:type="character" w:customStyle="1" w:styleId="FontStyle236">
    <w:name w:val="Font Style236"/>
    <w:basedOn w:val="a0"/>
    <w:uiPriority w:val="99"/>
    <w:rsid w:val="00A55CFE"/>
    <w:rPr>
      <w:rFonts w:ascii="Angsana New" w:hAnsi="Angsana New" w:cs="Angsana New"/>
      <w:b/>
      <w:bCs/>
      <w:sz w:val="32"/>
      <w:szCs w:val="32"/>
      <w:lang w:bidi="th-TH"/>
    </w:rPr>
  </w:style>
  <w:style w:type="paragraph" w:customStyle="1" w:styleId="Style18">
    <w:name w:val="Style18"/>
    <w:basedOn w:val="a"/>
    <w:uiPriority w:val="99"/>
    <w:rsid w:val="00A55CFE"/>
    <w:pPr>
      <w:widowControl w:val="0"/>
      <w:autoSpaceDE w:val="0"/>
      <w:autoSpaceDN w:val="0"/>
      <w:adjustRightInd w:val="0"/>
      <w:spacing w:line="317" w:lineRule="exact"/>
      <w:ind w:hanging="336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162">
    <w:name w:val="Style162"/>
    <w:basedOn w:val="a"/>
    <w:uiPriority w:val="99"/>
    <w:rsid w:val="00A55CFE"/>
    <w:pPr>
      <w:widowControl w:val="0"/>
      <w:autoSpaceDE w:val="0"/>
      <w:autoSpaceDN w:val="0"/>
      <w:adjustRightInd w:val="0"/>
      <w:spacing w:line="343" w:lineRule="exact"/>
      <w:ind w:firstLine="667"/>
      <w:jc w:val="both"/>
    </w:pPr>
    <w:rPr>
      <w:rFonts w:ascii="Angsana New" w:eastAsia="Times New Roman" w:hAnsi="Angsana New"/>
      <w:sz w:val="24"/>
      <w:szCs w:val="24"/>
    </w:rPr>
  </w:style>
  <w:style w:type="character" w:customStyle="1" w:styleId="FontStyle256">
    <w:name w:val="Font Style256"/>
    <w:basedOn w:val="a0"/>
    <w:uiPriority w:val="99"/>
    <w:rsid w:val="00A55CFE"/>
    <w:rPr>
      <w:rFonts w:ascii="Angsana New" w:hAnsi="Angsana New" w:cs="Angsana New"/>
      <w:b/>
      <w:bCs/>
      <w:sz w:val="30"/>
      <w:szCs w:val="30"/>
      <w:lang w:bidi="th-TH"/>
    </w:rPr>
  </w:style>
  <w:style w:type="paragraph" w:customStyle="1" w:styleId="Style12">
    <w:name w:val="Style12"/>
    <w:basedOn w:val="a"/>
    <w:uiPriority w:val="99"/>
    <w:rsid w:val="00A55CFE"/>
    <w:pPr>
      <w:widowControl w:val="0"/>
      <w:autoSpaceDE w:val="0"/>
      <w:autoSpaceDN w:val="0"/>
      <w:adjustRightInd w:val="0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Style29">
    <w:name w:val="Style29"/>
    <w:basedOn w:val="a"/>
    <w:uiPriority w:val="99"/>
    <w:rsid w:val="00A55CFE"/>
    <w:pPr>
      <w:widowControl w:val="0"/>
      <w:autoSpaceDE w:val="0"/>
      <w:autoSpaceDN w:val="0"/>
      <w:adjustRightInd w:val="0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36">
    <w:name w:val="Style36"/>
    <w:basedOn w:val="a"/>
    <w:uiPriority w:val="99"/>
    <w:rsid w:val="00A55CFE"/>
    <w:pPr>
      <w:widowControl w:val="0"/>
      <w:autoSpaceDE w:val="0"/>
      <w:autoSpaceDN w:val="0"/>
      <w:adjustRightInd w:val="0"/>
      <w:spacing w:line="341" w:lineRule="exact"/>
      <w:ind w:hanging="317"/>
    </w:pPr>
    <w:rPr>
      <w:rFonts w:ascii="Angsana New" w:eastAsia="Times New Roman" w:hAnsi="Angsana New"/>
      <w:sz w:val="24"/>
      <w:szCs w:val="24"/>
    </w:rPr>
  </w:style>
  <w:style w:type="paragraph" w:customStyle="1" w:styleId="Style149">
    <w:name w:val="Style149"/>
    <w:basedOn w:val="a"/>
    <w:uiPriority w:val="99"/>
    <w:rsid w:val="00A55CFE"/>
    <w:pPr>
      <w:widowControl w:val="0"/>
      <w:autoSpaceDE w:val="0"/>
      <w:autoSpaceDN w:val="0"/>
      <w:adjustRightInd w:val="0"/>
      <w:spacing w:line="341" w:lineRule="exact"/>
      <w:ind w:firstLine="1181"/>
    </w:pPr>
    <w:rPr>
      <w:rFonts w:ascii="Angsana New" w:eastAsia="Times New Roman" w:hAnsi="Angsana New"/>
      <w:sz w:val="24"/>
      <w:szCs w:val="24"/>
    </w:rPr>
  </w:style>
  <w:style w:type="paragraph" w:customStyle="1" w:styleId="Style176">
    <w:name w:val="Style176"/>
    <w:basedOn w:val="a"/>
    <w:uiPriority w:val="99"/>
    <w:rsid w:val="00A55CFE"/>
    <w:pPr>
      <w:widowControl w:val="0"/>
      <w:autoSpaceDE w:val="0"/>
      <w:autoSpaceDN w:val="0"/>
      <w:adjustRightInd w:val="0"/>
      <w:spacing w:line="341" w:lineRule="exact"/>
      <w:ind w:firstLine="773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206">
    <w:name w:val="Style206"/>
    <w:basedOn w:val="a"/>
    <w:uiPriority w:val="99"/>
    <w:rsid w:val="00A55CFE"/>
    <w:pPr>
      <w:widowControl w:val="0"/>
      <w:autoSpaceDE w:val="0"/>
      <w:autoSpaceDN w:val="0"/>
      <w:adjustRightInd w:val="0"/>
      <w:spacing w:line="346" w:lineRule="exact"/>
      <w:ind w:firstLine="336"/>
    </w:pPr>
    <w:rPr>
      <w:rFonts w:ascii="Angsana New" w:eastAsia="Times New Roman" w:hAnsi="Angsana New"/>
      <w:sz w:val="24"/>
      <w:szCs w:val="24"/>
    </w:rPr>
  </w:style>
  <w:style w:type="paragraph" w:customStyle="1" w:styleId="Style49">
    <w:name w:val="Style49"/>
    <w:basedOn w:val="a"/>
    <w:uiPriority w:val="99"/>
    <w:rsid w:val="00A55CFE"/>
    <w:pPr>
      <w:widowControl w:val="0"/>
      <w:autoSpaceDE w:val="0"/>
      <w:autoSpaceDN w:val="0"/>
      <w:adjustRightInd w:val="0"/>
      <w:spacing w:line="342" w:lineRule="exact"/>
      <w:ind w:firstLine="341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101">
    <w:name w:val="Style101"/>
    <w:basedOn w:val="a"/>
    <w:uiPriority w:val="99"/>
    <w:rsid w:val="00A55CFE"/>
    <w:pPr>
      <w:widowControl w:val="0"/>
      <w:autoSpaceDE w:val="0"/>
      <w:autoSpaceDN w:val="0"/>
      <w:adjustRightInd w:val="0"/>
      <w:spacing w:line="341" w:lineRule="exact"/>
      <w:ind w:hanging="1085"/>
    </w:pPr>
    <w:rPr>
      <w:rFonts w:ascii="Angsana New" w:eastAsia="Times New Roman" w:hAnsi="Angsana New"/>
      <w:sz w:val="24"/>
      <w:szCs w:val="24"/>
    </w:rPr>
  </w:style>
  <w:style w:type="paragraph" w:customStyle="1" w:styleId="Style132">
    <w:name w:val="Style132"/>
    <w:basedOn w:val="a"/>
    <w:uiPriority w:val="99"/>
    <w:rsid w:val="00A55CFE"/>
    <w:pPr>
      <w:widowControl w:val="0"/>
      <w:autoSpaceDE w:val="0"/>
      <w:autoSpaceDN w:val="0"/>
      <w:adjustRightInd w:val="0"/>
      <w:spacing w:line="341" w:lineRule="exact"/>
      <w:ind w:firstLine="336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15">
    <w:name w:val="Style15"/>
    <w:basedOn w:val="a"/>
    <w:uiPriority w:val="99"/>
    <w:rsid w:val="00A55CFE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  <w:style w:type="paragraph" w:customStyle="1" w:styleId="Style62">
    <w:name w:val="Style62"/>
    <w:basedOn w:val="a"/>
    <w:uiPriority w:val="99"/>
    <w:rsid w:val="00A55CFE"/>
    <w:pPr>
      <w:widowControl w:val="0"/>
      <w:autoSpaceDE w:val="0"/>
      <w:autoSpaceDN w:val="0"/>
      <w:adjustRightInd w:val="0"/>
      <w:spacing w:line="336" w:lineRule="exact"/>
      <w:ind w:hanging="202"/>
      <w:jc w:val="both"/>
    </w:pPr>
    <w:rPr>
      <w:rFonts w:ascii="Angsana New" w:eastAsia="Times New Roman" w:hAnsi="Angsana New"/>
      <w:sz w:val="24"/>
      <w:szCs w:val="24"/>
    </w:rPr>
  </w:style>
  <w:style w:type="character" w:customStyle="1" w:styleId="FontStyle257">
    <w:name w:val="Font Style257"/>
    <w:basedOn w:val="a0"/>
    <w:uiPriority w:val="99"/>
    <w:rsid w:val="00A55CFE"/>
    <w:rPr>
      <w:rFonts w:ascii="Angsana New" w:hAnsi="Angsana New" w:cs="Angsana New"/>
      <w:spacing w:val="10"/>
      <w:sz w:val="28"/>
      <w:szCs w:val="28"/>
      <w:lang w:bidi="th-TH"/>
    </w:rPr>
  </w:style>
  <w:style w:type="paragraph" w:customStyle="1" w:styleId="Style39">
    <w:name w:val="Style39"/>
    <w:basedOn w:val="a"/>
    <w:uiPriority w:val="99"/>
    <w:rsid w:val="00A55CFE"/>
    <w:pPr>
      <w:widowControl w:val="0"/>
      <w:autoSpaceDE w:val="0"/>
      <w:autoSpaceDN w:val="0"/>
      <w:adjustRightInd w:val="0"/>
      <w:spacing w:line="340" w:lineRule="exact"/>
      <w:ind w:firstLine="269"/>
    </w:pPr>
    <w:rPr>
      <w:rFonts w:ascii="Angsana New" w:eastAsia="Times New Roman" w:hAnsi="Angsana New"/>
      <w:sz w:val="24"/>
      <w:szCs w:val="24"/>
    </w:rPr>
  </w:style>
  <w:style w:type="paragraph" w:customStyle="1" w:styleId="Style50">
    <w:name w:val="Style50"/>
    <w:basedOn w:val="a"/>
    <w:uiPriority w:val="99"/>
    <w:rsid w:val="00A55CFE"/>
    <w:pPr>
      <w:widowControl w:val="0"/>
      <w:autoSpaceDE w:val="0"/>
      <w:autoSpaceDN w:val="0"/>
      <w:adjustRightInd w:val="0"/>
      <w:spacing w:line="346" w:lineRule="exact"/>
      <w:ind w:firstLine="350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66">
    <w:name w:val="Style66"/>
    <w:basedOn w:val="a"/>
    <w:uiPriority w:val="99"/>
    <w:rsid w:val="00A55CFE"/>
    <w:pPr>
      <w:widowControl w:val="0"/>
      <w:autoSpaceDE w:val="0"/>
      <w:autoSpaceDN w:val="0"/>
      <w:adjustRightInd w:val="0"/>
      <w:spacing w:line="340" w:lineRule="exact"/>
      <w:ind w:firstLine="259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Style214">
    <w:name w:val="Style214"/>
    <w:basedOn w:val="a"/>
    <w:uiPriority w:val="99"/>
    <w:rsid w:val="00A55CFE"/>
    <w:pPr>
      <w:widowControl w:val="0"/>
      <w:autoSpaceDE w:val="0"/>
      <w:autoSpaceDN w:val="0"/>
      <w:adjustRightInd w:val="0"/>
      <w:jc w:val="both"/>
    </w:pPr>
    <w:rPr>
      <w:rFonts w:ascii="Angsana New" w:eastAsia="Times New Roman" w:hAnsi="Angsana New"/>
      <w:sz w:val="24"/>
      <w:szCs w:val="24"/>
    </w:rPr>
  </w:style>
  <w:style w:type="paragraph" w:customStyle="1" w:styleId="font5">
    <w:name w:val="font5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color w:val="000000"/>
      <w:sz w:val="36"/>
      <w:szCs w:val="36"/>
    </w:rPr>
  </w:style>
  <w:style w:type="paragraph" w:customStyle="1" w:styleId="xl65">
    <w:name w:val="xl65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66">
    <w:name w:val="xl66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67">
    <w:name w:val="xl67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68">
    <w:name w:val="xl68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69">
    <w:name w:val="xl69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70">
    <w:name w:val="xl70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6"/>
      <w:szCs w:val="36"/>
    </w:rPr>
  </w:style>
  <w:style w:type="paragraph" w:customStyle="1" w:styleId="xl71">
    <w:name w:val="xl71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72">
    <w:name w:val="xl72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73">
    <w:name w:val="xl73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74">
    <w:name w:val="xl74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75">
    <w:name w:val="xl75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</w:rPr>
  </w:style>
  <w:style w:type="paragraph" w:customStyle="1" w:styleId="xl76">
    <w:name w:val="xl76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77">
    <w:name w:val="xl77"/>
    <w:basedOn w:val="a"/>
    <w:rsid w:val="00A55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</w:rPr>
  </w:style>
  <w:style w:type="paragraph" w:customStyle="1" w:styleId="xl78">
    <w:name w:val="xl78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79">
    <w:name w:val="xl79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80">
    <w:name w:val="xl80"/>
    <w:basedOn w:val="a"/>
    <w:rsid w:val="00A55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81">
    <w:name w:val="xl81"/>
    <w:basedOn w:val="a"/>
    <w:rsid w:val="00A55CFE"/>
    <w:pP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82">
    <w:name w:val="xl82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83">
    <w:name w:val="xl83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84">
    <w:name w:val="xl84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6"/>
      <w:szCs w:val="36"/>
    </w:rPr>
  </w:style>
  <w:style w:type="paragraph" w:customStyle="1" w:styleId="xl85">
    <w:name w:val="xl85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86">
    <w:name w:val="xl86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87">
    <w:name w:val="xl87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88">
    <w:name w:val="xl88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89">
    <w:name w:val="xl89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90">
    <w:name w:val="xl90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91">
    <w:name w:val="xl91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92">
    <w:name w:val="xl92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xl93">
    <w:name w:val="xl93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94">
    <w:name w:val="xl94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95">
    <w:name w:val="xl95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96">
    <w:name w:val="xl96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xl97">
    <w:name w:val="xl97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98">
    <w:name w:val="xl98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xl99">
    <w:name w:val="xl99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00">
    <w:name w:val="xl100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36"/>
      <w:szCs w:val="36"/>
    </w:rPr>
  </w:style>
  <w:style w:type="paragraph" w:customStyle="1" w:styleId="xl101">
    <w:name w:val="xl101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102">
    <w:name w:val="xl102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</w:rPr>
  </w:style>
  <w:style w:type="paragraph" w:customStyle="1" w:styleId="xl103">
    <w:name w:val="xl103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04">
    <w:name w:val="xl104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xl105">
    <w:name w:val="xl105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06">
    <w:name w:val="xl106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</w:rPr>
  </w:style>
  <w:style w:type="paragraph" w:customStyle="1" w:styleId="xl107">
    <w:name w:val="xl107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xl108">
    <w:name w:val="xl108"/>
    <w:basedOn w:val="a"/>
    <w:rsid w:val="00A55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109">
    <w:name w:val="xl109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110">
    <w:name w:val="xl110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1">
    <w:name w:val="xl111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2">
    <w:name w:val="xl112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3">
    <w:name w:val="xl113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4">
    <w:name w:val="xl114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5">
    <w:name w:val="xl115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6">
    <w:name w:val="xl116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7">
    <w:name w:val="xl117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8">
    <w:name w:val="xl118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19">
    <w:name w:val="xl119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120">
    <w:name w:val="xl120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21">
    <w:name w:val="xl121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22">
    <w:name w:val="xl122"/>
    <w:basedOn w:val="a"/>
    <w:rsid w:val="00A55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123">
    <w:name w:val="xl123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24">
    <w:name w:val="xl124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25">
    <w:name w:val="xl125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26">
    <w:name w:val="xl126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xl127">
    <w:name w:val="xl127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28">
    <w:name w:val="xl128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xl129">
    <w:name w:val="xl129"/>
    <w:basedOn w:val="a"/>
    <w:rsid w:val="00A55CFE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30">
    <w:name w:val="xl130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31">
    <w:name w:val="xl131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32">
    <w:name w:val="xl132"/>
    <w:basedOn w:val="a"/>
    <w:rsid w:val="00A55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</w:rPr>
  </w:style>
  <w:style w:type="paragraph" w:customStyle="1" w:styleId="xl133">
    <w:name w:val="xl133"/>
    <w:basedOn w:val="a"/>
    <w:rsid w:val="00A55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</w:rPr>
  </w:style>
  <w:style w:type="paragraph" w:customStyle="1" w:styleId="xl134">
    <w:name w:val="xl134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35">
    <w:name w:val="xl135"/>
    <w:basedOn w:val="a"/>
    <w:rsid w:val="00A55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paragraph" w:customStyle="1" w:styleId="xl136">
    <w:name w:val="xl136"/>
    <w:basedOn w:val="a"/>
    <w:rsid w:val="00A55CFE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37">
    <w:name w:val="xl137"/>
    <w:basedOn w:val="a"/>
    <w:rsid w:val="00A55CFE"/>
    <w:pPr>
      <w:spacing w:before="100" w:beforeAutospacing="1" w:after="100" w:afterAutospacing="1"/>
      <w:jc w:val="center"/>
    </w:pPr>
    <w:rPr>
      <w:rFonts w:ascii="Angsana New" w:eastAsia="Times New Roman" w:hAnsi="Angsana New"/>
      <w:sz w:val="36"/>
      <w:szCs w:val="36"/>
    </w:rPr>
  </w:style>
  <w:style w:type="paragraph" w:customStyle="1" w:styleId="xl138">
    <w:name w:val="xl138"/>
    <w:basedOn w:val="a"/>
    <w:rsid w:val="00A55CFE"/>
    <w:pPr>
      <w:spacing w:before="100" w:beforeAutospacing="1" w:after="100" w:afterAutospacing="1"/>
      <w:jc w:val="center"/>
    </w:pPr>
    <w:rPr>
      <w:rFonts w:ascii="Angsana New" w:eastAsia="Times New Roman" w:hAnsi="Angsana New"/>
    </w:rPr>
  </w:style>
  <w:style w:type="paragraph" w:customStyle="1" w:styleId="xl139">
    <w:name w:val="xl139"/>
    <w:basedOn w:val="a"/>
    <w:rsid w:val="00A55CFE"/>
    <w:pPr>
      <w:spacing w:before="100" w:beforeAutospacing="1" w:after="100" w:afterAutospacing="1"/>
      <w:jc w:val="center"/>
    </w:pPr>
    <w:rPr>
      <w:rFonts w:ascii="Angsana New" w:eastAsia="Times New Roman" w:hAnsi="Angsana New"/>
      <w:sz w:val="36"/>
      <w:szCs w:val="36"/>
    </w:rPr>
  </w:style>
  <w:style w:type="paragraph" w:customStyle="1" w:styleId="xl140">
    <w:name w:val="xl140"/>
    <w:basedOn w:val="a"/>
    <w:rsid w:val="00A55CFE"/>
    <w:pPr>
      <w:spacing w:before="100" w:beforeAutospacing="1" w:after="100" w:afterAutospacing="1"/>
      <w:jc w:val="center"/>
    </w:pPr>
    <w:rPr>
      <w:rFonts w:ascii="Angsana New" w:eastAsia="Times New Roman" w:hAnsi="Angsana New"/>
    </w:rPr>
  </w:style>
  <w:style w:type="paragraph" w:customStyle="1" w:styleId="xl141">
    <w:name w:val="xl141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b/>
      <w:bCs/>
      <w:sz w:val="36"/>
      <w:szCs w:val="36"/>
    </w:rPr>
  </w:style>
  <w:style w:type="paragraph" w:customStyle="1" w:styleId="xl142">
    <w:name w:val="xl142"/>
    <w:basedOn w:val="a"/>
    <w:rsid w:val="00A55CFE"/>
    <w:pPr>
      <w:spacing w:before="100" w:beforeAutospacing="1" w:after="100" w:afterAutospacing="1"/>
    </w:pPr>
    <w:rPr>
      <w:rFonts w:ascii="Angsana New" w:eastAsia="Times New Roman" w:hAnsi="Angsana New"/>
      <w:sz w:val="36"/>
      <w:szCs w:val="36"/>
    </w:rPr>
  </w:style>
  <w:style w:type="numbering" w:customStyle="1" w:styleId="1f1">
    <w:name w:val="ไม่มีรายการ1"/>
    <w:next w:val="a2"/>
    <w:uiPriority w:val="99"/>
    <w:semiHidden/>
    <w:unhideWhenUsed/>
    <w:rsid w:val="00A55CFE"/>
  </w:style>
  <w:style w:type="table" w:customStyle="1" w:styleId="27">
    <w:name w:val="เส้นตาราง2"/>
    <w:basedOn w:val="a1"/>
    <w:next w:val="ae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เส้นตาราง3"/>
    <w:basedOn w:val="a1"/>
    <w:next w:val="ae"/>
    <w:uiPriority w:val="59"/>
    <w:rsid w:val="00A5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เส้นตาราง19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ไม่มีรายการ2"/>
    <w:next w:val="a2"/>
    <w:semiHidden/>
    <w:unhideWhenUsed/>
    <w:rsid w:val="00A55CFE"/>
  </w:style>
  <w:style w:type="paragraph" w:customStyle="1" w:styleId="font8">
    <w:name w:val="font_8"/>
    <w:basedOn w:val="a"/>
    <w:rsid w:val="00A55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2">
    <w:name w:val="เส้นตาราง4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e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เส้นตาราง8"/>
    <w:basedOn w:val="a1"/>
    <w:next w:val="ae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เส้นตาราง9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e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e"/>
    <w:uiPriority w:val="59"/>
    <w:rsid w:val="00A5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ไม่มีรายการ3"/>
    <w:next w:val="a2"/>
    <w:uiPriority w:val="99"/>
    <w:semiHidden/>
    <w:rsid w:val="00A55CFE"/>
  </w:style>
  <w:style w:type="table" w:customStyle="1" w:styleId="120">
    <w:name w:val="เส้นตาราง12"/>
    <w:basedOn w:val="a1"/>
    <w:next w:val="ae"/>
    <w:uiPriority w:val="59"/>
    <w:rsid w:val="00A55CF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Quote"/>
    <w:basedOn w:val="a"/>
    <w:next w:val="a"/>
    <w:link w:val="afff6"/>
    <w:qFormat/>
    <w:rsid w:val="00A55CFE"/>
    <w:rPr>
      <w:rFonts w:ascii="Times New Roman" w:eastAsia="Times New Roman" w:hAnsi="Times New Roman"/>
      <w:color w:val="5A5A5A"/>
      <w:sz w:val="24"/>
      <w:szCs w:val="28"/>
    </w:rPr>
  </w:style>
  <w:style w:type="character" w:customStyle="1" w:styleId="afff6">
    <w:name w:val="คำอ้างอิง อักขระ"/>
    <w:basedOn w:val="a0"/>
    <w:link w:val="afff5"/>
    <w:rsid w:val="00A55CFE"/>
    <w:rPr>
      <w:color w:val="5A5A5A"/>
      <w:sz w:val="24"/>
      <w:szCs w:val="28"/>
    </w:rPr>
  </w:style>
  <w:style w:type="paragraph" w:customStyle="1" w:styleId="29">
    <w:name w:val="ไม่มีการเว้นระยะห่าง2"/>
    <w:basedOn w:val="a"/>
    <w:uiPriority w:val="1"/>
    <w:qFormat/>
    <w:rsid w:val="00A55CFE"/>
    <w:rPr>
      <w:rFonts w:ascii="Times New Roman" w:eastAsia="Times New Roman" w:hAnsi="Times New Roman"/>
      <w:sz w:val="24"/>
      <w:szCs w:val="28"/>
    </w:rPr>
  </w:style>
  <w:style w:type="paragraph" w:customStyle="1" w:styleId="2a">
    <w:name w:val="คำอ้างอิง2"/>
    <w:basedOn w:val="a"/>
    <w:next w:val="a"/>
    <w:uiPriority w:val="29"/>
    <w:qFormat/>
    <w:rsid w:val="00A55CFE"/>
    <w:rPr>
      <w:rFonts w:ascii="Times New Roman" w:eastAsia="Times New Roman" w:hAnsi="Times New Roman"/>
      <w:color w:val="5A5A5A"/>
      <w:sz w:val="24"/>
      <w:szCs w:val="28"/>
    </w:rPr>
  </w:style>
  <w:style w:type="paragraph" w:customStyle="1" w:styleId="2b">
    <w:name w:val="ทำให้คำอ้างอิงเป็นสีเข้มขึ้น2"/>
    <w:basedOn w:val="a"/>
    <w:next w:val="a"/>
    <w:uiPriority w:val="30"/>
    <w:qFormat/>
    <w:rsid w:val="00A55CFE"/>
    <w:pPr>
      <w:spacing w:before="320" w:after="480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2c">
    <w:name w:val="ทำให้ตัวเน้นเป็นสีอ่อนลง2"/>
    <w:basedOn w:val="a0"/>
    <w:uiPriority w:val="19"/>
    <w:qFormat/>
    <w:rsid w:val="00A55CFE"/>
    <w:rPr>
      <w:i/>
      <w:color w:val="5A5A5A"/>
    </w:rPr>
  </w:style>
  <w:style w:type="character" w:customStyle="1" w:styleId="2d">
    <w:name w:val="ทำให้ตัวเน้นเป็นสีเข้มขึ้น2"/>
    <w:basedOn w:val="a0"/>
    <w:uiPriority w:val="21"/>
    <w:qFormat/>
    <w:rsid w:val="00A55CFE"/>
    <w:rPr>
      <w:b/>
      <w:i/>
      <w:color w:val="auto"/>
      <w:u w:val="single"/>
    </w:rPr>
  </w:style>
  <w:style w:type="character" w:customStyle="1" w:styleId="2e">
    <w:name w:val="ทำให้การอ้างอิงเป็นสีอ่อนลง2"/>
    <w:basedOn w:val="a0"/>
    <w:uiPriority w:val="31"/>
    <w:qFormat/>
    <w:rsid w:val="00A55CFE"/>
    <w:rPr>
      <w:smallCaps/>
    </w:rPr>
  </w:style>
  <w:style w:type="character" w:customStyle="1" w:styleId="2f">
    <w:name w:val="ทำให้การอ้างอิงเป็นสีเข้มขึ้น2"/>
    <w:basedOn w:val="a0"/>
    <w:uiPriority w:val="32"/>
    <w:qFormat/>
    <w:rsid w:val="00A55CFE"/>
    <w:rPr>
      <w:b/>
      <w:smallCaps/>
      <w:color w:val="auto"/>
    </w:rPr>
  </w:style>
  <w:style w:type="character" w:customStyle="1" w:styleId="2f0">
    <w:name w:val="ชื่อหนังสือ2"/>
    <w:basedOn w:val="a0"/>
    <w:uiPriority w:val="33"/>
    <w:qFormat/>
    <w:rsid w:val="00A55CFE"/>
    <w:rPr>
      <w:rFonts w:ascii="Cambria" w:hAnsi="Cambria"/>
      <w:b/>
      <w:smallCaps/>
      <w:color w:val="auto"/>
      <w:u w:val="single"/>
    </w:rPr>
  </w:style>
  <w:style w:type="character" w:customStyle="1" w:styleId="editsection">
    <w:name w:val="editsection"/>
    <w:basedOn w:val="a0"/>
    <w:rsid w:val="00A55CFE"/>
    <w:rPr>
      <w:rFonts w:cs="Times New Roman"/>
    </w:rPr>
  </w:style>
  <w:style w:type="character" w:customStyle="1" w:styleId="mw-headline">
    <w:name w:val="mw-headline"/>
    <w:basedOn w:val="a0"/>
    <w:rsid w:val="00A55CFE"/>
    <w:rPr>
      <w:rFonts w:cs="Times New Roman"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locked/>
    <w:rsid w:val="00A55CFE"/>
    <w:rPr>
      <w:rFonts w:ascii="Courier New" w:hAnsi="Courier New" w:cs="Courier New"/>
      <w:sz w:val="28"/>
    </w:rPr>
  </w:style>
  <w:style w:type="paragraph" w:styleId="HTML0">
    <w:name w:val="HTML Preformatted"/>
    <w:basedOn w:val="a"/>
    <w:link w:val="HTML"/>
    <w:uiPriority w:val="99"/>
    <w:unhideWhenUsed/>
    <w:rsid w:val="00A55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8"/>
      <w:szCs w:val="20"/>
    </w:rPr>
  </w:style>
  <w:style w:type="character" w:customStyle="1" w:styleId="HTML1">
    <w:name w:val="HTML ที่ได้รับการจัดรูปแบบแล้ว อักขระ1"/>
    <w:basedOn w:val="a0"/>
    <w:rsid w:val="00A55CFE"/>
    <w:rPr>
      <w:rFonts w:ascii="Consolas" w:eastAsia="Cordia New" w:hAnsi="Consolas"/>
      <w:szCs w:val="25"/>
    </w:rPr>
  </w:style>
  <w:style w:type="character" w:customStyle="1" w:styleId="HTMLPreformattedChar1">
    <w:name w:val="HTML Preformatted Char1"/>
    <w:basedOn w:val="a0"/>
    <w:uiPriority w:val="99"/>
    <w:semiHidden/>
    <w:rsid w:val="00A55CFE"/>
    <w:rPr>
      <w:rFonts w:ascii="Courier New" w:hAnsi="Courier New" w:cs="Angsana New"/>
      <w:szCs w:val="25"/>
    </w:rPr>
  </w:style>
  <w:style w:type="character" w:customStyle="1" w:styleId="Bodytext3">
    <w:name w:val="Body text (3)_"/>
    <w:basedOn w:val="a0"/>
    <w:link w:val="Bodytext30"/>
    <w:locked/>
    <w:rsid w:val="00A55CFE"/>
    <w:rPr>
      <w:rFonts w:ascii="AngsanaUPC" w:hAnsi="AngsanaUPC" w:cs="AngsanaUPC"/>
      <w:b/>
      <w:bCs/>
      <w:sz w:val="64"/>
      <w:szCs w:val="64"/>
      <w:shd w:val="clear" w:color="auto" w:fill="FFFFFF"/>
    </w:rPr>
  </w:style>
  <w:style w:type="paragraph" w:customStyle="1" w:styleId="Bodytext30">
    <w:name w:val="Body text (3)"/>
    <w:basedOn w:val="a"/>
    <w:link w:val="Bodytext3"/>
    <w:rsid w:val="00A55CFE"/>
    <w:pPr>
      <w:widowControl w:val="0"/>
      <w:shd w:val="clear" w:color="auto" w:fill="FFFFFF"/>
      <w:spacing w:line="893" w:lineRule="exact"/>
    </w:pPr>
    <w:rPr>
      <w:rFonts w:ascii="AngsanaUPC" w:eastAsia="Times New Roman" w:hAnsi="AngsanaUPC" w:cs="AngsanaUPC"/>
      <w:b/>
      <w:bCs/>
      <w:sz w:val="64"/>
      <w:szCs w:val="64"/>
    </w:rPr>
  </w:style>
  <w:style w:type="character" w:customStyle="1" w:styleId="Bodytext2">
    <w:name w:val="Body text (2)_"/>
    <w:basedOn w:val="a0"/>
    <w:link w:val="Bodytext20"/>
    <w:locked/>
    <w:rsid w:val="00A55CFE"/>
    <w:rPr>
      <w:rFonts w:ascii="AngsanaUPC" w:hAnsi="AngsanaUPC" w:cs="AngsanaUPC"/>
      <w:sz w:val="56"/>
      <w:szCs w:val="5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55CFE"/>
    <w:pPr>
      <w:widowControl w:val="0"/>
      <w:shd w:val="clear" w:color="auto" w:fill="FFFFFF"/>
      <w:spacing w:after="240" w:line="240" w:lineRule="atLeast"/>
      <w:jc w:val="thaiDistribute"/>
    </w:pPr>
    <w:rPr>
      <w:rFonts w:ascii="AngsanaUPC" w:eastAsia="Times New Roman" w:hAnsi="AngsanaUPC" w:cs="AngsanaUPC"/>
      <w:sz w:val="56"/>
      <w:szCs w:val="56"/>
    </w:rPr>
  </w:style>
  <w:style w:type="character" w:customStyle="1" w:styleId="Bodytext227pt">
    <w:name w:val="Body text (2) + 27 pt"/>
    <w:basedOn w:val="Bodytext2"/>
    <w:rsid w:val="00A55CFE"/>
    <w:rPr>
      <w:rFonts w:ascii="AngsanaUPC" w:hAnsi="AngsanaUPC" w:cs="AngsanaUPC"/>
      <w:color w:val="000000"/>
      <w:w w:val="100"/>
      <w:position w:val="0"/>
      <w:sz w:val="54"/>
      <w:szCs w:val="54"/>
      <w:shd w:val="clear" w:color="auto" w:fill="FFFFFF"/>
      <w:lang w:val="th-TH" w:eastAsia="th-TH" w:bidi="th-TH"/>
    </w:rPr>
  </w:style>
  <w:style w:type="character" w:customStyle="1" w:styleId="Bodytext2Bold">
    <w:name w:val="Body text (2) + Bold"/>
    <w:aliases w:val="Italic,Body text (2) + 22 pt"/>
    <w:basedOn w:val="Bodytext2"/>
    <w:rsid w:val="00A55CFE"/>
    <w:rPr>
      <w:rFonts w:ascii="AngsanaUPC" w:hAnsi="AngsanaUPC" w:cs="AngsanaUPC"/>
      <w:b/>
      <w:bCs/>
      <w:i/>
      <w:iCs/>
      <w:color w:val="000000"/>
      <w:w w:val="100"/>
      <w:position w:val="0"/>
      <w:sz w:val="56"/>
      <w:szCs w:val="56"/>
      <w:shd w:val="clear" w:color="auto" w:fill="FFFFFF"/>
      <w:lang w:val="th-TH" w:eastAsia="th-TH" w:bidi="th-TH"/>
    </w:rPr>
  </w:style>
  <w:style w:type="character" w:customStyle="1" w:styleId="Headerorfooter">
    <w:name w:val="Header or footer_"/>
    <w:basedOn w:val="a0"/>
    <w:rsid w:val="00A55CFE"/>
    <w:rPr>
      <w:rFonts w:ascii="AngsanaUPC" w:eastAsia="Times New Roman" w:hAnsi="AngsanaUPC" w:cs="AngsanaUPC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A55CFE"/>
    <w:rPr>
      <w:rFonts w:ascii="AngsanaUPC" w:eastAsia="Times New Roman" w:hAnsi="AngsanaUPC" w:cs="AngsanaUPC"/>
      <w:color w:val="000000"/>
      <w:spacing w:val="0"/>
      <w:w w:val="100"/>
      <w:position w:val="0"/>
      <w:sz w:val="15"/>
      <w:szCs w:val="15"/>
      <w:u w:val="none"/>
      <w:lang w:val="th-TH" w:eastAsia="th-TH" w:bidi="th-TH"/>
    </w:rPr>
  </w:style>
  <w:style w:type="character" w:customStyle="1" w:styleId="Headerorfooter29pt">
    <w:name w:val="Header or footer + 29 pt"/>
    <w:aliases w:val="Bold,Body text (2) + 28 pt,Spacing 0 pt,Body text (2) + 31 pt,Body text (2) + 24 pt,Body text (2) + 29 pt,Header or footer + 17 pt,Body text + 11 pt,Header or footer + 5.5 pt,Not Bold,Spacing 3 pt,Header or footer + 4 pt"/>
    <w:basedOn w:val="Headerorfooter"/>
    <w:rsid w:val="00A55CFE"/>
    <w:rPr>
      <w:rFonts w:ascii="AngsanaUPC" w:eastAsia="Times New Roman" w:hAnsi="AngsanaUPC" w:cs="AngsanaUPC"/>
      <w:b/>
      <w:bCs/>
      <w:color w:val="000000"/>
      <w:spacing w:val="0"/>
      <w:w w:val="100"/>
      <w:position w:val="0"/>
      <w:sz w:val="58"/>
      <w:szCs w:val="58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locked/>
    <w:rsid w:val="00A55CFE"/>
    <w:rPr>
      <w:rFonts w:ascii="AngsanaUPC" w:hAnsi="AngsanaUPC" w:cs="AngsanaUPC"/>
      <w:b/>
      <w:bCs/>
      <w:sz w:val="66"/>
      <w:szCs w:val="66"/>
      <w:shd w:val="clear" w:color="auto" w:fill="FFFFFF"/>
    </w:rPr>
  </w:style>
  <w:style w:type="paragraph" w:customStyle="1" w:styleId="Heading10">
    <w:name w:val="Heading #1"/>
    <w:basedOn w:val="a"/>
    <w:link w:val="Heading1"/>
    <w:rsid w:val="00A55CFE"/>
    <w:pPr>
      <w:widowControl w:val="0"/>
      <w:shd w:val="clear" w:color="auto" w:fill="FFFFFF"/>
      <w:spacing w:after="420" w:line="240" w:lineRule="atLeast"/>
      <w:ind w:firstLine="1320"/>
      <w:outlineLvl w:val="0"/>
    </w:pPr>
    <w:rPr>
      <w:rFonts w:ascii="AngsanaUPC" w:eastAsia="Times New Roman" w:hAnsi="AngsanaUPC" w:cs="AngsanaUPC"/>
      <w:b/>
      <w:bCs/>
      <w:sz w:val="66"/>
      <w:szCs w:val="66"/>
    </w:rPr>
  </w:style>
  <w:style w:type="character" w:customStyle="1" w:styleId="Heading1NotBold">
    <w:name w:val="Heading #1 + Not Bold"/>
    <w:basedOn w:val="Heading1"/>
    <w:rsid w:val="00A55CFE"/>
    <w:rPr>
      <w:rFonts w:ascii="AngsanaUPC" w:hAnsi="AngsanaUPC" w:cs="AngsanaUPC"/>
      <w:b/>
      <w:bCs/>
      <w:color w:val="000000"/>
      <w:spacing w:val="0"/>
      <w:w w:val="100"/>
      <w:position w:val="0"/>
      <w:sz w:val="68"/>
      <w:szCs w:val="68"/>
      <w:u w:val="none"/>
      <w:shd w:val="clear" w:color="auto" w:fill="FFFFFF"/>
      <w:lang w:val="th-TH" w:eastAsia="th-TH" w:bidi="th-TH"/>
    </w:rPr>
  </w:style>
  <w:style w:type="character" w:customStyle="1" w:styleId="Bodytext217pt">
    <w:name w:val="Body text (2) + 17 pt"/>
    <w:aliases w:val="Spacing -1 pt,Body text (2) + Tahoma,20 pt,Body text (2) + Italic,Body text (2) + Arial Unicode MS,21 pt,Body text + AngsanaUPC,14.5 pt,12 pt"/>
    <w:basedOn w:val="Bodytext2"/>
    <w:rsid w:val="00A55CFE"/>
    <w:rPr>
      <w:rFonts w:ascii="AngsanaUPC" w:hAnsi="AngsanaUPC" w:cs="AngsanaUPC"/>
      <w:color w:val="000000"/>
      <w:spacing w:val="-20"/>
      <w:w w:val="100"/>
      <w:position w:val="0"/>
      <w:sz w:val="34"/>
      <w:szCs w:val="34"/>
      <w:shd w:val="clear" w:color="auto" w:fill="FFFFFF"/>
      <w:lang w:val="th-TH" w:eastAsia="th-TH" w:bidi="th-TH"/>
    </w:rPr>
  </w:style>
  <w:style w:type="character" w:customStyle="1" w:styleId="Bodytext2Spacing2pt">
    <w:name w:val="Body text (2) + Spacing 2 pt"/>
    <w:basedOn w:val="Bodytext2"/>
    <w:rsid w:val="00A55CFE"/>
    <w:rPr>
      <w:rFonts w:ascii="AngsanaUPC" w:hAnsi="AngsanaUPC" w:cs="AngsanaUPC"/>
      <w:color w:val="000000"/>
      <w:spacing w:val="40"/>
      <w:w w:val="100"/>
      <w:position w:val="0"/>
      <w:sz w:val="54"/>
      <w:szCs w:val="54"/>
      <w:shd w:val="clear" w:color="auto" w:fill="FFFFFF"/>
      <w:lang w:val="th-TH" w:eastAsia="th-TH" w:bidi="th-TH"/>
    </w:rPr>
  </w:style>
  <w:style w:type="character" w:customStyle="1" w:styleId="Bodytext4">
    <w:name w:val="Body text (4)_"/>
    <w:basedOn w:val="a0"/>
    <w:link w:val="Bodytext40"/>
    <w:locked/>
    <w:rsid w:val="00A55CFE"/>
    <w:rPr>
      <w:rFonts w:ascii="AngsanaUPC" w:hAnsi="AngsanaUPC" w:cs="AngsanaUPC"/>
      <w:sz w:val="13"/>
      <w:szCs w:val="1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55CFE"/>
    <w:pPr>
      <w:widowControl w:val="0"/>
      <w:shd w:val="clear" w:color="auto" w:fill="FFFFFF"/>
      <w:spacing w:after="840" w:line="240" w:lineRule="atLeast"/>
      <w:jc w:val="center"/>
    </w:pPr>
    <w:rPr>
      <w:rFonts w:ascii="AngsanaUPC" w:eastAsia="Times New Roman" w:hAnsi="AngsanaUPC" w:cs="AngsanaUPC"/>
      <w:sz w:val="13"/>
      <w:szCs w:val="13"/>
    </w:rPr>
  </w:style>
  <w:style w:type="character" w:customStyle="1" w:styleId="Bodytext2Exact">
    <w:name w:val="Body text (2) Exact"/>
    <w:basedOn w:val="a0"/>
    <w:rsid w:val="00A55CFE"/>
    <w:rPr>
      <w:rFonts w:ascii="AngsanaUPC" w:eastAsia="Times New Roman" w:hAnsi="AngsanaUPC" w:cs="AngsanaUPC"/>
      <w:spacing w:val="-10"/>
      <w:sz w:val="56"/>
      <w:szCs w:val="56"/>
      <w:u w:val="none"/>
    </w:rPr>
  </w:style>
  <w:style w:type="table" w:customStyle="1" w:styleId="TableGrid1">
    <w:name w:val="Table Grid1"/>
    <w:basedOn w:val="a1"/>
    <w:next w:val="ae"/>
    <w:rsid w:val="00A5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8">
    <w:name w:val="Char Char8"/>
    <w:basedOn w:val="a"/>
    <w:semiHidden/>
    <w:rsid w:val="00A55CF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ff7">
    <w:name w:val="caption"/>
    <w:basedOn w:val="a"/>
    <w:next w:val="a"/>
    <w:qFormat/>
    <w:rsid w:val="00A55CFE"/>
    <w:rPr>
      <w:b/>
      <w:bCs/>
      <w:color w:val="4F81BD"/>
      <w:sz w:val="18"/>
      <w:szCs w:val="18"/>
      <w:lang w:eastAsia="zh-CN"/>
    </w:rPr>
  </w:style>
  <w:style w:type="paragraph" w:styleId="afff8">
    <w:name w:val="Intense Quote"/>
    <w:basedOn w:val="a"/>
    <w:next w:val="a"/>
    <w:link w:val="afff9"/>
    <w:qFormat/>
    <w:rsid w:val="00A55C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  <w:szCs w:val="28"/>
      <w:lang w:eastAsia="zh-CN"/>
    </w:rPr>
  </w:style>
  <w:style w:type="character" w:customStyle="1" w:styleId="afff9">
    <w:name w:val="ทำให้คำอ้างอิงเป็นสีเข้มขึ้น อักขระ"/>
    <w:basedOn w:val="a0"/>
    <w:link w:val="afff8"/>
    <w:rsid w:val="00A55CFE"/>
    <w:rPr>
      <w:rFonts w:ascii="Cordia New" w:eastAsia="Cordia New" w:hAnsi="Cordia New"/>
      <w:b/>
      <w:bCs/>
      <w:i/>
      <w:iCs/>
      <w:color w:val="4F81BD"/>
      <w:sz w:val="28"/>
      <w:szCs w:val="28"/>
      <w:lang w:eastAsia="zh-CN"/>
    </w:rPr>
  </w:style>
  <w:style w:type="character" w:styleId="afffa">
    <w:name w:val="Subtle Emphasis"/>
    <w:qFormat/>
    <w:rsid w:val="00A55CFE"/>
    <w:rPr>
      <w:i/>
      <w:iCs/>
      <w:color w:val="808080"/>
    </w:rPr>
  </w:style>
  <w:style w:type="character" w:styleId="afffb">
    <w:name w:val="Intense Emphasis"/>
    <w:qFormat/>
    <w:rsid w:val="00A55CFE"/>
    <w:rPr>
      <w:b/>
      <w:bCs/>
      <w:i/>
      <w:iCs/>
      <w:color w:val="4F81BD"/>
    </w:rPr>
  </w:style>
  <w:style w:type="character" w:styleId="afffc">
    <w:name w:val="Subtle Reference"/>
    <w:qFormat/>
    <w:rsid w:val="00A55CFE"/>
    <w:rPr>
      <w:smallCaps/>
      <w:color w:val="C0504D"/>
      <w:u w:val="single"/>
    </w:rPr>
  </w:style>
  <w:style w:type="character" w:styleId="afffd">
    <w:name w:val="Intense Reference"/>
    <w:qFormat/>
    <w:rsid w:val="00A55CFE"/>
    <w:rPr>
      <w:b/>
      <w:bCs/>
      <w:smallCaps/>
      <w:color w:val="C0504D"/>
      <w:spacing w:val="5"/>
      <w:u w:val="single"/>
    </w:rPr>
  </w:style>
  <w:style w:type="character" w:styleId="afffe">
    <w:name w:val="Book Title"/>
    <w:qFormat/>
    <w:rsid w:val="00A55CFE"/>
    <w:rPr>
      <w:b/>
      <w:bCs/>
      <w:smallCaps/>
      <w:spacing w:val="5"/>
    </w:rPr>
  </w:style>
  <w:style w:type="paragraph" w:styleId="affff">
    <w:name w:val="TOC Heading"/>
    <w:basedOn w:val="1"/>
    <w:next w:val="a"/>
    <w:qFormat/>
    <w:rsid w:val="00A55CFE"/>
    <w:pPr>
      <w:keepLines/>
      <w:spacing w:before="480"/>
      <w:ind w:left="0" w:firstLine="0"/>
      <w:outlineLvl w:val="9"/>
    </w:pPr>
    <w:rPr>
      <w:rFonts w:ascii="TH SarabunPSK" w:eastAsia="Times New Roman" w:hAnsi="TH SarabunPSK" w:cs="TH SarabunPSK"/>
      <w:b/>
      <w:bCs/>
      <w:color w:val="365F91"/>
      <w:sz w:val="28"/>
      <w:szCs w:val="28"/>
      <w:lang w:eastAsia="zh-CN"/>
    </w:rPr>
  </w:style>
  <w:style w:type="paragraph" w:customStyle="1" w:styleId="style4">
    <w:name w:val="style4"/>
    <w:basedOn w:val="a"/>
    <w:rsid w:val="00A55CFE"/>
    <w:pPr>
      <w:spacing w:before="100" w:beforeAutospacing="1" w:after="100" w:afterAutospacing="1"/>
    </w:pPr>
    <w:rPr>
      <w:rFonts w:ascii="Tahoma" w:eastAsia="Times New Roman" w:hAnsi="Tahoma" w:cs="Tahoma"/>
      <w:color w:val="3333CC"/>
      <w:sz w:val="31"/>
      <w:szCs w:val="31"/>
    </w:rPr>
  </w:style>
  <w:style w:type="paragraph" w:customStyle="1" w:styleId="style6">
    <w:name w:val="style6"/>
    <w:basedOn w:val="a"/>
    <w:rsid w:val="00A55CFE"/>
    <w:pPr>
      <w:spacing w:before="100" w:beforeAutospacing="1" w:after="100" w:afterAutospacing="1"/>
    </w:pPr>
    <w:rPr>
      <w:rFonts w:ascii="Tahoma" w:eastAsia="Times New Roman" w:hAnsi="Tahoma" w:cs="AngsanaUPC"/>
      <w:sz w:val="26"/>
      <w:szCs w:val="26"/>
    </w:rPr>
  </w:style>
  <w:style w:type="paragraph" w:styleId="affff0">
    <w:name w:val="Document Map"/>
    <w:basedOn w:val="a"/>
    <w:link w:val="affff1"/>
    <w:rsid w:val="00A55CFE"/>
    <w:pPr>
      <w:shd w:val="clear" w:color="auto" w:fill="000080"/>
    </w:pPr>
    <w:rPr>
      <w:rFonts w:ascii="Tahoma" w:hAnsi="Tahoma"/>
      <w:szCs w:val="24"/>
    </w:rPr>
  </w:style>
  <w:style w:type="character" w:customStyle="1" w:styleId="affff1">
    <w:name w:val="ผังเอกสาร อักขระ"/>
    <w:basedOn w:val="a0"/>
    <w:link w:val="affff0"/>
    <w:rsid w:val="00A55CFE"/>
    <w:rPr>
      <w:rFonts w:ascii="Tahoma" w:eastAsia="Cordia New" w:hAnsi="Tahoma"/>
      <w:sz w:val="32"/>
      <w:szCs w:val="24"/>
      <w:shd w:val="clear" w:color="auto" w:fill="000080"/>
    </w:rPr>
  </w:style>
  <w:style w:type="character" w:customStyle="1" w:styleId="style491">
    <w:name w:val="style491"/>
    <w:rsid w:val="00A55CFE"/>
    <w:rPr>
      <w:color w:val="CC6600"/>
    </w:rPr>
  </w:style>
  <w:style w:type="character" w:customStyle="1" w:styleId="style621">
    <w:name w:val="style621"/>
    <w:rsid w:val="00A55CFE"/>
    <w:rPr>
      <w:color w:val="000000"/>
    </w:rPr>
  </w:style>
  <w:style w:type="table" w:customStyle="1" w:styleId="210">
    <w:name w:val="เส้นตาราง21"/>
    <w:basedOn w:val="a1"/>
    <w:next w:val="ae"/>
    <w:rsid w:val="00A55CF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เส้นตาราง41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เส้นตาราง51"/>
    <w:basedOn w:val="a1"/>
    <w:next w:val="ae"/>
    <w:rsid w:val="00A5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เส้นตาราง61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เส้นตาราง71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A55CFE"/>
  </w:style>
  <w:style w:type="character" w:customStyle="1" w:styleId="afff">
    <w:name w:val="ไม่มีการเว้นระยะห่าง อักขระ"/>
    <w:link w:val="affe"/>
    <w:uiPriority w:val="1"/>
    <w:locked/>
    <w:rsid w:val="00A55CFE"/>
    <w:rPr>
      <w:rFonts w:ascii="Calibri" w:eastAsia="Calibri" w:hAnsi="Calibri"/>
      <w:sz w:val="22"/>
      <w:szCs w:val="28"/>
    </w:rPr>
  </w:style>
  <w:style w:type="paragraph" w:customStyle="1" w:styleId="CharChar83">
    <w:name w:val="Char Char83"/>
    <w:basedOn w:val="a"/>
    <w:semiHidden/>
    <w:rsid w:val="00A55CF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Char71">
    <w:name w:val="Char Char71"/>
    <w:basedOn w:val="a"/>
    <w:semiHidden/>
    <w:rsid w:val="00A55CF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3">
    <w:name w:val="อักขระ อักขระ Char3"/>
    <w:basedOn w:val="a"/>
    <w:semiHidden/>
    <w:rsid w:val="00A55CF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113">
    <w:name w:val="คำอ้างอิง11"/>
    <w:basedOn w:val="a"/>
    <w:next w:val="a"/>
    <w:qFormat/>
    <w:rsid w:val="00A55CFE"/>
    <w:pPr>
      <w:spacing w:before="200"/>
      <w:ind w:left="360" w:right="360"/>
    </w:pPr>
    <w:rPr>
      <w:rFonts w:ascii="Calibri" w:eastAsia="Calibri" w:hAnsi="Calibri"/>
      <w:i/>
      <w:iCs/>
      <w:sz w:val="20"/>
      <w:szCs w:val="20"/>
    </w:rPr>
  </w:style>
  <w:style w:type="paragraph" w:customStyle="1" w:styleId="114">
    <w:name w:val="ทำให้คำอ้างอิงเป็นสีเข้มขึ้น11"/>
    <w:basedOn w:val="a"/>
    <w:next w:val="a"/>
    <w:qFormat/>
    <w:rsid w:val="00A55CF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1f2">
    <w:name w:val="อักขระ อักขระ อักขระ1"/>
    <w:rsid w:val="00A55CFE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character" w:customStyle="1" w:styleId="1910">
    <w:name w:val="อักขระ อักขระ191"/>
    <w:rsid w:val="00A55CFE"/>
    <w:rPr>
      <w:rFonts w:ascii="Cambria" w:hAnsi="Cambria" w:cs="Angsana New"/>
      <w:b/>
      <w:bCs/>
      <w:sz w:val="28"/>
      <w:szCs w:val="28"/>
      <w:lang w:bidi="th-TH"/>
    </w:rPr>
  </w:style>
  <w:style w:type="character" w:customStyle="1" w:styleId="171">
    <w:name w:val="อักขระ อักขระ171"/>
    <w:rsid w:val="00A55CFE"/>
    <w:rPr>
      <w:rFonts w:ascii="Cambria" w:hAnsi="Cambria" w:cs="Angsana New"/>
      <w:b/>
      <w:bCs/>
      <w:lang w:bidi="th-TH"/>
    </w:rPr>
  </w:style>
  <w:style w:type="paragraph" w:customStyle="1" w:styleId="115">
    <w:name w:val="ไม่มีการเว้นระยะห่าง11"/>
    <w:basedOn w:val="a"/>
    <w:uiPriority w:val="1"/>
    <w:qFormat/>
    <w:rsid w:val="00A55CFE"/>
    <w:rPr>
      <w:sz w:val="28"/>
      <w:szCs w:val="28"/>
    </w:rPr>
  </w:style>
  <w:style w:type="character" w:customStyle="1" w:styleId="116">
    <w:name w:val="ทำให้ตัวเน้นเป็นสีอ่อนลง11"/>
    <w:uiPriority w:val="19"/>
    <w:qFormat/>
    <w:rsid w:val="00A55CFE"/>
    <w:rPr>
      <w:i/>
      <w:iCs/>
    </w:rPr>
  </w:style>
  <w:style w:type="character" w:customStyle="1" w:styleId="117">
    <w:name w:val="ทำให้ตัวเน้นเป็นสีเข้มขึ้น11"/>
    <w:uiPriority w:val="21"/>
    <w:qFormat/>
    <w:rsid w:val="00A55CFE"/>
    <w:rPr>
      <w:b/>
      <w:bCs/>
    </w:rPr>
  </w:style>
  <w:style w:type="character" w:customStyle="1" w:styleId="118">
    <w:name w:val="ทำให้การอ้างอิงเป็นสีอ่อนลง11"/>
    <w:uiPriority w:val="31"/>
    <w:qFormat/>
    <w:rsid w:val="00A55CFE"/>
    <w:rPr>
      <w:smallCaps/>
    </w:rPr>
  </w:style>
  <w:style w:type="character" w:customStyle="1" w:styleId="119">
    <w:name w:val="ทำให้การอ้างอิงเป็นสีเข้มขึ้น11"/>
    <w:uiPriority w:val="32"/>
    <w:qFormat/>
    <w:rsid w:val="00A55CFE"/>
    <w:rPr>
      <w:smallCaps/>
      <w:spacing w:val="5"/>
      <w:u w:val="single"/>
    </w:rPr>
  </w:style>
  <w:style w:type="character" w:customStyle="1" w:styleId="11a">
    <w:name w:val="ชื่อหนังสือ11"/>
    <w:uiPriority w:val="33"/>
    <w:qFormat/>
    <w:rsid w:val="00A55CFE"/>
    <w:rPr>
      <w:i/>
      <w:iCs/>
      <w:smallCaps/>
      <w:spacing w:val="5"/>
    </w:rPr>
  </w:style>
  <w:style w:type="paragraph" w:customStyle="1" w:styleId="11b">
    <w:name w:val="หัวเรื่องสารบัญ11"/>
    <w:basedOn w:val="1"/>
    <w:next w:val="a"/>
    <w:uiPriority w:val="39"/>
    <w:semiHidden/>
    <w:unhideWhenUsed/>
    <w:qFormat/>
    <w:rsid w:val="00A55CFE"/>
    <w:pPr>
      <w:keepNext w:val="0"/>
      <w:spacing w:before="480"/>
      <w:ind w:left="0" w:firstLine="0"/>
      <w:contextualSpacing/>
      <w:outlineLvl w:val="9"/>
    </w:pPr>
    <w:rPr>
      <w:rFonts w:ascii="Cambria" w:eastAsia="Times New Roman" w:hAnsi="Cambria"/>
      <w:b/>
      <w:bCs/>
      <w:sz w:val="28"/>
      <w:szCs w:val="28"/>
    </w:rPr>
  </w:style>
  <w:style w:type="character" w:customStyle="1" w:styleId="1010">
    <w:name w:val="อักขระ อักขระ101"/>
    <w:rsid w:val="00A55CFE"/>
    <w:rPr>
      <w:rFonts w:ascii="Cambria" w:eastAsia="Times New Roman" w:hAnsi="Cambria" w:cs="Angsana New"/>
      <w:spacing w:val="5"/>
      <w:sz w:val="52"/>
      <w:szCs w:val="52"/>
    </w:rPr>
  </w:style>
  <w:style w:type="paragraph" w:customStyle="1" w:styleId="CharChar82">
    <w:name w:val="Char Char82"/>
    <w:basedOn w:val="a"/>
    <w:semiHidden/>
    <w:rsid w:val="00A55CF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numbering" w:customStyle="1" w:styleId="43">
    <w:name w:val="ไม่มีรายการ4"/>
    <w:next w:val="a2"/>
    <w:uiPriority w:val="99"/>
    <w:semiHidden/>
    <w:unhideWhenUsed/>
    <w:rsid w:val="00A55CFE"/>
  </w:style>
  <w:style w:type="paragraph" w:customStyle="1" w:styleId="CharChar81">
    <w:name w:val="Char Char81"/>
    <w:basedOn w:val="a"/>
    <w:semiHidden/>
    <w:rsid w:val="00A55CF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numbering" w:customStyle="1" w:styleId="52">
    <w:name w:val="ไม่มีรายการ5"/>
    <w:next w:val="a2"/>
    <w:uiPriority w:val="99"/>
    <w:semiHidden/>
    <w:unhideWhenUsed/>
    <w:rsid w:val="00A55CFE"/>
  </w:style>
  <w:style w:type="character" w:customStyle="1" w:styleId="style7">
    <w:name w:val="style7"/>
    <w:basedOn w:val="a0"/>
    <w:rsid w:val="00A55CFE"/>
  </w:style>
  <w:style w:type="numbering" w:customStyle="1" w:styleId="62">
    <w:name w:val="ไม่มีรายการ6"/>
    <w:next w:val="a2"/>
    <w:uiPriority w:val="99"/>
    <w:semiHidden/>
    <w:unhideWhenUsed/>
    <w:rsid w:val="00A55CFE"/>
  </w:style>
  <w:style w:type="numbering" w:customStyle="1" w:styleId="11c">
    <w:name w:val="ไม่มีรายการ11"/>
    <w:next w:val="a2"/>
    <w:uiPriority w:val="99"/>
    <w:semiHidden/>
    <w:unhideWhenUsed/>
    <w:rsid w:val="00A55CFE"/>
  </w:style>
  <w:style w:type="numbering" w:customStyle="1" w:styleId="211">
    <w:name w:val="ไม่มีรายการ21"/>
    <w:next w:val="a2"/>
    <w:semiHidden/>
    <w:rsid w:val="00A55CFE"/>
  </w:style>
  <w:style w:type="numbering" w:customStyle="1" w:styleId="310">
    <w:name w:val="ไม่มีรายการ31"/>
    <w:next w:val="a2"/>
    <w:uiPriority w:val="99"/>
    <w:semiHidden/>
    <w:unhideWhenUsed/>
    <w:rsid w:val="00A55CFE"/>
  </w:style>
  <w:style w:type="table" w:customStyle="1" w:styleId="311">
    <w:name w:val="เส้นตาราง31"/>
    <w:basedOn w:val="a1"/>
    <w:next w:val="ae"/>
    <w:uiPriority w:val="59"/>
    <w:rsid w:val="00A5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ไม่มีรายการ7"/>
    <w:next w:val="a2"/>
    <w:uiPriority w:val="99"/>
    <w:semiHidden/>
    <w:unhideWhenUsed/>
    <w:rsid w:val="00A55CFE"/>
  </w:style>
  <w:style w:type="numbering" w:customStyle="1" w:styleId="121">
    <w:name w:val="ไม่มีรายการ12"/>
    <w:next w:val="a2"/>
    <w:uiPriority w:val="99"/>
    <w:semiHidden/>
    <w:unhideWhenUsed/>
    <w:rsid w:val="00A55CFE"/>
  </w:style>
  <w:style w:type="numbering" w:customStyle="1" w:styleId="220">
    <w:name w:val="ไม่มีรายการ22"/>
    <w:next w:val="a2"/>
    <w:semiHidden/>
    <w:rsid w:val="00A55CFE"/>
  </w:style>
  <w:style w:type="numbering" w:customStyle="1" w:styleId="320">
    <w:name w:val="ไม่มีรายการ32"/>
    <w:next w:val="a2"/>
    <w:uiPriority w:val="99"/>
    <w:semiHidden/>
    <w:unhideWhenUsed/>
    <w:rsid w:val="00A55CFE"/>
  </w:style>
  <w:style w:type="numbering" w:customStyle="1" w:styleId="82">
    <w:name w:val="ไม่มีรายการ8"/>
    <w:next w:val="a2"/>
    <w:uiPriority w:val="99"/>
    <w:semiHidden/>
    <w:unhideWhenUsed/>
    <w:rsid w:val="00A55CFE"/>
  </w:style>
  <w:style w:type="table" w:customStyle="1" w:styleId="140">
    <w:name w:val="เส้นตาราง14"/>
    <w:basedOn w:val="a1"/>
    <w:next w:val="ae"/>
    <w:rsid w:val="00A55CFE"/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e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ไม่มีรายการ9"/>
    <w:next w:val="a2"/>
    <w:uiPriority w:val="99"/>
    <w:semiHidden/>
    <w:unhideWhenUsed/>
    <w:rsid w:val="00A55CFE"/>
  </w:style>
  <w:style w:type="table" w:customStyle="1" w:styleId="160">
    <w:name w:val="เส้นตาราง16"/>
    <w:basedOn w:val="a1"/>
    <w:next w:val="ae"/>
    <w:rsid w:val="00A55CFE"/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เส้นตาราง17"/>
    <w:basedOn w:val="a1"/>
    <w:next w:val="ae"/>
    <w:uiPriority w:val="5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e"/>
    <w:uiPriority w:val="59"/>
    <w:rsid w:val="00A5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A55CFE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64">
    <w:name w:val="xl64"/>
    <w:basedOn w:val="a"/>
    <w:rsid w:val="00A55CFE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table" w:customStyle="1" w:styleId="720">
    <w:name w:val="เส้นตาราง72"/>
    <w:basedOn w:val="a1"/>
    <w:next w:val="ae"/>
    <w:uiPriority w:val="3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bphotocaptiontext">
    <w:name w:val="fbphotocaptiontext"/>
    <w:basedOn w:val="a0"/>
    <w:rsid w:val="00A55CFE"/>
  </w:style>
  <w:style w:type="table" w:customStyle="1" w:styleId="221">
    <w:name w:val="เส้นตาราง22"/>
    <w:basedOn w:val="a1"/>
    <w:next w:val="ae"/>
    <w:uiPriority w:val="3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เส้นตาราง73"/>
    <w:basedOn w:val="a1"/>
    <w:next w:val="ae"/>
    <w:uiPriority w:val="3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a1"/>
    <w:next w:val="ae"/>
    <w:uiPriority w:val="59"/>
    <w:rsid w:val="00A5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เส้นตาราง74"/>
    <w:basedOn w:val="a1"/>
    <w:next w:val="ae"/>
    <w:uiPriority w:val="3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เส้นตาราง75"/>
    <w:basedOn w:val="a1"/>
    <w:next w:val="ae"/>
    <w:uiPriority w:val="39"/>
    <w:rsid w:val="00A55CF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รายการย่อหน้า4"/>
    <w:basedOn w:val="a"/>
    <w:uiPriority w:val="34"/>
    <w:qFormat/>
    <w:rsid w:val="00793D87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paragraph" w:customStyle="1" w:styleId="53">
    <w:name w:val="รายการย่อหน้า5"/>
    <w:basedOn w:val="a"/>
    <w:uiPriority w:val="34"/>
    <w:qFormat/>
    <w:rsid w:val="002B18EC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paragraph" w:customStyle="1" w:styleId="CharChar11">
    <w:name w:val="Char Char11"/>
    <w:basedOn w:val="a"/>
    <w:semiHidden/>
    <w:rsid w:val="005E4684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5">
    <w:name w:val="อักขระ อักขระ Char5"/>
    <w:basedOn w:val="a"/>
    <w:semiHidden/>
    <w:rsid w:val="005E4684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character" w:customStyle="1" w:styleId="BodytextMicrosoftSansSerif">
    <w:name w:val="Body text + Microsoft Sans Serif"/>
    <w:aliases w:val="11 pt"/>
    <w:rsid w:val="005E468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  <w:lang w:val="th-TH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 อักขระ อักขระ"/>
    <w:basedOn w:val="a"/>
    <w:semiHidden/>
    <w:rsid w:val="005A6B79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1f3">
    <w:name w:val="อักขระ อักขระ1 อักขระ"/>
    <w:basedOn w:val="a"/>
    <w:rsid w:val="004A0222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629;&#3609;&#3640;&#3650;&#3588;&#3619;&#3591;55\&#3623;&#3634;&#3619;&#3632;55\&#3623;&#3634;&#3619;&#3632;919&#3585;&#3618;55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000E-6923-4220-B5EA-ECEF02DA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วาระ919กย55</Template>
  <TotalTime>0</TotalTime>
  <Pages>12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</vt:lpstr>
    </vt:vector>
  </TitlesOfParts>
  <Company>Microsoft Corporation</Company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creator>Admin</dc:creator>
  <cp:lastModifiedBy>User01</cp:lastModifiedBy>
  <cp:revision>3</cp:revision>
  <cp:lastPrinted>2021-06-25T06:58:00Z</cp:lastPrinted>
  <dcterms:created xsi:type="dcterms:W3CDTF">2021-07-27T04:25:00Z</dcterms:created>
  <dcterms:modified xsi:type="dcterms:W3CDTF">2021-07-27T04:25:00Z</dcterms:modified>
</cp:coreProperties>
</file>