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41"/>
        <w:gridCol w:w="4082"/>
        <w:gridCol w:w="3658"/>
      </w:tblGrid>
      <w:tr w:rsidR="00B7602F" w:rsidRPr="00D15EB4" w14:paraId="271D29AF" w14:textId="77777777" w:rsidTr="00C830B4">
        <w:trPr>
          <w:trHeight w:val="1985"/>
        </w:trPr>
        <w:tc>
          <w:tcPr>
            <w:tcW w:w="2041" w:type="dxa"/>
          </w:tcPr>
          <w:p w14:paraId="34D505DF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4F055D" w14:textId="77777777" w:rsidR="00B7602F" w:rsidRPr="00D15EB4" w:rsidRDefault="00B7602F" w:rsidP="00C830B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DBA51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31A718" w14:textId="77777777" w:rsidR="00B7602F" w:rsidRPr="006A50EE" w:rsidRDefault="00B7602F" w:rsidP="00C830B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E40C40" w14:textId="6FA3F18A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0808.2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21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</w:p>
        </w:tc>
        <w:tc>
          <w:tcPr>
            <w:tcW w:w="4082" w:type="dxa"/>
          </w:tcPr>
          <w:p w14:paraId="73B6C67E" w14:textId="5E9620E0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FAB0F4" wp14:editId="38BEF24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-423545</wp:posOffset>
                      </wp:positionV>
                      <wp:extent cx="1148715" cy="43116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D940A" w14:textId="77777777" w:rsidR="00B7602F" w:rsidRPr="00B21153" w:rsidRDefault="00B7602F" w:rsidP="00B7602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B21153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สำเนา</w:t>
                                  </w:r>
                                  <w:r w:rsidRPr="00B2115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คู่ฉบับ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66.45pt;margin-top:-33.35pt;width:90.45pt;height:3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S1hA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" stroked="f">
                      <v:textbox>
                        <w:txbxContent>
                          <w:p w14:paraId="066D940A" w14:textId="77777777" w:rsidR="00B7602F" w:rsidRPr="00B21153" w:rsidRDefault="00B7602F" w:rsidP="00B760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 w:rsidRPr="00B211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สำเนา</w:t>
                            </w:r>
                            <w:r w:rsidRPr="00B211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คู่ฉบับ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28635982" wp14:editId="1060E94E">
                  <wp:extent cx="1139825" cy="1122045"/>
                  <wp:effectExtent l="0" t="0" r="3175" b="190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instrText xml:space="preserve"> INCLUDEPICTURE A:\\KRUT.TIF \* MERGEFORMAT </w:instrText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p>
        </w:tc>
        <w:tc>
          <w:tcPr>
            <w:tcW w:w="3658" w:type="dxa"/>
          </w:tcPr>
          <w:p w14:paraId="45E9C868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BA288E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B2A334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BF701" w14:textId="77777777" w:rsidR="00B7602F" w:rsidRPr="006A50EE" w:rsidRDefault="00B7602F" w:rsidP="00C830B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AFB789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1120B1E7" w14:textId="77777777" w:rsidR="00B7602F" w:rsidRDefault="00B7602F" w:rsidP="00C83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เขตดุสิต</w:t>
            </w:r>
          </w:p>
          <w:p w14:paraId="2E55A810" w14:textId="77777777" w:rsidR="00B7602F" w:rsidRPr="00D15EB4" w:rsidRDefault="00B7602F" w:rsidP="00C83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รุงเทพฯ</w:t>
            </w:r>
            <w:r w:rsidRPr="00D15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5EB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14:paraId="4899EFD1" w14:textId="5CEA869C" w:rsidR="00916C2B" w:rsidRPr="006314C7" w:rsidRDefault="00916C2B" w:rsidP="00BD4033">
      <w:pPr>
        <w:tabs>
          <w:tab w:val="left" w:pos="4820"/>
          <w:tab w:val="left" w:pos="4962"/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BB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4920E93" w14:textId="2C3B0390" w:rsidR="00916C2B" w:rsidRPr="00042495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eastAsia="Cordia New" w:hAnsi="TH SarabunPSK" w:cs="TH SarabunPSK"/>
          <w:spacing w:val="-10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1D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871" w:rsidRPr="00103479">
        <w:rPr>
          <w:rFonts w:ascii="TH SarabunIT๙" w:hAnsi="TH SarabunIT๙" w:cs="TH SarabunIT๙" w:hint="cs"/>
          <w:spacing w:val="-8"/>
          <w:sz w:val="32"/>
          <w:szCs w:val="32"/>
          <w:cs/>
        </w:rPr>
        <w:t>ซักซ้อม</w:t>
      </w:r>
      <w:r w:rsidR="00BD4033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</w:t>
      </w:r>
      <w:r w:rsidR="00A10871" w:rsidRPr="00103479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การใช้จ่ายงบประมาณในการดำเนินการป้องกันและควบคุมโรคติดเชื้อ</w:t>
      </w:r>
      <w:proofErr w:type="spellStart"/>
      <w:r w:rsidR="00A10871" w:rsidRPr="00103479">
        <w:rPr>
          <w:rFonts w:ascii="TH SarabunIT๙" w:hAnsi="TH SarabunIT๙" w:cs="TH SarabunIT๙" w:hint="cs"/>
          <w:spacing w:val="-8"/>
          <w:sz w:val="32"/>
          <w:szCs w:val="32"/>
          <w:cs/>
        </w:rPr>
        <w:t>ไวรัส</w:t>
      </w:r>
      <w:proofErr w:type="spellEnd"/>
      <w:r w:rsidR="00A10871" w:rsidRPr="001034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โคโรนา </w:t>
      </w:r>
      <w:r w:rsidR="00A10871" w:rsidRPr="001034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2019 </w:t>
      </w:r>
      <w:r w:rsidR="00BD4033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A10871" w:rsidRPr="00103479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A10871" w:rsidRPr="00103479">
        <w:rPr>
          <w:rFonts w:ascii="TH SarabunIT๙" w:hAnsi="TH SarabunIT๙" w:cs="TH SarabunIT๙" w:hint="cs"/>
          <w:spacing w:val="-8"/>
          <w:sz w:val="32"/>
          <w:szCs w:val="32"/>
          <w:cs/>
        </w:rPr>
        <w:t>โควิด -</w:t>
      </w:r>
      <w:r w:rsidR="00A10871" w:rsidRPr="0010347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10871" w:rsidRPr="00103479">
        <w:rPr>
          <w:rFonts w:ascii="TH SarabunPSK" w:hAnsi="TH SarabunPSK" w:cs="TH SarabunPSK" w:hint="cs"/>
          <w:spacing w:val="-8"/>
          <w:sz w:val="32"/>
          <w:szCs w:val="32"/>
          <w:cs/>
        </w:rPr>
        <w:t>19</w:t>
      </w:r>
      <w:r w:rsidR="00A10871" w:rsidRPr="00103479">
        <w:rPr>
          <w:rFonts w:ascii="TH SarabunIT๙" w:hAnsi="TH SarabunIT๙" w:cs="TH SarabunIT๙"/>
          <w:spacing w:val="-8"/>
          <w:sz w:val="32"/>
          <w:szCs w:val="32"/>
        </w:rPr>
        <w:t>)</w:t>
      </w:r>
    </w:p>
    <w:p w14:paraId="0245FB97" w14:textId="172B654C" w:rsidR="00916C2B" w:rsidRDefault="00916C2B" w:rsidP="00BD4033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6D9D233" w14:textId="1EC3F498" w:rsidR="00BD4033" w:rsidRPr="00FB17D9" w:rsidRDefault="00BD4033" w:rsidP="00BD4033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17D9"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Pr="00FB17D9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FB17D9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0808.2/ว 4116 ลงวันที่ 19 กรกฎาคม 2564</w:t>
      </w:r>
    </w:p>
    <w:p w14:paraId="13889C85" w14:textId="77777777" w:rsidR="00E93BD1" w:rsidRDefault="00A10871" w:rsidP="00BD4033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BD4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BD1" w:rsidRPr="00E93BD1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E93BD1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หนังสือสำนักงานหลักประกันสุขภาพแห่งชาติ ที่ </w:t>
      </w:r>
      <w:proofErr w:type="spellStart"/>
      <w:r w:rsidRPr="00E93BD1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Pr="00E93BD1">
        <w:rPr>
          <w:rFonts w:ascii="TH SarabunIT๙" w:hAnsi="TH SarabunIT๙" w:cs="TH SarabunIT๙" w:hint="cs"/>
          <w:sz w:val="32"/>
          <w:szCs w:val="32"/>
          <w:cs/>
        </w:rPr>
        <w:t xml:space="preserve">. 2.57/ว.3876 </w:t>
      </w:r>
    </w:p>
    <w:p w14:paraId="1724C3EA" w14:textId="6E30ECD9" w:rsidR="00A10871" w:rsidRPr="00BD4033" w:rsidRDefault="00A10871" w:rsidP="00E93BD1">
      <w:pPr>
        <w:tabs>
          <w:tab w:val="left" w:pos="9000"/>
        </w:tabs>
        <w:ind w:left="567" w:firstLine="709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93BD1">
        <w:rPr>
          <w:rFonts w:ascii="TH SarabunIT๙" w:hAnsi="TH SarabunIT๙" w:cs="TH SarabunIT๙" w:hint="cs"/>
          <w:sz w:val="32"/>
          <w:szCs w:val="32"/>
          <w:cs/>
        </w:rPr>
        <w:t>ลงวันที่ 28 มิถุนายน 2564</w:t>
      </w:r>
      <w:r w:rsidRPr="00BD403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6866C7BF" w14:textId="5960CFC9" w:rsidR="00BD4033" w:rsidRPr="0072037F" w:rsidRDefault="00916C2B" w:rsidP="004157E6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2037F">
        <w:rPr>
          <w:rFonts w:ascii="TH SarabunIT๙" w:hAnsi="TH SarabunIT๙" w:cs="TH SarabunIT๙"/>
          <w:sz w:val="32"/>
          <w:szCs w:val="32"/>
          <w:cs/>
        </w:rPr>
        <w:tab/>
      </w:r>
      <w:r w:rsidRPr="0072037F">
        <w:rPr>
          <w:rFonts w:ascii="TH SarabunIT๙" w:hAnsi="TH SarabunIT๙" w:cs="TH SarabunIT๙"/>
          <w:sz w:val="32"/>
          <w:szCs w:val="32"/>
          <w:cs/>
        </w:rPr>
        <w:tab/>
      </w:r>
      <w:r w:rsidR="00A10871" w:rsidRPr="0072037F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2037F" w:rsidRPr="0072037F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กระทรวงมหาดไทยได้ซักซ้อมแนวทางการดำเนินการและการใช้จ่ายงบประมาณใน</w:t>
      </w:r>
      <w:r w:rsidR="0072037F" w:rsidRPr="0072037F">
        <w:rPr>
          <w:rFonts w:ascii="TH SarabunIT๙" w:hAnsi="TH SarabunIT๙" w:cs="TH SarabunIT๙"/>
          <w:sz w:val="32"/>
          <w:szCs w:val="32"/>
          <w:cs/>
        </w:rPr>
        <w:t>การดำเนินการป้องกันและควบคุมโรคติดเชื้อ</w:t>
      </w:r>
      <w:proofErr w:type="spellStart"/>
      <w:r w:rsidR="0072037F" w:rsidRPr="0072037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72037F" w:rsidRPr="0072037F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72037F" w:rsidRPr="00720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37F" w:rsidRPr="0072037F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="0072037F" w:rsidRPr="0072037F">
        <w:rPr>
          <w:rFonts w:ascii="TH SarabunIT๙" w:hAnsi="TH SarabunIT๙" w:cs="TH SarabunIT๙"/>
          <w:sz w:val="32"/>
          <w:szCs w:val="32"/>
        </w:rPr>
        <w:t>(</w:t>
      </w:r>
      <w:r w:rsidR="0072037F" w:rsidRPr="0072037F">
        <w:rPr>
          <w:rFonts w:ascii="TH SarabunIT๙" w:hAnsi="TH SarabunIT๙" w:cs="TH SarabunIT๙" w:hint="cs"/>
          <w:sz w:val="32"/>
          <w:szCs w:val="32"/>
          <w:cs/>
        </w:rPr>
        <w:t xml:space="preserve">โควิด - </w:t>
      </w:r>
      <w:r w:rsidR="0072037F" w:rsidRPr="0072037F">
        <w:rPr>
          <w:rFonts w:ascii="TH SarabunPSK" w:hAnsi="TH SarabunPSK" w:cs="TH SarabunPSK" w:hint="cs"/>
          <w:sz w:val="32"/>
          <w:szCs w:val="32"/>
          <w:cs/>
        </w:rPr>
        <w:t>19</w:t>
      </w:r>
      <w:r w:rsidR="0072037F" w:rsidRPr="0072037F">
        <w:rPr>
          <w:rFonts w:ascii="TH SarabunIT๙" w:hAnsi="TH SarabunIT๙" w:cs="TH SarabunIT๙"/>
          <w:sz w:val="32"/>
          <w:szCs w:val="32"/>
        </w:rPr>
        <w:t>)</w:t>
      </w:r>
      <w:r w:rsidR="0072037F" w:rsidRPr="00720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>กรณีผู้ว่าราชการจังหวัดหรือผู้ที่ได้รับมอบหมายจากผู้ว่าราชการจังหวัด มอบหมายให้องค์กรปกครองส่วนท้องถิ่นดำเนินการจัดตั้งสถานที่ควบคุมเพื่อสังเกตการเริ่มป่วย (</w:t>
      </w:r>
      <w:r w:rsidR="0072037F" w:rsidRPr="0072037F">
        <w:rPr>
          <w:rFonts w:ascii="TH SarabunPSK" w:eastAsia="Cordia New" w:hAnsi="TH SarabunPSK" w:cs="TH SarabunPSK"/>
          <w:sz w:val="32"/>
          <w:szCs w:val="32"/>
        </w:rPr>
        <w:t>Quarantine)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 ศูนย์พักคอยและการแยกกักตัวที่บ้าน (</w:t>
      </w:r>
      <w:r w:rsidR="0072037F" w:rsidRPr="0072037F">
        <w:rPr>
          <w:rFonts w:ascii="TH SarabunPSK" w:eastAsia="Cordia New" w:hAnsi="TH SarabunPSK" w:cs="TH SarabunPSK"/>
          <w:sz w:val="32"/>
          <w:szCs w:val="32"/>
        </w:rPr>
        <w:t>Community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2037F" w:rsidRPr="0072037F">
        <w:rPr>
          <w:rFonts w:ascii="TH SarabunPSK" w:eastAsia="Cordia New" w:hAnsi="TH SarabunPSK" w:cs="TH SarabunPSK"/>
          <w:sz w:val="32"/>
          <w:szCs w:val="32"/>
        </w:rPr>
        <w:t>Isolation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2037F" w:rsidRPr="0072037F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="0072037F" w:rsidRPr="0072037F">
        <w:rPr>
          <w:rFonts w:ascii="TH SarabunPSK" w:eastAsia="Cordia New" w:hAnsi="TH SarabunPSK" w:cs="TH SarabunPSK"/>
          <w:sz w:val="32"/>
          <w:szCs w:val="32"/>
        </w:rPr>
        <w:t>Home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2037F" w:rsidRPr="0072037F">
        <w:rPr>
          <w:rFonts w:ascii="TH SarabunPSK" w:eastAsia="Cordia New" w:hAnsi="TH SarabunPSK" w:cs="TH SarabunPSK"/>
          <w:sz w:val="32"/>
          <w:szCs w:val="32"/>
        </w:rPr>
        <w:t>Isolation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>) เพื่อ</w:t>
      </w:r>
      <w:r w:rsidR="0072037F" w:rsidRPr="0072037F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ให้องค์กรปกครองส่วนท้องถิ่นถือปฏิบัติ</w:t>
      </w:r>
      <w:r w:rsidR="0072037F" w:rsidRPr="0072037F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ความละเอียดตามหนังสือที่อ้างถึง นั้น</w:t>
      </w:r>
    </w:p>
    <w:p w14:paraId="44E9C9F8" w14:textId="59206189" w:rsidR="005F5B11" w:rsidRPr="003F44FE" w:rsidRDefault="005F5B11" w:rsidP="005F5B11">
      <w:pPr>
        <w:tabs>
          <w:tab w:val="left" w:pos="1134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40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087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ขอเรียนว่า</w:t>
      </w:r>
      <w:r w:rsidR="00A10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FB9"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 (สปสช.) ได้กำหนดแนวทางปฏิบัติกา</w:t>
      </w:r>
      <w:r w:rsidR="00CE1B1D">
        <w:rPr>
          <w:rFonts w:ascii="TH SarabunIT๙" w:hAnsi="TH SarabunIT๙" w:cs="TH SarabunIT๙" w:hint="cs"/>
          <w:sz w:val="32"/>
          <w:szCs w:val="32"/>
          <w:cs/>
        </w:rPr>
        <w:t>รขอรับค่าใช้จ่ายบริการสาธารณสุข</w:t>
      </w:r>
      <w:r w:rsidR="00403FB9">
        <w:rPr>
          <w:rFonts w:ascii="TH SarabunIT๙" w:hAnsi="TH SarabunIT๙" w:cs="TH SarabunIT๙" w:hint="cs"/>
          <w:sz w:val="32"/>
          <w:szCs w:val="32"/>
          <w:cs/>
        </w:rPr>
        <w:t xml:space="preserve"> กรณีโรคโควิด </w:t>
      </w:r>
      <w:r w:rsidR="00403FB9" w:rsidRPr="00BD4033">
        <w:rPr>
          <w:rFonts w:ascii="TH SarabunPSK" w:hAnsi="TH SarabunPSK" w:cs="TH SarabunPSK"/>
          <w:sz w:val="32"/>
          <w:szCs w:val="32"/>
          <w:cs/>
        </w:rPr>
        <w:t>19</w:t>
      </w:r>
      <w:r w:rsidR="00403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FB9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="00403FB9" w:rsidRPr="00851A55">
        <w:rPr>
          <w:rFonts w:ascii="TH SarabunPSK" w:hAnsi="TH SarabunPSK" w:cs="TH SarabunPSK" w:hint="cs"/>
          <w:spacing w:val="-6"/>
          <w:sz w:val="32"/>
          <w:szCs w:val="32"/>
          <w:cs/>
        </w:rPr>
        <w:t>การดูแลรักษาในที่พักระหว่างรอเข้ารับการรักษาแบบผู้ป่วยในโรงพยาบาล (</w:t>
      </w:r>
      <w:r w:rsidR="00403FB9" w:rsidRPr="00851A55">
        <w:rPr>
          <w:rFonts w:ascii="TH SarabunPSK" w:hAnsi="TH SarabunPSK" w:cs="TH SarabunPSK"/>
          <w:spacing w:val="-6"/>
          <w:sz w:val="32"/>
          <w:szCs w:val="32"/>
        </w:rPr>
        <w:t>Home</w:t>
      </w:r>
      <w:r w:rsidR="00403F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03FB9" w:rsidRPr="00851A55">
        <w:rPr>
          <w:rFonts w:ascii="TH SarabunPSK" w:hAnsi="TH SarabunPSK" w:cs="TH SarabunPSK"/>
          <w:spacing w:val="-6"/>
          <w:sz w:val="32"/>
          <w:szCs w:val="32"/>
        </w:rPr>
        <w:t>Isolation)</w:t>
      </w:r>
      <w:r w:rsidR="00403F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03FB9" w:rsidRPr="00851A55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และการดูแลรักษา</w:t>
      </w:r>
      <w:r w:rsidR="00403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ในโรงพยาบาลสนาม </w:t>
      </w:r>
      <w:r w:rsidR="00403FB9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สำหรับคนในชุมชน (</w:t>
      </w:r>
      <w:r w:rsidR="00403FB9" w:rsidRPr="00262C87">
        <w:rPr>
          <w:rFonts w:ascii="TH SarabunPSK" w:hAnsi="TH SarabunPSK" w:cs="TH SarabunPSK"/>
          <w:spacing w:val="-10"/>
          <w:sz w:val="32"/>
          <w:szCs w:val="32"/>
        </w:rPr>
        <w:t>Community</w:t>
      </w:r>
      <w:r w:rsidR="00403FB9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03FB9" w:rsidRPr="00262C87">
        <w:rPr>
          <w:rFonts w:ascii="TH SarabunPSK" w:hAnsi="TH SarabunPSK" w:cs="TH SarabunPSK"/>
          <w:spacing w:val="-10"/>
          <w:sz w:val="32"/>
          <w:szCs w:val="32"/>
        </w:rPr>
        <w:t>Isolation</w:t>
      </w:r>
      <w:r w:rsidR="00403FB9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E426AF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>ในการนี้</w:t>
      </w:r>
      <w:r w:rsidR="00403FB9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</w:t>
      </w:r>
      <w:r w:rsidR="00FB17D9" w:rsidRPr="00262C87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403FB9" w:rsidRPr="00262C87">
        <w:rPr>
          <w:rFonts w:ascii="TH SarabunIT๙" w:eastAsia="Cordia New" w:hAnsi="TH SarabunIT๙" w:cs="TH SarabunIT๙" w:hint="cs"/>
          <w:color w:val="000000" w:themeColor="text1"/>
          <w:spacing w:val="-10"/>
          <w:sz w:val="32"/>
          <w:szCs w:val="32"/>
          <w:cs/>
        </w:rPr>
        <w:t>การเบิกจ่ายงบประมาณขององค์กรปกครองส่วนท้องถิ่น</w:t>
      </w:r>
      <w:r w:rsidR="00403FB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เป็นไปด้วยความ</w:t>
      </w:r>
      <w:r w:rsidR="00403FB9" w:rsidRPr="00F32D58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ถูกต้อง </w:t>
      </w:r>
      <w:r w:rsidR="00403FB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ขอความร่วมมือจังหวัด</w:t>
      </w:r>
      <w:r w:rsidR="00403FB9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แจ้งให้องค์กรปกครอง</w:t>
      </w:r>
      <w:r w:rsidR="00403FB9" w:rsidRPr="00BF6806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ส่วนท้องถิ่นพิจารณาเบิกค่าใช้จ่าย</w:t>
      </w:r>
      <w:r w:rsidR="00262C8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403FB9" w:rsidRPr="00BF6806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ในการดำเนินการศูนย์พักคอยและการแยกกักตัวที่บ้าน (</w:t>
      </w:r>
      <w:r w:rsidR="00403FB9" w:rsidRPr="00BF6806">
        <w:rPr>
          <w:rFonts w:ascii="TH SarabunPSK" w:hAnsi="TH SarabunPSK" w:cs="TH SarabunPSK"/>
          <w:spacing w:val="-10"/>
          <w:sz w:val="32"/>
          <w:szCs w:val="32"/>
        </w:rPr>
        <w:t>Community</w:t>
      </w:r>
      <w:r w:rsidR="00403FB9" w:rsidRPr="00BF68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03FB9" w:rsidRPr="00BF6806">
        <w:rPr>
          <w:rFonts w:ascii="TH SarabunPSK" w:hAnsi="TH SarabunPSK" w:cs="TH SarabunPSK"/>
          <w:spacing w:val="-10"/>
          <w:sz w:val="32"/>
          <w:szCs w:val="32"/>
        </w:rPr>
        <w:t>Isolation</w:t>
      </w:r>
      <w:r w:rsidR="00403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03FB9" w:rsidRPr="003F44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403FB9" w:rsidRPr="003F44FE">
        <w:rPr>
          <w:rFonts w:ascii="TH SarabunPSK" w:hAnsi="TH SarabunPSK" w:cs="TH SarabunPSK"/>
          <w:spacing w:val="-10"/>
          <w:sz w:val="32"/>
          <w:szCs w:val="32"/>
        </w:rPr>
        <w:t>Home</w:t>
      </w:r>
      <w:r w:rsidR="00403FB9" w:rsidRPr="003F44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03FB9" w:rsidRPr="003F44FE">
        <w:rPr>
          <w:rFonts w:ascii="TH SarabunPSK" w:hAnsi="TH SarabunPSK" w:cs="TH SarabunPSK"/>
          <w:spacing w:val="-10"/>
          <w:sz w:val="32"/>
          <w:szCs w:val="32"/>
        </w:rPr>
        <w:t>Isolation</w:t>
      </w:r>
      <w:r w:rsidR="00403FB9" w:rsidRPr="003F44FE">
        <w:rPr>
          <w:rFonts w:ascii="TH SarabunPSK" w:hAnsi="TH SarabunPSK" w:cs="TH SarabunPSK" w:hint="cs"/>
          <w:spacing w:val="-10"/>
          <w:sz w:val="32"/>
          <w:szCs w:val="32"/>
          <w:cs/>
        </w:rPr>
        <w:t>) โดยจะต้อง</w:t>
      </w:r>
      <w:r w:rsidR="00262C8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403FB9" w:rsidRPr="00262C87">
        <w:rPr>
          <w:rFonts w:ascii="TH SarabunPSK" w:hAnsi="TH SarabunPSK" w:cs="TH SarabunPSK" w:hint="cs"/>
          <w:spacing w:val="-12"/>
          <w:sz w:val="32"/>
          <w:szCs w:val="32"/>
          <w:cs/>
        </w:rPr>
        <w:t>ไม่ซ้ำซ</w:t>
      </w:r>
      <w:r w:rsidR="008419C8" w:rsidRPr="00262C87">
        <w:rPr>
          <w:rFonts w:ascii="TH SarabunPSK" w:hAnsi="TH SarabunPSK" w:cs="TH SarabunPSK" w:hint="cs"/>
          <w:spacing w:val="-12"/>
          <w:sz w:val="32"/>
          <w:szCs w:val="32"/>
          <w:cs/>
        </w:rPr>
        <w:t>้อนกับการดำเนินการของหน่วยงาน</w:t>
      </w:r>
      <w:r w:rsidR="003F44FE" w:rsidRPr="00262C87">
        <w:rPr>
          <w:rFonts w:ascii="TH SarabunPSK" w:hAnsi="TH SarabunPSK" w:cs="TH SarabunPSK" w:hint="cs"/>
          <w:spacing w:val="-12"/>
          <w:sz w:val="32"/>
          <w:szCs w:val="32"/>
          <w:cs/>
        </w:rPr>
        <w:t>อื่นที่มีหน้าที่</w:t>
      </w:r>
      <w:r w:rsidR="003F44FE" w:rsidRPr="00262C8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ในการดำเนินการดังกล่าว </w:t>
      </w:r>
      <w:r w:rsidR="00A10871" w:rsidRPr="00262C87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รายละเอียดปรากฏตาม</w:t>
      </w:r>
      <w:r w:rsidR="00B2775F" w:rsidRPr="00262C87"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</w:t>
      </w:r>
      <w:r w:rsidR="00A10871" w:rsidRPr="00262C87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ที่ส่งมาด้วย</w:t>
      </w:r>
    </w:p>
    <w:p w14:paraId="5E418E58" w14:textId="1FA1D884" w:rsidR="00916C2B" w:rsidRDefault="00916C2B" w:rsidP="00002084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5D6A33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</w:t>
      </w:r>
      <w:r w:rsidR="006F2680" w:rsidRPr="005D6A33">
        <w:rPr>
          <w:rFonts w:ascii="TH SarabunIT๙" w:hAnsi="TH SarabunIT๙" w:cs="TH SarabunIT๙" w:hint="cs"/>
          <w:spacing w:val="-6"/>
          <w:sz w:val="32"/>
          <w:szCs w:val="32"/>
          <w:cs/>
        </w:rPr>
        <w:t>โปรด</w:t>
      </w:r>
      <w:r w:rsidRPr="005D6A33">
        <w:rPr>
          <w:rFonts w:ascii="TH SarabunIT๙" w:hAnsi="TH SarabunIT๙" w:cs="TH SarabunIT๙"/>
          <w:spacing w:val="-6"/>
          <w:sz w:val="32"/>
          <w:szCs w:val="32"/>
          <w:cs/>
        </w:rPr>
        <w:t>ทราบ และแจ้งให้นายอำเภอ ทุกอำเภอ พร้อม</w:t>
      </w:r>
      <w:r w:rsidR="00E426AF" w:rsidRPr="005D6A33">
        <w:rPr>
          <w:rFonts w:ascii="TH SarabunIT๙" w:hAnsi="TH SarabunIT๙" w:cs="TH SarabunIT๙" w:hint="cs"/>
          <w:spacing w:val="-6"/>
          <w:sz w:val="32"/>
          <w:szCs w:val="32"/>
          <w:cs/>
        </w:rPr>
        <w:t>อง</w:t>
      </w:r>
      <w:r w:rsidRPr="005D6A33">
        <w:rPr>
          <w:rFonts w:ascii="TH SarabunIT๙" w:hAnsi="TH SarabunIT๙" w:cs="TH SarabunIT๙"/>
          <w:spacing w:val="-6"/>
          <w:sz w:val="32"/>
          <w:szCs w:val="32"/>
          <w:cs/>
        </w:rPr>
        <w:t>ค์กรปกครองส่วนท้องถิ่น</w:t>
      </w:r>
      <w:r w:rsidR="005D6A33">
        <w:rPr>
          <w:rFonts w:ascii="TH SarabunIT๙" w:hAnsi="TH SarabunIT๙" w:cs="TH SarabunIT๙" w:hint="cs"/>
          <w:sz w:val="32"/>
          <w:szCs w:val="32"/>
          <w:cs/>
        </w:rPr>
        <w:br/>
      </w:r>
      <w:r w:rsidRPr="006314C7">
        <w:rPr>
          <w:rFonts w:ascii="TH SarabunIT๙" w:hAnsi="TH SarabunIT๙" w:cs="TH SarabunIT๙"/>
          <w:sz w:val="32"/>
          <w:szCs w:val="32"/>
          <w:cs/>
        </w:rPr>
        <w:t>ในเขตจังหวัดทราบและถือปฏิบัติต่อไป</w:t>
      </w:r>
    </w:p>
    <w:p w14:paraId="3E1FF4D2" w14:textId="77777777" w:rsidR="00463F6C" w:rsidRPr="00D15EB4" w:rsidRDefault="00463F6C" w:rsidP="00463F6C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D15E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FFEE55" w14:textId="77777777" w:rsidR="00463F6C" w:rsidRDefault="00463F6C" w:rsidP="00463F6C">
      <w:pPr>
        <w:tabs>
          <w:tab w:val="left" w:pos="1134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672F1B" w14:textId="77777777" w:rsidR="00463F6C" w:rsidRDefault="00463F6C" w:rsidP="00463F6C">
      <w:pPr>
        <w:tabs>
          <w:tab w:val="left" w:pos="1134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C872528" w14:textId="77777777" w:rsidR="00463F6C" w:rsidRDefault="00463F6C" w:rsidP="00463F6C">
      <w:pPr>
        <w:tabs>
          <w:tab w:val="left" w:pos="1134"/>
          <w:tab w:val="left" w:pos="3402"/>
          <w:tab w:val="left" w:pos="3544"/>
          <w:tab w:val="left" w:pos="4253"/>
          <w:tab w:val="left" w:pos="5954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A93D3B" w14:textId="3B6EE9CE" w:rsidR="00463F6C" w:rsidRDefault="006F2680" w:rsidP="00463F6C">
      <w:pPr>
        <w:tabs>
          <w:tab w:val="left" w:pos="1134"/>
          <w:tab w:val="left" w:pos="3402"/>
          <w:tab w:val="left" w:pos="3544"/>
          <w:tab w:val="left" w:pos="4253"/>
          <w:tab w:val="left" w:pos="5954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14:paraId="329EE823" w14:textId="04BCF2F9" w:rsidR="00463F6C" w:rsidRDefault="00463F6C" w:rsidP="00463F6C">
      <w:pPr>
        <w:tabs>
          <w:tab w:val="left" w:pos="-2268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299B8675" w14:textId="5E9FBE14" w:rsidR="00463F6C" w:rsidRDefault="00463F6C" w:rsidP="00463F6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E820853" w14:textId="77777777" w:rsidR="00463F6C" w:rsidRDefault="00463F6C" w:rsidP="00463F6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4D0219C" w14:textId="77777777" w:rsidR="00463F6C" w:rsidRPr="00D15EB4" w:rsidRDefault="00463F6C" w:rsidP="00463F6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15EB4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7FA6247A" w14:textId="067D72D1" w:rsidR="00463F6C" w:rsidRPr="00D15EB4" w:rsidRDefault="00463F6C" w:rsidP="00463F6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D15EB4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7D28F6CA" w14:textId="77777777" w:rsidR="00041773" w:rsidRDefault="00463F6C" w:rsidP="00463F6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  <w:sectPr w:rsidR="00041773" w:rsidSect="004157E6">
          <w:headerReference w:type="even" r:id="rId10"/>
          <w:pgSz w:w="11906" w:h="16838" w:code="9"/>
          <w:pgMar w:top="851" w:right="1191" w:bottom="284" w:left="1644" w:header="1418" w:footer="720" w:gutter="0"/>
          <w:pgNumType w:fmt="thaiNumbers"/>
          <w:cols w:space="720"/>
          <w:titlePg/>
          <w:docGrid w:linePitch="360"/>
        </w:sectPr>
      </w:pPr>
      <w:r w:rsidRPr="00D15EB4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D15E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โทรสาร </w:t>
      </w:r>
      <w:r w:rsidRPr="00D15EB4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EB4">
        <w:rPr>
          <w:rFonts w:ascii="TH SarabunIT๙" w:hAnsi="TH SarabunIT๙" w:cs="TH SarabunIT๙"/>
          <w:sz w:val="32"/>
          <w:szCs w:val="32"/>
          <w:cs/>
        </w:rPr>
        <w:t>2241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EB4">
        <w:rPr>
          <w:rFonts w:ascii="TH SarabunIT๙" w:hAnsi="TH SarabunIT๙" w:cs="TH SarabunIT๙"/>
          <w:sz w:val="32"/>
          <w:szCs w:val="32"/>
          <w:cs/>
        </w:rPr>
        <w:t>9049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D24F1D" w14:textId="6107A3EF" w:rsidR="00463F6C" w:rsidRPr="00041773" w:rsidRDefault="00463F6C" w:rsidP="00512AB9">
      <w:pPr>
        <w:ind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463F6C" w:rsidRPr="00041773" w:rsidSect="004157E6">
      <w:pgSz w:w="11906" w:h="16838" w:code="9"/>
      <w:pgMar w:top="851" w:right="1191" w:bottom="284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401F" w14:textId="77777777" w:rsidR="0045555F" w:rsidRDefault="0045555F">
      <w:r>
        <w:separator/>
      </w:r>
    </w:p>
  </w:endnote>
  <w:endnote w:type="continuationSeparator" w:id="0">
    <w:p w14:paraId="086B33FC" w14:textId="77777777" w:rsidR="0045555F" w:rsidRDefault="004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4722" w14:textId="77777777" w:rsidR="0045555F" w:rsidRDefault="0045555F">
      <w:r>
        <w:separator/>
      </w:r>
    </w:p>
  </w:footnote>
  <w:footnote w:type="continuationSeparator" w:id="0">
    <w:p w14:paraId="04BA6189" w14:textId="77777777" w:rsidR="0045555F" w:rsidRDefault="0045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EA94" w14:textId="77777777" w:rsidR="00AF0911" w:rsidRDefault="00AF091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367F081B" w14:textId="77777777" w:rsidR="00AF0911" w:rsidRDefault="00AF0911">
    <w:pPr>
      <w:pStyle w:val="a5"/>
    </w:pPr>
  </w:p>
  <w:p w14:paraId="4266D391" w14:textId="77777777" w:rsidR="00AF0911" w:rsidRDefault="00AF0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1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C7F6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11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EB0F69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6665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5A12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D3D95"/>
    <w:multiLevelType w:val="hybridMultilevel"/>
    <w:tmpl w:val="FBF8E37E"/>
    <w:lvl w:ilvl="0" w:tplc="EB92D3C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529C0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30"/>
  </w:num>
  <w:num w:numId="5">
    <w:abstractNumId w:val="5"/>
  </w:num>
  <w:num w:numId="6">
    <w:abstractNumId w:val="12"/>
  </w:num>
  <w:num w:numId="7">
    <w:abstractNumId w:val="29"/>
  </w:num>
  <w:num w:numId="8">
    <w:abstractNumId w:val="19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2"/>
  </w:num>
  <w:num w:numId="18">
    <w:abstractNumId w:val="22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4"/>
  </w:num>
  <w:num w:numId="24">
    <w:abstractNumId w:val="24"/>
  </w:num>
  <w:num w:numId="25">
    <w:abstractNumId w:val="16"/>
  </w:num>
  <w:num w:numId="26">
    <w:abstractNumId w:val="25"/>
  </w:num>
  <w:num w:numId="27">
    <w:abstractNumId w:val="0"/>
  </w:num>
  <w:num w:numId="28">
    <w:abstractNumId w:val="31"/>
  </w:num>
  <w:num w:numId="29">
    <w:abstractNumId w:val="20"/>
  </w:num>
  <w:num w:numId="30">
    <w:abstractNumId w:val="27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0B52"/>
    <w:rsid w:val="00000F78"/>
    <w:rsid w:val="00002084"/>
    <w:rsid w:val="00002439"/>
    <w:rsid w:val="00002599"/>
    <w:rsid w:val="00002EA5"/>
    <w:rsid w:val="0000555B"/>
    <w:rsid w:val="000057A5"/>
    <w:rsid w:val="00010A06"/>
    <w:rsid w:val="00011D68"/>
    <w:rsid w:val="000131A3"/>
    <w:rsid w:val="000139DD"/>
    <w:rsid w:val="00020CBB"/>
    <w:rsid w:val="00021D1F"/>
    <w:rsid w:val="000236D2"/>
    <w:rsid w:val="00024D07"/>
    <w:rsid w:val="00027773"/>
    <w:rsid w:val="00030A82"/>
    <w:rsid w:val="000311EC"/>
    <w:rsid w:val="0003138C"/>
    <w:rsid w:val="0003283A"/>
    <w:rsid w:val="00032EEF"/>
    <w:rsid w:val="00034028"/>
    <w:rsid w:val="000347CA"/>
    <w:rsid w:val="0003595D"/>
    <w:rsid w:val="00037C45"/>
    <w:rsid w:val="00037D0C"/>
    <w:rsid w:val="0004094F"/>
    <w:rsid w:val="00041424"/>
    <w:rsid w:val="00041773"/>
    <w:rsid w:val="00042495"/>
    <w:rsid w:val="000457C5"/>
    <w:rsid w:val="000464CF"/>
    <w:rsid w:val="0004656B"/>
    <w:rsid w:val="000465DF"/>
    <w:rsid w:val="00047871"/>
    <w:rsid w:val="00050216"/>
    <w:rsid w:val="000503C6"/>
    <w:rsid w:val="00051446"/>
    <w:rsid w:val="00054F45"/>
    <w:rsid w:val="00061940"/>
    <w:rsid w:val="00062A98"/>
    <w:rsid w:val="000657A9"/>
    <w:rsid w:val="0006583D"/>
    <w:rsid w:val="00067CC1"/>
    <w:rsid w:val="00071270"/>
    <w:rsid w:val="00072152"/>
    <w:rsid w:val="00072D39"/>
    <w:rsid w:val="0007402B"/>
    <w:rsid w:val="000754B7"/>
    <w:rsid w:val="000762E6"/>
    <w:rsid w:val="000772A7"/>
    <w:rsid w:val="00077B42"/>
    <w:rsid w:val="00080C9A"/>
    <w:rsid w:val="00081867"/>
    <w:rsid w:val="00082958"/>
    <w:rsid w:val="0008295F"/>
    <w:rsid w:val="00083422"/>
    <w:rsid w:val="0008503E"/>
    <w:rsid w:val="000869C4"/>
    <w:rsid w:val="00087D97"/>
    <w:rsid w:val="00090326"/>
    <w:rsid w:val="0009061A"/>
    <w:rsid w:val="00090FB2"/>
    <w:rsid w:val="000918D2"/>
    <w:rsid w:val="0009249D"/>
    <w:rsid w:val="000953A7"/>
    <w:rsid w:val="00095ECF"/>
    <w:rsid w:val="000961BC"/>
    <w:rsid w:val="0009689F"/>
    <w:rsid w:val="000974DA"/>
    <w:rsid w:val="00097A64"/>
    <w:rsid w:val="000A0415"/>
    <w:rsid w:val="000A2AE7"/>
    <w:rsid w:val="000A5952"/>
    <w:rsid w:val="000A6C8A"/>
    <w:rsid w:val="000B0304"/>
    <w:rsid w:val="000B17E5"/>
    <w:rsid w:val="000B1F9C"/>
    <w:rsid w:val="000B37E3"/>
    <w:rsid w:val="000B3B65"/>
    <w:rsid w:val="000B4318"/>
    <w:rsid w:val="000B50F5"/>
    <w:rsid w:val="000B7073"/>
    <w:rsid w:val="000C156B"/>
    <w:rsid w:val="000C1AFA"/>
    <w:rsid w:val="000C318D"/>
    <w:rsid w:val="000C3FC3"/>
    <w:rsid w:val="000C4C81"/>
    <w:rsid w:val="000C53E5"/>
    <w:rsid w:val="000D00DD"/>
    <w:rsid w:val="000D0990"/>
    <w:rsid w:val="000D0D39"/>
    <w:rsid w:val="000D1F15"/>
    <w:rsid w:val="000D2AD8"/>
    <w:rsid w:val="000D3C21"/>
    <w:rsid w:val="000D3D43"/>
    <w:rsid w:val="000D5040"/>
    <w:rsid w:val="000D5134"/>
    <w:rsid w:val="000D658D"/>
    <w:rsid w:val="000D731D"/>
    <w:rsid w:val="000E10A3"/>
    <w:rsid w:val="000E1111"/>
    <w:rsid w:val="000E431D"/>
    <w:rsid w:val="000E46AB"/>
    <w:rsid w:val="000E4A0A"/>
    <w:rsid w:val="000E544E"/>
    <w:rsid w:val="000E6571"/>
    <w:rsid w:val="000F1344"/>
    <w:rsid w:val="000F1F1B"/>
    <w:rsid w:val="000F20ED"/>
    <w:rsid w:val="000F217A"/>
    <w:rsid w:val="000F2E75"/>
    <w:rsid w:val="000F59CB"/>
    <w:rsid w:val="000F5BCB"/>
    <w:rsid w:val="000F730B"/>
    <w:rsid w:val="001006A6"/>
    <w:rsid w:val="001020AE"/>
    <w:rsid w:val="00103479"/>
    <w:rsid w:val="0010355A"/>
    <w:rsid w:val="0010426A"/>
    <w:rsid w:val="0010745F"/>
    <w:rsid w:val="00107DC9"/>
    <w:rsid w:val="00110EEF"/>
    <w:rsid w:val="001158E2"/>
    <w:rsid w:val="00116434"/>
    <w:rsid w:val="00120345"/>
    <w:rsid w:val="0012143D"/>
    <w:rsid w:val="00122D08"/>
    <w:rsid w:val="00123FE3"/>
    <w:rsid w:val="001249B8"/>
    <w:rsid w:val="0012642E"/>
    <w:rsid w:val="00130DA2"/>
    <w:rsid w:val="001316DD"/>
    <w:rsid w:val="0013244A"/>
    <w:rsid w:val="00132F88"/>
    <w:rsid w:val="00133345"/>
    <w:rsid w:val="001340C1"/>
    <w:rsid w:val="0013659F"/>
    <w:rsid w:val="00136622"/>
    <w:rsid w:val="001371F0"/>
    <w:rsid w:val="001400D9"/>
    <w:rsid w:val="00140DB4"/>
    <w:rsid w:val="001439EB"/>
    <w:rsid w:val="0014586A"/>
    <w:rsid w:val="00152222"/>
    <w:rsid w:val="00152698"/>
    <w:rsid w:val="001548CF"/>
    <w:rsid w:val="00154901"/>
    <w:rsid w:val="001578A4"/>
    <w:rsid w:val="00161285"/>
    <w:rsid w:val="0016304E"/>
    <w:rsid w:val="0016476A"/>
    <w:rsid w:val="0016592E"/>
    <w:rsid w:val="00166467"/>
    <w:rsid w:val="0016673F"/>
    <w:rsid w:val="00167483"/>
    <w:rsid w:val="00171732"/>
    <w:rsid w:val="00172678"/>
    <w:rsid w:val="0017371A"/>
    <w:rsid w:val="00173D08"/>
    <w:rsid w:val="001774F5"/>
    <w:rsid w:val="0018476C"/>
    <w:rsid w:val="00186927"/>
    <w:rsid w:val="00186968"/>
    <w:rsid w:val="00186FC0"/>
    <w:rsid w:val="00187BCB"/>
    <w:rsid w:val="00190594"/>
    <w:rsid w:val="00191A00"/>
    <w:rsid w:val="00193FB7"/>
    <w:rsid w:val="0019489A"/>
    <w:rsid w:val="001949A9"/>
    <w:rsid w:val="0019681C"/>
    <w:rsid w:val="00196A86"/>
    <w:rsid w:val="00196B8B"/>
    <w:rsid w:val="001A0E98"/>
    <w:rsid w:val="001A1BD7"/>
    <w:rsid w:val="001A1F13"/>
    <w:rsid w:val="001A204D"/>
    <w:rsid w:val="001A388A"/>
    <w:rsid w:val="001A44E1"/>
    <w:rsid w:val="001A456E"/>
    <w:rsid w:val="001A71C3"/>
    <w:rsid w:val="001A7FC5"/>
    <w:rsid w:val="001B1509"/>
    <w:rsid w:val="001B1690"/>
    <w:rsid w:val="001B3655"/>
    <w:rsid w:val="001B38CE"/>
    <w:rsid w:val="001B3C92"/>
    <w:rsid w:val="001B4A8D"/>
    <w:rsid w:val="001B6297"/>
    <w:rsid w:val="001B685F"/>
    <w:rsid w:val="001B704B"/>
    <w:rsid w:val="001B7069"/>
    <w:rsid w:val="001B7878"/>
    <w:rsid w:val="001C0EBB"/>
    <w:rsid w:val="001C2B51"/>
    <w:rsid w:val="001C4CD5"/>
    <w:rsid w:val="001C5C4A"/>
    <w:rsid w:val="001C6CCB"/>
    <w:rsid w:val="001C7E4E"/>
    <w:rsid w:val="001D07E9"/>
    <w:rsid w:val="001D0D1E"/>
    <w:rsid w:val="001D1E36"/>
    <w:rsid w:val="001D1E71"/>
    <w:rsid w:val="001D2163"/>
    <w:rsid w:val="001D401A"/>
    <w:rsid w:val="001D5002"/>
    <w:rsid w:val="001D5534"/>
    <w:rsid w:val="001D6754"/>
    <w:rsid w:val="001E0767"/>
    <w:rsid w:val="001E1779"/>
    <w:rsid w:val="001E5085"/>
    <w:rsid w:val="001E6FBB"/>
    <w:rsid w:val="001F12C9"/>
    <w:rsid w:val="001F25AA"/>
    <w:rsid w:val="001F31DD"/>
    <w:rsid w:val="001F54AF"/>
    <w:rsid w:val="001F5DE0"/>
    <w:rsid w:val="001F5E85"/>
    <w:rsid w:val="00200AB1"/>
    <w:rsid w:val="00200F45"/>
    <w:rsid w:val="00202BDB"/>
    <w:rsid w:val="00205549"/>
    <w:rsid w:val="0020557D"/>
    <w:rsid w:val="00206392"/>
    <w:rsid w:val="00207782"/>
    <w:rsid w:val="0021064F"/>
    <w:rsid w:val="0021162A"/>
    <w:rsid w:val="00211A1F"/>
    <w:rsid w:val="00217BB6"/>
    <w:rsid w:val="00220E4B"/>
    <w:rsid w:val="00221037"/>
    <w:rsid w:val="0022149D"/>
    <w:rsid w:val="002242F7"/>
    <w:rsid w:val="0022431C"/>
    <w:rsid w:val="002256DA"/>
    <w:rsid w:val="00234405"/>
    <w:rsid w:val="00235224"/>
    <w:rsid w:val="00235B05"/>
    <w:rsid w:val="0023619C"/>
    <w:rsid w:val="00236C10"/>
    <w:rsid w:val="00237586"/>
    <w:rsid w:val="002375B1"/>
    <w:rsid w:val="00237C62"/>
    <w:rsid w:val="00240696"/>
    <w:rsid w:val="00245360"/>
    <w:rsid w:val="00245C01"/>
    <w:rsid w:val="0024667B"/>
    <w:rsid w:val="00246A9D"/>
    <w:rsid w:val="00251EBB"/>
    <w:rsid w:val="00252650"/>
    <w:rsid w:val="00252793"/>
    <w:rsid w:val="002533DC"/>
    <w:rsid w:val="00256AAD"/>
    <w:rsid w:val="00260BE6"/>
    <w:rsid w:val="00261BCF"/>
    <w:rsid w:val="0026236B"/>
    <w:rsid w:val="00262C06"/>
    <w:rsid w:val="00262C87"/>
    <w:rsid w:val="0026340F"/>
    <w:rsid w:val="00264E9E"/>
    <w:rsid w:val="002719C7"/>
    <w:rsid w:val="00271CD4"/>
    <w:rsid w:val="0027203E"/>
    <w:rsid w:val="0027248B"/>
    <w:rsid w:val="002724C9"/>
    <w:rsid w:val="00273D8B"/>
    <w:rsid w:val="002743EA"/>
    <w:rsid w:val="002744C3"/>
    <w:rsid w:val="002747A4"/>
    <w:rsid w:val="002754A6"/>
    <w:rsid w:val="0027694F"/>
    <w:rsid w:val="0028038C"/>
    <w:rsid w:val="00283FAA"/>
    <w:rsid w:val="0028563B"/>
    <w:rsid w:val="00285D8F"/>
    <w:rsid w:val="002862BD"/>
    <w:rsid w:val="0029410D"/>
    <w:rsid w:val="0029497D"/>
    <w:rsid w:val="00295186"/>
    <w:rsid w:val="00295874"/>
    <w:rsid w:val="00296FF3"/>
    <w:rsid w:val="002971C4"/>
    <w:rsid w:val="002975AD"/>
    <w:rsid w:val="002A18F7"/>
    <w:rsid w:val="002A3CCD"/>
    <w:rsid w:val="002A765A"/>
    <w:rsid w:val="002A7F42"/>
    <w:rsid w:val="002B214C"/>
    <w:rsid w:val="002B331C"/>
    <w:rsid w:val="002B35FE"/>
    <w:rsid w:val="002B3BBB"/>
    <w:rsid w:val="002B40E6"/>
    <w:rsid w:val="002B4885"/>
    <w:rsid w:val="002B499A"/>
    <w:rsid w:val="002B4DE2"/>
    <w:rsid w:val="002B5E65"/>
    <w:rsid w:val="002B6E49"/>
    <w:rsid w:val="002C143B"/>
    <w:rsid w:val="002C1D32"/>
    <w:rsid w:val="002D1952"/>
    <w:rsid w:val="002D38FD"/>
    <w:rsid w:val="002D74F6"/>
    <w:rsid w:val="002D755C"/>
    <w:rsid w:val="002E00D6"/>
    <w:rsid w:val="002E0FD2"/>
    <w:rsid w:val="002E1C68"/>
    <w:rsid w:val="002E1EB8"/>
    <w:rsid w:val="002E318C"/>
    <w:rsid w:val="002E5FBD"/>
    <w:rsid w:val="002E601C"/>
    <w:rsid w:val="002F1A35"/>
    <w:rsid w:val="002F1AE9"/>
    <w:rsid w:val="002F1E7C"/>
    <w:rsid w:val="002F209A"/>
    <w:rsid w:val="002F52AE"/>
    <w:rsid w:val="002F5891"/>
    <w:rsid w:val="002F5D28"/>
    <w:rsid w:val="002F73A7"/>
    <w:rsid w:val="00301882"/>
    <w:rsid w:val="0030213B"/>
    <w:rsid w:val="003027A1"/>
    <w:rsid w:val="00305051"/>
    <w:rsid w:val="00305F73"/>
    <w:rsid w:val="003070B7"/>
    <w:rsid w:val="003077E7"/>
    <w:rsid w:val="00307CE4"/>
    <w:rsid w:val="0031075F"/>
    <w:rsid w:val="0031214C"/>
    <w:rsid w:val="00312B09"/>
    <w:rsid w:val="00314739"/>
    <w:rsid w:val="00314775"/>
    <w:rsid w:val="00315ECF"/>
    <w:rsid w:val="003174D2"/>
    <w:rsid w:val="00321384"/>
    <w:rsid w:val="003237BF"/>
    <w:rsid w:val="003264C7"/>
    <w:rsid w:val="00327E18"/>
    <w:rsid w:val="0033004C"/>
    <w:rsid w:val="00331576"/>
    <w:rsid w:val="00331C06"/>
    <w:rsid w:val="003326FC"/>
    <w:rsid w:val="00333112"/>
    <w:rsid w:val="00334D1E"/>
    <w:rsid w:val="0033609D"/>
    <w:rsid w:val="0033667D"/>
    <w:rsid w:val="00336DE4"/>
    <w:rsid w:val="00336F1B"/>
    <w:rsid w:val="00337B95"/>
    <w:rsid w:val="00341DC2"/>
    <w:rsid w:val="003427DB"/>
    <w:rsid w:val="00342813"/>
    <w:rsid w:val="00344654"/>
    <w:rsid w:val="003446CE"/>
    <w:rsid w:val="00346369"/>
    <w:rsid w:val="0034672C"/>
    <w:rsid w:val="00350495"/>
    <w:rsid w:val="003534E4"/>
    <w:rsid w:val="003560DD"/>
    <w:rsid w:val="003575D1"/>
    <w:rsid w:val="003605BF"/>
    <w:rsid w:val="0036223C"/>
    <w:rsid w:val="00362BA9"/>
    <w:rsid w:val="003632FB"/>
    <w:rsid w:val="00363ACA"/>
    <w:rsid w:val="003644EB"/>
    <w:rsid w:val="00365D2A"/>
    <w:rsid w:val="003671B1"/>
    <w:rsid w:val="003679DE"/>
    <w:rsid w:val="0037225B"/>
    <w:rsid w:val="00372270"/>
    <w:rsid w:val="00372FCE"/>
    <w:rsid w:val="0037453C"/>
    <w:rsid w:val="00375FCC"/>
    <w:rsid w:val="003769D5"/>
    <w:rsid w:val="00376B0C"/>
    <w:rsid w:val="00376DFE"/>
    <w:rsid w:val="00380399"/>
    <w:rsid w:val="00381515"/>
    <w:rsid w:val="003826C9"/>
    <w:rsid w:val="0038383E"/>
    <w:rsid w:val="003840CB"/>
    <w:rsid w:val="00386CA1"/>
    <w:rsid w:val="00387B20"/>
    <w:rsid w:val="003912E8"/>
    <w:rsid w:val="00391B2C"/>
    <w:rsid w:val="00391D9C"/>
    <w:rsid w:val="003925AF"/>
    <w:rsid w:val="003928BD"/>
    <w:rsid w:val="003934B5"/>
    <w:rsid w:val="003947DA"/>
    <w:rsid w:val="0039784C"/>
    <w:rsid w:val="003A004E"/>
    <w:rsid w:val="003A0092"/>
    <w:rsid w:val="003A1588"/>
    <w:rsid w:val="003A44D3"/>
    <w:rsid w:val="003A5BF4"/>
    <w:rsid w:val="003A65D5"/>
    <w:rsid w:val="003A6996"/>
    <w:rsid w:val="003A709B"/>
    <w:rsid w:val="003A78D2"/>
    <w:rsid w:val="003B0745"/>
    <w:rsid w:val="003B075B"/>
    <w:rsid w:val="003B0B81"/>
    <w:rsid w:val="003B1DC8"/>
    <w:rsid w:val="003B3013"/>
    <w:rsid w:val="003B53D7"/>
    <w:rsid w:val="003B60F2"/>
    <w:rsid w:val="003B6702"/>
    <w:rsid w:val="003C069B"/>
    <w:rsid w:val="003C1D5F"/>
    <w:rsid w:val="003C24D1"/>
    <w:rsid w:val="003C3214"/>
    <w:rsid w:val="003C3DD3"/>
    <w:rsid w:val="003C4671"/>
    <w:rsid w:val="003C5062"/>
    <w:rsid w:val="003C5814"/>
    <w:rsid w:val="003C7B9A"/>
    <w:rsid w:val="003D0CBE"/>
    <w:rsid w:val="003D128A"/>
    <w:rsid w:val="003D5C31"/>
    <w:rsid w:val="003D6134"/>
    <w:rsid w:val="003E03BB"/>
    <w:rsid w:val="003E0E32"/>
    <w:rsid w:val="003E18F1"/>
    <w:rsid w:val="003E2A02"/>
    <w:rsid w:val="003E393E"/>
    <w:rsid w:val="003E4071"/>
    <w:rsid w:val="003E46E5"/>
    <w:rsid w:val="003E4977"/>
    <w:rsid w:val="003E6706"/>
    <w:rsid w:val="003E774D"/>
    <w:rsid w:val="003F24FE"/>
    <w:rsid w:val="003F2AA3"/>
    <w:rsid w:val="003F42B6"/>
    <w:rsid w:val="003F44FE"/>
    <w:rsid w:val="003F7BDC"/>
    <w:rsid w:val="0040099B"/>
    <w:rsid w:val="00400A99"/>
    <w:rsid w:val="00403FB9"/>
    <w:rsid w:val="00404E75"/>
    <w:rsid w:val="004106F1"/>
    <w:rsid w:val="004114AA"/>
    <w:rsid w:val="00412C84"/>
    <w:rsid w:val="00414155"/>
    <w:rsid w:val="004147AC"/>
    <w:rsid w:val="00415799"/>
    <w:rsid w:val="004157E6"/>
    <w:rsid w:val="004173E7"/>
    <w:rsid w:val="00417F84"/>
    <w:rsid w:val="004216C2"/>
    <w:rsid w:val="004219DC"/>
    <w:rsid w:val="00422FD3"/>
    <w:rsid w:val="00423469"/>
    <w:rsid w:val="00423C31"/>
    <w:rsid w:val="00423E5C"/>
    <w:rsid w:val="00424AAC"/>
    <w:rsid w:val="00424BD6"/>
    <w:rsid w:val="004252E9"/>
    <w:rsid w:val="004253B9"/>
    <w:rsid w:val="0042723B"/>
    <w:rsid w:val="00430C22"/>
    <w:rsid w:val="00431246"/>
    <w:rsid w:val="00440147"/>
    <w:rsid w:val="00441EEC"/>
    <w:rsid w:val="0044474A"/>
    <w:rsid w:val="0044706B"/>
    <w:rsid w:val="004470AA"/>
    <w:rsid w:val="004476C6"/>
    <w:rsid w:val="004506CC"/>
    <w:rsid w:val="00450C49"/>
    <w:rsid w:val="004519CC"/>
    <w:rsid w:val="0045555F"/>
    <w:rsid w:val="00455C38"/>
    <w:rsid w:val="0046019D"/>
    <w:rsid w:val="00460DB2"/>
    <w:rsid w:val="004615B7"/>
    <w:rsid w:val="0046270A"/>
    <w:rsid w:val="004635C0"/>
    <w:rsid w:val="0046388B"/>
    <w:rsid w:val="00463F6C"/>
    <w:rsid w:val="00465960"/>
    <w:rsid w:val="00465E98"/>
    <w:rsid w:val="00467103"/>
    <w:rsid w:val="00467686"/>
    <w:rsid w:val="00467EA5"/>
    <w:rsid w:val="00467F82"/>
    <w:rsid w:val="00471CD2"/>
    <w:rsid w:val="0047286C"/>
    <w:rsid w:val="00473DB5"/>
    <w:rsid w:val="004743A4"/>
    <w:rsid w:val="00475DAA"/>
    <w:rsid w:val="00475DE3"/>
    <w:rsid w:val="004802A8"/>
    <w:rsid w:val="00480514"/>
    <w:rsid w:val="004843B0"/>
    <w:rsid w:val="00485F63"/>
    <w:rsid w:val="00486441"/>
    <w:rsid w:val="00486AD2"/>
    <w:rsid w:val="00486BB5"/>
    <w:rsid w:val="0048703F"/>
    <w:rsid w:val="00487233"/>
    <w:rsid w:val="0048767D"/>
    <w:rsid w:val="00490D2A"/>
    <w:rsid w:val="00492E25"/>
    <w:rsid w:val="00496022"/>
    <w:rsid w:val="00496F38"/>
    <w:rsid w:val="004971A2"/>
    <w:rsid w:val="004A063A"/>
    <w:rsid w:val="004A2BD7"/>
    <w:rsid w:val="004A2D9E"/>
    <w:rsid w:val="004A383F"/>
    <w:rsid w:val="004A4AB4"/>
    <w:rsid w:val="004A54C4"/>
    <w:rsid w:val="004A704B"/>
    <w:rsid w:val="004A74BD"/>
    <w:rsid w:val="004A7DC9"/>
    <w:rsid w:val="004B05BE"/>
    <w:rsid w:val="004B072E"/>
    <w:rsid w:val="004B1C0A"/>
    <w:rsid w:val="004B437D"/>
    <w:rsid w:val="004B4D7E"/>
    <w:rsid w:val="004B5D14"/>
    <w:rsid w:val="004B5DCB"/>
    <w:rsid w:val="004B7650"/>
    <w:rsid w:val="004C0F52"/>
    <w:rsid w:val="004C117E"/>
    <w:rsid w:val="004C1794"/>
    <w:rsid w:val="004C4DE1"/>
    <w:rsid w:val="004C53C8"/>
    <w:rsid w:val="004C5F7F"/>
    <w:rsid w:val="004C7AC1"/>
    <w:rsid w:val="004C7E16"/>
    <w:rsid w:val="004D0557"/>
    <w:rsid w:val="004D3888"/>
    <w:rsid w:val="004D4B1A"/>
    <w:rsid w:val="004D6CAB"/>
    <w:rsid w:val="004E0595"/>
    <w:rsid w:val="004E18D8"/>
    <w:rsid w:val="004E39D3"/>
    <w:rsid w:val="004E49D5"/>
    <w:rsid w:val="004E4DE8"/>
    <w:rsid w:val="004E583D"/>
    <w:rsid w:val="004E5DC3"/>
    <w:rsid w:val="004E7DD5"/>
    <w:rsid w:val="004F0AA7"/>
    <w:rsid w:val="004F1249"/>
    <w:rsid w:val="004F14CC"/>
    <w:rsid w:val="004F2880"/>
    <w:rsid w:val="004F2938"/>
    <w:rsid w:val="004F40E7"/>
    <w:rsid w:val="004F50DE"/>
    <w:rsid w:val="004F57EB"/>
    <w:rsid w:val="004F58D5"/>
    <w:rsid w:val="004F6039"/>
    <w:rsid w:val="004F7D47"/>
    <w:rsid w:val="0050233C"/>
    <w:rsid w:val="0050473F"/>
    <w:rsid w:val="00504A78"/>
    <w:rsid w:val="00504B1D"/>
    <w:rsid w:val="0051003C"/>
    <w:rsid w:val="00510704"/>
    <w:rsid w:val="00511365"/>
    <w:rsid w:val="0051234B"/>
    <w:rsid w:val="00512AB9"/>
    <w:rsid w:val="005138A7"/>
    <w:rsid w:val="00513F7C"/>
    <w:rsid w:val="005151A4"/>
    <w:rsid w:val="00516AEB"/>
    <w:rsid w:val="00516BE5"/>
    <w:rsid w:val="00516F9F"/>
    <w:rsid w:val="005175B8"/>
    <w:rsid w:val="00517DE1"/>
    <w:rsid w:val="005203B8"/>
    <w:rsid w:val="005204A0"/>
    <w:rsid w:val="00520737"/>
    <w:rsid w:val="00521568"/>
    <w:rsid w:val="00522129"/>
    <w:rsid w:val="00522910"/>
    <w:rsid w:val="00522E3E"/>
    <w:rsid w:val="00522FA8"/>
    <w:rsid w:val="00524E2B"/>
    <w:rsid w:val="00525841"/>
    <w:rsid w:val="00525A6A"/>
    <w:rsid w:val="00525BEF"/>
    <w:rsid w:val="00525F1B"/>
    <w:rsid w:val="00526D91"/>
    <w:rsid w:val="00532A02"/>
    <w:rsid w:val="00532D2A"/>
    <w:rsid w:val="005337F5"/>
    <w:rsid w:val="00535DD8"/>
    <w:rsid w:val="00536621"/>
    <w:rsid w:val="00537F98"/>
    <w:rsid w:val="00541B4E"/>
    <w:rsid w:val="00545976"/>
    <w:rsid w:val="0054719A"/>
    <w:rsid w:val="00550D33"/>
    <w:rsid w:val="00552D17"/>
    <w:rsid w:val="00554FB7"/>
    <w:rsid w:val="00555B01"/>
    <w:rsid w:val="00557C7E"/>
    <w:rsid w:val="0056194B"/>
    <w:rsid w:val="0056236F"/>
    <w:rsid w:val="00562474"/>
    <w:rsid w:val="0056314F"/>
    <w:rsid w:val="0056549B"/>
    <w:rsid w:val="005677A7"/>
    <w:rsid w:val="005709A2"/>
    <w:rsid w:val="00571D3E"/>
    <w:rsid w:val="00572150"/>
    <w:rsid w:val="005732FA"/>
    <w:rsid w:val="00573F9D"/>
    <w:rsid w:val="005742E7"/>
    <w:rsid w:val="00574B10"/>
    <w:rsid w:val="00574D20"/>
    <w:rsid w:val="00576CA4"/>
    <w:rsid w:val="00577726"/>
    <w:rsid w:val="00577DE6"/>
    <w:rsid w:val="005802CB"/>
    <w:rsid w:val="00580894"/>
    <w:rsid w:val="00582569"/>
    <w:rsid w:val="005839DB"/>
    <w:rsid w:val="00587A95"/>
    <w:rsid w:val="005908F0"/>
    <w:rsid w:val="00590DCB"/>
    <w:rsid w:val="005919AD"/>
    <w:rsid w:val="00591D8A"/>
    <w:rsid w:val="005920EC"/>
    <w:rsid w:val="005969C9"/>
    <w:rsid w:val="00596F78"/>
    <w:rsid w:val="005A1690"/>
    <w:rsid w:val="005A1A26"/>
    <w:rsid w:val="005A1A97"/>
    <w:rsid w:val="005A2D7A"/>
    <w:rsid w:val="005A3815"/>
    <w:rsid w:val="005A45F5"/>
    <w:rsid w:val="005A4CEE"/>
    <w:rsid w:val="005A5E03"/>
    <w:rsid w:val="005A714A"/>
    <w:rsid w:val="005A76C4"/>
    <w:rsid w:val="005B0BA5"/>
    <w:rsid w:val="005B566D"/>
    <w:rsid w:val="005B6C93"/>
    <w:rsid w:val="005B707E"/>
    <w:rsid w:val="005C10A6"/>
    <w:rsid w:val="005C2283"/>
    <w:rsid w:val="005C30D4"/>
    <w:rsid w:val="005C6B2E"/>
    <w:rsid w:val="005C6ED5"/>
    <w:rsid w:val="005C7251"/>
    <w:rsid w:val="005C7B86"/>
    <w:rsid w:val="005D1EE3"/>
    <w:rsid w:val="005D2173"/>
    <w:rsid w:val="005D3613"/>
    <w:rsid w:val="005D6A33"/>
    <w:rsid w:val="005D755C"/>
    <w:rsid w:val="005D7AA2"/>
    <w:rsid w:val="005E19AF"/>
    <w:rsid w:val="005E2F34"/>
    <w:rsid w:val="005E3DC1"/>
    <w:rsid w:val="005E6D87"/>
    <w:rsid w:val="005E77D8"/>
    <w:rsid w:val="005E7DD9"/>
    <w:rsid w:val="005F0519"/>
    <w:rsid w:val="005F0F42"/>
    <w:rsid w:val="005F279B"/>
    <w:rsid w:val="005F2818"/>
    <w:rsid w:val="005F4E6F"/>
    <w:rsid w:val="005F4EE0"/>
    <w:rsid w:val="005F5B11"/>
    <w:rsid w:val="0060160D"/>
    <w:rsid w:val="006018C3"/>
    <w:rsid w:val="006020CB"/>
    <w:rsid w:val="00602C92"/>
    <w:rsid w:val="00602EE1"/>
    <w:rsid w:val="006054DE"/>
    <w:rsid w:val="00605A2E"/>
    <w:rsid w:val="00605A72"/>
    <w:rsid w:val="00607B1F"/>
    <w:rsid w:val="006113BF"/>
    <w:rsid w:val="00611828"/>
    <w:rsid w:val="006123EC"/>
    <w:rsid w:val="006137A8"/>
    <w:rsid w:val="00613C30"/>
    <w:rsid w:val="00616547"/>
    <w:rsid w:val="0061761E"/>
    <w:rsid w:val="00620CDC"/>
    <w:rsid w:val="006217E0"/>
    <w:rsid w:val="006234A6"/>
    <w:rsid w:val="00623964"/>
    <w:rsid w:val="0062571C"/>
    <w:rsid w:val="006269A4"/>
    <w:rsid w:val="00626BDD"/>
    <w:rsid w:val="00626DE5"/>
    <w:rsid w:val="00627D6B"/>
    <w:rsid w:val="00630801"/>
    <w:rsid w:val="00630B33"/>
    <w:rsid w:val="00637D89"/>
    <w:rsid w:val="006408A1"/>
    <w:rsid w:val="00641E3E"/>
    <w:rsid w:val="006426D3"/>
    <w:rsid w:val="0064310E"/>
    <w:rsid w:val="00644777"/>
    <w:rsid w:val="00644B1E"/>
    <w:rsid w:val="0064526B"/>
    <w:rsid w:val="0064593E"/>
    <w:rsid w:val="00646473"/>
    <w:rsid w:val="00646839"/>
    <w:rsid w:val="0065145F"/>
    <w:rsid w:val="00651F8B"/>
    <w:rsid w:val="00652799"/>
    <w:rsid w:val="00652EA5"/>
    <w:rsid w:val="00654414"/>
    <w:rsid w:val="00654AB1"/>
    <w:rsid w:val="0065563A"/>
    <w:rsid w:val="00663CD6"/>
    <w:rsid w:val="00664FD1"/>
    <w:rsid w:val="0066633F"/>
    <w:rsid w:val="00666FCE"/>
    <w:rsid w:val="00667213"/>
    <w:rsid w:val="00667B2F"/>
    <w:rsid w:val="0067069A"/>
    <w:rsid w:val="00671904"/>
    <w:rsid w:val="00672AEE"/>
    <w:rsid w:val="0067378F"/>
    <w:rsid w:val="00673C27"/>
    <w:rsid w:val="00673DF1"/>
    <w:rsid w:val="00674496"/>
    <w:rsid w:val="006762FE"/>
    <w:rsid w:val="006777E0"/>
    <w:rsid w:val="00680243"/>
    <w:rsid w:val="006807E1"/>
    <w:rsid w:val="006835F2"/>
    <w:rsid w:val="00684807"/>
    <w:rsid w:val="00684A98"/>
    <w:rsid w:val="00684D9F"/>
    <w:rsid w:val="00684E52"/>
    <w:rsid w:val="00685253"/>
    <w:rsid w:val="00686A82"/>
    <w:rsid w:val="00686C02"/>
    <w:rsid w:val="00690381"/>
    <w:rsid w:val="00691CB0"/>
    <w:rsid w:val="00691CDC"/>
    <w:rsid w:val="00691D4C"/>
    <w:rsid w:val="00693042"/>
    <w:rsid w:val="006940A6"/>
    <w:rsid w:val="00697404"/>
    <w:rsid w:val="006A03E1"/>
    <w:rsid w:val="006A28FA"/>
    <w:rsid w:val="006A3003"/>
    <w:rsid w:val="006A391F"/>
    <w:rsid w:val="006A3CAE"/>
    <w:rsid w:val="006A4118"/>
    <w:rsid w:val="006A572A"/>
    <w:rsid w:val="006A582D"/>
    <w:rsid w:val="006A7A3B"/>
    <w:rsid w:val="006B061E"/>
    <w:rsid w:val="006B13D8"/>
    <w:rsid w:val="006B17F4"/>
    <w:rsid w:val="006B1B9F"/>
    <w:rsid w:val="006B20CE"/>
    <w:rsid w:val="006B37AC"/>
    <w:rsid w:val="006B7322"/>
    <w:rsid w:val="006C0581"/>
    <w:rsid w:val="006C0F15"/>
    <w:rsid w:val="006C0F87"/>
    <w:rsid w:val="006C2AF5"/>
    <w:rsid w:val="006C3A39"/>
    <w:rsid w:val="006C3F38"/>
    <w:rsid w:val="006C5DA2"/>
    <w:rsid w:val="006C7029"/>
    <w:rsid w:val="006D16F7"/>
    <w:rsid w:val="006D2338"/>
    <w:rsid w:val="006D46F3"/>
    <w:rsid w:val="006D5FBF"/>
    <w:rsid w:val="006D6DAE"/>
    <w:rsid w:val="006D6E32"/>
    <w:rsid w:val="006D74E4"/>
    <w:rsid w:val="006E07D0"/>
    <w:rsid w:val="006E211E"/>
    <w:rsid w:val="006E243D"/>
    <w:rsid w:val="006E297E"/>
    <w:rsid w:val="006E30D8"/>
    <w:rsid w:val="006E4F45"/>
    <w:rsid w:val="006E4F46"/>
    <w:rsid w:val="006E6150"/>
    <w:rsid w:val="006E6C48"/>
    <w:rsid w:val="006E6CB8"/>
    <w:rsid w:val="006E73CF"/>
    <w:rsid w:val="006F0AE8"/>
    <w:rsid w:val="006F191D"/>
    <w:rsid w:val="006F2680"/>
    <w:rsid w:val="006F3059"/>
    <w:rsid w:val="006F3B34"/>
    <w:rsid w:val="006F3FDD"/>
    <w:rsid w:val="006F6A49"/>
    <w:rsid w:val="007002C1"/>
    <w:rsid w:val="007011CB"/>
    <w:rsid w:val="00703AEA"/>
    <w:rsid w:val="00705499"/>
    <w:rsid w:val="0070681C"/>
    <w:rsid w:val="00707ECC"/>
    <w:rsid w:val="0071081F"/>
    <w:rsid w:val="00710D1D"/>
    <w:rsid w:val="0071187D"/>
    <w:rsid w:val="00711E3A"/>
    <w:rsid w:val="0071243E"/>
    <w:rsid w:val="0071250A"/>
    <w:rsid w:val="0071360F"/>
    <w:rsid w:val="00715E79"/>
    <w:rsid w:val="0071733D"/>
    <w:rsid w:val="0071763A"/>
    <w:rsid w:val="0072037F"/>
    <w:rsid w:val="00724FBC"/>
    <w:rsid w:val="0072574E"/>
    <w:rsid w:val="00725A30"/>
    <w:rsid w:val="00726711"/>
    <w:rsid w:val="00726BD5"/>
    <w:rsid w:val="00727AC3"/>
    <w:rsid w:val="00731B4A"/>
    <w:rsid w:val="00732AED"/>
    <w:rsid w:val="007331BF"/>
    <w:rsid w:val="007331D4"/>
    <w:rsid w:val="00733B43"/>
    <w:rsid w:val="00734826"/>
    <w:rsid w:val="00735517"/>
    <w:rsid w:val="00736381"/>
    <w:rsid w:val="007373E3"/>
    <w:rsid w:val="00737866"/>
    <w:rsid w:val="00737AA4"/>
    <w:rsid w:val="00742F11"/>
    <w:rsid w:val="00743907"/>
    <w:rsid w:val="00743917"/>
    <w:rsid w:val="00744A80"/>
    <w:rsid w:val="007456E2"/>
    <w:rsid w:val="00746088"/>
    <w:rsid w:val="0074616D"/>
    <w:rsid w:val="0074661D"/>
    <w:rsid w:val="007477C5"/>
    <w:rsid w:val="007519B6"/>
    <w:rsid w:val="00751EC1"/>
    <w:rsid w:val="007542BE"/>
    <w:rsid w:val="00756825"/>
    <w:rsid w:val="0076145E"/>
    <w:rsid w:val="0076173F"/>
    <w:rsid w:val="00763344"/>
    <w:rsid w:val="00763DD3"/>
    <w:rsid w:val="0076428C"/>
    <w:rsid w:val="007658D6"/>
    <w:rsid w:val="00765F9D"/>
    <w:rsid w:val="00765FD7"/>
    <w:rsid w:val="00767F6E"/>
    <w:rsid w:val="00770973"/>
    <w:rsid w:val="007803AE"/>
    <w:rsid w:val="0078345F"/>
    <w:rsid w:val="00785BFE"/>
    <w:rsid w:val="00787368"/>
    <w:rsid w:val="007941B5"/>
    <w:rsid w:val="007951E5"/>
    <w:rsid w:val="00796792"/>
    <w:rsid w:val="00796824"/>
    <w:rsid w:val="007A0078"/>
    <w:rsid w:val="007A1BD9"/>
    <w:rsid w:val="007A2A18"/>
    <w:rsid w:val="007A2D27"/>
    <w:rsid w:val="007A3AF2"/>
    <w:rsid w:val="007A4EE6"/>
    <w:rsid w:val="007B1DCF"/>
    <w:rsid w:val="007B4A9F"/>
    <w:rsid w:val="007B7653"/>
    <w:rsid w:val="007C0207"/>
    <w:rsid w:val="007C061E"/>
    <w:rsid w:val="007C0D91"/>
    <w:rsid w:val="007C13D9"/>
    <w:rsid w:val="007C1C51"/>
    <w:rsid w:val="007C36FD"/>
    <w:rsid w:val="007C3F84"/>
    <w:rsid w:val="007C5A3B"/>
    <w:rsid w:val="007C79FA"/>
    <w:rsid w:val="007D20A6"/>
    <w:rsid w:val="007D3802"/>
    <w:rsid w:val="007D5CC1"/>
    <w:rsid w:val="007E133F"/>
    <w:rsid w:val="007E2FB2"/>
    <w:rsid w:val="007E3F31"/>
    <w:rsid w:val="007E48A1"/>
    <w:rsid w:val="007E54FE"/>
    <w:rsid w:val="007E57DD"/>
    <w:rsid w:val="007E5FE4"/>
    <w:rsid w:val="007E6929"/>
    <w:rsid w:val="007E6E95"/>
    <w:rsid w:val="007E739D"/>
    <w:rsid w:val="007E7E01"/>
    <w:rsid w:val="007F37E2"/>
    <w:rsid w:val="007F46A1"/>
    <w:rsid w:val="007F7B93"/>
    <w:rsid w:val="00803E97"/>
    <w:rsid w:val="00804836"/>
    <w:rsid w:val="00804C7D"/>
    <w:rsid w:val="00804FF3"/>
    <w:rsid w:val="008063FA"/>
    <w:rsid w:val="00810897"/>
    <w:rsid w:val="00813DC4"/>
    <w:rsid w:val="00815A7F"/>
    <w:rsid w:val="00816282"/>
    <w:rsid w:val="00816A6B"/>
    <w:rsid w:val="008200F1"/>
    <w:rsid w:val="00820A3F"/>
    <w:rsid w:val="00821A3D"/>
    <w:rsid w:val="008239E5"/>
    <w:rsid w:val="00824614"/>
    <w:rsid w:val="00824D06"/>
    <w:rsid w:val="00824F5B"/>
    <w:rsid w:val="00825E98"/>
    <w:rsid w:val="00831EA3"/>
    <w:rsid w:val="00833225"/>
    <w:rsid w:val="00835219"/>
    <w:rsid w:val="0083637A"/>
    <w:rsid w:val="008403C7"/>
    <w:rsid w:val="008419C8"/>
    <w:rsid w:val="00841AF1"/>
    <w:rsid w:val="00842FA8"/>
    <w:rsid w:val="00844141"/>
    <w:rsid w:val="00845E05"/>
    <w:rsid w:val="00846062"/>
    <w:rsid w:val="008461C2"/>
    <w:rsid w:val="00846811"/>
    <w:rsid w:val="00846E66"/>
    <w:rsid w:val="00847294"/>
    <w:rsid w:val="00850B08"/>
    <w:rsid w:val="0085152A"/>
    <w:rsid w:val="00851910"/>
    <w:rsid w:val="0085195D"/>
    <w:rsid w:val="00851A55"/>
    <w:rsid w:val="00852885"/>
    <w:rsid w:val="00852C55"/>
    <w:rsid w:val="00853210"/>
    <w:rsid w:val="008535D9"/>
    <w:rsid w:val="00853E93"/>
    <w:rsid w:val="00856524"/>
    <w:rsid w:val="00856A74"/>
    <w:rsid w:val="00856C8E"/>
    <w:rsid w:val="00857432"/>
    <w:rsid w:val="00857A9D"/>
    <w:rsid w:val="00860DAD"/>
    <w:rsid w:val="00861157"/>
    <w:rsid w:val="0086323F"/>
    <w:rsid w:val="008643E9"/>
    <w:rsid w:val="00864F8D"/>
    <w:rsid w:val="00865BC4"/>
    <w:rsid w:val="008663F0"/>
    <w:rsid w:val="0086677E"/>
    <w:rsid w:val="00867E93"/>
    <w:rsid w:val="00871F42"/>
    <w:rsid w:val="008720A2"/>
    <w:rsid w:val="00872AFE"/>
    <w:rsid w:val="00874080"/>
    <w:rsid w:val="0087581E"/>
    <w:rsid w:val="0087630A"/>
    <w:rsid w:val="0087766B"/>
    <w:rsid w:val="00877764"/>
    <w:rsid w:val="00877A9A"/>
    <w:rsid w:val="00886E3E"/>
    <w:rsid w:val="008872AB"/>
    <w:rsid w:val="008900E8"/>
    <w:rsid w:val="0089131D"/>
    <w:rsid w:val="00891DE9"/>
    <w:rsid w:val="0089211A"/>
    <w:rsid w:val="00892AA7"/>
    <w:rsid w:val="00895ECD"/>
    <w:rsid w:val="008A29D8"/>
    <w:rsid w:val="008A32D8"/>
    <w:rsid w:val="008A3CDC"/>
    <w:rsid w:val="008A50E1"/>
    <w:rsid w:val="008A59ED"/>
    <w:rsid w:val="008A5E19"/>
    <w:rsid w:val="008A78F6"/>
    <w:rsid w:val="008B1552"/>
    <w:rsid w:val="008B15CD"/>
    <w:rsid w:val="008B1D1B"/>
    <w:rsid w:val="008B1EC9"/>
    <w:rsid w:val="008B3D94"/>
    <w:rsid w:val="008B530A"/>
    <w:rsid w:val="008B5ACC"/>
    <w:rsid w:val="008B76AC"/>
    <w:rsid w:val="008B7AFC"/>
    <w:rsid w:val="008C01D9"/>
    <w:rsid w:val="008C0645"/>
    <w:rsid w:val="008C069B"/>
    <w:rsid w:val="008C359C"/>
    <w:rsid w:val="008C560F"/>
    <w:rsid w:val="008C5D3E"/>
    <w:rsid w:val="008C623F"/>
    <w:rsid w:val="008C6502"/>
    <w:rsid w:val="008C69E8"/>
    <w:rsid w:val="008C76E1"/>
    <w:rsid w:val="008C7A15"/>
    <w:rsid w:val="008D0177"/>
    <w:rsid w:val="008D0F2C"/>
    <w:rsid w:val="008D2345"/>
    <w:rsid w:val="008D23C9"/>
    <w:rsid w:val="008D2524"/>
    <w:rsid w:val="008D25A2"/>
    <w:rsid w:val="008D3937"/>
    <w:rsid w:val="008D4701"/>
    <w:rsid w:val="008D4B00"/>
    <w:rsid w:val="008D5A3F"/>
    <w:rsid w:val="008D6E59"/>
    <w:rsid w:val="008E11E8"/>
    <w:rsid w:val="008E1DAA"/>
    <w:rsid w:val="008E47F0"/>
    <w:rsid w:val="008E64A0"/>
    <w:rsid w:val="008F3818"/>
    <w:rsid w:val="008F5B94"/>
    <w:rsid w:val="008F606A"/>
    <w:rsid w:val="008F6679"/>
    <w:rsid w:val="008F7A46"/>
    <w:rsid w:val="0090057C"/>
    <w:rsid w:val="009012F4"/>
    <w:rsid w:val="00904C2B"/>
    <w:rsid w:val="00905A44"/>
    <w:rsid w:val="0090740C"/>
    <w:rsid w:val="0090758B"/>
    <w:rsid w:val="00912009"/>
    <w:rsid w:val="00912C6D"/>
    <w:rsid w:val="00913275"/>
    <w:rsid w:val="0091416B"/>
    <w:rsid w:val="009143F3"/>
    <w:rsid w:val="00915191"/>
    <w:rsid w:val="00915C22"/>
    <w:rsid w:val="00916C2B"/>
    <w:rsid w:val="00920FCA"/>
    <w:rsid w:val="00921658"/>
    <w:rsid w:val="00921E9F"/>
    <w:rsid w:val="00923102"/>
    <w:rsid w:val="00924156"/>
    <w:rsid w:val="009268AD"/>
    <w:rsid w:val="009271CD"/>
    <w:rsid w:val="0092748B"/>
    <w:rsid w:val="00927B7F"/>
    <w:rsid w:val="00927FF9"/>
    <w:rsid w:val="00930864"/>
    <w:rsid w:val="00931468"/>
    <w:rsid w:val="00932082"/>
    <w:rsid w:val="00935290"/>
    <w:rsid w:val="009375B6"/>
    <w:rsid w:val="00944C53"/>
    <w:rsid w:val="00944D63"/>
    <w:rsid w:val="009451AF"/>
    <w:rsid w:val="009461E2"/>
    <w:rsid w:val="009464C4"/>
    <w:rsid w:val="00946E2C"/>
    <w:rsid w:val="00947CA3"/>
    <w:rsid w:val="009506F4"/>
    <w:rsid w:val="00951233"/>
    <w:rsid w:val="00951D06"/>
    <w:rsid w:val="00953156"/>
    <w:rsid w:val="0095377D"/>
    <w:rsid w:val="00953D16"/>
    <w:rsid w:val="0095718C"/>
    <w:rsid w:val="00960EA3"/>
    <w:rsid w:val="00963072"/>
    <w:rsid w:val="00964B39"/>
    <w:rsid w:val="00964EFB"/>
    <w:rsid w:val="00970BEC"/>
    <w:rsid w:val="0097190C"/>
    <w:rsid w:val="00972D5C"/>
    <w:rsid w:val="00972EF2"/>
    <w:rsid w:val="0097367F"/>
    <w:rsid w:val="009758B0"/>
    <w:rsid w:val="009760E1"/>
    <w:rsid w:val="00976BC3"/>
    <w:rsid w:val="00980B51"/>
    <w:rsid w:val="00981CBD"/>
    <w:rsid w:val="00982C0A"/>
    <w:rsid w:val="00982D8F"/>
    <w:rsid w:val="0098531D"/>
    <w:rsid w:val="00985BBC"/>
    <w:rsid w:val="00990974"/>
    <w:rsid w:val="00990D85"/>
    <w:rsid w:val="00990E03"/>
    <w:rsid w:val="009915E2"/>
    <w:rsid w:val="00992B5D"/>
    <w:rsid w:val="00993496"/>
    <w:rsid w:val="00993E40"/>
    <w:rsid w:val="00994083"/>
    <w:rsid w:val="00994776"/>
    <w:rsid w:val="0099698D"/>
    <w:rsid w:val="009973D8"/>
    <w:rsid w:val="009A0DCE"/>
    <w:rsid w:val="009A1567"/>
    <w:rsid w:val="009A1E59"/>
    <w:rsid w:val="009A29F2"/>
    <w:rsid w:val="009A356A"/>
    <w:rsid w:val="009A3F1D"/>
    <w:rsid w:val="009A53E2"/>
    <w:rsid w:val="009A7A03"/>
    <w:rsid w:val="009B185E"/>
    <w:rsid w:val="009B24BD"/>
    <w:rsid w:val="009B273D"/>
    <w:rsid w:val="009B4AE2"/>
    <w:rsid w:val="009B500F"/>
    <w:rsid w:val="009B6189"/>
    <w:rsid w:val="009B6CBA"/>
    <w:rsid w:val="009B7ACA"/>
    <w:rsid w:val="009C096F"/>
    <w:rsid w:val="009C27E6"/>
    <w:rsid w:val="009C2E87"/>
    <w:rsid w:val="009C3B0B"/>
    <w:rsid w:val="009C3E68"/>
    <w:rsid w:val="009C4CE2"/>
    <w:rsid w:val="009C6967"/>
    <w:rsid w:val="009C74E1"/>
    <w:rsid w:val="009D1F31"/>
    <w:rsid w:val="009D261D"/>
    <w:rsid w:val="009D324C"/>
    <w:rsid w:val="009D3A93"/>
    <w:rsid w:val="009D4A52"/>
    <w:rsid w:val="009D4B45"/>
    <w:rsid w:val="009D74D7"/>
    <w:rsid w:val="009D7C26"/>
    <w:rsid w:val="009E375E"/>
    <w:rsid w:val="009E37D1"/>
    <w:rsid w:val="009E3ECD"/>
    <w:rsid w:val="009E57ED"/>
    <w:rsid w:val="009E60BA"/>
    <w:rsid w:val="009F037C"/>
    <w:rsid w:val="009F0CA0"/>
    <w:rsid w:val="009F3023"/>
    <w:rsid w:val="009F4754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871"/>
    <w:rsid w:val="00A10DD4"/>
    <w:rsid w:val="00A129F0"/>
    <w:rsid w:val="00A142F5"/>
    <w:rsid w:val="00A145C7"/>
    <w:rsid w:val="00A14ACF"/>
    <w:rsid w:val="00A153CD"/>
    <w:rsid w:val="00A15886"/>
    <w:rsid w:val="00A22CA1"/>
    <w:rsid w:val="00A237CB"/>
    <w:rsid w:val="00A23CDB"/>
    <w:rsid w:val="00A23D65"/>
    <w:rsid w:val="00A245FE"/>
    <w:rsid w:val="00A253BB"/>
    <w:rsid w:val="00A25470"/>
    <w:rsid w:val="00A266E0"/>
    <w:rsid w:val="00A2698B"/>
    <w:rsid w:val="00A271CF"/>
    <w:rsid w:val="00A305AC"/>
    <w:rsid w:val="00A31926"/>
    <w:rsid w:val="00A31B59"/>
    <w:rsid w:val="00A31BD4"/>
    <w:rsid w:val="00A36153"/>
    <w:rsid w:val="00A40A21"/>
    <w:rsid w:val="00A4141B"/>
    <w:rsid w:val="00A45CD8"/>
    <w:rsid w:val="00A46411"/>
    <w:rsid w:val="00A52250"/>
    <w:rsid w:val="00A541D9"/>
    <w:rsid w:val="00A5472D"/>
    <w:rsid w:val="00A55A04"/>
    <w:rsid w:val="00A55C31"/>
    <w:rsid w:val="00A60A0D"/>
    <w:rsid w:val="00A60D81"/>
    <w:rsid w:val="00A616DC"/>
    <w:rsid w:val="00A62E8A"/>
    <w:rsid w:val="00A6346C"/>
    <w:rsid w:val="00A63705"/>
    <w:rsid w:val="00A64BFB"/>
    <w:rsid w:val="00A64DF4"/>
    <w:rsid w:val="00A664F1"/>
    <w:rsid w:val="00A66627"/>
    <w:rsid w:val="00A67A42"/>
    <w:rsid w:val="00A7089A"/>
    <w:rsid w:val="00A70A07"/>
    <w:rsid w:val="00A74BD0"/>
    <w:rsid w:val="00A74C17"/>
    <w:rsid w:val="00A75A4C"/>
    <w:rsid w:val="00A81CDC"/>
    <w:rsid w:val="00A81DB6"/>
    <w:rsid w:val="00A828F6"/>
    <w:rsid w:val="00A830EF"/>
    <w:rsid w:val="00A83770"/>
    <w:rsid w:val="00A84007"/>
    <w:rsid w:val="00A853AE"/>
    <w:rsid w:val="00A91B3A"/>
    <w:rsid w:val="00A91EFA"/>
    <w:rsid w:val="00A91FCC"/>
    <w:rsid w:val="00A92025"/>
    <w:rsid w:val="00A92808"/>
    <w:rsid w:val="00A971C9"/>
    <w:rsid w:val="00A9774A"/>
    <w:rsid w:val="00A97E58"/>
    <w:rsid w:val="00AA2D9C"/>
    <w:rsid w:val="00AA361F"/>
    <w:rsid w:val="00AB0841"/>
    <w:rsid w:val="00AB1F86"/>
    <w:rsid w:val="00AB3BC8"/>
    <w:rsid w:val="00AB465E"/>
    <w:rsid w:val="00AB732E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1523"/>
    <w:rsid w:val="00AD1C0E"/>
    <w:rsid w:val="00AD21D6"/>
    <w:rsid w:val="00AD65D5"/>
    <w:rsid w:val="00AD7FAA"/>
    <w:rsid w:val="00AE4267"/>
    <w:rsid w:val="00AE49D3"/>
    <w:rsid w:val="00AE52EA"/>
    <w:rsid w:val="00AE5500"/>
    <w:rsid w:val="00AE57C8"/>
    <w:rsid w:val="00AF010C"/>
    <w:rsid w:val="00AF0911"/>
    <w:rsid w:val="00AF1FF8"/>
    <w:rsid w:val="00AF55F5"/>
    <w:rsid w:val="00AF5A9D"/>
    <w:rsid w:val="00AF64B9"/>
    <w:rsid w:val="00AF6F07"/>
    <w:rsid w:val="00AF7D87"/>
    <w:rsid w:val="00AF7F1F"/>
    <w:rsid w:val="00B04EE9"/>
    <w:rsid w:val="00B0696F"/>
    <w:rsid w:val="00B130CA"/>
    <w:rsid w:val="00B134D2"/>
    <w:rsid w:val="00B13DAA"/>
    <w:rsid w:val="00B13E6E"/>
    <w:rsid w:val="00B15916"/>
    <w:rsid w:val="00B204C8"/>
    <w:rsid w:val="00B21153"/>
    <w:rsid w:val="00B2137F"/>
    <w:rsid w:val="00B241E5"/>
    <w:rsid w:val="00B2775F"/>
    <w:rsid w:val="00B30606"/>
    <w:rsid w:val="00B32560"/>
    <w:rsid w:val="00B3258C"/>
    <w:rsid w:val="00B3662B"/>
    <w:rsid w:val="00B371A1"/>
    <w:rsid w:val="00B375A5"/>
    <w:rsid w:val="00B37F83"/>
    <w:rsid w:val="00B40505"/>
    <w:rsid w:val="00B4060D"/>
    <w:rsid w:val="00B406BB"/>
    <w:rsid w:val="00B4141F"/>
    <w:rsid w:val="00B42600"/>
    <w:rsid w:val="00B4481F"/>
    <w:rsid w:val="00B462D6"/>
    <w:rsid w:val="00B463DC"/>
    <w:rsid w:val="00B51139"/>
    <w:rsid w:val="00B51A6D"/>
    <w:rsid w:val="00B51ABB"/>
    <w:rsid w:val="00B51E73"/>
    <w:rsid w:val="00B539E0"/>
    <w:rsid w:val="00B53DF3"/>
    <w:rsid w:val="00B54489"/>
    <w:rsid w:val="00B548FB"/>
    <w:rsid w:val="00B54A11"/>
    <w:rsid w:val="00B57B9A"/>
    <w:rsid w:val="00B57FEC"/>
    <w:rsid w:val="00B600DF"/>
    <w:rsid w:val="00B604B4"/>
    <w:rsid w:val="00B607B9"/>
    <w:rsid w:val="00B63DB0"/>
    <w:rsid w:val="00B64453"/>
    <w:rsid w:val="00B64D05"/>
    <w:rsid w:val="00B64FB0"/>
    <w:rsid w:val="00B65016"/>
    <w:rsid w:val="00B650EA"/>
    <w:rsid w:val="00B6525F"/>
    <w:rsid w:val="00B66E86"/>
    <w:rsid w:val="00B702C7"/>
    <w:rsid w:val="00B70EE8"/>
    <w:rsid w:val="00B7252E"/>
    <w:rsid w:val="00B731D2"/>
    <w:rsid w:val="00B75CC7"/>
    <w:rsid w:val="00B7602F"/>
    <w:rsid w:val="00B764B7"/>
    <w:rsid w:val="00B76667"/>
    <w:rsid w:val="00B769A1"/>
    <w:rsid w:val="00B775E1"/>
    <w:rsid w:val="00B8026C"/>
    <w:rsid w:val="00B80B01"/>
    <w:rsid w:val="00B81A4A"/>
    <w:rsid w:val="00B82F95"/>
    <w:rsid w:val="00B83356"/>
    <w:rsid w:val="00B84631"/>
    <w:rsid w:val="00B846E7"/>
    <w:rsid w:val="00B8566C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74A"/>
    <w:rsid w:val="00BA3F36"/>
    <w:rsid w:val="00BA42AF"/>
    <w:rsid w:val="00BA6254"/>
    <w:rsid w:val="00BA6CD2"/>
    <w:rsid w:val="00BA75FA"/>
    <w:rsid w:val="00BA7F14"/>
    <w:rsid w:val="00BB3128"/>
    <w:rsid w:val="00BB4774"/>
    <w:rsid w:val="00BC015D"/>
    <w:rsid w:val="00BC0996"/>
    <w:rsid w:val="00BC1634"/>
    <w:rsid w:val="00BC20D9"/>
    <w:rsid w:val="00BC2185"/>
    <w:rsid w:val="00BC3CD8"/>
    <w:rsid w:val="00BC3E7E"/>
    <w:rsid w:val="00BC55BB"/>
    <w:rsid w:val="00BC6247"/>
    <w:rsid w:val="00BD1B63"/>
    <w:rsid w:val="00BD212B"/>
    <w:rsid w:val="00BD4033"/>
    <w:rsid w:val="00BD5D94"/>
    <w:rsid w:val="00BD78C3"/>
    <w:rsid w:val="00BE062F"/>
    <w:rsid w:val="00BE1990"/>
    <w:rsid w:val="00BE23E5"/>
    <w:rsid w:val="00BE2581"/>
    <w:rsid w:val="00BE2617"/>
    <w:rsid w:val="00BE266F"/>
    <w:rsid w:val="00BE2942"/>
    <w:rsid w:val="00BE5290"/>
    <w:rsid w:val="00BE663C"/>
    <w:rsid w:val="00BF0826"/>
    <w:rsid w:val="00BF3376"/>
    <w:rsid w:val="00BF4624"/>
    <w:rsid w:val="00BF4734"/>
    <w:rsid w:val="00BF5531"/>
    <w:rsid w:val="00BF5723"/>
    <w:rsid w:val="00BF6806"/>
    <w:rsid w:val="00BF7651"/>
    <w:rsid w:val="00BF7A1C"/>
    <w:rsid w:val="00BF7E53"/>
    <w:rsid w:val="00BF7F61"/>
    <w:rsid w:val="00C01A4E"/>
    <w:rsid w:val="00C028A6"/>
    <w:rsid w:val="00C03710"/>
    <w:rsid w:val="00C04922"/>
    <w:rsid w:val="00C071A3"/>
    <w:rsid w:val="00C072E4"/>
    <w:rsid w:val="00C07F85"/>
    <w:rsid w:val="00C10025"/>
    <w:rsid w:val="00C109BA"/>
    <w:rsid w:val="00C112C5"/>
    <w:rsid w:val="00C11CC7"/>
    <w:rsid w:val="00C1245C"/>
    <w:rsid w:val="00C13F57"/>
    <w:rsid w:val="00C1564B"/>
    <w:rsid w:val="00C16457"/>
    <w:rsid w:val="00C1761D"/>
    <w:rsid w:val="00C17987"/>
    <w:rsid w:val="00C23674"/>
    <w:rsid w:val="00C24F4B"/>
    <w:rsid w:val="00C258F4"/>
    <w:rsid w:val="00C266FA"/>
    <w:rsid w:val="00C34019"/>
    <w:rsid w:val="00C34729"/>
    <w:rsid w:val="00C361A6"/>
    <w:rsid w:val="00C36D31"/>
    <w:rsid w:val="00C40629"/>
    <w:rsid w:val="00C41642"/>
    <w:rsid w:val="00C44BC6"/>
    <w:rsid w:val="00C456E2"/>
    <w:rsid w:val="00C47E4E"/>
    <w:rsid w:val="00C51ADB"/>
    <w:rsid w:val="00C527BA"/>
    <w:rsid w:val="00C52E05"/>
    <w:rsid w:val="00C54576"/>
    <w:rsid w:val="00C548DA"/>
    <w:rsid w:val="00C54D66"/>
    <w:rsid w:val="00C570E6"/>
    <w:rsid w:val="00C5798B"/>
    <w:rsid w:val="00C60DF8"/>
    <w:rsid w:val="00C61CC9"/>
    <w:rsid w:val="00C62D4B"/>
    <w:rsid w:val="00C639E7"/>
    <w:rsid w:val="00C63EB5"/>
    <w:rsid w:val="00C677DF"/>
    <w:rsid w:val="00C67DA5"/>
    <w:rsid w:val="00C72264"/>
    <w:rsid w:val="00C7228E"/>
    <w:rsid w:val="00C722F6"/>
    <w:rsid w:val="00C728DE"/>
    <w:rsid w:val="00C72924"/>
    <w:rsid w:val="00C72998"/>
    <w:rsid w:val="00C72C8E"/>
    <w:rsid w:val="00C73254"/>
    <w:rsid w:val="00C73CBF"/>
    <w:rsid w:val="00C75B22"/>
    <w:rsid w:val="00C76E24"/>
    <w:rsid w:val="00C808C7"/>
    <w:rsid w:val="00C82687"/>
    <w:rsid w:val="00C84D59"/>
    <w:rsid w:val="00C85025"/>
    <w:rsid w:val="00C85592"/>
    <w:rsid w:val="00C85D06"/>
    <w:rsid w:val="00C86155"/>
    <w:rsid w:val="00C86EF6"/>
    <w:rsid w:val="00C87E7C"/>
    <w:rsid w:val="00C90D30"/>
    <w:rsid w:val="00C9101F"/>
    <w:rsid w:val="00C94909"/>
    <w:rsid w:val="00C951AB"/>
    <w:rsid w:val="00C95F97"/>
    <w:rsid w:val="00CA1621"/>
    <w:rsid w:val="00CA1B43"/>
    <w:rsid w:val="00CA2BDA"/>
    <w:rsid w:val="00CA2C3C"/>
    <w:rsid w:val="00CA3906"/>
    <w:rsid w:val="00CA4C53"/>
    <w:rsid w:val="00CA59D3"/>
    <w:rsid w:val="00CA59FB"/>
    <w:rsid w:val="00CA5CD7"/>
    <w:rsid w:val="00CA65DF"/>
    <w:rsid w:val="00CA6B23"/>
    <w:rsid w:val="00CA70BD"/>
    <w:rsid w:val="00CB0797"/>
    <w:rsid w:val="00CB0F09"/>
    <w:rsid w:val="00CB10E2"/>
    <w:rsid w:val="00CB29E4"/>
    <w:rsid w:val="00CB3546"/>
    <w:rsid w:val="00CB6C5F"/>
    <w:rsid w:val="00CC0C4C"/>
    <w:rsid w:val="00CC14BB"/>
    <w:rsid w:val="00CC1B71"/>
    <w:rsid w:val="00CC2168"/>
    <w:rsid w:val="00CC2C26"/>
    <w:rsid w:val="00CC2CFB"/>
    <w:rsid w:val="00CC2E28"/>
    <w:rsid w:val="00CC3381"/>
    <w:rsid w:val="00CC3F53"/>
    <w:rsid w:val="00CC48F5"/>
    <w:rsid w:val="00CC55D0"/>
    <w:rsid w:val="00CC7016"/>
    <w:rsid w:val="00CC7248"/>
    <w:rsid w:val="00CD14EB"/>
    <w:rsid w:val="00CD20BE"/>
    <w:rsid w:val="00CD2A43"/>
    <w:rsid w:val="00CD30C9"/>
    <w:rsid w:val="00CD3DA6"/>
    <w:rsid w:val="00CE1B1D"/>
    <w:rsid w:val="00CE1EAF"/>
    <w:rsid w:val="00CE2FD0"/>
    <w:rsid w:val="00CE54B1"/>
    <w:rsid w:val="00CE5B6B"/>
    <w:rsid w:val="00CE6101"/>
    <w:rsid w:val="00CE62E3"/>
    <w:rsid w:val="00CE666C"/>
    <w:rsid w:val="00CF002F"/>
    <w:rsid w:val="00CF0C61"/>
    <w:rsid w:val="00CF1280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CF6A18"/>
    <w:rsid w:val="00D003FC"/>
    <w:rsid w:val="00D017DC"/>
    <w:rsid w:val="00D04556"/>
    <w:rsid w:val="00D049BF"/>
    <w:rsid w:val="00D04AC5"/>
    <w:rsid w:val="00D05A7B"/>
    <w:rsid w:val="00D0651D"/>
    <w:rsid w:val="00D07642"/>
    <w:rsid w:val="00D10B39"/>
    <w:rsid w:val="00D125A8"/>
    <w:rsid w:val="00D15B0A"/>
    <w:rsid w:val="00D172D1"/>
    <w:rsid w:val="00D17B08"/>
    <w:rsid w:val="00D17EF1"/>
    <w:rsid w:val="00D22771"/>
    <w:rsid w:val="00D26223"/>
    <w:rsid w:val="00D27A91"/>
    <w:rsid w:val="00D30A76"/>
    <w:rsid w:val="00D32D14"/>
    <w:rsid w:val="00D33645"/>
    <w:rsid w:val="00D35165"/>
    <w:rsid w:val="00D35344"/>
    <w:rsid w:val="00D42E30"/>
    <w:rsid w:val="00D47219"/>
    <w:rsid w:val="00D5028B"/>
    <w:rsid w:val="00D518B7"/>
    <w:rsid w:val="00D51E7D"/>
    <w:rsid w:val="00D520C7"/>
    <w:rsid w:val="00D52127"/>
    <w:rsid w:val="00D531AA"/>
    <w:rsid w:val="00D54F2F"/>
    <w:rsid w:val="00D55259"/>
    <w:rsid w:val="00D554F4"/>
    <w:rsid w:val="00D56338"/>
    <w:rsid w:val="00D5703B"/>
    <w:rsid w:val="00D574BD"/>
    <w:rsid w:val="00D576AD"/>
    <w:rsid w:val="00D612C5"/>
    <w:rsid w:val="00D62696"/>
    <w:rsid w:val="00D62960"/>
    <w:rsid w:val="00D632F4"/>
    <w:rsid w:val="00D64DED"/>
    <w:rsid w:val="00D64E17"/>
    <w:rsid w:val="00D6626B"/>
    <w:rsid w:val="00D740B9"/>
    <w:rsid w:val="00D74AD4"/>
    <w:rsid w:val="00D75794"/>
    <w:rsid w:val="00D757DE"/>
    <w:rsid w:val="00D81543"/>
    <w:rsid w:val="00D8169A"/>
    <w:rsid w:val="00D81A94"/>
    <w:rsid w:val="00D821ED"/>
    <w:rsid w:val="00D82C82"/>
    <w:rsid w:val="00D83A2F"/>
    <w:rsid w:val="00D83AFF"/>
    <w:rsid w:val="00D83DB2"/>
    <w:rsid w:val="00D8407F"/>
    <w:rsid w:val="00D849D7"/>
    <w:rsid w:val="00D86384"/>
    <w:rsid w:val="00D910A3"/>
    <w:rsid w:val="00D91FCC"/>
    <w:rsid w:val="00D921D1"/>
    <w:rsid w:val="00D92C8A"/>
    <w:rsid w:val="00D9476E"/>
    <w:rsid w:val="00D976B7"/>
    <w:rsid w:val="00D977B9"/>
    <w:rsid w:val="00DA06F3"/>
    <w:rsid w:val="00DA1D6F"/>
    <w:rsid w:val="00DA1DAB"/>
    <w:rsid w:val="00DA27A3"/>
    <w:rsid w:val="00DA441D"/>
    <w:rsid w:val="00DA68B5"/>
    <w:rsid w:val="00DA6BA0"/>
    <w:rsid w:val="00DA71B0"/>
    <w:rsid w:val="00DA734E"/>
    <w:rsid w:val="00DA7BC2"/>
    <w:rsid w:val="00DB1D18"/>
    <w:rsid w:val="00DB1D6A"/>
    <w:rsid w:val="00DB27D5"/>
    <w:rsid w:val="00DB3A98"/>
    <w:rsid w:val="00DB3AC6"/>
    <w:rsid w:val="00DB58A4"/>
    <w:rsid w:val="00DB741A"/>
    <w:rsid w:val="00DC03F3"/>
    <w:rsid w:val="00DC0D1E"/>
    <w:rsid w:val="00DC2D72"/>
    <w:rsid w:val="00DC4470"/>
    <w:rsid w:val="00DC5A9C"/>
    <w:rsid w:val="00DC7EEA"/>
    <w:rsid w:val="00DD01B9"/>
    <w:rsid w:val="00DD34A1"/>
    <w:rsid w:val="00DD3972"/>
    <w:rsid w:val="00DD539A"/>
    <w:rsid w:val="00DD7625"/>
    <w:rsid w:val="00DE071A"/>
    <w:rsid w:val="00DE1262"/>
    <w:rsid w:val="00DE1587"/>
    <w:rsid w:val="00DE207E"/>
    <w:rsid w:val="00DE5BF0"/>
    <w:rsid w:val="00DE65DC"/>
    <w:rsid w:val="00DF08AC"/>
    <w:rsid w:val="00DF2E26"/>
    <w:rsid w:val="00DF338D"/>
    <w:rsid w:val="00DF3C3E"/>
    <w:rsid w:val="00DF3FF4"/>
    <w:rsid w:val="00DF4C70"/>
    <w:rsid w:val="00DF61D3"/>
    <w:rsid w:val="00DF6560"/>
    <w:rsid w:val="00DF787D"/>
    <w:rsid w:val="00E01043"/>
    <w:rsid w:val="00E01FEF"/>
    <w:rsid w:val="00E07434"/>
    <w:rsid w:val="00E0748A"/>
    <w:rsid w:val="00E11A0B"/>
    <w:rsid w:val="00E13392"/>
    <w:rsid w:val="00E13899"/>
    <w:rsid w:val="00E13CDD"/>
    <w:rsid w:val="00E14028"/>
    <w:rsid w:val="00E1475C"/>
    <w:rsid w:val="00E14786"/>
    <w:rsid w:val="00E14E3C"/>
    <w:rsid w:val="00E15CB7"/>
    <w:rsid w:val="00E176C1"/>
    <w:rsid w:val="00E17B3A"/>
    <w:rsid w:val="00E17E61"/>
    <w:rsid w:val="00E24C26"/>
    <w:rsid w:val="00E2530A"/>
    <w:rsid w:val="00E25949"/>
    <w:rsid w:val="00E26A6C"/>
    <w:rsid w:val="00E278BF"/>
    <w:rsid w:val="00E27A93"/>
    <w:rsid w:val="00E27D8B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26AF"/>
    <w:rsid w:val="00E45DDC"/>
    <w:rsid w:val="00E46202"/>
    <w:rsid w:val="00E4669D"/>
    <w:rsid w:val="00E46D2F"/>
    <w:rsid w:val="00E479DE"/>
    <w:rsid w:val="00E51255"/>
    <w:rsid w:val="00E537F1"/>
    <w:rsid w:val="00E540DA"/>
    <w:rsid w:val="00E5430C"/>
    <w:rsid w:val="00E553F6"/>
    <w:rsid w:val="00E55739"/>
    <w:rsid w:val="00E55F90"/>
    <w:rsid w:val="00E57D76"/>
    <w:rsid w:val="00E60E4E"/>
    <w:rsid w:val="00E61BEB"/>
    <w:rsid w:val="00E634C7"/>
    <w:rsid w:val="00E63EF6"/>
    <w:rsid w:val="00E64C50"/>
    <w:rsid w:val="00E67D11"/>
    <w:rsid w:val="00E712FF"/>
    <w:rsid w:val="00E71AC0"/>
    <w:rsid w:val="00E72DEE"/>
    <w:rsid w:val="00E73F48"/>
    <w:rsid w:val="00E7564E"/>
    <w:rsid w:val="00E8339E"/>
    <w:rsid w:val="00E84D4D"/>
    <w:rsid w:val="00E85B43"/>
    <w:rsid w:val="00E8638B"/>
    <w:rsid w:val="00E869BD"/>
    <w:rsid w:val="00E872DD"/>
    <w:rsid w:val="00E905B6"/>
    <w:rsid w:val="00E915AB"/>
    <w:rsid w:val="00E93BD1"/>
    <w:rsid w:val="00E941D6"/>
    <w:rsid w:val="00E9447A"/>
    <w:rsid w:val="00E946BF"/>
    <w:rsid w:val="00EA0804"/>
    <w:rsid w:val="00EA0E0A"/>
    <w:rsid w:val="00EA1FEE"/>
    <w:rsid w:val="00EA29BA"/>
    <w:rsid w:val="00EA3D0E"/>
    <w:rsid w:val="00EA3F22"/>
    <w:rsid w:val="00EA5D81"/>
    <w:rsid w:val="00EA6C08"/>
    <w:rsid w:val="00EB0CA2"/>
    <w:rsid w:val="00EB2E4A"/>
    <w:rsid w:val="00EB358D"/>
    <w:rsid w:val="00EB5C62"/>
    <w:rsid w:val="00EB7C0D"/>
    <w:rsid w:val="00EC0EE9"/>
    <w:rsid w:val="00EC3423"/>
    <w:rsid w:val="00EC39D4"/>
    <w:rsid w:val="00EC4243"/>
    <w:rsid w:val="00EC56B6"/>
    <w:rsid w:val="00EC6382"/>
    <w:rsid w:val="00ED081F"/>
    <w:rsid w:val="00ED122A"/>
    <w:rsid w:val="00ED1A4A"/>
    <w:rsid w:val="00ED21E2"/>
    <w:rsid w:val="00ED26ED"/>
    <w:rsid w:val="00ED39CC"/>
    <w:rsid w:val="00ED3CB5"/>
    <w:rsid w:val="00ED41A2"/>
    <w:rsid w:val="00ED4BFC"/>
    <w:rsid w:val="00ED5116"/>
    <w:rsid w:val="00ED5D7C"/>
    <w:rsid w:val="00EE00BF"/>
    <w:rsid w:val="00EE00D7"/>
    <w:rsid w:val="00EE05D6"/>
    <w:rsid w:val="00EE0C32"/>
    <w:rsid w:val="00EE170F"/>
    <w:rsid w:val="00EE204E"/>
    <w:rsid w:val="00EE2C30"/>
    <w:rsid w:val="00EE5988"/>
    <w:rsid w:val="00EE62F6"/>
    <w:rsid w:val="00EE7452"/>
    <w:rsid w:val="00EF07B7"/>
    <w:rsid w:val="00EF3A21"/>
    <w:rsid w:val="00EF4C6E"/>
    <w:rsid w:val="00EF5775"/>
    <w:rsid w:val="00F000BF"/>
    <w:rsid w:val="00F016E7"/>
    <w:rsid w:val="00F0205C"/>
    <w:rsid w:val="00F02112"/>
    <w:rsid w:val="00F04DE8"/>
    <w:rsid w:val="00F07775"/>
    <w:rsid w:val="00F11016"/>
    <w:rsid w:val="00F116A9"/>
    <w:rsid w:val="00F12305"/>
    <w:rsid w:val="00F13720"/>
    <w:rsid w:val="00F14924"/>
    <w:rsid w:val="00F1545E"/>
    <w:rsid w:val="00F158B5"/>
    <w:rsid w:val="00F159C2"/>
    <w:rsid w:val="00F1781F"/>
    <w:rsid w:val="00F178A9"/>
    <w:rsid w:val="00F20B7E"/>
    <w:rsid w:val="00F21C5A"/>
    <w:rsid w:val="00F21FE8"/>
    <w:rsid w:val="00F226E5"/>
    <w:rsid w:val="00F22CB5"/>
    <w:rsid w:val="00F23720"/>
    <w:rsid w:val="00F245DF"/>
    <w:rsid w:val="00F24844"/>
    <w:rsid w:val="00F25811"/>
    <w:rsid w:val="00F25A12"/>
    <w:rsid w:val="00F25B13"/>
    <w:rsid w:val="00F26233"/>
    <w:rsid w:val="00F31308"/>
    <w:rsid w:val="00F31FAD"/>
    <w:rsid w:val="00F32DEF"/>
    <w:rsid w:val="00F334F7"/>
    <w:rsid w:val="00F33593"/>
    <w:rsid w:val="00F33CD9"/>
    <w:rsid w:val="00F355B5"/>
    <w:rsid w:val="00F4003E"/>
    <w:rsid w:val="00F41B2D"/>
    <w:rsid w:val="00F433A8"/>
    <w:rsid w:val="00F43B5D"/>
    <w:rsid w:val="00F43DB7"/>
    <w:rsid w:val="00F452A6"/>
    <w:rsid w:val="00F46124"/>
    <w:rsid w:val="00F46A49"/>
    <w:rsid w:val="00F4750F"/>
    <w:rsid w:val="00F47A5F"/>
    <w:rsid w:val="00F52BF3"/>
    <w:rsid w:val="00F57925"/>
    <w:rsid w:val="00F64F48"/>
    <w:rsid w:val="00F651B6"/>
    <w:rsid w:val="00F66600"/>
    <w:rsid w:val="00F71C64"/>
    <w:rsid w:val="00F7330B"/>
    <w:rsid w:val="00F7433C"/>
    <w:rsid w:val="00F743E0"/>
    <w:rsid w:val="00F757E6"/>
    <w:rsid w:val="00F75E47"/>
    <w:rsid w:val="00F762A1"/>
    <w:rsid w:val="00F76971"/>
    <w:rsid w:val="00F80334"/>
    <w:rsid w:val="00F80364"/>
    <w:rsid w:val="00F83B74"/>
    <w:rsid w:val="00F84F98"/>
    <w:rsid w:val="00F8567E"/>
    <w:rsid w:val="00F87830"/>
    <w:rsid w:val="00F87C9D"/>
    <w:rsid w:val="00F910D9"/>
    <w:rsid w:val="00F9161E"/>
    <w:rsid w:val="00F92980"/>
    <w:rsid w:val="00F94A45"/>
    <w:rsid w:val="00F9723F"/>
    <w:rsid w:val="00F974B9"/>
    <w:rsid w:val="00F9778C"/>
    <w:rsid w:val="00FA10EC"/>
    <w:rsid w:val="00FA1321"/>
    <w:rsid w:val="00FA39DC"/>
    <w:rsid w:val="00FA4231"/>
    <w:rsid w:val="00FA7577"/>
    <w:rsid w:val="00FA77E9"/>
    <w:rsid w:val="00FB17D9"/>
    <w:rsid w:val="00FB21C0"/>
    <w:rsid w:val="00FB3BFA"/>
    <w:rsid w:val="00FB3E5A"/>
    <w:rsid w:val="00FB3EF2"/>
    <w:rsid w:val="00FB449F"/>
    <w:rsid w:val="00FB47AC"/>
    <w:rsid w:val="00FB5135"/>
    <w:rsid w:val="00FC0E5A"/>
    <w:rsid w:val="00FC20FE"/>
    <w:rsid w:val="00FC2C19"/>
    <w:rsid w:val="00FC511D"/>
    <w:rsid w:val="00FC56B0"/>
    <w:rsid w:val="00FC5898"/>
    <w:rsid w:val="00FC6038"/>
    <w:rsid w:val="00FC72B8"/>
    <w:rsid w:val="00FC7975"/>
    <w:rsid w:val="00FD0738"/>
    <w:rsid w:val="00FD0E9A"/>
    <w:rsid w:val="00FD228A"/>
    <w:rsid w:val="00FD2D41"/>
    <w:rsid w:val="00FD4A8C"/>
    <w:rsid w:val="00FD6CEC"/>
    <w:rsid w:val="00FE132E"/>
    <w:rsid w:val="00FE16A9"/>
    <w:rsid w:val="00FE1BBE"/>
    <w:rsid w:val="00FE297F"/>
    <w:rsid w:val="00FE3AE5"/>
    <w:rsid w:val="00FE5F40"/>
    <w:rsid w:val="00FF007C"/>
    <w:rsid w:val="00FF0131"/>
    <w:rsid w:val="00FF0977"/>
    <w:rsid w:val="00FF201E"/>
    <w:rsid w:val="00FF4007"/>
    <w:rsid w:val="00FF4649"/>
    <w:rsid w:val="00FF558C"/>
    <w:rsid w:val="00FF56FE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42FD-383A-40A8-9A70-6AF0162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DLA-USER</cp:lastModifiedBy>
  <cp:revision>3</cp:revision>
  <cp:lastPrinted>2021-07-21T06:59:00Z</cp:lastPrinted>
  <dcterms:created xsi:type="dcterms:W3CDTF">2021-07-22T02:38:00Z</dcterms:created>
  <dcterms:modified xsi:type="dcterms:W3CDTF">2021-07-22T02:38:00Z</dcterms:modified>
</cp:coreProperties>
</file>