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9B7" w:rsidRDefault="006B59B7" w:rsidP="006B59B7">
      <w:pPr>
        <w:rPr>
          <w:rFonts w:ascii="TH SarabunIT๙" w:hAnsi="TH SarabunIT๙" w:cs="TH SarabunIT๙"/>
          <w:color w:val="FF0000"/>
          <w:szCs w:val="32"/>
        </w:rPr>
      </w:pPr>
      <w:bookmarkStart w:id="0" w:name="_GoBack"/>
      <w:bookmarkEnd w:id="0"/>
    </w:p>
    <w:p w:rsidR="00386A78" w:rsidRPr="00AC15A7" w:rsidRDefault="00386A78" w:rsidP="006B59B7">
      <w:pPr>
        <w:rPr>
          <w:rFonts w:ascii="TH SarabunIT๙" w:hAnsi="TH SarabunIT๙" w:cs="TH SarabunIT๙"/>
          <w:color w:val="FF0000"/>
          <w:szCs w:val="32"/>
        </w:rPr>
      </w:pPr>
    </w:p>
    <w:p w:rsidR="006B59B7" w:rsidRPr="007135C9" w:rsidRDefault="006B59B7" w:rsidP="006B59B7">
      <w:pPr>
        <w:rPr>
          <w:rFonts w:ascii="TH SarabunIT๙" w:hAnsi="TH SarabunIT๙" w:cs="TH SarabunIT๙"/>
          <w:szCs w:val="32"/>
        </w:rPr>
      </w:pPr>
    </w:p>
    <w:p w:rsidR="006B59B7" w:rsidRPr="007135C9" w:rsidRDefault="006B59B7" w:rsidP="006B59B7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B2C04EC" wp14:editId="42C5AE1F">
            <wp:simplePos x="0" y="0"/>
            <wp:positionH relativeFrom="column">
              <wp:posOffset>2282825</wp:posOffset>
            </wp:positionH>
            <wp:positionV relativeFrom="paragraph">
              <wp:posOffset>-770255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ที่  มท ๐๘๑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9.3</w:t>
      </w:r>
      <w:r w:rsidRPr="007135C9">
        <w:rPr>
          <w:rFonts w:ascii="TH SarabunIT๙" w:hAnsi="TH SarabunIT๙" w:cs="TH SarabunIT๙"/>
          <w:noProof/>
          <w:sz w:val="32"/>
          <w:szCs w:val="32"/>
          <w:cs/>
        </w:rPr>
        <w:t>/ว</w:t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6B59B7" w:rsidRPr="007135C9" w:rsidRDefault="006B59B7" w:rsidP="006B59B7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z w:val="32"/>
          <w:szCs w:val="32"/>
        </w:rPr>
        <w:tab/>
      </w:r>
      <w:r w:rsidRPr="007135C9">
        <w:rPr>
          <w:rFonts w:ascii="TH SarabunIT๙" w:hAnsi="TH SarabunIT๙" w:cs="TH SarabunIT๙"/>
          <w:spacing w:val="-12"/>
          <w:sz w:val="32"/>
          <w:szCs w:val="32"/>
          <w:cs/>
        </w:rPr>
        <w:t>ถนนนครราชสีมา เขตดุสิต กทม. ๑๐๓๐๐</w:t>
      </w:r>
    </w:p>
    <w:p w:rsidR="006B59B7" w:rsidRPr="007135C9" w:rsidRDefault="006B59B7" w:rsidP="00ED39D7">
      <w:pPr>
        <w:tabs>
          <w:tab w:val="left" w:pos="5103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</w:rPr>
        <w:tab/>
      </w:r>
      <w:r w:rsidR="00ED39D7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2564</w:t>
      </w:r>
    </w:p>
    <w:p w:rsidR="006B59B7" w:rsidRPr="00ED39D7" w:rsidRDefault="006B59B7" w:rsidP="00ED39D7">
      <w:pPr>
        <w:tabs>
          <w:tab w:val="left" w:pos="9000"/>
        </w:tabs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90298">
        <w:rPr>
          <w:rFonts w:ascii="TH SarabunPSK" w:hAnsi="TH SarabunPSK" w:cs="TH SarabunPSK" w:hint="cs"/>
          <w:spacing w:val="-8"/>
          <w:sz w:val="32"/>
          <w:szCs w:val="32"/>
          <w:cs/>
        </w:rPr>
        <w:t>ขอความร่วมมือประชาสัมพันธ์องค์กรปกครองส่วนท้องถิ่นส่งรายชื่อเจ้าหน้า</w:t>
      </w:r>
      <w:r w:rsidR="00ED39D7">
        <w:rPr>
          <w:rFonts w:ascii="TH SarabunPSK" w:hAnsi="TH SarabunPSK" w:cs="TH SarabunPSK" w:hint="cs"/>
          <w:spacing w:val="-8"/>
          <w:sz w:val="32"/>
          <w:szCs w:val="32"/>
          <w:cs/>
        </w:rPr>
        <w:t>ที่ผู้เข้าใช้งานข้อมูลการประเมิน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มาตรฐานสะอาด ปลอดภัย ไร้โควิด ในระบบ </w:t>
      </w:r>
      <w:r>
        <w:rPr>
          <w:rFonts w:ascii="TH SarabunPSK" w:hAnsi="TH SarabunPSK" w:cs="TH SarabunPSK"/>
          <w:sz w:val="32"/>
          <w:szCs w:val="32"/>
        </w:rPr>
        <w:t>Thai Stop COVID Plus</w:t>
      </w:r>
    </w:p>
    <w:p w:rsidR="006B59B7" w:rsidRDefault="006B59B7" w:rsidP="006B59B7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:rsidR="0032557F" w:rsidRDefault="006B59B7" w:rsidP="006B59B7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 </w:t>
      </w:r>
      <w:r w:rsidR="0032557F">
        <w:rPr>
          <w:rFonts w:ascii="TH SarabunIT๙" w:hAnsi="TH SarabunIT๙" w:cs="TH SarabunIT๙" w:hint="cs"/>
          <w:sz w:val="32"/>
          <w:szCs w:val="32"/>
          <w:cs/>
        </w:rPr>
        <w:t xml:space="preserve">กรมอนามัย ด่วนที่สุด ที่ </w:t>
      </w:r>
      <w:r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ED39D7">
        <w:rPr>
          <w:rFonts w:ascii="TH SarabunIT๙" w:hAnsi="TH SarabunIT๙" w:cs="TH SarabunIT๙" w:hint="cs"/>
          <w:sz w:val="32"/>
          <w:szCs w:val="32"/>
          <w:cs/>
        </w:rPr>
        <w:t xml:space="preserve"> 0924.02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/ว </w:t>
      </w:r>
      <w:r w:rsidR="00ED39D7">
        <w:rPr>
          <w:rFonts w:ascii="TH SarabunIT๙" w:hAnsi="TH SarabunIT๙" w:cs="TH SarabunIT๙" w:hint="cs"/>
          <w:sz w:val="32"/>
          <w:szCs w:val="32"/>
          <w:cs/>
        </w:rPr>
        <w:t xml:space="preserve">4379 </w:t>
      </w:r>
    </w:p>
    <w:p w:rsidR="006B59B7" w:rsidRDefault="0032557F" w:rsidP="0032557F">
      <w:pPr>
        <w:tabs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D39D7">
        <w:rPr>
          <w:rFonts w:ascii="TH SarabunIT๙" w:hAnsi="TH SarabunIT๙" w:cs="TH SarabunIT๙" w:hint="cs"/>
          <w:sz w:val="32"/>
          <w:szCs w:val="32"/>
          <w:cs/>
        </w:rPr>
        <w:t>ลงวันที่ 30</w:t>
      </w:r>
      <w:r w:rsidR="006B59B7"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 2564 </w:t>
      </w:r>
      <w:r w:rsidR="006B59B7">
        <w:rPr>
          <w:rFonts w:ascii="TH SarabunIT๙" w:hAnsi="TH SarabunIT๙" w:cs="TH SarabunIT๙"/>
          <w:sz w:val="32"/>
          <w:szCs w:val="32"/>
          <w:cs/>
        </w:rPr>
        <w:tab/>
      </w:r>
      <w:r w:rsidR="006B59B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B59B7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B59B7" w:rsidRPr="005C5B63" w:rsidRDefault="006B59B7" w:rsidP="006B59B7">
      <w:pPr>
        <w:tabs>
          <w:tab w:val="left" w:pos="1276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ด้วย</w:t>
      </w:r>
      <w:r w:rsidRPr="00296158">
        <w:rPr>
          <w:rFonts w:ascii="TH SarabunIT๙" w:hAnsi="TH SarabunIT๙" w:cs="TH SarabunIT๙" w:hint="cs"/>
          <w:spacing w:val="-8"/>
          <w:sz w:val="32"/>
          <w:szCs w:val="32"/>
          <w:cs/>
        </w:rPr>
        <w:t>กรมอนามัย</w:t>
      </w:r>
      <w:r w:rsidR="00B25F8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ได้พัฒนาแพลตฟอร์ม </w:t>
      </w:r>
      <w:r w:rsidR="00B25F8D">
        <w:rPr>
          <w:rFonts w:ascii="TH SarabunIT๙" w:hAnsi="TH SarabunIT๙" w:cs="TH SarabunIT๙"/>
          <w:spacing w:val="-6"/>
          <w:sz w:val="32"/>
          <w:szCs w:val="32"/>
        </w:rPr>
        <w:t xml:space="preserve">Thai Stop COVID Plus </w:t>
      </w:r>
      <w:r w:rsidR="00B25F8D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เพื่อส่งเสริมการปฏิบัติ</w:t>
      </w:r>
      <w:r w:rsidR="00B25F8D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="00B25F8D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ของสถานประกอบ</w:t>
      </w:r>
      <w:r w:rsidR="00B25F8D">
        <w:rPr>
          <w:rFonts w:ascii="TH SarabunIT๙" w:hAnsi="TH SarabunIT๙" w:cs="TH SarabunIT๙" w:hint="cs"/>
          <w:sz w:val="32"/>
          <w:szCs w:val="32"/>
          <w:cs/>
        </w:rPr>
        <w:t>การ กิจการ และสถานที่สาธารณะ ในการควบคุมและป้องกันการแพร่ระบาด</w:t>
      </w:r>
      <w:r w:rsidR="00B25F8D">
        <w:rPr>
          <w:rFonts w:ascii="TH SarabunIT๙" w:hAnsi="TH SarabunIT๙" w:cs="TH SarabunIT๙"/>
          <w:sz w:val="32"/>
          <w:szCs w:val="32"/>
          <w:cs/>
        </w:rPr>
        <w:br/>
      </w:r>
      <w:r w:rsidR="00B25F8D">
        <w:rPr>
          <w:rFonts w:ascii="TH SarabunIT๙" w:hAnsi="TH SarabunIT๙" w:cs="TH SarabunIT๙" w:hint="cs"/>
          <w:sz w:val="32"/>
          <w:szCs w:val="32"/>
          <w:cs/>
        </w:rPr>
        <w:t xml:space="preserve">ของโรค </w:t>
      </w:r>
      <w:r w:rsidR="00B25F8D">
        <w:rPr>
          <w:rFonts w:ascii="TH SarabunIT๙" w:hAnsi="TH SarabunIT๙" w:cs="TH SarabunIT๙"/>
          <w:sz w:val="32"/>
          <w:szCs w:val="32"/>
        </w:rPr>
        <w:t>COVID</w:t>
      </w:r>
      <w:r w:rsidR="00B25F8D">
        <w:rPr>
          <w:rFonts w:ascii="TH SarabunIT๙" w:hAnsi="TH SarabunIT๙" w:cs="TH SarabunIT๙"/>
          <w:sz w:val="32"/>
          <w:szCs w:val="32"/>
          <w:cs/>
        </w:rPr>
        <w:t>-</w:t>
      </w:r>
      <w:r w:rsidR="00B25F8D" w:rsidRPr="006B59B7">
        <w:rPr>
          <w:rFonts w:ascii="TH SarabunPSK" w:hAnsi="TH SarabunPSK" w:cs="TH SarabunPSK"/>
          <w:sz w:val="32"/>
          <w:szCs w:val="32"/>
        </w:rPr>
        <w:t>19</w:t>
      </w:r>
      <w:r w:rsidR="00B25F8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5F8D">
        <w:rPr>
          <w:rFonts w:ascii="TH SarabunIT๙" w:hAnsi="TH SarabunIT๙" w:cs="TH SarabunIT๙" w:hint="cs"/>
          <w:sz w:val="32"/>
          <w:szCs w:val="32"/>
          <w:cs/>
        </w:rPr>
        <w:t xml:space="preserve">ด้วยการประเมินมาตรฐานด้านความสะอาด ปลอดภัย ป้องกันโควิด ของสถานที่ดังกล่าว และเพื่อให้องค์กรปกครองส่วนท้องถิ่นสามารถเข้าถึงระบบฐานข้อมูลผลการประเมินดังกล่าวในระบบ </w:t>
      </w:r>
      <w:r w:rsidR="00B25F8D">
        <w:rPr>
          <w:rFonts w:ascii="TH SarabunIT๙" w:hAnsi="TH SarabunIT๙" w:cs="TH SarabunIT๙"/>
          <w:sz w:val="32"/>
          <w:szCs w:val="32"/>
          <w:cs/>
        </w:rPr>
        <w:br/>
      </w:r>
      <w:r w:rsidR="00B25F8D">
        <w:rPr>
          <w:rFonts w:ascii="TH SarabunIT๙" w:hAnsi="TH SarabunIT๙" w:cs="TH SarabunIT๙"/>
          <w:sz w:val="32"/>
          <w:szCs w:val="32"/>
        </w:rPr>
        <w:t xml:space="preserve">Thai Stop COVID Plus </w:t>
      </w:r>
      <w:r w:rsidR="00B25F8D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เพื่อให้สามารถควบคุมกำกับการดำเนินงานตามมาตรฐานดังกล่าว </w:t>
      </w:r>
    </w:p>
    <w:p w:rsidR="00B25F8D" w:rsidRPr="00BC6209" w:rsidRDefault="00B25F8D" w:rsidP="00B25F8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5F8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ในการนี้ กรมส่งเสริมการปกครองท้องถิ่น ขอให้จังหวัดประชาสัมพันธ์ให้องค์กรปกครองส่วนท้องถิ่น </w:t>
      </w:r>
      <w:r w:rsidRPr="006B59B7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แจ้งรายชื่อเจ้าหน้าที่ผู้รับผิดชอบเพื่อการกำหนดสิทธิ์เข้าถึงระบบ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Thai Stop COVID Plus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โดยสามารถเข้าถึงแบบฟอร์มได้ที่ </w:t>
      </w:r>
      <w:r>
        <w:rPr>
          <w:rFonts w:ascii="TH SarabunIT๙" w:hAnsi="TH SarabunIT๙" w:cs="TH SarabunIT๙"/>
          <w:sz w:val="32"/>
          <w:szCs w:val="32"/>
        </w:rPr>
        <w:t xml:space="preserve">QR Code </w:t>
      </w:r>
      <w:r>
        <w:rPr>
          <w:rFonts w:ascii="TH SarabunIT๙" w:hAnsi="TH SarabunIT๙" w:cs="TH SarabunIT๙" w:hint="cs"/>
          <w:sz w:val="32"/>
          <w:szCs w:val="32"/>
          <w:cs/>
        </w:rPr>
        <w:t>ท้ายหนังสือฉบับนี้ รายละเอียดปรากฏตามสิ่งที่ส่งมาด้วย</w:t>
      </w:r>
      <w:r w:rsidR="00BC62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C6209">
        <w:rPr>
          <w:rFonts w:ascii="TH SarabunIT๙" w:hAnsi="TH SarabunIT๙" w:cs="TH SarabunIT๙" w:hint="cs"/>
          <w:sz w:val="32"/>
          <w:szCs w:val="32"/>
          <w:cs/>
        </w:rPr>
        <w:t>หากมีข้อสงสัย</w:t>
      </w:r>
      <w:r w:rsidR="00BC6209">
        <w:rPr>
          <w:rFonts w:ascii="TH SarabunIT๙" w:hAnsi="TH SarabunIT๙" w:cs="TH SarabunIT๙"/>
          <w:sz w:val="32"/>
          <w:szCs w:val="32"/>
          <w:cs/>
        </w:rPr>
        <w:br/>
      </w:r>
      <w:r w:rsidR="00BC6209">
        <w:rPr>
          <w:rFonts w:ascii="TH SarabunIT๙" w:hAnsi="TH SarabunIT๙" w:cs="TH SarabunIT๙" w:hint="cs"/>
          <w:sz w:val="32"/>
          <w:szCs w:val="32"/>
          <w:cs/>
        </w:rPr>
        <w:t>สอบถามข้อมูลเพิ่มเติมได้ที่ สำนักอนามัยสิ่งแวดล้อม กรมอนามัย โทรศัพท์หมายเลข 02-590-4317</w:t>
      </w:r>
    </w:p>
    <w:p w:rsidR="006B59B7" w:rsidRPr="007135C9" w:rsidRDefault="006B59B7" w:rsidP="00B25F8D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:rsidR="006B59B7" w:rsidRPr="007135C9" w:rsidRDefault="006B59B7" w:rsidP="006B59B7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6B59B7" w:rsidRPr="007135C9" w:rsidRDefault="006B59B7" w:rsidP="006B59B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B59B7" w:rsidRPr="007135C9" w:rsidRDefault="006B59B7" w:rsidP="006B59B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B59B7" w:rsidRPr="007135C9" w:rsidRDefault="006B59B7" w:rsidP="006B59B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B59B7" w:rsidRPr="007135C9" w:rsidRDefault="006B59B7" w:rsidP="006B59B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6B59B7" w:rsidRPr="00E46615" w:rsidRDefault="006B59B7" w:rsidP="006B59B7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</w:p>
    <w:p w:rsidR="006B59B7" w:rsidRDefault="00E168D4" w:rsidP="006B5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1066330</wp:posOffset>
            </wp:positionH>
            <wp:positionV relativeFrom="paragraph">
              <wp:posOffset>128905</wp:posOffset>
            </wp:positionV>
            <wp:extent cx="667385" cy="667385"/>
            <wp:effectExtent l="0" t="0" r="0" b="0"/>
            <wp:wrapThrough wrapText="bothSides">
              <wp:wrapPolygon edited="0">
                <wp:start x="0" y="0"/>
                <wp:lineTo x="0" y="20963"/>
                <wp:lineTo x="20963" y="20963"/>
                <wp:lineTo x="20963" y="0"/>
                <wp:lineTo x="0" y="0"/>
              </wp:wrapPolygon>
            </wp:wrapThrough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37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131832</wp:posOffset>
            </wp:positionV>
            <wp:extent cx="731520" cy="731520"/>
            <wp:effectExtent l="0" t="0" r="0" b="0"/>
            <wp:wrapThrough wrapText="bothSides">
              <wp:wrapPolygon edited="0">
                <wp:start x="0" y="0"/>
                <wp:lineTo x="0" y="20813"/>
                <wp:lineTo x="20813" y="20813"/>
                <wp:lineTo x="20813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ให้ อปท แจ้งรายชื่อ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</w:p>
    <w:p w:rsidR="00052354" w:rsidRDefault="00E168D4" w:rsidP="006B59B7">
      <w:pPr>
        <w:rPr>
          <w:rFonts w:ascii="TH SarabunIT๙" w:hAnsi="TH SarabunIT๙" w:cs="TH SarabunIT๙"/>
          <w:sz w:val="32"/>
          <w:szCs w:val="32"/>
        </w:rPr>
      </w:pPr>
      <w:r w:rsidRPr="000523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829646C" wp14:editId="16FE798D">
                <wp:simplePos x="0" y="0"/>
                <wp:positionH relativeFrom="column">
                  <wp:posOffset>931545</wp:posOffset>
                </wp:positionH>
                <wp:positionV relativeFrom="paragraph">
                  <wp:posOffset>100965</wp:posOffset>
                </wp:positionV>
                <wp:extent cx="962025" cy="310515"/>
                <wp:effectExtent l="0" t="0" r="9525" b="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54" w:rsidRPr="00052354" w:rsidRDefault="00052354" w:rsidP="000523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523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สิ่งที่ส่งมาด้วย</w:t>
                            </w:r>
                            <w:r w:rsidRPr="000523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52354" w:rsidRDefault="00052354" w:rsidP="00052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9646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margin-left:73.35pt;margin-top:7.95pt;width:75.75pt;height:2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" stroked="f">
                <v:textbox>
                  <w:txbxContent>
                    <w:p w:rsidR="00052354" w:rsidRPr="00052354" w:rsidRDefault="00052354" w:rsidP="0005235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</w:pPr>
                      <w:r w:rsidRPr="0005235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(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สิ่งที่ส่งมาด้วย</w:t>
                      </w:r>
                      <w:r w:rsidRPr="0005235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)</w:t>
                      </w:r>
                    </w:p>
                    <w:p w:rsidR="00052354" w:rsidRDefault="00052354" w:rsidP="00052354"/>
                  </w:txbxContent>
                </v:textbox>
                <w10:wrap type="square"/>
              </v:shape>
            </w:pict>
          </mc:Fallback>
        </mc:AlternateContent>
      </w:r>
      <w:r w:rsidRPr="000523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96189</wp:posOffset>
                </wp:positionV>
                <wp:extent cx="882015" cy="310515"/>
                <wp:effectExtent l="0" t="0" r="0" b="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354" w:rsidRPr="00052354" w:rsidRDefault="00052354" w:rsidP="0005235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0523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0523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แบบฟอร์ม</w:t>
                            </w:r>
                            <w:r w:rsidRPr="0005235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</w:p>
                          <w:p w:rsidR="00052354" w:rsidRDefault="00052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55pt;margin-top:7.55pt;width:69.45pt;height:24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" stroked="f">
                <v:textbox>
                  <w:txbxContent>
                    <w:p w:rsidR="00052354" w:rsidRPr="00052354" w:rsidRDefault="00052354" w:rsidP="00052354">
                      <w:pP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</w:rPr>
                      </w:pPr>
                      <w:r w:rsidRPr="0005235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(</w:t>
                      </w:r>
                      <w:r w:rsidRPr="00052354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แบบฟอร์ม</w:t>
                      </w:r>
                      <w:r w:rsidRPr="00052354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</w:rPr>
                        <w:t>)</w:t>
                      </w:r>
                    </w:p>
                    <w:p w:rsidR="00052354" w:rsidRDefault="00052354"/>
                  </w:txbxContent>
                </v:textbox>
                <w10:wrap type="square"/>
              </v:shape>
            </w:pict>
          </mc:Fallback>
        </mc:AlternateContent>
      </w:r>
    </w:p>
    <w:p w:rsidR="00E168D4" w:rsidRDefault="00E168D4" w:rsidP="006B59B7">
      <w:pPr>
        <w:rPr>
          <w:rFonts w:ascii="TH SarabunIT๙" w:hAnsi="TH SarabunIT๙" w:cs="TH SarabunIT๙"/>
          <w:sz w:val="32"/>
          <w:szCs w:val="32"/>
        </w:rPr>
      </w:pPr>
    </w:p>
    <w:p w:rsidR="006B59B7" w:rsidRPr="007135C9" w:rsidRDefault="00386A78" w:rsidP="006B59B7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0145D" wp14:editId="10FA2142">
                <wp:simplePos x="0" y="0"/>
                <wp:positionH relativeFrom="column">
                  <wp:posOffset>4246983</wp:posOffset>
                </wp:positionH>
                <wp:positionV relativeFrom="paragraph">
                  <wp:posOffset>51701</wp:posOffset>
                </wp:positionV>
                <wp:extent cx="1504950" cy="964565"/>
                <wp:effectExtent l="0" t="0" r="0" b="0"/>
                <wp:wrapTight wrapText="bothSides">
                  <wp:wrapPolygon edited="0">
                    <wp:start x="820" y="0"/>
                    <wp:lineTo x="820" y="20903"/>
                    <wp:lineTo x="20506" y="20903"/>
                    <wp:lineTo x="20506" y="0"/>
                    <wp:lineTo x="820" y="0"/>
                  </wp:wrapPolygon>
                </wp:wrapTight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64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9B7" w:rsidRPr="0032557F" w:rsidRDefault="006B59B7" w:rsidP="006B59B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ร.อสถ. ...............................</w:t>
                            </w:r>
                          </w:p>
                          <w:p w:rsidR="006B59B7" w:rsidRPr="0032557F" w:rsidRDefault="006B59B7" w:rsidP="006B59B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ผอ.กสธ. .........................</w:t>
                            </w:r>
                            <w:r w:rsidRPr="0032557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6B59B7" w:rsidRPr="0032557F" w:rsidRDefault="006B59B7" w:rsidP="006B59B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 xml:space="preserve">หน.กง.ปร. </w:t>
                            </w:r>
                            <w:r w:rsidRPr="0032557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</w:t>
                            </w:r>
                          </w:p>
                          <w:p w:rsidR="006B59B7" w:rsidRPr="0032557F" w:rsidRDefault="006B59B7" w:rsidP="006B59B7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</w:pP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จนท. ………</w:t>
                            </w:r>
                            <w:r w:rsidRPr="0032557F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2557F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cs/>
                              </w:rPr>
                              <w:t>……...…………...</w:t>
                            </w:r>
                          </w:p>
                          <w:p w:rsidR="006B59B7" w:rsidRPr="0032557F" w:rsidRDefault="006B59B7" w:rsidP="006B59B7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6B59B7" w:rsidRPr="0032557F" w:rsidRDefault="006B59B7" w:rsidP="006B59B7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6B59B7" w:rsidRPr="0032557F" w:rsidRDefault="006B59B7" w:rsidP="006B59B7">
                            <w:pPr>
                              <w:spacing w:before="120"/>
                              <w:rPr>
                                <w:rFonts w:ascii="Calibri" w:hAnsi="Calibri" w:cs="Cordia New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145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334.4pt;margin-top:4.05pt;width:118.5pt;height:7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" filled="f" stroked="f">
                <v:textbox>
                  <w:txbxContent>
                    <w:p w:rsidR="006B59B7" w:rsidRPr="0032557F" w:rsidRDefault="006B59B7" w:rsidP="006B59B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ร.อสถ. ...............................</w:t>
                      </w:r>
                    </w:p>
                    <w:p w:rsidR="006B59B7" w:rsidRPr="0032557F" w:rsidRDefault="006B59B7" w:rsidP="006B59B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ผอ.กสธ. .........................</w:t>
                      </w:r>
                      <w:r w:rsidRPr="0032557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 </w:t>
                      </w:r>
                    </w:p>
                    <w:p w:rsidR="006B59B7" w:rsidRPr="0032557F" w:rsidRDefault="006B59B7" w:rsidP="006B59B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 xml:space="preserve">หน.กง.ปร. </w:t>
                      </w:r>
                      <w:r w:rsidRPr="0032557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.........................</w:t>
                      </w:r>
                    </w:p>
                    <w:p w:rsidR="006B59B7" w:rsidRPr="0032557F" w:rsidRDefault="006B59B7" w:rsidP="006B59B7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</w:pP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จนท. ………</w:t>
                      </w:r>
                      <w:r w:rsidRPr="0032557F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2557F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cs/>
                        </w:rPr>
                        <w:t>……...…………...</w:t>
                      </w:r>
                    </w:p>
                    <w:p w:rsidR="006B59B7" w:rsidRPr="0032557F" w:rsidRDefault="006B59B7" w:rsidP="006B59B7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6B59B7" w:rsidRPr="0032557F" w:rsidRDefault="006B59B7" w:rsidP="006B59B7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  <w:p w:rsidR="006B59B7" w:rsidRPr="0032557F" w:rsidRDefault="006B59B7" w:rsidP="006B59B7">
                      <w:pPr>
                        <w:spacing w:before="120"/>
                        <w:rPr>
                          <w:rFonts w:ascii="Calibri" w:hAnsi="Calibri" w:cs="Cordia New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B59B7" w:rsidRPr="007135C9">
        <w:rPr>
          <w:rFonts w:ascii="TH SarabunIT๙" w:hAnsi="TH SarabunIT๙" w:cs="TH SarabunIT๙" w:hint="cs"/>
          <w:sz w:val="32"/>
          <w:szCs w:val="32"/>
          <w:cs/>
        </w:rPr>
        <w:t>กองสาธารณสุขท้องถิ่น</w:t>
      </w: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กลุ่มงานป้องกันโรคติดต่อ</w:t>
      </w:r>
    </w:p>
    <w:p w:rsidR="006B59B7" w:rsidRPr="007135C9" w:rsidRDefault="006B59B7" w:rsidP="006B59B7">
      <w:pPr>
        <w:rPr>
          <w:rFonts w:ascii="TH SarabunIT๙" w:hAnsi="TH SarabunIT๙" w:cs="TH SarabunIT๙"/>
          <w:sz w:val="32"/>
          <w:szCs w:val="32"/>
          <w:cs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>โทรศัพท์ ๐-๒๒๔๑-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7225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 โทร. 08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1174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135C9">
        <w:rPr>
          <w:rFonts w:ascii="TH SarabunIT๙" w:hAnsi="TH SarabunIT๙" w:cs="TH SarabunIT๙"/>
          <w:sz w:val="32"/>
          <w:szCs w:val="32"/>
          <w:cs/>
        </w:rPr>
        <w:t>3738</w:t>
      </w:r>
    </w:p>
    <w:p w:rsidR="006B59B7" w:rsidRDefault="006B59B7" w:rsidP="006B59B7">
      <w:pPr>
        <w:rPr>
          <w:rFonts w:ascii="TH SarabunIT๙" w:hAnsi="TH SarabunIT๙" w:cs="TH SarabunIT๙"/>
          <w:sz w:val="32"/>
          <w:szCs w:val="32"/>
        </w:rPr>
      </w:pPr>
      <w:r w:rsidRPr="007135C9">
        <w:rPr>
          <w:rFonts w:ascii="TH SarabunIT๙" w:hAnsi="TH SarabunIT๙" w:cs="TH SarabunIT๙"/>
          <w:sz w:val="32"/>
          <w:szCs w:val="32"/>
          <w:cs/>
        </w:rPr>
        <w:t xml:space="preserve">ผู้ประสานงาน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r w:rsidR="00E168D4">
        <w:rPr>
          <w:rFonts w:ascii="TH SarabunIT๙" w:hAnsi="TH SarabunIT๙" w:cs="TH SarabunIT๙" w:hint="cs"/>
          <w:sz w:val="32"/>
          <w:szCs w:val="32"/>
          <w:cs/>
        </w:rPr>
        <w:t>ภัชร์จิรัสม์ ธัชเมฆรัตน์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วิวัฒน์ กิตติยะอำพล</w:t>
      </w:r>
      <w:r w:rsidRPr="0071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35C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168D4" w:rsidRDefault="00E168D4" w:rsidP="00045F78">
      <w:pPr>
        <w:rPr>
          <w:rFonts w:ascii="TH SarabunPSK" w:hAnsi="TH SarabunPSK" w:cs="TH SarabunPSK"/>
          <w:sz w:val="32"/>
          <w:szCs w:val="32"/>
        </w:rPr>
      </w:pPr>
    </w:p>
    <w:sectPr w:rsidR="00E168D4" w:rsidSect="00263BE0">
      <w:headerReference w:type="even" r:id="rId10"/>
      <w:headerReference w:type="default" r:id="rId11"/>
      <w:pgSz w:w="11906" w:h="16838" w:code="9"/>
      <w:pgMar w:top="851" w:right="1134" w:bottom="567" w:left="1701" w:header="431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FE" w:rsidRDefault="000168FE">
      <w:r>
        <w:separator/>
      </w:r>
    </w:p>
  </w:endnote>
  <w:endnote w:type="continuationSeparator" w:id="0">
    <w:p w:rsidR="000168FE" w:rsidRDefault="0001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FE" w:rsidRDefault="000168FE">
      <w:r>
        <w:separator/>
      </w:r>
    </w:p>
  </w:footnote>
  <w:footnote w:type="continuationSeparator" w:id="0">
    <w:p w:rsidR="000168FE" w:rsidRDefault="00016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B8"/>
    <w:rsid w:val="000009B3"/>
    <w:rsid w:val="000168FE"/>
    <w:rsid w:val="00041424"/>
    <w:rsid w:val="0004290D"/>
    <w:rsid w:val="00045F78"/>
    <w:rsid w:val="00052354"/>
    <w:rsid w:val="0006583D"/>
    <w:rsid w:val="0006616B"/>
    <w:rsid w:val="000D658D"/>
    <w:rsid w:val="001020D4"/>
    <w:rsid w:val="00107DC9"/>
    <w:rsid w:val="00193FB7"/>
    <w:rsid w:val="001947EC"/>
    <w:rsid w:val="001E65B6"/>
    <w:rsid w:val="001F5E85"/>
    <w:rsid w:val="001F64B5"/>
    <w:rsid w:val="00234405"/>
    <w:rsid w:val="002414A5"/>
    <w:rsid w:val="002418CE"/>
    <w:rsid w:val="00263BE0"/>
    <w:rsid w:val="002747A4"/>
    <w:rsid w:val="00281BD1"/>
    <w:rsid w:val="00292E04"/>
    <w:rsid w:val="002E15EE"/>
    <w:rsid w:val="002E1EB8"/>
    <w:rsid w:val="003059AE"/>
    <w:rsid w:val="0032557F"/>
    <w:rsid w:val="00365211"/>
    <w:rsid w:val="0038148D"/>
    <w:rsid w:val="00386A78"/>
    <w:rsid w:val="00387B20"/>
    <w:rsid w:val="003B0B81"/>
    <w:rsid w:val="003C572D"/>
    <w:rsid w:val="003D32B8"/>
    <w:rsid w:val="003F5184"/>
    <w:rsid w:val="003F72A4"/>
    <w:rsid w:val="00410751"/>
    <w:rsid w:val="004214DB"/>
    <w:rsid w:val="004470AA"/>
    <w:rsid w:val="00456C65"/>
    <w:rsid w:val="004875AE"/>
    <w:rsid w:val="00496739"/>
    <w:rsid w:val="004B4D7E"/>
    <w:rsid w:val="004C2E9F"/>
    <w:rsid w:val="004C53C8"/>
    <w:rsid w:val="004E3E3B"/>
    <w:rsid w:val="00501B46"/>
    <w:rsid w:val="00507CA6"/>
    <w:rsid w:val="00513620"/>
    <w:rsid w:val="00524CE8"/>
    <w:rsid w:val="00544B2E"/>
    <w:rsid w:val="005552BB"/>
    <w:rsid w:val="005B3A67"/>
    <w:rsid w:val="005C79B8"/>
    <w:rsid w:val="005F4EE0"/>
    <w:rsid w:val="00604B15"/>
    <w:rsid w:val="0061121A"/>
    <w:rsid w:val="00613CFE"/>
    <w:rsid w:val="00633A5F"/>
    <w:rsid w:val="00651EB8"/>
    <w:rsid w:val="006A29C9"/>
    <w:rsid w:val="006A4118"/>
    <w:rsid w:val="006B0FEB"/>
    <w:rsid w:val="006B17F4"/>
    <w:rsid w:val="006B59B7"/>
    <w:rsid w:val="006D16F7"/>
    <w:rsid w:val="006D4917"/>
    <w:rsid w:val="007523F0"/>
    <w:rsid w:val="007726D2"/>
    <w:rsid w:val="007941B5"/>
    <w:rsid w:val="007A0999"/>
    <w:rsid w:val="007E6E95"/>
    <w:rsid w:val="008255DE"/>
    <w:rsid w:val="00844F9C"/>
    <w:rsid w:val="008535D9"/>
    <w:rsid w:val="0086677E"/>
    <w:rsid w:val="008720A2"/>
    <w:rsid w:val="00873979"/>
    <w:rsid w:val="008B0E4C"/>
    <w:rsid w:val="008E11E4"/>
    <w:rsid w:val="00904C2B"/>
    <w:rsid w:val="00907086"/>
    <w:rsid w:val="00921E9F"/>
    <w:rsid w:val="00923102"/>
    <w:rsid w:val="00946E2C"/>
    <w:rsid w:val="00951D06"/>
    <w:rsid w:val="00981AEF"/>
    <w:rsid w:val="00990D85"/>
    <w:rsid w:val="00990FC0"/>
    <w:rsid w:val="0099410D"/>
    <w:rsid w:val="0099603B"/>
    <w:rsid w:val="009C56B6"/>
    <w:rsid w:val="009C74E1"/>
    <w:rsid w:val="009D74D7"/>
    <w:rsid w:val="00A25EAB"/>
    <w:rsid w:val="00A60D81"/>
    <w:rsid w:val="00A64DF4"/>
    <w:rsid w:val="00A64E33"/>
    <w:rsid w:val="00A71AD4"/>
    <w:rsid w:val="00A75D77"/>
    <w:rsid w:val="00A761AD"/>
    <w:rsid w:val="00A772EB"/>
    <w:rsid w:val="00A851D4"/>
    <w:rsid w:val="00A92F73"/>
    <w:rsid w:val="00A97E58"/>
    <w:rsid w:val="00A97E79"/>
    <w:rsid w:val="00AB3BC8"/>
    <w:rsid w:val="00AD0725"/>
    <w:rsid w:val="00AE4267"/>
    <w:rsid w:val="00B25F8D"/>
    <w:rsid w:val="00B36F6B"/>
    <w:rsid w:val="00B41959"/>
    <w:rsid w:val="00B42409"/>
    <w:rsid w:val="00B42698"/>
    <w:rsid w:val="00B62124"/>
    <w:rsid w:val="00B80B01"/>
    <w:rsid w:val="00B84631"/>
    <w:rsid w:val="00B8566C"/>
    <w:rsid w:val="00BB4C8C"/>
    <w:rsid w:val="00BC6209"/>
    <w:rsid w:val="00BF3485"/>
    <w:rsid w:val="00C10E38"/>
    <w:rsid w:val="00C13F57"/>
    <w:rsid w:val="00C361B0"/>
    <w:rsid w:val="00C36D76"/>
    <w:rsid w:val="00C55D76"/>
    <w:rsid w:val="00C87E7C"/>
    <w:rsid w:val="00C94909"/>
    <w:rsid w:val="00CB14FF"/>
    <w:rsid w:val="00D1517E"/>
    <w:rsid w:val="00D35165"/>
    <w:rsid w:val="00D518B7"/>
    <w:rsid w:val="00D64DA1"/>
    <w:rsid w:val="00D6626B"/>
    <w:rsid w:val="00D76177"/>
    <w:rsid w:val="00D76798"/>
    <w:rsid w:val="00D84F29"/>
    <w:rsid w:val="00D906DC"/>
    <w:rsid w:val="00D90708"/>
    <w:rsid w:val="00D92185"/>
    <w:rsid w:val="00DA0427"/>
    <w:rsid w:val="00DB741A"/>
    <w:rsid w:val="00DD04D7"/>
    <w:rsid w:val="00E10FA5"/>
    <w:rsid w:val="00E168D4"/>
    <w:rsid w:val="00E421C2"/>
    <w:rsid w:val="00E537F1"/>
    <w:rsid w:val="00ED39D7"/>
    <w:rsid w:val="00EE0C32"/>
    <w:rsid w:val="00EE220D"/>
    <w:rsid w:val="00F116A9"/>
    <w:rsid w:val="00F23720"/>
    <w:rsid w:val="00F57925"/>
    <w:rsid w:val="00F74333"/>
    <w:rsid w:val="00F74D7D"/>
    <w:rsid w:val="00F90298"/>
    <w:rsid w:val="00F93525"/>
    <w:rsid w:val="00FB3EF2"/>
    <w:rsid w:val="00FC0428"/>
    <w:rsid w:val="00FE5CDD"/>
    <w:rsid w:val="00FF0131"/>
    <w:rsid w:val="00FF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D945E"/>
  <w15:chartTrackingRefBased/>
  <w15:docId w15:val="{21AD56F4-284C-4F75-8FB5-868A1154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D90708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D90708"/>
    <w:rPr>
      <w:rFonts w:ascii="Leelawadee" w:hAnsi="Leelawadee"/>
      <w:sz w:val="18"/>
      <w:szCs w:val="22"/>
    </w:rPr>
  </w:style>
  <w:style w:type="paragraph" w:styleId="aa">
    <w:name w:val="endnote text"/>
    <w:basedOn w:val="a"/>
    <w:link w:val="ab"/>
    <w:rsid w:val="00045F78"/>
    <w:rPr>
      <w:sz w:val="20"/>
      <w:szCs w:val="25"/>
    </w:rPr>
  </w:style>
  <w:style w:type="character" w:customStyle="1" w:styleId="ab">
    <w:name w:val="ข้อความอ้างอิงท้ายเรื่อง อักขระ"/>
    <w:basedOn w:val="a0"/>
    <w:link w:val="aa"/>
    <w:rsid w:val="00045F78"/>
    <w:rPr>
      <w:szCs w:val="25"/>
    </w:rPr>
  </w:style>
  <w:style w:type="character" w:styleId="ac">
    <w:name w:val="endnote reference"/>
    <w:basedOn w:val="a0"/>
    <w:rsid w:val="00045F78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01\Downloads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D822-D1FB-408A-A294-91ABA1DDD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2380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User01</cp:lastModifiedBy>
  <cp:revision>31</cp:revision>
  <cp:lastPrinted>2021-07-15T09:44:00Z</cp:lastPrinted>
  <dcterms:created xsi:type="dcterms:W3CDTF">2021-02-16T03:31:00Z</dcterms:created>
  <dcterms:modified xsi:type="dcterms:W3CDTF">2021-07-20T04:35:00Z</dcterms:modified>
</cp:coreProperties>
</file>