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938A3" w14:textId="7693B7EE" w:rsidR="006C7A49" w:rsidRPr="005A367D" w:rsidRDefault="00B3034B" w:rsidP="00A22FBE">
      <w:pPr>
        <w:rPr>
          <w:rFonts w:ascii="TH SarabunIT๙" w:hAnsi="TH SarabunIT๙" w:cs="TH SarabunIT๙"/>
          <w:cs/>
        </w:rPr>
      </w:pPr>
      <w:r w:rsidRPr="005A367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6F92126B" wp14:editId="51D99120">
            <wp:simplePos x="0" y="0"/>
            <wp:positionH relativeFrom="column">
              <wp:posOffset>2294748</wp:posOffset>
            </wp:positionH>
            <wp:positionV relativeFrom="paragraph">
              <wp:posOffset>-884615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5A367D">
        <w:rPr>
          <w:rFonts w:ascii="TH SarabunIT๙" w:hAnsi="TH SarabunIT๙" w:cs="TH SarabunIT๙"/>
          <w:cs/>
        </w:rPr>
        <w:t>ที่</w:t>
      </w:r>
      <w:r w:rsidR="008D4977">
        <w:rPr>
          <w:rFonts w:ascii="TH SarabunIT๙" w:hAnsi="TH SarabunIT๙" w:cs="TH SarabunIT๙" w:hint="cs"/>
          <w:cs/>
        </w:rPr>
        <w:t xml:space="preserve">  </w:t>
      </w:r>
      <w:r w:rsidR="00101CBD" w:rsidRPr="005A367D">
        <w:rPr>
          <w:rFonts w:ascii="TH SarabunIT๙" w:hAnsi="TH SarabunIT๙" w:cs="TH SarabunIT๙"/>
          <w:cs/>
        </w:rPr>
        <w:t>มท ๐๘๑๖.</w:t>
      </w:r>
      <w:r w:rsidR="003E4FEB">
        <w:rPr>
          <w:rFonts w:ascii="TH SarabunIT๙" w:hAnsi="TH SarabunIT๙" w:cs="TH SarabunIT๙"/>
        </w:rPr>
        <w:t>5</w:t>
      </w:r>
      <w:r w:rsidR="00101CBD" w:rsidRPr="005A367D">
        <w:rPr>
          <w:rFonts w:ascii="TH SarabunIT๙" w:hAnsi="TH SarabunIT๙" w:cs="TH SarabunIT๙"/>
          <w:cs/>
        </w:rPr>
        <w:t>/</w:t>
      </w:r>
      <w:r w:rsidR="00CB4CB3">
        <w:rPr>
          <w:rFonts w:ascii="TH SarabunIT๙" w:hAnsi="TH SarabunIT๙" w:cs="TH SarabunIT๙" w:hint="cs"/>
          <w:cs/>
        </w:rPr>
        <w:t xml:space="preserve"> </w:t>
      </w:r>
      <w:r w:rsidR="008030DE">
        <w:rPr>
          <w:rFonts w:ascii="TH SarabunIT๙" w:hAnsi="TH SarabunIT๙" w:cs="TH SarabunIT๙" w:hint="cs"/>
          <w:cs/>
        </w:rPr>
        <w:t>ว</w:t>
      </w:r>
      <w:r w:rsidR="00711AD0">
        <w:rPr>
          <w:rFonts w:ascii="TH SarabunIT๙" w:hAnsi="TH SarabunIT๙" w:cs="TH SarabunIT๙" w:hint="cs"/>
          <w:cs/>
        </w:rPr>
        <w:t xml:space="preserve"> ๑๕๐๔</w:t>
      </w:r>
    </w:p>
    <w:p w14:paraId="336EBEAD" w14:textId="77777777" w:rsidR="009D4E89" w:rsidRPr="00CB4CB3" w:rsidRDefault="009D4E89" w:rsidP="00676CE5">
      <w:pPr>
        <w:spacing w:before="120"/>
        <w:ind w:left="284" w:hanging="284"/>
        <w:rPr>
          <w:rFonts w:ascii="TH SarabunIT๙" w:hAnsi="TH SarabunIT๙" w:cs="TH SarabunIT๙"/>
          <w:cs/>
        </w:rPr>
      </w:pPr>
      <w:r w:rsidRPr="005A367D">
        <w:rPr>
          <w:rFonts w:ascii="TH SarabunIT๙" w:hAnsi="TH SarabunIT๙" w:cs="TH SarabunIT๙"/>
          <w:cs/>
        </w:rPr>
        <w:t xml:space="preserve">ถึง  </w:t>
      </w:r>
      <w:r w:rsidR="003200E1">
        <w:rPr>
          <w:rFonts w:ascii="TH SarabunIT๙" w:hAnsi="TH SarabunIT๙" w:cs="TH SarabunIT๙" w:hint="cs"/>
          <w:cs/>
        </w:rPr>
        <w:t>สำนักงาน</w:t>
      </w:r>
      <w:r w:rsidR="00532799">
        <w:rPr>
          <w:rFonts w:ascii="TH SarabunIT๙" w:hAnsi="TH SarabunIT๙" w:cs="TH SarabunIT๙" w:hint="cs"/>
          <w:cs/>
        </w:rPr>
        <w:t>ส่งเสริมการปกครอง</w:t>
      </w:r>
      <w:r w:rsidR="003200E1">
        <w:rPr>
          <w:rFonts w:ascii="TH SarabunIT๙" w:hAnsi="TH SarabunIT๙" w:cs="TH SarabunIT๙" w:hint="cs"/>
          <w:cs/>
        </w:rPr>
        <w:t>ท้องถิ่นจังหวัด</w:t>
      </w:r>
      <w:r w:rsidR="008030DE">
        <w:rPr>
          <w:rFonts w:ascii="TH SarabunIT๙" w:hAnsi="TH SarabunIT๙" w:cs="TH SarabunIT๙" w:hint="cs"/>
          <w:cs/>
        </w:rPr>
        <w:t xml:space="preserve"> ทุกจังหวัด</w:t>
      </w:r>
    </w:p>
    <w:p w14:paraId="3A95B72F" w14:textId="77777777" w:rsidR="009D4E89" w:rsidRPr="005A367D" w:rsidRDefault="009D4E89" w:rsidP="005C5208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eastAsia="Times New Roman" w:hAnsi="TH SarabunIT๙" w:cs="TH SarabunIT๙"/>
        </w:rPr>
      </w:pPr>
    </w:p>
    <w:p w14:paraId="1CA152BA" w14:textId="767542B9" w:rsidR="001C1F5C" w:rsidRDefault="00B3692E" w:rsidP="00F05B06">
      <w:pPr>
        <w:spacing w:before="120"/>
        <w:ind w:firstLine="1418"/>
        <w:jc w:val="thaiDistribute"/>
        <w:rPr>
          <w:rFonts w:ascii="TH SarabunIT๙" w:eastAsia="Times New Roman" w:hAnsi="TH SarabunIT๙" w:cs="TH SarabunIT๙"/>
          <w:cs/>
        </w:rPr>
      </w:pPr>
      <w:r w:rsidRPr="00EB04D1">
        <w:rPr>
          <w:rFonts w:ascii="TH SarabunIT๙" w:hAnsi="TH SarabunIT๙" w:cs="TH SarabunIT๙" w:hint="cs"/>
          <w:spacing w:val="-6"/>
          <w:cs/>
        </w:rPr>
        <w:t>กรมส่งเสริมการปกครองท้องถิ่น ได้รับแจ้งจากกรมกิจการเด็กและเยาวชน</w:t>
      </w:r>
      <w:r w:rsidR="003200E1" w:rsidRPr="00EB04D1">
        <w:rPr>
          <w:rFonts w:ascii="TH SarabunIT๙" w:eastAsia="Times New Roman" w:hAnsi="TH SarabunIT๙" w:cs="TH SarabunIT๙" w:hint="cs"/>
          <w:spacing w:val="-6"/>
          <w:cs/>
        </w:rPr>
        <w:t xml:space="preserve"> </w:t>
      </w:r>
      <w:r w:rsidR="00EB04D1" w:rsidRPr="00EB04D1">
        <w:rPr>
          <w:rFonts w:ascii="TH SarabunIT๙" w:eastAsia="Times New Roman" w:hAnsi="TH SarabunIT๙" w:cs="TH SarabunIT๙" w:hint="cs"/>
          <w:spacing w:val="-6"/>
          <w:cs/>
        </w:rPr>
        <w:t>ได้</w:t>
      </w:r>
      <w:r w:rsidR="003200E1" w:rsidRPr="00EB04D1">
        <w:rPr>
          <w:rFonts w:ascii="TH SarabunIT๙" w:eastAsia="Times New Roman" w:hAnsi="TH SarabunIT๙" w:cs="TH SarabunIT๙" w:hint="cs"/>
          <w:spacing w:val="-6"/>
          <w:cs/>
        </w:rPr>
        <w:t>จัดทำ “แนวปฏิบัติ</w:t>
      </w:r>
      <w:r w:rsidR="00A852D3">
        <w:rPr>
          <w:rFonts w:ascii="TH SarabunIT๙" w:eastAsia="Times New Roman" w:hAnsi="TH SarabunIT๙" w:cs="TH SarabunIT๙"/>
          <w:cs/>
        </w:rPr>
        <w:br/>
      </w:r>
      <w:r w:rsidR="003200E1">
        <w:rPr>
          <w:rFonts w:ascii="TH SarabunIT๙" w:eastAsia="Times New Roman" w:hAnsi="TH SarabunIT๙" w:cs="TH SarabunIT๙" w:hint="cs"/>
          <w:cs/>
        </w:rPr>
        <w:t>ในการป้องกันและคุ้มครองเด็กสำห</w:t>
      </w:r>
      <w:r w:rsidR="00532799">
        <w:rPr>
          <w:rFonts w:ascii="TH SarabunIT๙" w:eastAsia="Times New Roman" w:hAnsi="TH SarabunIT๙" w:cs="TH SarabunIT๙" w:hint="cs"/>
          <w:cs/>
        </w:rPr>
        <w:t>รั</w:t>
      </w:r>
      <w:r w:rsidR="003200E1">
        <w:rPr>
          <w:rFonts w:ascii="TH SarabunIT๙" w:eastAsia="Times New Roman" w:hAnsi="TH SarabunIT๙" w:cs="TH SarabunIT๙" w:hint="cs"/>
          <w:cs/>
        </w:rPr>
        <w:t>บองค์กรปกครองส่วนท้องถิ่นในสถานการณ์การแพร่ระบาดของโควิด-</w:t>
      </w:r>
      <w:r w:rsidR="003200E1" w:rsidRPr="003200E1">
        <w:rPr>
          <w:rFonts w:ascii="TH SarabunPSK" w:eastAsia="Times New Roman" w:hAnsi="TH SarabunPSK" w:cs="TH SarabunPSK"/>
          <w:cs/>
        </w:rPr>
        <w:t>19</w:t>
      </w:r>
      <w:r w:rsidR="003200E1">
        <w:rPr>
          <w:rFonts w:ascii="TH SarabunIT๙" w:eastAsia="Times New Roman" w:hAnsi="TH SarabunIT๙" w:cs="TH SarabunIT๙" w:hint="cs"/>
          <w:cs/>
        </w:rPr>
        <w:t>” สำหรับใช้เป็นแนวทางให้แก่ผู้ปฏิบัติงานในองค์กรปกครองส่วนท้องถิ่น ไว้ดูแล</w:t>
      </w:r>
      <w:r w:rsidR="001007C5">
        <w:rPr>
          <w:rFonts w:ascii="TH SarabunIT๙" w:eastAsia="Times New Roman" w:hAnsi="TH SarabunIT๙" w:cs="TH SarabunIT๙" w:hint="cs"/>
          <w:cs/>
        </w:rPr>
        <w:t>ปกป้องคุ้มครองเด็</w:t>
      </w:r>
      <w:r w:rsidR="00A852D3">
        <w:rPr>
          <w:rFonts w:ascii="TH SarabunIT๙" w:eastAsia="Times New Roman" w:hAnsi="TH SarabunIT๙" w:cs="TH SarabunIT๙" w:hint="cs"/>
          <w:cs/>
        </w:rPr>
        <w:t>กในพื้นที่</w:t>
      </w:r>
      <w:r w:rsidR="00A852D3">
        <w:rPr>
          <w:rFonts w:ascii="TH SarabunIT๙" w:eastAsia="Times New Roman" w:hAnsi="TH SarabunIT๙" w:cs="TH SarabunIT๙"/>
          <w:cs/>
        </w:rPr>
        <w:br/>
      </w:r>
      <w:r w:rsidR="00A852D3">
        <w:rPr>
          <w:rFonts w:ascii="TH SarabunIT๙" w:eastAsia="Times New Roman" w:hAnsi="TH SarabunIT๙" w:cs="TH SarabunIT๙" w:hint="cs"/>
          <w:cs/>
        </w:rPr>
        <w:t>ได้อย่างมีประสิทธิภาพภายใต้สถานการณ์การแพร่ระบาดของโควิด</w:t>
      </w:r>
      <w:r w:rsidR="00A852D3" w:rsidRPr="00A852D3">
        <w:rPr>
          <w:rFonts w:ascii="TH SarabunPSK" w:eastAsia="Times New Roman" w:hAnsi="TH SarabunPSK" w:cs="TH SarabunPSK"/>
          <w:cs/>
        </w:rPr>
        <w:t>-19</w:t>
      </w:r>
    </w:p>
    <w:p w14:paraId="73EF7C70" w14:textId="77777777" w:rsidR="001C1F5C" w:rsidRPr="00241845" w:rsidRDefault="00077B75" w:rsidP="00B3692E">
      <w:pPr>
        <w:spacing w:before="120"/>
        <w:ind w:firstLine="1418"/>
        <w:jc w:val="thaiDistribute"/>
        <w:rPr>
          <w:rFonts w:ascii="TH SarabunIT๙" w:eastAsia="Times New Roman" w:hAnsi="TH SarabunIT๙" w:cs="TH SarabunIT๙"/>
          <w:cs/>
        </w:rPr>
      </w:pPr>
      <w:r w:rsidRPr="009839B4">
        <w:rPr>
          <w:rFonts w:ascii="TH SarabunIT๙" w:eastAsia="Times New Roman" w:hAnsi="TH SarabunIT๙" w:cs="TH SarabunIT๙" w:hint="cs"/>
          <w:spacing w:val="-4"/>
          <w:cs/>
        </w:rPr>
        <w:t>กรมส่งเสริมการปกครองท้องถิ่น</w:t>
      </w:r>
      <w:r w:rsidR="00B3692E">
        <w:rPr>
          <w:rFonts w:ascii="TH SarabunIT๙" w:eastAsia="Times New Roman" w:hAnsi="TH SarabunIT๙" w:cs="TH SarabunIT๙" w:hint="cs"/>
          <w:spacing w:val="-4"/>
          <w:cs/>
        </w:rPr>
        <w:t xml:space="preserve"> ขอความร่วมมือสำนักงานส่งเสริมการปกครองถิ่นจังหวัด</w:t>
      </w:r>
      <w:r w:rsidR="009F2706">
        <w:rPr>
          <w:rFonts w:ascii="TH SarabunIT๙" w:eastAsia="Times New Roman" w:hAnsi="TH SarabunIT๙" w:cs="TH SarabunIT๙"/>
          <w:spacing w:val="-4"/>
          <w:cs/>
        </w:rPr>
        <w:br/>
      </w:r>
      <w:r w:rsidR="00B3692E">
        <w:rPr>
          <w:rFonts w:ascii="TH SarabunIT๙" w:eastAsia="Times New Roman" w:hAnsi="TH SarabunIT๙" w:cs="TH SarabunIT๙" w:hint="cs"/>
          <w:cs/>
        </w:rPr>
        <w:t>แจ้งแนวปฏิบัติในการปกป้องคุ้มครองเด็กในพื้นที่ได้อย่างมีประสิทธิภาพภายใต้สถานการณ์การแพร่ระบาด</w:t>
      </w:r>
      <w:r w:rsidR="009F2706">
        <w:rPr>
          <w:rFonts w:ascii="TH SarabunIT๙" w:eastAsia="Times New Roman" w:hAnsi="TH SarabunIT๙" w:cs="TH SarabunIT๙"/>
          <w:cs/>
        </w:rPr>
        <w:br/>
      </w:r>
      <w:r w:rsidR="00B3692E">
        <w:rPr>
          <w:rFonts w:ascii="TH SarabunIT๙" w:eastAsia="Times New Roman" w:hAnsi="TH SarabunIT๙" w:cs="TH SarabunIT๙" w:hint="cs"/>
          <w:cs/>
        </w:rPr>
        <w:t>ของโควิด</w:t>
      </w:r>
      <w:r w:rsidR="00B3692E" w:rsidRPr="00A852D3">
        <w:rPr>
          <w:rFonts w:ascii="TH SarabunPSK" w:eastAsia="Times New Roman" w:hAnsi="TH SarabunPSK" w:cs="TH SarabunPSK"/>
          <w:cs/>
        </w:rPr>
        <w:t>-19</w:t>
      </w:r>
      <w:r w:rsidR="00765881">
        <w:rPr>
          <w:rFonts w:ascii="TH SarabunIT๙" w:eastAsia="Times New Roman" w:hAnsi="TH SarabunIT๙" w:cs="TH SarabunIT๙" w:hint="cs"/>
          <w:cs/>
        </w:rPr>
        <w:t xml:space="preserve"> ทั้งนี้ กรมกิจการเด็กและเยาวชน ได้จัดส่งแผ่นพับ</w:t>
      </w:r>
      <w:r w:rsidR="00B3692E">
        <w:rPr>
          <w:rFonts w:ascii="TH SarabunIT๙" w:eastAsia="Times New Roman" w:hAnsi="TH SarabunIT๙" w:cs="TH SarabunIT๙" w:hint="cs"/>
          <w:cs/>
        </w:rPr>
        <w:t xml:space="preserve"> “๔ ขั้นตอน พิทักษ์เด็ก” </w:t>
      </w:r>
      <w:r w:rsidR="00765881">
        <w:rPr>
          <w:rFonts w:ascii="TH SarabunIT๙" w:eastAsia="Times New Roman" w:hAnsi="TH SarabunIT๙" w:cs="TH SarabunIT๙" w:hint="cs"/>
          <w:cs/>
        </w:rPr>
        <w:t>ให้สำนักงาน</w:t>
      </w:r>
      <w:r w:rsidR="00B3692E">
        <w:rPr>
          <w:rFonts w:ascii="TH SarabunIT๙" w:eastAsia="Times New Roman" w:hAnsi="TH SarabunIT๙" w:cs="TH SarabunIT๙" w:hint="cs"/>
          <w:cs/>
        </w:rPr>
        <w:t>ส่งเสริมการปกครอง</w:t>
      </w:r>
      <w:r w:rsidR="00765881">
        <w:rPr>
          <w:rFonts w:ascii="TH SarabunIT๙" w:eastAsia="Times New Roman" w:hAnsi="TH SarabunIT๙" w:cs="TH SarabunIT๙" w:hint="cs"/>
          <w:cs/>
        </w:rPr>
        <w:t xml:space="preserve">ท้องถิ่นจังหวัดและองค์กรปกครองส่วนท้องถิ่นโดยตรงแล้ว </w:t>
      </w:r>
      <w:r w:rsidR="009839B4">
        <w:rPr>
          <w:rFonts w:ascii="TH SarabunIT๙" w:eastAsia="Times New Roman" w:hAnsi="TH SarabunIT๙" w:cs="TH SarabunIT๙" w:hint="cs"/>
          <w:cs/>
        </w:rPr>
        <w:t>รายละเอียดปรากฏตาม</w:t>
      </w:r>
      <w:r w:rsidR="00B3692E">
        <w:rPr>
          <w:rFonts w:ascii="TH SarabunIT๙" w:eastAsia="Times New Roman" w:hAnsi="TH SarabunIT๙" w:cs="TH SarabunIT๙" w:hint="cs"/>
          <w:cs/>
        </w:rPr>
        <w:t xml:space="preserve"> </w:t>
      </w:r>
      <w:r w:rsidR="00563F32">
        <w:rPr>
          <w:rFonts w:ascii="TH SarabunIT๙" w:eastAsia="Times New Roman" w:hAnsi="TH SarabunIT๙" w:cs="TH SarabunIT๙"/>
        </w:rPr>
        <w:t xml:space="preserve">QR Code </w:t>
      </w:r>
      <w:r w:rsidR="00563F32">
        <w:rPr>
          <w:rFonts w:ascii="TH SarabunIT๙" w:eastAsia="Times New Roman" w:hAnsi="TH SarabunIT๙" w:cs="TH SarabunIT๙" w:hint="cs"/>
          <w:cs/>
        </w:rPr>
        <w:t>ท้ายหนังสือ</w:t>
      </w:r>
      <w:r w:rsidR="00B3692E">
        <w:rPr>
          <w:rFonts w:ascii="TH SarabunIT๙" w:eastAsia="Times New Roman" w:hAnsi="TH SarabunIT๙" w:cs="TH SarabunIT๙" w:hint="cs"/>
          <w:cs/>
        </w:rPr>
        <w:t>ฉบับ</w:t>
      </w:r>
      <w:r w:rsidR="009839B4">
        <w:rPr>
          <w:rFonts w:ascii="TH SarabunIT๙" w:eastAsia="Times New Roman" w:hAnsi="TH SarabunIT๙" w:cs="TH SarabunIT๙" w:hint="cs"/>
          <w:cs/>
        </w:rPr>
        <w:t>นี้</w:t>
      </w:r>
    </w:p>
    <w:p w14:paraId="4585D0D8" w14:textId="77777777" w:rsidR="007A55DD" w:rsidRPr="005A367D" w:rsidRDefault="007A55DD" w:rsidP="00145179">
      <w:pPr>
        <w:spacing w:before="120"/>
        <w:ind w:firstLine="1418"/>
        <w:jc w:val="center"/>
        <w:rPr>
          <w:rFonts w:ascii="TH SarabunIT๙" w:hAnsi="TH SarabunIT๙" w:cs="TH SarabunIT๙"/>
        </w:rPr>
      </w:pPr>
    </w:p>
    <w:p w14:paraId="39A9C78F" w14:textId="77777777" w:rsidR="007A55DD" w:rsidRDefault="007A55DD" w:rsidP="007A55DD">
      <w:pPr>
        <w:ind w:firstLine="1418"/>
        <w:jc w:val="center"/>
        <w:rPr>
          <w:rFonts w:ascii="TH SarabunIT๙" w:hAnsi="TH SarabunIT๙" w:cs="TH SarabunIT๙"/>
        </w:rPr>
      </w:pPr>
    </w:p>
    <w:p w14:paraId="415991AA" w14:textId="77777777" w:rsidR="00E867AF" w:rsidRPr="005A367D" w:rsidRDefault="00E867AF" w:rsidP="007A55DD">
      <w:pPr>
        <w:ind w:firstLine="1418"/>
        <w:jc w:val="center"/>
        <w:rPr>
          <w:rFonts w:ascii="TH SarabunIT๙" w:hAnsi="TH SarabunIT๙" w:cs="TH SarabunIT๙"/>
        </w:rPr>
      </w:pPr>
    </w:p>
    <w:p w14:paraId="243602FF" w14:textId="77777777" w:rsidR="009D4E89" w:rsidRPr="005A367D" w:rsidRDefault="001C1F5C" w:rsidP="009839B4">
      <w:pPr>
        <w:tabs>
          <w:tab w:val="left" w:pos="4536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101CBD" w:rsidRPr="005A367D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471DBB1E" w14:textId="51F8A96F" w:rsidR="009D4E89" w:rsidRPr="005A367D" w:rsidRDefault="00526DAE" w:rsidP="007A55DD">
      <w:pPr>
        <w:ind w:firstLine="1418"/>
        <w:jc w:val="center"/>
        <w:rPr>
          <w:rFonts w:ascii="TH SarabunIT๙" w:hAnsi="TH SarabunIT๙" w:cs="TH SarabunIT๙"/>
        </w:rPr>
      </w:pPr>
      <w:r w:rsidRPr="005A367D">
        <w:rPr>
          <w:rFonts w:ascii="TH SarabunIT๙" w:hAnsi="TH SarabunIT๙" w:cs="TH SarabunIT๙"/>
          <w:cs/>
        </w:rPr>
        <w:t xml:space="preserve">  </w:t>
      </w:r>
      <w:r w:rsidR="00E243EC" w:rsidRPr="005A367D">
        <w:rPr>
          <w:rFonts w:ascii="TH SarabunIT๙" w:hAnsi="TH SarabunIT๙" w:cs="TH SarabunIT๙"/>
          <w:cs/>
        </w:rPr>
        <w:t xml:space="preserve">  </w:t>
      </w:r>
      <w:r w:rsidR="00DA2A76">
        <w:rPr>
          <w:rFonts w:ascii="TH SarabunIT๙" w:hAnsi="TH SarabunIT๙" w:cs="TH SarabunIT๙" w:hint="cs"/>
          <w:cs/>
        </w:rPr>
        <w:t xml:space="preserve">  </w:t>
      </w:r>
      <w:r w:rsidRPr="005A367D">
        <w:rPr>
          <w:rFonts w:ascii="TH SarabunIT๙" w:hAnsi="TH SarabunIT๙" w:cs="TH SarabunIT๙"/>
          <w:cs/>
        </w:rPr>
        <w:t xml:space="preserve"> </w:t>
      </w:r>
      <w:r w:rsidR="001C1F5C">
        <w:rPr>
          <w:rFonts w:ascii="TH SarabunIT๙" w:hAnsi="TH SarabunIT๙" w:cs="TH SarabunIT๙" w:hint="cs"/>
          <w:cs/>
        </w:rPr>
        <w:t xml:space="preserve">             </w:t>
      </w:r>
      <w:bookmarkStart w:id="0" w:name="_GoBack"/>
      <w:bookmarkEnd w:id="0"/>
      <w:r w:rsidR="00F841BB">
        <w:rPr>
          <w:rFonts w:ascii="TH SarabunIT๙" w:hAnsi="TH SarabunIT๙" w:cs="TH SarabunIT๙" w:hint="cs"/>
          <w:cs/>
        </w:rPr>
        <w:t xml:space="preserve"> </w:t>
      </w:r>
      <w:r w:rsidR="00711AD0">
        <w:rPr>
          <w:rFonts w:ascii="TH SarabunIT๙" w:hAnsi="TH SarabunIT๙" w:cs="TH SarabunIT๙" w:hint="cs"/>
          <w:cs/>
        </w:rPr>
        <w:t>๑๕</w:t>
      </w:r>
      <w:r w:rsidR="00F841BB">
        <w:rPr>
          <w:rFonts w:ascii="TH SarabunIT๙" w:hAnsi="TH SarabunIT๙" w:cs="TH SarabunIT๙" w:hint="cs"/>
          <w:cs/>
        </w:rPr>
        <w:t xml:space="preserve">  </w:t>
      </w:r>
      <w:r w:rsidR="00532799">
        <w:rPr>
          <w:rFonts w:ascii="TH SarabunIT๙" w:hAnsi="TH SarabunIT๙" w:cs="TH SarabunIT๙" w:hint="cs"/>
          <w:cs/>
        </w:rPr>
        <w:t>กรกฎาคม</w:t>
      </w:r>
      <w:r w:rsidR="00DA2A76">
        <w:rPr>
          <w:rFonts w:ascii="TH SarabunIT๙" w:hAnsi="TH SarabunIT๙" w:cs="TH SarabunIT๙" w:hint="cs"/>
          <w:cs/>
        </w:rPr>
        <w:t xml:space="preserve">  256</w:t>
      </w:r>
      <w:r w:rsidR="00FE389C">
        <w:rPr>
          <w:rFonts w:ascii="TH SarabunIT๙" w:hAnsi="TH SarabunIT๙" w:cs="TH SarabunIT๙" w:hint="cs"/>
          <w:cs/>
        </w:rPr>
        <w:t>4</w:t>
      </w:r>
    </w:p>
    <w:p w14:paraId="5AA03681" w14:textId="77777777" w:rsidR="009D4E89" w:rsidRDefault="009D4E89" w:rsidP="00712E30">
      <w:pPr>
        <w:rPr>
          <w:rFonts w:ascii="TH SarabunIT๙" w:hAnsi="TH SarabunIT๙" w:cs="TH SarabunIT๙"/>
        </w:rPr>
      </w:pPr>
    </w:p>
    <w:p w14:paraId="4F57CD14" w14:textId="77777777" w:rsidR="00A07CB8" w:rsidRDefault="00532799" w:rsidP="00F20FDA">
      <w:pPr>
        <w:spacing w:before="120"/>
        <w:rPr>
          <w:rFonts w:ascii="TH SarabunIT๙" w:hAnsi="TH SarabunIT๙" w:cs="TH SarabunIT๙"/>
        </w:rPr>
      </w:pPr>
      <w:r>
        <w:rPr>
          <w:noProof/>
          <w:cs/>
        </w:rPr>
        <w:drawing>
          <wp:anchor distT="0" distB="0" distL="114300" distR="114300" simplePos="0" relativeHeight="251664896" behindDoc="0" locked="0" layoutInCell="1" allowOverlap="1" wp14:anchorId="22A15504" wp14:editId="22472C82">
            <wp:simplePos x="0" y="0"/>
            <wp:positionH relativeFrom="margin">
              <wp:posOffset>95250</wp:posOffset>
            </wp:positionH>
            <wp:positionV relativeFrom="margin">
              <wp:posOffset>5567680</wp:posOffset>
            </wp:positionV>
            <wp:extent cx="942975" cy="942975"/>
            <wp:effectExtent l="0" t="0" r="9525" b="9525"/>
            <wp:wrapSquare wrapText="bothSides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63466A" w14:textId="77777777" w:rsidR="00532799" w:rsidRDefault="00532799" w:rsidP="00F20FDA">
      <w:pPr>
        <w:spacing w:before="120"/>
        <w:rPr>
          <w:rFonts w:ascii="TH SarabunIT๙" w:hAnsi="TH SarabunIT๙" w:cs="TH SarabunIT๙"/>
        </w:rPr>
      </w:pPr>
    </w:p>
    <w:p w14:paraId="59913BA7" w14:textId="77777777" w:rsidR="00F647CB" w:rsidRPr="00532799" w:rsidRDefault="00F647CB" w:rsidP="00F20FDA">
      <w:pPr>
        <w:spacing w:before="120"/>
        <w:rPr>
          <w:rFonts w:ascii="TH SarabunPSK" w:hAnsi="TH SarabunPSK" w:cs="TH SarabunPSK"/>
          <w:sz w:val="28"/>
          <w:szCs w:val="28"/>
        </w:rPr>
      </w:pPr>
    </w:p>
    <w:p w14:paraId="33AA6C48" w14:textId="77777777" w:rsidR="00532799" w:rsidRDefault="00532799" w:rsidP="00F20FDA">
      <w:pPr>
        <w:spacing w:before="120"/>
        <w:rPr>
          <w:rFonts w:ascii="TH SarabunIT๙" w:hAnsi="TH SarabunIT๙" w:cs="TH SarabunIT๙"/>
        </w:rPr>
      </w:pPr>
    </w:p>
    <w:p w14:paraId="2C08CE3D" w14:textId="77777777" w:rsidR="00532799" w:rsidRDefault="00532799" w:rsidP="00F20FDA">
      <w:pPr>
        <w:spacing w:before="120"/>
        <w:rPr>
          <w:rFonts w:ascii="TH SarabunIT๙" w:hAnsi="TH SarabunIT๙" w:cs="TH SarabunIT๙"/>
          <w:cs/>
        </w:rPr>
      </w:pPr>
    </w:p>
    <w:p w14:paraId="68DCC9F5" w14:textId="77777777" w:rsidR="00532799" w:rsidRDefault="00532799" w:rsidP="00F20FDA">
      <w:pPr>
        <w:spacing w:before="120"/>
        <w:rPr>
          <w:rFonts w:ascii="TH SarabunIT๙" w:hAnsi="TH SarabunIT๙" w:cs="TH SarabunIT๙"/>
        </w:rPr>
      </w:pPr>
    </w:p>
    <w:p w14:paraId="793CA700" w14:textId="77777777" w:rsidR="00B3692E" w:rsidRDefault="00B3692E" w:rsidP="00F20FDA">
      <w:pPr>
        <w:spacing w:before="120"/>
        <w:rPr>
          <w:rFonts w:ascii="TH SarabunIT๙" w:hAnsi="TH SarabunIT๙" w:cs="TH SarabunIT๙"/>
        </w:rPr>
      </w:pPr>
    </w:p>
    <w:p w14:paraId="26DF9387" w14:textId="77777777" w:rsidR="009D4E89" w:rsidRPr="005A367D" w:rsidRDefault="00101CBD" w:rsidP="00F20FDA">
      <w:pPr>
        <w:spacing w:before="120"/>
        <w:rPr>
          <w:rFonts w:ascii="TH SarabunIT๙" w:hAnsi="TH SarabunIT๙" w:cs="TH SarabunIT๙"/>
        </w:rPr>
      </w:pPr>
      <w:r w:rsidRPr="005A367D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14:paraId="6A2B6481" w14:textId="77777777" w:rsidR="008D4977" w:rsidRDefault="008D4977" w:rsidP="00712E30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8D497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กลุ่มงานส่งเสริมการศึกษานอกระบบ ศิลป</w:t>
      </w:r>
      <w:r w:rsidR="00427A3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ะ </w:t>
      </w:r>
      <w:r w:rsidRPr="008D497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วัฒนธรรม และภูมิปัญญาท้องถิ่น</w:t>
      </w:r>
    </w:p>
    <w:p w14:paraId="1DBB8720" w14:textId="77777777" w:rsidR="009D4E89" w:rsidRPr="005A367D" w:rsidRDefault="009D4E89" w:rsidP="00712E30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โทร.</w:t>
      </w:r>
      <w:r w:rsidR="00101CBD"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๐</w:t>
      </w:r>
      <w:r w:rsidR="00E01670"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</w:t>
      </w:r>
      <w:r w:rsidR="00E01670"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๒๔๑ </w:t>
      </w:r>
      <w:r w:rsidR="00526DAE"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๙๐๐๐ ต่อ </w:t>
      </w:r>
      <w:r w:rsidR="00236D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5334</w:t>
      </w:r>
    </w:p>
    <w:p w14:paraId="3E3B9D6F" w14:textId="77777777" w:rsidR="006C7A49" w:rsidRPr="005A367D" w:rsidRDefault="00101CBD" w:rsidP="00712E30">
      <w:pPr>
        <w:rPr>
          <w:rFonts w:ascii="TH SarabunIT๙" w:hAnsi="TH SarabunIT๙" w:cs="TH SarabunIT๙"/>
        </w:rPr>
      </w:pPr>
      <w:r w:rsidRPr="005A367D">
        <w:rPr>
          <w:rFonts w:ascii="TH SarabunIT๙" w:hAnsi="TH SarabunIT๙" w:cs="TH SarabunIT๙"/>
          <w:cs/>
        </w:rPr>
        <w:t xml:space="preserve">โทรสาร </w:t>
      </w:r>
      <w:r w:rsidR="00E01670" w:rsidRPr="005A367D">
        <w:rPr>
          <w:rFonts w:ascii="TH SarabunIT๙" w:hAnsi="TH SarabunIT๙" w:cs="TH SarabunIT๙"/>
          <w:cs/>
        </w:rPr>
        <w:t>๐ ๒๒๔๑ ๙๐๒๑-</w:t>
      </w:r>
      <w:r w:rsidRPr="005A367D">
        <w:rPr>
          <w:rFonts w:ascii="TH SarabunIT๙" w:hAnsi="TH SarabunIT๙" w:cs="TH SarabunIT๙"/>
          <w:cs/>
        </w:rPr>
        <w:t xml:space="preserve">๓ ต่อ </w:t>
      </w:r>
      <w:r w:rsidR="00341875">
        <w:rPr>
          <w:rFonts w:ascii="TH SarabunIT๙" w:hAnsi="TH SarabunIT๙" w:cs="TH SarabunIT๙" w:hint="cs"/>
          <w:cs/>
        </w:rPr>
        <w:t>4</w:t>
      </w:r>
      <w:r w:rsidRPr="005A367D">
        <w:rPr>
          <w:rFonts w:ascii="TH SarabunIT๙" w:hAnsi="TH SarabunIT๙" w:cs="TH SarabunIT๙"/>
          <w:cs/>
        </w:rPr>
        <w:t>๑๘</w:t>
      </w:r>
    </w:p>
    <w:p w14:paraId="101377C1" w14:textId="550921D3" w:rsidR="00532799" w:rsidRDefault="00532799" w:rsidP="001309F8">
      <w:pPr>
        <w:rPr>
          <w:rFonts w:ascii="TH SarabunIT๙" w:hAnsi="TH SarabunIT๙" w:cs="TH SarabunIT๙"/>
        </w:rPr>
      </w:pPr>
    </w:p>
    <w:p w14:paraId="55E5E514" w14:textId="77777777" w:rsidR="00F647CB" w:rsidRDefault="00F647CB" w:rsidP="001309F8">
      <w:pPr>
        <w:rPr>
          <w:rFonts w:ascii="TH SarabunIT๙" w:hAnsi="TH SarabunIT๙" w:cs="TH SarabunIT๙"/>
          <w:cs/>
        </w:rPr>
      </w:pPr>
    </w:p>
    <w:sectPr w:rsidR="00F647CB" w:rsidSect="00E867AF">
      <w:headerReference w:type="even" r:id="rId9"/>
      <w:headerReference w:type="default" r:id="rId10"/>
      <w:headerReference w:type="first" r:id="rId11"/>
      <w:pgSz w:w="11907" w:h="16840" w:code="9"/>
      <w:pgMar w:top="2127" w:right="1134" w:bottom="567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98E64" w14:textId="77777777" w:rsidR="00BA3229" w:rsidRDefault="00BA3229">
      <w:r>
        <w:separator/>
      </w:r>
    </w:p>
  </w:endnote>
  <w:endnote w:type="continuationSeparator" w:id="0">
    <w:p w14:paraId="6E8EE4DA" w14:textId="77777777" w:rsidR="00BA3229" w:rsidRDefault="00BA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31D65" w14:textId="77777777" w:rsidR="00BA3229" w:rsidRDefault="00BA3229">
      <w:r>
        <w:separator/>
      </w:r>
    </w:p>
  </w:footnote>
  <w:footnote w:type="continuationSeparator" w:id="0">
    <w:p w14:paraId="25294B1F" w14:textId="77777777" w:rsidR="00BA3229" w:rsidRDefault="00BA3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877DF" w14:textId="77777777"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4FB7DC0" w14:textId="77777777"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24C19" w14:textId="77777777" w:rsidR="007A55DD" w:rsidRPr="00B917F5" w:rsidRDefault="00B917F5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  <w:b/>
        <w:bCs/>
      </w:rPr>
    </w:pPr>
    <w:r w:rsidRPr="00B917F5">
      <w:rPr>
        <w:rStyle w:val="a8"/>
        <w:rFonts w:ascii="TH SarabunPSK" w:hAnsi="TH SarabunPSK" w:cs="TH SarabunPSK" w:hint="cs"/>
        <w:b/>
        <w:bCs/>
        <w:cs/>
      </w:rPr>
      <w:t>สำเนาคู่ฉบับ</w:t>
    </w:r>
  </w:p>
  <w:p w14:paraId="074E452F" w14:textId="77777777" w:rsidR="007A55DD" w:rsidRDefault="007A55D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21871" w14:textId="77777777" w:rsidR="00693848" w:rsidRPr="00693848" w:rsidRDefault="00693848" w:rsidP="00693848">
    <w:pPr>
      <w:pStyle w:val="a5"/>
      <w:jc w:val="center"/>
      <w:rPr>
        <w:rFonts w:ascii="TH SarabunPSK" w:hAnsi="TH SarabunPSK" w:cs="TH SarabunPSK"/>
      </w:rPr>
    </w:pPr>
    <w:r w:rsidRPr="00693848">
      <w:rPr>
        <w:rFonts w:ascii="TH SarabunPSK" w:hAnsi="TH SarabunPSK" w:cs="TH SarabunPSK"/>
        <w:cs/>
      </w:rPr>
      <w:t>สำเนาคู่ฉบับ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34B"/>
    <w:rsid w:val="00001FBA"/>
    <w:rsid w:val="000229E4"/>
    <w:rsid w:val="000358E6"/>
    <w:rsid w:val="00052647"/>
    <w:rsid w:val="000754F9"/>
    <w:rsid w:val="00077B75"/>
    <w:rsid w:val="00087DCD"/>
    <w:rsid w:val="00096BA6"/>
    <w:rsid w:val="000D4252"/>
    <w:rsid w:val="000F0EDF"/>
    <w:rsid w:val="000F1CEC"/>
    <w:rsid w:val="001007C5"/>
    <w:rsid w:val="00101CBD"/>
    <w:rsid w:val="001309F8"/>
    <w:rsid w:val="00145179"/>
    <w:rsid w:val="00153917"/>
    <w:rsid w:val="00157EB7"/>
    <w:rsid w:val="00164FD7"/>
    <w:rsid w:val="00177EF8"/>
    <w:rsid w:val="0019315F"/>
    <w:rsid w:val="001C1D31"/>
    <w:rsid w:val="001C1F5C"/>
    <w:rsid w:val="001C7DE2"/>
    <w:rsid w:val="001D7245"/>
    <w:rsid w:val="001E2691"/>
    <w:rsid w:val="00236DF4"/>
    <w:rsid w:val="00241845"/>
    <w:rsid w:val="002513FC"/>
    <w:rsid w:val="0026603E"/>
    <w:rsid w:val="00267C6E"/>
    <w:rsid w:val="00273906"/>
    <w:rsid w:val="0029403C"/>
    <w:rsid w:val="002A5EB5"/>
    <w:rsid w:val="002D5B42"/>
    <w:rsid w:val="003040BA"/>
    <w:rsid w:val="00307871"/>
    <w:rsid w:val="003200E1"/>
    <w:rsid w:val="00323AAF"/>
    <w:rsid w:val="00341875"/>
    <w:rsid w:val="00343BA9"/>
    <w:rsid w:val="00360895"/>
    <w:rsid w:val="00377277"/>
    <w:rsid w:val="00384D22"/>
    <w:rsid w:val="0039123F"/>
    <w:rsid w:val="003A08D6"/>
    <w:rsid w:val="003A3C1D"/>
    <w:rsid w:val="003B03C1"/>
    <w:rsid w:val="003C2A20"/>
    <w:rsid w:val="003C3BAB"/>
    <w:rsid w:val="003E4FEB"/>
    <w:rsid w:val="00427A3D"/>
    <w:rsid w:val="004459ED"/>
    <w:rsid w:val="0044795A"/>
    <w:rsid w:val="00481372"/>
    <w:rsid w:val="00484EF2"/>
    <w:rsid w:val="00490A8C"/>
    <w:rsid w:val="004B0CD4"/>
    <w:rsid w:val="004B2D3F"/>
    <w:rsid w:val="004D0056"/>
    <w:rsid w:val="0050349B"/>
    <w:rsid w:val="005040B4"/>
    <w:rsid w:val="00523F4C"/>
    <w:rsid w:val="00526DAE"/>
    <w:rsid w:val="00530941"/>
    <w:rsid w:val="00530EEF"/>
    <w:rsid w:val="00532799"/>
    <w:rsid w:val="005459FE"/>
    <w:rsid w:val="0056125C"/>
    <w:rsid w:val="00561A57"/>
    <w:rsid w:val="00563F32"/>
    <w:rsid w:val="00574F11"/>
    <w:rsid w:val="00590CA5"/>
    <w:rsid w:val="00595ADC"/>
    <w:rsid w:val="0059675E"/>
    <w:rsid w:val="005A367D"/>
    <w:rsid w:val="005C5208"/>
    <w:rsid w:val="005E3D29"/>
    <w:rsid w:val="005F477E"/>
    <w:rsid w:val="005F5484"/>
    <w:rsid w:val="005F6541"/>
    <w:rsid w:val="0060036E"/>
    <w:rsid w:val="006155E4"/>
    <w:rsid w:val="00656EA2"/>
    <w:rsid w:val="0066079E"/>
    <w:rsid w:val="00661500"/>
    <w:rsid w:val="00676CE5"/>
    <w:rsid w:val="00681E3C"/>
    <w:rsid w:val="0068456B"/>
    <w:rsid w:val="00693848"/>
    <w:rsid w:val="006A365D"/>
    <w:rsid w:val="006B68E8"/>
    <w:rsid w:val="006C7A49"/>
    <w:rsid w:val="006D79C3"/>
    <w:rsid w:val="006E0887"/>
    <w:rsid w:val="00711AD0"/>
    <w:rsid w:val="00712E30"/>
    <w:rsid w:val="007376B5"/>
    <w:rsid w:val="00745AC4"/>
    <w:rsid w:val="0075544F"/>
    <w:rsid w:val="00757D84"/>
    <w:rsid w:val="00765881"/>
    <w:rsid w:val="00766C74"/>
    <w:rsid w:val="00767889"/>
    <w:rsid w:val="00767C07"/>
    <w:rsid w:val="00797DAC"/>
    <w:rsid w:val="007A55DD"/>
    <w:rsid w:val="007B3A47"/>
    <w:rsid w:val="008030DE"/>
    <w:rsid w:val="00814B01"/>
    <w:rsid w:val="008175FB"/>
    <w:rsid w:val="00827CE2"/>
    <w:rsid w:val="008464AA"/>
    <w:rsid w:val="00855A3F"/>
    <w:rsid w:val="008647D9"/>
    <w:rsid w:val="00865986"/>
    <w:rsid w:val="00870302"/>
    <w:rsid w:val="008A2E9E"/>
    <w:rsid w:val="008C02AC"/>
    <w:rsid w:val="008D4977"/>
    <w:rsid w:val="008E1C69"/>
    <w:rsid w:val="0091115A"/>
    <w:rsid w:val="009152A5"/>
    <w:rsid w:val="00952AF8"/>
    <w:rsid w:val="009605F3"/>
    <w:rsid w:val="0098152F"/>
    <w:rsid w:val="009839B4"/>
    <w:rsid w:val="009A0812"/>
    <w:rsid w:val="009A3CDF"/>
    <w:rsid w:val="009D4E89"/>
    <w:rsid w:val="009F2706"/>
    <w:rsid w:val="00A07CB8"/>
    <w:rsid w:val="00A22FBE"/>
    <w:rsid w:val="00A70FD9"/>
    <w:rsid w:val="00A852D3"/>
    <w:rsid w:val="00A86BDF"/>
    <w:rsid w:val="00A9029F"/>
    <w:rsid w:val="00AA1CA4"/>
    <w:rsid w:val="00AB7E39"/>
    <w:rsid w:val="00AC68F7"/>
    <w:rsid w:val="00AE1493"/>
    <w:rsid w:val="00AF3F90"/>
    <w:rsid w:val="00B025B4"/>
    <w:rsid w:val="00B02FC7"/>
    <w:rsid w:val="00B24A3C"/>
    <w:rsid w:val="00B26B5A"/>
    <w:rsid w:val="00B27C80"/>
    <w:rsid w:val="00B3034B"/>
    <w:rsid w:val="00B32DC1"/>
    <w:rsid w:val="00B3692E"/>
    <w:rsid w:val="00B6570B"/>
    <w:rsid w:val="00B67BD1"/>
    <w:rsid w:val="00B8452E"/>
    <w:rsid w:val="00B917F5"/>
    <w:rsid w:val="00B926BF"/>
    <w:rsid w:val="00B93941"/>
    <w:rsid w:val="00BA3229"/>
    <w:rsid w:val="00BD273B"/>
    <w:rsid w:val="00BE39C8"/>
    <w:rsid w:val="00C115B7"/>
    <w:rsid w:val="00C554DC"/>
    <w:rsid w:val="00C5799D"/>
    <w:rsid w:val="00C62AE5"/>
    <w:rsid w:val="00C7195B"/>
    <w:rsid w:val="00C72D02"/>
    <w:rsid w:val="00C944B1"/>
    <w:rsid w:val="00CB4CB3"/>
    <w:rsid w:val="00CB54BB"/>
    <w:rsid w:val="00CE4606"/>
    <w:rsid w:val="00D0506A"/>
    <w:rsid w:val="00D17383"/>
    <w:rsid w:val="00D20A95"/>
    <w:rsid w:val="00D64039"/>
    <w:rsid w:val="00D644CA"/>
    <w:rsid w:val="00D81CA5"/>
    <w:rsid w:val="00D96369"/>
    <w:rsid w:val="00DA2A76"/>
    <w:rsid w:val="00DB7B19"/>
    <w:rsid w:val="00DC55FA"/>
    <w:rsid w:val="00DC5F91"/>
    <w:rsid w:val="00DE7AD1"/>
    <w:rsid w:val="00DF075E"/>
    <w:rsid w:val="00DF144A"/>
    <w:rsid w:val="00DF66DB"/>
    <w:rsid w:val="00E01670"/>
    <w:rsid w:val="00E21456"/>
    <w:rsid w:val="00E243EC"/>
    <w:rsid w:val="00E35B82"/>
    <w:rsid w:val="00E37CB8"/>
    <w:rsid w:val="00E51809"/>
    <w:rsid w:val="00E57657"/>
    <w:rsid w:val="00E85B46"/>
    <w:rsid w:val="00E867AF"/>
    <w:rsid w:val="00EA0B3B"/>
    <w:rsid w:val="00EA3B6E"/>
    <w:rsid w:val="00EA5417"/>
    <w:rsid w:val="00EB04D1"/>
    <w:rsid w:val="00ED512D"/>
    <w:rsid w:val="00EE2EC9"/>
    <w:rsid w:val="00EF561E"/>
    <w:rsid w:val="00F05B06"/>
    <w:rsid w:val="00F20FDA"/>
    <w:rsid w:val="00F2336B"/>
    <w:rsid w:val="00F45822"/>
    <w:rsid w:val="00F647CB"/>
    <w:rsid w:val="00F757F7"/>
    <w:rsid w:val="00F841BB"/>
    <w:rsid w:val="00F85561"/>
    <w:rsid w:val="00F866FB"/>
    <w:rsid w:val="00FC3F30"/>
    <w:rsid w:val="00FD0C5C"/>
    <w:rsid w:val="00FE389C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44F6B50"/>
  <w15:docId w15:val="{FDB76478-844D-47DE-BFD0-8A4C953A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List Paragraph"/>
    <w:basedOn w:val="a"/>
    <w:uiPriority w:val="34"/>
    <w:qFormat/>
    <w:rsid w:val="00052647"/>
    <w:pPr>
      <w:ind w:left="720"/>
      <w:contextualSpacing/>
    </w:pPr>
    <w:rPr>
      <w:szCs w:val="40"/>
    </w:rPr>
  </w:style>
  <w:style w:type="paragraph" w:styleId="aa">
    <w:name w:val="Balloon Text"/>
    <w:basedOn w:val="a"/>
    <w:link w:val="ab"/>
    <w:rsid w:val="00952AF8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952AF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650;&#3588;&#3619;&#3591;&#3585;&#3634;&#3619;&#3588;&#3609;&#3604;&#3637;62\&#3588;&#3629;&#3621;&#3648;&#3585;&#3605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คอลเกต</Template>
  <TotalTime>30</TotalTime>
  <Pages>1</Pages>
  <Words>199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User-1</cp:lastModifiedBy>
  <cp:revision>11</cp:revision>
  <cp:lastPrinted>2021-07-14T03:33:00Z</cp:lastPrinted>
  <dcterms:created xsi:type="dcterms:W3CDTF">2021-07-05T08:33:00Z</dcterms:created>
  <dcterms:modified xsi:type="dcterms:W3CDTF">2021-07-15T08:38:00Z</dcterms:modified>
</cp:coreProperties>
</file>