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649A1" w14:textId="77777777" w:rsidR="009D76FB" w:rsidRDefault="00D715F5" w:rsidP="00F00399">
      <w:pPr>
        <w:rPr>
          <w:rFonts w:ascii="TH SarabunIT๙" w:hAnsi="TH SarabunIT๙" w:cs="TH SarabunIT๙"/>
          <w:sz w:val="32"/>
          <w:szCs w:val="32"/>
        </w:rPr>
      </w:pPr>
      <w:r>
        <w:rPr>
          <w:rFonts w:cs="Cordia New"/>
          <w:noProof/>
        </w:rPr>
        <w:drawing>
          <wp:anchor distT="0" distB="0" distL="114300" distR="114300" simplePos="0" relativeHeight="251669504" behindDoc="1" locked="0" layoutInCell="1" allowOverlap="1" wp14:anchorId="5ED87E25" wp14:editId="326C27AF">
            <wp:simplePos x="0" y="0"/>
            <wp:positionH relativeFrom="column">
              <wp:posOffset>2072640</wp:posOffset>
            </wp:positionH>
            <wp:positionV relativeFrom="paragraph">
              <wp:posOffset>68580</wp:posOffset>
            </wp:positionV>
            <wp:extent cx="1323975" cy="1276350"/>
            <wp:effectExtent l="0" t="0" r="9525" b="0"/>
            <wp:wrapNone/>
            <wp:docPr id="15" name="รูปภาพ 15" descr="D:\Documents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382FF" w14:textId="77777777" w:rsidR="00A64AC6" w:rsidRDefault="00A64AC6" w:rsidP="00D715F5">
      <w:p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14:paraId="3C3564DA" w14:textId="77777777" w:rsidR="00A64AC6" w:rsidRDefault="00A64AC6" w:rsidP="00A64AC6">
      <w:pPr>
        <w:rPr>
          <w:rFonts w:ascii="TH SarabunIT๙" w:hAnsi="TH SarabunIT๙" w:cs="TH SarabunIT๙"/>
          <w:sz w:val="32"/>
          <w:szCs w:val="32"/>
        </w:rPr>
      </w:pPr>
    </w:p>
    <w:p w14:paraId="676ACE8B" w14:textId="77777777" w:rsidR="005E6959" w:rsidRDefault="005E6959" w:rsidP="00A64AC6">
      <w:pPr>
        <w:rPr>
          <w:rFonts w:ascii="TH SarabunIT๙" w:hAnsi="TH SarabunIT๙" w:cs="TH SarabunIT๙"/>
          <w:sz w:val="32"/>
          <w:szCs w:val="32"/>
        </w:rPr>
      </w:pPr>
    </w:p>
    <w:p w14:paraId="0782920D" w14:textId="77777777" w:rsidR="00A64AC6" w:rsidRPr="003A3FF3" w:rsidRDefault="00861CEE" w:rsidP="00A64AC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ที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่  </w:t>
      </w:r>
      <w:r w:rsidR="00A64AC6" w:rsidRPr="003A3FF3">
        <w:rPr>
          <w:rFonts w:ascii="TH SarabunIT๙" w:hAnsi="TH SarabunIT๙" w:cs="TH SarabunIT๙"/>
          <w:sz w:val="32"/>
          <w:szCs w:val="32"/>
          <w:cs/>
        </w:rPr>
        <w:t>มท 0810.7/</w:t>
      </w:r>
      <w:r w:rsidR="007F4AC8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A64AC6" w:rsidRPr="003A3FF3">
        <w:rPr>
          <w:rFonts w:ascii="TH SarabunIT๙" w:hAnsi="TH SarabunIT๙" w:cs="TH SarabunIT๙"/>
          <w:sz w:val="32"/>
          <w:szCs w:val="32"/>
          <w:cs/>
        </w:rPr>
        <w:tab/>
      </w:r>
      <w:r w:rsidR="00A64AC6" w:rsidRPr="003A3FF3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A64AC6" w:rsidRPr="003A3F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A64AC6" w:rsidRPr="003A3FF3">
        <w:rPr>
          <w:rFonts w:ascii="TH SarabunIT๙" w:hAnsi="TH SarabunIT๙" w:cs="TH SarabunIT๙"/>
          <w:sz w:val="32"/>
          <w:szCs w:val="32"/>
          <w:cs/>
        </w:rPr>
        <w:t xml:space="preserve">                       ก</w:t>
      </w:r>
      <w:r w:rsidR="00A64AC6">
        <w:rPr>
          <w:rFonts w:ascii="TH SarabunIT๙" w:hAnsi="TH SarabunIT๙" w:cs="TH SarabunIT๙" w:hint="cs"/>
          <w:sz w:val="32"/>
          <w:szCs w:val="32"/>
          <w:cs/>
        </w:rPr>
        <w:t>รมส่งเสริมการปกครองท้องถิ่น</w:t>
      </w:r>
    </w:p>
    <w:p w14:paraId="3729B140" w14:textId="77777777" w:rsidR="00A64AC6" w:rsidRDefault="00A64AC6" w:rsidP="00A64AC6">
      <w:pPr>
        <w:rPr>
          <w:rFonts w:ascii="TH SarabunIT๙" w:hAnsi="TH SarabunIT๙" w:cs="TH SarabunIT๙"/>
          <w:sz w:val="32"/>
          <w:szCs w:val="32"/>
        </w:rPr>
      </w:pP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  <w:t xml:space="preserve">       ถนน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Pr="003A3FF3">
        <w:rPr>
          <w:rFonts w:ascii="TH SarabunIT๙" w:hAnsi="TH SarabunIT๙" w:cs="TH SarabunIT๙"/>
          <w:sz w:val="32"/>
          <w:szCs w:val="32"/>
          <w:cs/>
        </w:rPr>
        <w:t xml:space="preserve"> เขต</w:t>
      </w:r>
      <w:r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กทม.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3FF3">
        <w:rPr>
          <w:rFonts w:ascii="TH SarabunIT๙" w:hAnsi="TH SarabunIT๙" w:cs="TH SarabunIT๙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A3FF3">
        <w:rPr>
          <w:rFonts w:ascii="TH SarabunIT๙" w:hAnsi="TH SarabunIT๙" w:cs="TH SarabunIT๙"/>
          <w:sz w:val="32"/>
          <w:szCs w:val="32"/>
          <w:cs/>
        </w:rPr>
        <w:t>00</w:t>
      </w:r>
    </w:p>
    <w:p w14:paraId="5581A463" w14:textId="038EDB77" w:rsidR="00A64AC6" w:rsidRPr="001376F6" w:rsidRDefault="00A64AC6" w:rsidP="000F6543">
      <w:pPr>
        <w:tabs>
          <w:tab w:val="left" w:pos="4820"/>
          <w:tab w:val="left" w:pos="4962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3A3FF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7F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5CA8">
        <w:rPr>
          <w:rFonts w:ascii="TH SarabunIT๙" w:hAnsi="TH SarabunIT๙" w:cs="TH SarabunIT๙" w:hint="cs"/>
          <w:sz w:val="32"/>
          <w:szCs w:val="32"/>
          <w:cs/>
        </w:rPr>
        <w:tab/>
      </w:r>
      <w:r w:rsidR="000F65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1171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151171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698C5662" w14:textId="265BFDC4" w:rsidR="00456D80" w:rsidRDefault="00456D80" w:rsidP="00290BB5">
      <w:pPr>
        <w:keepNext/>
        <w:tabs>
          <w:tab w:val="left" w:pos="567"/>
          <w:tab w:val="left" w:pos="3402"/>
        </w:tabs>
        <w:spacing w:before="120"/>
        <w:ind w:left="567" w:hanging="567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290BB5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Hlk76564897"/>
      <w:r w:rsidR="00151171" w:rsidRPr="00151171">
        <w:rPr>
          <w:rFonts w:ascii="TH SarabunIT๙" w:hAnsi="TH SarabunIT๙" w:cs="TH SarabunIT๙"/>
          <w:spacing w:val="-6"/>
          <w:sz w:val="32"/>
          <w:szCs w:val="32"/>
          <w:cs/>
        </w:rPr>
        <w:t>การจัดกิจกรรมแลกเปลี่ยนเรียนรู้ เรื่อง “</w:t>
      </w:r>
      <w:proofErr w:type="spellStart"/>
      <w:r w:rsidR="00151171" w:rsidRPr="00151171">
        <w:rPr>
          <w:rFonts w:ascii="TH SarabunIT๙" w:hAnsi="TH SarabunIT๙" w:cs="TH SarabunIT๙"/>
          <w:spacing w:val="-6"/>
          <w:sz w:val="32"/>
          <w:szCs w:val="32"/>
          <w:cs/>
        </w:rPr>
        <w:t>ปล</w:t>
      </w:r>
      <w:proofErr w:type="spellEnd"/>
      <w:r w:rsidR="00151171" w:rsidRPr="0015117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ดล็อกอุปสรรค สู่บริการภาครัฐยุค </w:t>
      </w:r>
      <w:r w:rsidR="00151171" w:rsidRPr="00151171">
        <w:rPr>
          <w:rFonts w:ascii="TH SarabunIT๙" w:hAnsi="TH SarabunIT๙" w:cs="TH SarabunIT๙"/>
          <w:spacing w:val="-6"/>
          <w:sz w:val="32"/>
          <w:szCs w:val="32"/>
        </w:rPr>
        <w:t>New Normal”</w:t>
      </w:r>
    </w:p>
    <w:bookmarkEnd w:id="0"/>
    <w:p w14:paraId="47DAE76F" w14:textId="157C4D51" w:rsidR="00236A12" w:rsidRDefault="005F5D11" w:rsidP="00236A12">
      <w:pPr>
        <w:keepNext/>
        <w:tabs>
          <w:tab w:val="left" w:pos="709"/>
          <w:tab w:val="left" w:pos="3402"/>
        </w:tabs>
        <w:spacing w:before="120"/>
        <w:ind w:left="709" w:hanging="709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36A12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="005303DF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</w:p>
    <w:p w14:paraId="5CAECF73" w14:textId="6603ED6B" w:rsidR="00151171" w:rsidRDefault="00151171" w:rsidP="00236A12">
      <w:pPr>
        <w:keepNext/>
        <w:tabs>
          <w:tab w:val="left" w:pos="709"/>
          <w:tab w:val="left" w:pos="3402"/>
        </w:tabs>
        <w:spacing w:before="120"/>
        <w:ind w:left="709" w:hanging="709"/>
        <w:outlineLvl w:val="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</w:t>
      </w:r>
      <w:r w:rsidR="008F04E9">
        <w:rPr>
          <w:rFonts w:ascii="TH SarabunIT๙" w:hAnsi="TH SarabunIT๙" w:cs="TH SarabunIT๙" w:hint="cs"/>
          <w:sz w:val="32"/>
          <w:szCs w:val="32"/>
          <w:cs/>
        </w:rPr>
        <w:t xml:space="preserve">ง  </w:t>
      </w:r>
      <w:r w:rsidR="008F04E9" w:rsidRPr="008F04E9">
        <w:rPr>
          <w:rFonts w:ascii="TH SarabunIT๙" w:hAnsi="TH SarabunIT๙" w:cs="TH SarabunIT๙" w:hint="cs"/>
          <w:spacing w:val="-6"/>
          <w:sz w:val="32"/>
          <w:szCs w:val="32"/>
          <w:cs/>
        </w:rPr>
        <w:t>หนังสือกรมส่งเสริมการปกครองท้องถิ่น ด่วนที่สุด ที่ มท 0810.7/ว 1401 ลงวันที่ 1 กรกฎาคม 2564</w:t>
      </w:r>
    </w:p>
    <w:p w14:paraId="0918ADF5" w14:textId="7D71C505" w:rsidR="008B2F3B" w:rsidRDefault="003E33E9" w:rsidP="00151171">
      <w:pPr>
        <w:tabs>
          <w:tab w:val="left" w:pos="142"/>
        </w:tabs>
        <w:spacing w:before="120"/>
        <w:ind w:left="1701" w:hanging="1701"/>
        <w:rPr>
          <w:rFonts w:ascii="TH SarabunIT๙" w:hAnsi="TH SarabunIT๙" w:cs="TH SarabunIT๙"/>
          <w:spacing w:val="-6"/>
          <w:sz w:val="32"/>
          <w:szCs w:val="32"/>
        </w:rPr>
      </w:pPr>
      <w:r w:rsidRPr="003E33E9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7440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สำเนาหนังสือสำนักงาน </w:t>
      </w:r>
      <w:proofErr w:type="spellStart"/>
      <w:r w:rsidR="00A74400">
        <w:rPr>
          <w:rFonts w:ascii="TH SarabunIT๙" w:hAnsi="TH SarabunIT๙" w:cs="TH SarabunIT๙" w:hint="cs"/>
          <w:spacing w:val="-6"/>
          <w:sz w:val="32"/>
          <w:szCs w:val="32"/>
          <w:cs/>
        </w:rPr>
        <w:t>ก.พ.ร</w:t>
      </w:r>
      <w:proofErr w:type="spellEnd"/>
      <w:r w:rsidR="00A74400">
        <w:rPr>
          <w:rFonts w:ascii="TH SarabunIT๙" w:hAnsi="TH SarabunIT๙" w:cs="TH SarabunIT๙" w:hint="cs"/>
          <w:spacing w:val="-6"/>
          <w:sz w:val="32"/>
          <w:szCs w:val="32"/>
          <w:cs/>
        </w:rPr>
        <w:t>. ที่ นร 1222/1314 ลงวันที่ 2 กรกฎาคม 2564</w:t>
      </w:r>
      <w:r w:rsidR="0015117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A7440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5117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 1 </w:t>
      </w:r>
      <w:r w:rsidR="00A74400">
        <w:rPr>
          <w:rFonts w:ascii="TH SarabunIT๙" w:hAnsi="TH SarabunIT๙" w:cs="TH SarabunIT๙" w:hint="cs"/>
          <w:spacing w:val="-6"/>
          <w:sz w:val="32"/>
          <w:szCs w:val="32"/>
          <w:cs/>
        </w:rPr>
        <w:t>ชุด</w:t>
      </w:r>
    </w:p>
    <w:p w14:paraId="2FB0470F" w14:textId="15F2ECA9" w:rsidR="008F04E9" w:rsidRDefault="00456D80" w:rsidP="00AD71F2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F04E9">
        <w:rPr>
          <w:rFonts w:ascii="TH SarabunIT๙" w:hAnsi="TH SarabunIT๙" w:cs="TH SarabunIT๙" w:hint="cs"/>
          <w:sz w:val="32"/>
          <w:szCs w:val="32"/>
          <w:cs/>
        </w:rPr>
        <w:t>ตามที่กรมส่งเสริมการปกครองท้องถิ่น</w:t>
      </w:r>
      <w:r w:rsidR="00B21B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04E9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8F04E9" w:rsidRPr="008F04E9">
        <w:rPr>
          <w:rFonts w:ascii="TH SarabunIT๙" w:hAnsi="TH SarabunIT๙" w:cs="TH SarabunIT๙"/>
          <w:sz w:val="32"/>
          <w:szCs w:val="32"/>
          <w:cs/>
        </w:rPr>
        <w:t>แจ้ง</w:t>
      </w:r>
      <w:r w:rsidR="000B6386">
        <w:rPr>
          <w:rFonts w:ascii="TH SarabunIT๙" w:hAnsi="TH SarabunIT๙" w:cs="TH SarabunIT๙" w:hint="cs"/>
          <w:sz w:val="32"/>
          <w:szCs w:val="32"/>
          <w:cs/>
        </w:rPr>
        <w:t>การประกาศใช้</w:t>
      </w:r>
      <w:r w:rsidR="008F04E9" w:rsidRPr="008F04E9">
        <w:rPr>
          <w:rFonts w:ascii="TH SarabunIT๙" w:hAnsi="TH SarabunIT๙" w:cs="TH SarabunIT๙"/>
          <w:sz w:val="32"/>
          <w:szCs w:val="32"/>
          <w:cs/>
        </w:rPr>
        <w:t>พระราชกฤษฎีกาการกำหนดให้ผู้รับใบอนุญาตชำระค่าธรรมเนียมการต่ออายุใบอนุญาตแทนการยื่นคำขอต่ออายุใบอนุญาต พ.ศ. 2564</w:t>
      </w:r>
      <w:r w:rsidR="008F04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6386">
        <w:rPr>
          <w:rFonts w:ascii="TH SarabunIT๙" w:hAnsi="TH SarabunIT๙" w:cs="TH SarabunIT๙" w:hint="cs"/>
          <w:sz w:val="32"/>
          <w:szCs w:val="32"/>
          <w:cs/>
        </w:rPr>
        <w:t xml:space="preserve">              ซึ่ง</w:t>
      </w:r>
      <w:r w:rsidR="008F04E9" w:rsidRPr="008F04E9">
        <w:rPr>
          <w:rFonts w:ascii="TH SarabunIT๙" w:hAnsi="TH SarabunIT๙" w:cs="TH SarabunIT๙"/>
          <w:sz w:val="32"/>
          <w:szCs w:val="32"/>
          <w:cs/>
        </w:rPr>
        <w:t xml:space="preserve">มีผลบังคับใช้ตั้งแต่วันที่ 22 พฤศจิกายน 2564 </w:t>
      </w:r>
      <w:r w:rsidR="000B6386">
        <w:rPr>
          <w:rFonts w:ascii="TH SarabunIT๙" w:hAnsi="TH SarabunIT๙" w:cs="TH SarabunIT๙" w:hint="cs"/>
          <w:sz w:val="32"/>
          <w:szCs w:val="32"/>
          <w:cs/>
        </w:rPr>
        <w:t>และขอความร่วมมือ</w:t>
      </w:r>
      <w:r w:rsidR="008F04E9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8F04E9" w:rsidRPr="008F04E9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D233AC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8F04E9" w:rsidRPr="008F04E9">
        <w:rPr>
          <w:rFonts w:ascii="TH SarabunIT๙" w:hAnsi="TH SarabunIT๙" w:cs="TH SarabunIT๙"/>
          <w:sz w:val="32"/>
          <w:szCs w:val="32"/>
          <w:cs/>
        </w:rPr>
        <w:t>ทราบและถือปฏิบัติ</w:t>
      </w:r>
      <w:r w:rsidR="008F04E9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รายละเอียดตามหนังสือที่อ้างถึง นั้น</w:t>
      </w:r>
    </w:p>
    <w:p w14:paraId="4FAB2521" w14:textId="19BCD4A1" w:rsidR="00A20C15" w:rsidRDefault="008F04E9" w:rsidP="00AD71F2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85EA7" w:rsidRPr="00271314">
        <w:rPr>
          <w:rFonts w:ascii="TH SarabunIT๙" w:hAnsi="TH SarabunIT๙" w:cs="TH SarabunIT๙" w:hint="cs"/>
          <w:spacing w:val="-10"/>
          <w:sz w:val="32"/>
          <w:szCs w:val="32"/>
          <w:cs/>
        </w:rPr>
        <w:t>กรมส่งเสริมการปกครองท้องถิ่น</w:t>
      </w:r>
      <w:r w:rsidR="00D1021F" w:rsidRPr="00271314">
        <w:rPr>
          <w:rFonts w:ascii="TH SarabunIT๙" w:hAnsi="TH SarabunIT๙" w:cs="TH SarabunIT๙" w:hint="cs"/>
          <w:spacing w:val="-10"/>
          <w:sz w:val="32"/>
          <w:szCs w:val="32"/>
          <w:cs/>
        </w:rPr>
        <w:t>ได้รับ</w:t>
      </w:r>
      <w:r w:rsidR="00D1021F" w:rsidRPr="00271314">
        <w:rPr>
          <w:rFonts w:ascii="TH SarabunIT๙" w:hAnsi="TH SarabunIT๙" w:cs="TH SarabunIT๙"/>
          <w:spacing w:val="-10"/>
          <w:sz w:val="32"/>
          <w:szCs w:val="32"/>
          <w:cs/>
        </w:rPr>
        <w:t>แจ้งจากสำนักงาน</w:t>
      </w:r>
      <w:r w:rsidR="00151171" w:rsidRPr="00271314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proofErr w:type="spellStart"/>
      <w:r w:rsidR="00151171" w:rsidRPr="00271314">
        <w:rPr>
          <w:rFonts w:ascii="TH SarabunIT๙" w:hAnsi="TH SarabunIT๙" w:cs="TH SarabunIT๙" w:hint="cs"/>
          <w:spacing w:val="-10"/>
          <w:sz w:val="32"/>
          <w:szCs w:val="32"/>
          <w:cs/>
        </w:rPr>
        <w:t>ก.พ.ร</w:t>
      </w:r>
      <w:proofErr w:type="spellEnd"/>
      <w:r w:rsidR="00151171" w:rsidRPr="0027131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. </w:t>
      </w:r>
      <w:r w:rsidR="00151171" w:rsidRPr="00271314">
        <w:rPr>
          <w:rFonts w:ascii="TH SarabunIT๙" w:hAnsi="TH SarabunIT๙" w:cs="TH SarabunIT๙"/>
          <w:spacing w:val="-10"/>
          <w:sz w:val="32"/>
          <w:szCs w:val="32"/>
          <w:cs/>
        </w:rPr>
        <w:t>ได้กำหนดจัดกิจกรรมแลกเปลี่ยนเรียนรู้</w:t>
      </w:r>
      <w:r w:rsidR="00151171" w:rsidRPr="0027131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151171" w:rsidRPr="00271314">
        <w:rPr>
          <w:rFonts w:ascii="TH SarabunIT๙" w:hAnsi="TH SarabunIT๙" w:cs="TH SarabunIT๙"/>
          <w:spacing w:val="-10"/>
          <w:sz w:val="32"/>
          <w:szCs w:val="32"/>
          <w:cs/>
        </w:rPr>
        <w:t>เรื่อง “</w:t>
      </w:r>
      <w:proofErr w:type="spellStart"/>
      <w:r w:rsidR="00151171" w:rsidRPr="00271314">
        <w:rPr>
          <w:rFonts w:ascii="TH SarabunIT๙" w:hAnsi="TH SarabunIT๙" w:cs="TH SarabunIT๙"/>
          <w:spacing w:val="-10"/>
          <w:sz w:val="32"/>
          <w:szCs w:val="32"/>
          <w:cs/>
        </w:rPr>
        <w:t>ปล</w:t>
      </w:r>
      <w:proofErr w:type="spellEnd"/>
      <w:r w:rsidR="00151171" w:rsidRPr="00271314">
        <w:rPr>
          <w:rFonts w:ascii="TH SarabunIT๙" w:hAnsi="TH SarabunIT๙" w:cs="TH SarabunIT๙"/>
          <w:spacing w:val="-10"/>
          <w:sz w:val="32"/>
          <w:szCs w:val="32"/>
          <w:cs/>
        </w:rPr>
        <w:t>ดล็อกอุปสรรค</w:t>
      </w:r>
      <w:r w:rsidR="00A1254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151171" w:rsidRPr="0027131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สู่บริการภาครัฐยุค </w:t>
      </w:r>
      <w:r w:rsidR="00151171" w:rsidRPr="00271314">
        <w:rPr>
          <w:rFonts w:ascii="TH SarabunIT๙" w:hAnsi="TH SarabunIT๙" w:cs="TH SarabunIT๙"/>
          <w:spacing w:val="-10"/>
          <w:sz w:val="32"/>
          <w:szCs w:val="32"/>
        </w:rPr>
        <w:t xml:space="preserve">New Normal” </w:t>
      </w:r>
      <w:r w:rsidR="00151171" w:rsidRPr="00271314">
        <w:rPr>
          <w:rFonts w:ascii="TH SarabunIT๙" w:hAnsi="TH SarabunIT๙" w:cs="TH SarabunIT๙"/>
          <w:spacing w:val="-10"/>
          <w:sz w:val="32"/>
          <w:szCs w:val="32"/>
          <w:cs/>
        </w:rPr>
        <w:t>เพื่อสร้างการรับรู้เกี่ยวกับการ</w:t>
      </w:r>
      <w:r w:rsidR="00151171" w:rsidRPr="00F970FA">
        <w:rPr>
          <w:rFonts w:ascii="TH SarabunIT๙" w:hAnsi="TH SarabunIT๙" w:cs="TH SarabunIT๙"/>
          <w:spacing w:val="-6"/>
          <w:sz w:val="32"/>
          <w:szCs w:val="32"/>
          <w:cs/>
        </w:rPr>
        <w:t>ยกระดับ</w:t>
      </w:r>
      <w:r w:rsidR="000B638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</w:t>
      </w:r>
      <w:r w:rsidR="00151171" w:rsidRPr="00F970FA">
        <w:rPr>
          <w:rFonts w:ascii="TH SarabunIT๙" w:hAnsi="TH SarabunIT๙" w:cs="TH SarabunIT๙"/>
          <w:spacing w:val="-6"/>
          <w:sz w:val="32"/>
          <w:szCs w:val="32"/>
          <w:cs/>
        </w:rPr>
        <w:t>การให้บริการตามพระราชบัญญัติการอำนวยความสะดวกในการพิจารณาอนุญาตของทางราชการ</w:t>
      </w:r>
      <w:r w:rsidR="00F970F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51171" w:rsidRPr="00F970FA">
        <w:rPr>
          <w:rFonts w:ascii="TH SarabunIT๙" w:hAnsi="TH SarabunIT๙" w:cs="TH SarabunIT๙"/>
          <w:spacing w:val="-6"/>
          <w:sz w:val="32"/>
          <w:szCs w:val="32"/>
          <w:cs/>
        </w:rPr>
        <w:t>พ.ศ. 2558</w:t>
      </w:r>
      <w:r w:rsidR="000B638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  <w:r w:rsidR="00151171" w:rsidRPr="00B21B2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และพระราชกฤษฎีกาการกำหนดให้ผู้รับใบอนุญาตชำระค่าธรรมเนียมการต่ออายุใบอนุญาตแทนการยื่นคำขอ</w:t>
      </w:r>
      <w:r w:rsidR="000B638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</w:t>
      </w:r>
      <w:r w:rsidR="00151171" w:rsidRPr="00B21B21">
        <w:rPr>
          <w:rFonts w:ascii="TH SarabunIT๙" w:hAnsi="TH SarabunIT๙" w:cs="TH SarabunIT๙"/>
          <w:spacing w:val="-4"/>
          <w:sz w:val="32"/>
          <w:szCs w:val="32"/>
          <w:cs/>
        </w:rPr>
        <w:t>ต่ออายุใบอนุญาต พ.ศ. 2564 แก่เจ้าหน้าที่ผู้ปฏิบัติงานใน</w:t>
      </w:r>
      <w:r w:rsidR="000B6386">
        <w:rPr>
          <w:rFonts w:ascii="TH SarabunIT๙" w:hAnsi="TH SarabunIT๙" w:cs="TH SarabunIT๙" w:hint="cs"/>
          <w:spacing w:val="-4"/>
          <w:sz w:val="32"/>
          <w:szCs w:val="32"/>
          <w:cs/>
        </w:rPr>
        <w:t>ราชการ</w:t>
      </w:r>
      <w:r w:rsidR="00151171" w:rsidRPr="00B21B21">
        <w:rPr>
          <w:rFonts w:ascii="TH SarabunIT๙" w:hAnsi="TH SarabunIT๙" w:cs="TH SarabunIT๙"/>
          <w:spacing w:val="-4"/>
          <w:sz w:val="32"/>
          <w:szCs w:val="32"/>
          <w:cs/>
        </w:rPr>
        <w:t>ส่วนภูมิภาคและ</w:t>
      </w:r>
      <w:r w:rsidR="000B6386">
        <w:rPr>
          <w:rFonts w:ascii="TH SarabunIT๙" w:hAnsi="TH SarabunIT๙" w:cs="TH SarabunIT๙" w:hint="cs"/>
          <w:spacing w:val="-4"/>
          <w:sz w:val="32"/>
          <w:szCs w:val="32"/>
          <w:cs/>
        </w:rPr>
        <w:t>ราชการ</w:t>
      </w:r>
      <w:r w:rsidR="00151171" w:rsidRPr="00B21B21">
        <w:rPr>
          <w:rFonts w:ascii="TH SarabunIT๙" w:hAnsi="TH SarabunIT๙" w:cs="TH SarabunIT๙"/>
          <w:spacing w:val="-4"/>
          <w:sz w:val="32"/>
          <w:szCs w:val="32"/>
          <w:cs/>
        </w:rPr>
        <w:t>ส่วนท้องถิ่น</w:t>
      </w:r>
      <w:bookmarkStart w:id="1" w:name="_Hlk76565068"/>
      <w:r w:rsidR="000B638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</w:t>
      </w:r>
      <w:r w:rsidR="006773E1" w:rsidRPr="00B21B21">
        <w:rPr>
          <w:rFonts w:ascii="TH SarabunIT๙" w:hAnsi="TH SarabunIT๙" w:cs="TH SarabunIT๙"/>
          <w:spacing w:val="-4"/>
          <w:sz w:val="32"/>
          <w:szCs w:val="32"/>
          <w:cs/>
        </w:rPr>
        <w:t>ในวันอังคาร</w:t>
      </w:r>
      <w:r w:rsidR="006773E1" w:rsidRPr="0027131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ที่ 20 กรกฎาคม 2564 เวลา 09.30 – 11.30 น. </w:t>
      </w:r>
      <w:bookmarkEnd w:id="1"/>
      <w:r w:rsidR="006773E1" w:rsidRPr="0027131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ผ่านสื่ออิเล็กทรอนิกส์ช่องทาง </w:t>
      </w:r>
      <w:r w:rsidR="006773E1" w:rsidRPr="00271314">
        <w:rPr>
          <w:rFonts w:ascii="TH SarabunIT๙" w:hAnsi="TH SarabunIT๙" w:cs="TH SarabunIT๙"/>
          <w:spacing w:val="-10"/>
          <w:sz w:val="32"/>
          <w:szCs w:val="32"/>
        </w:rPr>
        <w:t xml:space="preserve">Facebook Live </w:t>
      </w:r>
      <w:r w:rsidR="00247872">
        <w:rPr>
          <w:rFonts w:ascii="TH SarabunIT๙" w:hAnsi="TH SarabunIT๙" w:cs="TH SarabunIT๙"/>
          <w:spacing w:val="-10"/>
          <w:sz w:val="32"/>
          <w:szCs w:val="32"/>
        </w:rPr>
        <w:t xml:space="preserve">            </w:t>
      </w:r>
      <w:r w:rsidR="006773E1" w:rsidRPr="00F970FA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ของสำนักงาน </w:t>
      </w:r>
      <w:proofErr w:type="spellStart"/>
      <w:r w:rsidR="006773E1" w:rsidRPr="00F970FA">
        <w:rPr>
          <w:rFonts w:ascii="TH SarabunIT๙" w:hAnsi="TH SarabunIT๙" w:cs="TH SarabunIT๙"/>
          <w:spacing w:val="-12"/>
          <w:sz w:val="32"/>
          <w:szCs w:val="32"/>
          <w:cs/>
        </w:rPr>
        <w:t>ก.พ.ร</w:t>
      </w:r>
      <w:proofErr w:type="spellEnd"/>
      <w:r w:rsidR="006773E1" w:rsidRPr="00F970FA">
        <w:rPr>
          <w:rFonts w:ascii="TH SarabunIT๙" w:hAnsi="TH SarabunIT๙" w:cs="TH SarabunIT๙"/>
          <w:spacing w:val="-12"/>
          <w:sz w:val="32"/>
          <w:szCs w:val="32"/>
          <w:cs/>
        </w:rPr>
        <w:t>.</w:t>
      </w:r>
      <w:r w:rsidR="006773E1" w:rsidRPr="00F970F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6773E1" w:rsidRPr="00F970FA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(</w:t>
      </w:r>
      <w:hyperlink r:id="rId9" w:history="1">
        <w:r w:rsidR="00A1254B" w:rsidRPr="00A1254B">
          <w:rPr>
            <w:rStyle w:val="Hyperlink"/>
            <w:rFonts w:ascii="TH SarabunIT๙" w:hAnsi="TH SarabunIT๙" w:cs="TH SarabunIT๙"/>
            <w:color w:val="000000" w:themeColor="text1"/>
            <w:spacing w:val="-12"/>
            <w:sz w:val="32"/>
            <w:szCs w:val="32"/>
            <w:u w:val="none"/>
          </w:rPr>
          <w:t>https://www.facebook.com/OPDCThailand/</w:t>
        </w:r>
      </w:hyperlink>
      <w:r w:rsidR="006773E1" w:rsidRPr="00A1254B">
        <w:rPr>
          <w:rFonts w:ascii="TH SarabunIT๙" w:hAnsi="TH SarabunIT๙" w:cs="TH SarabunIT๙"/>
          <w:color w:val="000000" w:themeColor="text1"/>
          <w:spacing w:val="-12"/>
          <w:sz w:val="32"/>
          <w:szCs w:val="32"/>
        </w:rPr>
        <w:t>)</w:t>
      </w:r>
      <w:r w:rsidR="00B21B21" w:rsidRPr="00F970FA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A1254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ในการนี้ </w:t>
      </w:r>
      <w:r w:rsidR="00247872">
        <w:rPr>
          <w:rFonts w:ascii="TH SarabunIT๙" w:hAnsi="TH SarabunIT๙" w:cs="TH SarabunIT๙" w:hint="cs"/>
          <w:spacing w:val="-4"/>
          <w:sz w:val="32"/>
          <w:szCs w:val="32"/>
          <w:cs/>
        </w:rPr>
        <w:t>ขอความร่วมมือจังหวัด</w:t>
      </w:r>
      <w:r w:rsidR="000B6386">
        <w:rPr>
          <w:rFonts w:ascii="TH SarabunIT๙" w:hAnsi="TH SarabunIT๙" w:cs="TH SarabunIT๙" w:hint="cs"/>
          <w:spacing w:val="-4"/>
          <w:sz w:val="32"/>
          <w:szCs w:val="32"/>
          <w:cs/>
        </w:rPr>
        <w:t>มอบหมาย</w:t>
      </w:r>
      <w:r w:rsidR="00247872">
        <w:rPr>
          <w:rFonts w:ascii="TH SarabunIT๙" w:hAnsi="TH SarabunIT๙" w:cs="TH SarabunIT๙" w:hint="cs"/>
          <w:spacing w:val="-4"/>
          <w:sz w:val="32"/>
          <w:szCs w:val="32"/>
          <w:cs/>
        </w:rPr>
        <w:t>ท้องถิ่นจังหวัด</w:t>
      </w:r>
      <w:r w:rsidR="000B6386"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="0024787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เจ้าหน้าที่ที่เกี่ยวข้อง </w:t>
      </w:r>
      <w:r w:rsidR="000B6386">
        <w:rPr>
          <w:rFonts w:ascii="TH SarabunIT๙" w:hAnsi="TH SarabunIT๙" w:cs="TH SarabunIT๙" w:hint="cs"/>
          <w:spacing w:val="-4"/>
          <w:sz w:val="32"/>
          <w:szCs w:val="32"/>
          <w:cs/>
        </w:rPr>
        <w:t>พร้อมทั้งแจ้ง</w:t>
      </w:r>
      <w:r w:rsidR="00247872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องค์กรปกครองส่วนท้องถิ่นในพื้นที่ เข้าร่วมรับฟัง</w:t>
      </w:r>
      <w:r w:rsidR="00A1254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</w:t>
      </w:r>
      <w:r w:rsidR="00247872" w:rsidRPr="00B21B21">
        <w:rPr>
          <w:rFonts w:ascii="TH SarabunIT๙" w:hAnsi="TH SarabunIT๙" w:cs="TH SarabunIT๙"/>
          <w:spacing w:val="-4"/>
          <w:sz w:val="32"/>
          <w:szCs w:val="32"/>
          <w:cs/>
        </w:rPr>
        <w:t>การถ่ายทอดสดการจัดกิจกรรมแลกเปลี่ยนเรียนรู้</w:t>
      </w:r>
      <w:r w:rsidR="00F970FA"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ดังกล่าวผ่าน</w:t>
      </w:r>
      <w:r w:rsidR="0024787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ช่องทาง </w:t>
      </w:r>
      <w:r w:rsidR="00247872" w:rsidRPr="00271314">
        <w:rPr>
          <w:rFonts w:ascii="TH SarabunIT๙" w:hAnsi="TH SarabunIT๙" w:cs="TH SarabunIT๙"/>
          <w:spacing w:val="-10"/>
          <w:sz w:val="32"/>
          <w:szCs w:val="32"/>
        </w:rPr>
        <w:t>Facebook Live</w:t>
      </w:r>
      <w:r w:rsidR="00247872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247872" w:rsidRPr="0027131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ของสำนักงาน </w:t>
      </w:r>
      <w:proofErr w:type="spellStart"/>
      <w:r w:rsidR="00247872" w:rsidRPr="00271314">
        <w:rPr>
          <w:rFonts w:ascii="TH SarabunIT๙" w:hAnsi="TH SarabunIT๙" w:cs="TH SarabunIT๙"/>
          <w:spacing w:val="-10"/>
          <w:sz w:val="32"/>
          <w:szCs w:val="32"/>
          <w:cs/>
        </w:rPr>
        <w:t>ก.พ.ร</w:t>
      </w:r>
      <w:proofErr w:type="spellEnd"/>
      <w:r w:rsidR="00247872" w:rsidRPr="00271314">
        <w:rPr>
          <w:rFonts w:ascii="TH SarabunIT๙" w:hAnsi="TH SarabunIT๙" w:cs="TH SarabunIT๙"/>
          <w:spacing w:val="-10"/>
          <w:sz w:val="32"/>
          <w:szCs w:val="32"/>
          <w:cs/>
        </w:rPr>
        <w:t>.</w:t>
      </w:r>
      <w:r w:rsidR="00F970F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1254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</w:t>
      </w:r>
      <w:r w:rsidR="0024787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ตามวัน และเวลาที่กำหนด </w:t>
      </w:r>
      <w:r w:rsidR="00A20C15" w:rsidRPr="00A20C1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รายละเอียดปรากฏตาม </w:t>
      </w:r>
      <w:r w:rsidR="00A20C15" w:rsidRPr="00A20C15">
        <w:rPr>
          <w:rFonts w:ascii="TH SarabunIT๙" w:hAnsi="TH SarabunIT๙" w:cs="TH SarabunIT๙"/>
          <w:color w:val="000000"/>
          <w:sz w:val="32"/>
          <w:szCs w:val="32"/>
        </w:rPr>
        <w:t xml:space="preserve">QR Code </w:t>
      </w:r>
      <w:r w:rsidR="00A20C15" w:rsidRPr="00A20C15">
        <w:rPr>
          <w:rFonts w:ascii="TH SarabunIT๙" w:hAnsi="TH SarabunIT๙" w:cs="TH SarabunIT๙"/>
          <w:color w:val="000000"/>
          <w:sz w:val="32"/>
          <w:szCs w:val="32"/>
          <w:cs/>
        </w:rPr>
        <w:t>ท้ายหนังสือฉบับนี้</w:t>
      </w:r>
      <w:r w:rsidR="00456D80">
        <w:rPr>
          <w:rFonts w:ascii="TH SarabunIT๙" w:hAnsi="TH SarabunIT๙" w:cs="TH SarabunIT๙"/>
          <w:sz w:val="32"/>
          <w:szCs w:val="32"/>
          <w:cs/>
        </w:rPr>
        <w:tab/>
      </w:r>
    </w:p>
    <w:p w14:paraId="41D057BB" w14:textId="73BC4FA2" w:rsidR="00456D80" w:rsidRPr="00A20C15" w:rsidRDefault="00A20C15" w:rsidP="00A20C15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56D8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6E20E44B" w14:textId="77777777" w:rsidR="00EB1E89" w:rsidRPr="00444F6C" w:rsidRDefault="00444F6C" w:rsidP="00991CAD">
      <w:pPr>
        <w:tabs>
          <w:tab w:val="left" w:pos="4395"/>
        </w:tabs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64AC6" w:rsidRPr="003A3FF3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7EE2F1FA" w14:textId="77777777" w:rsidR="00903C32" w:rsidRDefault="00903C32" w:rsidP="00444F6C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6369F0D7" w14:textId="77777777" w:rsidR="00FD18FF" w:rsidRDefault="00FD18FF" w:rsidP="00444F6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2494D08" w14:textId="77777777" w:rsidR="00444F6C" w:rsidRDefault="00444F6C" w:rsidP="00444F6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11D1F73" w14:textId="77777777" w:rsidR="00444F6C" w:rsidRDefault="00444F6C" w:rsidP="00444F6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0F6FC25" w14:textId="2E256716" w:rsidR="00B21B21" w:rsidRDefault="00444F6C" w:rsidP="00B21B2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903C32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14:paraId="135394FE" w14:textId="419EF2D0" w:rsidR="00247872" w:rsidRPr="00D233AC" w:rsidRDefault="00247872" w:rsidP="003D4357">
      <w:pPr>
        <w:rPr>
          <w:rFonts w:ascii="TH SarabunIT๙" w:hAnsi="TH SarabunIT๙" w:cs="TH SarabunIT๙"/>
          <w:sz w:val="44"/>
          <w:szCs w:val="44"/>
        </w:rPr>
      </w:pPr>
    </w:p>
    <w:p w14:paraId="3ABAB61C" w14:textId="77777777" w:rsidR="00D233AC" w:rsidRPr="00D233AC" w:rsidRDefault="00D233AC" w:rsidP="003D4357">
      <w:pPr>
        <w:rPr>
          <w:rFonts w:ascii="TH SarabunIT๙" w:hAnsi="TH SarabunIT๙" w:cs="TH SarabunIT๙"/>
          <w:sz w:val="16"/>
          <w:szCs w:val="16"/>
        </w:rPr>
      </w:pPr>
    </w:p>
    <w:p w14:paraId="510E1254" w14:textId="73564CA4" w:rsidR="00247872" w:rsidRDefault="00247872" w:rsidP="003D4357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24FC267E" wp14:editId="50C7346D">
            <wp:simplePos x="0" y="0"/>
            <wp:positionH relativeFrom="column">
              <wp:posOffset>38981</wp:posOffset>
            </wp:positionH>
            <wp:positionV relativeFrom="paragraph">
              <wp:posOffset>20282</wp:posOffset>
            </wp:positionV>
            <wp:extent cx="627797" cy="627797"/>
            <wp:effectExtent l="0" t="0" r="127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0" t="5020" r="4653" b="4653"/>
                    <a:stretch/>
                  </pic:blipFill>
                  <pic:spPr bwMode="auto">
                    <a:xfrm>
                      <a:off x="0" y="0"/>
                      <a:ext cx="629602" cy="62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65969" w14:textId="6A9CCE47" w:rsidR="00247872" w:rsidRDefault="00247872" w:rsidP="003D4357">
      <w:pPr>
        <w:rPr>
          <w:rFonts w:ascii="TH SarabunIT๙" w:hAnsi="TH SarabunIT๙" w:cs="TH SarabunIT๙"/>
          <w:sz w:val="32"/>
          <w:szCs w:val="32"/>
        </w:rPr>
      </w:pPr>
    </w:p>
    <w:p w14:paraId="1930B214" w14:textId="15AEA0FF" w:rsidR="002A0EEA" w:rsidRDefault="00247872" w:rsidP="003D4357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ADAC2DF" wp14:editId="645B9AFB">
                <wp:simplePos x="0" y="0"/>
                <wp:positionH relativeFrom="column">
                  <wp:posOffset>-63500</wp:posOffset>
                </wp:positionH>
                <wp:positionV relativeFrom="paragraph">
                  <wp:posOffset>117949</wp:posOffset>
                </wp:positionV>
                <wp:extent cx="1828800" cy="1828800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7CF74" w14:textId="77777777" w:rsidR="00636776" w:rsidRPr="00512CE3" w:rsidRDefault="006549AD" w:rsidP="00512CE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"https://bit.ly/3dQs3i1" </w:instrText>
                            </w:r>
                            <w:r>
                              <w:fldChar w:fldCharType="separate"/>
                            </w:r>
                            <w:r w:rsidR="00636776" w:rsidRPr="00046F7F">
                              <w:rPr>
                                <w:rStyle w:val="Hyperlink"/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https://bit.ly/3dQs3i1</w:t>
                            </w:r>
                            <w:r>
                              <w:rPr>
                                <w:rStyle w:val="Hyperlink"/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DAC2D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5pt;margin-top:9.3pt;width:2in;height:2in;z-index:-251619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" filled="f" stroked="f">
                <v:textbox style="mso-fit-shape-to-text:t">
                  <w:txbxContent>
                    <w:p w14:paraId="51C7CF74" w14:textId="77777777" w:rsidR="00636776" w:rsidRPr="00512CE3" w:rsidRDefault="006549AD" w:rsidP="00512CE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"https://bit.ly/3dQs3i1" </w:instrText>
                      </w:r>
                      <w:r>
                        <w:fldChar w:fldCharType="separate"/>
                      </w:r>
                      <w:r w:rsidR="00636776" w:rsidRPr="00046F7F">
                        <w:rPr>
                          <w:rStyle w:val="Hyperlink"/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u w:val="none"/>
                        </w:rPr>
                        <w:t>https://bit.ly/3dQs3i1</w:t>
                      </w:r>
                      <w:r>
                        <w:rPr>
                          <w:rStyle w:val="Hyperlink"/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u w:val="none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4F5B33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F218925" wp14:editId="25964ED1">
                <wp:simplePos x="0" y="0"/>
                <wp:positionH relativeFrom="column">
                  <wp:posOffset>-66940</wp:posOffset>
                </wp:positionH>
                <wp:positionV relativeFrom="paragraph">
                  <wp:posOffset>67623</wp:posOffset>
                </wp:positionV>
                <wp:extent cx="1828800" cy="1828800"/>
                <wp:effectExtent l="0" t="0" r="0" b="25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FCD08" w14:textId="77777777" w:rsidR="004F5B33" w:rsidRDefault="004F5B33" w:rsidP="00636776">
                            <w:pPr>
                              <w:spacing w:before="36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42AE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กองพัฒนาและส่งเสริมการบริหารงานท้องถิ่น</w:t>
                            </w:r>
                          </w:p>
                          <w:p w14:paraId="4A997C74" w14:textId="77777777" w:rsidR="004F5B33" w:rsidRPr="00C42AEC" w:rsidRDefault="004F5B33" w:rsidP="00636776">
                            <w:pPr>
                              <w:spacing w:line="320" w:lineRule="exac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42AE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กลุ่มงานส่งเสริมการบริหารกิจการบ้านเมืองที่ดีท้องถิ่น </w:t>
                            </w:r>
                          </w:p>
                          <w:p w14:paraId="7D485217" w14:textId="77777777" w:rsidR="004F5B33" w:rsidRPr="00C42AEC" w:rsidRDefault="004F5B33" w:rsidP="00636776">
                            <w:pPr>
                              <w:spacing w:line="320" w:lineRule="exac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42AE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โทร. </w:t>
                            </w:r>
                            <w:r w:rsidRPr="00C42A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02 241</w:t>
                            </w:r>
                            <w:r w:rsidRPr="00C42AE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9000 ต่อ 232</w:t>
                            </w:r>
                            <w:r w:rsidRPr="00C42A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C42AE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42A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โทรสาร </w:t>
                            </w:r>
                            <w:r w:rsidRPr="00C42A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02 241</w:t>
                            </w:r>
                            <w:r w:rsidRPr="00C42A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42A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6956</w:t>
                            </w:r>
                          </w:p>
                          <w:p w14:paraId="5A824865" w14:textId="77777777" w:rsidR="004F5B33" w:rsidRPr="00D77447" w:rsidRDefault="004F5B33" w:rsidP="00D77447">
                            <w:pPr>
                              <w:tabs>
                                <w:tab w:val="left" w:pos="1134"/>
                                <w:tab w:val="left" w:pos="1276"/>
                                <w:tab w:val="left" w:pos="1418"/>
                              </w:tabs>
                              <w:spacing w:line="320" w:lineRule="exact"/>
                              <w:rPr>
                                <w:rFonts w:ascii="TH SarabunIT๙" w:hAnsi="TH SarabunIT๙" w:cs="TH SarabunIT๙"/>
                                <w:spacing w:val="-8"/>
                                <w:sz w:val="32"/>
                                <w:szCs w:val="32"/>
                              </w:rPr>
                            </w:pPr>
                            <w:r w:rsidRPr="001220B8">
                              <w:rPr>
                                <w:rFonts w:ascii="TH SarabunIT๙" w:hAnsi="TH SarabunIT๙" w:cs="TH SarabunIT๙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ผู้ประสานงาน นางสาวชน</w:t>
                            </w:r>
                            <w:proofErr w:type="spellStart"/>
                            <w:r w:rsidRPr="001220B8">
                              <w:rPr>
                                <w:rFonts w:ascii="TH SarabunIT๙" w:hAnsi="TH SarabunIT๙" w:cs="TH SarabunIT๙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เนษฎ์</w:t>
                            </w:r>
                            <w:proofErr w:type="spellEnd"/>
                            <w:r w:rsidRPr="001220B8">
                              <w:rPr>
                                <w:rFonts w:ascii="TH SarabunIT๙" w:hAnsi="TH SarabunIT๙" w:cs="TH SarabunIT๙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แก้วพุฒ มือถือ </w:t>
                            </w:r>
                            <w:r w:rsidRPr="001220B8">
                              <w:rPr>
                                <w:rFonts w:ascii="TH SarabunIT๙" w:hAnsi="TH SarabunIT๙" w:cs="TH SarabunIT๙"/>
                                <w:spacing w:val="-8"/>
                                <w:sz w:val="32"/>
                                <w:szCs w:val="32"/>
                              </w:rPr>
                              <w:t>09 5669 3645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18925" id="Text Box 1" o:spid="_x0000_s1028" type="#_x0000_t202" style="position:absolute;margin-left:-5.25pt;margin-top:5.3pt;width:2in;height:2in;z-index:-251616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" filled="f" stroked="f">
                <v:textbox style="mso-fit-shape-to-text:t">
                  <w:txbxContent>
                    <w:p w14:paraId="40EFCD08" w14:textId="77777777" w:rsidR="004F5B33" w:rsidRDefault="004F5B33" w:rsidP="00636776">
                      <w:pPr>
                        <w:spacing w:before="36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42AE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กองพัฒนาและส่งเสริมการบริหารงานท้องถิ่น</w:t>
                      </w:r>
                    </w:p>
                    <w:p w14:paraId="4A997C74" w14:textId="77777777" w:rsidR="004F5B33" w:rsidRPr="00C42AEC" w:rsidRDefault="004F5B33" w:rsidP="00636776">
                      <w:pPr>
                        <w:spacing w:line="320" w:lineRule="exac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42AE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กลุ่มงานส่งเสริมการบริหารกิจการบ้านเมืองที่ดีท้องถิ่น </w:t>
                      </w:r>
                    </w:p>
                    <w:p w14:paraId="7D485217" w14:textId="77777777" w:rsidR="004F5B33" w:rsidRPr="00C42AEC" w:rsidRDefault="004F5B33" w:rsidP="00636776">
                      <w:pPr>
                        <w:spacing w:line="320" w:lineRule="exac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42AE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โทร. </w:t>
                      </w:r>
                      <w:r w:rsidRPr="00C42A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02 241</w:t>
                      </w:r>
                      <w:r w:rsidRPr="00C42AE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9000 ต่อ 232</w:t>
                      </w:r>
                      <w:r w:rsidRPr="00C42A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2</w:t>
                      </w:r>
                      <w:r w:rsidRPr="00C42AE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42A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โทรสาร </w:t>
                      </w:r>
                      <w:r w:rsidRPr="00C42AE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02 241</w:t>
                      </w:r>
                      <w:r w:rsidRPr="00C42A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42AE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6956</w:t>
                      </w:r>
                    </w:p>
                    <w:p w14:paraId="5A824865" w14:textId="77777777" w:rsidR="004F5B33" w:rsidRPr="00D77447" w:rsidRDefault="004F5B33" w:rsidP="00D77447">
                      <w:pPr>
                        <w:tabs>
                          <w:tab w:val="left" w:pos="1134"/>
                          <w:tab w:val="left" w:pos="1276"/>
                          <w:tab w:val="left" w:pos="1418"/>
                        </w:tabs>
                        <w:spacing w:line="320" w:lineRule="exact"/>
                        <w:rPr>
                          <w:rFonts w:ascii="TH SarabunIT๙" w:hAnsi="TH SarabunIT๙" w:cs="TH SarabunIT๙"/>
                          <w:spacing w:val="-8"/>
                          <w:sz w:val="32"/>
                          <w:szCs w:val="32"/>
                        </w:rPr>
                      </w:pPr>
                      <w:r w:rsidRPr="001220B8">
                        <w:rPr>
                          <w:rFonts w:ascii="TH SarabunIT๙" w:hAnsi="TH SarabunIT๙" w:cs="TH SarabunIT๙" w:hint="cs"/>
                          <w:spacing w:val="-8"/>
                          <w:sz w:val="32"/>
                          <w:szCs w:val="32"/>
                          <w:cs/>
                        </w:rPr>
                        <w:t>ผู้ประสานงาน นางสาวชน</w:t>
                      </w:r>
                      <w:proofErr w:type="spellStart"/>
                      <w:r w:rsidRPr="001220B8">
                        <w:rPr>
                          <w:rFonts w:ascii="TH SarabunIT๙" w:hAnsi="TH SarabunIT๙" w:cs="TH SarabunIT๙" w:hint="cs"/>
                          <w:spacing w:val="-8"/>
                          <w:sz w:val="32"/>
                          <w:szCs w:val="32"/>
                          <w:cs/>
                        </w:rPr>
                        <w:t>เนษฎ์</w:t>
                      </w:r>
                      <w:proofErr w:type="spellEnd"/>
                      <w:r w:rsidRPr="001220B8">
                        <w:rPr>
                          <w:rFonts w:ascii="TH SarabunIT๙" w:hAnsi="TH SarabunIT๙" w:cs="TH SarabunIT๙" w:hint="cs"/>
                          <w:spacing w:val="-8"/>
                          <w:sz w:val="32"/>
                          <w:szCs w:val="32"/>
                          <w:cs/>
                        </w:rPr>
                        <w:t xml:space="preserve"> แก้วพุฒ มือถือ </w:t>
                      </w:r>
                      <w:r w:rsidRPr="001220B8">
                        <w:rPr>
                          <w:rFonts w:ascii="TH SarabunIT๙" w:hAnsi="TH SarabunIT๙" w:cs="TH SarabunIT๙"/>
                          <w:spacing w:val="-8"/>
                          <w:sz w:val="32"/>
                          <w:szCs w:val="32"/>
                        </w:rPr>
                        <w:t>09 5669 3645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5B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C52343" wp14:editId="097A6625">
                <wp:simplePos x="0" y="0"/>
                <wp:positionH relativeFrom="column">
                  <wp:posOffset>5485765</wp:posOffset>
                </wp:positionH>
                <wp:positionV relativeFrom="paragraph">
                  <wp:posOffset>9153525</wp:posOffset>
                </wp:positionV>
                <wp:extent cx="1351280" cy="754380"/>
                <wp:effectExtent l="0" t="0" r="20320" b="266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03743" w14:textId="77777777" w:rsidR="004F5B33" w:rsidRDefault="004F5B33" w:rsidP="00A64AC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ผอ.สบด. ............................</w:t>
                            </w:r>
                          </w:p>
                          <w:p w14:paraId="15F4E6C0" w14:textId="77777777" w:rsidR="004F5B33" w:rsidRDefault="004F5B33" w:rsidP="00A64AC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หน.ฝ. ................................</w:t>
                            </w:r>
                          </w:p>
                          <w:p w14:paraId="6F450C51" w14:textId="77777777" w:rsidR="004F5B33" w:rsidRDefault="004F5B33" w:rsidP="00A64AC6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52343" id="Text Box 11" o:spid="_x0000_s1029" type="#_x0000_t202" style="position:absolute;margin-left:431.95pt;margin-top:720.75pt;width:106.4pt;height:59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" strokecolor="white">
                <v:textbox>
                  <w:txbxContent>
                    <w:p w14:paraId="53203743" w14:textId="77777777" w:rsidR="004F5B33" w:rsidRDefault="004F5B33" w:rsidP="00A64AC6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ผอ.สบด. ............................</w:t>
                      </w:r>
                    </w:p>
                    <w:p w14:paraId="15F4E6C0" w14:textId="77777777" w:rsidR="004F5B33" w:rsidRDefault="004F5B33" w:rsidP="00A64AC6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หน.ฝ. ................................</w:t>
                      </w:r>
                    </w:p>
                    <w:p w14:paraId="6F450C51" w14:textId="77777777" w:rsidR="004F5B33" w:rsidRDefault="004F5B33" w:rsidP="00A64AC6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จนท. 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3677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928B16" wp14:editId="1E6E9997">
                <wp:simplePos x="0" y="0"/>
                <wp:positionH relativeFrom="column">
                  <wp:posOffset>5485765</wp:posOffset>
                </wp:positionH>
                <wp:positionV relativeFrom="paragraph">
                  <wp:posOffset>9010015</wp:posOffset>
                </wp:positionV>
                <wp:extent cx="1351280" cy="754380"/>
                <wp:effectExtent l="0" t="0" r="20320" b="266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E7592" w14:textId="77777777" w:rsidR="00636776" w:rsidRDefault="00636776" w:rsidP="00A64AC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ผอ.สบด. ............................</w:t>
                            </w:r>
                          </w:p>
                          <w:p w14:paraId="1DA1597A" w14:textId="77777777" w:rsidR="00636776" w:rsidRDefault="00636776" w:rsidP="00A64AC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หน.ฝ. ................................</w:t>
                            </w:r>
                          </w:p>
                          <w:p w14:paraId="51F2657A" w14:textId="77777777" w:rsidR="00636776" w:rsidRDefault="00636776" w:rsidP="00A64AC6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28B16" id="Text Box 14" o:spid="_x0000_s1030" type="#_x0000_t202" style="position:absolute;margin-left:431.95pt;margin-top:709.45pt;width:106.4pt;height:59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" strokecolor="white">
                <v:textbox>
                  <w:txbxContent>
                    <w:p w14:paraId="796E7592" w14:textId="77777777" w:rsidR="00636776" w:rsidRDefault="00636776" w:rsidP="00A64AC6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ผอ.สบด. ............................</w:t>
                      </w:r>
                    </w:p>
                    <w:p w14:paraId="1DA1597A" w14:textId="77777777" w:rsidR="00636776" w:rsidRDefault="00636776" w:rsidP="00A64AC6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หน.ฝ. ................................</w:t>
                      </w:r>
                    </w:p>
                    <w:p w14:paraId="51F2657A" w14:textId="77777777" w:rsidR="00636776" w:rsidRDefault="00636776" w:rsidP="00A64AC6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จนท. 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C2C6B93" w14:textId="622D9F78" w:rsidR="003D4357" w:rsidRPr="0058435E" w:rsidRDefault="003D4357" w:rsidP="003D4357">
      <w:pPr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14:paraId="4F27DD17" w14:textId="11AD1130" w:rsidR="003D4357" w:rsidRPr="0058435E" w:rsidRDefault="003D4357" w:rsidP="003D4357">
      <w:pPr>
        <w:tabs>
          <w:tab w:val="left" w:pos="3402"/>
        </w:tabs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14:paraId="47598A68" w14:textId="08869425" w:rsidR="003D4357" w:rsidRPr="0058435E" w:rsidRDefault="003D4357" w:rsidP="003D4357">
      <w:pPr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14:paraId="511F8375" w14:textId="1756328F" w:rsidR="003D4357" w:rsidRPr="0058435E" w:rsidRDefault="003D4357" w:rsidP="003D4357">
      <w:pPr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14:paraId="2CE07782" w14:textId="617931E1" w:rsidR="00B372E3" w:rsidRDefault="003D4357" w:rsidP="00F127C9">
      <w:pPr>
        <w:rPr>
          <w:rFonts w:ascii="TH SarabunIT๙" w:hAnsi="TH SarabunIT๙" w:cs="TH SarabunIT๙"/>
          <w:sz w:val="32"/>
          <w:szCs w:val="32"/>
        </w:rPr>
      </w:pP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lastRenderedPageBreak/>
        <w:t>ที</w:t>
      </w:r>
      <w:r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่  </w:t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มท 0810.7/</w:t>
      </w:r>
      <w:r w:rsidR="002467F0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ว </w:t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  <w:t xml:space="preserve">    </w:t>
      </w:r>
    </w:p>
    <w:p w14:paraId="3A558C52" w14:textId="77777777" w:rsidR="00B372E3" w:rsidRDefault="00B372E3" w:rsidP="00B372E3">
      <w:pPr>
        <w:rPr>
          <w:rFonts w:ascii="TH SarabunIT๙" w:hAnsi="TH SarabunIT๙" w:cs="TH SarabunIT๙"/>
          <w:sz w:val="32"/>
          <w:szCs w:val="32"/>
        </w:rPr>
      </w:pPr>
    </w:p>
    <w:p w14:paraId="7EF4F44F" w14:textId="77777777" w:rsidR="00B372E3" w:rsidRDefault="00B372E3" w:rsidP="00B372E3">
      <w:pPr>
        <w:rPr>
          <w:rFonts w:ascii="TH SarabunIT๙" w:hAnsi="TH SarabunIT๙" w:cs="TH SarabunIT๙"/>
          <w:sz w:val="32"/>
          <w:szCs w:val="32"/>
        </w:rPr>
      </w:pPr>
    </w:p>
    <w:p w14:paraId="164D88B1" w14:textId="77777777" w:rsidR="00B372E3" w:rsidRDefault="00B372E3" w:rsidP="00B372E3">
      <w:pPr>
        <w:rPr>
          <w:rFonts w:ascii="TH SarabunIT๙" w:hAnsi="TH SarabunIT๙" w:cs="TH SarabunIT๙"/>
          <w:sz w:val="32"/>
          <w:szCs w:val="32"/>
        </w:rPr>
      </w:pPr>
    </w:p>
    <w:p w14:paraId="3781A9DF" w14:textId="77777777" w:rsidR="00B372E3" w:rsidRDefault="00B372E3" w:rsidP="00B372E3">
      <w:pPr>
        <w:rPr>
          <w:rFonts w:ascii="TH SarabunIT๙" w:hAnsi="TH SarabunIT๙" w:cs="TH SarabunIT๙"/>
          <w:sz w:val="32"/>
          <w:szCs w:val="32"/>
        </w:rPr>
      </w:pPr>
    </w:p>
    <w:p w14:paraId="045E9300" w14:textId="77777777" w:rsidR="00B372E3" w:rsidRDefault="00B372E3" w:rsidP="00B372E3">
      <w:pPr>
        <w:rPr>
          <w:rFonts w:ascii="TH SarabunIT๙" w:hAnsi="TH SarabunIT๙" w:cs="TH SarabunIT๙"/>
          <w:sz w:val="32"/>
          <w:szCs w:val="32"/>
        </w:rPr>
      </w:pPr>
    </w:p>
    <w:p w14:paraId="3B3A2950" w14:textId="77777777" w:rsidR="00B372E3" w:rsidRDefault="00B372E3" w:rsidP="00B372E3">
      <w:pPr>
        <w:rPr>
          <w:rFonts w:ascii="TH SarabunIT๙" w:hAnsi="TH SarabunIT๙" w:cs="TH SarabunIT๙"/>
          <w:sz w:val="32"/>
          <w:szCs w:val="32"/>
        </w:rPr>
      </w:pPr>
    </w:p>
    <w:p w14:paraId="414FB263" w14:textId="77777777" w:rsidR="00B372E3" w:rsidRDefault="00B372E3" w:rsidP="00B372E3">
      <w:pPr>
        <w:rPr>
          <w:rFonts w:ascii="TH SarabunIT๙" w:hAnsi="TH SarabunIT๙" w:cs="TH SarabunIT๙"/>
          <w:sz w:val="32"/>
          <w:szCs w:val="32"/>
        </w:rPr>
      </w:pPr>
    </w:p>
    <w:p w14:paraId="297B4F04" w14:textId="77777777" w:rsidR="00B372E3" w:rsidRDefault="00B372E3" w:rsidP="00B372E3">
      <w:pPr>
        <w:tabs>
          <w:tab w:val="left" w:pos="709"/>
          <w:tab w:val="left" w:pos="1701"/>
          <w:tab w:val="left" w:pos="2268"/>
          <w:tab w:val="left" w:pos="9000"/>
        </w:tabs>
        <w:jc w:val="center"/>
        <w:rPr>
          <w:rFonts w:ascii="TH SarabunIT๙" w:hAnsi="TH SarabunIT๙" w:cs="TH SarabunIT๙"/>
          <w:color w:val="BFBFBF" w:themeColor="background1" w:themeShade="BF"/>
          <w:sz w:val="32"/>
          <w:szCs w:val="32"/>
        </w:rPr>
      </w:pPr>
    </w:p>
    <w:p w14:paraId="7A931821" w14:textId="77777777" w:rsidR="00B372E3" w:rsidRPr="00CD4AD2" w:rsidRDefault="00B372E3" w:rsidP="00B372E3">
      <w:pPr>
        <w:tabs>
          <w:tab w:val="left" w:pos="709"/>
          <w:tab w:val="left" w:pos="1701"/>
          <w:tab w:val="left" w:pos="2268"/>
          <w:tab w:val="left" w:pos="90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7811955C" w14:textId="77777777" w:rsidR="00B372E3" w:rsidRDefault="00B372E3" w:rsidP="00B372E3">
      <w:pPr>
        <w:rPr>
          <w:rFonts w:ascii="TH SarabunIT๙" w:hAnsi="TH SarabunIT๙" w:cs="TH SarabunIT๙"/>
          <w:sz w:val="32"/>
          <w:szCs w:val="32"/>
        </w:rPr>
      </w:pPr>
    </w:p>
    <w:p w14:paraId="559BCF80" w14:textId="77777777" w:rsidR="00B372E3" w:rsidRDefault="00B372E3" w:rsidP="00B372E3">
      <w:pPr>
        <w:rPr>
          <w:rFonts w:ascii="TH SarabunIT๙" w:hAnsi="TH SarabunIT๙" w:cs="TH SarabunIT๙"/>
          <w:sz w:val="32"/>
          <w:szCs w:val="32"/>
        </w:rPr>
      </w:pPr>
    </w:p>
    <w:p w14:paraId="55743CB0" w14:textId="77777777" w:rsidR="00B372E3" w:rsidRPr="003D4357" w:rsidRDefault="00B372E3" w:rsidP="00B372E3">
      <w:pPr>
        <w:rPr>
          <w:rFonts w:ascii="TH SarabunIT๙" w:hAnsi="TH SarabunIT๙" w:cs="TH SarabunIT๙"/>
          <w:sz w:val="32"/>
          <w:szCs w:val="32"/>
        </w:rPr>
      </w:pPr>
    </w:p>
    <w:p w14:paraId="674907F3" w14:textId="77777777" w:rsidR="00B372E3" w:rsidRDefault="00B372E3" w:rsidP="00B372E3">
      <w:pPr>
        <w:rPr>
          <w:rFonts w:ascii="TH SarabunIT๙" w:hAnsi="TH SarabunIT๙" w:cs="TH SarabunIT๙"/>
          <w:sz w:val="32"/>
          <w:szCs w:val="32"/>
        </w:rPr>
      </w:pPr>
    </w:p>
    <w:p w14:paraId="77C2D136" w14:textId="77777777" w:rsidR="00B372E3" w:rsidRDefault="00B372E3" w:rsidP="00B372E3">
      <w:pPr>
        <w:rPr>
          <w:rFonts w:ascii="TH SarabunIT๙" w:hAnsi="TH SarabunIT๙" w:cs="TH SarabunIT๙"/>
          <w:sz w:val="32"/>
          <w:szCs w:val="32"/>
        </w:rPr>
      </w:pPr>
    </w:p>
    <w:p w14:paraId="07E0FFF4" w14:textId="77777777" w:rsidR="00B372E3" w:rsidRDefault="00B372E3" w:rsidP="00B372E3">
      <w:pPr>
        <w:rPr>
          <w:rFonts w:ascii="TH SarabunIT๙" w:hAnsi="TH SarabunIT๙" w:cs="TH SarabunIT๙"/>
          <w:sz w:val="32"/>
          <w:szCs w:val="32"/>
        </w:rPr>
      </w:pPr>
    </w:p>
    <w:p w14:paraId="5DC7E684" w14:textId="77777777" w:rsidR="00B372E3" w:rsidRDefault="00B372E3" w:rsidP="00B372E3">
      <w:pPr>
        <w:rPr>
          <w:rFonts w:ascii="TH SarabunIT๙" w:hAnsi="TH SarabunIT๙" w:cs="TH SarabunIT๙"/>
          <w:sz w:val="32"/>
          <w:szCs w:val="32"/>
        </w:rPr>
      </w:pPr>
    </w:p>
    <w:p w14:paraId="58E33C9B" w14:textId="77777777" w:rsidR="00B372E3" w:rsidRDefault="00B372E3" w:rsidP="00B372E3">
      <w:pPr>
        <w:rPr>
          <w:rFonts w:ascii="TH SarabunIT๙" w:hAnsi="TH SarabunIT๙" w:cs="TH SarabunIT๙"/>
          <w:sz w:val="32"/>
          <w:szCs w:val="32"/>
        </w:rPr>
      </w:pPr>
    </w:p>
    <w:p w14:paraId="2098DA4E" w14:textId="77777777" w:rsidR="00B372E3" w:rsidRDefault="00B372E3" w:rsidP="00B372E3">
      <w:pPr>
        <w:rPr>
          <w:rFonts w:ascii="TH SarabunIT๙" w:hAnsi="TH SarabunIT๙" w:cs="TH SarabunIT๙"/>
          <w:sz w:val="32"/>
          <w:szCs w:val="32"/>
        </w:rPr>
      </w:pPr>
    </w:p>
    <w:p w14:paraId="22FBAD91" w14:textId="77777777" w:rsidR="00B372E3" w:rsidRDefault="00B372E3" w:rsidP="00B372E3">
      <w:pPr>
        <w:rPr>
          <w:rFonts w:ascii="TH SarabunIT๙" w:hAnsi="TH SarabunIT๙" w:cs="TH SarabunIT๙"/>
          <w:sz w:val="32"/>
          <w:szCs w:val="32"/>
        </w:rPr>
      </w:pPr>
    </w:p>
    <w:p w14:paraId="2C3E553D" w14:textId="77777777" w:rsidR="00B372E3" w:rsidRDefault="00B372E3" w:rsidP="00B372E3">
      <w:pPr>
        <w:rPr>
          <w:rFonts w:ascii="TH SarabunIT๙" w:hAnsi="TH SarabunIT๙" w:cs="TH SarabunIT๙"/>
          <w:sz w:val="32"/>
          <w:szCs w:val="32"/>
        </w:rPr>
      </w:pPr>
    </w:p>
    <w:p w14:paraId="6E58DC86" w14:textId="77777777" w:rsidR="00B372E3" w:rsidRDefault="00B372E3" w:rsidP="00B372E3">
      <w:pPr>
        <w:rPr>
          <w:rFonts w:ascii="TH SarabunIT๙" w:hAnsi="TH SarabunIT๙" w:cs="TH SarabunIT๙"/>
          <w:sz w:val="32"/>
          <w:szCs w:val="32"/>
        </w:rPr>
      </w:pPr>
    </w:p>
    <w:p w14:paraId="6210F8F0" w14:textId="77777777" w:rsidR="00B372E3" w:rsidRDefault="00B372E3" w:rsidP="00B372E3">
      <w:pPr>
        <w:rPr>
          <w:rFonts w:ascii="TH SarabunIT๙" w:hAnsi="TH SarabunIT๙" w:cs="TH SarabunIT๙"/>
          <w:sz w:val="32"/>
          <w:szCs w:val="32"/>
        </w:rPr>
      </w:pPr>
    </w:p>
    <w:p w14:paraId="402AFD8F" w14:textId="77777777" w:rsidR="00B372E3" w:rsidRDefault="00B372E3" w:rsidP="00B372E3">
      <w:pPr>
        <w:tabs>
          <w:tab w:val="left" w:pos="709"/>
          <w:tab w:val="left" w:pos="1701"/>
          <w:tab w:val="left" w:pos="2268"/>
          <w:tab w:val="left" w:pos="9000"/>
        </w:tabs>
        <w:jc w:val="center"/>
        <w:rPr>
          <w:rFonts w:ascii="TH SarabunIT๙" w:hAnsi="TH SarabunIT๙" w:cs="TH SarabunIT๙"/>
          <w:color w:val="BFBFBF" w:themeColor="background1" w:themeShade="BF"/>
          <w:sz w:val="32"/>
          <w:szCs w:val="32"/>
        </w:rPr>
      </w:pPr>
    </w:p>
    <w:p w14:paraId="4C4E1FC7" w14:textId="77777777" w:rsidR="00B372E3" w:rsidRPr="00CD4AD2" w:rsidRDefault="00B372E3" w:rsidP="00B372E3">
      <w:pPr>
        <w:tabs>
          <w:tab w:val="left" w:pos="709"/>
          <w:tab w:val="left" w:pos="1701"/>
          <w:tab w:val="left" w:pos="2268"/>
          <w:tab w:val="left" w:pos="90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6C260469" w14:textId="77777777" w:rsidR="00B372E3" w:rsidRDefault="00B372E3" w:rsidP="00B372E3">
      <w:pPr>
        <w:rPr>
          <w:rFonts w:ascii="TH SarabunIT๙" w:hAnsi="TH SarabunIT๙" w:cs="TH SarabunIT๙"/>
          <w:sz w:val="32"/>
          <w:szCs w:val="32"/>
        </w:rPr>
      </w:pPr>
    </w:p>
    <w:p w14:paraId="0984184C" w14:textId="77777777" w:rsidR="00B372E3" w:rsidRDefault="00B372E3" w:rsidP="00B372E3">
      <w:pPr>
        <w:rPr>
          <w:rFonts w:ascii="TH SarabunIT๙" w:hAnsi="TH SarabunIT๙" w:cs="TH SarabunIT๙"/>
          <w:sz w:val="32"/>
          <w:szCs w:val="32"/>
        </w:rPr>
      </w:pPr>
    </w:p>
    <w:p w14:paraId="41030AE0" w14:textId="2BA4E1AB" w:rsidR="003D4357" w:rsidRPr="0058435E" w:rsidRDefault="003D4357" w:rsidP="003D4357">
      <w:pPr>
        <w:rPr>
          <w:rFonts w:ascii="TH SarabunIT๙" w:hAnsi="TH SarabunIT๙" w:cs="TH SarabunIT๙"/>
          <w:color w:val="FFFFFF" w:themeColor="background1"/>
          <w:sz w:val="32"/>
          <w:szCs w:val="32"/>
          <w:cs/>
        </w:rPr>
      </w:pP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                     ก</w:t>
      </w:r>
      <w:r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รมส่งเสริมการปกครองท้องถิ่น</w:t>
      </w:r>
    </w:p>
    <w:p w14:paraId="2CC51861" w14:textId="77777777" w:rsidR="003D4357" w:rsidRPr="0058435E" w:rsidRDefault="003D4357" w:rsidP="003D4357">
      <w:pPr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  <w:t xml:space="preserve">       ถนน</w:t>
      </w:r>
      <w:r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นครราชสีมา</w:t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เขต</w:t>
      </w:r>
      <w:r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ดุสิต</w:t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กทม.</w:t>
      </w:r>
      <w:r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10</w:t>
      </w:r>
      <w:r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3</w:t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00</w:t>
      </w:r>
    </w:p>
    <w:p w14:paraId="20451563" w14:textId="77777777" w:rsidR="003D4357" w:rsidRPr="0058435E" w:rsidRDefault="003D4357" w:rsidP="003D4357">
      <w:pPr>
        <w:tabs>
          <w:tab w:val="left" w:pos="4820"/>
          <w:tab w:val="left" w:pos="4962"/>
        </w:tabs>
        <w:spacing w:before="120"/>
        <w:rPr>
          <w:rFonts w:ascii="TH SarabunIT๙" w:hAnsi="TH SarabunIT๙" w:cs="TH SarabunIT๙"/>
          <w:color w:val="FFFFFF" w:themeColor="background1"/>
          <w:sz w:val="32"/>
          <w:szCs w:val="32"/>
          <w:cs/>
        </w:rPr>
      </w:pP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 </w:t>
      </w:r>
      <w:r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</w:t>
      </w:r>
      <w:r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ab/>
      </w:r>
      <w:r w:rsidR="002467F0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กุมภาพันธ์</w:t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 256</w:t>
      </w:r>
      <w:r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3</w:t>
      </w:r>
    </w:p>
    <w:p w14:paraId="155229C5" w14:textId="77777777" w:rsidR="003D4357" w:rsidRPr="0058435E" w:rsidRDefault="008525AC" w:rsidP="008525AC">
      <w:pPr>
        <w:keepNext/>
        <w:tabs>
          <w:tab w:val="left" w:pos="567"/>
          <w:tab w:val="left" w:pos="3402"/>
        </w:tabs>
        <w:spacing w:before="120"/>
        <w:ind w:left="567" w:hanging="567"/>
        <w:jc w:val="thaiDistribute"/>
        <w:outlineLvl w:val="2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58435E">
        <w:rPr>
          <w:rFonts w:ascii="TH SarabunIT๙" w:hAnsi="TH SarabunIT๙" w:cs="TH SarabunIT๙"/>
          <w:color w:val="FFFFFF" w:themeColor="background1"/>
          <w:spacing w:val="-6"/>
          <w:sz w:val="32"/>
          <w:szCs w:val="32"/>
          <w:cs/>
        </w:rPr>
        <w:t xml:space="preserve">เรื่อง </w:t>
      </w:r>
      <w:r w:rsidR="00BE1A00" w:rsidRPr="0058435E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cs/>
        </w:rPr>
        <w:t xml:space="preserve"> </w:t>
      </w:r>
      <w:r w:rsidR="003D4357" w:rsidRPr="0058435E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cs/>
        </w:rPr>
        <w:t>รายงานผลการ</w:t>
      </w:r>
      <w:r w:rsidR="003D4357" w:rsidRPr="0058435E">
        <w:rPr>
          <w:rFonts w:ascii="TH SarabunIT๙" w:hAnsi="TH SarabunIT๙" w:cs="TH SarabunIT๙"/>
          <w:color w:val="FFFFFF" w:themeColor="background1"/>
          <w:spacing w:val="-6"/>
          <w:sz w:val="32"/>
          <w:szCs w:val="32"/>
          <w:cs/>
        </w:rPr>
        <w:t xml:space="preserve">ประเมินผู้บริหารองค์การ (ผู้บริหารท้องถิ่น) ประจำปีงบประมาณ พ.ศ. ๒๕๖๒ </w:t>
      </w:r>
      <w:r w:rsidR="002467F0" w:rsidRPr="0058435E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cs/>
        </w:rPr>
        <w:t xml:space="preserve">                           </w:t>
      </w:r>
      <w:r w:rsidR="003D4357" w:rsidRPr="0058435E">
        <w:rPr>
          <w:rFonts w:ascii="TH SarabunIT๙" w:hAnsi="TH SarabunIT๙" w:cs="TH SarabunIT๙"/>
          <w:color w:val="FFFFFF" w:themeColor="background1"/>
          <w:spacing w:val="-6"/>
          <w:sz w:val="32"/>
          <w:szCs w:val="32"/>
          <w:cs/>
        </w:rPr>
        <w:t xml:space="preserve">รอบการประเมินที่ </w:t>
      </w:r>
      <w:r w:rsidR="00415ABB" w:rsidRPr="0058435E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cs/>
        </w:rPr>
        <w:t>1</w:t>
      </w:r>
      <w:r w:rsidR="003D4357" w:rsidRPr="0058435E">
        <w:rPr>
          <w:rFonts w:ascii="TH SarabunIT๙" w:hAnsi="TH SarabunIT๙" w:cs="TH SarabunIT๙"/>
          <w:color w:val="FFFFFF" w:themeColor="background1"/>
          <w:spacing w:val="-6"/>
          <w:sz w:val="32"/>
          <w:szCs w:val="32"/>
          <w:cs/>
        </w:rPr>
        <w:t xml:space="preserve"> </w:t>
      </w:r>
      <w:r w:rsidR="003D4357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(</w:t>
      </w:r>
      <w:r w:rsidR="00415ABB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ตั้งแต่วันที่ 1 ตุลาคม 2561</w:t>
      </w:r>
      <w:r w:rsidR="003D4357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– </w:t>
      </w:r>
      <w:r w:rsidR="00415ABB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31 มีนาคม</w:t>
      </w:r>
      <w:r w:rsidR="003D4357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2562</w:t>
      </w:r>
      <w:r w:rsidR="003D4357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)</w:t>
      </w:r>
    </w:p>
    <w:p w14:paraId="0C1923E4" w14:textId="77777777" w:rsidR="003D4357" w:rsidRPr="0058435E" w:rsidRDefault="003D4357" w:rsidP="003D4357">
      <w:pPr>
        <w:keepNext/>
        <w:tabs>
          <w:tab w:val="left" w:pos="709"/>
          <w:tab w:val="left" w:pos="3402"/>
        </w:tabs>
        <w:spacing w:before="120"/>
        <w:ind w:left="709" w:hanging="709"/>
        <w:outlineLvl w:val="2"/>
        <w:rPr>
          <w:rFonts w:ascii="TH SarabunIT๙" w:hAnsi="TH SarabunIT๙" w:cs="TH SarabunIT๙"/>
          <w:color w:val="FFFFFF" w:themeColor="background1"/>
          <w:sz w:val="32"/>
          <w:szCs w:val="32"/>
          <w:cs/>
        </w:rPr>
      </w:pP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เรียน</w:t>
      </w:r>
      <w:r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ผู้ว่าราชการจังหวัด</w:t>
      </w:r>
      <w:r w:rsidR="00FC2200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="00415ABB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ทุกจังหวัด</w:t>
      </w:r>
    </w:p>
    <w:p w14:paraId="3B829395" w14:textId="363B46B8" w:rsidR="003D4357" w:rsidRPr="0058435E" w:rsidRDefault="003D4357" w:rsidP="00415ABB">
      <w:pPr>
        <w:spacing w:before="120"/>
        <w:ind w:left="1276" w:hanging="1276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สิ่งที่ส่งมาด้วย</w:t>
      </w:r>
      <w:r w:rsidR="00415ABB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="0055517E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สำเนาหนังสือสำนักงาน </w:t>
      </w:r>
      <w:proofErr w:type="spellStart"/>
      <w:r w:rsidR="0055517E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ก.พ.ร</w:t>
      </w:r>
      <w:proofErr w:type="spellEnd"/>
      <w:r w:rsidR="0055517E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. ที่ นร 1201/134 ลงวันที่ 30 มกราคม 2563 </w:t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จำนวน 1 ชุด                 </w:t>
      </w:r>
    </w:p>
    <w:p w14:paraId="1B6485FC" w14:textId="41DD1A52" w:rsidR="003D4357" w:rsidRPr="0058435E" w:rsidRDefault="003D4357" w:rsidP="00FC2200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 w:line="340" w:lineRule="exact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  <w:cs/>
        </w:rPr>
      </w:pP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  <w:t>ตามที่</w:t>
      </w:r>
      <w:r w:rsidR="00415ABB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กรมส่งเสริมการปกครองท้องถิ่น ได้แจ้ง</w:t>
      </w:r>
      <w:r w:rsidR="00415ABB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แนวทาง แบบประเมิน และแบบสรุปผล</w:t>
      </w:r>
      <w:r w:rsidR="004B49AE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</w:t>
      </w:r>
      <w:r w:rsidR="00415ABB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การประเมินผู้บริหารองค์การ</w:t>
      </w:r>
      <w:r w:rsidR="00415ABB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="00415ABB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(ผู้บริหารท้องถิ่น) ประจำปีงบประมาณ พ.ศ. ๒๕๖๒ </w:t>
      </w:r>
      <w:r w:rsidR="0055517E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จำนวน 2 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รอบการประเมิน</w:t>
      </w:r>
      <w:r w:rsidR="0055517E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="002467F0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="0055517E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ดังนี้ รอบการประเมิน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ที่ </w:t>
      </w:r>
      <w:r w:rsidR="0055517E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1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(1 </w:t>
      </w:r>
      <w:r w:rsidR="0055517E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ตุลาคม 2561</w:t>
      </w:r>
      <w:r w:rsidR="002467F0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–</w:t>
      </w:r>
      <w:r w:rsidR="002467F0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3</w:t>
      </w:r>
      <w:r w:rsidR="0055517E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1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</w:t>
      </w:r>
      <w:r w:rsidR="0055517E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มีนาคม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2562) </w:t>
      </w:r>
      <w:r w:rsidR="0055517E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และ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รอบการประเมินที่ </w:t>
      </w:r>
      <w:r w:rsidR="0055517E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2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(1 </w:t>
      </w:r>
      <w:r w:rsidR="0055517E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เมษายน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– </w:t>
      </w:r>
      <w:r w:rsidR="002467F0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3</w:t>
      </w:r>
      <w:r w:rsidR="0055517E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0 กันยายน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2562</w:t>
      </w:r>
      <w:r w:rsidR="0055517E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) จำนวน 10 ประเด็น</w:t>
      </w:r>
      <w:r w:rsidR="00E26E6A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โดยขอความร่วมมือจังหวัดราย</w:t>
      </w:r>
      <w:r w:rsidR="004B49A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งานผลการประเมิน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ให้</w:t>
      </w:r>
      <w:r w:rsidR="0055517E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กรมส่งเสริมการปกครองท้องถิ่น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ทราบ เพื่อพิจารณาและรวบรวมผลการประเมินผู้บริหารองค์การ (ผู้บริหารท้องถิ่น)</w:t>
      </w:r>
      <w:r w:rsidR="00BE1A00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</w:t>
      </w:r>
      <w:r w:rsidR="0055517E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ให้สำนักงาน</w:t>
      </w:r>
      <w:r w:rsidR="002467F0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คณะกรรมการพัฒนาระบบราชการ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</w:t>
      </w:r>
      <w:r w:rsidR="004B49A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(</w:t>
      </w:r>
      <w:proofErr w:type="spellStart"/>
      <w:r w:rsidR="004B49A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ก.พ.ร</w:t>
      </w:r>
      <w:proofErr w:type="spellEnd"/>
      <w:r w:rsidR="004B49A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.) </w:t>
      </w:r>
      <w:r w:rsidR="002467F0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ประมวลผลการประเมิน</w:t>
      </w:r>
      <w:r w:rsidR="004B49A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ผู้บริหารองค์การ (ผู้บริหารท้องถิ่น) ประจำปีงบประมาณ พ.ศ. ๒๕๖๒ </w:t>
      </w:r>
      <w:r w:rsidR="002467F0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เสนอนายกรัฐมนตรีพิจารณาต่อไป</w:t>
      </w:r>
      <w:r w:rsidR="0055517E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ทั้งนี้ กรมส่งเสริมการปกครองท้องถิ่น 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ได้รวบรวมผลสรุปการประเมินผู้บริหารองค์การ (ผู้บริหารท้องถิ่น) ประจำปีงบประมาณ</w:t>
      </w:r>
      <w:r w:rsidR="004B49AE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พ.ศ. ๒๕๖๒ ในรอบการประเมินที่ 1 (ตั้งแต่วันที่ 1 ตุลาคม 2561</w:t>
      </w:r>
      <w:r w:rsidR="004B49AE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–</w:t>
      </w:r>
      <w:r w:rsidR="00BE1A00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31 มีนาคม 2562)</w:t>
      </w:r>
      <w:r w:rsidR="004B49AE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และผลสรุปสำหรับผู้บริหาร</w:t>
      </w:r>
      <w:r w:rsidR="00BE1A00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lastRenderedPageBreak/>
        <w:t>โดยย่อ จำนวน 76 จังหวัด ประกอบด้วย (1) ผลสรุปผู้บริหารท้องถิ่นประเมินตนเอง (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</w:rPr>
        <w:t>Self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-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</w:rPr>
        <w:t>Assessment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) </w:t>
      </w:r>
      <w:r w:rsidR="00BE1A00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               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และ (2) ผลสรุปผู้บังคับบัญชาประเมิน และ</w:t>
      </w:r>
      <w:r w:rsidR="002467F0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ได้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มีหนังสือถึงสำนักงาน</w:t>
      </w:r>
      <w:r w:rsidR="002467F0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คณะกรรมการพัฒนาระบบราชการ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(</w:t>
      </w:r>
      <w:proofErr w:type="spellStart"/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ก.พ.ร</w:t>
      </w:r>
      <w:proofErr w:type="spellEnd"/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.) แจ้งรายงานผลสรุปการประเมินผู้บริหารองค์การ (ผู้บริหารท้องถิ่น) และผลสรุปสำหรับผู้บริหาร</w:t>
      </w:r>
      <w:r w:rsidR="00BE1A00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โดยย่อเรียบร้อยแล้ว</w:t>
      </w:r>
      <w:r w:rsidR="0055517E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นั้น</w:t>
      </w:r>
    </w:p>
    <w:p w14:paraId="7A74D9A1" w14:textId="77777777" w:rsidR="003D4357" w:rsidRPr="0058435E" w:rsidRDefault="003D4357" w:rsidP="00FC2200">
      <w:pPr>
        <w:spacing w:before="120" w:line="340" w:lineRule="exact"/>
        <w:jc w:val="thaiDistribute"/>
        <w:rPr>
          <w:rFonts w:ascii="TH SarabunPSK" w:hAnsi="TH SarabunPSK" w:cs="TH SarabunPSK"/>
          <w:color w:val="FFFFFF" w:themeColor="background1"/>
          <w:spacing w:val="-16"/>
          <w:sz w:val="32"/>
          <w:szCs w:val="32"/>
          <w:cs/>
        </w:rPr>
      </w:pPr>
      <w:r w:rsidRPr="0058435E">
        <w:rPr>
          <w:rFonts w:ascii="TH SarabunPSK" w:hAnsi="TH SarabunPSK" w:cs="TH SarabunPSK"/>
          <w:color w:val="FFFFFF" w:themeColor="background1"/>
          <w:spacing w:val="-16"/>
          <w:sz w:val="32"/>
          <w:szCs w:val="32"/>
          <w:cs/>
        </w:rPr>
        <w:tab/>
      </w:r>
      <w:r w:rsidRPr="0058435E">
        <w:rPr>
          <w:rFonts w:ascii="TH SarabunPSK" w:hAnsi="TH SarabunPSK" w:cs="TH SarabunPSK"/>
          <w:color w:val="FFFFFF" w:themeColor="background1"/>
          <w:spacing w:val="-16"/>
          <w:sz w:val="32"/>
          <w:szCs w:val="32"/>
          <w:cs/>
        </w:rPr>
        <w:tab/>
      </w:r>
      <w:r w:rsidR="00FC2200" w:rsidRPr="0058435E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กรมส่งเสริมการปกครองท้องถิ่น ได้รับ</w:t>
      </w:r>
      <w:r w:rsidR="00FC2200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สรุปรายงานผลการประเมินผู้บริหารองค์การ (ผู้บริหารท้องถิ่น) </w:t>
      </w:r>
      <w:r w:rsidR="00FC2200" w:rsidRPr="0058435E">
        <w:rPr>
          <w:rFonts w:ascii="TH SarabunIT๙" w:hAnsi="TH SarabunIT๙" w:cs="TH SarabunIT๙"/>
          <w:color w:val="FFFFFF" w:themeColor="background1"/>
          <w:spacing w:val="-8"/>
          <w:sz w:val="32"/>
          <w:szCs w:val="32"/>
          <w:cs/>
        </w:rPr>
        <w:t>ประจำปีงบประมาณ พ.ศ. ๒๕๖๒ รอบการประเมินที่ 1 (1 ตุลาคม 2561 – 31 มีนาคม 2562)</w:t>
      </w:r>
      <w:r w:rsidR="00FC2200" w:rsidRPr="0058435E">
        <w:rPr>
          <w:rFonts w:ascii="TH SarabunIT๙" w:hAnsi="TH SarabunIT๙" w:cs="TH SarabunIT๙" w:hint="cs"/>
          <w:color w:val="FFFFFF" w:themeColor="background1"/>
          <w:spacing w:val="-8"/>
          <w:sz w:val="32"/>
          <w:szCs w:val="32"/>
          <w:cs/>
        </w:rPr>
        <w:t xml:space="preserve"> </w:t>
      </w:r>
      <w:r w:rsidR="00FC2200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จาก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สำนักงานคณะกรรมการพัฒนาระบบราชการ (</w:t>
      </w:r>
      <w:proofErr w:type="spellStart"/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ก.พ.ร</w:t>
      </w:r>
      <w:proofErr w:type="spellEnd"/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.) </w:t>
      </w:r>
      <w:r w:rsidR="00FC2200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ดังนั้น จึงขอส่ง</w:t>
      </w:r>
      <w:r w:rsidR="00FC2200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สรุปรายงานผลการประเมิน</w:t>
      </w:r>
      <w:r w:rsidR="00FC2200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ดังกล่าว</w:t>
      </w:r>
      <w:r w:rsidR="002467F0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เพื่อให้</w:t>
      </w:r>
      <w:r w:rsidR="0031202F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จังหวัด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รับทราบผลการประเมิน</w:t>
      </w:r>
      <w:r w:rsidR="004B49A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และนำไป</w:t>
      </w:r>
      <w:r w:rsidR="0031202F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ใช้ประโยชน์ในการพัฒนา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ประสิทธิภาพการปฏิบัติงาน</w:t>
      </w:r>
      <w:r w:rsidR="0031202F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ขององค์กรปกครองท้องถิ่น</w:t>
      </w:r>
      <w:r w:rsidR="00FC2200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ในพื้นที่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ต่อไป </w:t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รายละเอียดปรากฏตามสิ่งที่ส่งมาด้วย </w:t>
      </w:r>
    </w:p>
    <w:p w14:paraId="6FCDE175" w14:textId="77777777" w:rsidR="003D4357" w:rsidRPr="0058435E" w:rsidRDefault="003D4357" w:rsidP="003D4357">
      <w:pPr>
        <w:tabs>
          <w:tab w:val="left" w:pos="1418"/>
        </w:tabs>
        <w:spacing w:before="120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  <w:t>จึงเรียนมาเพื่อโปรดพิจารณา</w:t>
      </w:r>
    </w:p>
    <w:p w14:paraId="484F3BF7" w14:textId="77777777" w:rsidR="003D4357" w:rsidRPr="0058435E" w:rsidRDefault="00BE1A00" w:rsidP="00BE1A00">
      <w:pPr>
        <w:tabs>
          <w:tab w:val="left" w:pos="4395"/>
        </w:tabs>
        <w:spacing w:before="240"/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</w:t>
      </w:r>
      <w:r w:rsidR="003D4357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ขอแสดงความนับถือ</w:t>
      </w:r>
    </w:p>
    <w:p w14:paraId="22BC5351" w14:textId="77777777" w:rsidR="003D4357" w:rsidRPr="0058435E" w:rsidRDefault="003D4357" w:rsidP="00BE1A00">
      <w:pPr>
        <w:spacing w:before="240"/>
        <w:jc w:val="center"/>
        <w:rPr>
          <w:rFonts w:ascii="TH SarabunIT๙" w:hAnsi="TH SarabunIT๙" w:cs="TH SarabunIT๙"/>
          <w:color w:val="FFFFFF" w:themeColor="background1"/>
          <w:sz w:val="32"/>
          <w:szCs w:val="32"/>
          <w:cs/>
        </w:rPr>
      </w:pPr>
    </w:p>
    <w:p w14:paraId="2DD50313" w14:textId="77777777" w:rsidR="003D4357" w:rsidRPr="0058435E" w:rsidRDefault="003D4357" w:rsidP="003D4357">
      <w:pPr>
        <w:jc w:val="center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14:paraId="5FE3AFAA" w14:textId="77777777" w:rsidR="003D4357" w:rsidRPr="0058435E" w:rsidRDefault="003D4357" w:rsidP="00BE1A00">
      <w:pPr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14:paraId="3CD6FCB4" w14:textId="77777777" w:rsidR="003D4357" w:rsidRPr="0058435E" w:rsidRDefault="003D4357" w:rsidP="003D4357">
      <w:pPr>
        <w:jc w:val="center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14:paraId="1EA9471B" w14:textId="77777777" w:rsidR="003D4357" w:rsidRPr="0058435E" w:rsidRDefault="00BE1A00" w:rsidP="00BE1A00">
      <w:pPr>
        <w:jc w:val="center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58435E">
        <w:rPr>
          <w:rFonts w:ascii="TH SarabunIT๙" w:hAnsi="TH SarabunIT๙" w:cs="TH SarabunIT๙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4809354" wp14:editId="53A0C140">
                <wp:simplePos x="0" y="0"/>
                <wp:positionH relativeFrom="column">
                  <wp:posOffset>4752340</wp:posOffset>
                </wp:positionH>
                <wp:positionV relativeFrom="paragraph">
                  <wp:posOffset>187135</wp:posOffset>
                </wp:positionV>
                <wp:extent cx="1727835" cy="97980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BA7938" w14:textId="77777777" w:rsidR="00BE1A00" w:rsidRPr="00FC2200" w:rsidRDefault="0058435E" w:rsidP="00BE1A00">
                            <w:pPr>
                              <w:spacing w:line="280" w:lineRule="exac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ร.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อส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ถ.</w:t>
                            </w:r>
                            <w:r w:rsidR="00BE1A00" w:rsidRPr="00FC220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 .....................................</w:t>
                            </w:r>
                          </w:p>
                          <w:p w14:paraId="56C94C95" w14:textId="77777777" w:rsidR="00BE1A00" w:rsidRPr="0058435E" w:rsidRDefault="00BE1A00" w:rsidP="00BE1A00">
                            <w:pPr>
                              <w:spacing w:line="280" w:lineRule="exact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58435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ผอ.กง.บด. ..................................</w:t>
                            </w:r>
                          </w:p>
                          <w:p w14:paraId="038BD7E9" w14:textId="77777777" w:rsidR="00BE1A00" w:rsidRPr="0058435E" w:rsidRDefault="00BE1A00" w:rsidP="00BE1A00">
                            <w:pPr>
                              <w:spacing w:line="280" w:lineRule="exact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58435E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หน.</w:t>
                            </w:r>
                            <w:r w:rsidRPr="0058435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 xml:space="preserve">ฝ. </w:t>
                            </w:r>
                            <w:r w:rsidRPr="0058435E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....</w:t>
                            </w:r>
                            <w:r w:rsidRPr="0058435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</w:t>
                            </w:r>
                            <w:r w:rsidRPr="0058435E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...............</w:t>
                            </w:r>
                            <w:r w:rsidRPr="0058435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</w:t>
                            </w:r>
                            <w:r w:rsidRPr="0058435E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</w:t>
                            </w:r>
                            <w:r w:rsidRPr="0058435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58435E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...</w:t>
                            </w:r>
                            <w:r w:rsidRPr="0058435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.........</w:t>
                            </w:r>
                            <w:r w:rsidRPr="0058435E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</w:t>
                            </w:r>
                          </w:p>
                          <w:p w14:paraId="26E6A8B6" w14:textId="77777777" w:rsidR="00BE1A00" w:rsidRPr="0058435E" w:rsidRDefault="00BE1A00" w:rsidP="00BE1A00">
                            <w:pPr>
                              <w:spacing w:line="280" w:lineRule="exact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58435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จธ</w:t>
                            </w:r>
                            <w:proofErr w:type="spellEnd"/>
                            <w:r w:rsidRPr="0058435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ก.ปง.</w:t>
                            </w:r>
                            <w:r w:rsidRPr="0058435E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 xml:space="preserve"> .........................</w:t>
                            </w:r>
                            <w:r w:rsidRPr="0058435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</w:t>
                            </w:r>
                            <w:r w:rsidRPr="0058435E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58435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58435E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...</w:t>
                            </w:r>
                            <w:r w:rsidRPr="0058435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</w:t>
                            </w:r>
                            <w:r w:rsidRPr="0058435E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</w:t>
                            </w:r>
                          </w:p>
                          <w:p w14:paraId="79E32841" w14:textId="77777777" w:rsidR="00BE1A00" w:rsidRPr="0058435E" w:rsidRDefault="00BE1A00" w:rsidP="00BE1A00">
                            <w:pPr>
                              <w:spacing w:line="280" w:lineRule="exact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58435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พวผ</w:t>
                            </w:r>
                            <w:proofErr w:type="spellEnd"/>
                            <w:r w:rsidRPr="0058435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58435E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 xml:space="preserve"> .................</w:t>
                            </w:r>
                            <w:r w:rsidRPr="0058435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</w:t>
                            </w:r>
                            <w:r w:rsidRPr="0058435E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........</w:t>
                            </w:r>
                            <w:r w:rsidRPr="0058435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.......</w:t>
                            </w:r>
                            <w:r w:rsidRPr="0058435E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.....</w:t>
                            </w:r>
                            <w:r w:rsidRPr="0058435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58435E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09354" id="_x0000_s1042" type="#_x0000_t202" style="position:absolute;left:0;text-align:left;margin-left:374.2pt;margin-top:14.75pt;width:136.05pt;height:77.1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" filled="f" stroked="f">
                <v:textbox>
                  <w:txbxContent>
                    <w:p w14:paraId="52BA7938" w14:textId="77777777" w:rsidR="00BE1A00" w:rsidRPr="00FC2200" w:rsidRDefault="0058435E" w:rsidP="00BE1A00">
                      <w:pPr>
                        <w:spacing w:line="280" w:lineRule="exact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ร.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อส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ถ.</w:t>
                      </w:r>
                      <w:r w:rsidR="00BE1A00" w:rsidRPr="00FC2200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 .....................................</w:t>
                      </w:r>
                    </w:p>
                    <w:p w14:paraId="56C94C95" w14:textId="77777777" w:rsidR="00BE1A00" w:rsidRPr="0058435E" w:rsidRDefault="00BE1A00" w:rsidP="00BE1A00">
                      <w:pPr>
                        <w:spacing w:line="280" w:lineRule="exact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58435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ผอ.กง.บด. ..................................</w:t>
                      </w:r>
                    </w:p>
                    <w:p w14:paraId="038BD7E9" w14:textId="77777777" w:rsidR="00BE1A00" w:rsidRPr="0058435E" w:rsidRDefault="00BE1A00" w:rsidP="00BE1A00">
                      <w:pPr>
                        <w:spacing w:line="280" w:lineRule="exact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58435E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หน.</w:t>
                      </w:r>
                      <w:r w:rsidRPr="0058435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 xml:space="preserve">ฝ. </w:t>
                      </w:r>
                      <w:r w:rsidRPr="0058435E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....</w:t>
                      </w:r>
                      <w:r w:rsidRPr="0058435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</w:t>
                      </w:r>
                      <w:r w:rsidRPr="0058435E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...............</w:t>
                      </w:r>
                      <w:r w:rsidRPr="0058435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</w:t>
                      </w:r>
                      <w:r w:rsidRPr="0058435E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</w:t>
                      </w:r>
                      <w:r w:rsidRPr="0058435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58435E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</w:t>
                      </w:r>
                      <w:r w:rsidRPr="0058435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.........</w:t>
                      </w:r>
                      <w:r w:rsidRPr="0058435E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</w:t>
                      </w:r>
                    </w:p>
                    <w:p w14:paraId="26E6A8B6" w14:textId="77777777" w:rsidR="00BE1A00" w:rsidRPr="0058435E" w:rsidRDefault="00BE1A00" w:rsidP="00BE1A00">
                      <w:pPr>
                        <w:spacing w:line="280" w:lineRule="exact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58435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จธ</w:t>
                      </w:r>
                      <w:proofErr w:type="spellEnd"/>
                      <w:r w:rsidRPr="0058435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ก.ปง.</w:t>
                      </w:r>
                      <w:r w:rsidRPr="0058435E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 xml:space="preserve"> .........................</w:t>
                      </w:r>
                      <w:r w:rsidRPr="0058435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</w:t>
                      </w:r>
                      <w:r w:rsidRPr="0058435E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58435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58435E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</w:t>
                      </w:r>
                      <w:r w:rsidRPr="0058435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</w:t>
                      </w:r>
                      <w:r w:rsidRPr="0058435E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</w:t>
                      </w:r>
                    </w:p>
                    <w:p w14:paraId="79E32841" w14:textId="77777777" w:rsidR="00BE1A00" w:rsidRPr="0058435E" w:rsidRDefault="00BE1A00" w:rsidP="00BE1A00">
                      <w:pPr>
                        <w:spacing w:line="280" w:lineRule="exact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58435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พวผ</w:t>
                      </w:r>
                      <w:proofErr w:type="spellEnd"/>
                      <w:r w:rsidRPr="0058435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58435E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 xml:space="preserve"> .................</w:t>
                      </w:r>
                      <w:r w:rsidRPr="0058435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</w:t>
                      </w:r>
                      <w:r w:rsidRPr="0058435E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........</w:t>
                      </w:r>
                      <w:r w:rsidRPr="0058435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.......</w:t>
                      </w:r>
                      <w:r w:rsidRPr="0058435E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.....</w:t>
                      </w:r>
                      <w:r w:rsidRPr="0058435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58435E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8435E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2295E1" wp14:editId="1EDCCC94">
                <wp:simplePos x="0" y="0"/>
                <wp:positionH relativeFrom="column">
                  <wp:posOffset>-633730</wp:posOffset>
                </wp:positionH>
                <wp:positionV relativeFrom="paragraph">
                  <wp:posOffset>493801</wp:posOffset>
                </wp:positionV>
                <wp:extent cx="1828800" cy="1141095"/>
                <wp:effectExtent l="0" t="0" r="0" b="190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41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9374F4" w14:textId="77777777" w:rsidR="00BE1A00" w:rsidRPr="0058435E" w:rsidRDefault="00BE1A00" w:rsidP="00BE1A00">
                            <w:pPr>
                              <w:spacing w:line="320" w:lineRule="exact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8435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กองพัฒนาและส่งเสริมการบริหารงานท้องถิ่น</w:t>
                            </w:r>
                          </w:p>
                          <w:p w14:paraId="26FA6BF1" w14:textId="77777777" w:rsidR="00BE1A00" w:rsidRPr="0058435E" w:rsidRDefault="00BE1A00" w:rsidP="00BE1A00">
                            <w:pPr>
                              <w:spacing w:line="320" w:lineRule="exact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8435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กลุ่มงานส่งเสริมการบริหารกิจการบ้านเมืองที่ดีท้องถิ่น </w:t>
                            </w:r>
                          </w:p>
                          <w:p w14:paraId="700BB1F9" w14:textId="77777777" w:rsidR="00BE1A00" w:rsidRPr="0058435E" w:rsidRDefault="00BE1A00" w:rsidP="00BE1A00">
                            <w:pPr>
                              <w:spacing w:line="320" w:lineRule="exact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8435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โทร. </w:t>
                            </w:r>
                            <w:r w:rsidRPr="0058435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02 241</w:t>
                            </w:r>
                            <w:r w:rsidRPr="0058435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8435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9000 ต่อ 2312</w:t>
                            </w:r>
                            <w:r w:rsidRPr="0058435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8435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โทรสาร </w:t>
                            </w:r>
                            <w:r w:rsidRPr="0058435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  <w:t>02 241</w:t>
                            </w:r>
                            <w:r w:rsidRPr="0058435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8435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  <w:t>6956</w:t>
                            </w:r>
                          </w:p>
                          <w:p w14:paraId="0BB78ADB" w14:textId="77777777" w:rsidR="00BE1A00" w:rsidRPr="0058435E" w:rsidRDefault="00BE1A00" w:rsidP="00BE1A00">
                            <w:pPr>
                              <w:tabs>
                                <w:tab w:val="left" w:pos="1134"/>
                                <w:tab w:val="left" w:pos="1276"/>
                                <w:tab w:val="left" w:pos="1418"/>
                              </w:tabs>
                              <w:spacing w:line="320" w:lineRule="exact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8435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ผู้ประสานงาน </w:t>
                            </w:r>
                            <w:r w:rsidRPr="0058435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8435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๑. </w:t>
                            </w:r>
                            <w:r w:rsidRPr="0058435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นางสาวภัค</w:t>
                            </w:r>
                            <w:proofErr w:type="spellStart"/>
                            <w:r w:rsidRPr="0058435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ษิร</w:t>
                            </w:r>
                            <w:proofErr w:type="spellEnd"/>
                            <w:r w:rsidRPr="0058435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ภา </w:t>
                            </w:r>
                            <w:proofErr w:type="spellStart"/>
                            <w:r w:rsidRPr="0058435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ภัช</w:t>
                            </w:r>
                            <w:proofErr w:type="spellEnd"/>
                            <w:r w:rsidRPr="0058435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ระพรกูล</w:t>
                            </w:r>
                            <w:r w:rsidR="0031202F" w:rsidRPr="0058435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มือถือ</w:t>
                            </w:r>
                            <w:r w:rsidRPr="0058435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08 ๐๙๑๗ ๘๗๒๖</w:t>
                            </w:r>
                          </w:p>
                          <w:p w14:paraId="1B56AE88" w14:textId="77777777" w:rsidR="00BE1A00" w:rsidRPr="0058435E" w:rsidRDefault="00BE1A00" w:rsidP="00BE1A00">
                            <w:pPr>
                              <w:tabs>
                                <w:tab w:val="left" w:pos="993"/>
                                <w:tab w:val="left" w:pos="1276"/>
                              </w:tabs>
                              <w:spacing w:line="320" w:lineRule="exact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8435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  <w:r w:rsidRPr="0058435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ab/>
                              <w:t>๒.</w:t>
                            </w:r>
                            <w:r w:rsidRPr="0058435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8435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นางสาวชน</w:t>
                            </w:r>
                            <w:proofErr w:type="spellStart"/>
                            <w:r w:rsidRPr="0058435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เนษฎ์</w:t>
                            </w:r>
                            <w:proofErr w:type="spellEnd"/>
                            <w:r w:rsidRPr="0058435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แก้วพุฒ </w:t>
                            </w:r>
                            <w:r w:rsidR="0031202F" w:rsidRPr="0058435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มือถือ </w:t>
                            </w:r>
                            <w:r w:rsidRPr="0058435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  <w:t>09 5669 3645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295E1" id="Text Box 10" o:spid="_x0000_s1043" type="#_x0000_t202" style="position:absolute;left:0;text-align:left;margin-left:-49.9pt;margin-top:38.9pt;width:2in;height:89.85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" filled="f" stroked="f" strokeweight=".5pt">
                <v:textbox>
                  <w:txbxContent>
                    <w:p w14:paraId="0F9374F4" w14:textId="77777777" w:rsidR="00BE1A00" w:rsidRPr="0058435E" w:rsidRDefault="00BE1A00" w:rsidP="00BE1A00">
                      <w:pPr>
                        <w:spacing w:line="320" w:lineRule="exact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8435E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กองพัฒนาและส่งเสริมการบริหารงานท้องถิ่น</w:t>
                      </w:r>
                    </w:p>
                    <w:p w14:paraId="26FA6BF1" w14:textId="77777777" w:rsidR="00BE1A00" w:rsidRPr="0058435E" w:rsidRDefault="00BE1A00" w:rsidP="00BE1A00">
                      <w:pPr>
                        <w:spacing w:line="320" w:lineRule="exact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8435E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กลุ่มงานส่งเสริมการบริหารกิจการบ้านเมืองที่ดีท้องถิ่น </w:t>
                      </w:r>
                    </w:p>
                    <w:p w14:paraId="700BB1F9" w14:textId="77777777" w:rsidR="00BE1A00" w:rsidRPr="0058435E" w:rsidRDefault="00BE1A00" w:rsidP="00BE1A00">
                      <w:pPr>
                        <w:spacing w:line="320" w:lineRule="exact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8435E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โทร. </w:t>
                      </w:r>
                      <w:r w:rsidRPr="0058435E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02 241</w:t>
                      </w:r>
                      <w:r w:rsidRPr="0058435E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8435E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9000 ต่อ 2312</w:t>
                      </w:r>
                      <w:r w:rsidRPr="0058435E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8435E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โทรสาร </w:t>
                      </w:r>
                      <w:r w:rsidRPr="0058435E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  <w:t>02 241</w:t>
                      </w:r>
                      <w:r w:rsidRPr="0058435E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8435E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  <w:t>6956</w:t>
                      </w:r>
                    </w:p>
                    <w:p w14:paraId="0BB78ADB" w14:textId="77777777" w:rsidR="00BE1A00" w:rsidRPr="0058435E" w:rsidRDefault="00BE1A00" w:rsidP="00BE1A00">
                      <w:pPr>
                        <w:tabs>
                          <w:tab w:val="left" w:pos="1134"/>
                          <w:tab w:val="left" w:pos="1276"/>
                          <w:tab w:val="left" w:pos="1418"/>
                        </w:tabs>
                        <w:spacing w:line="320" w:lineRule="exact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8435E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ผู้ประสานงาน </w:t>
                      </w:r>
                      <w:r w:rsidRPr="0058435E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ab/>
                      </w:r>
                      <w:r w:rsidRPr="0058435E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๑. </w:t>
                      </w:r>
                      <w:r w:rsidRPr="0058435E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นางสาวภัค</w:t>
                      </w:r>
                      <w:proofErr w:type="spellStart"/>
                      <w:r w:rsidRPr="0058435E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ษิร</w:t>
                      </w:r>
                      <w:proofErr w:type="spellEnd"/>
                      <w:r w:rsidRPr="0058435E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ภา </w:t>
                      </w:r>
                      <w:proofErr w:type="spellStart"/>
                      <w:r w:rsidRPr="0058435E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ภัช</w:t>
                      </w:r>
                      <w:proofErr w:type="spellEnd"/>
                      <w:r w:rsidRPr="0058435E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ระพรกูล</w:t>
                      </w:r>
                      <w:r w:rsidR="0031202F" w:rsidRPr="0058435E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มือถือ</w:t>
                      </w:r>
                      <w:r w:rsidRPr="0058435E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08 ๐๙๑๗ ๘๗๒๖</w:t>
                      </w:r>
                    </w:p>
                    <w:p w14:paraId="1B56AE88" w14:textId="77777777" w:rsidR="00BE1A00" w:rsidRPr="0058435E" w:rsidRDefault="00BE1A00" w:rsidP="00BE1A00">
                      <w:pPr>
                        <w:tabs>
                          <w:tab w:val="left" w:pos="993"/>
                          <w:tab w:val="left" w:pos="1276"/>
                        </w:tabs>
                        <w:spacing w:line="320" w:lineRule="exact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8435E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  <w:r w:rsidRPr="0058435E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ab/>
                        <w:t>๒.</w:t>
                      </w:r>
                      <w:r w:rsidRPr="0058435E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8435E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นางสาวชน</w:t>
                      </w:r>
                      <w:proofErr w:type="spellStart"/>
                      <w:r w:rsidRPr="0058435E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เนษฎ์</w:t>
                      </w:r>
                      <w:proofErr w:type="spellEnd"/>
                      <w:r w:rsidRPr="0058435E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แก้วพุฒ </w:t>
                      </w:r>
                      <w:r w:rsidR="0031202F" w:rsidRPr="0058435E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มือถือ </w:t>
                      </w:r>
                      <w:r w:rsidRPr="0058435E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  <w:t>09 5669 3645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4357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อธิบดีกรมส่งเสริมการปกครองท้องถิ่น</w:t>
      </w:r>
      <w:r w:rsidR="003D4357" w:rsidRPr="0058435E">
        <w:rPr>
          <w:rFonts w:ascii="TH SarabunIT๙" w:hAnsi="TH SarabunIT๙" w:cs="TH SarabunIT๙" w:hint="cs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A11C90" wp14:editId="1AD18F24">
                <wp:simplePos x="0" y="0"/>
                <wp:positionH relativeFrom="column">
                  <wp:posOffset>5638165</wp:posOffset>
                </wp:positionH>
                <wp:positionV relativeFrom="paragraph">
                  <wp:posOffset>8846820</wp:posOffset>
                </wp:positionV>
                <wp:extent cx="1351280" cy="754380"/>
                <wp:effectExtent l="0" t="0" r="2032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7B502" w14:textId="77777777" w:rsidR="003D4357" w:rsidRDefault="003D4357" w:rsidP="003D435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ผอ.สบด. ............................</w:t>
                            </w:r>
                          </w:p>
                          <w:p w14:paraId="7397DB0D" w14:textId="77777777" w:rsidR="003D4357" w:rsidRDefault="003D4357" w:rsidP="003D435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หน.ฝ. ................................</w:t>
                            </w:r>
                          </w:p>
                          <w:p w14:paraId="23BB6CF2" w14:textId="77777777" w:rsidR="003D4357" w:rsidRDefault="003D4357" w:rsidP="003D4357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11C90" id="_x0000_s1044" type="#_x0000_t202" style="position:absolute;left:0;text-align:left;margin-left:443.95pt;margin-top:696.6pt;width:106.4pt;height:59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" strokecolor="white">
                <v:textbox>
                  <w:txbxContent>
                    <w:p w14:paraId="2667B502" w14:textId="77777777" w:rsidR="003D4357" w:rsidRDefault="003D4357" w:rsidP="003D4357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ผอ.สบด. ............................</w:t>
                      </w:r>
                    </w:p>
                    <w:p w14:paraId="7397DB0D" w14:textId="77777777" w:rsidR="003D4357" w:rsidRDefault="003D4357" w:rsidP="003D4357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หน.ฝ. ................................</w:t>
                      </w:r>
                    </w:p>
                    <w:p w14:paraId="23BB6CF2" w14:textId="77777777" w:rsidR="003D4357" w:rsidRDefault="003D4357" w:rsidP="003D4357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จนท. 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D4357" w:rsidRPr="0058435E">
        <w:rPr>
          <w:rFonts w:ascii="TH SarabunIT๙" w:hAnsi="TH SarabunIT๙" w:cs="TH SarabunIT๙" w:hint="cs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6D0ED9" wp14:editId="16DF9292">
                <wp:simplePos x="0" y="0"/>
                <wp:positionH relativeFrom="column">
                  <wp:posOffset>5485765</wp:posOffset>
                </wp:positionH>
                <wp:positionV relativeFrom="paragraph">
                  <wp:posOffset>9010015</wp:posOffset>
                </wp:positionV>
                <wp:extent cx="1351280" cy="754380"/>
                <wp:effectExtent l="0" t="0" r="20320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B9771" w14:textId="77777777" w:rsidR="003D4357" w:rsidRDefault="003D4357" w:rsidP="003D435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ผอ.สบด. ............................</w:t>
                            </w:r>
                          </w:p>
                          <w:p w14:paraId="0B7D9E59" w14:textId="77777777" w:rsidR="003D4357" w:rsidRDefault="003D4357" w:rsidP="003D435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หน.ฝ. ................................</w:t>
                            </w:r>
                          </w:p>
                          <w:p w14:paraId="6D307D11" w14:textId="77777777" w:rsidR="003D4357" w:rsidRDefault="003D4357" w:rsidP="003D4357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D0ED9" id="Text Box 3" o:spid="_x0000_s1045" type="#_x0000_t202" style="position:absolute;left:0;text-align:left;margin-left:431.95pt;margin-top:709.45pt;width:106.4pt;height:5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" strokecolor="white">
                <v:textbox>
                  <w:txbxContent>
                    <w:p w14:paraId="46CB9771" w14:textId="77777777" w:rsidR="003D4357" w:rsidRDefault="003D4357" w:rsidP="003D4357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ผอ.สบด. ............................</w:t>
                      </w:r>
                    </w:p>
                    <w:p w14:paraId="0B7D9E59" w14:textId="77777777" w:rsidR="003D4357" w:rsidRDefault="003D4357" w:rsidP="003D4357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หน.ฝ. ................................</w:t>
                      </w:r>
                    </w:p>
                    <w:p w14:paraId="6D307D11" w14:textId="77777777" w:rsidR="003D4357" w:rsidRDefault="003D4357" w:rsidP="003D4357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จนท. 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F1995BF" w14:textId="77777777" w:rsidR="003D4357" w:rsidRDefault="003D4357" w:rsidP="003D4357">
      <w:pPr>
        <w:spacing w:befor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A06A8B5" wp14:editId="0C82EE0A">
                <wp:simplePos x="0" y="0"/>
                <wp:positionH relativeFrom="column">
                  <wp:posOffset>4128135</wp:posOffset>
                </wp:positionH>
                <wp:positionV relativeFrom="paragraph">
                  <wp:posOffset>398145</wp:posOffset>
                </wp:positionV>
                <wp:extent cx="1727835" cy="1691640"/>
                <wp:effectExtent l="0" t="0" r="0" b="38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886021" w14:textId="77777777" w:rsidR="003D4357" w:rsidRPr="003D4357" w:rsidRDefault="003D4357" w:rsidP="003D435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</w:rPr>
                            </w:pPr>
                          </w:p>
                          <w:p w14:paraId="72DC767A" w14:textId="77777777" w:rsidR="003D4357" w:rsidRPr="003D4357" w:rsidRDefault="003D4357" w:rsidP="003D435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3D435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3D435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3D435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ถ. ........................................</w:t>
                            </w:r>
                          </w:p>
                          <w:p w14:paraId="0EBA11C5" w14:textId="77777777" w:rsidR="003D4357" w:rsidRPr="003D4357" w:rsidRDefault="003D4357" w:rsidP="003D435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3D435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ผอ.กพส. .....................................</w:t>
                            </w:r>
                          </w:p>
                          <w:p w14:paraId="13487854" w14:textId="77777777" w:rsidR="003D4357" w:rsidRPr="003D4357" w:rsidRDefault="003D4357" w:rsidP="003D435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3D435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ผอ.กง.บด. ..................................</w:t>
                            </w:r>
                          </w:p>
                          <w:p w14:paraId="5E3CE61C" w14:textId="77777777" w:rsidR="003D4357" w:rsidRPr="003D4357" w:rsidRDefault="003D4357" w:rsidP="003D435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3D435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หน.</w:t>
                            </w:r>
                            <w:r w:rsidRPr="003D435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 xml:space="preserve">ฝ. </w:t>
                            </w:r>
                            <w:r w:rsidRPr="003D435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....</w:t>
                            </w:r>
                            <w:r w:rsidRPr="003D435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</w:t>
                            </w:r>
                            <w:r w:rsidRPr="003D435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...............</w:t>
                            </w:r>
                            <w:r w:rsidRPr="003D435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</w:t>
                            </w:r>
                            <w:r w:rsidRPr="003D435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</w:t>
                            </w:r>
                            <w:r w:rsidRPr="003D435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3D435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...</w:t>
                            </w:r>
                            <w:r w:rsidRPr="003D435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.........</w:t>
                            </w:r>
                            <w:r w:rsidRPr="003D435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</w:t>
                            </w:r>
                          </w:p>
                          <w:p w14:paraId="6154B7D5" w14:textId="77777777" w:rsidR="003D4357" w:rsidRPr="003D4357" w:rsidRDefault="003D4357" w:rsidP="003D435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3D435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จธ</w:t>
                            </w:r>
                            <w:proofErr w:type="spellEnd"/>
                            <w:r w:rsidRPr="003D435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ก.ปง.</w:t>
                            </w:r>
                            <w:r w:rsidRPr="003D435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 xml:space="preserve"> .........................</w:t>
                            </w:r>
                            <w:r w:rsidRPr="003D435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</w:t>
                            </w:r>
                            <w:r w:rsidRPr="003D435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3D435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3D435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...</w:t>
                            </w:r>
                            <w:r w:rsidRPr="003D435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</w:t>
                            </w:r>
                            <w:r w:rsidRPr="003D435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</w:t>
                            </w:r>
                          </w:p>
                          <w:p w14:paraId="0A1D434B" w14:textId="77777777" w:rsidR="003D4357" w:rsidRPr="003D4357" w:rsidRDefault="003D4357" w:rsidP="003D435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3D435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พวผ</w:t>
                            </w:r>
                            <w:proofErr w:type="spellEnd"/>
                            <w:r w:rsidRPr="003D435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3D435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 xml:space="preserve"> .................</w:t>
                            </w:r>
                            <w:r w:rsidRPr="003D435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</w:t>
                            </w:r>
                            <w:r w:rsidRPr="003D435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........</w:t>
                            </w:r>
                            <w:r w:rsidRPr="003D435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.......</w:t>
                            </w:r>
                            <w:r w:rsidRPr="003D435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.....</w:t>
                            </w:r>
                            <w:r w:rsidRPr="003D435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3D435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</w:p>
                          <w:p w14:paraId="1FAB50B7" w14:textId="77777777" w:rsidR="003D4357" w:rsidRPr="00864D3C" w:rsidRDefault="003D4357" w:rsidP="003D4357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  <w:p w14:paraId="0A44465D" w14:textId="77777777" w:rsidR="003D4357" w:rsidRDefault="003D4357" w:rsidP="003D43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6A8B5" id="_x0000_s1046" type="#_x0000_t202" style="position:absolute;margin-left:325.05pt;margin-top:31.35pt;width:136.05pt;height:133.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" filled="f" stroked="f">
                <v:textbox>
                  <w:txbxContent>
                    <w:p w14:paraId="08886021" w14:textId="77777777" w:rsidR="003D4357" w:rsidRPr="003D4357" w:rsidRDefault="003D4357" w:rsidP="003D4357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</w:rPr>
                      </w:pPr>
                    </w:p>
                    <w:p w14:paraId="72DC767A" w14:textId="77777777" w:rsidR="003D4357" w:rsidRPr="003D4357" w:rsidRDefault="003D4357" w:rsidP="003D4357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3D4357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ร.</w:t>
                      </w:r>
                      <w:proofErr w:type="spellStart"/>
                      <w:r w:rsidRPr="003D4357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อส</w:t>
                      </w:r>
                      <w:proofErr w:type="spellEnd"/>
                      <w:r w:rsidRPr="003D4357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ถ. ........................................</w:t>
                      </w:r>
                    </w:p>
                    <w:p w14:paraId="0EBA11C5" w14:textId="77777777" w:rsidR="003D4357" w:rsidRPr="003D4357" w:rsidRDefault="003D4357" w:rsidP="003D4357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3D4357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ผอ.กพส. .....................................</w:t>
                      </w:r>
                    </w:p>
                    <w:p w14:paraId="13487854" w14:textId="77777777" w:rsidR="003D4357" w:rsidRPr="003D4357" w:rsidRDefault="003D4357" w:rsidP="003D4357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3D4357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ผอ.กง.บด. ..................................</w:t>
                      </w:r>
                    </w:p>
                    <w:p w14:paraId="5E3CE61C" w14:textId="77777777" w:rsidR="003D4357" w:rsidRPr="003D4357" w:rsidRDefault="003D4357" w:rsidP="003D4357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3D4357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หน.</w:t>
                      </w:r>
                      <w:r w:rsidRPr="003D4357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 xml:space="preserve">ฝ. </w:t>
                      </w:r>
                      <w:r w:rsidRPr="003D4357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....</w:t>
                      </w:r>
                      <w:r w:rsidRPr="003D4357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</w:t>
                      </w:r>
                      <w:r w:rsidRPr="003D4357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...............</w:t>
                      </w:r>
                      <w:r w:rsidRPr="003D4357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</w:t>
                      </w:r>
                      <w:r w:rsidRPr="003D4357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</w:t>
                      </w:r>
                      <w:r w:rsidRPr="003D4357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3D4357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</w:t>
                      </w:r>
                      <w:r w:rsidRPr="003D4357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.........</w:t>
                      </w:r>
                      <w:r w:rsidRPr="003D4357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</w:t>
                      </w:r>
                    </w:p>
                    <w:p w14:paraId="6154B7D5" w14:textId="77777777" w:rsidR="003D4357" w:rsidRPr="003D4357" w:rsidRDefault="003D4357" w:rsidP="003D4357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3D4357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จธ</w:t>
                      </w:r>
                      <w:proofErr w:type="spellEnd"/>
                      <w:r w:rsidRPr="003D4357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ก.ปง.</w:t>
                      </w:r>
                      <w:r w:rsidRPr="003D4357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 xml:space="preserve"> .........................</w:t>
                      </w:r>
                      <w:r w:rsidRPr="003D4357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</w:t>
                      </w:r>
                      <w:r w:rsidRPr="003D4357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3D4357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3D4357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</w:t>
                      </w:r>
                      <w:r w:rsidRPr="003D4357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</w:t>
                      </w:r>
                      <w:r w:rsidRPr="003D4357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</w:t>
                      </w:r>
                    </w:p>
                    <w:p w14:paraId="0A1D434B" w14:textId="77777777" w:rsidR="003D4357" w:rsidRPr="003D4357" w:rsidRDefault="003D4357" w:rsidP="003D4357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3D4357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พวผ</w:t>
                      </w:r>
                      <w:proofErr w:type="spellEnd"/>
                      <w:r w:rsidRPr="003D4357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3D4357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 xml:space="preserve"> .................</w:t>
                      </w:r>
                      <w:r w:rsidRPr="003D4357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</w:t>
                      </w:r>
                      <w:r w:rsidRPr="003D4357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........</w:t>
                      </w:r>
                      <w:r w:rsidRPr="003D4357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.......</w:t>
                      </w:r>
                      <w:r w:rsidRPr="003D4357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.....</w:t>
                      </w:r>
                      <w:r w:rsidRPr="003D4357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3D4357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</w:p>
                    <w:p w14:paraId="1FAB50B7" w14:textId="77777777" w:rsidR="003D4357" w:rsidRPr="00864D3C" w:rsidRDefault="003D4357" w:rsidP="003D4357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  <w:p w14:paraId="0A44465D" w14:textId="77777777" w:rsidR="003D4357" w:rsidRDefault="003D4357" w:rsidP="003D4357"/>
                  </w:txbxContent>
                </v:textbox>
                <w10:wrap type="square"/>
              </v:shape>
            </w:pict>
          </mc:Fallback>
        </mc:AlternateContent>
      </w:r>
    </w:p>
    <w:p w14:paraId="7392B067" w14:textId="77777777" w:rsidR="003D4357" w:rsidRDefault="00BE1A00" w:rsidP="003D43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F2B7A6" wp14:editId="1B7C0FC2">
                <wp:simplePos x="0" y="0"/>
                <wp:positionH relativeFrom="column">
                  <wp:posOffset>5485765</wp:posOffset>
                </wp:positionH>
                <wp:positionV relativeFrom="paragraph">
                  <wp:posOffset>9153525</wp:posOffset>
                </wp:positionV>
                <wp:extent cx="1351280" cy="754380"/>
                <wp:effectExtent l="0" t="0" r="20320" b="266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EC28C" w14:textId="77777777" w:rsidR="00BE1A00" w:rsidRDefault="00BE1A00" w:rsidP="003D435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ผอ.สบด. ............................</w:t>
                            </w:r>
                          </w:p>
                          <w:p w14:paraId="2C0A4004" w14:textId="77777777" w:rsidR="00BE1A00" w:rsidRDefault="00BE1A00" w:rsidP="003D435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หน.ฝ. ................................</w:t>
                            </w:r>
                          </w:p>
                          <w:p w14:paraId="2046940D" w14:textId="77777777" w:rsidR="00BE1A00" w:rsidRDefault="00BE1A00" w:rsidP="003D4357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2B7A6" id="Text Box 5" o:spid="_x0000_s1047" type="#_x0000_t202" style="position:absolute;margin-left:431.95pt;margin-top:720.75pt;width:106.4pt;height:59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" strokecolor="white">
                <v:textbox>
                  <w:txbxContent>
                    <w:p w14:paraId="19CEC28C" w14:textId="77777777" w:rsidR="00BE1A00" w:rsidRDefault="00BE1A00" w:rsidP="003D4357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ผอ.สบด. ............................</w:t>
                      </w:r>
                    </w:p>
                    <w:p w14:paraId="2C0A4004" w14:textId="77777777" w:rsidR="00BE1A00" w:rsidRDefault="00BE1A00" w:rsidP="003D4357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หน.ฝ. ................................</w:t>
                      </w:r>
                    </w:p>
                    <w:p w14:paraId="2046940D" w14:textId="77777777" w:rsidR="00BE1A00" w:rsidRDefault="00BE1A00" w:rsidP="003D4357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จนท. 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D435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753EA7" wp14:editId="09F1307D">
                <wp:simplePos x="0" y="0"/>
                <wp:positionH relativeFrom="column">
                  <wp:posOffset>5485765</wp:posOffset>
                </wp:positionH>
                <wp:positionV relativeFrom="paragraph">
                  <wp:posOffset>9010015</wp:posOffset>
                </wp:positionV>
                <wp:extent cx="1351280" cy="754380"/>
                <wp:effectExtent l="0" t="0" r="20320" b="266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8355A" w14:textId="77777777" w:rsidR="003D4357" w:rsidRDefault="003D4357" w:rsidP="003D435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ผอ.สบด. ............................</w:t>
                            </w:r>
                          </w:p>
                          <w:p w14:paraId="1F23AF84" w14:textId="77777777" w:rsidR="003D4357" w:rsidRDefault="003D4357" w:rsidP="003D435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หน.ฝ. ................................</w:t>
                            </w:r>
                          </w:p>
                          <w:p w14:paraId="37110B22" w14:textId="77777777" w:rsidR="003D4357" w:rsidRDefault="003D4357" w:rsidP="003D4357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53EA7" id="Text Box 6" o:spid="_x0000_s1048" type="#_x0000_t202" style="position:absolute;margin-left:431.95pt;margin-top:709.45pt;width:106.4pt;height:5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" strokecolor="white">
                <v:textbox>
                  <w:txbxContent>
                    <w:p w14:paraId="7AF8355A" w14:textId="77777777" w:rsidR="003D4357" w:rsidRDefault="003D4357" w:rsidP="003D4357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ผอ.สบด. ............................</w:t>
                      </w:r>
                    </w:p>
                    <w:p w14:paraId="1F23AF84" w14:textId="77777777" w:rsidR="003D4357" w:rsidRDefault="003D4357" w:rsidP="003D4357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หน.ฝ. ................................</w:t>
                      </w:r>
                    </w:p>
                    <w:p w14:paraId="37110B22" w14:textId="77777777" w:rsidR="003D4357" w:rsidRDefault="003D4357" w:rsidP="003D4357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จนท. 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D864E76" w14:textId="77777777" w:rsidR="003D4357" w:rsidRDefault="003D4357" w:rsidP="003D4357">
      <w:pPr>
        <w:rPr>
          <w:rFonts w:ascii="TH SarabunIT๙" w:hAnsi="TH SarabunIT๙" w:cs="TH SarabunIT๙"/>
          <w:sz w:val="32"/>
          <w:szCs w:val="32"/>
        </w:rPr>
      </w:pPr>
    </w:p>
    <w:p w14:paraId="047CE634" w14:textId="77777777" w:rsidR="003D4357" w:rsidRDefault="003D4357" w:rsidP="003D4357">
      <w:pPr>
        <w:rPr>
          <w:rFonts w:ascii="TH SarabunIT๙" w:hAnsi="TH SarabunIT๙" w:cs="TH SarabunIT๙"/>
          <w:sz w:val="32"/>
          <w:szCs w:val="32"/>
        </w:rPr>
      </w:pPr>
    </w:p>
    <w:p w14:paraId="46980A7E" w14:textId="77777777" w:rsidR="003D4357" w:rsidRDefault="003D4357" w:rsidP="003D4357">
      <w:pPr>
        <w:rPr>
          <w:rFonts w:ascii="TH SarabunIT๙" w:hAnsi="TH SarabunIT๙" w:cs="TH SarabunIT๙"/>
          <w:sz w:val="32"/>
          <w:szCs w:val="32"/>
        </w:rPr>
      </w:pPr>
    </w:p>
    <w:p w14:paraId="51D7670D" w14:textId="77777777" w:rsidR="003D4357" w:rsidRDefault="003D4357" w:rsidP="003D4357">
      <w:pPr>
        <w:rPr>
          <w:rFonts w:ascii="TH SarabunIT๙" w:hAnsi="TH SarabunIT๙" w:cs="TH SarabunIT๙"/>
          <w:sz w:val="32"/>
          <w:szCs w:val="32"/>
        </w:rPr>
      </w:pPr>
    </w:p>
    <w:p w14:paraId="4F995169" w14:textId="77777777" w:rsidR="003D4357" w:rsidRDefault="003D4357" w:rsidP="003D4357">
      <w:pPr>
        <w:rPr>
          <w:rFonts w:ascii="TH SarabunIT๙" w:hAnsi="TH SarabunIT๙" w:cs="TH SarabunIT๙"/>
          <w:sz w:val="32"/>
          <w:szCs w:val="32"/>
        </w:rPr>
      </w:pPr>
    </w:p>
    <w:p w14:paraId="47D5145E" w14:textId="77777777" w:rsidR="003D4357" w:rsidRDefault="003D4357" w:rsidP="003D4357">
      <w:pPr>
        <w:rPr>
          <w:rFonts w:ascii="TH SarabunIT๙" w:hAnsi="TH SarabunIT๙" w:cs="TH SarabunIT๙"/>
          <w:sz w:val="32"/>
          <w:szCs w:val="32"/>
        </w:rPr>
      </w:pPr>
    </w:p>
    <w:p w14:paraId="547B3137" w14:textId="77777777" w:rsidR="003D4357" w:rsidRDefault="003D4357" w:rsidP="003D4357">
      <w:pPr>
        <w:rPr>
          <w:rFonts w:ascii="TH SarabunIT๙" w:hAnsi="TH SarabunIT๙" w:cs="TH SarabunIT๙"/>
          <w:sz w:val="32"/>
          <w:szCs w:val="32"/>
        </w:rPr>
      </w:pPr>
    </w:p>
    <w:p w14:paraId="151BE75F" w14:textId="77777777" w:rsidR="003D4357" w:rsidRDefault="003D4357" w:rsidP="003D4357">
      <w:pPr>
        <w:rPr>
          <w:rFonts w:ascii="TH SarabunIT๙" w:hAnsi="TH SarabunIT๙" w:cs="TH SarabunIT๙"/>
          <w:sz w:val="32"/>
          <w:szCs w:val="32"/>
        </w:rPr>
      </w:pPr>
    </w:p>
    <w:p w14:paraId="6A87D990" w14:textId="77777777" w:rsidR="003D4357" w:rsidRDefault="003D4357" w:rsidP="003D4357">
      <w:pPr>
        <w:rPr>
          <w:rFonts w:ascii="TH SarabunIT๙" w:hAnsi="TH SarabunIT๙" w:cs="TH SarabunIT๙"/>
          <w:sz w:val="32"/>
          <w:szCs w:val="32"/>
        </w:rPr>
      </w:pPr>
    </w:p>
    <w:p w14:paraId="78B25009" w14:textId="77777777" w:rsidR="003D4357" w:rsidRDefault="003D4357" w:rsidP="003D4357">
      <w:pPr>
        <w:rPr>
          <w:rFonts w:ascii="TH SarabunIT๙" w:hAnsi="TH SarabunIT๙" w:cs="TH SarabunIT๙"/>
          <w:sz w:val="32"/>
          <w:szCs w:val="32"/>
        </w:rPr>
      </w:pPr>
    </w:p>
    <w:p w14:paraId="6BB56A98" w14:textId="77777777" w:rsidR="003D4357" w:rsidRDefault="003D4357" w:rsidP="003D4357">
      <w:pPr>
        <w:rPr>
          <w:rFonts w:ascii="TH SarabunIT๙" w:hAnsi="TH SarabunIT๙" w:cs="TH SarabunIT๙"/>
          <w:sz w:val="32"/>
          <w:szCs w:val="32"/>
        </w:rPr>
      </w:pPr>
    </w:p>
    <w:p w14:paraId="29C736D7" w14:textId="77777777" w:rsidR="003D4357" w:rsidRDefault="003D4357" w:rsidP="003D4357">
      <w:pPr>
        <w:tabs>
          <w:tab w:val="left" w:pos="709"/>
          <w:tab w:val="left" w:pos="1701"/>
          <w:tab w:val="left" w:pos="2268"/>
          <w:tab w:val="left" w:pos="9000"/>
        </w:tabs>
        <w:jc w:val="center"/>
        <w:rPr>
          <w:rFonts w:ascii="TH SarabunIT๙" w:hAnsi="TH SarabunIT๙" w:cs="TH SarabunIT๙"/>
          <w:color w:val="BFBFBF" w:themeColor="background1" w:themeShade="BF"/>
          <w:sz w:val="32"/>
          <w:szCs w:val="32"/>
        </w:rPr>
      </w:pPr>
    </w:p>
    <w:p w14:paraId="5A8FA60D" w14:textId="77777777" w:rsidR="003D4357" w:rsidRPr="00CD4AD2" w:rsidRDefault="003D4357" w:rsidP="003D4357">
      <w:pPr>
        <w:tabs>
          <w:tab w:val="left" w:pos="709"/>
          <w:tab w:val="left" w:pos="1701"/>
          <w:tab w:val="left" w:pos="2268"/>
          <w:tab w:val="left" w:pos="90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53E239A8" w14:textId="77777777" w:rsidR="003D4357" w:rsidRDefault="003D4357" w:rsidP="003D4357">
      <w:pPr>
        <w:rPr>
          <w:rFonts w:ascii="TH SarabunIT๙" w:hAnsi="TH SarabunIT๙" w:cs="TH SarabunIT๙"/>
          <w:sz w:val="32"/>
          <w:szCs w:val="32"/>
        </w:rPr>
      </w:pPr>
    </w:p>
    <w:p w14:paraId="28CAC251" w14:textId="77777777" w:rsidR="003D4357" w:rsidRDefault="003D4357" w:rsidP="003D4357">
      <w:pPr>
        <w:rPr>
          <w:rFonts w:ascii="TH SarabunIT๙" w:hAnsi="TH SarabunIT๙" w:cs="TH SarabunIT๙"/>
          <w:sz w:val="32"/>
          <w:szCs w:val="32"/>
        </w:rPr>
      </w:pPr>
    </w:p>
    <w:p w14:paraId="058D6091" w14:textId="77777777" w:rsidR="00A64AC6" w:rsidRPr="003D4357" w:rsidRDefault="00A64AC6" w:rsidP="00F00399">
      <w:pPr>
        <w:rPr>
          <w:rFonts w:ascii="TH SarabunIT๙" w:hAnsi="TH SarabunIT๙" w:cs="TH SarabunIT๙"/>
          <w:sz w:val="32"/>
          <w:szCs w:val="32"/>
        </w:rPr>
      </w:pPr>
    </w:p>
    <w:p w14:paraId="1BBE4490" w14:textId="77777777" w:rsidR="00196C87" w:rsidRDefault="00196C87" w:rsidP="00F00399">
      <w:pPr>
        <w:rPr>
          <w:rFonts w:ascii="TH SarabunIT๙" w:hAnsi="TH SarabunIT๙" w:cs="TH SarabunIT๙"/>
          <w:sz w:val="32"/>
          <w:szCs w:val="32"/>
        </w:rPr>
      </w:pPr>
    </w:p>
    <w:p w14:paraId="6D591064" w14:textId="77777777" w:rsidR="00196C87" w:rsidRDefault="00196C87" w:rsidP="00F00399">
      <w:pPr>
        <w:rPr>
          <w:rFonts w:ascii="TH SarabunIT๙" w:hAnsi="TH SarabunIT๙" w:cs="TH SarabunIT๙"/>
          <w:sz w:val="32"/>
          <w:szCs w:val="32"/>
        </w:rPr>
      </w:pPr>
    </w:p>
    <w:p w14:paraId="0CD6C27E" w14:textId="77777777" w:rsidR="00196C87" w:rsidRDefault="00196C87" w:rsidP="00F00399">
      <w:pPr>
        <w:rPr>
          <w:rFonts w:ascii="TH SarabunIT๙" w:hAnsi="TH SarabunIT๙" w:cs="TH SarabunIT๙"/>
          <w:sz w:val="32"/>
          <w:szCs w:val="32"/>
        </w:rPr>
      </w:pPr>
    </w:p>
    <w:p w14:paraId="25F0207C" w14:textId="77777777" w:rsidR="00196C87" w:rsidRDefault="00196C87" w:rsidP="00F00399">
      <w:pPr>
        <w:rPr>
          <w:rFonts w:ascii="TH SarabunIT๙" w:hAnsi="TH SarabunIT๙" w:cs="TH SarabunIT๙"/>
          <w:sz w:val="32"/>
          <w:szCs w:val="32"/>
        </w:rPr>
      </w:pPr>
    </w:p>
    <w:p w14:paraId="081AFE2E" w14:textId="77777777" w:rsidR="00127076" w:rsidRDefault="00127076" w:rsidP="00F00399">
      <w:pPr>
        <w:rPr>
          <w:rFonts w:ascii="TH SarabunIT๙" w:hAnsi="TH SarabunIT๙" w:cs="TH SarabunIT๙"/>
          <w:sz w:val="32"/>
          <w:szCs w:val="32"/>
        </w:rPr>
      </w:pPr>
    </w:p>
    <w:p w14:paraId="0E95E8FB" w14:textId="77777777" w:rsidR="00196C87" w:rsidRDefault="00196C87" w:rsidP="00F00399">
      <w:pPr>
        <w:rPr>
          <w:rFonts w:ascii="TH SarabunIT๙" w:hAnsi="TH SarabunIT๙" w:cs="TH SarabunIT๙"/>
          <w:sz w:val="32"/>
          <w:szCs w:val="32"/>
        </w:rPr>
      </w:pPr>
    </w:p>
    <w:p w14:paraId="2817967D" w14:textId="77777777" w:rsidR="00196C87" w:rsidRDefault="00196C87" w:rsidP="00F00399">
      <w:pPr>
        <w:rPr>
          <w:rFonts w:ascii="TH SarabunIT๙" w:hAnsi="TH SarabunIT๙" w:cs="TH SarabunIT๙"/>
          <w:sz w:val="32"/>
          <w:szCs w:val="32"/>
        </w:rPr>
      </w:pPr>
    </w:p>
    <w:p w14:paraId="2BF500D2" w14:textId="77777777" w:rsidR="008E3AC6" w:rsidRDefault="008E3AC6" w:rsidP="00F00399">
      <w:pPr>
        <w:rPr>
          <w:rFonts w:ascii="TH SarabunIT๙" w:hAnsi="TH SarabunIT๙" w:cs="TH SarabunIT๙"/>
          <w:sz w:val="32"/>
          <w:szCs w:val="32"/>
        </w:rPr>
      </w:pPr>
    </w:p>
    <w:p w14:paraId="712D2FBC" w14:textId="77777777" w:rsidR="00893775" w:rsidRDefault="00893775" w:rsidP="00F00399">
      <w:pPr>
        <w:rPr>
          <w:rFonts w:ascii="TH SarabunIT๙" w:hAnsi="TH SarabunIT๙" w:cs="TH SarabunIT๙"/>
          <w:sz w:val="32"/>
          <w:szCs w:val="32"/>
        </w:rPr>
      </w:pPr>
    </w:p>
    <w:p w14:paraId="6D8D2905" w14:textId="77777777" w:rsidR="00444F6C" w:rsidRDefault="00444F6C" w:rsidP="00F00399">
      <w:pPr>
        <w:rPr>
          <w:rFonts w:ascii="TH SarabunIT๙" w:hAnsi="TH SarabunIT๙" w:cs="TH SarabunIT๙"/>
          <w:sz w:val="32"/>
          <w:szCs w:val="32"/>
        </w:rPr>
      </w:pPr>
    </w:p>
    <w:p w14:paraId="5B6B8A0B" w14:textId="77777777" w:rsidR="00444F6C" w:rsidRDefault="00444F6C" w:rsidP="00CD4AD2">
      <w:pPr>
        <w:tabs>
          <w:tab w:val="left" w:pos="709"/>
          <w:tab w:val="left" w:pos="1701"/>
          <w:tab w:val="left" w:pos="2268"/>
          <w:tab w:val="left" w:pos="9000"/>
        </w:tabs>
        <w:jc w:val="center"/>
        <w:rPr>
          <w:rFonts w:ascii="TH SarabunIT๙" w:hAnsi="TH SarabunIT๙" w:cs="TH SarabunIT๙"/>
          <w:color w:val="BFBFBF" w:themeColor="background1" w:themeShade="BF"/>
          <w:sz w:val="32"/>
          <w:szCs w:val="32"/>
        </w:rPr>
      </w:pPr>
    </w:p>
    <w:p w14:paraId="479BB11F" w14:textId="77777777" w:rsidR="004D0A89" w:rsidRPr="00CD4AD2" w:rsidRDefault="004D0A89" w:rsidP="00CD4AD2">
      <w:pPr>
        <w:tabs>
          <w:tab w:val="left" w:pos="709"/>
          <w:tab w:val="left" w:pos="1701"/>
          <w:tab w:val="left" w:pos="2268"/>
          <w:tab w:val="left" w:pos="90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3AE6C608" w14:textId="77777777" w:rsidR="0079653C" w:rsidRDefault="0079653C" w:rsidP="00305EBF">
      <w:pPr>
        <w:rPr>
          <w:rFonts w:ascii="TH SarabunIT๙" w:hAnsi="TH SarabunIT๙" w:cs="TH SarabunIT๙"/>
          <w:sz w:val="32"/>
          <w:szCs w:val="32"/>
        </w:rPr>
      </w:pPr>
    </w:p>
    <w:p w14:paraId="4247FD98" w14:textId="77777777" w:rsidR="00305EBF" w:rsidRDefault="00305EBF" w:rsidP="00305EBF">
      <w:pPr>
        <w:rPr>
          <w:rFonts w:ascii="TH SarabunIT๙" w:hAnsi="TH SarabunIT๙" w:cs="TH SarabunIT๙"/>
          <w:sz w:val="32"/>
          <w:szCs w:val="32"/>
        </w:rPr>
      </w:pPr>
    </w:p>
    <w:sectPr w:rsidR="00305EBF" w:rsidSect="00874849">
      <w:headerReference w:type="even" r:id="rId11"/>
      <w:headerReference w:type="default" r:id="rId12"/>
      <w:pgSz w:w="11906" w:h="16838" w:code="9"/>
      <w:pgMar w:top="567" w:right="1134" w:bottom="142" w:left="1701" w:header="113" w:footer="57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6E0D7" w14:textId="77777777" w:rsidR="002E306D" w:rsidRDefault="002E306D">
      <w:r>
        <w:separator/>
      </w:r>
    </w:p>
  </w:endnote>
  <w:endnote w:type="continuationSeparator" w:id="0">
    <w:p w14:paraId="356F1D6A" w14:textId="77777777" w:rsidR="002E306D" w:rsidRDefault="002E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95213" w14:textId="77777777" w:rsidR="002E306D" w:rsidRDefault="002E306D">
      <w:r>
        <w:separator/>
      </w:r>
    </w:p>
  </w:footnote>
  <w:footnote w:type="continuationSeparator" w:id="0">
    <w:p w14:paraId="1A3C24D0" w14:textId="77777777" w:rsidR="002E306D" w:rsidRDefault="002E3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F0089" w14:textId="77777777" w:rsidR="00B84631" w:rsidRDefault="00347DFD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84631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1C4473C" w14:textId="77777777"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7CE4F" w14:textId="77777777" w:rsidR="00B84631" w:rsidRPr="00D6626B" w:rsidRDefault="00B84631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14:paraId="17A288A4" w14:textId="77777777" w:rsidR="00B84631" w:rsidRPr="00D6626B" w:rsidRDefault="00B84631" w:rsidP="0050614A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13F9E"/>
    <w:multiLevelType w:val="hybridMultilevel"/>
    <w:tmpl w:val="772060D0"/>
    <w:lvl w:ilvl="0" w:tplc="81AC0C12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0765E"/>
    <w:multiLevelType w:val="hybridMultilevel"/>
    <w:tmpl w:val="A4223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72D63"/>
    <w:multiLevelType w:val="hybridMultilevel"/>
    <w:tmpl w:val="18E6A41E"/>
    <w:lvl w:ilvl="0" w:tplc="993C064E">
      <w:start w:val="1"/>
      <w:numFmt w:val="decimal"/>
      <w:lvlText w:val="%1)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" w15:restartNumberingAfterBreak="0">
    <w:nsid w:val="667275A9"/>
    <w:multiLevelType w:val="hybridMultilevel"/>
    <w:tmpl w:val="8872DE34"/>
    <w:lvl w:ilvl="0" w:tplc="9C1A01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678E04E0"/>
    <w:multiLevelType w:val="multilevel"/>
    <w:tmpl w:val="5D40DAE4"/>
    <w:lvl w:ilvl="0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95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FE"/>
    <w:rsid w:val="000007CE"/>
    <w:rsid w:val="000009B3"/>
    <w:rsid w:val="00002340"/>
    <w:rsid w:val="00004EBC"/>
    <w:rsid w:val="00005D65"/>
    <w:rsid w:val="00006612"/>
    <w:rsid w:val="000067AC"/>
    <w:rsid w:val="00007DE2"/>
    <w:rsid w:val="0001288C"/>
    <w:rsid w:val="00015B99"/>
    <w:rsid w:val="00015C04"/>
    <w:rsid w:val="000203BF"/>
    <w:rsid w:val="00020405"/>
    <w:rsid w:val="00022E65"/>
    <w:rsid w:val="000252B4"/>
    <w:rsid w:val="00026414"/>
    <w:rsid w:val="000274FA"/>
    <w:rsid w:val="000346DE"/>
    <w:rsid w:val="00034EB8"/>
    <w:rsid w:val="00036664"/>
    <w:rsid w:val="0003706E"/>
    <w:rsid w:val="00040B0A"/>
    <w:rsid w:val="00041424"/>
    <w:rsid w:val="00046F7F"/>
    <w:rsid w:val="00050175"/>
    <w:rsid w:val="00050D58"/>
    <w:rsid w:val="000555E1"/>
    <w:rsid w:val="00060072"/>
    <w:rsid w:val="0006014F"/>
    <w:rsid w:val="00061E34"/>
    <w:rsid w:val="00063573"/>
    <w:rsid w:val="0006583D"/>
    <w:rsid w:val="00067AD1"/>
    <w:rsid w:val="00070AE0"/>
    <w:rsid w:val="000724BA"/>
    <w:rsid w:val="000732D4"/>
    <w:rsid w:val="00073AA1"/>
    <w:rsid w:val="000749A4"/>
    <w:rsid w:val="000750A9"/>
    <w:rsid w:val="00075217"/>
    <w:rsid w:val="00075F05"/>
    <w:rsid w:val="00076DB8"/>
    <w:rsid w:val="00077042"/>
    <w:rsid w:val="00077278"/>
    <w:rsid w:val="00077492"/>
    <w:rsid w:val="000776A8"/>
    <w:rsid w:val="00077D56"/>
    <w:rsid w:val="000805D6"/>
    <w:rsid w:val="00081DA4"/>
    <w:rsid w:val="0008345E"/>
    <w:rsid w:val="000868A7"/>
    <w:rsid w:val="000877A6"/>
    <w:rsid w:val="000901F6"/>
    <w:rsid w:val="00091188"/>
    <w:rsid w:val="0009346A"/>
    <w:rsid w:val="00095181"/>
    <w:rsid w:val="000970E1"/>
    <w:rsid w:val="000A0F8E"/>
    <w:rsid w:val="000A1645"/>
    <w:rsid w:val="000A20C5"/>
    <w:rsid w:val="000A302B"/>
    <w:rsid w:val="000A4121"/>
    <w:rsid w:val="000A62EB"/>
    <w:rsid w:val="000A67B0"/>
    <w:rsid w:val="000B216D"/>
    <w:rsid w:val="000B2859"/>
    <w:rsid w:val="000B5151"/>
    <w:rsid w:val="000B5E7F"/>
    <w:rsid w:val="000B6386"/>
    <w:rsid w:val="000C11F7"/>
    <w:rsid w:val="000C1F3D"/>
    <w:rsid w:val="000C3FAE"/>
    <w:rsid w:val="000C4D69"/>
    <w:rsid w:val="000C657F"/>
    <w:rsid w:val="000D2FF6"/>
    <w:rsid w:val="000D658D"/>
    <w:rsid w:val="000D6814"/>
    <w:rsid w:val="000D6AE0"/>
    <w:rsid w:val="000E2605"/>
    <w:rsid w:val="000E4481"/>
    <w:rsid w:val="000E57A1"/>
    <w:rsid w:val="000E6DFD"/>
    <w:rsid w:val="000F111F"/>
    <w:rsid w:val="000F27CE"/>
    <w:rsid w:val="000F2A41"/>
    <w:rsid w:val="000F2F1D"/>
    <w:rsid w:val="000F31A0"/>
    <w:rsid w:val="000F358F"/>
    <w:rsid w:val="000F3AE0"/>
    <w:rsid w:val="000F4040"/>
    <w:rsid w:val="000F45BF"/>
    <w:rsid w:val="000F6543"/>
    <w:rsid w:val="000F7D31"/>
    <w:rsid w:val="00103432"/>
    <w:rsid w:val="00105EB5"/>
    <w:rsid w:val="001060E4"/>
    <w:rsid w:val="0010716F"/>
    <w:rsid w:val="001076F1"/>
    <w:rsid w:val="00107DC9"/>
    <w:rsid w:val="00111120"/>
    <w:rsid w:val="00113924"/>
    <w:rsid w:val="00113B25"/>
    <w:rsid w:val="0011457E"/>
    <w:rsid w:val="00117F4F"/>
    <w:rsid w:val="00120250"/>
    <w:rsid w:val="001207C8"/>
    <w:rsid w:val="001208EB"/>
    <w:rsid w:val="00120DAE"/>
    <w:rsid w:val="00121AFB"/>
    <w:rsid w:val="001220B8"/>
    <w:rsid w:val="00123D14"/>
    <w:rsid w:val="00124D2A"/>
    <w:rsid w:val="00126939"/>
    <w:rsid w:val="00127076"/>
    <w:rsid w:val="001273F4"/>
    <w:rsid w:val="00134114"/>
    <w:rsid w:val="001358FC"/>
    <w:rsid w:val="00136918"/>
    <w:rsid w:val="001376F6"/>
    <w:rsid w:val="001431E6"/>
    <w:rsid w:val="001441E8"/>
    <w:rsid w:val="00144424"/>
    <w:rsid w:val="00144644"/>
    <w:rsid w:val="00144C15"/>
    <w:rsid w:val="00145534"/>
    <w:rsid w:val="00151171"/>
    <w:rsid w:val="001516B6"/>
    <w:rsid w:val="00157741"/>
    <w:rsid w:val="001578C6"/>
    <w:rsid w:val="001601E0"/>
    <w:rsid w:val="00160FD7"/>
    <w:rsid w:val="001612E0"/>
    <w:rsid w:val="001628E0"/>
    <w:rsid w:val="00164292"/>
    <w:rsid w:val="001701B5"/>
    <w:rsid w:val="00172594"/>
    <w:rsid w:val="001744C0"/>
    <w:rsid w:val="00180B1A"/>
    <w:rsid w:val="00183213"/>
    <w:rsid w:val="00183F51"/>
    <w:rsid w:val="0019274D"/>
    <w:rsid w:val="00193FB7"/>
    <w:rsid w:val="00196AF3"/>
    <w:rsid w:val="00196C87"/>
    <w:rsid w:val="001A0635"/>
    <w:rsid w:val="001A1C8F"/>
    <w:rsid w:val="001A49F5"/>
    <w:rsid w:val="001A4E8A"/>
    <w:rsid w:val="001A51C2"/>
    <w:rsid w:val="001A63F5"/>
    <w:rsid w:val="001A70F8"/>
    <w:rsid w:val="001A74AE"/>
    <w:rsid w:val="001A7B61"/>
    <w:rsid w:val="001B03A7"/>
    <w:rsid w:val="001B1178"/>
    <w:rsid w:val="001B1269"/>
    <w:rsid w:val="001B25A5"/>
    <w:rsid w:val="001B3C71"/>
    <w:rsid w:val="001B6E2B"/>
    <w:rsid w:val="001B73E7"/>
    <w:rsid w:val="001C053E"/>
    <w:rsid w:val="001C101C"/>
    <w:rsid w:val="001C1F08"/>
    <w:rsid w:val="001C7ABB"/>
    <w:rsid w:val="001D0382"/>
    <w:rsid w:val="001D12D6"/>
    <w:rsid w:val="001D2232"/>
    <w:rsid w:val="001D47D2"/>
    <w:rsid w:val="001D6785"/>
    <w:rsid w:val="001E2809"/>
    <w:rsid w:val="001E2EFA"/>
    <w:rsid w:val="001E47CE"/>
    <w:rsid w:val="001E5391"/>
    <w:rsid w:val="001E6C00"/>
    <w:rsid w:val="001E75E4"/>
    <w:rsid w:val="001F04FA"/>
    <w:rsid w:val="001F0A9E"/>
    <w:rsid w:val="001F0EC7"/>
    <w:rsid w:val="001F18C7"/>
    <w:rsid w:val="001F4D76"/>
    <w:rsid w:val="001F5CA8"/>
    <w:rsid w:val="001F5E85"/>
    <w:rsid w:val="001F61F8"/>
    <w:rsid w:val="001F6976"/>
    <w:rsid w:val="001F6DF4"/>
    <w:rsid w:val="0020137D"/>
    <w:rsid w:val="00202528"/>
    <w:rsid w:val="00202893"/>
    <w:rsid w:val="00205732"/>
    <w:rsid w:val="0020735E"/>
    <w:rsid w:val="0021118D"/>
    <w:rsid w:val="00211623"/>
    <w:rsid w:val="002162E8"/>
    <w:rsid w:val="0021677C"/>
    <w:rsid w:val="00217052"/>
    <w:rsid w:val="00217768"/>
    <w:rsid w:val="00224D0C"/>
    <w:rsid w:val="0023066C"/>
    <w:rsid w:val="00230FDB"/>
    <w:rsid w:val="00232EC0"/>
    <w:rsid w:val="002332D7"/>
    <w:rsid w:val="00233638"/>
    <w:rsid w:val="00234405"/>
    <w:rsid w:val="00236A12"/>
    <w:rsid w:val="00240BF5"/>
    <w:rsid w:val="002410A1"/>
    <w:rsid w:val="002456F8"/>
    <w:rsid w:val="002467F0"/>
    <w:rsid w:val="00247872"/>
    <w:rsid w:val="0025186F"/>
    <w:rsid w:val="002531BE"/>
    <w:rsid w:val="00254417"/>
    <w:rsid w:val="002559BA"/>
    <w:rsid w:val="00255EEF"/>
    <w:rsid w:val="0025621C"/>
    <w:rsid w:val="002563A3"/>
    <w:rsid w:val="002601B8"/>
    <w:rsid w:val="00260AF3"/>
    <w:rsid w:val="00262B74"/>
    <w:rsid w:val="00263531"/>
    <w:rsid w:val="00263DA2"/>
    <w:rsid w:val="00263DF1"/>
    <w:rsid w:val="00265C70"/>
    <w:rsid w:val="00265E7F"/>
    <w:rsid w:val="002677A3"/>
    <w:rsid w:val="002703B3"/>
    <w:rsid w:val="002711DE"/>
    <w:rsid w:val="00271314"/>
    <w:rsid w:val="00271769"/>
    <w:rsid w:val="00271C79"/>
    <w:rsid w:val="00272536"/>
    <w:rsid w:val="0027279A"/>
    <w:rsid w:val="002747A4"/>
    <w:rsid w:val="002757EE"/>
    <w:rsid w:val="00276F91"/>
    <w:rsid w:val="0028102B"/>
    <w:rsid w:val="00281AFD"/>
    <w:rsid w:val="002836A9"/>
    <w:rsid w:val="00285BDD"/>
    <w:rsid w:val="002905C7"/>
    <w:rsid w:val="00290BB5"/>
    <w:rsid w:val="00290C0A"/>
    <w:rsid w:val="00293833"/>
    <w:rsid w:val="00294267"/>
    <w:rsid w:val="00296233"/>
    <w:rsid w:val="002A0EEA"/>
    <w:rsid w:val="002A1086"/>
    <w:rsid w:val="002A45F4"/>
    <w:rsid w:val="002A4DAE"/>
    <w:rsid w:val="002A528E"/>
    <w:rsid w:val="002A58BF"/>
    <w:rsid w:val="002B3F29"/>
    <w:rsid w:val="002B52B0"/>
    <w:rsid w:val="002B52F1"/>
    <w:rsid w:val="002B6C91"/>
    <w:rsid w:val="002B7236"/>
    <w:rsid w:val="002C12E5"/>
    <w:rsid w:val="002C1EFD"/>
    <w:rsid w:val="002C67C0"/>
    <w:rsid w:val="002C716C"/>
    <w:rsid w:val="002D279B"/>
    <w:rsid w:val="002D339F"/>
    <w:rsid w:val="002D35FB"/>
    <w:rsid w:val="002D7694"/>
    <w:rsid w:val="002E17E0"/>
    <w:rsid w:val="002E1EB8"/>
    <w:rsid w:val="002E2396"/>
    <w:rsid w:val="002E2A5A"/>
    <w:rsid w:val="002E2ABC"/>
    <w:rsid w:val="002E306D"/>
    <w:rsid w:val="002E3C92"/>
    <w:rsid w:val="002E3D34"/>
    <w:rsid w:val="002E58D8"/>
    <w:rsid w:val="002F0564"/>
    <w:rsid w:val="002F193E"/>
    <w:rsid w:val="002F25F2"/>
    <w:rsid w:val="002F2D60"/>
    <w:rsid w:val="002F38E5"/>
    <w:rsid w:val="002F7AD5"/>
    <w:rsid w:val="0030043C"/>
    <w:rsid w:val="00300AFF"/>
    <w:rsid w:val="00302BF4"/>
    <w:rsid w:val="00303566"/>
    <w:rsid w:val="00305EBF"/>
    <w:rsid w:val="00306D04"/>
    <w:rsid w:val="0031202F"/>
    <w:rsid w:val="0031366F"/>
    <w:rsid w:val="00314F97"/>
    <w:rsid w:val="00316369"/>
    <w:rsid w:val="00316F16"/>
    <w:rsid w:val="003175D1"/>
    <w:rsid w:val="003213C9"/>
    <w:rsid w:val="00323CD7"/>
    <w:rsid w:val="00324EA0"/>
    <w:rsid w:val="00326499"/>
    <w:rsid w:val="00326DDD"/>
    <w:rsid w:val="003277ED"/>
    <w:rsid w:val="0033124E"/>
    <w:rsid w:val="00332265"/>
    <w:rsid w:val="0033306A"/>
    <w:rsid w:val="0033459A"/>
    <w:rsid w:val="003358C8"/>
    <w:rsid w:val="00340D4C"/>
    <w:rsid w:val="003414D7"/>
    <w:rsid w:val="00343EF0"/>
    <w:rsid w:val="00347692"/>
    <w:rsid w:val="00347DFD"/>
    <w:rsid w:val="0035057A"/>
    <w:rsid w:val="00353CDE"/>
    <w:rsid w:val="003546BF"/>
    <w:rsid w:val="00354E65"/>
    <w:rsid w:val="003564B8"/>
    <w:rsid w:val="0036325E"/>
    <w:rsid w:val="003638B8"/>
    <w:rsid w:val="0036421B"/>
    <w:rsid w:val="003646AE"/>
    <w:rsid w:val="003652A0"/>
    <w:rsid w:val="00366100"/>
    <w:rsid w:val="00373380"/>
    <w:rsid w:val="0037381C"/>
    <w:rsid w:val="00373FB2"/>
    <w:rsid w:val="00376B55"/>
    <w:rsid w:val="0038284B"/>
    <w:rsid w:val="003870BF"/>
    <w:rsid w:val="00387B20"/>
    <w:rsid w:val="003924A9"/>
    <w:rsid w:val="00393B48"/>
    <w:rsid w:val="003940F1"/>
    <w:rsid w:val="00395055"/>
    <w:rsid w:val="003A0F4C"/>
    <w:rsid w:val="003A3108"/>
    <w:rsid w:val="003A3FF3"/>
    <w:rsid w:val="003A576D"/>
    <w:rsid w:val="003A6BB9"/>
    <w:rsid w:val="003B0B81"/>
    <w:rsid w:val="003B15E2"/>
    <w:rsid w:val="003B1AB4"/>
    <w:rsid w:val="003B25BA"/>
    <w:rsid w:val="003B5873"/>
    <w:rsid w:val="003B657D"/>
    <w:rsid w:val="003C202E"/>
    <w:rsid w:val="003C2322"/>
    <w:rsid w:val="003C568B"/>
    <w:rsid w:val="003C6424"/>
    <w:rsid w:val="003C6EAB"/>
    <w:rsid w:val="003D4357"/>
    <w:rsid w:val="003D4728"/>
    <w:rsid w:val="003D53B6"/>
    <w:rsid w:val="003D5A30"/>
    <w:rsid w:val="003D71B4"/>
    <w:rsid w:val="003E046F"/>
    <w:rsid w:val="003E160D"/>
    <w:rsid w:val="003E33E9"/>
    <w:rsid w:val="003E6DC8"/>
    <w:rsid w:val="003F0E36"/>
    <w:rsid w:val="003F1279"/>
    <w:rsid w:val="003F23AD"/>
    <w:rsid w:val="003F251C"/>
    <w:rsid w:val="003F5C4D"/>
    <w:rsid w:val="003F6CB5"/>
    <w:rsid w:val="003F6EC1"/>
    <w:rsid w:val="004009B9"/>
    <w:rsid w:val="00402973"/>
    <w:rsid w:val="00403F93"/>
    <w:rsid w:val="00405C6B"/>
    <w:rsid w:val="004066C9"/>
    <w:rsid w:val="00407345"/>
    <w:rsid w:val="00407519"/>
    <w:rsid w:val="004116F9"/>
    <w:rsid w:val="004137C6"/>
    <w:rsid w:val="00415ABB"/>
    <w:rsid w:val="00422044"/>
    <w:rsid w:val="004228AB"/>
    <w:rsid w:val="00423DBA"/>
    <w:rsid w:val="004266A3"/>
    <w:rsid w:val="00426EF7"/>
    <w:rsid w:val="00430135"/>
    <w:rsid w:val="004320C6"/>
    <w:rsid w:val="00432B92"/>
    <w:rsid w:val="00433022"/>
    <w:rsid w:val="00433825"/>
    <w:rsid w:val="00434763"/>
    <w:rsid w:val="00434BEE"/>
    <w:rsid w:val="00436649"/>
    <w:rsid w:val="00442E3A"/>
    <w:rsid w:val="0044328A"/>
    <w:rsid w:val="004436BA"/>
    <w:rsid w:val="00444F6C"/>
    <w:rsid w:val="00445AB0"/>
    <w:rsid w:val="004470AA"/>
    <w:rsid w:val="004526BE"/>
    <w:rsid w:val="0045541E"/>
    <w:rsid w:val="00455C7C"/>
    <w:rsid w:val="00455FE2"/>
    <w:rsid w:val="00456D80"/>
    <w:rsid w:val="00457715"/>
    <w:rsid w:val="00465ABE"/>
    <w:rsid w:val="00465BF1"/>
    <w:rsid w:val="00473B4B"/>
    <w:rsid w:val="0047484C"/>
    <w:rsid w:val="004775E7"/>
    <w:rsid w:val="00481AED"/>
    <w:rsid w:val="004823E6"/>
    <w:rsid w:val="00482E95"/>
    <w:rsid w:val="0048496D"/>
    <w:rsid w:val="0048583A"/>
    <w:rsid w:val="00490409"/>
    <w:rsid w:val="00491F52"/>
    <w:rsid w:val="0049216C"/>
    <w:rsid w:val="004931FD"/>
    <w:rsid w:val="004933AC"/>
    <w:rsid w:val="00494EA7"/>
    <w:rsid w:val="00495727"/>
    <w:rsid w:val="00497A07"/>
    <w:rsid w:val="004A013A"/>
    <w:rsid w:val="004A1317"/>
    <w:rsid w:val="004A16FF"/>
    <w:rsid w:val="004A3CC1"/>
    <w:rsid w:val="004A41EC"/>
    <w:rsid w:val="004A5A5F"/>
    <w:rsid w:val="004A617C"/>
    <w:rsid w:val="004A68B5"/>
    <w:rsid w:val="004A6E02"/>
    <w:rsid w:val="004B27AF"/>
    <w:rsid w:val="004B49AE"/>
    <w:rsid w:val="004B4D2B"/>
    <w:rsid w:val="004B4D7E"/>
    <w:rsid w:val="004B4F94"/>
    <w:rsid w:val="004B5309"/>
    <w:rsid w:val="004C28E1"/>
    <w:rsid w:val="004C2D99"/>
    <w:rsid w:val="004C45F1"/>
    <w:rsid w:val="004C53C8"/>
    <w:rsid w:val="004C71F1"/>
    <w:rsid w:val="004D0A89"/>
    <w:rsid w:val="004D1130"/>
    <w:rsid w:val="004D1482"/>
    <w:rsid w:val="004D155A"/>
    <w:rsid w:val="004D1710"/>
    <w:rsid w:val="004D39CC"/>
    <w:rsid w:val="004D4A57"/>
    <w:rsid w:val="004D4F9D"/>
    <w:rsid w:val="004D61B6"/>
    <w:rsid w:val="004D6A33"/>
    <w:rsid w:val="004D6FCA"/>
    <w:rsid w:val="004D76DB"/>
    <w:rsid w:val="004D7829"/>
    <w:rsid w:val="004E04BE"/>
    <w:rsid w:val="004E22FD"/>
    <w:rsid w:val="004E2CAE"/>
    <w:rsid w:val="004E3DCF"/>
    <w:rsid w:val="004E4770"/>
    <w:rsid w:val="004E49E1"/>
    <w:rsid w:val="004E6281"/>
    <w:rsid w:val="004F1816"/>
    <w:rsid w:val="004F1911"/>
    <w:rsid w:val="004F2201"/>
    <w:rsid w:val="004F2500"/>
    <w:rsid w:val="004F2FFC"/>
    <w:rsid w:val="004F379B"/>
    <w:rsid w:val="004F4240"/>
    <w:rsid w:val="004F5B33"/>
    <w:rsid w:val="004F5F90"/>
    <w:rsid w:val="004F7005"/>
    <w:rsid w:val="004F73A0"/>
    <w:rsid w:val="004F7A60"/>
    <w:rsid w:val="005024AD"/>
    <w:rsid w:val="00503DC8"/>
    <w:rsid w:val="0050614A"/>
    <w:rsid w:val="00511A56"/>
    <w:rsid w:val="005128F4"/>
    <w:rsid w:val="00512F87"/>
    <w:rsid w:val="00517569"/>
    <w:rsid w:val="005205C2"/>
    <w:rsid w:val="00520D02"/>
    <w:rsid w:val="005254C3"/>
    <w:rsid w:val="005303DF"/>
    <w:rsid w:val="005305D7"/>
    <w:rsid w:val="005346CD"/>
    <w:rsid w:val="00534A75"/>
    <w:rsid w:val="00534CB4"/>
    <w:rsid w:val="00535744"/>
    <w:rsid w:val="0053600F"/>
    <w:rsid w:val="005414E9"/>
    <w:rsid w:val="00544066"/>
    <w:rsid w:val="00545F40"/>
    <w:rsid w:val="00547210"/>
    <w:rsid w:val="0055222F"/>
    <w:rsid w:val="0055306A"/>
    <w:rsid w:val="0055517E"/>
    <w:rsid w:val="005560D4"/>
    <w:rsid w:val="00557773"/>
    <w:rsid w:val="00560D33"/>
    <w:rsid w:val="005614CD"/>
    <w:rsid w:val="005618F6"/>
    <w:rsid w:val="0057283C"/>
    <w:rsid w:val="00574F3D"/>
    <w:rsid w:val="005756ED"/>
    <w:rsid w:val="005758FB"/>
    <w:rsid w:val="00580344"/>
    <w:rsid w:val="0058070B"/>
    <w:rsid w:val="00580851"/>
    <w:rsid w:val="00582D6B"/>
    <w:rsid w:val="00582FC1"/>
    <w:rsid w:val="005832C9"/>
    <w:rsid w:val="0058435E"/>
    <w:rsid w:val="0058469D"/>
    <w:rsid w:val="00585EA7"/>
    <w:rsid w:val="00586760"/>
    <w:rsid w:val="00591070"/>
    <w:rsid w:val="0059114A"/>
    <w:rsid w:val="005976C6"/>
    <w:rsid w:val="005A298B"/>
    <w:rsid w:val="005A3D12"/>
    <w:rsid w:val="005A40DE"/>
    <w:rsid w:val="005A519A"/>
    <w:rsid w:val="005B08EF"/>
    <w:rsid w:val="005B0914"/>
    <w:rsid w:val="005B1802"/>
    <w:rsid w:val="005B2E70"/>
    <w:rsid w:val="005B3620"/>
    <w:rsid w:val="005B4769"/>
    <w:rsid w:val="005B6AA8"/>
    <w:rsid w:val="005B75C0"/>
    <w:rsid w:val="005B7654"/>
    <w:rsid w:val="005B7AEF"/>
    <w:rsid w:val="005C12F8"/>
    <w:rsid w:val="005C491B"/>
    <w:rsid w:val="005C6DC0"/>
    <w:rsid w:val="005E095F"/>
    <w:rsid w:val="005E1AD8"/>
    <w:rsid w:val="005E28D8"/>
    <w:rsid w:val="005E3F47"/>
    <w:rsid w:val="005E5DFB"/>
    <w:rsid w:val="005E6344"/>
    <w:rsid w:val="005E65E4"/>
    <w:rsid w:val="005E6959"/>
    <w:rsid w:val="005E6ED7"/>
    <w:rsid w:val="005E7576"/>
    <w:rsid w:val="005F25BB"/>
    <w:rsid w:val="005F389E"/>
    <w:rsid w:val="005F4159"/>
    <w:rsid w:val="005F4EE0"/>
    <w:rsid w:val="005F5D11"/>
    <w:rsid w:val="005F610A"/>
    <w:rsid w:val="006023E1"/>
    <w:rsid w:val="0060310F"/>
    <w:rsid w:val="00603484"/>
    <w:rsid w:val="00603E85"/>
    <w:rsid w:val="00607491"/>
    <w:rsid w:val="00611B9A"/>
    <w:rsid w:val="00611C1D"/>
    <w:rsid w:val="00614865"/>
    <w:rsid w:val="006232A7"/>
    <w:rsid w:val="0062547B"/>
    <w:rsid w:val="00626A90"/>
    <w:rsid w:val="00626C4E"/>
    <w:rsid w:val="00626F7B"/>
    <w:rsid w:val="00626FCF"/>
    <w:rsid w:val="006275BC"/>
    <w:rsid w:val="00630FD9"/>
    <w:rsid w:val="00631475"/>
    <w:rsid w:val="0063210C"/>
    <w:rsid w:val="00632ACB"/>
    <w:rsid w:val="00632E47"/>
    <w:rsid w:val="00635109"/>
    <w:rsid w:val="00636776"/>
    <w:rsid w:val="00640066"/>
    <w:rsid w:val="00641019"/>
    <w:rsid w:val="006413C0"/>
    <w:rsid w:val="00642313"/>
    <w:rsid w:val="006447C3"/>
    <w:rsid w:val="0064488B"/>
    <w:rsid w:val="0064585E"/>
    <w:rsid w:val="00645F97"/>
    <w:rsid w:val="00646FAF"/>
    <w:rsid w:val="00647AC5"/>
    <w:rsid w:val="0065257D"/>
    <w:rsid w:val="006549AD"/>
    <w:rsid w:val="006557BB"/>
    <w:rsid w:val="00655B1F"/>
    <w:rsid w:val="00655E94"/>
    <w:rsid w:val="0065635E"/>
    <w:rsid w:val="00660AA3"/>
    <w:rsid w:val="00661A19"/>
    <w:rsid w:val="00661AD6"/>
    <w:rsid w:val="006629F7"/>
    <w:rsid w:val="00663F59"/>
    <w:rsid w:val="00664D38"/>
    <w:rsid w:val="00666032"/>
    <w:rsid w:val="006702D3"/>
    <w:rsid w:val="006721B1"/>
    <w:rsid w:val="0067306D"/>
    <w:rsid w:val="006747CD"/>
    <w:rsid w:val="00674E89"/>
    <w:rsid w:val="006773E1"/>
    <w:rsid w:val="00690E4B"/>
    <w:rsid w:val="0069169D"/>
    <w:rsid w:val="00692330"/>
    <w:rsid w:val="00693071"/>
    <w:rsid w:val="00695BE3"/>
    <w:rsid w:val="006961A4"/>
    <w:rsid w:val="00696678"/>
    <w:rsid w:val="006966AD"/>
    <w:rsid w:val="006A29B7"/>
    <w:rsid w:val="006A4118"/>
    <w:rsid w:val="006A5EFF"/>
    <w:rsid w:val="006A6D43"/>
    <w:rsid w:val="006B117F"/>
    <w:rsid w:val="006B1287"/>
    <w:rsid w:val="006B17F4"/>
    <w:rsid w:val="006B31E1"/>
    <w:rsid w:val="006B46F0"/>
    <w:rsid w:val="006B61A6"/>
    <w:rsid w:val="006B7402"/>
    <w:rsid w:val="006C599E"/>
    <w:rsid w:val="006C6D1D"/>
    <w:rsid w:val="006D16F7"/>
    <w:rsid w:val="006D1AB0"/>
    <w:rsid w:val="006D7FA9"/>
    <w:rsid w:val="006E5EC7"/>
    <w:rsid w:val="006E6C64"/>
    <w:rsid w:val="006F2016"/>
    <w:rsid w:val="006F528C"/>
    <w:rsid w:val="006F5FFA"/>
    <w:rsid w:val="006F7E3E"/>
    <w:rsid w:val="00700602"/>
    <w:rsid w:val="007014AB"/>
    <w:rsid w:val="007062BA"/>
    <w:rsid w:val="00707993"/>
    <w:rsid w:val="00710C13"/>
    <w:rsid w:val="00713BB4"/>
    <w:rsid w:val="00714EF5"/>
    <w:rsid w:val="00716C51"/>
    <w:rsid w:val="00721199"/>
    <w:rsid w:val="00725B28"/>
    <w:rsid w:val="00731525"/>
    <w:rsid w:val="00731EC9"/>
    <w:rsid w:val="007325EC"/>
    <w:rsid w:val="0073266C"/>
    <w:rsid w:val="00732697"/>
    <w:rsid w:val="007337DD"/>
    <w:rsid w:val="00734CE9"/>
    <w:rsid w:val="00735771"/>
    <w:rsid w:val="00737B0A"/>
    <w:rsid w:val="007414DF"/>
    <w:rsid w:val="007420D2"/>
    <w:rsid w:val="00742313"/>
    <w:rsid w:val="00743E00"/>
    <w:rsid w:val="00744C1D"/>
    <w:rsid w:val="00745944"/>
    <w:rsid w:val="00747629"/>
    <w:rsid w:val="007506A4"/>
    <w:rsid w:val="00751ECD"/>
    <w:rsid w:val="00752738"/>
    <w:rsid w:val="00753B30"/>
    <w:rsid w:val="0076076C"/>
    <w:rsid w:val="00760870"/>
    <w:rsid w:val="007616B4"/>
    <w:rsid w:val="00763DCB"/>
    <w:rsid w:val="00764116"/>
    <w:rsid w:val="007666A1"/>
    <w:rsid w:val="007706D7"/>
    <w:rsid w:val="00770EA7"/>
    <w:rsid w:val="00773757"/>
    <w:rsid w:val="00774599"/>
    <w:rsid w:val="007756C7"/>
    <w:rsid w:val="00776274"/>
    <w:rsid w:val="00776D1C"/>
    <w:rsid w:val="00780D8E"/>
    <w:rsid w:val="00781B8C"/>
    <w:rsid w:val="00782CA4"/>
    <w:rsid w:val="00784CCE"/>
    <w:rsid w:val="007865A8"/>
    <w:rsid w:val="00786FA8"/>
    <w:rsid w:val="00787A79"/>
    <w:rsid w:val="00787F5D"/>
    <w:rsid w:val="0079070E"/>
    <w:rsid w:val="00793C52"/>
    <w:rsid w:val="007941B5"/>
    <w:rsid w:val="0079653C"/>
    <w:rsid w:val="007A1F0D"/>
    <w:rsid w:val="007A6DEA"/>
    <w:rsid w:val="007B0A7E"/>
    <w:rsid w:val="007B24D5"/>
    <w:rsid w:val="007B3491"/>
    <w:rsid w:val="007C020B"/>
    <w:rsid w:val="007C04E7"/>
    <w:rsid w:val="007C5B50"/>
    <w:rsid w:val="007C6EC4"/>
    <w:rsid w:val="007D0040"/>
    <w:rsid w:val="007D3B17"/>
    <w:rsid w:val="007D56DF"/>
    <w:rsid w:val="007D5D6F"/>
    <w:rsid w:val="007D6D09"/>
    <w:rsid w:val="007D73EF"/>
    <w:rsid w:val="007E07C9"/>
    <w:rsid w:val="007E1956"/>
    <w:rsid w:val="007E4D61"/>
    <w:rsid w:val="007E58FE"/>
    <w:rsid w:val="007E66C6"/>
    <w:rsid w:val="007E6AA6"/>
    <w:rsid w:val="007E6E95"/>
    <w:rsid w:val="007F0028"/>
    <w:rsid w:val="007F133F"/>
    <w:rsid w:val="007F1769"/>
    <w:rsid w:val="007F23E1"/>
    <w:rsid w:val="007F2BD4"/>
    <w:rsid w:val="007F4A5E"/>
    <w:rsid w:val="007F4AC8"/>
    <w:rsid w:val="007F5641"/>
    <w:rsid w:val="007F7DDB"/>
    <w:rsid w:val="00800A28"/>
    <w:rsid w:val="00801545"/>
    <w:rsid w:val="008066FE"/>
    <w:rsid w:val="008077AB"/>
    <w:rsid w:val="00807CB3"/>
    <w:rsid w:val="008115E2"/>
    <w:rsid w:val="00813660"/>
    <w:rsid w:val="008208CD"/>
    <w:rsid w:val="008245D7"/>
    <w:rsid w:val="00826FE2"/>
    <w:rsid w:val="00827E79"/>
    <w:rsid w:val="008312EE"/>
    <w:rsid w:val="008323F7"/>
    <w:rsid w:val="00832BCE"/>
    <w:rsid w:val="00834094"/>
    <w:rsid w:val="008351E4"/>
    <w:rsid w:val="00836238"/>
    <w:rsid w:val="008369B4"/>
    <w:rsid w:val="0084284C"/>
    <w:rsid w:val="00845FA2"/>
    <w:rsid w:val="0084638A"/>
    <w:rsid w:val="00850FA2"/>
    <w:rsid w:val="0085245B"/>
    <w:rsid w:val="008525AC"/>
    <w:rsid w:val="008535D9"/>
    <w:rsid w:val="00854C39"/>
    <w:rsid w:val="008554F9"/>
    <w:rsid w:val="008564E2"/>
    <w:rsid w:val="00861CEE"/>
    <w:rsid w:val="00863B42"/>
    <w:rsid w:val="0086677E"/>
    <w:rsid w:val="00870B33"/>
    <w:rsid w:val="008720A2"/>
    <w:rsid w:val="00872941"/>
    <w:rsid w:val="00873C9B"/>
    <w:rsid w:val="00874849"/>
    <w:rsid w:val="00874CA3"/>
    <w:rsid w:val="00881B07"/>
    <w:rsid w:val="00882A84"/>
    <w:rsid w:val="00885BB0"/>
    <w:rsid w:val="00887021"/>
    <w:rsid w:val="0089293E"/>
    <w:rsid w:val="00893775"/>
    <w:rsid w:val="00894BDD"/>
    <w:rsid w:val="008A2A0F"/>
    <w:rsid w:val="008A46CC"/>
    <w:rsid w:val="008A5ABD"/>
    <w:rsid w:val="008A5D7F"/>
    <w:rsid w:val="008A666D"/>
    <w:rsid w:val="008B0FC3"/>
    <w:rsid w:val="008B1D30"/>
    <w:rsid w:val="008B1E77"/>
    <w:rsid w:val="008B2D5B"/>
    <w:rsid w:val="008B2F3B"/>
    <w:rsid w:val="008B7E58"/>
    <w:rsid w:val="008C0859"/>
    <w:rsid w:val="008C0EC5"/>
    <w:rsid w:val="008C2B60"/>
    <w:rsid w:val="008C3C0E"/>
    <w:rsid w:val="008C6D9E"/>
    <w:rsid w:val="008D1CAF"/>
    <w:rsid w:val="008D324C"/>
    <w:rsid w:val="008D433F"/>
    <w:rsid w:val="008D43F7"/>
    <w:rsid w:val="008D4B58"/>
    <w:rsid w:val="008D6593"/>
    <w:rsid w:val="008D665A"/>
    <w:rsid w:val="008D67BF"/>
    <w:rsid w:val="008D683F"/>
    <w:rsid w:val="008E0F79"/>
    <w:rsid w:val="008E1318"/>
    <w:rsid w:val="008E1FC3"/>
    <w:rsid w:val="008E3AC6"/>
    <w:rsid w:val="008E4C76"/>
    <w:rsid w:val="008F04E9"/>
    <w:rsid w:val="008F2AAC"/>
    <w:rsid w:val="008F2D51"/>
    <w:rsid w:val="008F2D74"/>
    <w:rsid w:val="008F48D1"/>
    <w:rsid w:val="008F5556"/>
    <w:rsid w:val="008F5645"/>
    <w:rsid w:val="008F6589"/>
    <w:rsid w:val="00903C32"/>
    <w:rsid w:val="00904C2B"/>
    <w:rsid w:val="0090511B"/>
    <w:rsid w:val="009056CB"/>
    <w:rsid w:val="00912F40"/>
    <w:rsid w:val="0091706D"/>
    <w:rsid w:val="0091720E"/>
    <w:rsid w:val="00921E9F"/>
    <w:rsid w:val="00921FAE"/>
    <w:rsid w:val="00923102"/>
    <w:rsid w:val="0093074B"/>
    <w:rsid w:val="00930895"/>
    <w:rsid w:val="0093256B"/>
    <w:rsid w:val="00937034"/>
    <w:rsid w:val="00937786"/>
    <w:rsid w:val="00940373"/>
    <w:rsid w:val="009416E8"/>
    <w:rsid w:val="00941A69"/>
    <w:rsid w:val="009428FB"/>
    <w:rsid w:val="00945576"/>
    <w:rsid w:val="00946E2C"/>
    <w:rsid w:val="00947881"/>
    <w:rsid w:val="009504BF"/>
    <w:rsid w:val="00951D06"/>
    <w:rsid w:val="00953179"/>
    <w:rsid w:val="00953CDF"/>
    <w:rsid w:val="00955314"/>
    <w:rsid w:val="00955FFE"/>
    <w:rsid w:val="00960AF8"/>
    <w:rsid w:val="00961876"/>
    <w:rsid w:val="009671C2"/>
    <w:rsid w:val="00967B0B"/>
    <w:rsid w:val="0097064F"/>
    <w:rsid w:val="00970F18"/>
    <w:rsid w:val="00975800"/>
    <w:rsid w:val="009816A3"/>
    <w:rsid w:val="0098202D"/>
    <w:rsid w:val="009835ED"/>
    <w:rsid w:val="00984831"/>
    <w:rsid w:val="00990D85"/>
    <w:rsid w:val="00991513"/>
    <w:rsid w:val="00991CAD"/>
    <w:rsid w:val="0099411A"/>
    <w:rsid w:val="00994CDD"/>
    <w:rsid w:val="009A2B19"/>
    <w:rsid w:val="009A67F9"/>
    <w:rsid w:val="009B3C57"/>
    <w:rsid w:val="009B41BB"/>
    <w:rsid w:val="009B6FC7"/>
    <w:rsid w:val="009C0CDD"/>
    <w:rsid w:val="009C2B82"/>
    <w:rsid w:val="009C3F50"/>
    <w:rsid w:val="009C5338"/>
    <w:rsid w:val="009C5597"/>
    <w:rsid w:val="009C55FF"/>
    <w:rsid w:val="009C74E1"/>
    <w:rsid w:val="009C7E2A"/>
    <w:rsid w:val="009D0548"/>
    <w:rsid w:val="009D1128"/>
    <w:rsid w:val="009D1BBB"/>
    <w:rsid w:val="009D4AEA"/>
    <w:rsid w:val="009D4CF0"/>
    <w:rsid w:val="009D65AD"/>
    <w:rsid w:val="009D69D1"/>
    <w:rsid w:val="009D74D7"/>
    <w:rsid w:val="009D76FB"/>
    <w:rsid w:val="009D786A"/>
    <w:rsid w:val="009E1D38"/>
    <w:rsid w:val="009E2382"/>
    <w:rsid w:val="009E25A8"/>
    <w:rsid w:val="009E4CF6"/>
    <w:rsid w:val="009E5FBD"/>
    <w:rsid w:val="009E6142"/>
    <w:rsid w:val="009E68D6"/>
    <w:rsid w:val="009F1750"/>
    <w:rsid w:val="009F2191"/>
    <w:rsid w:val="009F4188"/>
    <w:rsid w:val="009F7F46"/>
    <w:rsid w:val="009F7FE4"/>
    <w:rsid w:val="00A02B4B"/>
    <w:rsid w:val="00A102A4"/>
    <w:rsid w:val="00A1187B"/>
    <w:rsid w:val="00A11E1D"/>
    <w:rsid w:val="00A1217A"/>
    <w:rsid w:val="00A1254B"/>
    <w:rsid w:val="00A12D39"/>
    <w:rsid w:val="00A1767D"/>
    <w:rsid w:val="00A20C15"/>
    <w:rsid w:val="00A248AB"/>
    <w:rsid w:val="00A24D36"/>
    <w:rsid w:val="00A26EC1"/>
    <w:rsid w:val="00A27289"/>
    <w:rsid w:val="00A3039C"/>
    <w:rsid w:val="00A30EEA"/>
    <w:rsid w:val="00A311F3"/>
    <w:rsid w:val="00A32AAE"/>
    <w:rsid w:val="00A34D86"/>
    <w:rsid w:val="00A3569E"/>
    <w:rsid w:val="00A36A37"/>
    <w:rsid w:val="00A407CE"/>
    <w:rsid w:val="00A529D9"/>
    <w:rsid w:val="00A53507"/>
    <w:rsid w:val="00A5404D"/>
    <w:rsid w:val="00A571A8"/>
    <w:rsid w:val="00A579BB"/>
    <w:rsid w:val="00A60A65"/>
    <w:rsid w:val="00A60D81"/>
    <w:rsid w:val="00A63AD2"/>
    <w:rsid w:val="00A64AC6"/>
    <w:rsid w:val="00A64ACB"/>
    <w:rsid w:val="00A64DF4"/>
    <w:rsid w:val="00A64E04"/>
    <w:rsid w:val="00A66074"/>
    <w:rsid w:val="00A6780A"/>
    <w:rsid w:val="00A67A0A"/>
    <w:rsid w:val="00A72D76"/>
    <w:rsid w:val="00A72EED"/>
    <w:rsid w:val="00A74400"/>
    <w:rsid w:val="00A77001"/>
    <w:rsid w:val="00A82AB1"/>
    <w:rsid w:val="00A836D8"/>
    <w:rsid w:val="00A8381B"/>
    <w:rsid w:val="00A83B09"/>
    <w:rsid w:val="00A85780"/>
    <w:rsid w:val="00A858BB"/>
    <w:rsid w:val="00A916AA"/>
    <w:rsid w:val="00A92396"/>
    <w:rsid w:val="00A94152"/>
    <w:rsid w:val="00A943E2"/>
    <w:rsid w:val="00A9586C"/>
    <w:rsid w:val="00A97E58"/>
    <w:rsid w:val="00AA0283"/>
    <w:rsid w:val="00AA0E0F"/>
    <w:rsid w:val="00AA2BD4"/>
    <w:rsid w:val="00AA3278"/>
    <w:rsid w:val="00AA4DE9"/>
    <w:rsid w:val="00AA5A01"/>
    <w:rsid w:val="00AA7C67"/>
    <w:rsid w:val="00AB067C"/>
    <w:rsid w:val="00AB3BC8"/>
    <w:rsid w:val="00AB4319"/>
    <w:rsid w:val="00AB5424"/>
    <w:rsid w:val="00AB5920"/>
    <w:rsid w:val="00AB700E"/>
    <w:rsid w:val="00AB71E9"/>
    <w:rsid w:val="00AB7553"/>
    <w:rsid w:val="00AC04DC"/>
    <w:rsid w:val="00AC1E53"/>
    <w:rsid w:val="00AC261F"/>
    <w:rsid w:val="00AC4BCA"/>
    <w:rsid w:val="00AC56CB"/>
    <w:rsid w:val="00AC5D5F"/>
    <w:rsid w:val="00AC6E3C"/>
    <w:rsid w:val="00AD0725"/>
    <w:rsid w:val="00AD0A5E"/>
    <w:rsid w:val="00AD0FF3"/>
    <w:rsid w:val="00AD1B5A"/>
    <w:rsid w:val="00AD225C"/>
    <w:rsid w:val="00AD4094"/>
    <w:rsid w:val="00AD6BD6"/>
    <w:rsid w:val="00AD71F2"/>
    <w:rsid w:val="00AE0EE3"/>
    <w:rsid w:val="00AE0EFE"/>
    <w:rsid w:val="00AE1005"/>
    <w:rsid w:val="00AE2736"/>
    <w:rsid w:val="00AE3224"/>
    <w:rsid w:val="00AE377A"/>
    <w:rsid w:val="00AE4267"/>
    <w:rsid w:val="00AE42BB"/>
    <w:rsid w:val="00AE4BBC"/>
    <w:rsid w:val="00AE4F77"/>
    <w:rsid w:val="00AE725D"/>
    <w:rsid w:val="00AF1141"/>
    <w:rsid w:val="00AF1EC9"/>
    <w:rsid w:val="00AF548A"/>
    <w:rsid w:val="00AF62BF"/>
    <w:rsid w:val="00B045FE"/>
    <w:rsid w:val="00B07AE3"/>
    <w:rsid w:val="00B14710"/>
    <w:rsid w:val="00B152BA"/>
    <w:rsid w:val="00B16860"/>
    <w:rsid w:val="00B16952"/>
    <w:rsid w:val="00B17E7B"/>
    <w:rsid w:val="00B21B21"/>
    <w:rsid w:val="00B21E16"/>
    <w:rsid w:val="00B22A9F"/>
    <w:rsid w:val="00B23239"/>
    <w:rsid w:val="00B23B71"/>
    <w:rsid w:val="00B27825"/>
    <w:rsid w:val="00B30177"/>
    <w:rsid w:val="00B318F7"/>
    <w:rsid w:val="00B31935"/>
    <w:rsid w:val="00B31B9A"/>
    <w:rsid w:val="00B31C63"/>
    <w:rsid w:val="00B34692"/>
    <w:rsid w:val="00B34E1C"/>
    <w:rsid w:val="00B34F15"/>
    <w:rsid w:val="00B353A0"/>
    <w:rsid w:val="00B3550C"/>
    <w:rsid w:val="00B35EA7"/>
    <w:rsid w:val="00B35FA0"/>
    <w:rsid w:val="00B3625C"/>
    <w:rsid w:val="00B3724A"/>
    <w:rsid w:val="00B372E3"/>
    <w:rsid w:val="00B379EF"/>
    <w:rsid w:val="00B4078B"/>
    <w:rsid w:val="00B4192A"/>
    <w:rsid w:val="00B41990"/>
    <w:rsid w:val="00B423C7"/>
    <w:rsid w:val="00B4605B"/>
    <w:rsid w:val="00B463C3"/>
    <w:rsid w:val="00B50444"/>
    <w:rsid w:val="00B51547"/>
    <w:rsid w:val="00B5237F"/>
    <w:rsid w:val="00B5374B"/>
    <w:rsid w:val="00B63CA6"/>
    <w:rsid w:val="00B64128"/>
    <w:rsid w:val="00B667F7"/>
    <w:rsid w:val="00B72E4A"/>
    <w:rsid w:val="00B772B5"/>
    <w:rsid w:val="00B80B01"/>
    <w:rsid w:val="00B81D70"/>
    <w:rsid w:val="00B82A68"/>
    <w:rsid w:val="00B84631"/>
    <w:rsid w:val="00B8566C"/>
    <w:rsid w:val="00B85AA7"/>
    <w:rsid w:val="00B85E61"/>
    <w:rsid w:val="00B877EE"/>
    <w:rsid w:val="00B9292E"/>
    <w:rsid w:val="00B93CA1"/>
    <w:rsid w:val="00B93E6D"/>
    <w:rsid w:val="00B94B60"/>
    <w:rsid w:val="00B94D2D"/>
    <w:rsid w:val="00B94D32"/>
    <w:rsid w:val="00B9539E"/>
    <w:rsid w:val="00BA1AD0"/>
    <w:rsid w:val="00BA351E"/>
    <w:rsid w:val="00BB2064"/>
    <w:rsid w:val="00BB4D7F"/>
    <w:rsid w:val="00BB532A"/>
    <w:rsid w:val="00BB5C5C"/>
    <w:rsid w:val="00BB5E26"/>
    <w:rsid w:val="00BB5F75"/>
    <w:rsid w:val="00BB6793"/>
    <w:rsid w:val="00BB6CDD"/>
    <w:rsid w:val="00BB7A50"/>
    <w:rsid w:val="00BC041A"/>
    <w:rsid w:val="00BC1CC5"/>
    <w:rsid w:val="00BC494D"/>
    <w:rsid w:val="00BC497E"/>
    <w:rsid w:val="00BD0693"/>
    <w:rsid w:val="00BD2000"/>
    <w:rsid w:val="00BD3A2F"/>
    <w:rsid w:val="00BD3E8C"/>
    <w:rsid w:val="00BD4096"/>
    <w:rsid w:val="00BD40F4"/>
    <w:rsid w:val="00BD709D"/>
    <w:rsid w:val="00BE1A00"/>
    <w:rsid w:val="00BE2EA2"/>
    <w:rsid w:val="00BE36DF"/>
    <w:rsid w:val="00BE52FF"/>
    <w:rsid w:val="00BE562D"/>
    <w:rsid w:val="00BE63D6"/>
    <w:rsid w:val="00BF37CA"/>
    <w:rsid w:val="00BF45E5"/>
    <w:rsid w:val="00BF5F54"/>
    <w:rsid w:val="00BF6218"/>
    <w:rsid w:val="00BF6560"/>
    <w:rsid w:val="00C00EDF"/>
    <w:rsid w:val="00C0474A"/>
    <w:rsid w:val="00C07F94"/>
    <w:rsid w:val="00C113E6"/>
    <w:rsid w:val="00C1377D"/>
    <w:rsid w:val="00C13F0B"/>
    <w:rsid w:val="00C13F57"/>
    <w:rsid w:val="00C14F21"/>
    <w:rsid w:val="00C24311"/>
    <w:rsid w:val="00C3015F"/>
    <w:rsid w:val="00C31813"/>
    <w:rsid w:val="00C319F4"/>
    <w:rsid w:val="00C31C23"/>
    <w:rsid w:val="00C337AD"/>
    <w:rsid w:val="00C3613C"/>
    <w:rsid w:val="00C36842"/>
    <w:rsid w:val="00C37620"/>
    <w:rsid w:val="00C37AB7"/>
    <w:rsid w:val="00C40C61"/>
    <w:rsid w:val="00C413A9"/>
    <w:rsid w:val="00C42AEC"/>
    <w:rsid w:val="00C42E0C"/>
    <w:rsid w:val="00C4355D"/>
    <w:rsid w:val="00C452AD"/>
    <w:rsid w:val="00C46212"/>
    <w:rsid w:val="00C46715"/>
    <w:rsid w:val="00C55152"/>
    <w:rsid w:val="00C558A7"/>
    <w:rsid w:val="00C56E5F"/>
    <w:rsid w:val="00C60921"/>
    <w:rsid w:val="00C61BF1"/>
    <w:rsid w:val="00C62532"/>
    <w:rsid w:val="00C628A2"/>
    <w:rsid w:val="00C63A1B"/>
    <w:rsid w:val="00C67F0E"/>
    <w:rsid w:val="00C70127"/>
    <w:rsid w:val="00C71F6F"/>
    <w:rsid w:val="00C72900"/>
    <w:rsid w:val="00C750BC"/>
    <w:rsid w:val="00C76DBC"/>
    <w:rsid w:val="00C773F3"/>
    <w:rsid w:val="00C77809"/>
    <w:rsid w:val="00C803A3"/>
    <w:rsid w:val="00C806E1"/>
    <w:rsid w:val="00C8088B"/>
    <w:rsid w:val="00C80B53"/>
    <w:rsid w:val="00C810C0"/>
    <w:rsid w:val="00C81E66"/>
    <w:rsid w:val="00C8348F"/>
    <w:rsid w:val="00C846D3"/>
    <w:rsid w:val="00C85C41"/>
    <w:rsid w:val="00C85C8F"/>
    <w:rsid w:val="00C87E7C"/>
    <w:rsid w:val="00C91864"/>
    <w:rsid w:val="00C93B34"/>
    <w:rsid w:val="00C94909"/>
    <w:rsid w:val="00CA0245"/>
    <w:rsid w:val="00CA290E"/>
    <w:rsid w:val="00CA2E10"/>
    <w:rsid w:val="00CA5DC6"/>
    <w:rsid w:val="00CB1228"/>
    <w:rsid w:val="00CB2210"/>
    <w:rsid w:val="00CB2583"/>
    <w:rsid w:val="00CB324A"/>
    <w:rsid w:val="00CB331D"/>
    <w:rsid w:val="00CB550E"/>
    <w:rsid w:val="00CB7951"/>
    <w:rsid w:val="00CC1326"/>
    <w:rsid w:val="00CC1561"/>
    <w:rsid w:val="00CC2B83"/>
    <w:rsid w:val="00CC3853"/>
    <w:rsid w:val="00CC40BE"/>
    <w:rsid w:val="00CC480F"/>
    <w:rsid w:val="00CC66CD"/>
    <w:rsid w:val="00CC6A54"/>
    <w:rsid w:val="00CD0E67"/>
    <w:rsid w:val="00CD4AD2"/>
    <w:rsid w:val="00CD52C3"/>
    <w:rsid w:val="00CD5ABF"/>
    <w:rsid w:val="00CD5C18"/>
    <w:rsid w:val="00CE0B93"/>
    <w:rsid w:val="00CE266F"/>
    <w:rsid w:val="00CE4066"/>
    <w:rsid w:val="00CE4AAC"/>
    <w:rsid w:val="00CE5B51"/>
    <w:rsid w:val="00CE6850"/>
    <w:rsid w:val="00CF2B4E"/>
    <w:rsid w:val="00CF34E4"/>
    <w:rsid w:val="00CF3B87"/>
    <w:rsid w:val="00CF6056"/>
    <w:rsid w:val="00D003A0"/>
    <w:rsid w:val="00D009CC"/>
    <w:rsid w:val="00D02784"/>
    <w:rsid w:val="00D02A78"/>
    <w:rsid w:val="00D03366"/>
    <w:rsid w:val="00D03D59"/>
    <w:rsid w:val="00D0479A"/>
    <w:rsid w:val="00D050A9"/>
    <w:rsid w:val="00D1021F"/>
    <w:rsid w:val="00D113AB"/>
    <w:rsid w:val="00D12530"/>
    <w:rsid w:val="00D12EB1"/>
    <w:rsid w:val="00D134ED"/>
    <w:rsid w:val="00D143E7"/>
    <w:rsid w:val="00D16890"/>
    <w:rsid w:val="00D20CD3"/>
    <w:rsid w:val="00D21CAB"/>
    <w:rsid w:val="00D233AC"/>
    <w:rsid w:val="00D259FE"/>
    <w:rsid w:val="00D25F87"/>
    <w:rsid w:val="00D273A1"/>
    <w:rsid w:val="00D27C66"/>
    <w:rsid w:val="00D33D4F"/>
    <w:rsid w:val="00D34590"/>
    <w:rsid w:val="00D35165"/>
    <w:rsid w:val="00D374AC"/>
    <w:rsid w:val="00D417C6"/>
    <w:rsid w:val="00D43714"/>
    <w:rsid w:val="00D44A2A"/>
    <w:rsid w:val="00D45E19"/>
    <w:rsid w:val="00D461FA"/>
    <w:rsid w:val="00D5106C"/>
    <w:rsid w:val="00D518B7"/>
    <w:rsid w:val="00D53C5E"/>
    <w:rsid w:val="00D54CF7"/>
    <w:rsid w:val="00D55E26"/>
    <w:rsid w:val="00D55F7B"/>
    <w:rsid w:val="00D6071E"/>
    <w:rsid w:val="00D61DFD"/>
    <w:rsid w:val="00D61FFC"/>
    <w:rsid w:val="00D63945"/>
    <w:rsid w:val="00D64283"/>
    <w:rsid w:val="00D6626B"/>
    <w:rsid w:val="00D70C2D"/>
    <w:rsid w:val="00D715F5"/>
    <w:rsid w:val="00D716AC"/>
    <w:rsid w:val="00D7237C"/>
    <w:rsid w:val="00D72777"/>
    <w:rsid w:val="00D74672"/>
    <w:rsid w:val="00D7791F"/>
    <w:rsid w:val="00D77C86"/>
    <w:rsid w:val="00D77CA6"/>
    <w:rsid w:val="00D814A4"/>
    <w:rsid w:val="00D814C9"/>
    <w:rsid w:val="00D93BEF"/>
    <w:rsid w:val="00D96796"/>
    <w:rsid w:val="00D97514"/>
    <w:rsid w:val="00DA2501"/>
    <w:rsid w:val="00DA25AB"/>
    <w:rsid w:val="00DA315B"/>
    <w:rsid w:val="00DA3692"/>
    <w:rsid w:val="00DA3B46"/>
    <w:rsid w:val="00DA63E0"/>
    <w:rsid w:val="00DA64D0"/>
    <w:rsid w:val="00DB086D"/>
    <w:rsid w:val="00DB19F2"/>
    <w:rsid w:val="00DB25EA"/>
    <w:rsid w:val="00DB408F"/>
    <w:rsid w:val="00DB5FF1"/>
    <w:rsid w:val="00DB67F4"/>
    <w:rsid w:val="00DB681C"/>
    <w:rsid w:val="00DB7122"/>
    <w:rsid w:val="00DB741A"/>
    <w:rsid w:val="00DC147E"/>
    <w:rsid w:val="00DC26B6"/>
    <w:rsid w:val="00DC28A7"/>
    <w:rsid w:val="00DC4438"/>
    <w:rsid w:val="00DC4E6B"/>
    <w:rsid w:val="00DD25D1"/>
    <w:rsid w:val="00DD33BB"/>
    <w:rsid w:val="00DD3A2B"/>
    <w:rsid w:val="00DD5365"/>
    <w:rsid w:val="00DD6CAA"/>
    <w:rsid w:val="00DD7F0E"/>
    <w:rsid w:val="00DE0D0B"/>
    <w:rsid w:val="00DE21C3"/>
    <w:rsid w:val="00DE2321"/>
    <w:rsid w:val="00DE593D"/>
    <w:rsid w:val="00DE7CD3"/>
    <w:rsid w:val="00DF13A3"/>
    <w:rsid w:val="00DF4F5C"/>
    <w:rsid w:val="00DF625B"/>
    <w:rsid w:val="00DF6726"/>
    <w:rsid w:val="00E01338"/>
    <w:rsid w:val="00E013AC"/>
    <w:rsid w:val="00E021ED"/>
    <w:rsid w:val="00E0384A"/>
    <w:rsid w:val="00E0389C"/>
    <w:rsid w:val="00E03F07"/>
    <w:rsid w:val="00E04C32"/>
    <w:rsid w:val="00E06775"/>
    <w:rsid w:val="00E06832"/>
    <w:rsid w:val="00E0683A"/>
    <w:rsid w:val="00E069E9"/>
    <w:rsid w:val="00E2090E"/>
    <w:rsid w:val="00E2241D"/>
    <w:rsid w:val="00E22BFB"/>
    <w:rsid w:val="00E26E6A"/>
    <w:rsid w:val="00E35667"/>
    <w:rsid w:val="00E3637C"/>
    <w:rsid w:val="00E36559"/>
    <w:rsid w:val="00E3788E"/>
    <w:rsid w:val="00E444C0"/>
    <w:rsid w:val="00E5156A"/>
    <w:rsid w:val="00E51D83"/>
    <w:rsid w:val="00E52202"/>
    <w:rsid w:val="00E52D5B"/>
    <w:rsid w:val="00E53195"/>
    <w:rsid w:val="00E537F1"/>
    <w:rsid w:val="00E54AB7"/>
    <w:rsid w:val="00E570BF"/>
    <w:rsid w:val="00E57839"/>
    <w:rsid w:val="00E57EF7"/>
    <w:rsid w:val="00E637BE"/>
    <w:rsid w:val="00E64C53"/>
    <w:rsid w:val="00E65C34"/>
    <w:rsid w:val="00E67009"/>
    <w:rsid w:val="00E67090"/>
    <w:rsid w:val="00E71563"/>
    <w:rsid w:val="00E75D9F"/>
    <w:rsid w:val="00E804CD"/>
    <w:rsid w:val="00E82AD9"/>
    <w:rsid w:val="00E82E87"/>
    <w:rsid w:val="00E8465A"/>
    <w:rsid w:val="00E84FC4"/>
    <w:rsid w:val="00E850DD"/>
    <w:rsid w:val="00E85385"/>
    <w:rsid w:val="00E859BF"/>
    <w:rsid w:val="00E8698E"/>
    <w:rsid w:val="00E86AD4"/>
    <w:rsid w:val="00E87125"/>
    <w:rsid w:val="00E877E8"/>
    <w:rsid w:val="00E9622D"/>
    <w:rsid w:val="00E96B94"/>
    <w:rsid w:val="00EA2D02"/>
    <w:rsid w:val="00EA3BD4"/>
    <w:rsid w:val="00EA49B9"/>
    <w:rsid w:val="00EA4E6D"/>
    <w:rsid w:val="00EA53B2"/>
    <w:rsid w:val="00EB0316"/>
    <w:rsid w:val="00EB09CC"/>
    <w:rsid w:val="00EB1370"/>
    <w:rsid w:val="00EB1E89"/>
    <w:rsid w:val="00EB2B48"/>
    <w:rsid w:val="00EB38D0"/>
    <w:rsid w:val="00EB49F3"/>
    <w:rsid w:val="00EB4A55"/>
    <w:rsid w:val="00EB4E7F"/>
    <w:rsid w:val="00EB634A"/>
    <w:rsid w:val="00EC01D7"/>
    <w:rsid w:val="00EC48D6"/>
    <w:rsid w:val="00EC6303"/>
    <w:rsid w:val="00EC7794"/>
    <w:rsid w:val="00ED107B"/>
    <w:rsid w:val="00ED12B8"/>
    <w:rsid w:val="00ED388B"/>
    <w:rsid w:val="00ED5134"/>
    <w:rsid w:val="00ED5B72"/>
    <w:rsid w:val="00EE079A"/>
    <w:rsid w:val="00EE0906"/>
    <w:rsid w:val="00EE0920"/>
    <w:rsid w:val="00EE0C32"/>
    <w:rsid w:val="00EE14DE"/>
    <w:rsid w:val="00EE2A35"/>
    <w:rsid w:val="00EE480F"/>
    <w:rsid w:val="00EE588F"/>
    <w:rsid w:val="00EE6EC2"/>
    <w:rsid w:val="00EF0BD2"/>
    <w:rsid w:val="00EF1CBD"/>
    <w:rsid w:val="00EF47E7"/>
    <w:rsid w:val="00F00075"/>
    <w:rsid w:val="00F00399"/>
    <w:rsid w:val="00F021C3"/>
    <w:rsid w:val="00F10109"/>
    <w:rsid w:val="00F1070E"/>
    <w:rsid w:val="00F10C33"/>
    <w:rsid w:val="00F116A9"/>
    <w:rsid w:val="00F127C9"/>
    <w:rsid w:val="00F12DC7"/>
    <w:rsid w:val="00F12F9A"/>
    <w:rsid w:val="00F1764E"/>
    <w:rsid w:val="00F17AAB"/>
    <w:rsid w:val="00F20F57"/>
    <w:rsid w:val="00F21647"/>
    <w:rsid w:val="00F21653"/>
    <w:rsid w:val="00F23720"/>
    <w:rsid w:val="00F24188"/>
    <w:rsid w:val="00F25FB4"/>
    <w:rsid w:val="00F26917"/>
    <w:rsid w:val="00F30B14"/>
    <w:rsid w:val="00F31A8A"/>
    <w:rsid w:val="00F33327"/>
    <w:rsid w:val="00F35C4F"/>
    <w:rsid w:val="00F4080F"/>
    <w:rsid w:val="00F41A1F"/>
    <w:rsid w:val="00F41BE6"/>
    <w:rsid w:val="00F42EDA"/>
    <w:rsid w:val="00F42F67"/>
    <w:rsid w:val="00F43096"/>
    <w:rsid w:val="00F43A80"/>
    <w:rsid w:val="00F4419C"/>
    <w:rsid w:val="00F44C46"/>
    <w:rsid w:val="00F46586"/>
    <w:rsid w:val="00F479CC"/>
    <w:rsid w:val="00F51105"/>
    <w:rsid w:val="00F56B40"/>
    <w:rsid w:val="00F573E0"/>
    <w:rsid w:val="00F57925"/>
    <w:rsid w:val="00F60004"/>
    <w:rsid w:val="00F616D8"/>
    <w:rsid w:val="00F61EA3"/>
    <w:rsid w:val="00F633BB"/>
    <w:rsid w:val="00F63F87"/>
    <w:rsid w:val="00F64F0A"/>
    <w:rsid w:val="00F65E6A"/>
    <w:rsid w:val="00F6611E"/>
    <w:rsid w:val="00F71681"/>
    <w:rsid w:val="00F71A38"/>
    <w:rsid w:val="00F71E12"/>
    <w:rsid w:val="00F7479C"/>
    <w:rsid w:val="00F75DB5"/>
    <w:rsid w:val="00F7681C"/>
    <w:rsid w:val="00F7695D"/>
    <w:rsid w:val="00F76C8C"/>
    <w:rsid w:val="00F8083B"/>
    <w:rsid w:val="00F81D33"/>
    <w:rsid w:val="00F822EA"/>
    <w:rsid w:val="00F82B4D"/>
    <w:rsid w:val="00F82F9D"/>
    <w:rsid w:val="00F84E47"/>
    <w:rsid w:val="00F84EB4"/>
    <w:rsid w:val="00F85849"/>
    <w:rsid w:val="00F9144C"/>
    <w:rsid w:val="00F93D06"/>
    <w:rsid w:val="00F94B98"/>
    <w:rsid w:val="00F95C1E"/>
    <w:rsid w:val="00F970FA"/>
    <w:rsid w:val="00FA1A12"/>
    <w:rsid w:val="00FA2095"/>
    <w:rsid w:val="00FA38D5"/>
    <w:rsid w:val="00FB07B3"/>
    <w:rsid w:val="00FB1A5C"/>
    <w:rsid w:val="00FB1E9D"/>
    <w:rsid w:val="00FB2791"/>
    <w:rsid w:val="00FB2961"/>
    <w:rsid w:val="00FB3B2A"/>
    <w:rsid w:val="00FB3EF2"/>
    <w:rsid w:val="00FB54BE"/>
    <w:rsid w:val="00FB5514"/>
    <w:rsid w:val="00FC03A4"/>
    <w:rsid w:val="00FC0573"/>
    <w:rsid w:val="00FC1D4D"/>
    <w:rsid w:val="00FC2200"/>
    <w:rsid w:val="00FC2591"/>
    <w:rsid w:val="00FC2C8F"/>
    <w:rsid w:val="00FC2F2F"/>
    <w:rsid w:val="00FC6EA6"/>
    <w:rsid w:val="00FC773A"/>
    <w:rsid w:val="00FD14AB"/>
    <w:rsid w:val="00FD18FF"/>
    <w:rsid w:val="00FE0773"/>
    <w:rsid w:val="00FE0B43"/>
    <w:rsid w:val="00FE3EE2"/>
    <w:rsid w:val="00FE4772"/>
    <w:rsid w:val="00FE6F49"/>
    <w:rsid w:val="00FF0131"/>
    <w:rsid w:val="00FF18D0"/>
    <w:rsid w:val="00FF3214"/>
    <w:rsid w:val="00FF6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2A5445"/>
  <w15:docId w15:val="{10E17AD0-1E27-416D-8E1E-B173E630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4E6B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D35F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F193E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2F193E"/>
    <w:rPr>
      <w:rFonts w:ascii="Segoe UI" w:hAnsi="Segoe UI"/>
      <w:sz w:val="18"/>
      <w:szCs w:val="22"/>
    </w:rPr>
  </w:style>
  <w:style w:type="table" w:styleId="TableGrid">
    <w:name w:val="Table Grid"/>
    <w:basedOn w:val="TableNormal"/>
    <w:rsid w:val="00584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7484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20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facebook.com/OPDCThailand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3f3-bhok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C9F7D-3640-4D4A-AC32-FA567A32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หนังสือภายใน.dot</Template>
  <TotalTime>1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b3f3-bhok</dc:creator>
  <cp:lastModifiedBy>DLA_2231</cp:lastModifiedBy>
  <cp:revision>2</cp:revision>
  <cp:lastPrinted>2021-07-12T10:33:00Z</cp:lastPrinted>
  <dcterms:created xsi:type="dcterms:W3CDTF">2021-07-13T04:18:00Z</dcterms:created>
  <dcterms:modified xsi:type="dcterms:W3CDTF">2021-07-13T04:18:00Z</dcterms:modified>
</cp:coreProperties>
</file>