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7C" w:rsidRDefault="00E95B36" w:rsidP="00F30C01">
      <w:pPr>
        <w:pStyle w:val="1"/>
        <w:spacing w:before="440" w:line="216" w:lineRule="auto"/>
        <w:ind w:right="-1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cs/>
        </w:rPr>
        <w:drawing>
          <wp:anchor distT="0" distB="0" distL="114300" distR="114300" simplePos="0" relativeHeight="251671552" behindDoc="0" locked="0" layoutInCell="1" allowOverlap="1" wp14:anchorId="600C6B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239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34" y="21246"/>
                <wp:lineTo x="21234" y="0"/>
                <wp:lineTo x="0" y="0"/>
              </wp:wrapPolygon>
            </wp:wrapThrough>
            <wp:docPr id="45" name="Picture 2" descr="C:\Users\DLA-PC01\AppData\Local\Microsoft\Windows\INetCache\Content.MSO\636652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-PC01\AppData\Local\Microsoft\Windows\INetCache\Content.MSO\6366528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0E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3F6C5" wp14:editId="346EC0C7">
                <wp:simplePos x="0" y="0"/>
                <wp:positionH relativeFrom="column">
                  <wp:posOffset>-60325</wp:posOffset>
                </wp:positionH>
                <wp:positionV relativeFrom="paragraph">
                  <wp:posOffset>82550</wp:posOffset>
                </wp:positionV>
                <wp:extent cx="1329690" cy="587464"/>
                <wp:effectExtent l="0" t="0" r="3810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87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037" w:rsidRPr="00FD0412" w:rsidRDefault="00DC1037" w:rsidP="00DC1037">
                            <w:pPr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FD04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F6C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4.75pt;margin-top:6.5pt;width:104.7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PZggIAABE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" stroked="f">
                <v:textbox>
                  <w:txbxContent>
                    <w:p w:rsidR="00DC1037" w:rsidRPr="00FD0412" w:rsidRDefault="00DC1037" w:rsidP="00DC1037">
                      <w:pPr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FD041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E95B36" w:rsidRDefault="00E95B36" w:rsidP="00243D0E">
      <w:pPr>
        <w:pStyle w:val="1"/>
        <w:spacing w:before="240" w:line="216" w:lineRule="auto"/>
        <w:ind w:right="-1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</w:p>
    <w:p w:rsidR="001B0CFD" w:rsidRPr="0026357C" w:rsidRDefault="001B0CFD" w:rsidP="00E95B36">
      <w:pPr>
        <w:pStyle w:val="1"/>
        <w:spacing w:before="120" w:line="216" w:lineRule="auto"/>
        <w:ind w:right="-1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8E165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ที่ มท</w:t>
      </w:r>
      <w:r w:rsidRPr="008E165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8E165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๐๘18.2</w:t>
      </w:r>
      <w:r w:rsidRPr="008E165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/</w:t>
      </w:r>
      <w:r w:rsidR="00D170B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ว</w:t>
      </w:r>
      <w:r w:rsidRPr="008E165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D7A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BD7A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2855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2855A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</w:t>
      </w:r>
      <w:r w:rsidR="00B6391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      </w:t>
      </w:r>
      <w:r w:rsidR="00B6391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="00B6391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  </w:t>
      </w:r>
      <w:r w:rsidR="0026357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8E165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กรมส่งเสริมการปกครองท้องถิ่น</w:t>
      </w:r>
    </w:p>
    <w:p w:rsidR="001B0CFD" w:rsidRPr="00294FCE" w:rsidRDefault="001B0CFD" w:rsidP="001B0CFD">
      <w:pPr>
        <w:rPr>
          <w:rFonts w:ascii="TH SarabunIT๙" w:hAnsi="TH SarabunIT๙" w:cs="TH SarabunIT๙"/>
        </w:rPr>
      </w:pPr>
      <w:r w:rsidRPr="00294FCE">
        <w:rPr>
          <w:rFonts w:ascii="TH SarabunIT๙" w:hAnsi="TH SarabunIT๙" w:cs="TH SarabunIT๙"/>
          <w:cs/>
        </w:rPr>
        <w:tab/>
      </w:r>
      <w:r w:rsidRPr="00294FCE">
        <w:rPr>
          <w:rFonts w:ascii="TH SarabunIT๙" w:hAnsi="TH SarabunIT๙" w:cs="TH SarabunIT๙"/>
          <w:cs/>
        </w:rPr>
        <w:tab/>
      </w:r>
      <w:r w:rsidRPr="00294FC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B63911">
        <w:rPr>
          <w:rFonts w:ascii="TH SarabunIT๙" w:hAnsi="TH SarabunIT๙" w:cs="TH SarabunIT๙" w:hint="cs"/>
          <w:cs/>
        </w:rPr>
        <w:t xml:space="preserve">                                </w:t>
      </w:r>
      <w:r w:rsidR="00B63911">
        <w:rPr>
          <w:rFonts w:ascii="TH SarabunIT๙" w:hAnsi="TH SarabunIT๙" w:cs="TH SarabunIT๙"/>
          <w:cs/>
        </w:rPr>
        <w:tab/>
      </w:r>
      <w:r w:rsidR="00B63911">
        <w:rPr>
          <w:rFonts w:ascii="TH SarabunIT๙" w:hAnsi="TH SarabunIT๙" w:cs="TH SarabunIT๙" w:hint="cs"/>
          <w:cs/>
        </w:rPr>
        <w:t xml:space="preserve">         </w:t>
      </w:r>
      <w:r w:rsidRPr="00294FCE">
        <w:rPr>
          <w:rFonts w:ascii="TH SarabunIT๙" w:hAnsi="TH SarabunIT๙" w:cs="TH SarabunIT๙"/>
          <w:cs/>
        </w:rPr>
        <w:t xml:space="preserve">ถนนนครราชสีมา  เขตดุสิต </w:t>
      </w:r>
    </w:p>
    <w:p w:rsidR="001B0CFD" w:rsidRPr="00294FCE" w:rsidRDefault="001B0CFD" w:rsidP="001B0CFD">
      <w:pPr>
        <w:rPr>
          <w:rFonts w:ascii="TH SarabunIT๙" w:hAnsi="TH SarabunIT๙" w:cs="TH SarabunIT๙"/>
          <w:cs/>
        </w:rPr>
      </w:pPr>
      <w:r w:rsidRPr="00294FCE">
        <w:rPr>
          <w:rFonts w:ascii="TH SarabunIT๙" w:hAnsi="TH SarabunIT๙" w:cs="TH SarabunIT๙"/>
          <w:cs/>
        </w:rPr>
        <w:tab/>
      </w:r>
      <w:r w:rsidRPr="00294FCE">
        <w:rPr>
          <w:rFonts w:ascii="TH SarabunIT๙" w:hAnsi="TH SarabunIT๙" w:cs="TH SarabunIT๙"/>
          <w:cs/>
        </w:rPr>
        <w:tab/>
      </w:r>
      <w:r w:rsidRPr="00294FCE">
        <w:rPr>
          <w:rFonts w:ascii="TH SarabunIT๙" w:hAnsi="TH SarabunIT๙" w:cs="TH SarabunIT๙"/>
          <w:cs/>
        </w:rPr>
        <w:tab/>
      </w:r>
      <w:r w:rsidR="00783960">
        <w:rPr>
          <w:rFonts w:ascii="TH SarabunIT๙" w:hAnsi="TH SarabunIT๙" w:cs="TH SarabunIT๙" w:hint="cs"/>
          <w:cs/>
        </w:rPr>
        <w:t xml:space="preserve">     </w:t>
      </w:r>
      <w:r w:rsidRPr="00294FCE">
        <w:rPr>
          <w:rFonts w:ascii="TH SarabunIT๙" w:hAnsi="TH SarabunIT๙" w:cs="TH SarabunIT๙"/>
          <w:cs/>
        </w:rPr>
        <w:t xml:space="preserve">   </w:t>
      </w:r>
      <w:r w:rsidR="00783960"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="00B63911">
        <w:rPr>
          <w:rFonts w:ascii="TH SarabunIT๙" w:hAnsi="TH SarabunIT๙" w:cs="TH SarabunIT๙" w:hint="cs"/>
          <w:cs/>
        </w:rPr>
        <w:t xml:space="preserve">      </w:t>
      </w:r>
      <w:r w:rsidRPr="00294FCE">
        <w:rPr>
          <w:rFonts w:ascii="TH SarabunIT๙" w:hAnsi="TH SarabunIT๙" w:cs="TH SarabunIT๙"/>
          <w:cs/>
        </w:rPr>
        <w:t>กทม.  10300</w:t>
      </w:r>
    </w:p>
    <w:p w:rsidR="001B0CFD" w:rsidRPr="008E165C" w:rsidRDefault="001B0CFD" w:rsidP="001B0CFD">
      <w:pPr>
        <w:pStyle w:val="3"/>
        <w:spacing w:before="120"/>
        <w:ind w:right="57" w:firstLine="720"/>
        <w:jc w:val="thaiDistribute"/>
        <w:rPr>
          <w:rFonts w:ascii="TH SarabunIT๙" w:hAnsi="TH SarabunIT๙" w:cs="TH SarabunIT๙"/>
          <w:b w:val="0"/>
          <w:bCs w:val="0"/>
          <w:color w:val="auto"/>
          <w:szCs w:val="32"/>
          <w:cs/>
        </w:rPr>
      </w:pPr>
      <w:r w:rsidRPr="00294FCE">
        <w:rPr>
          <w:rFonts w:ascii="TH SarabunIT๙" w:hAnsi="TH SarabunIT๙" w:cs="TH SarabunIT๙"/>
          <w:b w:val="0"/>
          <w:bCs w:val="0"/>
          <w:szCs w:val="32"/>
          <w:cs/>
        </w:rPr>
        <w:t xml:space="preserve">      </w:t>
      </w:r>
      <w:r w:rsidRPr="00294FC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94FC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94FC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94FCE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94FCE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  </w:t>
      </w:r>
      <w:r w:rsidR="009062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7422D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6D23B2"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 xml:space="preserve">กรกฎาคม  </w:t>
      </w:r>
      <w:r>
        <w:rPr>
          <w:rFonts w:ascii="TH SarabunIT๙" w:hAnsi="TH SarabunIT๙" w:cs="TH SarabunIT๙"/>
          <w:b w:val="0"/>
          <w:bCs w:val="0"/>
          <w:color w:val="auto"/>
          <w:szCs w:val="32"/>
          <w:cs/>
        </w:rPr>
        <w:t>2564</w:t>
      </w:r>
    </w:p>
    <w:p w:rsidR="00E809A8" w:rsidRPr="00AE7165" w:rsidRDefault="001B0CFD" w:rsidP="00CE403F">
      <w:pPr>
        <w:spacing w:before="120"/>
        <w:ind w:left="717" w:hanging="690"/>
        <w:jc w:val="thaiDistribute"/>
        <w:rPr>
          <w:rFonts w:ascii="TH SarabunIT๙" w:hAnsi="TH SarabunIT๙" w:cs="TH SarabunIT๙"/>
          <w:cs/>
        </w:rPr>
      </w:pPr>
      <w:r w:rsidRPr="008E165C">
        <w:rPr>
          <w:rFonts w:ascii="TH SarabunIT๙" w:hAnsi="TH SarabunIT๙" w:cs="TH SarabunIT๙"/>
          <w:spacing w:val="-5"/>
          <w:cs/>
        </w:rPr>
        <w:t xml:space="preserve">เรื่อง  </w:t>
      </w:r>
      <w:r w:rsidR="00D170BC">
        <w:rPr>
          <w:rFonts w:ascii="TH SarabunIT๙" w:hAnsi="TH SarabunIT๙" w:cs="TH SarabunIT๙" w:hint="cs"/>
          <w:cs/>
        </w:rPr>
        <w:t>การ</w:t>
      </w:r>
      <w:r w:rsidR="00E809A8">
        <w:rPr>
          <w:rFonts w:ascii="TH SarabunIT๙" w:hAnsi="TH SarabunIT๙" w:cs="TH SarabunIT๙" w:hint="cs"/>
          <w:cs/>
        </w:rPr>
        <w:t>ตรวจสอบคุณสมบัติและลักษณะต้องห้าม</w:t>
      </w:r>
      <w:r w:rsidR="00516365">
        <w:rPr>
          <w:rFonts w:ascii="TH SarabunIT๙" w:hAnsi="TH SarabunIT๙" w:cs="TH SarabunIT๙" w:hint="cs"/>
          <w:cs/>
        </w:rPr>
        <w:t>ของ</w:t>
      </w:r>
      <w:r w:rsidR="00D170BC">
        <w:rPr>
          <w:rFonts w:ascii="TH SarabunIT๙" w:hAnsi="TH SarabunIT๙" w:cs="TH SarabunIT๙" w:hint="cs"/>
          <w:cs/>
        </w:rPr>
        <w:t>รองนายกเทศมนตรี</w:t>
      </w:r>
    </w:p>
    <w:p w:rsidR="001B0CFD" w:rsidRDefault="001B0CFD" w:rsidP="001B0CFD">
      <w:pPr>
        <w:tabs>
          <w:tab w:val="left" w:pos="567"/>
          <w:tab w:val="left" w:pos="9000"/>
        </w:tabs>
        <w:spacing w:before="120"/>
        <w:ind w:right="57"/>
        <w:jc w:val="thaiDistribute"/>
        <w:rPr>
          <w:rFonts w:ascii="TH SarabunIT๙" w:hAnsi="TH SarabunIT๙" w:cs="TH SarabunIT๙"/>
          <w:spacing w:val="4"/>
        </w:rPr>
      </w:pPr>
      <w:r w:rsidRPr="00294FCE">
        <w:rPr>
          <w:rFonts w:ascii="TH SarabunIT๙" w:hAnsi="TH SarabunIT๙" w:cs="TH SarabunIT๙"/>
          <w:spacing w:val="6"/>
          <w:cs/>
        </w:rPr>
        <w:t xml:space="preserve">เรียน </w:t>
      </w:r>
      <w:r>
        <w:rPr>
          <w:rFonts w:ascii="TH SarabunIT๙" w:hAnsi="TH SarabunIT๙" w:cs="TH SarabunIT๙" w:hint="cs"/>
          <w:spacing w:val="4"/>
          <w:cs/>
        </w:rPr>
        <w:t>ผู้ว่าราชการจังหวัด</w:t>
      </w:r>
      <w:r w:rsidR="00D170BC">
        <w:rPr>
          <w:rFonts w:ascii="TH SarabunIT๙" w:hAnsi="TH SarabunIT๙" w:cs="TH SarabunIT๙" w:hint="cs"/>
          <w:spacing w:val="4"/>
          <w:cs/>
        </w:rPr>
        <w:t xml:space="preserve"> ทุกจังหวัด</w:t>
      </w:r>
    </w:p>
    <w:p w:rsidR="001B0CFD" w:rsidRPr="00D170BC" w:rsidRDefault="00D170BC" w:rsidP="00D170BC">
      <w:pPr>
        <w:tabs>
          <w:tab w:val="left" w:pos="1276"/>
        </w:tabs>
        <w:spacing w:before="120"/>
        <w:ind w:right="57"/>
        <w:jc w:val="thaiDistribute"/>
        <w:rPr>
          <w:rFonts w:ascii="TH SarabunIT๙" w:hAnsi="TH SarabunIT๙" w:cs="TH SarabunIT๙"/>
          <w:spacing w:val="-6"/>
        </w:rPr>
      </w:pPr>
      <w:r w:rsidRPr="00D170BC">
        <w:rPr>
          <w:rFonts w:ascii="TH SarabunIT๙" w:hAnsi="TH SarabunIT๙" w:cs="TH SarabunIT๙" w:hint="cs"/>
          <w:spacing w:val="-6"/>
          <w:cs/>
        </w:rPr>
        <w:t xml:space="preserve">อ้างถึง  </w:t>
      </w:r>
      <w:r w:rsidR="001B0CFD" w:rsidRPr="00D170BC">
        <w:rPr>
          <w:rFonts w:ascii="TH SarabunIT๙" w:hAnsi="TH SarabunIT๙" w:cs="TH SarabunIT๙" w:hint="cs"/>
          <w:spacing w:val="-6"/>
          <w:cs/>
        </w:rPr>
        <w:t>หนังสือ</w:t>
      </w:r>
      <w:r w:rsidRPr="00D170BC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 ด่วนที่สุด ที่ มท 0818.2/ว 209 ล</w:t>
      </w:r>
      <w:r w:rsidR="001B0CFD" w:rsidRPr="00D170BC">
        <w:rPr>
          <w:rFonts w:ascii="TH SarabunIT๙" w:hAnsi="TH SarabunIT๙" w:cs="TH SarabunIT๙" w:hint="cs"/>
          <w:spacing w:val="-6"/>
          <w:cs/>
        </w:rPr>
        <w:t xml:space="preserve">งวันที่ </w:t>
      </w:r>
      <w:r w:rsidRPr="00D170BC">
        <w:rPr>
          <w:rFonts w:ascii="TH SarabunIT๙" w:hAnsi="TH SarabunIT๙" w:cs="TH SarabunIT๙" w:hint="cs"/>
          <w:spacing w:val="-6"/>
          <w:cs/>
        </w:rPr>
        <w:t>2 กุมภาพันธ์</w:t>
      </w:r>
      <w:r w:rsidR="00E95B36">
        <w:rPr>
          <w:rFonts w:ascii="TH SarabunIT๙" w:hAnsi="TH SarabunIT๙" w:cs="TH SarabunIT๙" w:hint="cs"/>
          <w:spacing w:val="-6"/>
          <w:cs/>
        </w:rPr>
        <w:t xml:space="preserve">  </w:t>
      </w:r>
      <w:r w:rsidR="001B0CFD" w:rsidRPr="00D170BC">
        <w:rPr>
          <w:rFonts w:ascii="TH SarabunIT๙" w:hAnsi="TH SarabunIT๙" w:cs="TH SarabunIT๙" w:hint="cs"/>
          <w:spacing w:val="-6"/>
          <w:cs/>
        </w:rPr>
        <w:t>2564</w:t>
      </w:r>
    </w:p>
    <w:p w:rsidR="002855A2" w:rsidRPr="003E4A36" w:rsidRDefault="002855A2" w:rsidP="00EE2CF9">
      <w:pPr>
        <w:tabs>
          <w:tab w:val="left" w:pos="1276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 w:rsidR="00D170BC" w:rsidRPr="003E4A36">
        <w:rPr>
          <w:rFonts w:ascii="TH SarabunIT๙" w:hAnsi="TH SarabunIT๙" w:cs="TH SarabunIT๙" w:hint="cs"/>
          <w:spacing w:val="-6"/>
          <w:cs/>
        </w:rPr>
        <w:t>ตามที่กรมส่งเสริมการปกครองท้องถิ่น มอบหมายให้สำนักงานส่งเสริมการปกครองท้องถิ่นจังหวัดประสานเทศบาลในจังหวัดเพื่อตรวจสอบรายชื่อผู้สมัครรับเลือกตั้งซึ่งเป็นบุคคลที่มีลักษณะต้องห้าม</w:t>
      </w:r>
      <w:r w:rsidR="00D170BC" w:rsidRPr="003E4A36">
        <w:rPr>
          <w:rFonts w:ascii="TH SarabunIT๙" w:hAnsi="TH SarabunIT๙" w:cs="TH SarabunIT๙"/>
          <w:spacing w:val="-6"/>
          <w:cs/>
        </w:rPr>
        <w:br/>
      </w:r>
      <w:r w:rsidR="00D170BC" w:rsidRPr="003E4A36">
        <w:rPr>
          <w:rFonts w:ascii="TH SarabunIT๙" w:hAnsi="TH SarabunIT๙" w:cs="TH SarabunIT๙" w:hint="cs"/>
          <w:spacing w:val="-6"/>
          <w:cs/>
        </w:rPr>
        <w:t>มิให้ใช้สิทธิสมัครรับเลือกตั้งตามมาตรา 50 (๑๓) (๑๙) (23) (๒๔) และ (25) แห่งพระราชบัญญัติการเลือกตั้งสมาชิกสภาท้องถิ่นหรือผู้บริหารท้องถิ่น พ.ศ. 2562</w:t>
      </w:r>
      <w:r w:rsidR="003F3D66">
        <w:rPr>
          <w:rFonts w:ascii="TH SarabunIT๙" w:hAnsi="TH SarabunIT๙" w:cs="TH SarabunIT๙" w:hint="cs"/>
          <w:spacing w:val="-6"/>
          <w:cs/>
        </w:rPr>
        <w:t xml:space="preserve"> </w:t>
      </w:r>
      <w:r w:rsidR="00D170BC" w:rsidRPr="003E4A36">
        <w:rPr>
          <w:rFonts w:ascii="TH SarabunIT๙" w:hAnsi="TH SarabunIT๙" w:cs="TH SarabunIT๙" w:hint="cs"/>
          <w:spacing w:val="-6"/>
          <w:cs/>
        </w:rPr>
        <w:t>นั้น</w:t>
      </w:r>
      <w:r w:rsidRPr="003E4A36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3E4A36" w:rsidRPr="003E4A36" w:rsidRDefault="00AF3CA3" w:rsidP="00EE2CF9">
      <w:pPr>
        <w:tabs>
          <w:tab w:val="left" w:pos="1276"/>
        </w:tabs>
        <w:spacing w:before="120" w:line="216" w:lineRule="auto"/>
        <w:jc w:val="thaiDistribute"/>
        <w:rPr>
          <w:rFonts w:ascii="TH SarabunIT๙" w:hAnsi="TH SarabunIT๙" w:cs="TH SarabunIT๙"/>
          <w:spacing w:val="-6"/>
        </w:rPr>
      </w:pPr>
      <w:r w:rsidRPr="003E4A36">
        <w:rPr>
          <w:rFonts w:ascii="TH SarabunIT๙" w:hAnsi="TH SarabunIT๙" w:cs="TH SarabunIT๙" w:hint="cs"/>
          <w:spacing w:val="-6"/>
          <w:cs/>
        </w:rPr>
        <w:t xml:space="preserve"> </w:t>
      </w:r>
      <w:r w:rsidR="006961C5" w:rsidRPr="003E4A36">
        <w:rPr>
          <w:rFonts w:ascii="TH SarabunIT๙" w:hAnsi="TH SarabunIT๙" w:cs="TH SarabunIT๙"/>
          <w:spacing w:val="-6"/>
          <w:cs/>
        </w:rPr>
        <w:tab/>
      </w:r>
      <w:r w:rsidR="00D56D23" w:rsidRPr="003E4A36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2D76D5" w:rsidRPr="003E4A36">
        <w:rPr>
          <w:rFonts w:ascii="TH SarabunIT๙" w:hAnsi="TH SarabunIT๙" w:cs="TH SarabunIT๙" w:hint="cs"/>
          <w:spacing w:val="-6"/>
          <w:cs/>
        </w:rPr>
        <w:t>ได้รับ</w:t>
      </w:r>
      <w:r w:rsidR="003E4A36" w:rsidRPr="003E4A36">
        <w:rPr>
          <w:rFonts w:ascii="TH SarabunIT๙" w:hAnsi="TH SarabunIT๙" w:cs="TH SarabunIT๙" w:hint="cs"/>
          <w:spacing w:val="-6"/>
          <w:cs/>
        </w:rPr>
        <w:t>หนังสือ</w:t>
      </w:r>
      <w:r w:rsidR="002D76D5" w:rsidRPr="003E4A36">
        <w:rPr>
          <w:rFonts w:ascii="TH SarabunIT๙" w:hAnsi="TH SarabunIT๙" w:cs="TH SarabunIT๙" w:hint="cs"/>
          <w:spacing w:val="-6"/>
          <w:cs/>
        </w:rPr>
        <w:t>ขอความอนุเคราะห์การตรวจสอบคุณสมบัติ</w:t>
      </w:r>
      <w:r w:rsidR="003E4A36">
        <w:rPr>
          <w:rFonts w:ascii="TH SarabunIT๙" w:hAnsi="TH SarabunIT๙" w:cs="TH SarabunIT๙"/>
          <w:spacing w:val="-6"/>
          <w:cs/>
        </w:rPr>
        <w:br/>
      </w:r>
      <w:r w:rsidR="002D76D5" w:rsidRPr="003E4A36">
        <w:rPr>
          <w:rFonts w:ascii="TH SarabunIT๙" w:hAnsi="TH SarabunIT๙" w:cs="TH SarabunIT๙" w:hint="cs"/>
          <w:spacing w:val="-6"/>
          <w:cs/>
        </w:rPr>
        <w:t>และลักษณะต้องห้ามของรองนายกเทศมนตรี</w:t>
      </w:r>
      <w:r w:rsidR="003E4A36" w:rsidRPr="003E4A36">
        <w:rPr>
          <w:rFonts w:ascii="TH SarabunIT๙" w:hAnsi="TH SarabunIT๙" w:cs="TH SarabunIT๙" w:hint="cs"/>
          <w:spacing w:val="-6"/>
          <w:cs/>
        </w:rPr>
        <w:t>จากเทศบาลหลายแห่ง</w:t>
      </w:r>
      <w:r w:rsidR="002D76D5" w:rsidRPr="003E4A36">
        <w:rPr>
          <w:rFonts w:ascii="TH SarabunIT๙" w:hAnsi="TH SarabunIT๙" w:cs="TH SarabunIT๙" w:hint="cs"/>
          <w:spacing w:val="-6"/>
          <w:cs/>
        </w:rPr>
        <w:t xml:space="preserve"> ดังนั้น เพื่อให้การดำเนินการดังกล่าวเป็นไปด้วยความเรียบร้อย และลดขั้นตอนในการปฏิบัติ จึงขอ</w:t>
      </w:r>
      <w:r w:rsidR="003E4A36" w:rsidRPr="003E4A36">
        <w:rPr>
          <w:rFonts w:ascii="TH SarabunIT๙" w:hAnsi="TH SarabunIT๙" w:cs="TH SarabunIT๙" w:hint="cs"/>
          <w:spacing w:val="-6"/>
          <w:cs/>
        </w:rPr>
        <w:t xml:space="preserve">ซักซ้อมแนวทางปฏิบัติ ดังนี้ </w:t>
      </w:r>
    </w:p>
    <w:p w:rsidR="00EE2CF9" w:rsidRDefault="00243D0E" w:rsidP="00EE2CF9">
      <w:pPr>
        <w:tabs>
          <w:tab w:val="left" w:pos="1276"/>
        </w:tabs>
        <w:spacing w:line="216" w:lineRule="auto"/>
        <w:jc w:val="thaiDistribute"/>
        <w:rPr>
          <w:rFonts w:ascii="TH SarabunIT๙" w:hAnsi="TH SarabunIT๙" w:cs="TH SarabunIT๙"/>
        </w:rPr>
      </w:pPr>
      <w:r w:rsidRPr="00243D0E">
        <w:rPr>
          <w:rFonts w:ascii="TH SarabunIT๙" w:hAnsi="TH SarabunIT๙" w:cs="TH SarabunIT๙" w:hint="cs"/>
          <w:spacing w:val="-6"/>
          <w:cs/>
        </w:rPr>
        <w:t xml:space="preserve"> </w:t>
      </w:r>
      <w:r w:rsidRPr="00243D0E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1. </w:t>
      </w:r>
      <w:r w:rsidR="00EE2CF9" w:rsidRPr="00F364F1">
        <w:rPr>
          <w:rFonts w:ascii="TH SarabunIT๙" w:hAnsi="TH SarabunIT๙" w:cs="TH SarabunIT๙" w:hint="cs"/>
          <w:cs/>
        </w:rPr>
        <w:t>การกำหนดคุณ</w:t>
      </w:r>
      <w:r w:rsidR="00EE2CF9">
        <w:rPr>
          <w:rFonts w:ascii="TH SarabunIT๙" w:hAnsi="TH SarabunIT๙" w:cs="TH SarabunIT๙" w:hint="cs"/>
          <w:cs/>
        </w:rPr>
        <w:t>สมบัติ</w:t>
      </w:r>
      <w:r w:rsidR="00EE2CF9" w:rsidRPr="00F364F1">
        <w:rPr>
          <w:rFonts w:ascii="TH SarabunIT๙" w:hAnsi="TH SarabunIT๙" w:cs="TH SarabunIT๙" w:hint="cs"/>
          <w:cs/>
        </w:rPr>
        <w:t>และลักษณะต้องห้ามของรองนายก</w:t>
      </w:r>
      <w:r w:rsidR="00EE2CF9">
        <w:rPr>
          <w:rFonts w:ascii="TH SarabunIT๙" w:hAnsi="TH SarabunIT๙" w:cs="TH SarabunIT๙" w:hint="cs"/>
          <w:cs/>
        </w:rPr>
        <w:t>เทศมนตรี</w:t>
      </w:r>
      <w:r w:rsidR="00EE2CF9" w:rsidRPr="00F364F1">
        <w:rPr>
          <w:rFonts w:ascii="TH SarabunIT๙" w:hAnsi="TH SarabunIT๙" w:cs="TH SarabunIT๙" w:hint="cs"/>
          <w:cs/>
        </w:rPr>
        <w:t xml:space="preserve"> </w:t>
      </w:r>
      <w:r w:rsidR="00EE2CF9">
        <w:rPr>
          <w:rFonts w:ascii="TH SarabunIT๙" w:hAnsi="TH SarabunIT๙" w:cs="TH SarabunIT๙" w:hint="cs"/>
          <w:cs/>
        </w:rPr>
        <w:t>ตามมาตรา 48 นว</w:t>
      </w:r>
      <w:r w:rsidR="00EE2CF9">
        <w:rPr>
          <w:rFonts w:ascii="TH SarabunIT๙" w:hAnsi="TH SarabunIT๙" w:cs="TH SarabunIT๙"/>
          <w:cs/>
        </w:rPr>
        <w:br/>
      </w:r>
      <w:r w:rsidR="00EE2CF9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แห่ง</w:t>
      </w:r>
      <w:r w:rsidR="00EE2CF9" w:rsidRPr="00A17CE7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พระราชบัญญัติเทศบาล พ.ศ.</w:t>
      </w:r>
      <w:r w:rsidR="00EE2CF9" w:rsidRPr="00A17CE7">
        <w:rPr>
          <w:rFonts w:ascii="TH SarabunIT๙" w:hAnsi="TH SarabunIT๙" w:cs="TH SarabunIT๙"/>
          <w:color w:val="000000" w:themeColor="text1"/>
          <w:shd w:val="clear" w:color="auto" w:fill="FFFFFF"/>
        </w:rPr>
        <w:t>2496</w:t>
      </w:r>
      <w:r w:rsidR="00EE2CF9" w:rsidRPr="00A17CE7">
        <w:rPr>
          <w:rFonts w:ascii="Tahoma" w:hAnsi="Tahoma" w:cs="Tahoma"/>
          <w:color w:val="000000" w:themeColor="text1"/>
          <w:sz w:val="19"/>
          <w:szCs w:val="19"/>
          <w:shd w:val="clear" w:color="auto" w:fill="FFFFFF"/>
        </w:rPr>
        <w:t xml:space="preserve"> </w:t>
      </w:r>
      <w:r w:rsidR="00EE2CF9" w:rsidRPr="00F364F1">
        <w:rPr>
          <w:rFonts w:ascii="TH SarabunIT๙" w:hAnsi="TH SarabunIT๙" w:cs="TH SarabunIT๙" w:hint="cs"/>
          <w:cs/>
        </w:rPr>
        <w:t>และ</w:t>
      </w:r>
      <w:r w:rsidR="00EE2CF9">
        <w:rPr>
          <w:rFonts w:ascii="TH SarabunIT๙" w:hAnsi="TH SarabunIT๙" w:cs="TH SarabunIT๙" w:hint="cs"/>
          <w:cs/>
        </w:rPr>
        <w:t>ที่</w:t>
      </w:r>
      <w:r w:rsidR="00EE2CF9" w:rsidRPr="00F364F1">
        <w:rPr>
          <w:rFonts w:ascii="TH SarabunIT๙" w:hAnsi="TH SarabunIT๙" w:cs="TH SarabunIT๙" w:hint="cs"/>
          <w:cs/>
        </w:rPr>
        <w:t>แก้ไขเพิ่มเติม</w:t>
      </w:r>
      <w:r w:rsidR="00EE2CF9">
        <w:rPr>
          <w:rFonts w:ascii="TH SarabunIT๙" w:hAnsi="TH SarabunIT๙" w:cs="TH SarabunIT๙"/>
        </w:rPr>
        <w:t xml:space="preserve"> </w:t>
      </w:r>
      <w:r w:rsidR="00EE2CF9">
        <w:rPr>
          <w:rFonts w:ascii="TH SarabunIT๙" w:hAnsi="TH SarabunIT๙" w:cs="TH SarabunIT๙" w:hint="cs"/>
          <w:cs/>
        </w:rPr>
        <w:t>ได้บัญญัติให้รองนายกเทศมนตรีต้องมีคุณสมบัติ</w:t>
      </w:r>
      <w:r w:rsidR="00EE2CF9">
        <w:rPr>
          <w:rFonts w:ascii="TH SarabunIT๙" w:hAnsi="TH SarabunIT๙" w:cs="TH SarabunIT๙"/>
          <w:cs/>
        </w:rPr>
        <w:br/>
      </w:r>
      <w:r w:rsidR="00EE2CF9">
        <w:rPr>
          <w:rFonts w:ascii="TH SarabunIT๙" w:hAnsi="TH SarabunIT๙" w:cs="TH SarabunIT๙" w:hint="cs"/>
          <w:cs/>
        </w:rPr>
        <w:t xml:space="preserve">และไม่มีลักษณะต้องห้ามตามมาตรา 48 </w:t>
      </w:r>
      <w:proofErr w:type="spellStart"/>
      <w:r w:rsidR="00EE2CF9">
        <w:rPr>
          <w:rFonts w:ascii="TH SarabunIT๙" w:hAnsi="TH SarabunIT๙" w:cs="TH SarabunIT๙" w:hint="cs"/>
          <w:cs/>
        </w:rPr>
        <w:t>เบญ</w:t>
      </w:r>
      <w:proofErr w:type="spellEnd"/>
      <w:r w:rsidR="00EE2CF9">
        <w:rPr>
          <w:rFonts w:ascii="TH SarabunIT๙" w:hAnsi="TH SarabunIT๙" w:cs="TH SarabunIT๙" w:hint="cs"/>
          <w:cs/>
        </w:rPr>
        <w:t>จ เว้นแต่</w:t>
      </w:r>
      <w:r w:rsidR="00EE2CF9" w:rsidRPr="00E809A8">
        <w:rPr>
          <w:rFonts w:ascii="TH SarabunIT๙" w:hAnsi="TH SarabunIT๙" w:cs="TH SarabunIT๙" w:hint="cs"/>
          <w:spacing w:val="-4"/>
          <w:cs/>
        </w:rPr>
        <w:t>การนับอายุและการนับระยะเวลาของคุณสมบัติ</w:t>
      </w:r>
      <w:r w:rsidR="00EE2CF9">
        <w:rPr>
          <w:rFonts w:ascii="TH SarabunIT๙" w:hAnsi="TH SarabunIT๙" w:cs="TH SarabunIT๙"/>
          <w:spacing w:val="-4"/>
          <w:cs/>
        </w:rPr>
        <w:br/>
      </w:r>
      <w:r w:rsidR="00EE2CF9" w:rsidRPr="00E809A8">
        <w:rPr>
          <w:rFonts w:ascii="TH SarabunIT๙" w:hAnsi="TH SarabunIT๙" w:cs="TH SarabunIT๙" w:hint="cs"/>
          <w:spacing w:val="-4"/>
          <w:cs/>
        </w:rPr>
        <w:t>หรือลักษณะต้องห้ามอย่างอื่นให้นับถึงวันแต่งตั้ง นั้น เป็นกรณีที่</w:t>
      </w:r>
      <w:r w:rsidR="00EE2CF9" w:rsidRPr="002E3333">
        <w:rPr>
          <w:rFonts w:ascii="TH SarabunIT๙" w:hAnsi="TH SarabunIT๙" w:cs="TH SarabunIT๙" w:hint="cs"/>
          <w:cs/>
        </w:rPr>
        <w:t>ผู้ที่ได้รับการแต่งตั้งต้องตรวจสอบและรับรอง</w:t>
      </w:r>
      <w:r w:rsidR="00EE2CF9">
        <w:rPr>
          <w:rFonts w:ascii="TH SarabunIT๙" w:hAnsi="TH SarabunIT๙" w:cs="TH SarabunIT๙"/>
          <w:cs/>
        </w:rPr>
        <w:br/>
      </w:r>
      <w:r w:rsidR="00EE2CF9" w:rsidRPr="002E3333">
        <w:rPr>
          <w:rFonts w:ascii="TH SarabunIT๙" w:hAnsi="TH SarabunIT๙" w:cs="TH SarabunIT๙" w:hint="cs"/>
          <w:cs/>
        </w:rPr>
        <w:t>คุณสมบัติและลักษณะต้องห้าม</w:t>
      </w:r>
      <w:r w:rsidR="00EE2CF9" w:rsidRPr="00F364F1">
        <w:rPr>
          <w:rFonts w:ascii="TH SarabunIT๙" w:hAnsi="TH SarabunIT๙" w:cs="TH SarabunIT๙" w:hint="cs"/>
          <w:cs/>
        </w:rPr>
        <w:t>ของตนเองตามกฎหมายที่เกี่ยวข้องกำหนด ซึ่งแตกต่างจากการสมัครรับเลือกตั้ง</w:t>
      </w:r>
      <w:r w:rsidR="00EE2CF9">
        <w:rPr>
          <w:rFonts w:ascii="TH SarabunIT๙" w:hAnsi="TH SarabunIT๙" w:cs="TH SarabunIT๙"/>
          <w:cs/>
        </w:rPr>
        <w:br/>
      </w:r>
      <w:r w:rsidR="00EE2CF9" w:rsidRPr="00F364F1">
        <w:rPr>
          <w:rFonts w:ascii="TH SarabunIT๙" w:hAnsi="TH SarabunIT๙" w:cs="TH SarabunIT๙" w:hint="cs"/>
          <w:cs/>
        </w:rPr>
        <w:t>สมาชิกสภาท้องถิ่นหรือผู้บริหารท้องถิ่น</w:t>
      </w:r>
      <w:r w:rsidR="00EE2CF9">
        <w:rPr>
          <w:rFonts w:ascii="TH SarabunIT๙" w:hAnsi="TH SarabunIT๙" w:cs="TH SarabunIT๙" w:hint="cs"/>
          <w:cs/>
        </w:rPr>
        <w:t xml:space="preserve"> </w:t>
      </w:r>
      <w:r w:rsidR="00EE2CF9" w:rsidRPr="00F364F1">
        <w:rPr>
          <w:rFonts w:ascii="TH SarabunIT๙" w:hAnsi="TH SarabunIT๙" w:cs="TH SarabunIT๙" w:hint="cs"/>
          <w:cs/>
        </w:rPr>
        <w:t>ที่กำหนดให้</w:t>
      </w:r>
      <w:r w:rsidR="00EE2CF9" w:rsidRPr="00E809A8">
        <w:rPr>
          <w:rFonts w:ascii="TH SarabunIT๙" w:hAnsi="TH SarabunIT๙" w:cs="TH SarabunIT๙" w:hint="cs"/>
          <w:spacing w:val="-6"/>
          <w:cs/>
        </w:rPr>
        <w:t>ผู้อำนวยการการเลือกตั้งประจำองค์กรปกครองส่วนท้องถิ่น</w:t>
      </w:r>
      <w:r w:rsidR="00EE2CF9">
        <w:rPr>
          <w:rFonts w:ascii="TH SarabunIT๙" w:hAnsi="TH SarabunIT๙" w:cs="TH SarabunIT๙"/>
          <w:spacing w:val="-6"/>
          <w:cs/>
        </w:rPr>
        <w:br/>
      </w:r>
      <w:r w:rsidR="00EE2CF9" w:rsidRPr="00E809A8">
        <w:rPr>
          <w:rFonts w:ascii="TH SarabunIT๙" w:hAnsi="TH SarabunIT๙" w:cs="TH SarabunIT๙" w:hint="cs"/>
          <w:spacing w:val="-6"/>
          <w:cs/>
        </w:rPr>
        <w:t>มีหน้าที่</w:t>
      </w:r>
      <w:r w:rsidR="00EE2CF9">
        <w:rPr>
          <w:rFonts w:ascii="TH SarabunIT๙" w:hAnsi="TH SarabunIT๙" w:cs="TH SarabunIT๙" w:hint="cs"/>
          <w:spacing w:val="-6"/>
          <w:cs/>
        </w:rPr>
        <w:t>ตรวจสอบว่าผู้นั้นมีสิทธิสมัครรับเลือกตั้งหรือไม่ เมื่อเห็นว่าถูกต้องและผู้นั้นมีสิทธิสมัครรับเลือกตั้ง</w:t>
      </w:r>
      <w:r w:rsidR="00EE2CF9">
        <w:rPr>
          <w:rFonts w:ascii="TH SarabunIT๙" w:hAnsi="TH SarabunIT๙" w:cs="TH SarabunIT๙"/>
          <w:spacing w:val="-6"/>
          <w:cs/>
        </w:rPr>
        <w:br/>
      </w:r>
      <w:r w:rsidR="00EE2CF9">
        <w:rPr>
          <w:rFonts w:ascii="TH SarabunIT๙" w:hAnsi="TH SarabunIT๙" w:cs="TH SarabunIT๙" w:hint="cs"/>
          <w:spacing w:val="-6"/>
          <w:cs/>
        </w:rPr>
        <w:t xml:space="preserve">ให้ประกาศรายชื่อผู้สมัครภายในเจ็ดวันนับแต่วันปิดรับสมัคร </w:t>
      </w:r>
      <w:r w:rsidR="00EE2CF9">
        <w:rPr>
          <w:rFonts w:ascii="TH SarabunIT๙" w:hAnsi="TH SarabunIT๙" w:cs="TH SarabunIT๙" w:hint="cs"/>
          <w:cs/>
        </w:rPr>
        <w:t>ตา</w:t>
      </w:r>
      <w:r w:rsidR="00EE2CF9" w:rsidRPr="00F364F1">
        <w:rPr>
          <w:rFonts w:ascii="TH SarabunIT๙" w:hAnsi="TH SarabunIT๙" w:cs="TH SarabunIT๙" w:hint="cs"/>
          <w:cs/>
        </w:rPr>
        <w:t>ม</w:t>
      </w:r>
      <w:r w:rsidR="00EE2CF9">
        <w:rPr>
          <w:rFonts w:ascii="TH SarabunIT๙" w:hAnsi="TH SarabunIT๙" w:cs="TH SarabunIT๙" w:hint="cs"/>
          <w:cs/>
        </w:rPr>
        <w:t>มาตรา 52 แห่ง</w:t>
      </w:r>
      <w:r w:rsidR="00EE2CF9" w:rsidRPr="00F364F1">
        <w:rPr>
          <w:rFonts w:ascii="TH SarabunIT๙" w:hAnsi="TH SarabunIT๙" w:cs="TH SarabunIT๙" w:hint="cs"/>
          <w:cs/>
        </w:rPr>
        <w:t>พระราชบัญญัติการเลือกตั้งสมาชิกสภาท้องถิ่นหรือผู้บริหารท้องถิ่น พ.ศ. 2562</w:t>
      </w:r>
    </w:p>
    <w:p w:rsidR="006D23B2" w:rsidRDefault="003F3D66" w:rsidP="00EE2CF9">
      <w:pPr>
        <w:tabs>
          <w:tab w:val="left" w:pos="1276"/>
        </w:tabs>
        <w:spacing w:line="216" w:lineRule="auto"/>
        <w:jc w:val="thaiDistribute"/>
        <w:rPr>
          <w:rFonts w:ascii="TH SarabunIT๙" w:hAnsi="TH SarabunIT๙" w:cs="TH SarabunIT๙"/>
          <w:spacing w:val="-10"/>
        </w:rPr>
      </w:pPr>
      <w:r w:rsidRPr="00EE2CF9">
        <w:rPr>
          <w:rFonts w:ascii="TH SarabunIT๙" w:hAnsi="TH SarabunIT๙" w:cs="TH SarabunIT๙"/>
          <w:cs/>
        </w:rPr>
        <w:tab/>
      </w:r>
      <w:r w:rsidR="003E4A36" w:rsidRPr="00EE2CF9">
        <w:rPr>
          <w:rFonts w:ascii="TH SarabunIT๙" w:hAnsi="TH SarabunIT๙" w:cs="TH SarabunIT๙"/>
          <w:cs/>
        </w:rPr>
        <w:t xml:space="preserve">2. </w:t>
      </w:r>
      <w:r w:rsidR="00CE403F" w:rsidRPr="00EE2CF9">
        <w:rPr>
          <w:rFonts w:ascii="TH SarabunIT๙" w:hAnsi="TH SarabunIT๙" w:cs="TH SarabunIT๙"/>
          <w:cs/>
        </w:rPr>
        <w:t>สำหรับการตรวจสอบลักษณะต้องห้าม</w:t>
      </w:r>
      <w:r w:rsidRPr="00EE2CF9">
        <w:rPr>
          <w:rFonts w:ascii="TH SarabunIT๙" w:hAnsi="TH SarabunIT๙" w:cs="TH SarabunIT๙" w:hint="cs"/>
          <w:cs/>
        </w:rPr>
        <w:t xml:space="preserve"> </w:t>
      </w:r>
      <w:r w:rsidR="00CE403F" w:rsidRPr="00EE2CF9">
        <w:rPr>
          <w:rFonts w:ascii="TH SarabunIT๙" w:hAnsi="TH SarabunIT๙" w:cs="TH SarabunIT๙"/>
          <w:cs/>
        </w:rPr>
        <w:t xml:space="preserve">ตามมาตรา 50 </w:t>
      </w:r>
      <w:r w:rsidR="00304D01" w:rsidRPr="00EE2CF9">
        <w:rPr>
          <w:rFonts w:ascii="TH SarabunIT๙" w:hAnsi="TH SarabunIT๙" w:cs="TH SarabunIT๙"/>
          <w:cs/>
        </w:rPr>
        <w:t xml:space="preserve">(๑๓) (๑๙) </w:t>
      </w:r>
      <w:r w:rsidR="00CE403F" w:rsidRPr="00EE2CF9">
        <w:rPr>
          <w:rFonts w:ascii="TH SarabunIT๙" w:hAnsi="TH SarabunIT๙" w:cs="TH SarabunIT๙"/>
          <w:cs/>
        </w:rPr>
        <w:t>(23) (24) และ (25)</w:t>
      </w:r>
      <w:r w:rsidR="00EE2CF9">
        <w:rPr>
          <w:rFonts w:ascii="TH SarabunIT๙" w:hAnsi="TH SarabunIT๙" w:cs="TH SarabunIT๙"/>
          <w:cs/>
        </w:rPr>
        <w:br/>
      </w:r>
      <w:r w:rsidR="00CE403F" w:rsidRPr="00EE2CF9">
        <w:rPr>
          <w:rFonts w:ascii="TH SarabunIT๙" w:hAnsi="TH SarabunIT๙" w:cs="TH SarabunIT๙"/>
          <w:spacing w:val="-10"/>
          <w:cs/>
        </w:rPr>
        <w:t>แห่งพระราชบัญญัติการเลือกตั้งสมาชิกสภาท้องถิ่นหรือผู้บริหารท้องถิ่น พ.ศ. 2562 กรมส่งเสริมการปกครองท้องถิ่น</w:t>
      </w:r>
      <w:r w:rsidR="006D23B2">
        <w:rPr>
          <w:rFonts w:ascii="TH SarabunIT๙" w:hAnsi="TH SarabunIT๙" w:cs="TH SarabunIT๙"/>
          <w:spacing w:val="-10"/>
        </w:rPr>
        <w:t xml:space="preserve"> </w:t>
      </w:r>
      <w:r w:rsidR="00CE403F" w:rsidRPr="003F3D66">
        <w:rPr>
          <w:rFonts w:ascii="TH SarabunIT๙" w:hAnsi="TH SarabunIT๙" w:cs="TH SarabunIT๙"/>
          <w:spacing w:val="-10"/>
          <w:cs/>
        </w:rPr>
        <w:t>ได้มอบหมายให้สำนักงานส่งเสริมการปกครองท้องถิ่นจังหวัดเป็นผู้ดำเนินการ</w:t>
      </w:r>
      <w:r w:rsidR="00243D0E">
        <w:rPr>
          <w:rFonts w:ascii="TH SarabunIT๙" w:hAnsi="TH SarabunIT๙" w:cs="TH SarabunIT๙" w:hint="cs"/>
          <w:spacing w:val="-10"/>
          <w:cs/>
        </w:rPr>
        <w:t>ในเรื่องดังกล่าว</w:t>
      </w:r>
      <w:r w:rsidR="00CE403F" w:rsidRPr="003F3D66">
        <w:rPr>
          <w:rFonts w:ascii="TH SarabunIT๙" w:hAnsi="TH SarabunIT๙" w:cs="TH SarabunIT๙"/>
          <w:spacing w:val="-10"/>
          <w:cs/>
        </w:rPr>
        <w:t xml:space="preserve"> รายละเอียดปรากฏตามหนังสือ</w:t>
      </w:r>
      <w:r w:rsidR="003E4A36" w:rsidRPr="003F3D66">
        <w:rPr>
          <w:rFonts w:ascii="TH SarabunIT๙" w:hAnsi="TH SarabunIT๙" w:cs="TH SarabunIT๙" w:hint="cs"/>
          <w:spacing w:val="-10"/>
          <w:cs/>
        </w:rPr>
        <w:t>ที่อ้างถึง</w:t>
      </w:r>
    </w:p>
    <w:p w:rsidR="001B0CFD" w:rsidRPr="00294FCE" w:rsidRDefault="00480BC0" w:rsidP="00EE2CF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1B0CFD">
        <w:rPr>
          <w:rFonts w:ascii="TH SarabunIT๙" w:hAnsi="TH SarabunIT๙" w:cs="TH SarabunIT๙"/>
          <w:cs/>
        </w:rPr>
        <w:t>จึงเรียนมาเพื่อ</w:t>
      </w:r>
      <w:r w:rsidR="001B0CFD">
        <w:rPr>
          <w:rFonts w:ascii="TH SarabunIT๙" w:hAnsi="TH SarabunIT๙" w:cs="TH SarabunIT๙" w:hint="cs"/>
          <w:cs/>
        </w:rPr>
        <w:t>โปรด</w:t>
      </w:r>
      <w:r w:rsidR="00C10229">
        <w:rPr>
          <w:rFonts w:ascii="TH SarabunIT๙" w:hAnsi="TH SarabunIT๙" w:cs="TH SarabunIT๙" w:hint="cs"/>
          <w:cs/>
        </w:rPr>
        <w:t>ทราบ</w:t>
      </w:r>
      <w:r w:rsidR="00501FD5">
        <w:rPr>
          <w:rFonts w:ascii="TH SarabunIT๙" w:hAnsi="TH SarabunIT๙" w:cs="TH SarabunIT๙"/>
        </w:rPr>
        <w:t xml:space="preserve"> </w:t>
      </w:r>
      <w:r w:rsidR="00501FD5">
        <w:rPr>
          <w:rFonts w:ascii="TH SarabunIT๙" w:hAnsi="TH SarabunIT๙" w:cs="TH SarabunIT๙" w:hint="cs"/>
          <w:cs/>
        </w:rPr>
        <w:t>และแจ้งให้</w:t>
      </w:r>
      <w:r w:rsidR="00CE403F">
        <w:rPr>
          <w:rFonts w:ascii="TH SarabunIT๙" w:hAnsi="TH SarabunIT๙" w:cs="TH SarabunIT๙" w:hint="cs"/>
          <w:cs/>
        </w:rPr>
        <w:t>เทศบาล</w:t>
      </w:r>
      <w:r w:rsidR="003E4A36">
        <w:rPr>
          <w:rFonts w:ascii="TH SarabunIT๙" w:hAnsi="TH SarabunIT๙" w:cs="TH SarabunIT๙" w:hint="cs"/>
          <w:cs/>
        </w:rPr>
        <w:t>ในพื้นที่</w:t>
      </w:r>
      <w:r w:rsidR="00501FD5">
        <w:rPr>
          <w:rFonts w:ascii="TH SarabunIT๙" w:hAnsi="TH SarabunIT๙" w:cs="TH SarabunIT๙" w:hint="cs"/>
          <w:cs/>
        </w:rPr>
        <w:t>ทราบ</w:t>
      </w:r>
      <w:r w:rsidR="00C10229">
        <w:rPr>
          <w:rFonts w:ascii="TH SarabunIT๙" w:hAnsi="TH SarabunIT๙" w:cs="TH SarabunIT๙" w:hint="cs"/>
          <w:cs/>
        </w:rPr>
        <w:t>ด้วย</w:t>
      </w:r>
    </w:p>
    <w:p w:rsidR="001B0CFD" w:rsidRPr="00294FCE" w:rsidRDefault="001B0CFD" w:rsidP="001B0CFD">
      <w:pPr>
        <w:tabs>
          <w:tab w:val="left" w:pos="4320"/>
        </w:tabs>
        <w:spacing w:before="240"/>
        <w:ind w:left="1440"/>
        <w:rPr>
          <w:rFonts w:ascii="TH SarabunIT๙" w:hAnsi="TH SarabunIT๙" w:cs="TH SarabunIT๙"/>
        </w:rPr>
      </w:pPr>
      <w:r w:rsidRPr="00294FCE">
        <w:rPr>
          <w:rFonts w:ascii="TH SarabunIT๙" w:hAnsi="TH SarabunIT๙" w:cs="TH SarabunIT๙"/>
          <w:cs/>
        </w:rPr>
        <w:tab/>
        <w:t xml:space="preserve">  ขอแสดงความนับถือ</w:t>
      </w:r>
    </w:p>
    <w:p w:rsidR="001B0CFD" w:rsidRPr="00294FCE" w:rsidRDefault="001B0CFD" w:rsidP="001B0CFD">
      <w:pPr>
        <w:tabs>
          <w:tab w:val="left" w:pos="4320"/>
        </w:tabs>
        <w:ind w:left="1440"/>
        <w:rPr>
          <w:rFonts w:ascii="TH SarabunIT๙" w:hAnsi="TH SarabunIT๙" w:cs="TH SarabunIT๙"/>
        </w:rPr>
      </w:pPr>
    </w:p>
    <w:p w:rsidR="00C6221D" w:rsidRPr="00294FCE" w:rsidRDefault="00C6221D" w:rsidP="001B0CFD">
      <w:pPr>
        <w:ind w:left="1440"/>
        <w:jc w:val="center"/>
        <w:rPr>
          <w:rFonts w:ascii="TH SarabunIT๙" w:hAnsi="TH SarabunIT๙" w:cs="TH SarabunIT๙"/>
        </w:rPr>
      </w:pPr>
    </w:p>
    <w:p w:rsidR="003E4A36" w:rsidRPr="00E95B36" w:rsidRDefault="003E4A36" w:rsidP="001B0CFD">
      <w:pPr>
        <w:ind w:left="1440"/>
        <w:jc w:val="center"/>
        <w:rPr>
          <w:rFonts w:ascii="TH SarabunIT๙" w:hAnsi="TH SarabunIT๙" w:cs="TH SarabunIT๙"/>
          <w:sz w:val="16"/>
          <w:szCs w:val="16"/>
        </w:rPr>
      </w:pPr>
    </w:p>
    <w:p w:rsidR="001B0CFD" w:rsidRPr="00294FCE" w:rsidRDefault="00C6081B" w:rsidP="003E4A36">
      <w:pPr>
        <w:spacing w:before="240"/>
        <w:ind w:left="1440"/>
        <w:jc w:val="center"/>
        <w:rPr>
          <w:rFonts w:ascii="TH SarabunIT๙" w:hAnsi="TH SarabunIT๙" w:cs="TH SarabunIT๙"/>
        </w:rPr>
      </w:pPr>
      <w:r w:rsidRPr="00033A4D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4445534</wp:posOffset>
                </wp:positionH>
                <wp:positionV relativeFrom="paragraph">
                  <wp:posOffset>114848</wp:posOffset>
                </wp:positionV>
                <wp:extent cx="139700" cy="409517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0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4D" w:rsidRDefault="00033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50.05pt;margin-top:9.05pt;width:11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" stroked="f">
                <v:textbox>
                  <w:txbxContent>
                    <w:p w:rsidR="00033A4D" w:rsidRDefault="00033A4D"/>
                  </w:txbxContent>
                </v:textbox>
              </v:shape>
            </w:pict>
          </mc:Fallback>
        </mc:AlternateContent>
      </w:r>
      <w:r w:rsidR="001B0CFD" w:rsidRPr="00294FCE">
        <w:rPr>
          <w:rFonts w:ascii="TH SarabunIT๙" w:hAnsi="TH SarabunIT๙" w:cs="TH SarabunIT๙"/>
          <w:cs/>
        </w:rPr>
        <w:t xml:space="preserve">  </w:t>
      </w:r>
      <w:r w:rsidR="001B0CFD">
        <w:rPr>
          <w:rFonts w:ascii="TH SarabunIT๙" w:hAnsi="TH SarabunIT๙" w:cs="TH SarabunIT๙" w:hint="cs"/>
          <w:cs/>
        </w:rPr>
        <w:t>อธิบ</w:t>
      </w:r>
      <w:r w:rsidR="001B0CFD" w:rsidRPr="00294FCE">
        <w:rPr>
          <w:rFonts w:ascii="TH SarabunIT๙" w:hAnsi="TH SarabunIT๙" w:cs="TH SarabunIT๙"/>
          <w:cs/>
        </w:rPr>
        <w:t>ดีกรมส่งเสริมการปกครองท้องถิ่น</w:t>
      </w:r>
    </w:p>
    <w:p w:rsidR="001B0CFD" w:rsidRPr="00900F39" w:rsidRDefault="00304D01" w:rsidP="006D23B2">
      <w:pPr>
        <w:tabs>
          <w:tab w:val="left" w:pos="5066"/>
        </w:tabs>
        <w:spacing w:line="216" w:lineRule="auto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AD89D1" wp14:editId="0C8CD725">
                <wp:simplePos x="0" y="0"/>
                <wp:positionH relativeFrom="column">
                  <wp:posOffset>4253865</wp:posOffset>
                </wp:positionH>
                <wp:positionV relativeFrom="paragraph">
                  <wp:posOffset>165735</wp:posOffset>
                </wp:positionV>
                <wp:extent cx="1645285" cy="1047750"/>
                <wp:effectExtent l="0" t="0" r="12065" b="19050"/>
                <wp:wrapNone/>
                <wp:docPr id="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3F" w:rsidRPr="00EE2CF9" w:rsidRDefault="00CE403F" w:rsidP="00CE40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</w:t>
                            </w:r>
                          </w:p>
                          <w:p w:rsidR="00CE403F" w:rsidRPr="00EE2CF9" w:rsidRDefault="00CE403F" w:rsidP="00CE40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ผอ.กต. ................................</w:t>
                            </w:r>
                            <w:r w:rsidRPr="00EE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:rsidR="00CE403F" w:rsidRPr="00EE2CF9" w:rsidRDefault="00CE403F" w:rsidP="00CE40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หน.ก. .......................</w:t>
                            </w:r>
                            <w:bookmarkStart w:id="0" w:name="_GoBack"/>
                            <w:bookmarkEnd w:id="0"/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EE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CE403F" w:rsidRPr="00EE2CF9" w:rsidRDefault="00CE403F" w:rsidP="00CE403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2CF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ตรวจ ....................................</w:t>
                            </w:r>
                            <w:r w:rsidRPr="00EE2CF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89D1" id="Text Box 1" o:spid="_x0000_s1028" type="#_x0000_t202" style="position:absolute;margin-left:334.95pt;margin-top:13.05pt;width:129.55pt;height:8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" strokecolor="white">
                <v:textbox>
                  <w:txbxContent>
                    <w:p w:rsidR="00CE403F" w:rsidRPr="00EE2CF9" w:rsidRDefault="00CE403F" w:rsidP="00CE40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</w:t>
                      </w:r>
                    </w:p>
                    <w:p w:rsidR="00CE403F" w:rsidRPr="00EE2CF9" w:rsidRDefault="00CE403F" w:rsidP="00CE40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ผอ.กต. ................................</w:t>
                      </w:r>
                      <w:r w:rsidRPr="00EE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.....</w:t>
                      </w:r>
                    </w:p>
                    <w:p w:rsidR="00CE403F" w:rsidRPr="00EE2CF9" w:rsidRDefault="00CE403F" w:rsidP="00CE40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หน.ก. .......................</w:t>
                      </w:r>
                      <w:bookmarkStart w:id="1" w:name="_GoBack"/>
                      <w:bookmarkEnd w:id="1"/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EE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....</w:t>
                      </w:r>
                    </w:p>
                    <w:p w:rsidR="00CE403F" w:rsidRPr="00EE2CF9" w:rsidRDefault="00CE403F" w:rsidP="00CE403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EE2CF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ตรวจ ....................................</w:t>
                      </w:r>
                      <w:r w:rsidRPr="00EE2CF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1B0CFD" w:rsidRPr="00900F39">
        <w:rPr>
          <w:rFonts w:ascii="TH SarabunIT๙" w:hAnsi="TH SarabunIT๙" w:cs="TH SarabunIT๙"/>
          <w:cs/>
        </w:rPr>
        <w:t>กองการเลือกตั้งท้องถิ่น</w:t>
      </w:r>
    </w:p>
    <w:p w:rsidR="001B0CFD" w:rsidRPr="00900F39" w:rsidRDefault="001B0CFD" w:rsidP="007422D8">
      <w:pPr>
        <w:spacing w:line="216" w:lineRule="auto"/>
        <w:rPr>
          <w:rFonts w:ascii="TH SarabunIT๙" w:hAnsi="TH SarabunIT๙" w:cs="TH SarabunIT๙"/>
        </w:rPr>
      </w:pPr>
      <w:r w:rsidRPr="00900F39">
        <w:rPr>
          <w:rFonts w:ascii="TH SarabunIT๙" w:hAnsi="TH SarabunIT๙" w:cs="TH SarabunIT๙"/>
          <w:cs/>
        </w:rPr>
        <w:t>กลุ่มงานอำนวยการฯ</w:t>
      </w:r>
    </w:p>
    <w:p w:rsidR="00CE403F" w:rsidRPr="00900F39" w:rsidRDefault="001B0CFD" w:rsidP="007422D8">
      <w:pPr>
        <w:spacing w:line="216" w:lineRule="auto"/>
        <w:rPr>
          <w:rFonts w:ascii="TH SarabunIT๙" w:hAnsi="TH SarabunIT๙" w:cs="TH SarabunIT๙"/>
        </w:rPr>
      </w:pPr>
      <w:r w:rsidRPr="00900F39">
        <w:rPr>
          <w:rFonts w:ascii="TH SarabunIT๙" w:hAnsi="TH SarabunIT๙" w:cs="TH SarabunIT๙"/>
          <w:cs/>
        </w:rPr>
        <w:t xml:space="preserve">โทร. ๐๒๒๔๑๙๐๐๐ ต่อ </w:t>
      </w:r>
      <w:r w:rsidRPr="00900F39">
        <w:rPr>
          <w:rFonts w:ascii="TH SarabunIT๙" w:hAnsi="TH SarabunIT๙" w:cs="TH SarabunIT๙"/>
        </w:rPr>
        <w:t>23</w:t>
      </w:r>
      <w:r w:rsidRPr="00900F39">
        <w:rPr>
          <w:rFonts w:ascii="TH SarabunIT๙" w:hAnsi="TH SarabunIT๙" w:cs="TH SarabunIT๙"/>
          <w:cs/>
        </w:rPr>
        <w:t>7</w:t>
      </w:r>
      <w:r w:rsidRPr="00900F39">
        <w:rPr>
          <w:rFonts w:ascii="TH SarabunIT๙" w:hAnsi="TH SarabunIT๙" w:cs="TH SarabunIT๙"/>
        </w:rPr>
        <w:t>3</w:t>
      </w:r>
      <w:r w:rsidR="007422D8" w:rsidRPr="00900F39">
        <w:rPr>
          <w:rFonts w:ascii="TH SarabunIT๙" w:hAnsi="TH SarabunIT๙" w:cs="TH SarabunIT๙"/>
        </w:rPr>
        <w:t xml:space="preserve"> </w:t>
      </w:r>
    </w:p>
    <w:p w:rsidR="007D7BF9" w:rsidRPr="00900F39" w:rsidRDefault="001B0CFD" w:rsidP="002B2C14">
      <w:pPr>
        <w:spacing w:line="216" w:lineRule="auto"/>
        <w:rPr>
          <w:rFonts w:ascii="TH SarabunIT๙" w:hAnsi="TH SarabunIT๙" w:cs="TH SarabunIT๙"/>
          <w:sz w:val="28"/>
          <w:szCs w:val="28"/>
          <w:cs/>
        </w:rPr>
      </w:pPr>
      <w:r w:rsidRPr="00900F39">
        <w:rPr>
          <w:rFonts w:ascii="TH SarabunIT๙" w:hAnsi="TH SarabunIT๙" w:cs="TH SarabunIT๙"/>
          <w:sz w:val="28"/>
          <w:szCs w:val="28"/>
          <w:cs/>
        </w:rPr>
        <w:t xml:space="preserve">ผู้ประสานงาน นางจันทร์รัตน์ อาวุธปัญญากุล </w:t>
      </w:r>
    </w:p>
    <w:sectPr w:rsidR="007D7BF9" w:rsidRPr="00900F39" w:rsidSect="005D4513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88" w:rsidRDefault="00891E88" w:rsidP="004B45C6">
      <w:r>
        <w:separator/>
      </w:r>
    </w:p>
  </w:endnote>
  <w:endnote w:type="continuationSeparator" w:id="0">
    <w:p w:rsidR="00891E88" w:rsidRDefault="00891E88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88" w:rsidRDefault="00891E88" w:rsidP="004B45C6">
      <w:r>
        <w:separator/>
      </w:r>
    </w:p>
  </w:footnote>
  <w:footnote w:type="continuationSeparator" w:id="0">
    <w:p w:rsidR="00891E88" w:rsidRDefault="00891E88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EAF"/>
    <w:multiLevelType w:val="hybridMultilevel"/>
    <w:tmpl w:val="44E8D8FC"/>
    <w:lvl w:ilvl="0" w:tplc="8680869A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B85"/>
    <w:multiLevelType w:val="hybridMultilevel"/>
    <w:tmpl w:val="C70230EA"/>
    <w:lvl w:ilvl="0" w:tplc="BE7C5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3AA7"/>
    <w:multiLevelType w:val="hybridMultilevel"/>
    <w:tmpl w:val="B6043C3C"/>
    <w:lvl w:ilvl="0" w:tplc="7A6E6EB6">
      <w:start w:val="2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00AB"/>
    <w:multiLevelType w:val="hybridMultilevel"/>
    <w:tmpl w:val="6652D24A"/>
    <w:lvl w:ilvl="0" w:tplc="6C4402E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0" w15:restartNumberingAfterBreak="0">
    <w:nsid w:val="20604B48"/>
    <w:multiLevelType w:val="hybridMultilevel"/>
    <w:tmpl w:val="0B82B80A"/>
    <w:lvl w:ilvl="0" w:tplc="F1C6D7D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32D1"/>
    <w:multiLevelType w:val="hybridMultilevel"/>
    <w:tmpl w:val="50F8BE6C"/>
    <w:lvl w:ilvl="0" w:tplc="15A6E1D6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9717E"/>
    <w:multiLevelType w:val="hybridMultilevel"/>
    <w:tmpl w:val="2E1C347E"/>
    <w:lvl w:ilvl="0" w:tplc="509493C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1EF8"/>
    <w:multiLevelType w:val="hybridMultilevel"/>
    <w:tmpl w:val="87EAADAE"/>
    <w:lvl w:ilvl="0" w:tplc="7D4434E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1C14"/>
    <w:multiLevelType w:val="hybridMultilevel"/>
    <w:tmpl w:val="44BC4A36"/>
    <w:lvl w:ilvl="0" w:tplc="640C7ED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B6638"/>
    <w:multiLevelType w:val="hybridMultilevel"/>
    <w:tmpl w:val="2A0C9ABA"/>
    <w:lvl w:ilvl="0" w:tplc="65BEB19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F4219E"/>
    <w:multiLevelType w:val="hybridMultilevel"/>
    <w:tmpl w:val="7C22819A"/>
    <w:lvl w:ilvl="0" w:tplc="DDE4FED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03563"/>
    <w:multiLevelType w:val="hybridMultilevel"/>
    <w:tmpl w:val="E196B490"/>
    <w:lvl w:ilvl="0" w:tplc="19344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AF19B1"/>
    <w:multiLevelType w:val="hybridMultilevel"/>
    <w:tmpl w:val="19FA03D8"/>
    <w:lvl w:ilvl="0" w:tplc="2AC8B33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2522179"/>
    <w:multiLevelType w:val="hybridMultilevel"/>
    <w:tmpl w:val="84726F64"/>
    <w:lvl w:ilvl="0" w:tplc="1094640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8AC"/>
    <w:multiLevelType w:val="hybridMultilevel"/>
    <w:tmpl w:val="EE642918"/>
    <w:lvl w:ilvl="0" w:tplc="60785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407A98"/>
    <w:multiLevelType w:val="hybridMultilevel"/>
    <w:tmpl w:val="5EA445DA"/>
    <w:lvl w:ilvl="0" w:tplc="DDB29F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3446"/>
    <w:multiLevelType w:val="hybridMultilevel"/>
    <w:tmpl w:val="59EAC1AE"/>
    <w:lvl w:ilvl="0" w:tplc="EADA3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D05909"/>
    <w:multiLevelType w:val="hybridMultilevel"/>
    <w:tmpl w:val="E20A13EA"/>
    <w:lvl w:ilvl="0" w:tplc="134A79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03D2812"/>
    <w:multiLevelType w:val="hybridMultilevel"/>
    <w:tmpl w:val="86223F72"/>
    <w:lvl w:ilvl="0" w:tplc="043CB28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40BA723A"/>
    <w:multiLevelType w:val="hybridMultilevel"/>
    <w:tmpl w:val="2070AE56"/>
    <w:lvl w:ilvl="0" w:tplc="353A6AF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40BD4195"/>
    <w:multiLevelType w:val="hybridMultilevel"/>
    <w:tmpl w:val="8AD6B9F8"/>
    <w:lvl w:ilvl="0" w:tplc="79A6693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1603765"/>
    <w:multiLevelType w:val="hybridMultilevel"/>
    <w:tmpl w:val="8A10305E"/>
    <w:lvl w:ilvl="0" w:tplc="F5AEDFD4">
      <w:start w:val="1"/>
      <w:numFmt w:val="decimal"/>
      <w:lvlText w:val="%1."/>
      <w:lvlJc w:val="left"/>
      <w:pPr>
        <w:ind w:left="14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8" w15:restartNumberingAfterBreak="0">
    <w:nsid w:val="4AF73803"/>
    <w:multiLevelType w:val="multilevel"/>
    <w:tmpl w:val="5D866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524576D7"/>
    <w:multiLevelType w:val="hybridMultilevel"/>
    <w:tmpl w:val="44A26650"/>
    <w:lvl w:ilvl="0" w:tplc="335CC3B4">
      <w:start w:val="2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140CB"/>
    <w:multiLevelType w:val="hybridMultilevel"/>
    <w:tmpl w:val="ABA8B652"/>
    <w:lvl w:ilvl="0" w:tplc="6DACD41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56751D70"/>
    <w:multiLevelType w:val="hybridMultilevel"/>
    <w:tmpl w:val="9DE4AC32"/>
    <w:lvl w:ilvl="0" w:tplc="E57C8AD6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55E079F"/>
    <w:multiLevelType w:val="hybridMultilevel"/>
    <w:tmpl w:val="BE626994"/>
    <w:lvl w:ilvl="0" w:tplc="ABEE66A8">
      <w:start w:val="1"/>
      <w:numFmt w:val="decimal"/>
      <w:lvlText w:val="%1."/>
      <w:lvlJc w:val="left"/>
      <w:pPr>
        <w:ind w:left="1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6BE73C6C"/>
    <w:multiLevelType w:val="hybridMultilevel"/>
    <w:tmpl w:val="3C749632"/>
    <w:lvl w:ilvl="0" w:tplc="C36A4DB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2D2690"/>
    <w:multiLevelType w:val="hybridMultilevel"/>
    <w:tmpl w:val="EA88E90E"/>
    <w:lvl w:ilvl="0" w:tplc="BCB8597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57CB0"/>
    <w:multiLevelType w:val="hybridMultilevel"/>
    <w:tmpl w:val="082E144E"/>
    <w:lvl w:ilvl="0" w:tplc="B902F3F0">
      <w:start w:val="1"/>
      <w:numFmt w:val="decimal"/>
      <w:lvlText w:val="%1."/>
      <w:lvlJc w:val="left"/>
      <w:pPr>
        <w:ind w:left="14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6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7"/>
  </w:num>
  <w:num w:numId="4">
    <w:abstractNumId w:val="8"/>
  </w:num>
  <w:num w:numId="5">
    <w:abstractNumId w:val="9"/>
  </w:num>
  <w:num w:numId="6">
    <w:abstractNumId w:val="2"/>
  </w:num>
  <w:num w:numId="7">
    <w:abstractNumId w:val="36"/>
  </w:num>
  <w:num w:numId="8">
    <w:abstractNumId w:val="3"/>
  </w:num>
  <w:num w:numId="9">
    <w:abstractNumId w:val="17"/>
  </w:num>
  <w:num w:numId="10">
    <w:abstractNumId w:val="22"/>
  </w:num>
  <w:num w:numId="11">
    <w:abstractNumId w:val="13"/>
  </w:num>
  <w:num w:numId="12">
    <w:abstractNumId w:val="11"/>
  </w:num>
  <w:num w:numId="13">
    <w:abstractNumId w:val="12"/>
  </w:num>
  <w:num w:numId="14">
    <w:abstractNumId w:val="34"/>
  </w:num>
  <w:num w:numId="15">
    <w:abstractNumId w:val="26"/>
  </w:num>
  <w:num w:numId="16">
    <w:abstractNumId w:val="33"/>
  </w:num>
  <w:num w:numId="17">
    <w:abstractNumId w:val="19"/>
  </w:num>
  <w:num w:numId="18">
    <w:abstractNumId w:val="21"/>
  </w:num>
  <w:num w:numId="19">
    <w:abstractNumId w:val="10"/>
  </w:num>
  <w:num w:numId="20">
    <w:abstractNumId w:val="14"/>
  </w:num>
  <w:num w:numId="21">
    <w:abstractNumId w:val="31"/>
  </w:num>
  <w:num w:numId="22">
    <w:abstractNumId w:val="0"/>
  </w:num>
  <w:num w:numId="23">
    <w:abstractNumId w:val="20"/>
  </w:num>
  <w:num w:numId="24">
    <w:abstractNumId w:val="4"/>
  </w:num>
  <w:num w:numId="25">
    <w:abstractNumId w:val="16"/>
  </w:num>
  <w:num w:numId="26">
    <w:abstractNumId w:val="29"/>
  </w:num>
  <w:num w:numId="27">
    <w:abstractNumId w:val="6"/>
  </w:num>
  <w:num w:numId="28">
    <w:abstractNumId w:val="28"/>
  </w:num>
  <w:num w:numId="29">
    <w:abstractNumId w:val="32"/>
  </w:num>
  <w:num w:numId="30">
    <w:abstractNumId w:val="27"/>
  </w:num>
  <w:num w:numId="31">
    <w:abstractNumId w:val="35"/>
  </w:num>
  <w:num w:numId="32">
    <w:abstractNumId w:val="18"/>
  </w:num>
  <w:num w:numId="33">
    <w:abstractNumId w:val="30"/>
  </w:num>
  <w:num w:numId="34">
    <w:abstractNumId w:val="25"/>
  </w:num>
  <w:num w:numId="35">
    <w:abstractNumId w:val="7"/>
  </w:num>
  <w:num w:numId="36">
    <w:abstractNumId w:val="24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3B"/>
    <w:rsid w:val="00002B93"/>
    <w:rsid w:val="000036D7"/>
    <w:rsid w:val="00007EC4"/>
    <w:rsid w:val="0001135B"/>
    <w:rsid w:val="0001358E"/>
    <w:rsid w:val="00013BCE"/>
    <w:rsid w:val="00016BEB"/>
    <w:rsid w:val="00027BA9"/>
    <w:rsid w:val="00031FD9"/>
    <w:rsid w:val="0003278A"/>
    <w:rsid w:val="00033A4D"/>
    <w:rsid w:val="00035ADB"/>
    <w:rsid w:val="00035BA7"/>
    <w:rsid w:val="00035DEF"/>
    <w:rsid w:val="000404DD"/>
    <w:rsid w:val="00042EC7"/>
    <w:rsid w:val="000438DD"/>
    <w:rsid w:val="00044BB4"/>
    <w:rsid w:val="00046658"/>
    <w:rsid w:val="000546FE"/>
    <w:rsid w:val="000553DF"/>
    <w:rsid w:val="00055F3C"/>
    <w:rsid w:val="00056424"/>
    <w:rsid w:val="00056DE0"/>
    <w:rsid w:val="00061BA6"/>
    <w:rsid w:val="00067A92"/>
    <w:rsid w:val="00073A80"/>
    <w:rsid w:val="00074BD9"/>
    <w:rsid w:val="00074E6A"/>
    <w:rsid w:val="00074E71"/>
    <w:rsid w:val="00077B05"/>
    <w:rsid w:val="00086192"/>
    <w:rsid w:val="000901AF"/>
    <w:rsid w:val="00091B35"/>
    <w:rsid w:val="00091E0E"/>
    <w:rsid w:val="000928E6"/>
    <w:rsid w:val="00094607"/>
    <w:rsid w:val="000A1FA5"/>
    <w:rsid w:val="000A3318"/>
    <w:rsid w:val="000A3D3D"/>
    <w:rsid w:val="000A4D09"/>
    <w:rsid w:val="000A5CB7"/>
    <w:rsid w:val="000A64B8"/>
    <w:rsid w:val="000A75C4"/>
    <w:rsid w:val="000A79A7"/>
    <w:rsid w:val="000B23F8"/>
    <w:rsid w:val="000B302F"/>
    <w:rsid w:val="000B3D6F"/>
    <w:rsid w:val="000B6524"/>
    <w:rsid w:val="000B79FD"/>
    <w:rsid w:val="000C2937"/>
    <w:rsid w:val="000C4DEC"/>
    <w:rsid w:val="000D1D42"/>
    <w:rsid w:val="000D3A49"/>
    <w:rsid w:val="000D63B2"/>
    <w:rsid w:val="000E0603"/>
    <w:rsid w:val="000E110D"/>
    <w:rsid w:val="000E1B7B"/>
    <w:rsid w:val="000E4B51"/>
    <w:rsid w:val="000E71B9"/>
    <w:rsid w:val="000F09F7"/>
    <w:rsid w:val="000F6E85"/>
    <w:rsid w:val="00105267"/>
    <w:rsid w:val="00105F5B"/>
    <w:rsid w:val="00115F9B"/>
    <w:rsid w:val="001169E8"/>
    <w:rsid w:val="001173B1"/>
    <w:rsid w:val="0012061E"/>
    <w:rsid w:val="00125555"/>
    <w:rsid w:val="00127C97"/>
    <w:rsid w:val="00130EE3"/>
    <w:rsid w:val="001367EE"/>
    <w:rsid w:val="0014148C"/>
    <w:rsid w:val="00141CA5"/>
    <w:rsid w:val="001428ED"/>
    <w:rsid w:val="00145418"/>
    <w:rsid w:val="001476A5"/>
    <w:rsid w:val="00150378"/>
    <w:rsid w:val="00151446"/>
    <w:rsid w:val="0015224B"/>
    <w:rsid w:val="00153172"/>
    <w:rsid w:val="001547FB"/>
    <w:rsid w:val="001610CD"/>
    <w:rsid w:val="00166DC5"/>
    <w:rsid w:val="00176250"/>
    <w:rsid w:val="001818DC"/>
    <w:rsid w:val="00181B12"/>
    <w:rsid w:val="00181E7B"/>
    <w:rsid w:val="0018329D"/>
    <w:rsid w:val="00185573"/>
    <w:rsid w:val="00187CB3"/>
    <w:rsid w:val="001963A2"/>
    <w:rsid w:val="001A197E"/>
    <w:rsid w:val="001A2700"/>
    <w:rsid w:val="001A2AFD"/>
    <w:rsid w:val="001A6C8C"/>
    <w:rsid w:val="001B0CFD"/>
    <w:rsid w:val="001B0D07"/>
    <w:rsid w:val="001B1AFE"/>
    <w:rsid w:val="001B3D46"/>
    <w:rsid w:val="001B49F8"/>
    <w:rsid w:val="001B7A57"/>
    <w:rsid w:val="001C4C8E"/>
    <w:rsid w:val="001C578C"/>
    <w:rsid w:val="001C6065"/>
    <w:rsid w:val="001D76D5"/>
    <w:rsid w:val="001E06BA"/>
    <w:rsid w:val="001E2156"/>
    <w:rsid w:val="001E38C3"/>
    <w:rsid w:val="001E715E"/>
    <w:rsid w:val="001F2DCB"/>
    <w:rsid w:val="001F38C1"/>
    <w:rsid w:val="001F5442"/>
    <w:rsid w:val="001F618F"/>
    <w:rsid w:val="001F6A91"/>
    <w:rsid w:val="00200106"/>
    <w:rsid w:val="002014AF"/>
    <w:rsid w:val="00201984"/>
    <w:rsid w:val="00201D09"/>
    <w:rsid w:val="002037D6"/>
    <w:rsid w:val="00203EA5"/>
    <w:rsid w:val="00205C25"/>
    <w:rsid w:val="0020670D"/>
    <w:rsid w:val="00207F47"/>
    <w:rsid w:val="0021222D"/>
    <w:rsid w:val="00217534"/>
    <w:rsid w:val="00220EE8"/>
    <w:rsid w:val="002210B0"/>
    <w:rsid w:val="002246A8"/>
    <w:rsid w:val="00224EE1"/>
    <w:rsid w:val="0022502A"/>
    <w:rsid w:val="00225540"/>
    <w:rsid w:val="00234F53"/>
    <w:rsid w:val="002361D0"/>
    <w:rsid w:val="00240059"/>
    <w:rsid w:val="00243D0E"/>
    <w:rsid w:val="0024636B"/>
    <w:rsid w:val="00246549"/>
    <w:rsid w:val="0024720A"/>
    <w:rsid w:val="00250FF7"/>
    <w:rsid w:val="0025145B"/>
    <w:rsid w:val="002525E7"/>
    <w:rsid w:val="002528E5"/>
    <w:rsid w:val="0025409C"/>
    <w:rsid w:val="0026357C"/>
    <w:rsid w:val="0026578F"/>
    <w:rsid w:val="00267ACF"/>
    <w:rsid w:val="00274D00"/>
    <w:rsid w:val="00276805"/>
    <w:rsid w:val="00280D8D"/>
    <w:rsid w:val="002822FA"/>
    <w:rsid w:val="002835B7"/>
    <w:rsid w:val="0028411D"/>
    <w:rsid w:val="002855A2"/>
    <w:rsid w:val="0028595C"/>
    <w:rsid w:val="00285BA8"/>
    <w:rsid w:val="00287FCC"/>
    <w:rsid w:val="00291D5C"/>
    <w:rsid w:val="002935A0"/>
    <w:rsid w:val="00294314"/>
    <w:rsid w:val="0029663B"/>
    <w:rsid w:val="002A6A6A"/>
    <w:rsid w:val="002B2C14"/>
    <w:rsid w:val="002B405A"/>
    <w:rsid w:val="002B4EEB"/>
    <w:rsid w:val="002C0AD4"/>
    <w:rsid w:val="002C2836"/>
    <w:rsid w:val="002C374B"/>
    <w:rsid w:val="002C4C77"/>
    <w:rsid w:val="002C5385"/>
    <w:rsid w:val="002C7F3A"/>
    <w:rsid w:val="002D2C0E"/>
    <w:rsid w:val="002D76D5"/>
    <w:rsid w:val="002E047D"/>
    <w:rsid w:val="002E0F0F"/>
    <w:rsid w:val="002E1E21"/>
    <w:rsid w:val="002E24B9"/>
    <w:rsid w:val="002E3333"/>
    <w:rsid w:val="002E441B"/>
    <w:rsid w:val="002E6C65"/>
    <w:rsid w:val="002F032D"/>
    <w:rsid w:val="002F7018"/>
    <w:rsid w:val="003004CE"/>
    <w:rsid w:val="00302800"/>
    <w:rsid w:val="0030281A"/>
    <w:rsid w:val="00303EAA"/>
    <w:rsid w:val="00304D01"/>
    <w:rsid w:val="00305562"/>
    <w:rsid w:val="00306E09"/>
    <w:rsid w:val="00310D3B"/>
    <w:rsid w:val="00314371"/>
    <w:rsid w:val="0031463B"/>
    <w:rsid w:val="00314F17"/>
    <w:rsid w:val="00315F34"/>
    <w:rsid w:val="00322AF9"/>
    <w:rsid w:val="00323BA5"/>
    <w:rsid w:val="00325077"/>
    <w:rsid w:val="00326C84"/>
    <w:rsid w:val="00330420"/>
    <w:rsid w:val="0033324F"/>
    <w:rsid w:val="003350BD"/>
    <w:rsid w:val="003363F4"/>
    <w:rsid w:val="00340037"/>
    <w:rsid w:val="00342A62"/>
    <w:rsid w:val="00343DDE"/>
    <w:rsid w:val="00355F39"/>
    <w:rsid w:val="00360861"/>
    <w:rsid w:val="00362C95"/>
    <w:rsid w:val="0036333E"/>
    <w:rsid w:val="00365025"/>
    <w:rsid w:val="003721FA"/>
    <w:rsid w:val="0037277A"/>
    <w:rsid w:val="00372EBC"/>
    <w:rsid w:val="003733F2"/>
    <w:rsid w:val="003743E9"/>
    <w:rsid w:val="00374A7F"/>
    <w:rsid w:val="00376C8E"/>
    <w:rsid w:val="003802FE"/>
    <w:rsid w:val="00382308"/>
    <w:rsid w:val="003871DD"/>
    <w:rsid w:val="003918FE"/>
    <w:rsid w:val="003927B0"/>
    <w:rsid w:val="0039774B"/>
    <w:rsid w:val="003977E6"/>
    <w:rsid w:val="003A46CB"/>
    <w:rsid w:val="003A5E21"/>
    <w:rsid w:val="003B18DF"/>
    <w:rsid w:val="003B1945"/>
    <w:rsid w:val="003B3DF2"/>
    <w:rsid w:val="003B4C40"/>
    <w:rsid w:val="003B54EB"/>
    <w:rsid w:val="003B6BFA"/>
    <w:rsid w:val="003B7B37"/>
    <w:rsid w:val="003C3FB1"/>
    <w:rsid w:val="003C6E75"/>
    <w:rsid w:val="003D0207"/>
    <w:rsid w:val="003D1C78"/>
    <w:rsid w:val="003D4F1D"/>
    <w:rsid w:val="003D74A6"/>
    <w:rsid w:val="003E184D"/>
    <w:rsid w:val="003E3C3E"/>
    <w:rsid w:val="003E4A36"/>
    <w:rsid w:val="003E681D"/>
    <w:rsid w:val="003E6ACA"/>
    <w:rsid w:val="003E7344"/>
    <w:rsid w:val="003F0F94"/>
    <w:rsid w:val="003F15A2"/>
    <w:rsid w:val="003F33A6"/>
    <w:rsid w:val="003F3D66"/>
    <w:rsid w:val="003F5186"/>
    <w:rsid w:val="003F6B7F"/>
    <w:rsid w:val="003F7C72"/>
    <w:rsid w:val="00401D2E"/>
    <w:rsid w:val="00402BDA"/>
    <w:rsid w:val="00403032"/>
    <w:rsid w:val="004048E0"/>
    <w:rsid w:val="00406EFB"/>
    <w:rsid w:val="004114FA"/>
    <w:rsid w:val="00412FD0"/>
    <w:rsid w:val="0041423E"/>
    <w:rsid w:val="00414425"/>
    <w:rsid w:val="00415740"/>
    <w:rsid w:val="004216EB"/>
    <w:rsid w:val="00421E96"/>
    <w:rsid w:val="0042234D"/>
    <w:rsid w:val="00422433"/>
    <w:rsid w:val="004228B8"/>
    <w:rsid w:val="00423CB9"/>
    <w:rsid w:val="00425058"/>
    <w:rsid w:val="004251C3"/>
    <w:rsid w:val="00425E23"/>
    <w:rsid w:val="004264F9"/>
    <w:rsid w:val="00431915"/>
    <w:rsid w:val="00432C34"/>
    <w:rsid w:val="00432DCB"/>
    <w:rsid w:val="00433A35"/>
    <w:rsid w:val="00436195"/>
    <w:rsid w:val="00452224"/>
    <w:rsid w:val="004540DB"/>
    <w:rsid w:val="00456494"/>
    <w:rsid w:val="00456D3A"/>
    <w:rsid w:val="00460BF0"/>
    <w:rsid w:val="00464C99"/>
    <w:rsid w:val="00466465"/>
    <w:rsid w:val="00466715"/>
    <w:rsid w:val="00466A06"/>
    <w:rsid w:val="004672C0"/>
    <w:rsid w:val="00467716"/>
    <w:rsid w:val="00467DC7"/>
    <w:rsid w:val="00474D18"/>
    <w:rsid w:val="00475785"/>
    <w:rsid w:val="00475E9D"/>
    <w:rsid w:val="00477C66"/>
    <w:rsid w:val="00480BC0"/>
    <w:rsid w:val="0048160C"/>
    <w:rsid w:val="0049039B"/>
    <w:rsid w:val="00493EDA"/>
    <w:rsid w:val="00495489"/>
    <w:rsid w:val="004957DD"/>
    <w:rsid w:val="0049791B"/>
    <w:rsid w:val="004A2F8C"/>
    <w:rsid w:val="004A3C65"/>
    <w:rsid w:val="004A5F0C"/>
    <w:rsid w:val="004A7C2C"/>
    <w:rsid w:val="004B0722"/>
    <w:rsid w:val="004B0DCF"/>
    <w:rsid w:val="004B45C6"/>
    <w:rsid w:val="004B59FA"/>
    <w:rsid w:val="004B5FF5"/>
    <w:rsid w:val="004B6897"/>
    <w:rsid w:val="004C434C"/>
    <w:rsid w:val="004C53E8"/>
    <w:rsid w:val="004C5713"/>
    <w:rsid w:val="004C5B39"/>
    <w:rsid w:val="004C5E1B"/>
    <w:rsid w:val="004D0213"/>
    <w:rsid w:val="004D69B4"/>
    <w:rsid w:val="004D76C4"/>
    <w:rsid w:val="004E1D78"/>
    <w:rsid w:val="004E22A3"/>
    <w:rsid w:val="004E6CBF"/>
    <w:rsid w:val="004F07B5"/>
    <w:rsid w:val="004F131A"/>
    <w:rsid w:val="004F1FBA"/>
    <w:rsid w:val="004F291B"/>
    <w:rsid w:val="004F4810"/>
    <w:rsid w:val="004F4C02"/>
    <w:rsid w:val="00501FD5"/>
    <w:rsid w:val="0050361A"/>
    <w:rsid w:val="00503CB9"/>
    <w:rsid w:val="005074FA"/>
    <w:rsid w:val="00512C80"/>
    <w:rsid w:val="00514037"/>
    <w:rsid w:val="00514B69"/>
    <w:rsid w:val="00514EEC"/>
    <w:rsid w:val="005151A7"/>
    <w:rsid w:val="00516365"/>
    <w:rsid w:val="00527366"/>
    <w:rsid w:val="005310A9"/>
    <w:rsid w:val="0053508A"/>
    <w:rsid w:val="00541CBF"/>
    <w:rsid w:val="0054255E"/>
    <w:rsid w:val="005435DE"/>
    <w:rsid w:val="005440DB"/>
    <w:rsid w:val="005545EC"/>
    <w:rsid w:val="005555BC"/>
    <w:rsid w:val="00557404"/>
    <w:rsid w:val="00557B09"/>
    <w:rsid w:val="00560EAA"/>
    <w:rsid w:val="00563074"/>
    <w:rsid w:val="00565395"/>
    <w:rsid w:val="005672C1"/>
    <w:rsid w:val="00571873"/>
    <w:rsid w:val="00573872"/>
    <w:rsid w:val="00576B17"/>
    <w:rsid w:val="00577A64"/>
    <w:rsid w:val="00577F3A"/>
    <w:rsid w:val="00581229"/>
    <w:rsid w:val="00582224"/>
    <w:rsid w:val="00582D02"/>
    <w:rsid w:val="005835A0"/>
    <w:rsid w:val="00583673"/>
    <w:rsid w:val="005840BF"/>
    <w:rsid w:val="005843DA"/>
    <w:rsid w:val="0058625D"/>
    <w:rsid w:val="00586A91"/>
    <w:rsid w:val="005921DC"/>
    <w:rsid w:val="005923F6"/>
    <w:rsid w:val="00593FD3"/>
    <w:rsid w:val="00594327"/>
    <w:rsid w:val="005960A7"/>
    <w:rsid w:val="005971F5"/>
    <w:rsid w:val="005A002D"/>
    <w:rsid w:val="005A04D8"/>
    <w:rsid w:val="005A07D6"/>
    <w:rsid w:val="005A0961"/>
    <w:rsid w:val="005A3148"/>
    <w:rsid w:val="005A3CF8"/>
    <w:rsid w:val="005A4CC8"/>
    <w:rsid w:val="005A738E"/>
    <w:rsid w:val="005A7922"/>
    <w:rsid w:val="005B0E3A"/>
    <w:rsid w:val="005B0F54"/>
    <w:rsid w:val="005B1EAE"/>
    <w:rsid w:val="005B207E"/>
    <w:rsid w:val="005B75B2"/>
    <w:rsid w:val="005C14BD"/>
    <w:rsid w:val="005C191A"/>
    <w:rsid w:val="005C280B"/>
    <w:rsid w:val="005C365C"/>
    <w:rsid w:val="005C4469"/>
    <w:rsid w:val="005C5A49"/>
    <w:rsid w:val="005D4513"/>
    <w:rsid w:val="005D59B4"/>
    <w:rsid w:val="005D5E81"/>
    <w:rsid w:val="005D6C54"/>
    <w:rsid w:val="005D74F6"/>
    <w:rsid w:val="005E09B1"/>
    <w:rsid w:val="005E16AA"/>
    <w:rsid w:val="005E6345"/>
    <w:rsid w:val="005F1233"/>
    <w:rsid w:val="005F14A9"/>
    <w:rsid w:val="005F2EF3"/>
    <w:rsid w:val="005F3B4B"/>
    <w:rsid w:val="00600E26"/>
    <w:rsid w:val="0060112E"/>
    <w:rsid w:val="00607942"/>
    <w:rsid w:val="00613736"/>
    <w:rsid w:val="0062037E"/>
    <w:rsid w:val="0062086D"/>
    <w:rsid w:val="00621CB3"/>
    <w:rsid w:val="0062235C"/>
    <w:rsid w:val="00624B06"/>
    <w:rsid w:val="00625301"/>
    <w:rsid w:val="0063108A"/>
    <w:rsid w:val="006354C0"/>
    <w:rsid w:val="006368DB"/>
    <w:rsid w:val="00636AB2"/>
    <w:rsid w:val="00637BD0"/>
    <w:rsid w:val="0064173B"/>
    <w:rsid w:val="006460CC"/>
    <w:rsid w:val="0065286A"/>
    <w:rsid w:val="0065335E"/>
    <w:rsid w:val="00653D9A"/>
    <w:rsid w:val="00654C81"/>
    <w:rsid w:val="00655981"/>
    <w:rsid w:val="00655B4E"/>
    <w:rsid w:val="006579F6"/>
    <w:rsid w:val="00662721"/>
    <w:rsid w:val="00662955"/>
    <w:rsid w:val="00666C31"/>
    <w:rsid w:val="00674717"/>
    <w:rsid w:val="00676E61"/>
    <w:rsid w:val="00681671"/>
    <w:rsid w:val="006825B7"/>
    <w:rsid w:val="006871E0"/>
    <w:rsid w:val="0068735F"/>
    <w:rsid w:val="00691161"/>
    <w:rsid w:val="0069137F"/>
    <w:rsid w:val="006938C4"/>
    <w:rsid w:val="00694569"/>
    <w:rsid w:val="006955AB"/>
    <w:rsid w:val="00695694"/>
    <w:rsid w:val="00695856"/>
    <w:rsid w:val="006961C5"/>
    <w:rsid w:val="00697D3A"/>
    <w:rsid w:val="006A08D2"/>
    <w:rsid w:val="006A172E"/>
    <w:rsid w:val="006A240B"/>
    <w:rsid w:val="006A3523"/>
    <w:rsid w:val="006A4DAD"/>
    <w:rsid w:val="006B0ABF"/>
    <w:rsid w:val="006B3C52"/>
    <w:rsid w:val="006C04D0"/>
    <w:rsid w:val="006C0572"/>
    <w:rsid w:val="006C300E"/>
    <w:rsid w:val="006C3C56"/>
    <w:rsid w:val="006D23B2"/>
    <w:rsid w:val="006D39EC"/>
    <w:rsid w:val="006E056E"/>
    <w:rsid w:val="006E1507"/>
    <w:rsid w:val="006E33F3"/>
    <w:rsid w:val="006E3A09"/>
    <w:rsid w:val="006E7460"/>
    <w:rsid w:val="006E7F81"/>
    <w:rsid w:val="006F0290"/>
    <w:rsid w:val="006F142A"/>
    <w:rsid w:val="006F5877"/>
    <w:rsid w:val="006F6897"/>
    <w:rsid w:val="006F72C3"/>
    <w:rsid w:val="006F78FB"/>
    <w:rsid w:val="00700B42"/>
    <w:rsid w:val="00702D7C"/>
    <w:rsid w:val="0070653C"/>
    <w:rsid w:val="007069C1"/>
    <w:rsid w:val="007069F2"/>
    <w:rsid w:val="0071058C"/>
    <w:rsid w:val="0071634F"/>
    <w:rsid w:val="00717E43"/>
    <w:rsid w:val="0072243A"/>
    <w:rsid w:val="00723362"/>
    <w:rsid w:val="00724584"/>
    <w:rsid w:val="00724760"/>
    <w:rsid w:val="00724BA7"/>
    <w:rsid w:val="00725579"/>
    <w:rsid w:val="00726CBE"/>
    <w:rsid w:val="00730DA8"/>
    <w:rsid w:val="00732249"/>
    <w:rsid w:val="007333B7"/>
    <w:rsid w:val="00733CBC"/>
    <w:rsid w:val="0073435B"/>
    <w:rsid w:val="00734420"/>
    <w:rsid w:val="0073634A"/>
    <w:rsid w:val="00737E2A"/>
    <w:rsid w:val="00741AEA"/>
    <w:rsid w:val="00742112"/>
    <w:rsid w:val="007422D8"/>
    <w:rsid w:val="00742E99"/>
    <w:rsid w:val="007502E3"/>
    <w:rsid w:val="00751994"/>
    <w:rsid w:val="00751E9C"/>
    <w:rsid w:val="00754E47"/>
    <w:rsid w:val="007603D5"/>
    <w:rsid w:val="00761485"/>
    <w:rsid w:val="00763543"/>
    <w:rsid w:val="00764702"/>
    <w:rsid w:val="00767E8C"/>
    <w:rsid w:val="00773106"/>
    <w:rsid w:val="00774316"/>
    <w:rsid w:val="007771ED"/>
    <w:rsid w:val="007778E8"/>
    <w:rsid w:val="00780325"/>
    <w:rsid w:val="007809A8"/>
    <w:rsid w:val="00780E3E"/>
    <w:rsid w:val="00781212"/>
    <w:rsid w:val="00783960"/>
    <w:rsid w:val="0078733E"/>
    <w:rsid w:val="0079068A"/>
    <w:rsid w:val="00793E68"/>
    <w:rsid w:val="00796391"/>
    <w:rsid w:val="007964D6"/>
    <w:rsid w:val="00796678"/>
    <w:rsid w:val="007A0EA6"/>
    <w:rsid w:val="007A5DCD"/>
    <w:rsid w:val="007A66EE"/>
    <w:rsid w:val="007A72A9"/>
    <w:rsid w:val="007B08AB"/>
    <w:rsid w:val="007B241C"/>
    <w:rsid w:val="007B2FD8"/>
    <w:rsid w:val="007C08D1"/>
    <w:rsid w:val="007C0C4A"/>
    <w:rsid w:val="007C1405"/>
    <w:rsid w:val="007C2F54"/>
    <w:rsid w:val="007C452D"/>
    <w:rsid w:val="007D1EFE"/>
    <w:rsid w:val="007D699C"/>
    <w:rsid w:val="007D7BF9"/>
    <w:rsid w:val="007E1CDD"/>
    <w:rsid w:val="007E36F0"/>
    <w:rsid w:val="007E4E92"/>
    <w:rsid w:val="007F34E3"/>
    <w:rsid w:val="0080464C"/>
    <w:rsid w:val="00804676"/>
    <w:rsid w:val="00807084"/>
    <w:rsid w:val="00811252"/>
    <w:rsid w:val="00812CE5"/>
    <w:rsid w:val="00814DA0"/>
    <w:rsid w:val="008153F0"/>
    <w:rsid w:val="00815BF0"/>
    <w:rsid w:val="008163DE"/>
    <w:rsid w:val="008169F5"/>
    <w:rsid w:val="00816B4C"/>
    <w:rsid w:val="00816CC8"/>
    <w:rsid w:val="00821570"/>
    <w:rsid w:val="00822AA2"/>
    <w:rsid w:val="00825917"/>
    <w:rsid w:val="00830BA6"/>
    <w:rsid w:val="00831854"/>
    <w:rsid w:val="00831A23"/>
    <w:rsid w:val="00833CCA"/>
    <w:rsid w:val="00835116"/>
    <w:rsid w:val="0083645F"/>
    <w:rsid w:val="00837605"/>
    <w:rsid w:val="00841738"/>
    <w:rsid w:val="00842102"/>
    <w:rsid w:val="00844A3B"/>
    <w:rsid w:val="00845760"/>
    <w:rsid w:val="0084641B"/>
    <w:rsid w:val="008464C1"/>
    <w:rsid w:val="0085095D"/>
    <w:rsid w:val="00850E41"/>
    <w:rsid w:val="00851861"/>
    <w:rsid w:val="008528D9"/>
    <w:rsid w:val="00853440"/>
    <w:rsid w:val="00853A8D"/>
    <w:rsid w:val="0085474C"/>
    <w:rsid w:val="00860DBD"/>
    <w:rsid w:val="00863A12"/>
    <w:rsid w:val="0086650B"/>
    <w:rsid w:val="00867196"/>
    <w:rsid w:val="00870ABC"/>
    <w:rsid w:val="00874ECD"/>
    <w:rsid w:val="00881BD7"/>
    <w:rsid w:val="00883C29"/>
    <w:rsid w:val="008857F1"/>
    <w:rsid w:val="0088597C"/>
    <w:rsid w:val="00885DBA"/>
    <w:rsid w:val="008860DB"/>
    <w:rsid w:val="00886556"/>
    <w:rsid w:val="00891E88"/>
    <w:rsid w:val="00894295"/>
    <w:rsid w:val="00894CB8"/>
    <w:rsid w:val="00896279"/>
    <w:rsid w:val="0089760D"/>
    <w:rsid w:val="008A102D"/>
    <w:rsid w:val="008A35D2"/>
    <w:rsid w:val="008A5563"/>
    <w:rsid w:val="008A7AEF"/>
    <w:rsid w:val="008B4710"/>
    <w:rsid w:val="008B4FAC"/>
    <w:rsid w:val="008C01C6"/>
    <w:rsid w:val="008C1718"/>
    <w:rsid w:val="008C3411"/>
    <w:rsid w:val="008C3B48"/>
    <w:rsid w:val="008C4B95"/>
    <w:rsid w:val="008C4F26"/>
    <w:rsid w:val="008C6490"/>
    <w:rsid w:val="008D0F83"/>
    <w:rsid w:val="008D3417"/>
    <w:rsid w:val="008D395B"/>
    <w:rsid w:val="008D458E"/>
    <w:rsid w:val="008D7B11"/>
    <w:rsid w:val="008E1154"/>
    <w:rsid w:val="008E165C"/>
    <w:rsid w:val="008E545F"/>
    <w:rsid w:val="008E5C8E"/>
    <w:rsid w:val="008F1823"/>
    <w:rsid w:val="008F7B1A"/>
    <w:rsid w:val="00900F39"/>
    <w:rsid w:val="00902F20"/>
    <w:rsid w:val="00906281"/>
    <w:rsid w:val="00906757"/>
    <w:rsid w:val="00910D5A"/>
    <w:rsid w:val="009156F7"/>
    <w:rsid w:val="00916E32"/>
    <w:rsid w:val="009208AF"/>
    <w:rsid w:val="0092273A"/>
    <w:rsid w:val="00927547"/>
    <w:rsid w:val="00932305"/>
    <w:rsid w:val="0093495C"/>
    <w:rsid w:val="00935BD6"/>
    <w:rsid w:val="009372F5"/>
    <w:rsid w:val="00937D09"/>
    <w:rsid w:val="00941544"/>
    <w:rsid w:val="00941FFC"/>
    <w:rsid w:val="009447ED"/>
    <w:rsid w:val="009460FA"/>
    <w:rsid w:val="00954DF1"/>
    <w:rsid w:val="009558DB"/>
    <w:rsid w:val="00961251"/>
    <w:rsid w:val="009659DB"/>
    <w:rsid w:val="00967052"/>
    <w:rsid w:val="00970B34"/>
    <w:rsid w:val="009718BE"/>
    <w:rsid w:val="009739FE"/>
    <w:rsid w:val="00973E7B"/>
    <w:rsid w:val="00977483"/>
    <w:rsid w:val="00982072"/>
    <w:rsid w:val="00982365"/>
    <w:rsid w:val="009848EC"/>
    <w:rsid w:val="00984A5B"/>
    <w:rsid w:val="00985535"/>
    <w:rsid w:val="00985ABF"/>
    <w:rsid w:val="00985B2E"/>
    <w:rsid w:val="00985E7B"/>
    <w:rsid w:val="0098736C"/>
    <w:rsid w:val="00992018"/>
    <w:rsid w:val="00992F48"/>
    <w:rsid w:val="00997DBB"/>
    <w:rsid w:val="009A50D1"/>
    <w:rsid w:val="009A5481"/>
    <w:rsid w:val="009A5668"/>
    <w:rsid w:val="009A63A9"/>
    <w:rsid w:val="009A7F58"/>
    <w:rsid w:val="009B0552"/>
    <w:rsid w:val="009B05D6"/>
    <w:rsid w:val="009B1C82"/>
    <w:rsid w:val="009B3CF2"/>
    <w:rsid w:val="009B4A29"/>
    <w:rsid w:val="009C1B06"/>
    <w:rsid w:val="009C201A"/>
    <w:rsid w:val="009C2A9D"/>
    <w:rsid w:val="009C58B6"/>
    <w:rsid w:val="009C5EEC"/>
    <w:rsid w:val="009C76DB"/>
    <w:rsid w:val="009D0CE2"/>
    <w:rsid w:val="009D1011"/>
    <w:rsid w:val="009D4AD6"/>
    <w:rsid w:val="009E0045"/>
    <w:rsid w:val="009E0410"/>
    <w:rsid w:val="009E21CB"/>
    <w:rsid w:val="009E4055"/>
    <w:rsid w:val="009E43E9"/>
    <w:rsid w:val="009E4987"/>
    <w:rsid w:val="009E4DF0"/>
    <w:rsid w:val="009F011B"/>
    <w:rsid w:val="009F0974"/>
    <w:rsid w:val="00A01D6F"/>
    <w:rsid w:val="00A03059"/>
    <w:rsid w:val="00A123B5"/>
    <w:rsid w:val="00A130BB"/>
    <w:rsid w:val="00A13F58"/>
    <w:rsid w:val="00A14340"/>
    <w:rsid w:val="00A1606A"/>
    <w:rsid w:val="00A16E83"/>
    <w:rsid w:val="00A17CE7"/>
    <w:rsid w:val="00A24421"/>
    <w:rsid w:val="00A274CB"/>
    <w:rsid w:val="00A27722"/>
    <w:rsid w:val="00A31626"/>
    <w:rsid w:val="00A35A2E"/>
    <w:rsid w:val="00A429C6"/>
    <w:rsid w:val="00A43F3A"/>
    <w:rsid w:val="00A4498A"/>
    <w:rsid w:val="00A525D9"/>
    <w:rsid w:val="00A54869"/>
    <w:rsid w:val="00A61ED6"/>
    <w:rsid w:val="00A64478"/>
    <w:rsid w:val="00A64ADA"/>
    <w:rsid w:val="00A64DE5"/>
    <w:rsid w:val="00A667FD"/>
    <w:rsid w:val="00A67DB4"/>
    <w:rsid w:val="00A72483"/>
    <w:rsid w:val="00A72DB2"/>
    <w:rsid w:val="00A7352B"/>
    <w:rsid w:val="00A7497F"/>
    <w:rsid w:val="00A75E36"/>
    <w:rsid w:val="00A8079A"/>
    <w:rsid w:val="00A82982"/>
    <w:rsid w:val="00A82B79"/>
    <w:rsid w:val="00A86D40"/>
    <w:rsid w:val="00A92D18"/>
    <w:rsid w:val="00A92D50"/>
    <w:rsid w:val="00A93DF4"/>
    <w:rsid w:val="00A97E43"/>
    <w:rsid w:val="00AA0846"/>
    <w:rsid w:val="00AA0924"/>
    <w:rsid w:val="00AA135F"/>
    <w:rsid w:val="00AA4051"/>
    <w:rsid w:val="00AA5246"/>
    <w:rsid w:val="00AA7110"/>
    <w:rsid w:val="00AB4232"/>
    <w:rsid w:val="00AC1F93"/>
    <w:rsid w:val="00AC3B47"/>
    <w:rsid w:val="00AC5C38"/>
    <w:rsid w:val="00AC5CF5"/>
    <w:rsid w:val="00AD09D0"/>
    <w:rsid w:val="00AD1603"/>
    <w:rsid w:val="00AD2A01"/>
    <w:rsid w:val="00AD3C0F"/>
    <w:rsid w:val="00AD69B6"/>
    <w:rsid w:val="00AE2165"/>
    <w:rsid w:val="00AE242C"/>
    <w:rsid w:val="00AE2ED0"/>
    <w:rsid w:val="00AE3F31"/>
    <w:rsid w:val="00AE4F1C"/>
    <w:rsid w:val="00AE57AA"/>
    <w:rsid w:val="00AE7165"/>
    <w:rsid w:val="00AF1C25"/>
    <w:rsid w:val="00AF2155"/>
    <w:rsid w:val="00AF3CA3"/>
    <w:rsid w:val="00AF65FA"/>
    <w:rsid w:val="00AF6AC6"/>
    <w:rsid w:val="00AF79DF"/>
    <w:rsid w:val="00B03F3D"/>
    <w:rsid w:val="00B10679"/>
    <w:rsid w:val="00B16835"/>
    <w:rsid w:val="00B17C74"/>
    <w:rsid w:val="00B2218F"/>
    <w:rsid w:val="00B22A96"/>
    <w:rsid w:val="00B2416A"/>
    <w:rsid w:val="00B24C3A"/>
    <w:rsid w:val="00B270EA"/>
    <w:rsid w:val="00B3148B"/>
    <w:rsid w:val="00B32175"/>
    <w:rsid w:val="00B33403"/>
    <w:rsid w:val="00B34916"/>
    <w:rsid w:val="00B34F1A"/>
    <w:rsid w:val="00B37F1F"/>
    <w:rsid w:val="00B40D43"/>
    <w:rsid w:val="00B46B4B"/>
    <w:rsid w:val="00B50444"/>
    <w:rsid w:val="00B5053E"/>
    <w:rsid w:val="00B5157D"/>
    <w:rsid w:val="00B52D13"/>
    <w:rsid w:val="00B545D7"/>
    <w:rsid w:val="00B54D4B"/>
    <w:rsid w:val="00B57F79"/>
    <w:rsid w:val="00B63911"/>
    <w:rsid w:val="00B663D0"/>
    <w:rsid w:val="00B672CC"/>
    <w:rsid w:val="00B67B48"/>
    <w:rsid w:val="00B704C3"/>
    <w:rsid w:val="00B77140"/>
    <w:rsid w:val="00B77D68"/>
    <w:rsid w:val="00B82831"/>
    <w:rsid w:val="00B83165"/>
    <w:rsid w:val="00B83480"/>
    <w:rsid w:val="00B834ED"/>
    <w:rsid w:val="00B844E6"/>
    <w:rsid w:val="00B84FE1"/>
    <w:rsid w:val="00B85DFE"/>
    <w:rsid w:val="00B914EF"/>
    <w:rsid w:val="00BA24DE"/>
    <w:rsid w:val="00BA5E3A"/>
    <w:rsid w:val="00BA6613"/>
    <w:rsid w:val="00BA67CB"/>
    <w:rsid w:val="00BB3A90"/>
    <w:rsid w:val="00BB3D0F"/>
    <w:rsid w:val="00BB78EA"/>
    <w:rsid w:val="00BC1FD5"/>
    <w:rsid w:val="00BC431B"/>
    <w:rsid w:val="00BD3058"/>
    <w:rsid w:val="00BD5533"/>
    <w:rsid w:val="00BD7A71"/>
    <w:rsid w:val="00BE1B47"/>
    <w:rsid w:val="00BE37E2"/>
    <w:rsid w:val="00BE3ED5"/>
    <w:rsid w:val="00BE5A3C"/>
    <w:rsid w:val="00BF1403"/>
    <w:rsid w:val="00BF1FF6"/>
    <w:rsid w:val="00BF330D"/>
    <w:rsid w:val="00BF4A2E"/>
    <w:rsid w:val="00BF4DC1"/>
    <w:rsid w:val="00BF5265"/>
    <w:rsid w:val="00C0219F"/>
    <w:rsid w:val="00C05CFD"/>
    <w:rsid w:val="00C10229"/>
    <w:rsid w:val="00C16459"/>
    <w:rsid w:val="00C17B6A"/>
    <w:rsid w:val="00C222D7"/>
    <w:rsid w:val="00C24415"/>
    <w:rsid w:val="00C24C98"/>
    <w:rsid w:val="00C3193D"/>
    <w:rsid w:val="00C31C2F"/>
    <w:rsid w:val="00C34652"/>
    <w:rsid w:val="00C3530D"/>
    <w:rsid w:val="00C4005C"/>
    <w:rsid w:val="00C41BE0"/>
    <w:rsid w:val="00C4313D"/>
    <w:rsid w:val="00C475D4"/>
    <w:rsid w:val="00C47DE0"/>
    <w:rsid w:val="00C50414"/>
    <w:rsid w:val="00C50AD0"/>
    <w:rsid w:val="00C5187E"/>
    <w:rsid w:val="00C539C8"/>
    <w:rsid w:val="00C53D48"/>
    <w:rsid w:val="00C54724"/>
    <w:rsid w:val="00C55AEF"/>
    <w:rsid w:val="00C6081B"/>
    <w:rsid w:val="00C6221D"/>
    <w:rsid w:val="00C62E98"/>
    <w:rsid w:val="00C64D08"/>
    <w:rsid w:val="00C670EE"/>
    <w:rsid w:val="00C67F8B"/>
    <w:rsid w:val="00C70474"/>
    <w:rsid w:val="00C731FD"/>
    <w:rsid w:val="00C7557F"/>
    <w:rsid w:val="00C77206"/>
    <w:rsid w:val="00C7750D"/>
    <w:rsid w:val="00C82499"/>
    <w:rsid w:val="00C85A9D"/>
    <w:rsid w:val="00C87B09"/>
    <w:rsid w:val="00C90DEC"/>
    <w:rsid w:val="00C9208D"/>
    <w:rsid w:val="00C9500B"/>
    <w:rsid w:val="00C951D7"/>
    <w:rsid w:val="00C9521E"/>
    <w:rsid w:val="00C97353"/>
    <w:rsid w:val="00C97A0D"/>
    <w:rsid w:val="00CA1247"/>
    <w:rsid w:val="00CA32BF"/>
    <w:rsid w:val="00CA3436"/>
    <w:rsid w:val="00CA53DB"/>
    <w:rsid w:val="00CA75A3"/>
    <w:rsid w:val="00CB25C5"/>
    <w:rsid w:val="00CC0FE2"/>
    <w:rsid w:val="00CC1304"/>
    <w:rsid w:val="00CC2256"/>
    <w:rsid w:val="00CD168C"/>
    <w:rsid w:val="00CD5235"/>
    <w:rsid w:val="00CD6C26"/>
    <w:rsid w:val="00CE1F82"/>
    <w:rsid w:val="00CE2093"/>
    <w:rsid w:val="00CE2AAC"/>
    <w:rsid w:val="00CE2CB5"/>
    <w:rsid w:val="00CE3A27"/>
    <w:rsid w:val="00CE403F"/>
    <w:rsid w:val="00CE51F0"/>
    <w:rsid w:val="00CE7DE5"/>
    <w:rsid w:val="00CF0FDD"/>
    <w:rsid w:val="00CF2220"/>
    <w:rsid w:val="00CF4A53"/>
    <w:rsid w:val="00CF5DAB"/>
    <w:rsid w:val="00CF7C9F"/>
    <w:rsid w:val="00D009CF"/>
    <w:rsid w:val="00D01E70"/>
    <w:rsid w:val="00D03136"/>
    <w:rsid w:val="00D05B7F"/>
    <w:rsid w:val="00D05E1E"/>
    <w:rsid w:val="00D06F76"/>
    <w:rsid w:val="00D07503"/>
    <w:rsid w:val="00D07B7A"/>
    <w:rsid w:val="00D170BC"/>
    <w:rsid w:val="00D17374"/>
    <w:rsid w:val="00D20BC0"/>
    <w:rsid w:val="00D23EE4"/>
    <w:rsid w:val="00D240B7"/>
    <w:rsid w:val="00D311EC"/>
    <w:rsid w:val="00D35429"/>
    <w:rsid w:val="00D3774D"/>
    <w:rsid w:val="00D411E5"/>
    <w:rsid w:val="00D42D53"/>
    <w:rsid w:val="00D46D64"/>
    <w:rsid w:val="00D51A70"/>
    <w:rsid w:val="00D524BD"/>
    <w:rsid w:val="00D537EA"/>
    <w:rsid w:val="00D564E1"/>
    <w:rsid w:val="00D5674A"/>
    <w:rsid w:val="00D56D23"/>
    <w:rsid w:val="00D5782D"/>
    <w:rsid w:val="00D63AF7"/>
    <w:rsid w:val="00D70556"/>
    <w:rsid w:val="00D737A7"/>
    <w:rsid w:val="00D80318"/>
    <w:rsid w:val="00D81DE7"/>
    <w:rsid w:val="00D8435C"/>
    <w:rsid w:val="00D84A98"/>
    <w:rsid w:val="00D85EEE"/>
    <w:rsid w:val="00D86D37"/>
    <w:rsid w:val="00D875DA"/>
    <w:rsid w:val="00D87D68"/>
    <w:rsid w:val="00D916D5"/>
    <w:rsid w:val="00D94ED0"/>
    <w:rsid w:val="00D951C5"/>
    <w:rsid w:val="00D97273"/>
    <w:rsid w:val="00D97639"/>
    <w:rsid w:val="00DA2742"/>
    <w:rsid w:val="00DA2AA2"/>
    <w:rsid w:val="00DA53D0"/>
    <w:rsid w:val="00DA6056"/>
    <w:rsid w:val="00DA7843"/>
    <w:rsid w:val="00DB269F"/>
    <w:rsid w:val="00DB3F61"/>
    <w:rsid w:val="00DB4515"/>
    <w:rsid w:val="00DC1037"/>
    <w:rsid w:val="00DC1BD0"/>
    <w:rsid w:val="00DC383D"/>
    <w:rsid w:val="00DC6BD9"/>
    <w:rsid w:val="00DC7EC4"/>
    <w:rsid w:val="00DD6BF0"/>
    <w:rsid w:val="00DE0E42"/>
    <w:rsid w:val="00DE5C8B"/>
    <w:rsid w:val="00DE6AC1"/>
    <w:rsid w:val="00DE7A72"/>
    <w:rsid w:val="00DF1BF8"/>
    <w:rsid w:val="00DF1EEA"/>
    <w:rsid w:val="00DF3AD2"/>
    <w:rsid w:val="00DF4AF1"/>
    <w:rsid w:val="00DF4BF0"/>
    <w:rsid w:val="00DF603F"/>
    <w:rsid w:val="00E00195"/>
    <w:rsid w:val="00E016FD"/>
    <w:rsid w:val="00E02F53"/>
    <w:rsid w:val="00E03466"/>
    <w:rsid w:val="00E04B48"/>
    <w:rsid w:val="00E04FB6"/>
    <w:rsid w:val="00E07EF0"/>
    <w:rsid w:val="00E1106A"/>
    <w:rsid w:val="00E1203E"/>
    <w:rsid w:val="00E140A7"/>
    <w:rsid w:val="00E145DB"/>
    <w:rsid w:val="00E15748"/>
    <w:rsid w:val="00E208FC"/>
    <w:rsid w:val="00E215B8"/>
    <w:rsid w:val="00E2646A"/>
    <w:rsid w:val="00E328A1"/>
    <w:rsid w:val="00E357B4"/>
    <w:rsid w:val="00E4438D"/>
    <w:rsid w:val="00E45398"/>
    <w:rsid w:val="00E46108"/>
    <w:rsid w:val="00E47048"/>
    <w:rsid w:val="00E51F2E"/>
    <w:rsid w:val="00E522CC"/>
    <w:rsid w:val="00E53251"/>
    <w:rsid w:val="00E54401"/>
    <w:rsid w:val="00E549B5"/>
    <w:rsid w:val="00E556A7"/>
    <w:rsid w:val="00E56215"/>
    <w:rsid w:val="00E5780A"/>
    <w:rsid w:val="00E60281"/>
    <w:rsid w:val="00E61096"/>
    <w:rsid w:val="00E6300B"/>
    <w:rsid w:val="00E6430A"/>
    <w:rsid w:val="00E6648A"/>
    <w:rsid w:val="00E70531"/>
    <w:rsid w:val="00E708F0"/>
    <w:rsid w:val="00E809A8"/>
    <w:rsid w:val="00E82DFB"/>
    <w:rsid w:val="00E84460"/>
    <w:rsid w:val="00E95B36"/>
    <w:rsid w:val="00EA3BCB"/>
    <w:rsid w:val="00EA5170"/>
    <w:rsid w:val="00EA6955"/>
    <w:rsid w:val="00EA6961"/>
    <w:rsid w:val="00EA73FB"/>
    <w:rsid w:val="00EB2FF4"/>
    <w:rsid w:val="00EB5E70"/>
    <w:rsid w:val="00EC3BE0"/>
    <w:rsid w:val="00EC4338"/>
    <w:rsid w:val="00EC46BA"/>
    <w:rsid w:val="00EC7275"/>
    <w:rsid w:val="00ED0635"/>
    <w:rsid w:val="00ED07E6"/>
    <w:rsid w:val="00ED0C75"/>
    <w:rsid w:val="00EE2CF9"/>
    <w:rsid w:val="00EE433A"/>
    <w:rsid w:val="00EE7A42"/>
    <w:rsid w:val="00EE7EDC"/>
    <w:rsid w:val="00EF1929"/>
    <w:rsid w:val="00EF4779"/>
    <w:rsid w:val="00F000B7"/>
    <w:rsid w:val="00F03EA0"/>
    <w:rsid w:val="00F04B36"/>
    <w:rsid w:val="00F06149"/>
    <w:rsid w:val="00F07196"/>
    <w:rsid w:val="00F07542"/>
    <w:rsid w:val="00F1463A"/>
    <w:rsid w:val="00F148F5"/>
    <w:rsid w:val="00F170D5"/>
    <w:rsid w:val="00F22323"/>
    <w:rsid w:val="00F23B52"/>
    <w:rsid w:val="00F240EA"/>
    <w:rsid w:val="00F24806"/>
    <w:rsid w:val="00F24BA3"/>
    <w:rsid w:val="00F2542A"/>
    <w:rsid w:val="00F275D9"/>
    <w:rsid w:val="00F27D31"/>
    <w:rsid w:val="00F30B9F"/>
    <w:rsid w:val="00F30C01"/>
    <w:rsid w:val="00F323DF"/>
    <w:rsid w:val="00F364F1"/>
    <w:rsid w:val="00F408F5"/>
    <w:rsid w:val="00F44916"/>
    <w:rsid w:val="00F46C4B"/>
    <w:rsid w:val="00F47B29"/>
    <w:rsid w:val="00F47FBF"/>
    <w:rsid w:val="00F5037E"/>
    <w:rsid w:val="00F50493"/>
    <w:rsid w:val="00F55AAA"/>
    <w:rsid w:val="00F6065F"/>
    <w:rsid w:val="00F61242"/>
    <w:rsid w:val="00F6195B"/>
    <w:rsid w:val="00F64AD6"/>
    <w:rsid w:val="00F65867"/>
    <w:rsid w:val="00F67FD3"/>
    <w:rsid w:val="00F7020B"/>
    <w:rsid w:val="00F737C3"/>
    <w:rsid w:val="00F81005"/>
    <w:rsid w:val="00F81A1F"/>
    <w:rsid w:val="00F83FF7"/>
    <w:rsid w:val="00F8435C"/>
    <w:rsid w:val="00F8440E"/>
    <w:rsid w:val="00F85373"/>
    <w:rsid w:val="00F85C4E"/>
    <w:rsid w:val="00F870C0"/>
    <w:rsid w:val="00F941C8"/>
    <w:rsid w:val="00F941C9"/>
    <w:rsid w:val="00F95494"/>
    <w:rsid w:val="00F9581F"/>
    <w:rsid w:val="00F9797F"/>
    <w:rsid w:val="00F97B7A"/>
    <w:rsid w:val="00FA1159"/>
    <w:rsid w:val="00FA1605"/>
    <w:rsid w:val="00FA16C7"/>
    <w:rsid w:val="00FA6B32"/>
    <w:rsid w:val="00FA7591"/>
    <w:rsid w:val="00FB05DE"/>
    <w:rsid w:val="00FB51F5"/>
    <w:rsid w:val="00FB711F"/>
    <w:rsid w:val="00FC4C6E"/>
    <w:rsid w:val="00FC79DA"/>
    <w:rsid w:val="00FD0412"/>
    <w:rsid w:val="00FD3546"/>
    <w:rsid w:val="00FD36C0"/>
    <w:rsid w:val="00FD396A"/>
    <w:rsid w:val="00FD3FA9"/>
    <w:rsid w:val="00FD630C"/>
    <w:rsid w:val="00FE2808"/>
    <w:rsid w:val="00FE33E6"/>
    <w:rsid w:val="00FF2533"/>
    <w:rsid w:val="00FF3772"/>
    <w:rsid w:val="00FF5388"/>
    <w:rsid w:val="00FF5645"/>
    <w:rsid w:val="00FF585C"/>
    <w:rsid w:val="00FF69B2"/>
    <w:rsid w:val="00FF6D5D"/>
    <w:rsid w:val="00FF727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5E8DA283"/>
  <w15:docId w15:val="{7EECF2CA-795E-4802-ACF8-34CD213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B05"/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uiPriority w:val="99"/>
    <w:unhideWhenUsed/>
    <w:rsid w:val="00A123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link w:val="3"/>
    <w:uiPriority w:val="9"/>
    <w:semiHidden/>
    <w:rsid w:val="00F941C9"/>
    <w:rPr>
      <w:rFonts w:ascii="Cambria" w:eastAsia="Times New Roman" w:hAnsi="Cambria" w:cs="Angsana New"/>
      <w:b/>
      <w:bCs/>
      <w:color w:val="4F81BD"/>
      <w:sz w:val="32"/>
      <w:szCs w:val="40"/>
      <w:lang w:val="en-US"/>
    </w:rPr>
  </w:style>
  <w:style w:type="character" w:customStyle="1" w:styleId="10">
    <w:name w:val="หัวเรื่อง 1 อักขระ"/>
    <w:link w:val="1"/>
    <w:uiPriority w:val="9"/>
    <w:rsid w:val="00724BA7"/>
    <w:rPr>
      <w:rFonts w:ascii="Cambria" w:eastAsia="Times New Roman" w:hAnsi="Cambria" w:cs="Angsana New"/>
      <w:b/>
      <w:bCs/>
      <w:color w:val="365F91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-04\Documents\&#3619;&#3656;&#3623;&#3617;&#3591;&#3634;&#3609;%20&#3585;&#3585;&#3605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4970-BB0E-4CB6-ACE6-E94105C9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ร่วมงาน กกต.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DLA-04</dc:creator>
  <cp:lastModifiedBy>DLA-PC01</cp:lastModifiedBy>
  <cp:revision>2</cp:revision>
  <cp:lastPrinted>2021-07-02T07:47:00Z</cp:lastPrinted>
  <dcterms:created xsi:type="dcterms:W3CDTF">2021-07-07T02:13:00Z</dcterms:created>
  <dcterms:modified xsi:type="dcterms:W3CDTF">2021-07-07T02:13:00Z</dcterms:modified>
</cp:coreProperties>
</file>