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49A1" w14:textId="77777777"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5ED87E25" wp14:editId="326C27AF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82FF" w14:textId="77777777"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14:paraId="3C3564DA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676ACE8B" w14:textId="77777777"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14:paraId="0782920D" w14:textId="77777777"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3729B140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5581A463" w14:textId="50B851C3"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A8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43A8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98C5662" w14:textId="75B797B7" w:rsidR="00456D80" w:rsidRDefault="00456D80" w:rsidP="00290BB5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ง  </w:t>
      </w:r>
      <w:r w:rsidR="003E33E9" w:rsidRPr="003E33E9">
        <w:rPr>
          <w:rFonts w:ascii="TH SarabunIT๙" w:hAnsi="TH SarabunIT๙" w:cs="TH SarabunIT๙"/>
          <w:spacing w:val="-6"/>
          <w:sz w:val="32"/>
          <w:szCs w:val="32"/>
          <w:cs/>
        </w:rPr>
        <w:t>พระราชกฤษฎีกาการกำหนดให้ผู้รับใบอนุญาตชำระค่าธรรมเนียมการต่ออายุใบอนุญาตแทนการยื่นคำขอ</w:t>
      </w:r>
      <w:r w:rsidR="00D4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52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E33E9" w:rsidRPr="003E33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ต่ออายุใบอนุญาต พ.ศ. </w:t>
      </w:r>
      <w:r w:rsidR="00D43A8E">
        <w:rPr>
          <w:rFonts w:ascii="TH SarabunIT๙" w:hAnsi="TH SarabunIT๙" w:cs="TH SarabunIT๙" w:hint="cs"/>
          <w:spacing w:val="-6"/>
          <w:sz w:val="32"/>
          <w:szCs w:val="32"/>
          <w:cs/>
        </w:rPr>
        <w:t>2564</w:t>
      </w:r>
    </w:p>
    <w:p w14:paraId="47DAE76F" w14:textId="6EB8C1CE" w:rsidR="00236A12" w:rsidRDefault="005F5D1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A37A59E" w14:textId="2F5B792C" w:rsidR="00D43A8E" w:rsidRDefault="00D43A8E" w:rsidP="00D43A8E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0810.7/ว 4037 ลงวันที่ 29 ธันวาคม 2563</w:t>
      </w:r>
    </w:p>
    <w:p w14:paraId="25EA789E" w14:textId="01146858" w:rsidR="003E33E9" w:rsidRPr="00D43A8E" w:rsidRDefault="003E33E9" w:rsidP="00D43A8E">
      <w:pPr>
        <w:tabs>
          <w:tab w:val="left" w:pos="142"/>
        </w:tabs>
        <w:spacing w:before="120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D43A8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3A8E">
        <w:rPr>
          <w:rFonts w:ascii="TH SarabunIT๙" w:hAnsi="TH SarabunIT๙" w:cs="TH SarabunIT๙"/>
          <w:sz w:val="32"/>
          <w:szCs w:val="32"/>
          <w:cs/>
        </w:rPr>
        <w:t>พระราชกฤษฎีกาการกำหนดให้ผู้รับใบอนุญาตชำระค่าธรรมเนียมการต่ออายุ</w:t>
      </w:r>
    </w:p>
    <w:p w14:paraId="379B30E9" w14:textId="1F563248" w:rsidR="00144424" w:rsidRPr="00D43A8E" w:rsidRDefault="003E33E9" w:rsidP="008B2F3B">
      <w:pPr>
        <w:tabs>
          <w:tab w:val="left" w:pos="142"/>
        </w:tabs>
        <w:ind w:left="709" w:right="-143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4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D43A8E" w:rsidRPr="00D43A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3A8E">
        <w:rPr>
          <w:rFonts w:ascii="TH SarabunIT๙" w:hAnsi="TH SarabunIT๙" w:cs="TH SarabunIT๙"/>
          <w:sz w:val="32"/>
          <w:szCs w:val="32"/>
          <w:cs/>
        </w:rPr>
        <w:t xml:space="preserve">ใบอนุญาตแทนการยื่นคำขอต่ออายุใบอนุญาต พ.ศ. </w:t>
      </w:r>
      <w:r w:rsidR="00D43A8E" w:rsidRPr="00D43A8E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D43A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2F3B" w:rsidRPr="00D43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A8E" w:rsidRPr="00D43A8E">
        <w:rPr>
          <w:rFonts w:ascii="TH SarabunIT๙" w:hAnsi="TH SarabunIT๙" w:cs="TH SarabunIT๙"/>
          <w:sz w:val="32"/>
          <w:szCs w:val="32"/>
          <w:cs/>
        </w:rPr>
        <w:tab/>
      </w:r>
      <w:r w:rsidR="00D43A8E" w:rsidRPr="00D43A8E">
        <w:rPr>
          <w:rFonts w:ascii="TH SarabunIT๙" w:hAnsi="TH SarabunIT๙" w:cs="TH SarabunIT๙"/>
          <w:sz w:val="32"/>
          <w:szCs w:val="32"/>
          <w:cs/>
        </w:rPr>
        <w:tab/>
      </w:r>
      <w:r w:rsidR="00D43A8E" w:rsidRPr="00D43A8E">
        <w:rPr>
          <w:rFonts w:ascii="TH SarabunIT๙" w:hAnsi="TH SarabunIT๙" w:cs="TH SarabunIT๙"/>
          <w:sz w:val="32"/>
          <w:szCs w:val="32"/>
          <w:cs/>
        </w:rPr>
        <w:tab/>
      </w:r>
      <w:r w:rsidRPr="00D43A8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24B28390" w14:textId="732DD515" w:rsidR="00D43A8E" w:rsidRDefault="00456D80" w:rsidP="0000462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3A8E" w:rsidRPr="00B94759">
        <w:rPr>
          <w:rFonts w:ascii="TH SarabunIT๙" w:hAnsi="TH SarabunIT๙" w:cs="TH SarabunIT๙" w:hint="cs"/>
          <w:spacing w:val="12"/>
          <w:sz w:val="32"/>
          <w:szCs w:val="32"/>
          <w:cs/>
        </w:rPr>
        <w:t>ตามที่กรมส่งเสริมการปกครองท้องถิ่น ได้แจ้งเตรียมความพร้อมกับการปฏิบัติตาม</w:t>
      </w:r>
      <w:r w:rsidR="00D43A8E" w:rsidRPr="00B94759">
        <w:rPr>
          <w:rFonts w:ascii="TH SarabunIT๙" w:hAnsi="TH SarabunIT๙" w:cs="TH SarabunIT๙" w:hint="cs"/>
          <w:spacing w:val="-12"/>
          <w:sz w:val="32"/>
          <w:szCs w:val="32"/>
          <w:cs/>
        </w:rPr>
        <w:t>พระราชกฤษฎีกา</w:t>
      </w:r>
      <w:r w:rsidR="00D43A8E" w:rsidRPr="00B94759">
        <w:rPr>
          <w:rFonts w:ascii="TH SarabunIT๙" w:hAnsi="TH SarabunIT๙" w:cs="TH SarabunIT๙"/>
          <w:spacing w:val="-12"/>
          <w:sz w:val="32"/>
          <w:szCs w:val="32"/>
          <w:cs/>
        </w:rPr>
        <w:t>การกำหนดให้ผู้รับใบอนุญาตชำระค่าธรรมเนียมการต่ออายุใบอนุญาตแทนการยื่นคำขอต่ออายุใบอนุญาต</w:t>
      </w:r>
      <w:r w:rsidR="00D43A8E" w:rsidRPr="003E33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</w:t>
      </w:r>
      <w:r w:rsidR="00D43A8E">
        <w:rPr>
          <w:rFonts w:ascii="TH SarabunIT๙" w:hAnsi="TH SarabunIT๙" w:cs="TH SarabunIT๙" w:hint="cs"/>
          <w:spacing w:val="-6"/>
          <w:sz w:val="32"/>
          <w:szCs w:val="32"/>
          <w:cs/>
        </w:rPr>
        <w:t>.... และสำรวจข้อมูลการดำเนินการเป็นผู้อนุญาตตามบัญชีที่กำหนดไว้ท้ายพระราชกฤษฎีกาดังกล่าว</w:t>
      </w:r>
      <w:r w:rsidR="00D43A8E">
        <w:rPr>
          <w:rFonts w:ascii="TH SarabunIT๙" w:hAnsi="TH SarabunIT๙" w:cs="TH SarabunIT๙"/>
          <w:sz w:val="32"/>
          <w:szCs w:val="32"/>
        </w:rPr>
        <w:t xml:space="preserve"> </w:t>
      </w:r>
      <w:r w:rsidR="00D43A8E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 นั้น</w:t>
      </w:r>
    </w:p>
    <w:p w14:paraId="4FAB2521" w14:textId="3D1B72CD" w:rsidR="00A20C15" w:rsidRPr="007418DF" w:rsidRDefault="00CE43CE" w:rsidP="00CE43CE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EA7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ขอเรียนว่า </w:t>
      </w:r>
      <w:r w:rsidR="00D1021F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</w:t>
      </w:r>
      <w:r w:rsidR="00D1021F" w:rsidRPr="007418DF">
        <w:rPr>
          <w:rFonts w:ascii="TH SarabunIT๙" w:hAnsi="TH SarabunIT๙" w:cs="TH SarabunIT๙"/>
          <w:spacing w:val="-6"/>
          <w:sz w:val="32"/>
          <w:szCs w:val="32"/>
          <w:cs/>
        </w:rPr>
        <w:t>แจ้งจาก</w:t>
      </w:r>
      <w:r w:rsidR="00D43A8E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 </w:t>
      </w:r>
      <w:proofErr w:type="spellStart"/>
      <w:r w:rsidR="00D43A8E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ก.พ.ร</w:t>
      </w:r>
      <w:proofErr w:type="spellEnd"/>
      <w:r w:rsidR="00D43A8E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D43A8E" w:rsidRPr="007418D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</w:t>
      </w:r>
      <w:r w:rsid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="00D43A8E" w:rsidRPr="00B94759">
        <w:rPr>
          <w:rFonts w:ascii="TH SarabunIT๙" w:hAnsi="TH SarabunIT๙" w:cs="TH SarabunIT๙"/>
          <w:spacing w:val="6"/>
          <w:sz w:val="32"/>
          <w:szCs w:val="32"/>
          <w:cs/>
        </w:rPr>
        <w:t>พ.ศ. 2564</w:t>
      </w:r>
      <w:r w:rsidR="00D43A8E" w:rsidRPr="00B9475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D43A8E" w:rsidRPr="00B94759">
        <w:rPr>
          <w:rFonts w:ascii="TH SarabunIT๙" w:hAnsi="TH SarabunIT๙" w:cs="TH SarabunIT๙"/>
          <w:spacing w:val="6"/>
          <w:sz w:val="32"/>
          <w:szCs w:val="32"/>
          <w:cs/>
        </w:rPr>
        <w:t>ได้ประกาศในราชกิจจา</w:t>
      </w:r>
      <w:proofErr w:type="spellStart"/>
      <w:r w:rsidR="007418DF" w:rsidRPr="00B94759">
        <w:rPr>
          <w:rFonts w:ascii="TH SarabunIT๙" w:hAnsi="TH SarabunIT๙" w:cs="TH SarabunIT๙" w:hint="cs"/>
          <w:spacing w:val="6"/>
          <w:sz w:val="32"/>
          <w:szCs w:val="32"/>
          <w:cs/>
        </w:rPr>
        <w:t>นุเ</w:t>
      </w:r>
      <w:proofErr w:type="spellEnd"/>
      <w:r w:rsidR="00D43A8E" w:rsidRPr="00B94759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บกษาแล้ว เมื่อวันที่ 26 </w:t>
      </w:r>
      <w:r w:rsidRPr="00B94759">
        <w:rPr>
          <w:rFonts w:ascii="TH SarabunIT๙" w:hAnsi="TH SarabunIT๙" w:cs="TH SarabunIT๙" w:hint="cs"/>
          <w:spacing w:val="6"/>
          <w:sz w:val="32"/>
          <w:szCs w:val="32"/>
          <w:cs/>
        </w:rPr>
        <w:t>พฤษภาคม</w:t>
      </w:r>
      <w:r w:rsidR="00D43A8E" w:rsidRPr="00B9475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2564 มีผลบังคับใช้ตั้งแต่</w:t>
      </w:r>
      <w:r w:rsidR="00D43A8E" w:rsidRPr="00B94759">
        <w:rPr>
          <w:rFonts w:ascii="TH SarabunIT๙" w:hAnsi="TH SarabunIT๙" w:cs="TH SarabunIT๙"/>
          <w:sz w:val="32"/>
          <w:szCs w:val="32"/>
          <w:cs/>
        </w:rPr>
        <w:t>วันที่ 2</w:t>
      </w:r>
      <w:r w:rsidR="00D43A8E" w:rsidRPr="00B9475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3A8E" w:rsidRPr="00B947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3A8E" w:rsidRPr="00B94759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43A8E" w:rsidRPr="00B94759">
        <w:rPr>
          <w:rFonts w:ascii="TH SarabunIT๙" w:hAnsi="TH SarabunIT๙" w:cs="TH SarabunIT๙"/>
          <w:sz w:val="32"/>
          <w:szCs w:val="32"/>
          <w:cs/>
        </w:rPr>
        <w:t>2564</w:t>
      </w:r>
      <w:r w:rsidR="00D1021F" w:rsidRPr="00B947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475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1021F" w:rsidRPr="00B94759">
        <w:rPr>
          <w:rFonts w:ascii="TH SarabunIT๙" w:hAnsi="TH SarabunIT๙" w:cs="TH SarabunIT๙"/>
          <w:sz w:val="32"/>
          <w:szCs w:val="32"/>
          <w:cs/>
        </w:rPr>
        <w:t>กำหนดให้จัดให้มีช่องทางอื่นสำหรับรองรับการชำระค่าธรรมเนียมนอกจาก</w:t>
      </w:r>
      <w:r w:rsidR="00D1021F" w:rsidRPr="00B947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การรับชำระ ณ สถานที่ทำการของผู้อนุญาต ภายในสามร้อยหกสิบวันนับแต่วันที่พระราชกฤษฎีกานี้ใช้บังคับ </w:t>
      </w:r>
      <w:r w:rsidR="00C452AD" w:rsidRPr="00B9475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</w:t>
      </w:r>
      <w:r w:rsidR="0000462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การปฏิบัติ</w:t>
      </w:r>
      <w:r w:rsidR="00111120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</w:t>
      </w:r>
      <w:r w:rsidR="0020137D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อย่างถูกต้อง เหมาะสม และสอดคล้องกับเจตนารมณ์ของ</w:t>
      </w:r>
      <w:r w:rsidR="0020137D" w:rsidRPr="007418DF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พ.ศ. 2558</w:t>
      </w:r>
      <w:r w:rsidR="00111120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F4AC8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</w:t>
      </w:r>
      <w:r w:rsidR="00D1021F"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7F4AC8" w:rsidRPr="007418D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องค์กรปกครองส่วนท้องถิ่น</w:t>
      </w:r>
      <w:r w:rsidRPr="007418D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ทราบ</w:t>
      </w:r>
      <w:r w:rsidRPr="00B9475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และถือปฏิบัติตาม</w:t>
      </w:r>
      <w:r w:rsidR="00D1021F" w:rsidRPr="00B94759">
        <w:rPr>
          <w:rFonts w:ascii="TH SarabunIT๙" w:hAnsi="TH SarabunIT๙" w:cs="TH SarabunIT๙"/>
          <w:spacing w:val="4"/>
          <w:sz w:val="32"/>
          <w:szCs w:val="32"/>
          <w:cs/>
        </w:rPr>
        <w:t>พระราชกฤษฎีกาการกำหนดให้ผู้รับใบอนุญาตชำระค่าธรรมเนียมการต่ออายุใบอนุญาต</w:t>
      </w:r>
      <w:r w:rsidR="00D1021F" w:rsidRPr="007418DF">
        <w:rPr>
          <w:rFonts w:ascii="TH SarabunIT๙" w:hAnsi="TH SarabunIT๙" w:cs="TH SarabunIT๙"/>
          <w:spacing w:val="-6"/>
          <w:sz w:val="32"/>
          <w:szCs w:val="32"/>
          <w:cs/>
        </w:rPr>
        <w:t>แทนการยื่นคำขอต่ออายุใบอนุญาต พ.ศ.</w:t>
      </w:r>
      <w:r w:rsidR="008452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18DF">
        <w:rPr>
          <w:rFonts w:ascii="TH SarabunIT๙" w:hAnsi="TH SarabunIT๙" w:cs="TH SarabunIT๙" w:hint="cs"/>
          <w:spacing w:val="-6"/>
          <w:sz w:val="32"/>
          <w:szCs w:val="32"/>
          <w:cs/>
        </w:rPr>
        <w:t>2564</w:t>
      </w:r>
      <w:r w:rsidRPr="007418D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A20C15" w:rsidRPr="007418D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รายละเอียดปรากฏตาม</w:t>
      </w:r>
      <w:r w:rsidR="0000462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A20C15" w:rsidRPr="007418DF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QR Code </w:t>
      </w:r>
      <w:r w:rsidR="00A20C15" w:rsidRPr="007418D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ท้ายหนังสือฉบับนี้</w:t>
      </w:r>
      <w:r w:rsidR="00456D80" w:rsidRPr="007418D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41D057BB" w14:textId="73BC4FA2" w:rsidR="00456D80" w:rsidRPr="00A20C15" w:rsidRDefault="00A20C15" w:rsidP="00A20C1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56D8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E20E44B" w14:textId="3C93EDFE" w:rsidR="00EB1E89" w:rsidRPr="00444F6C" w:rsidRDefault="00444F6C" w:rsidP="00991CAD">
      <w:pPr>
        <w:tabs>
          <w:tab w:val="left" w:pos="4395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2F1FA" w14:textId="206CBD01" w:rsidR="00903C32" w:rsidRDefault="00903C32" w:rsidP="00444F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369F0D7" w14:textId="52911C2D" w:rsidR="00FD18FF" w:rsidRDefault="00FD18FF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F2C71C" w14:textId="77777777" w:rsidR="0066449F" w:rsidRDefault="0066449F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494D08" w14:textId="27B87660"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1D1F73" w14:textId="62A96108"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F016E0" w14:textId="4538ACE7" w:rsidR="0000462D" w:rsidRDefault="00444F6C" w:rsidP="007418DF">
      <w:pPr>
        <w:jc w:val="center"/>
        <w:rPr>
          <w:noProof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03C32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2A4DE5D2" w14:textId="77777777" w:rsidR="0000462D" w:rsidRDefault="0000462D" w:rsidP="007418DF">
      <w:pPr>
        <w:jc w:val="center"/>
        <w:rPr>
          <w:noProof/>
        </w:rPr>
      </w:pPr>
    </w:p>
    <w:p w14:paraId="7F897369" w14:textId="3E39B7F4" w:rsidR="007418DF" w:rsidRDefault="0000462D" w:rsidP="000046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52C50C" wp14:editId="1B591308">
                <wp:simplePos x="0" y="0"/>
                <wp:positionH relativeFrom="column">
                  <wp:posOffset>4344035</wp:posOffset>
                </wp:positionH>
                <wp:positionV relativeFrom="paragraph">
                  <wp:posOffset>279400</wp:posOffset>
                </wp:positionV>
                <wp:extent cx="1952625" cy="1492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B2E13F" w14:textId="77777777" w:rsidR="00AC261F" w:rsidRPr="007F1769" w:rsidRDefault="00AC261F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0781955" w14:textId="77777777" w:rsidR="00E64C53" w:rsidRPr="007F1769" w:rsidRDefault="00E64C53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ถ. .............................</w:t>
                            </w:r>
                            <w:r w:rsidR="00BA1AD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7A70BDD9" w14:textId="77777777" w:rsidR="002F0564" w:rsidRPr="007F1769" w:rsidRDefault="002F0564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ผอ.กพส. ...........................</w:t>
                            </w:r>
                            <w:r w:rsidR="00BA1AD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AC261F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52302438" w14:textId="77777777" w:rsidR="008E3AC6" w:rsidRPr="007F1769" w:rsidRDefault="000D6AE0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ผอ.กง.บด. .......................</w:t>
                            </w:r>
                            <w:r w:rsidR="00BA1AD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C261F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1BEA51E3" w14:textId="77777777" w:rsidR="008E3AC6" w:rsidRPr="007F1769" w:rsidRDefault="008E3AC6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="003A576D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กง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A1AD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07542744" w14:textId="5ED48253" w:rsidR="00BA1AD0" w:rsidRPr="007F1769" w:rsidRDefault="00A916AA" w:rsidP="00BA1AD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r w:rsidR="00456D8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A1AD0"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.........................</w:t>
                            </w:r>
                            <w:r w:rsidR="00BA1AD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BA1AD0"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6D8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A1AD0"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A1AD0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3A576D" w:rsidRPr="007F17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BA1AD0" w:rsidRPr="007F176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42731F37" w14:textId="77777777" w:rsidR="00BA1AD0" w:rsidRPr="00864D3C" w:rsidRDefault="00BA1AD0" w:rsidP="008E3AC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55814DB5" w14:textId="77777777" w:rsidR="008E3AC6" w:rsidRDefault="008E3AC6" w:rsidP="008E3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C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05pt;margin-top:22pt;width:153.75pt;height:1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" filled="f" stroked="f">
                <v:textbox>
                  <w:txbxContent>
                    <w:p w14:paraId="63B2E13F" w14:textId="77777777" w:rsidR="00AC261F" w:rsidRPr="007F1769" w:rsidRDefault="00AC261F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60781955" w14:textId="77777777" w:rsidR="00E64C53" w:rsidRPr="007F1769" w:rsidRDefault="00E64C53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ถ. .............................</w:t>
                      </w:r>
                      <w:r w:rsidR="00BA1AD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7A70BDD9" w14:textId="77777777" w:rsidR="002F0564" w:rsidRPr="007F1769" w:rsidRDefault="002F0564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ผอ.กพส. ...........................</w:t>
                      </w:r>
                      <w:r w:rsidR="00BA1AD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</w:t>
                      </w:r>
                      <w:r w:rsidR="00AC261F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52302438" w14:textId="77777777" w:rsidR="008E3AC6" w:rsidRPr="007F1769" w:rsidRDefault="000D6AE0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ผอ.กง.บด. .......................</w:t>
                      </w:r>
                      <w:r w:rsidR="00BA1AD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AC261F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1BEA51E3" w14:textId="77777777" w:rsidR="008E3AC6" w:rsidRPr="007F1769" w:rsidRDefault="008E3AC6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หน.</w:t>
                      </w:r>
                      <w:r w:rsidR="003A576D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กง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="00BA1AD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07542744" w14:textId="5ED48253" w:rsidR="00BA1AD0" w:rsidRPr="007F1769" w:rsidRDefault="00A916AA" w:rsidP="00BA1AD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</w:t>
                      </w:r>
                      <w:r w:rsidR="00456D8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BA1AD0"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.........................</w:t>
                      </w:r>
                      <w:r w:rsidR="00BA1AD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="00BA1AD0"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456D8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BA1AD0"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="00BA1AD0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  <w:r w:rsidR="003A576D" w:rsidRPr="007F176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  <w:r w:rsidR="00BA1AD0" w:rsidRPr="007F176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42731F37" w14:textId="77777777" w:rsidR="00BA1AD0" w:rsidRPr="00864D3C" w:rsidRDefault="00BA1AD0" w:rsidP="008E3AC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55814DB5" w14:textId="77777777" w:rsidR="008E3AC6" w:rsidRDefault="008E3AC6" w:rsidP="008E3A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3B83BAED" wp14:editId="499C15EC">
                <wp:simplePos x="0" y="0"/>
                <wp:positionH relativeFrom="column">
                  <wp:posOffset>-80010</wp:posOffset>
                </wp:positionH>
                <wp:positionV relativeFrom="paragraph">
                  <wp:posOffset>172085</wp:posOffset>
                </wp:positionV>
                <wp:extent cx="3790950" cy="2000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284B" w14:textId="5AE114A6" w:rsidR="007418DF" w:rsidRDefault="007418DF" w:rsidP="003A576D">
                            <w:pPr>
                              <w:spacing w:before="36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4B7C35A" w14:textId="77777777" w:rsidR="007418DF" w:rsidRPr="007418DF" w:rsidRDefault="0066449F" w:rsidP="00A916A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hyperlink r:id="rId9" w:history="1">
                              <w:r w:rsidR="007418DF" w:rsidRPr="007418DF">
                                <w:rPr>
                                  <w:rStyle w:val="Hyperlink"/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6"/>
                                  <w:u w:val="none"/>
                                </w:rPr>
                                <w:t>https://bit.ly/2Tc6gKT</w:t>
                              </w:r>
                            </w:hyperlink>
                          </w:p>
                          <w:p w14:paraId="38CE2225" w14:textId="77777777" w:rsidR="007418DF" w:rsidRPr="00A916AA" w:rsidRDefault="007418DF" w:rsidP="0000462D">
                            <w:pPr>
                              <w:spacing w:line="34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5700C619" w14:textId="77777777" w:rsidR="007418DF" w:rsidRPr="00C42AEC" w:rsidRDefault="007418DF" w:rsidP="0000462D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กลุ่มงานส่งเสริมการบริหารกิจการบ้านเมืองที่ดีท้องถิ่น </w:t>
                            </w:r>
                          </w:p>
                          <w:p w14:paraId="53BC930F" w14:textId="77777777" w:rsidR="007418DF" w:rsidRPr="00C42AEC" w:rsidRDefault="007418DF" w:rsidP="0000462D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02 241</w:t>
                            </w: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9000 ต่อ 232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02 241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6956</w:t>
                            </w:r>
                          </w:p>
                          <w:p w14:paraId="04628876" w14:textId="77777777" w:rsidR="007418DF" w:rsidRPr="0075411E" w:rsidRDefault="007418DF" w:rsidP="0000462D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นางสาวชน</w:t>
                            </w:r>
                            <w:proofErr w:type="spellStart"/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C42A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แก้วพุฒ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มือถือ </w:t>
                            </w:r>
                            <w:r w:rsidRPr="00C42A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BAED" id="Text Box 13" o:spid="_x0000_s1027" type="#_x0000_t202" style="position:absolute;margin-left:-6.3pt;margin-top:13.55pt;width:298.5pt;height:157.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" filled="f" stroked="f">
                <v:textbox>
                  <w:txbxContent>
                    <w:p w14:paraId="7615284B" w14:textId="5AE114A6" w:rsidR="007418DF" w:rsidRDefault="007418DF" w:rsidP="003A576D">
                      <w:pPr>
                        <w:spacing w:before="36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4B7C35A" w14:textId="77777777" w:rsidR="007418DF" w:rsidRPr="007418DF" w:rsidRDefault="0066449F" w:rsidP="00A916AA">
                      <w:pPr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6"/>
                        </w:rPr>
                      </w:pPr>
                      <w:hyperlink r:id="rId10" w:history="1">
                        <w:r w:rsidR="007418DF" w:rsidRPr="007418DF">
                          <w:rPr>
                            <w:rStyle w:val="Hyperlink"/>
                            <w:rFonts w:ascii="TH SarabunPSK" w:hAnsi="TH SarabunPSK" w:cs="TH SarabunPSK"/>
                            <w:color w:val="000000" w:themeColor="text1"/>
                            <w:sz w:val="32"/>
                            <w:szCs w:val="36"/>
                            <w:u w:val="none"/>
                          </w:rPr>
                          <w:t>https://bit.ly/2Tc6gKT</w:t>
                        </w:r>
                      </w:hyperlink>
                    </w:p>
                    <w:p w14:paraId="38CE2225" w14:textId="77777777" w:rsidR="007418DF" w:rsidRPr="00A916AA" w:rsidRDefault="007418DF" w:rsidP="0000462D">
                      <w:pPr>
                        <w:spacing w:line="340" w:lineRule="exact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5700C619" w14:textId="77777777" w:rsidR="007418DF" w:rsidRPr="00C42AEC" w:rsidRDefault="007418DF" w:rsidP="0000462D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กลุ่มงานส่งเสริมการบริหารกิจการบ้านเมืองที่ดีท้องถิ่น </w:t>
                      </w:r>
                    </w:p>
                    <w:p w14:paraId="53BC930F" w14:textId="77777777" w:rsidR="007418DF" w:rsidRPr="00C42AEC" w:rsidRDefault="007418DF" w:rsidP="0000462D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02 241</w:t>
                      </w: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9000 ต่อ 232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</w:t>
                      </w: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02 241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6956</w:t>
                      </w:r>
                    </w:p>
                    <w:p w14:paraId="04628876" w14:textId="77777777" w:rsidR="007418DF" w:rsidRPr="0075411E" w:rsidRDefault="007418DF" w:rsidP="0000462D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นางสาวชน</w:t>
                      </w:r>
                      <w:proofErr w:type="spellStart"/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เนษฎ์</w:t>
                      </w:r>
                      <w:proofErr w:type="spellEnd"/>
                      <w:r w:rsidRPr="00C42A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แก้วพุฒ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มือถือ </w:t>
                      </w:r>
                      <w:r w:rsidRPr="00C42A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09 5669 3645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B222FF" wp14:editId="4E98566F">
            <wp:extent cx="749221" cy="714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5166" r="2214" b="4059"/>
                    <a:stretch/>
                  </pic:blipFill>
                  <pic:spPr bwMode="auto">
                    <a:xfrm>
                      <a:off x="0" y="0"/>
                      <a:ext cx="772681" cy="73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1AC02" w14:textId="459347E3" w:rsidR="00A64AC6" w:rsidRDefault="00A64AC6" w:rsidP="000046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B4108" wp14:editId="1D437189">
                <wp:simplePos x="0" y="0"/>
                <wp:positionH relativeFrom="column">
                  <wp:posOffset>5638165</wp:posOffset>
                </wp:positionH>
                <wp:positionV relativeFrom="paragraph">
                  <wp:posOffset>8846820</wp:posOffset>
                </wp:positionV>
                <wp:extent cx="1351280" cy="754380"/>
                <wp:effectExtent l="0" t="0" r="2032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71F8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0FFD39B2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009B2C39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4108" id="Text Box 7" o:spid="_x0000_s1028" type="#_x0000_t202" style="position:absolute;margin-left:443.95pt;margin-top:696.6pt;width:10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" strokecolor="white">
                <v:textbox>
                  <w:txbxContent>
                    <w:p w14:paraId="7D8C71F8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0FFD39B2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009B2C39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34A59" wp14:editId="2F3818F3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2076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16354F39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62CF708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4A59" id="Text Box 8" o:spid="_x0000_s1029" type="#_x0000_t202" style="position:absolute;margin-left:431.95pt;margin-top:709.45pt;width:106.4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" strokecolor="white">
                <v:textbox>
                  <w:txbxContent>
                    <w:p w14:paraId="74C72076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16354F39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62CF708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18DF" w:rsidRPr="007418DF">
        <w:t xml:space="preserve"> </w:t>
      </w:r>
      <w:r w:rsidR="007418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9D0CDB" wp14:editId="03031BA2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B325" w14:textId="77777777" w:rsidR="007418DF" w:rsidRDefault="007418DF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47188455" w14:textId="77777777" w:rsidR="007418DF" w:rsidRDefault="007418DF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2998E51" w14:textId="77777777" w:rsidR="007418DF" w:rsidRDefault="007418DF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0CDB" id="Text Box 11" o:spid="_x0000_s1030" type="#_x0000_t202" style="position:absolute;margin-left:431.95pt;margin-top:720.75pt;width:106.4pt;height:5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" strokecolor="white">
                <v:textbox>
                  <w:txbxContent>
                    <w:p w14:paraId="7CCFB325" w14:textId="77777777" w:rsidR="007418DF" w:rsidRDefault="007418DF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47188455" w14:textId="77777777" w:rsidR="007418DF" w:rsidRDefault="007418DF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2998E51" w14:textId="77777777" w:rsidR="007418DF" w:rsidRDefault="007418DF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8A02B" wp14:editId="54455FFF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AC9D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0A9B0198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7798CFC0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A02B" id="Text Box 14" o:spid="_x0000_s1031" type="#_x0000_t202" style="position:absolute;margin-left:431.95pt;margin-top:709.45pt;width:106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" strokecolor="white">
                <v:textbox>
                  <w:txbxContent>
                    <w:p w14:paraId="7170AC9D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0A9B0198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7798CFC0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930B214" w14:textId="1D93331B" w:rsidR="002A0EEA" w:rsidRDefault="002A0EEA" w:rsidP="003D4357">
      <w:pPr>
        <w:rPr>
          <w:rFonts w:ascii="TH SarabunIT๙" w:hAnsi="TH SarabunIT๙" w:cs="TH SarabunIT๙"/>
          <w:sz w:val="32"/>
          <w:szCs w:val="32"/>
        </w:rPr>
      </w:pPr>
    </w:p>
    <w:p w14:paraId="7C2C6B93" w14:textId="66B50501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F27DD17" w14:textId="55AD8BF2" w:rsidR="003D4357" w:rsidRPr="0058435E" w:rsidRDefault="003D4357" w:rsidP="003D4357">
      <w:pPr>
        <w:tabs>
          <w:tab w:val="left" w:pos="3402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7598A68" w14:textId="20766590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11F8375" w14:textId="6DC49E3F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1030AE0" w14:textId="2C726E47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ที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่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มท 0810.7/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ว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  </w:t>
      </w:r>
      <w:r w:rsidRPr="0058435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  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ก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รมส่งเสริมการปกครองท้องถิ่น</w:t>
      </w:r>
    </w:p>
    <w:p w14:paraId="2CC51861" w14:textId="0585C11E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ถนน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นครราชสีมา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เขต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ดุสิต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กทม.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10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00</w:t>
      </w:r>
    </w:p>
    <w:p w14:paraId="20451563" w14:textId="26784897" w:rsidR="003D4357" w:rsidRPr="0058435E" w:rsidRDefault="003D4357" w:rsidP="003D4357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กุมภาพันธ์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256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</w:t>
      </w:r>
    </w:p>
    <w:p w14:paraId="155229C5" w14:textId="77777777" w:rsidR="003D4357" w:rsidRPr="0058435E" w:rsidRDefault="008525AC" w:rsidP="008525AC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เรื่อง </w:t>
      </w:r>
      <w:r w:rsidR="00BE1A00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</w:t>
      </w:r>
      <w:r w:rsidR="003D4357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รายงานผลการ</w:t>
      </w:r>
      <w:r w:rsidR="003D4357"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ประเมินผู้บริหารองค์การ (ผู้บริหารท้องถิ่น) ประจำปีงบประมาณ พ.ศ. ๒๕๖๒ </w:t>
      </w:r>
      <w:r w:rsidR="002467F0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                          </w:t>
      </w:r>
      <w:r w:rsidR="003D4357"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รอบการประเมินที่ </w:t>
      </w:r>
      <w:r w:rsidR="00415ABB" w:rsidRPr="0058435E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1</w:t>
      </w:r>
      <w:r w:rsidR="003D4357" w:rsidRPr="0058435E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cs/>
        </w:rPr>
        <w:t xml:space="preserve"> </w:t>
      </w:r>
      <w:r w:rsidR="003D4357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ตั้งแต่วันที่ 1 ตุลาคม 2561</w:t>
      </w:r>
      <w:r w:rsidR="003D4357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– 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31 มีนาคม</w:t>
      </w:r>
      <w:r w:rsidR="003D4357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2562</w:t>
      </w:r>
      <w:r w:rsidR="003D4357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0C1923E4" w14:textId="77777777" w:rsidR="003D4357" w:rsidRPr="0058435E" w:rsidRDefault="003D4357" w:rsidP="003D4357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เรียน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ผู้ว่าราชการจังหวัด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ทุกจังหวัด</w:t>
      </w:r>
    </w:p>
    <w:p w14:paraId="3B829395" w14:textId="77777777" w:rsidR="003D4357" w:rsidRPr="0058435E" w:rsidRDefault="003D4357" w:rsidP="00415ABB">
      <w:pPr>
        <w:spacing w:before="120"/>
        <w:ind w:left="1276" w:hanging="1276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สิ่งที่ส่งมาด้วย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สำเนาหนังสือสำนักงาน </w:t>
      </w:r>
      <w:proofErr w:type="spellStart"/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ก.พ.ร</w:t>
      </w:r>
      <w:proofErr w:type="spellEnd"/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. ที่ นร 1201/134 ลงวันที่ 30 มกราคม 2563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จำนวน 1 ชุด                 </w:t>
      </w:r>
    </w:p>
    <w:p w14:paraId="1B6485FC" w14:textId="77777777" w:rsidR="003D4357" w:rsidRPr="0058435E" w:rsidRDefault="003D4357" w:rsidP="00FC2200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>ตามที่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กรมส่งเสริมการปกครองท้องถิ่น ได้แจ้ง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แนวทาง แบบประเมิน และแบบสรุปผล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การประเมินผู้บริหารองค์การ</w:t>
      </w:r>
      <w:r w:rsidR="00415ABB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15ABB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(ผู้บริหารท้องถิ่น) ประจำปีงบประมาณ พ.ศ. ๒๕๖๒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จำนวน 2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รอบการประเมิน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ดังนี้ รอบการประเมิน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ที่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(1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ตุลาคม 2561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–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3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มีนาคม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2562)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และ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รอบการประเมินที่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2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(1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เมษายน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–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3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0 กันยายน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2562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 จำนวน 10 ประเด็น</w:t>
      </w:r>
      <w:r w:rsidR="00E26E6A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โดยขอความร่วมมือจังหวัดราย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งานผลการประเมิน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ให้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กรมส่งเสริมการปกครองท้องถิ่น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ทราบ เพื่อพิจารณาและรวบรวมผลการประเมินผู้บริหารองค์การ (ผู้บริหารท้องถิ่น)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ให้สำนักงาน</w:t>
      </w:r>
      <w:r w:rsidR="002467F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คณะกรรมการพัฒนาระบบราชการ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</w:t>
      </w:r>
      <w:proofErr w:type="spellStart"/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ก.พ.ร</w:t>
      </w:r>
      <w:proofErr w:type="spellEnd"/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.)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ประมวลผลการประเมิน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ผู้บริหารองค์การ (ผู้บริหารท้องถิ่น) ประจำปีงบประมาณ พ.ศ. ๒๕๖๒ 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เสนอนายกรัฐมนตรีพิจารณาต่อไป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ทั้งนี้ กรมส่งเสริมการปกครองท้องถิ่น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ได้รวบรวมผลสรุปการประเมินผู้บริหารองค์การ (ผู้บริหารท้องถิ่น) ประจำปีงบประมาณ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พ.ศ. ๒๕๖๒ ในรอบการประเมินที่ 1 (ตั้งแต่วันที่ 1 ตุลาคม 2561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–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31 มีนาคม 2562)</w:t>
      </w:r>
      <w:r w:rsidR="004B49A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และผลสรุปสำหรับผู้บริหาร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โดยย่อ จำนวน 76 จังหวัด ประกอบด้วย (1) ผลสรุปผู้บริหารท้องถิ่นประเมินตนเอง (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</w:rPr>
        <w:t>Self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-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</w:rPr>
        <w:t>Assessment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) </w:t>
      </w:r>
      <w:r w:rsidR="00BE1A0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และ (2) ผลสรุปผู้บังคับบัญชาประเมิน และ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ได้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มีหนังสือถึงสำนักงาน</w:t>
      </w:r>
      <w:r w:rsidR="002467F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คณะกรรมการพัฒนาระบบราชการ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(</w:t>
      </w:r>
      <w:proofErr w:type="spellStart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ก.พ.ร</w:t>
      </w:r>
      <w:proofErr w:type="spellEnd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.) แจ้งรายงานผลสรุปการประเมินผู้บริหารองค์การ (ผู้บริหารท้องถิ่น) และผลสรุปสำหรับผู้บริหาร</w:t>
      </w:r>
      <w:r w:rsidR="00BE1A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โดยย่อเรียบร้อยแล้ว</w:t>
      </w:r>
      <w:r w:rsidR="0055517E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นั้น</w:t>
      </w:r>
    </w:p>
    <w:p w14:paraId="7A74D9A1" w14:textId="77777777" w:rsidR="003D4357" w:rsidRPr="0058435E" w:rsidRDefault="003D4357" w:rsidP="00FC2200">
      <w:pPr>
        <w:spacing w:before="120" w:line="340" w:lineRule="exact"/>
        <w:jc w:val="thaiDistribute"/>
        <w:rPr>
          <w:rFonts w:ascii="TH SarabunPSK" w:hAnsi="TH SarabunPSK" w:cs="TH SarabunPSK"/>
          <w:color w:val="FFFFFF" w:themeColor="background1"/>
          <w:spacing w:val="-16"/>
          <w:sz w:val="32"/>
          <w:szCs w:val="32"/>
          <w:cs/>
        </w:rPr>
      </w:pPr>
      <w:r w:rsidRPr="0058435E">
        <w:rPr>
          <w:rFonts w:ascii="TH SarabunPSK" w:hAnsi="TH SarabunPSK" w:cs="TH SarabunPSK"/>
          <w:color w:val="FFFFFF" w:themeColor="background1"/>
          <w:spacing w:val="-16"/>
          <w:sz w:val="32"/>
          <w:szCs w:val="32"/>
          <w:cs/>
        </w:rPr>
        <w:tab/>
      </w:r>
      <w:r w:rsidRPr="0058435E">
        <w:rPr>
          <w:rFonts w:ascii="TH SarabunPSK" w:hAnsi="TH SarabunPSK" w:cs="TH SarabunPSK"/>
          <w:color w:val="FFFFFF" w:themeColor="background1"/>
          <w:spacing w:val="-16"/>
          <w:sz w:val="32"/>
          <w:szCs w:val="32"/>
          <w:cs/>
        </w:rPr>
        <w:tab/>
      </w:r>
      <w:r w:rsidR="00FC2200" w:rsidRPr="0058435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กรมส่งเสริมการปกครองท้องถิ่น ได้รับ</w:t>
      </w:r>
      <w:r w:rsidR="00FC220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สรุปรายงานผลการประเมินผู้บริหารองค์การ (ผู้บริหารท้องถิ่น) </w:t>
      </w:r>
      <w:r w:rsidR="00FC2200" w:rsidRPr="0058435E">
        <w:rPr>
          <w:rFonts w:ascii="TH SarabunIT๙" w:hAnsi="TH SarabunIT๙" w:cs="TH SarabunIT๙"/>
          <w:color w:val="FFFFFF" w:themeColor="background1"/>
          <w:spacing w:val="-8"/>
          <w:sz w:val="32"/>
          <w:szCs w:val="32"/>
          <w:cs/>
        </w:rPr>
        <w:t>ประจำปีงบประมาณ พ.ศ. ๒๕๖๒ รอบการประเมินที่ 1 (1 ตุลาคม 2561 – 31 มีนาคม 2562)</w:t>
      </w:r>
      <w:r w:rsidR="00FC2200" w:rsidRPr="0058435E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 xml:space="preserve"> 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จาก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สำนักงานคณะกรรมการพัฒนาระบบราชการ (</w:t>
      </w:r>
      <w:proofErr w:type="spellStart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ก.พ.ร</w:t>
      </w:r>
      <w:proofErr w:type="spellEnd"/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.) 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ดังนั้น จึงขอส่ง</w:t>
      </w:r>
      <w:r w:rsidR="00FC220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สรุปรายงานผลการประเมิน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ดังกล่าว</w:t>
      </w:r>
      <w:r w:rsidR="002467F0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เพื่อให้</w:t>
      </w:r>
      <w:r w:rsidR="0031202F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จังหวัด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รับทราบผลการประเมิน</w:t>
      </w:r>
      <w:r w:rsidR="004B49A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และนำไป</w:t>
      </w:r>
      <w:r w:rsidR="0031202F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ใช้ประโยชน์ในการพัฒนา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ประสิทธิภาพการปฏิบัติงาน</w:t>
      </w:r>
      <w:r w:rsidR="0031202F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ขององค์กรปกครองท้องถิ่น</w:t>
      </w:r>
      <w:r w:rsidR="00FC220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ในพื้นที่</w:t>
      </w:r>
      <w:r w:rsidR="0055517E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ต่อไป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รายละเอียดปรากฏตามสิ่งที่ส่งมาด้วย </w:t>
      </w:r>
    </w:p>
    <w:p w14:paraId="6FCDE175" w14:textId="77777777" w:rsidR="003D4357" w:rsidRPr="0058435E" w:rsidRDefault="003D4357" w:rsidP="003D4357">
      <w:pPr>
        <w:tabs>
          <w:tab w:val="left" w:pos="1418"/>
        </w:tabs>
        <w:spacing w:before="12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>จึงเรียนมาเพื่อโปรดพิจารณา</w:t>
      </w:r>
    </w:p>
    <w:p w14:paraId="484F3BF7" w14:textId="77777777" w:rsidR="003D4357" w:rsidRPr="0058435E" w:rsidRDefault="00BE1A00" w:rsidP="00BE1A00">
      <w:pPr>
        <w:tabs>
          <w:tab w:val="left" w:pos="4395"/>
        </w:tabs>
        <w:spacing w:before="240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</w:t>
      </w:r>
      <w:r w:rsidR="003D4357"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ขอแสดงความนับถือ</w:t>
      </w:r>
    </w:p>
    <w:p w14:paraId="22BC5351" w14:textId="77777777" w:rsidR="003D4357" w:rsidRPr="0058435E" w:rsidRDefault="003D4357" w:rsidP="00BE1A00">
      <w:pPr>
        <w:spacing w:before="240"/>
        <w:jc w:val="center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</w:p>
    <w:p w14:paraId="2DD50313" w14:textId="77777777" w:rsidR="003D4357" w:rsidRPr="0058435E" w:rsidRDefault="003D4357" w:rsidP="003D4357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FE3AFAA" w14:textId="77777777" w:rsidR="003D4357" w:rsidRPr="0058435E" w:rsidRDefault="003D4357" w:rsidP="00BE1A00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3CD6FCB4" w14:textId="77777777" w:rsidR="003D4357" w:rsidRPr="0058435E" w:rsidRDefault="003D4357" w:rsidP="003D4357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1EA9471B" w14:textId="77777777" w:rsidR="003D4357" w:rsidRPr="0058435E" w:rsidRDefault="00BE1A00" w:rsidP="00BE1A00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809354" wp14:editId="53A0C140">
                <wp:simplePos x="0" y="0"/>
                <wp:positionH relativeFrom="column">
                  <wp:posOffset>4752340</wp:posOffset>
                </wp:positionH>
                <wp:positionV relativeFrom="paragraph">
                  <wp:posOffset>187135</wp:posOffset>
                </wp:positionV>
                <wp:extent cx="1727835" cy="9798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BA7938" w14:textId="77777777" w:rsidR="00BE1A00" w:rsidRPr="00FC2200" w:rsidRDefault="0058435E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ถ.</w:t>
                            </w:r>
                            <w:r w:rsidR="00BE1A00" w:rsidRPr="00FC220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 .....................................</w:t>
                            </w:r>
                          </w:p>
                          <w:p w14:paraId="56C94C95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14:paraId="038BD7E9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ฝ. 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26E6A8B6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ก.ปง.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79E32841" w14:textId="77777777" w:rsidR="00BE1A00" w:rsidRPr="0058435E" w:rsidRDefault="00BE1A00" w:rsidP="00BE1A00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พวผ</w:t>
                            </w:r>
                            <w:proofErr w:type="spellEnd"/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58435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58435E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9354" id="_x0000_s1032" type="#_x0000_t202" style="position:absolute;left:0;text-align:left;margin-left:374.2pt;margin-top:14.75pt;width:136.05pt;height:77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" filled="f" stroked="f">
                <v:textbox>
                  <w:txbxContent>
                    <w:p w14:paraId="52BA7938" w14:textId="77777777" w:rsidR="00BE1A00" w:rsidRPr="00FC2200" w:rsidRDefault="0058435E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ถ.</w:t>
                      </w:r>
                      <w:r w:rsidR="00BE1A00" w:rsidRPr="00FC220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 .....................................</w:t>
                      </w:r>
                    </w:p>
                    <w:p w14:paraId="56C94C95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ผอ.กง.บด. ..................................</w:t>
                      </w:r>
                    </w:p>
                    <w:p w14:paraId="038BD7E9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ฝ. 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26E6A8B6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จธ</w:t>
                      </w:r>
                      <w:proofErr w:type="spellEnd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ก.ปง.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79E32841" w14:textId="77777777" w:rsidR="00BE1A00" w:rsidRPr="0058435E" w:rsidRDefault="00BE1A00" w:rsidP="00BE1A00">
                      <w:pPr>
                        <w:spacing w:line="280" w:lineRule="exact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พวผ</w:t>
                      </w:r>
                      <w:proofErr w:type="spellEnd"/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58435E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58435E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35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295E1" wp14:editId="1EDCCC94">
                <wp:simplePos x="0" y="0"/>
                <wp:positionH relativeFrom="column">
                  <wp:posOffset>-633730</wp:posOffset>
                </wp:positionH>
                <wp:positionV relativeFrom="paragraph">
                  <wp:posOffset>493801</wp:posOffset>
                </wp:positionV>
                <wp:extent cx="1828800" cy="1141095"/>
                <wp:effectExtent l="0" t="0" r="0" b="19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74F4" w14:textId="77777777" w:rsidR="00BE1A00" w:rsidRPr="0058435E" w:rsidRDefault="00BE1A00" w:rsidP="00BE1A00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26FA6BF1" w14:textId="77777777" w:rsidR="00BE1A00" w:rsidRPr="0058435E" w:rsidRDefault="00BE1A00" w:rsidP="00BE1A00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กลุ่มงานส่งเสริมการบริหารกิจการบ้านเมืองที่ดีท้องถิ่น </w:t>
                            </w:r>
                          </w:p>
                          <w:p w14:paraId="700BB1F9" w14:textId="77777777" w:rsidR="00BE1A00" w:rsidRPr="0058435E" w:rsidRDefault="00BE1A00" w:rsidP="00BE1A00">
                            <w:pPr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02 241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9000 ต่อ 2312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02 241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6956</w:t>
                            </w:r>
                          </w:p>
                          <w:p w14:paraId="0BB78ADB" w14:textId="77777777" w:rsidR="00BE1A00" w:rsidRPr="0058435E" w:rsidRDefault="00BE1A00" w:rsidP="00BE1A00">
                            <w:pPr>
                              <w:tabs>
                                <w:tab w:val="left" w:pos="1134"/>
                                <w:tab w:val="left" w:pos="1276"/>
                                <w:tab w:val="left" w:pos="1418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นางสาวภัค</w:t>
                            </w:r>
                            <w:proofErr w:type="spellStart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ษิร</w:t>
                            </w:r>
                            <w:proofErr w:type="spellEnd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ภา </w:t>
                            </w:r>
                            <w:proofErr w:type="spellStart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ภัช</w:t>
                            </w:r>
                            <w:proofErr w:type="spellEnd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ระพรกูล</w:t>
                            </w:r>
                            <w:r w:rsidR="0031202F"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มือถือ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08 ๐๙๑๗ ๘๗๒๖</w:t>
                            </w:r>
                          </w:p>
                          <w:p w14:paraId="1B56AE88" w14:textId="77777777" w:rsidR="00BE1A00" w:rsidRPr="0058435E" w:rsidRDefault="00BE1A00" w:rsidP="00BE1A00">
                            <w:pPr>
                              <w:tabs>
                                <w:tab w:val="left" w:pos="993"/>
                                <w:tab w:val="left" w:pos="1276"/>
                              </w:tabs>
                              <w:spacing w:line="320" w:lineRule="exac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  <w:t>๒.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นางสาวชน</w:t>
                            </w:r>
                            <w:proofErr w:type="spellStart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เนษฎ์</w:t>
                            </w:r>
                            <w:proofErr w:type="spellEnd"/>
                            <w:r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แก้วพุฒ </w:t>
                            </w:r>
                            <w:r w:rsidR="0031202F" w:rsidRPr="0058435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มือถือ </w:t>
                            </w:r>
                            <w:r w:rsidRPr="0058435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09 5669 3645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95E1" id="Text Box 10" o:spid="_x0000_s1033" type="#_x0000_t202" style="position:absolute;left:0;text-align:left;margin-left:-49.9pt;margin-top:38.9pt;width:2in;height:89.8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" filled="f" stroked="f" strokeweight=".5pt">
                <v:textbox>
                  <w:txbxContent>
                    <w:p w14:paraId="0F9374F4" w14:textId="77777777" w:rsidR="00BE1A00" w:rsidRPr="0058435E" w:rsidRDefault="00BE1A00" w:rsidP="00BE1A00">
                      <w:pPr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26FA6BF1" w14:textId="77777777" w:rsidR="00BE1A00" w:rsidRPr="0058435E" w:rsidRDefault="00BE1A00" w:rsidP="00BE1A00">
                      <w:pPr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กลุ่มงานส่งเสริมการบริหารกิจการบ้านเมืองที่ดีท้องถิ่น </w:t>
                      </w:r>
                    </w:p>
                    <w:p w14:paraId="700BB1F9" w14:textId="77777777" w:rsidR="00BE1A00" w:rsidRPr="0058435E" w:rsidRDefault="00BE1A00" w:rsidP="00BE1A00">
                      <w:pPr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02 241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9000 ต่อ 2312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02 241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6956</w:t>
                      </w:r>
                    </w:p>
                    <w:p w14:paraId="0BB78ADB" w14:textId="77777777" w:rsidR="00BE1A00" w:rsidRPr="0058435E" w:rsidRDefault="00BE1A00" w:rsidP="00BE1A00">
                      <w:pPr>
                        <w:tabs>
                          <w:tab w:val="left" w:pos="1134"/>
                          <w:tab w:val="left" w:pos="1276"/>
                          <w:tab w:val="left" w:pos="1418"/>
                        </w:tabs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นางสาวภัค</w:t>
                      </w:r>
                      <w:proofErr w:type="spellStart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ษิร</w:t>
                      </w:r>
                      <w:proofErr w:type="spellEnd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ภา </w:t>
                      </w:r>
                      <w:proofErr w:type="spellStart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ภัช</w:t>
                      </w:r>
                      <w:proofErr w:type="spellEnd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ระพรกูล</w:t>
                      </w:r>
                      <w:r w:rsidR="0031202F"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มือถือ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08 ๐๙๑๗ ๘๗๒๖</w:t>
                      </w:r>
                    </w:p>
                    <w:p w14:paraId="1B56AE88" w14:textId="77777777" w:rsidR="00BE1A00" w:rsidRPr="0058435E" w:rsidRDefault="00BE1A00" w:rsidP="00BE1A00">
                      <w:pPr>
                        <w:tabs>
                          <w:tab w:val="left" w:pos="993"/>
                          <w:tab w:val="left" w:pos="1276"/>
                        </w:tabs>
                        <w:spacing w:line="320" w:lineRule="exact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  <w:t>๒.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นางสาวชน</w:t>
                      </w:r>
                      <w:proofErr w:type="spellStart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เนษฎ์</w:t>
                      </w:r>
                      <w:proofErr w:type="spellEnd"/>
                      <w:r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แก้วพุฒ </w:t>
                      </w:r>
                      <w:r w:rsidR="0031202F" w:rsidRPr="0058435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มือถือ </w:t>
                      </w:r>
                      <w:r w:rsidRPr="0058435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09 5669 3645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357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อธิบดีกรมส่งเสริมการปกครองท้องถิ่น</w:t>
      </w:r>
      <w:r w:rsidR="003D4357" w:rsidRPr="0058435E"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11C90" wp14:editId="1AD18F24">
                <wp:simplePos x="0" y="0"/>
                <wp:positionH relativeFrom="column">
                  <wp:posOffset>5638165</wp:posOffset>
                </wp:positionH>
                <wp:positionV relativeFrom="paragraph">
                  <wp:posOffset>8846820</wp:posOffset>
                </wp:positionV>
                <wp:extent cx="1351280" cy="754380"/>
                <wp:effectExtent l="0" t="0" r="2032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B502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7397DB0D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23BB6CF2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1C90" id="_x0000_s1034" type="#_x0000_t202" style="position:absolute;left:0;text-align:left;margin-left:443.95pt;margin-top:696.6pt;width:106.4pt;height:5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" strokecolor="white">
                <v:textbox>
                  <w:txbxContent>
                    <w:p w14:paraId="2667B502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7397DB0D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23BB6CF2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357" w:rsidRPr="0058435E">
        <w:rPr>
          <w:rFonts w:ascii="TH SarabunIT๙" w:hAnsi="TH SarabunIT๙" w:cs="TH SarabunIT๙" w:hint="cs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D0ED9" wp14:editId="16DF9292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9771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0B7D9E59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6D307D11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0ED9" id="Text Box 3" o:spid="_x0000_s1035" type="#_x0000_t202" style="position:absolute;left:0;text-align:left;margin-left:431.95pt;margin-top:709.45pt;width:106.4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" strokecolor="white">
                <v:textbox>
                  <w:txbxContent>
                    <w:p w14:paraId="46CB9771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0B7D9E59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6D307D11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1995BF" w14:textId="77777777" w:rsidR="003D4357" w:rsidRDefault="003D4357" w:rsidP="003D4357">
      <w:p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06A8B5" wp14:editId="0C82EE0A">
                <wp:simplePos x="0" y="0"/>
                <wp:positionH relativeFrom="column">
                  <wp:posOffset>4128135</wp:posOffset>
                </wp:positionH>
                <wp:positionV relativeFrom="paragraph">
                  <wp:posOffset>398145</wp:posOffset>
                </wp:positionV>
                <wp:extent cx="1727835" cy="16916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886021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72DC767A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0EBA11C5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.....................................</w:t>
                            </w:r>
                          </w:p>
                          <w:p w14:paraId="13487854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14:paraId="5E3CE61C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ฝ. 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6154B7D5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ก.ปง.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0A1D434B" w14:textId="77777777" w:rsidR="003D4357" w:rsidRP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พวผ</w:t>
                            </w:r>
                            <w:proofErr w:type="spellEnd"/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3D435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D435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1FAB50B7" w14:textId="77777777" w:rsidR="003D4357" w:rsidRPr="00864D3C" w:rsidRDefault="003D4357" w:rsidP="003D4357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0A44465D" w14:textId="77777777" w:rsidR="003D4357" w:rsidRDefault="003D4357" w:rsidP="003D4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A8B5" id="_x0000_s1036" type="#_x0000_t202" style="position:absolute;margin-left:325.05pt;margin-top:31.35pt;width:136.05pt;height:133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" filled="f" stroked="f">
                <v:textbox>
                  <w:txbxContent>
                    <w:p w14:paraId="08886021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</w:p>
                    <w:p w14:paraId="72DC767A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ถ. ........................................</w:t>
                      </w:r>
                    </w:p>
                    <w:p w14:paraId="0EBA11C5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ผอ.กพส. .....................................</w:t>
                      </w:r>
                    </w:p>
                    <w:p w14:paraId="13487854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ผอ.กง.บด. ..................................</w:t>
                      </w:r>
                    </w:p>
                    <w:p w14:paraId="5E3CE61C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ฝ. 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6154B7D5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จธ</w:t>
                      </w:r>
                      <w:proofErr w:type="spellEnd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ก.ปง.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14:paraId="0A1D434B" w14:textId="77777777" w:rsidR="003D4357" w:rsidRPr="003D4357" w:rsidRDefault="003D4357" w:rsidP="003D435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พวผ</w:t>
                      </w:r>
                      <w:proofErr w:type="spellEnd"/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3D4357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D4357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  <w:p w14:paraId="1FAB50B7" w14:textId="77777777" w:rsidR="003D4357" w:rsidRPr="00864D3C" w:rsidRDefault="003D4357" w:rsidP="003D4357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0A44465D" w14:textId="77777777" w:rsidR="003D4357" w:rsidRDefault="003D4357" w:rsidP="003D4357"/>
                  </w:txbxContent>
                </v:textbox>
                <w10:wrap type="square"/>
              </v:shape>
            </w:pict>
          </mc:Fallback>
        </mc:AlternateContent>
      </w:r>
    </w:p>
    <w:p w14:paraId="7392B067" w14:textId="77777777" w:rsidR="003D4357" w:rsidRDefault="00BE1A00" w:rsidP="003D43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F2B7A6" wp14:editId="1B7C0FC2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C28C" w14:textId="77777777" w:rsidR="00BE1A00" w:rsidRDefault="00BE1A00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2C0A4004" w14:textId="77777777" w:rsidR="00BE1A00" w:rsidRDefault="00BE1A00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2046940D" w14:textId="77777777" w:rsidR="00BE1A00" w:rsidRDefault="00BE1A00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B7A6" id="Text Box 5" o:spid="_x0000_s1037" type="#_x0000_t202" style="position:absolute;margin-left:431.95pt;margin-top:720.75pt;width:106.4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" strokecolor="white">
                <v:textbox>
                  <w:txbxContent>
                    <w:p w14:paraId="19CEC28C" w14:textId="77777777" w:rsidR="00BE1A00" w:rsidRDefault="00BE1A00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2C0A4004" w14:textId="77777777" w:rsidR="00BE1A00" w:rsidRDefault="00BE1A00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2046940D" w14:textId="77777777" w:rsidR="00BE1A00" w:rsidRDefault="00BE1A00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35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53EA7" wp14:editId="09F1307D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355A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1F23AF84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37110B22" w14:textId="77777777" w:rsidR="003D4357" w:rsidRDefault="003D4357" w:rsidP="003D4357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3EA7" id="Text Box 6" o:spid="_x0000_s1038" type="#_x0000_t202" style="position:absolute;margin-left:431.95pt;margin-top:709.45pt;width:106.4pt;height:5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" strokecolor="white">
                <v:textbox>
                  <w:txbxContent>
                    <w:p w14:paraId="7AF8355A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1F23AF84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37110B22" w14:textId="77777777" w:rsidR="003D4357" w:rsidRDefault="003D4357" w:rsidP="003D4357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864E76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047CE634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46980A7E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51D7670D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4F995169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47D5145E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547B3137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151BE75F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6A87D990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78B25009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6BB56A98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29C736D7" w14:textId="77777777" w:rsidR="003D4357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5A8FA60D" w14:textId="77777777" w:rsidR="003D4357" w:rsidRPr="00CD4AD2" w:rsidRDefault="003D4357" w:rsidP="003D4357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3E239A8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28CAC251" w14:textId="77777777" w:rsidR="003D4357" w:rsidRDefault="003D4357" w:rsidP="003D4357">
      <w:pPr>
        <w:rPr>
          <w:rFonts w:ascii="TH SarabunIT๙" w:hAnsi="TH SarabunIT๙" w:cs="TH SarabunIT๙"/>
          <w:sz w:val="32"/>
          <w:szCs w:val="32"/>
        </w:rPr>
      </w:pPr>
    </w:p>
    <w:p w14:paraId="058D6091" w14:textId="77777777" w:rsidR="00A64AC6" w:rsidRPr="003D4357" w:rsidRDefault="00A64AC6" w:rsidP="00F00399">
      <w:pPr>
        <w:rPr>
          <w:rFonts w:ascii="TH SarabunIT๙" w:hAnsi="TH SarabunIT๙" w:cs="TH SarabunIT๙"/>
          <w:sz w:val="32"/>
          <w:szCs w:val="32"/>
        </w:rPr>
      </w:pPr>
    </w:p>
    <w:p w14:paraId="1BBE4490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6D591064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0CD6C27E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5F0207C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081AFE2E" w14:textId="77777777" w:rsidR="00127076" w:rsidRDefault="00127076" w:rsidP="00F00399">
      <w:pPr>
        <w:rPr>
          <w:rFonts w:ascii="TH SarabunIT๙" w:hAnsi="TH SarabunIT๙" w:cs="TH SarabunIT๙"/>
          <w:sz w:val="32"/>
          <w:szCs w:val="32"/>
        </w:rPr>
      </w:pPr>
    </w:p>
    <w:p w14:paraId="0E95E8FB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817967D" w14:textId="77777777" w:rsidR="00196C87" w:rsidRDefault="00196C87" w:rsidP="00F00399">
      <w:pPr>
        <w:rPr>
          <w:rFonts w:ascii="TH SarabunIT๙" w:hAnsi="TH SarabunIT๙" w:cs="TH SarabunIT๙"/>
          <w:sz w:val="32"/>
          <w:szCs w:val="32"/>
        </w:rPr>
      </w:pPr>
    </w:p>
    <w:p w14:paraId="2BF500D2" w14:textId="77777777" w:rsidR="008E3AC6" w:rsidRDefault="008E3AC6" w:rsidP="00F00399">
      <w:pPr>
        <w:rPr>
          <w:rFonts w:ascii="TH SarabunIT๙" w:hAnsi="TH SarabunIT๙" w:cs="TH SarabunIT๙"/>
          <w:sz w:val="32"/>
          <w:szCs w:val="32"/>
        </w:rPr>
      </w:pPr>
    </w:p>
    <w:p w14:paraId="712D2FBC" w14:textId="77777777" w:rsidR="00893775" w:rsidRDefault="00893775" w:rsidP="00F00399">
      <w:pPr>
        <w:rPr>
          <w:rFonts w:ascii="TH SarabunIT๙" w:hAnsi="TH SarabunIT๙" w:cs="TH SarabunIT๙"/>
          <w:sz w:val="32"/>
          <w:szCs w:val="32"/>
        </w:rPr>
      </w:pPr>
    </w:p>
    <w:p w14:paraId="6D8D2905" w14:textId="77777777" w:rsidR="00444F6C" w:rsidRDefault="00444F6C" w:rsidP="00F00399">
      <w:pPr>
        <w:rPr>
          <w:rFonts w:ascii="TH SarabunIT๙" w:hAnsi="TH SarabunIT๙" w:cs="TH SarabunIT๙"/>
          <w:sz w:val="32"/>
          <w:szCs w:val="32"/>
        </w:rPr>
      </w:pPr>
    </w:p>
    <w:p w14:paraId="5B6B8A0B" w14:textId="77777777" w:rsidR="00444F6C" w:rsidRDefault="00444F6C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479BB11F" w14:textId="77777777" w:rsidR="004D0A89" w:rsidRPr="00CD4AD2" w:rsidRDefault="004D0A89" w:rsidP="00CD4AD2">
      <w:pPr>
        <w:tabs>
          <w:tab w:val="left" w:pos="709"/>
          <w:tab w:val="left" w:pos="1701"/>
          <w:tab w:val="left" w:pos="2268"/>
          <w:tab w:val="left" w:pos="90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AE6C608" w14:textId="77777777" w:rsidR="0079653C" w:rsidRDefault="0079653C" w:rsidP="00305EBF">
      <w:pPr>
        <w:rPr>
          <w:rFonts w:ascii="TH SarabunIT๙" w:hAnsi="TH SarabunIT๙" w:cs="TH SarabunIT๙"/>
          <w:sz w:val="32"/>
          <w:szCs w:val="32"/>
        </w:rPr>
      </w:pPr>
    </w:p>
    <w:p w14:paraId="4247FD98" w14:textId="77777777" w:rsidR="00305EBF" w:rsidRDefault="00305EBF" w:rsidP="00305EBF">
      <w:pPr>
        <w:rPr>
          <w:rFonts w:ascii="TH SarabunIT๙" w:hAnsi="TH SarabunIT๙" w:cs="TH SarabunIT๙"/>
          <w:sz w:val="32"/>
          <w:szCs w:val="32"/>
        </w:rPr>
      </w:pPr>
    </w:p>
    <w:sectPr w:rsidR="00305EBF" w:rsidSect="00874849">
      <w:headerReference w:type="even" r:id="rId12"/>
      <w:headerReference w:type="default" r:id="rId13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A4D16" w14:textId="77777777" w:rsidR="00FF34B5" w:rsidRDefault="00FF34B5">
      <w:r>
        <w:separator/>
      </w:r>
    </w:p>
  </w:endnote>
  <w:endnote w:type="continuationSeparator" w:id="0">
    <w:p w14:paraId="60600259" w14:textId="77777777" w:rsidR="00FF34B5" w:rsidRDefault="00FF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2569" w14:textId="77777777" w:rsidR="00FF34B5" w:rsidRDefault="00FF34B5">
      <w:r>
        <w:separator/>
      </w:r>
    </w:p>
  </w:footnote>
  <w:footnote w:type="continuationSeparator" w:id="0">
    <w:p w14:paraId="3BE08E57" w14:textId="77777777" w:rsidR="00FF34B5" w:rsidRDefault="00FF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0089" w14:textId="77777777" w:rsidR="00B84631" w:rsidRDefault="00347DF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C4473C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CE4F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17A288A4" w14:textId="77777777" w:rsidR="00B84631" w:rsidRPr="00D6626B" w:rsidRDefault="00B84631" w:rsidP="0050614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7CE"/>
    <w:rsid w:val="000009B3"/>
    <w:rsid w:val="00002340"/>
    <w:rsid w:val="0000462D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583D"/>
    <w:rsid w:val="00067AD1"/>
    <w:rsid w:val="00070AE0"/>
    <w:rsid w:val="000732D4"/>
    <w:rsid w:val="00073AA1"/>
    <w:rsid w:val="000749A4"/>
    <w:rsid w:val="000750A9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1120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4D2A"/>
    <w:rsid w:val="00126939"/>
    <w:rsid w:val="00127076"/>
    <w:rsid w:val="001273F4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18C7"/>
    <w:rsid w:val="001F4D76"/>
    <w:rsid w:val="001F5CA8"/>
    <w:rsid w:val="001F5E85"/>
    <w:rsid w:val="001F61F8"/>
    <w:rsid w:val="001F6976"/>
    <w:rsid w:val="001F6DF4"/>
    <w:rsid w:val="0020137D"/>
    <w:rsid w:val="00202528"/>
    <w:rsid w:val="00202893"/>
    <w:rsid w:val="00205732"/>
    <w:rsid w:val="0020735E"/>
    <w:rsid w:val="0021118D"/>
    <w:rsid w:val="00211623"/>
    <w:rsid w:val="002162E8"/>
    <w:rsid w:val="0021677C"/>
    <w:rsid w:val="00217052"/>
    <w:rsid w:val="00217768"/>
    <w:rsid w:val="00224D0C"/>
    <w:rsid w:val="0023066C"/>
    <w:rsid w:val="00230FDB"/>
    <w:rsid w:val="00232EC0"/>
    <w:rsid w:val="002332D7"/>
    <w:rsid w:val="00234405"/>
    <w:rsid w:val="00236A12"/>
    <w:rsid w:val="00240BF5"/>
    <w:rsid w:val="002410A1"/>
    <w:rsid w:val="002456F8"/>
    <w:rsid w:val="002467F0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1C79"/>
    <w:rsid w:val="00272536"/>
    <w:rsid w:val="0027279A"/>
    <w:rsid w:val="002747A4"/>
    <w:rsid w:val="002757EE"/>
    <w:rsid w:val="00276F91"/>
    <w:rsid w:val="0028102B"/>
    <w:rsid w:val="00281AFD"/>
    <w:rsid w:val="002836A9"/>
    <w:rsid w:val="00285BDD"/>
    <w:rsid w:val="002905C7"/>
    <w:rsid w:val="00290BB5"/>
    <w:rsid w:val="00290C0A"/>
    <w:rsid w:val="00293833"/>
    <w:rsid w:val="00294267"/>
    <w:rsid w:val="00296233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30043C"/>
    <w:rsid w:val="00300AFF"/>
    <w:rsid w:val="00302BF4"/>
    <w:rsid w:val="00303566"/>
    <w:rsid w:val="00305EBF"/>
    <w:rsid w:val="00306D04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7692"/>
    <w:rsid w:val="00347DFD"/>
    <w:rsid w:val="0035057A"/>
    <w:rsid w:val="00353CDE"/>
    <w:rsid w:val="003546BF"/>
    <w:rsid w:val="00354E65"/>
    <w:rsid w:val="003564B8"/>
    <w:rsid w:val="0036325E"/>
    <w:rsid w:val="003638B8"/>
    <w:rsid w:val="0036421B"/>
    <w:rsid w:val="003646AE"/>
    <w:rsid w:val="003652A0"/>
    <w:rsid w:val="00366100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5055"/>
    <w:rsid w:val="003A0F4C"/>
    <w:rsid w:val="003A3108"/>
    <w:rsid w:val="003A3FF3"/>
    <w:rsid w:val="003A576D"/>
    <w:rsid w:val="003A6BB9"/>
    <w:rsid w:val="003B0B81"/>
    <w:rsid w:val="003B15E2"/>
    <w:rsid w:val="003B1AB4"/>
    <w:rsid w:val="003B25BA"/>
    <w:rsid w:val="003B5873"/>
    <w:rsid w:val="003B657D"/>
    <w:rsid w:val="003C202E"/>
    <w:rsid w:val="003C2322"/>
    <w:rsid w:val="003C568B"/>
    <w:rsid w:val="003C6424"/>
    <w:rsid w:val="003C6EAB"/>
    <w:rsid w:val="003D4357"/>
    <w:rsid w:val="003D4728"/>
    <w:rsid w:val="003D53B6"/>
    <w:rsid w:val="003D5A30"/>
    <w:rsid w:val="003D71B4"/>
    <w:rsid w:val="003E046F"/>
    <w:rsid w:val="003E160D"/>
    <w:rsid w:val="003E33E9"/>
    <w:rsid w:val="003E6DC8"/>
    <w:rsid w:val="003F0E36"/>
    <w:rsid w:val="003F1279"/>
    <w:rsid w:val="003F23AD"/>
    <w:rsid w:val="003F251C"/>
    <w:rsid w:val="003F5C4D"/>
    <w:rsid w:val="003F6CB5"/>
    <w:rsid w:val="003F6EC1"/>
    <w:rsid w:val="004009B9"/>
    <w:rsid w:val="00402973"/>
    <w:rsid w:val="00403F93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5FE2"/>
    <w:rsid w:val="00456D80"/>
    <w:rsid w:val="00457715"/>
    <w:rsid w:val="00465ABE"/>
    <w:rsid w:val="00465BF1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4BE"/>
    <w:rsid w:val="004E22FD"/>
    <w:rsid w:val="004E2CAE"/>
    <w:rsid w:val="004E3DCF"/>
    <w:rsid w:val="004E4770"/>
    <w:rsid w:val="004E49E1"/>
    <w:rsid w:val="004E6281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4F3D"/>
    <w:rsid w:val="005756ED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86760"/>
    <w:rsid w:val="00591070"/>
    <w:rsid w:val="0059114A"/>
    <w:rsid w:val="005976C6"/>
    <w:rsid w:val="005A298B"/>
    <w:rsid w:val="005A3D12"/>
    <w:rsid w:val="005A40DE"/>
    <w:rsid w:val="005A519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491B"/>
    <w:rsid w:val="005C6DC0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389E"/>
    <w:rsid w:val="005F4159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4865"/>
    <w:rsid w:val="006232A7"/>
    <w:rsid w:val="0062547B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47AC5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49F"/>
    <w:rsid w:val="00664D38"/>
    <w:rsid w:val="00666032"/>
    <w:rsid w:val="006702D3"/>
    <w:rsid w:val="006721B1"/>
    <w:rsid w:val="0067306D"/>
    <w:rsid w:val="006747CD"/>
    <w:rsid w:val="00674E89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C599E"/>
    <w:rsid w:val="006C6D1D"/>
    <w:rsid w:val="006D16F7"/>
    <w:rsid w:val="006D1AB0"/>
    <w:rsid w:val="006D7FA9"/>
    <w:rsid w:val="006E5EC7"/>
    <w:rsid w:val="006E6C64"/>
    <w:rsid w:val="006F2016"/>
    <w:rsid w:val="006F528C"/>
    <w:rsid w:val="006F5FFA"/>
    <w:rsid w:val="006F7E3E"/>
    <w:rsid w:val="00700602"/>
    <w:rsid w:val="007014AB"/>
    <w:rsid w:val="007062BA"/>
    <w:rsid w:val="00707993"/>
    <w:rsid w:val="00710C13"/>
    <w:rsid w:val="00713BB4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CE9"/>
    <w:rsid w:val="00735771"/>
    <w:rsid w:val="00737B0A"/>
    <w:rsid w:val="007414DF"/>
    <w:rsid w:val="007418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EA7"/>
    <w:rsid w:val="00773757"/>
    <w:rsid w:val="00774599"/>
    <w:rsid w:val="007756C7"/>
    <w:rsid w:val="00776274"/>
    <w:rsid w:val="00776D1C"/>
    <w:rsid w:val="00780D8E"/>
    <w:rsid w:val="00781B8C"/>
    <w:rsid w:val="00782CA4"/>
    <w:rsid w:val="00784CCE"/>
    <w:rsid w:val="007865A8"/>
    <w:rsid w:val="00786FA8"/>
    <w:rsid w:val="00787A79"/>
    <w:rsid w:val="00787F5D"/>
    <w:rsid w:val="0079070E"/>
    <w:rsid w:val="00793C52"/>
    <w:rsid w:val="007941B5"/>
    <w:rsid w:val="0079653C"/>
    <w:rsid w:val="007A1F0D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1956"/>
    <w:rsid w:val="007E4D61"/>
    <w:rsid w:val="007E58FE"/>
    <w:rsid w:val="007E66C6"/>
    <w:rsid w:val="007E6AA6"/>
    <w:rsid w:val="007E6E95"/>
    <w:rsid w:val="007F0028"/>
    <w:rsid w:val="007F133F"/>
    <w:rsid w:val="007F1769"/>
    <w:rsid w:val="007F23E1"/>
    <w:rsid w:val="007F2BD4"/>
    <w:rsid w:val="007F4A5E"/>
    <w:rsid w:val="007F4AC8"/>
    <w:rsid w:val="007F5641"/>
    <w:rsid w:val="007F7DDB"/>
    <w:rsid w:val="00800A28"/>
    <w:rsid w:val="00801545"/>
    <w:rsid w:val="008066FE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BCE"/>
    <w:rsid w:val="00834094"/>
    <w:rsid w:val="008351E4"/>
    <w:rsid w:val="00836238"/>
    <w:rsid w:val="008369B4"/>
    <w:rsid w:val="0084284C"/>
    <w:rsid w:val="0084525C"/>
    <w:rsid w:val="00845FA2"/>
    <w:rsid w:val="0084638A"/>
    <w:rsid w:val="00850FA2"/>
    <w:rsid w:val="0085245B"/>
    <w:rsid w:val="008525AC"/>
    <w:rsid w:val="008535D9"/>
    <w:rsid w:val="00854C39"/>
    <w:rsid w:val="008554F9"/>
    <w:rsid w:val="008564E2"/>
    <w:rsid w:val="00861CEE"/>
    <w:rsid w:val="00863B42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2F3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35ED"/>
    <w:rsid w:val="00984831"/>
    <w:rsid w:val="00990D85"/>
    <w:rsid w:val="00991513"/>
    <w:rsid w:val="00991CAD"/>
    <w:rsid w:val="0099411A"/>
    <w:rsid w:val="00994CDD"/>
    <w:rsid w:val="009A2B19"/>
    <w:rsid w:val="009A67F9"/>
    <w:rsid w:val="009B3C57"/>
    <w:rsid w:val="009B41BB"/>
    <w:rsid w:val="009B6FC7"/>
    <w:rsid w:val="009C0CDD"/>
    <w:rsid w:val="009C2B82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17A"/>
    <w:rsid w:val="00A12D39"/>
    <w:rsid w:val="00A1767D"/>
    <w:rsid w:val="00A20C15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16AA"/>
    <w:rsid w:val="00A92396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7AE3"/>
    <w:rsid w:val="00B14710"/>
    <w:rsid w:val="00B152BA"/>
    <w:rsid w:val="00B16860"/>
    <w:rsid w:val="00B16952"/>
    <w:rsid w:val="00B17E7B"/>
    <w:rsid w:val="00B21E16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72E4A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759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F21"/>
    <w:rsid w:val="00C20875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2532"/>
    <w:rsid w:val="00C628A2"/>
    <w:rsid w:val="00C63A1B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1E66"/>
    <w:rsid w:val="00C8348F"/>
    <w:rsid w:val="00C846D3"/>
    <w:rsid w:val="00C85C41"/>
    <w:rsid w:val="00C85C8F"/>
    <w:rsid w:val="00C87E7C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3CE"/>
    <w:rsid w:val="00CE4AAC"/>
    <w:rsid w:val="00CE5B51"/>
    <w:rsid w:val="00CE6850"/>
    <w:rsid w:val="00CF2B4E"/>
    <w:rsid w:val="00CF34E4"/>
    <w:rsid w:val="00CF3B87"/>
    <w:rsid w:val="00CF6056"/>
    <w:rsid w:val="00D003A0"/>
    <w:rsid w:val="00D009CC"/>
    <w:rsid w:val="00D02784"/>
    <w:rsid w:val="00D02A78"/>
    <w:rsid w:val="00D03366"/>
    <w:rsid w:val="00D03D59"/>
    <w:rsid w:val="00D0479A"/>
    <w:rsid w:val="00D050A9"/>
    <w:rsid w:val="00D1021F"/>
    <w:rsid w:val="00D113AB"/>
    <w:rsid w:val="00D12530"/>
    <w:rsid w:val="00D12EB1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3A8E"/>
    <w:rsid w:val="00D44A2A"/>
    <w:rsid w:val="00D45E19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3945"/>
    <w:rsid w:val="00D64283"/>
    <w:rsid w:val="00D6626B"/>
    <w:rsid w:val="00D70C2D"/>
    <w:rsid w:val="00D715F5"/>
    <w:rsid w:val="00D716AC"/>
    <w:rsid w:val="00D7237C"/>
    <w:rsid w:val="00D72777"/>
    <w:rsid w:val="00D74672"/>
    <w:rsid w:val="00D7791F"/>
    <w:rsid w:val="00D77C86"/>
    <w:rsid w:val="00D77CA6"/>
    <w:rsid w:val="00D814A4"/>
    <w:rsid w:val="00D814C9"/>
    <w:rsid w:val="00D93BEF"/>
    <w:rsid w:val="00D96796"/>
    <w:rsid w:val="00D97514"/>
    <w:rsid w:val="00DA2501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13A3"/>
    <w:rsid w:val="00DF4F5C"/>
    <w:rsid w:val="00DF625B"/>
    <w:rsid w:val="00DF6726"/>
    <w:rsid w:val="00E01338"/>
    <w:rsid w:val="00E013AC"/>
    <w:rsid w:val="00E021ED"/>
    <w:rsid w:val="00E0384A"/>
    <w:rsid w:val="00E0389C"/>
    <w:rsid w:val="00E03F07"/>
    <w:rsid w:val="00E04C32"/>
    <w:rsid w:val="00E06775"/>
    <w:rsid w:val="00E06832"/>
    <w:rsid w:val="00E0683A"/>
    <w:rsid w:val="00E2090E"/>
    <w:rsid w:val="00E2241D"/>
    <w:rsid w:val="00E22BFB"/>
    <w:rsid w:val="00E26E6A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F00075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B2A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34B5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2A5445"/>
  <w15:docId w15:val="{10E17AD0-1E27-416D-8E1E-B173E63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E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48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2Tc6g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Tc6gK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9F7D-3640-4D4A-AC32-FA567A32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36</TotalTime>
  <Pages>3</Pages>
  <Words>695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DLA_2231</cp:lastModifiedBy>
  <cp:revision>6</cp:revision>
  <cp:lastPrinted>2021-06-30T12:12:00Z</cp:lastPrinted>
  <dcterms:created xsi:type="dcterms:W3CDTF">2021-06-30T02:58:00Z</dcterms:created>
  <dcterms:modified xsi:type="dcterms:W3CDTF">2021-06-30T12:21:00Z</dcterms:modified>
</cp:coreProperties>
</file>