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6C1FE" w14:textId="337A0E11" w:rsidR="006C33C9" w:rsidRDefault="00BE4F15" w:rsidP="006C33C9">
      <w:pPr>
        <w:spacing w:before="36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 w14:anchorId="3C2E73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15pt;margin-top:-1.6pt;width:74.2pt;height:78pt;z-index:251662848" wrapcoords="-218 0 -218 21392 21600 21392 21600 0 -218 0" fillcolor="window">
            <v:imagedata r:id="rId8" o:title=""/>
          </v:shape>
          <o:OLEObject Type="Embed" ProgID="Word.Picture.8" ShapeID="_x0000_s1026" DrawAspect="Content" ObjectID="_1686394816" r:id="rId9"/>
        </w:object>
      </w:r>
      <w:r w:rsidR="006C33C9" w:rsidRPr="006C33C9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710C8EC3" w14:textId="77777777" w:rsidR="006C33C9" w:rsidRDefault="006C33C9" w:rsidP="006C33C9">
      <w:pPr>
        <w:tabs>
          <w:tab w:val="left" w:pos="5954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564CEA0A" w14:textId="481F3A4E" w:rsidR="006C33C9" w:rsidRPr="00404E84" w:rsidRDefault="006C33C9" w:rsidP="006C33C9">
      <w:pPr>
        <w:tabs>
          <w:tab w:val="left" w:pos="5529"/>
        </w:tabs>
        <w:rPr>
          <w:rFonts w:ascii="TH SarabunIT๙" w:eastAsia="Cordia New" w:hAnsi="TH SarabunIT๙" w:cs="TH SarabunIT๙"/>
          <w:sz w:val="32"/>
          <w:szCs w:val="32"/>
        </w:rPr>
      </w:pPr>
      <w:r w:rsidRPr="00404E84">
        <w:rPr>
          <w:rFonts w:ascii="TH SarabunIT๙" w:eastAsia="Cordia New" w:hAnsi="TH SarabunIT๙" w:cs="TH SarabunIT๙"/>
          <w:sz w:val="32"/>
          <w:szCs w:val="32"/>
          <w:cs/>
        </w:rPr>
        <w:t>ที่ มท ๐๘</w:t>
      </w:r>
      <w:r w:rsidRPr="00404E84">
        <w:rPr>
          <w:rFonts w:ascii="TH SarabunIT๙" w:eastAsia="Cordia New" w:hAnsi="TH SarabunIT๙" w:cs="TH SarabunIT๙" w:hint="cs"/>
          <w:sz w:val="32"/>
          <w:szCs w:val="32"/>
          <w:cs/>
        </w:rPr>
        <w:t>10.8</w:t>
      </w:r>
      <w:r w:rsidRPr="00404E84">
        <w:rPr>
          <w:rFonts w:ascii="TH SarabunIT๙" w:eastAsia="Cordia New" w:hAnsi="TH SarabunIT๙" w:cs="TH SarabunIT๙"/>
          <w:sz w:val="32"/>
          <w:szCs w:val="32"/>
        </w:rPr>
        <w:t>/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404E84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5FBB6762" w14:textId="5BDDB8AC" w:rsidR="006C33C9" w:rsidRPr="00404E84" w:rsidRDefault="006C33C9" w:rsidP="006C33C9">
      <w:pPr>
        <w:tabs>
          <w:tab w:val="left" w:pos="5529"/>
        </w:tabs>
        <w:ind w:right="-1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04E84">
        <w:rPr>
          <w:rFonts w:ascii="TH SarabunIT๙" w:eastAsia="Cordia New" w:hAnsi="TH SarabunIT๙" w:cs="TH SarabunIT๙"/>
          <w:sz w:val="32"/>
          <w:szCs w:val="32"/>
          <w:cs/>
        </w:rPr>
        <w:t>ถนนนครราชสีมา</w:t>
      </w:r>
      <w:r w:rsidRPr="00404E8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เขตดุสิต </w:t>
      </w:r>
      <w:r w:rsidRPr="00404E84">
        <w:rPr>
          <w:rFonts w:ascii="TH SarabunIT๙" w:eastAsia="Cordia New" w:hAnsi="TH SarabunIT๙" w:cs="TH SarabunIT๙"/>
          <w:sz w:val="32"/>
          <w:szCs w:val="32"/>
          <w:cs/>
        </w:rPr>
        <w:t>กทม</w:t>
      </w:r>
      <w:r w:rsidRPr="00404E8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404E84">
        <w:rPr>
          <w:rFonts w:ascii="TH SarabunIT๙" w:eastAsia="Cordia New" w:hAnsi="TH SarabunIT๙" w:cs="TH SarabunIT๙"/>
          <w:sz w:val="32"/>
          <w:szCs w:val="32"/>
          <w:cs/>
        </w:rPr>
        <w:t>๑๐๓๐๐</w:t>
      </w:r>
    </w:p>
    <w:p w14:paraId="5E95C648" w14:textId="6ED26201" w:rsidR="00CE7389" w:rsidRPr="00E86E5D" w:rsidRDefault="00CE7389" w:rsidP="006C33C9">
      <w:pPr>
        <w:pStyle w:val="ad"/>
        <w:tabs>
          <w:tab w:val="left" w:pos="2160"/>
        </w:tabs>
        <w:spacing w:before="240"/>
        <w:jc w:val="both"/>
        <w:rPr>
          <w:rFonts w:ascii="TH SarabunIT๙" w:hAnsi="TH SarabunIT๙" w:cs="TH SarabunIT๙"/>
          <w:cs/>
        </w:rPr>
      </w:pPr>
      <w:r w:rsidRPr="00E86E5D">
        <w:rPr>
          <w:rFonts w:ascii="TH SarabunIT๙" w:hAnsi="TH SarabunIT๙" w:cs="TH SarabunIT๙"/>
          <w:cs/>
        </w:rPr>
        <w:t xml:space="preserve">                               </w:t>
      </w:r>
      <w:r>
        <w:rPr>
          <w:rFonts w:ascii="TH SarabunIT๙" w:hAnsi="TH SarabunIT๙" w:cs="TH SarabunIT๙" w:hint="cs"/>
          <w:cs/>
        </w:rPr>
        <w:t xml:space="preserve">                                        มิถุนายน</w:t>
      </w:r>
      <w:r w:rsidRPr="00E86E5D">
        <w:rPr>
          <w:rFonts w:ascii="TH SarabunIT๙" w:hAnsi="TH SarabunIT๙" w:cs="TH SarabunIT๙"/>
          <w:cs/>
        </w:rPr>
        <w:t xml:space="preserve"> ๒๕๖</w:t>
      </w:r>
      <w:r>
        <w:rPr>
          <w:rFonts w:ascii="TH SarabunIT๙" w:hAnsi="TH SarabunIT๙" w:cs="TH SarabunIT๙" w:hint="cs"/>
          <w:cs/>
        </w:rPr>
        <w:t>4</w:t>
      </w:r>
    </w:p>
    <w:p w14:paraId="32E49512" w14:textId="77777777" w:rsidR="00CE7389" w:rsidRDefault="00CE7389" w:rsidP="00CE7389">
      <w:pPr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86B3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7389">
        <w:rPr>
          <w:rFonts w:ascii="TH SarabunIT๙" w:hAnsi="TH SarabunIT๙" w:cs="TH SarabunIT๙"/>
          <w:sz w:val="32"/>
          <w:szCs w:val="32"/>
          <w:cs/>
        </w:rPr>
        <w:t>ร</w:t>
      </w:r>
      <w:r w:rsidR="00532F16">
        <w:rPr>
          <w:rFonts w:ascii="TH SarabunIT๙" w:hAnsi="TH SarabunIT๙" w:cs="TH SarabunIT๙" w:hint="cs"/>
          <w:sz w:val="32"/>
          <w:szCs w:val="32"/>
          <w:cs/>
        </w:rPr>
        <w:t>ายงาน</w:t>
      </w:r>
      <w:r w:rsidRPr="00CE7389">
        <w:rPr>
          <w:rFonts w:ascii="TH SarabunIT๙" w:hAnsi="TH SarabunIT๙" w:cs="TH SarabunIT๙"/>
          <w:sz w:val="32"/>
          <w:szCs w:val="32"/>
          <w:cs/>
        </w:rPr>
        <w:t>ผลการสำรวจความรู้ความเข้าใจของ</w:t>
      </w:r>
      <w:r w:rsidR="000256B7" w:rsidRPr="0025342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เทศบาลตำบลและองค์การบริหารส่วนตำบล</w:t>
      </w:r>
      <w:r w:rsidRPr="00CE73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6B7">
        <w:rPr>
          <w:rFonts w:ascii="TH SarabunIT๙" w:hAnsi="TH SarabunIT๙" w:cs="TH SarabunIT๙"/>
          <w:sz w:val="32"/>
          <w:szCs w:val="32"/>
          <w:cs/>
        </w:rPr>
        <w:br/>
      </w:r>
      <w:r w:rsidRPr="00CE7389">
        <w:rPr>
          <w:rFonts w:ascii="TH SarabunIT๙" w:hAnsi="TH SarabunIT๙" w:cs="TH SarabunIT๙"/>
          <w:sz w:val="32"/>
          <w:szCs w:val="32"/>
          <w:cs/>
        </w:rPr>
        <w:t>กรณีเป็นหน่วยรับงบประมาณ</w:t>
      </w:r>
      <w:r w:rsidR="000256B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256B7" w:rsidRPr="007E61F0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พระราชบัญญัติวิธีการงบประมาณ พ.ศ. 2561</w:t>
      </w:r>
    </w:p>
    <w:p w14:paraId="1C9C669C" w14:textId="76237B73" w:rsidR="007E61F0" w:rsidRDefault="00CE7389" w:rsidP="007E61F0">
      <w:pPr>
        <w:spacing w:before="120"/>
        <w:ind w:left="720" w:right="-181" w:hanging="720"/>
        <w:jc w:val="both"/>
        <w:rPr>
          <w:rFonts w:ascii="TH SarabunIT๙" w:hAnsi="TH SarabunIT๙" w:cs="TH SarabunIT๙"/>
          <w:sz w:val="32"/>
          <w:szCs w:val="32"/>
        </w:rPr>
      </w:pPr>
      <w:r w:rsidRPr="00B86B37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4A43EFED" w14:textId="7012879A" w:rsidR="00262470" w:rsidRPr="00262470" w:rsidRDefault="00262470" w:rsidP="00262470">
      <w:pPr>
        <w:spacing w:before="120"/>
        <w:ind w:left="567" w:hanging="567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247C00">
        <w:rPr>
          <w:rFonts w:ascii="TH SarabunIT๙" w:hAnsi="TH SarabunIT๙" w:cs="TH SarabunIT๙" w:hint="cs"/>
          <w:spacing w:val="-2"/>
          <w:sz w:val="32"/>
          <w:szCs w:val="32"/>
          <w:cs/>
        </w:rPr>
        <w:t>อ้างถึง</w:t>
      </w:r>
      <w:r w:rsidRPr="00247C00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352C4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 ด่วนที่สุด ที่ มท 0810.8/ว 1006 ลงวันที่ 17 พฤษภาคม 2564</w:t>
      </w:r>
    </w:p>
    <w:p w14:paraId="371925E5" w14:textId="77777777" w:rsidR="00247C00" w:rsidRPr="005C6467" w:rsidRDefault="00247C00" w:rsidP="00247C00">
      <w:pPr>
        <w:spacing w:before="120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C6467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</w:t>
      </w:r>
      <w:r w:rsidR="00F22317" w:rsidRPr="005C6467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  <w:r w:rsidR="00F22317" w:rsidRPr="005C6467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="005C6467" w:rsidRPr="005C6467">
        <w:rPr>
          <w:rFonts w:ascii="TH SarabunIT๙" w:hAnsi="TH SarabunIT๙" w:cs="TH SarabunIT๙" w:hint="cs"/>
          <w:color w:val="000000"/>
          <w:sz w:val="32"/>
          <w:szCs w:val="32"/>
          <w:cs/>
        </w:rPr>
        <w:t>แจ้งเทศบาลตำบลและองค์การบริหารส่วนตำบล</w:t>
      </w:r>
      <w:r w:rsidR="005C6467" w:rsidRPr="005C6467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5C6467" w:rsidRPr="005C6467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ดำเนินการตอบ</w:t>
      </w:r>
      <w:r w:rsidR="00F22317" w:rsidRPr="005C6467"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</w:t>
      </w:r>
      <w:r w:rsidR="00F22317" w:rsidRPr="005C6467">
        <w:rPr>
          <w:rFonts w:ascii="TH SarabunIT๙" w:hAnsi="TH SarabunIT๙" w:cs="TH SarabunIT๙"/>
          <w:color w:val="000000"/>
          <w:sz w:val="32"/>
          <w:szCs w:val="32"/>
          <w:cs/>
        </w:rPr>
        <w:t>สำรวจความรู้ความเข้าใจของเทศบาลตำบลและองค์การบริหารส่วนตำบล กรณีเป็นหน่วยรับงบประมาณตามพระราชบัญญัติวิธีการงบประมาณ พ.ศ. 2561</w:t>
      </w:r>
      <w:r w:rsidR="00F22317" w:rsidRPr="005C64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เพื่อสำรวจความรู้ความเข้าใจของผู้บริหาร</w:t>
      </w:r>
      <w:r w:rsidR="005C6467" w:rsidRPr="005C6467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F22317" w:rsidRPr="005C6467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ของเทศบาลตำบลและองค์การบริหารส่วนตำบลในการเตรียมความพร้อม</w:t>
      </w:r>
      <w:r w:rsidR="00265D95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</w:t>
      </w:r>
      <w:r w:rsidR="00F22317" w:rsidRPr="005C64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จัดทำคำของบประมาณรายจ่ายประจำปีงบประมาณ พ.ศ. 2566 </w:t>
      </w:r>
      <w:r w:rsidRPr="005C6467">
        <w:rPr>
          <w:rFonts w:ascii="TH SarabunIT๙" w:hAnsi="TH SarabunIT๙" w:cs="TH SarabunIT๙" w:hint="cs"/>
          <w:color w:val="000000"/>
          <w:sz w:val="32"/>
          <w:szCs w:val="32"/>
          <w:cs/>
        </w:rPr>
        <w:t>นั้น</w:t>
      </w:r>
    </w:p>
    <w:p w14:paraId="5ACF9702" w14:textId="77777777" w:rsidR="00971E83" w:rsidRPr="00971E83" w:rsidRDefault="00971E83" w:rsidP="00971E8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1E83">
        <w:rPr>
          <w:rFonts w:ascii="TH SarabunIT๙" w:eastAsia="Cordi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F22317">
        <w:rPr>
          <w:rFonts w:ascii="TH SarabunIT๙" w:eastAsia="Cordia New" w:hAnsi="TH SarabunIT๙" w:cs="TH SarabunIT๙" w:hint="cs"/>
          <w:sz w:val="32"/>
          <w:szCs w:val="32"/>
          <w:cs/>
        </w:rPr>
        <w:t>ได้</w:t>
      </w:r>
      <w:r w:rsidR="00A4672F">
        <w:rPr>
          <w:rFonts w:ascii="TH SarabunIT๙" w:eastAsia="Cordia New" w:hAnsi="TH SarabunIT๙" w:cs="TH SarabunIT๙" w:hint="cs"/>
          <w:sz w:val="32"/>
          <w:szCs w:val="32"/>
          <w:cs/>
        </w:rPr>
        <w:t>รวบรวมข้อมูล</w:t>
      </w:r>
      <w:r w:rsidR="00F22317">
        <w:rPr>
          <w:rFonts w:ascii="TH SarabunIT๙" w:eastAsia="Cordia New" w:hAnsi="TH SarabunIT๙" w:cs="TH SarabunIT๙" w:hint="cs"/>
          <w:sz w:val="32"/>
          <w:szCs w:val="32"/>
          <w:cs/>
        </w:rPr>
        <w:t>และสรุปผลการตอบแบบสำรวจ</w:t>
      </w:r>
      <w:r w:rsidR="00265D95">
        <w:rPr>
          <w:rFonts w:ascii="TH SarabunIT๙" w:eastAsia="Cordia New" w:hAnsi="TH SarabunIT๙" w:cs="TH SarabunIT๙" w:hint="cs"/>
          <w:sz w:val="32"/>
          <w:szCs w:val="32"/>
          <w:cs/>
        </w:rPr>
        <w:t>ดังกล่าว</w:t>
      </w:r>
      <w:r w:rsidR="00F223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เรียบร้อยแล้ว </w:t>
      </w:r>
      <w:r w:rsidRPr="00971E83">
        <w:rPr>
          <w:rFonts w:ascii="TH SarabunIT๙" w:hAnsi="TH SarabunIT๙" w:cs="TH SarabunIT๙" w:hint="cs"/>
          <w:sz w:val="32"/>
          <w:szCs w:val="32"/>
          <w:cs/>
        </w:rPr>
        <w:t>จึงขอให้จังหวัด</w:t>
      </w:r>
      <w:r w:rsidR="00F22317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A4672F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532F16">
        <w:rPr>
          <w:rFonts w:ascii="TH SarabunIT๙" w:hAnsi="TH SarabunIT๙" w:cs="TH SarabunIT๙" w:hint="cs"/>
          <w:sz w:val="32"/>
          <w:szCs w:val="32"/>
          <w:cs/>
        </w:rPr>
        <w:t>การสำรวจ</w:t>
      </w:r>
      <w:r w:rsidR="00A4672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971E83">
        <w:rPr>
          <w:rFonts w:ascii="TH SarabunIT๙" w:hAnsi="TH SarabunIT๙" w:cs="TH SarabunIT๙" w:hint="cs"/>
          <w:sz w:val="32"/>
          <w:szCs w:val="32"/>
          <w:cs/>
        </w:rPr>
        <w:t>เทศบาลตำบลและองค์การบริหารส่วนตำบล</w:t>
      </w:r>
      <w:r w:rsidR="00F22317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  <w:r w:rsidR="00532F16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</w:t>
      </w:r>
      <w:r w:rsidRPr="00971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1E83">
        <w:rPr>
          <w:rFonts w:ascii="TH SarabunIT๙" w:hAnsi="TH SarabunIT๙" w:cs="TH SarabunIT๙"/>
          <w:sz w:val="32"/>
          <w:szCs w:val="32"/>
        </w:rPr>
        <w:t>QR</w:t>
      </w:r>
      <w:r w:rsidRPr="00971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1E83">
        <w:rPr>
          <w:rFonts w:ascii="TH SarabunIT๙" w:hAnsi="TH SarabunIT๙" w:cs="TH SarabunIT๙"/>
          <w:sz w:val="32"/>
          <w:szCs w:val="32"/>
        </w:rPr>
        <w:t>Code</w:t>
      </w:r>
      <w:r w:rsidRPr="00971E83">
        <w:rPr>
          <w:rFonts w:ascii="TH SarabunIT๙" w:hAnsi="TH SarabunIT๙" w:cs="TH SarabunIT๙" w:hint="cs"/>
          <w:sz w:val="32"/>
          <w:szCs w:val="32"/>
          <w:cs/>
        </w:rPr>
        <w:t xml:space="preserve"> ท้ายหนังสือนี้</w:t>
      </w:r>
    </w:p>
    <w:p w14:paraId="68E1193E" w14:textId="77777777" w:rsidR="00CE7389" w:rsidRPr="00130642" w:rsidRDefault="00CE7389" w:rsidP="00CE7389">
      <w:pPr>
        <w:pStyle w:val="ad"/>
        <w:spacing w:before="120"/>
        <w:jc w:val="thaiDistribute"/>
        <w:rPr>
          <w:rFonts w:ascii="TH SarabunIT๙" w:hAnsi="TH SarabunIT๙" w:cs="TH SarabunIT๙"/>
          <w:color w:val="000000"/>
          <w:cs/>
        </w:rPr>
      </w:pPr>
      <w:r w:rsidRPr="00130642">
        <w:rPr>
          <w:rFonts w:ascii="TH SarabunIT๙" w:hAnsi="TH SarabunIT๙" w:cs="TH SarabunIT๙"/>
          <w:color w:val="000000"/>
          <w:cs/>
        </w:rPr>
        <w:tab/>
      </w:r>
      <w:r w:rsidRPr="00130642">
        <w:rPr>
          <w:rFonts w:ascii="TH SarabunIT๙" w:hAnsi="TH SarabunIT๙" w:cs="TH SarabunIT๙" w:hint="cs"/>
          <w:color w:val="000000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olor w:val="000000"/>
          <w:cs/>
        </w:rPr>
        <w:t>พิจารณา</w:t>
      </w:r>
    </w:p>
    <w:p w14:paraId="1E92407C" w14:textId="77777777" w:rsidR="00CE7389" w:rsidRDefault="00CE7389" w:rsidP="00CE7389">
      <w:pPr>
        <w:tabs>
          <w:tab w:val="left" w:pos="1440"/>
        </w:tabs>
        <w:spacing w:before="240" w:after="120"/>
        <w:jc w:val="both"/>
        <w:rPr>
          <w:rFonts w:ascii="TH SarabunIT๙" w:hAnsi="TH SarabunIT๙" w:cs="TH SarabunIT๙"/>
          <w:sz w:val="32"/>
          <w:szCs w:val="32"/>
        </w:rPr>
      </w:pPr>
      <w:r w:rsidRPr="00B86B37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6B3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BC08A2B" w14:textId="77777777" w:rsidR="00CE7389" w:rsidRDefault="00CE7389" w:rsidP="00CE7389">
      <w:pPr>
        <w:tabs>
          <w:tab w:val="left" w:pos="1440"/>
        </w:tabs>
        <w:spacing w:before="240" w:after="120"/>
        <w:jc w:val="both"/>
        <w:rPr>
          <w:rFonts w:ascii="TH SarabunIT๙" w:hAnsi="TH SarabunIT๙" w:cs="TH SarabunIT๙"/>
          <w:sz w:val="32"/>
          <w:szCs w:val="32"/>
        </w:rPr>
      </w:pPr>
      <w:r w:rsidRPr="00B86B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6B37">
        <w:rPr>
          <w:rFonts w:ascii="TH SarabunIT๙" w:hAnsi="TH SarabunIT๙" w:cs="TH SarabunIT๙"/>
          <w:sz w:val="32"/>
          <w:szCs w:val="32"/>
        </w:rPr>
        <w:br/>
      </w:r>
      <w:r w:rsidRPr="00B86B37">
        <w:rPr>
          <w:rFonts w:ascii="TH SarabunIT๙" w:hAnsi="TH SarabunIT๙" w:cs="TH SarabunIT๙"/>
          <w:sz w:val="32"/>
          <w:szCs w:val="32"/>
        </w:rPr>
        <w:tab/>
      </w:r>
      <w:r w:rsidRPr="00B86B37">
        <w:rPr>
          <w:rFonts w:ascii="TH SarabunIT๙" w:hAnsi="TH SarabunIT๙" w:cs="TH SarabunIT๙"/>
          <w:sz w:val="32"/>
          <w:szCs w:val="32"/>
        </w:rPr>
        <w:tab/>
      </w:r>
      <w:r w:rsidRPr="00B86B37">
        <w:rPr>
          <w:rFonts w:ascii="TH SarabunIT๙" w:hAnsi="TH SarabunIT๙" w:cs="TH SarabunIT๙"/>
          <w:sz w:val="32"/>
          <w:szCs w:val="32"/>
        </w:rPr>
        <w:tab/>
      </w:r>
      <w:r w:rsidRPr="00B86B37">
        <w:rPr>
          <w:rFonts w:ascii="TH SarabunIT๙" w:hAnsi="TH SarabunIT๙" w:cs="TH SarabunIT๙"/>
          <w:sz w:val="32"/>
          <w:szCs w:val="32"/>
        </w:rPr>
        <w:tab/>
      </w:r>
    </w:p>
    <w:p w14:paraId="54818B81" w14:textId="2656AF61" w:rsidR="00CE7389" w:rsidRDefault="00F94765" w:rsidP="00F81870">
      <w:pPr>
        <w:tabs>
          <w:tab w:val="left" w:pos="1440"/>
        </w:tabs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5A1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(นายประยูร รัตนเสนีย</w:t>
      </w:r>
      <w:r w:rsidR="00355A10">
        <w:rPr>
          <w:rFonts w:ascii="TH SarabunIT๙" w:hAnsi="TH SarabunIT๙" w:cs="TH SarabunIT๙" w:hint="cs"/>
          <w:sz w:val="32"/>
          <w:szCs w:val="32"/>
          <w:cs/>
        </w:rPr>
        <w:t>์)</w:t>
      </w:r>
    </w:p>
    <w:p w14:paraId="08D1C5AF" w14:textId="6692DA6D" w:rsidR="00CE7389" w:rsidRPr="00971E83" w:rsidRDefault="00CE7389" w:rsidP="00F81870">
      <w:pPr>
        <w:jc w:val="both"/>
        <w:rPr>
          <w:rFonts w:ascii="TH SarabunIT๙" w:hAnsi="TH SarabunIT๙" w:cs="TH SarabunIT๙"/>
          <w:sz w:val="32"/>
          <w:szCs w:val="32"/>
        </w:rPr>
      </w:pPr>
      <w:r w:rsidRPr="00B86B37">
        <w:rPr>
          <w:rFonts w:ascii="TH SarabunIT๙" w:hAnsi="TH SarabunIT๙" w:cs="TH SarabunIT๙"/>
          <w:sz w:val="32"/>
          <w:szCs w:val="32"/>
          <w:cs/>
        </w:rPr>
        <w:tab/>
      </w:r>
      <w:r w:rsidRPr="00B86B37">
        <w:rPr>
          <w:rFonts w:ascii="TH SarabunIT๙" w:hAnsi="TH SarabunIT๙" w:cs="TH SarabunIT๙"/>
          <w:sz w:val="32"/>
          <w:szCs w:val="32"/>
          <w:cs/>
        </w:rPr>
        <w:tab/>
      </w:r>
      <w:r w:rsidRPr="00B86B37">
        <w:rPr>
          <w:rFonts w:ascii="TH SarabunIT๙" w:hAnsi="TH SarabunIT๙" w:cs="TH SarabunIT๙"/>
          <w:sz w:val="32"/>
          <w:szCs w:val="32"/>
          <w:cs/>
        </w:rPr>
        <w:tab/>
      </w:r>
      <w:r w:rsidRPr="00B86B37">
        <w:rPr>
          <w:rFonts w:ascii="TH SarabunIT๙" w:hAnsi="TH SarabunIT๙" w:cs="TH SarabunIT๙"/>
          <w:sz w:val="32"/>
          <w:szCs w:val="32"/>
          <w:cs/>
        </w:rPr>
        <w:tab/>
      </w:r>
      <w:r w:rsidRPr="00B86B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5A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B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72997AAD" w14:textId="77777777" w:rsidR="00CE7389" w:rsidRDefault="00CE7389" w:rsidP="00F81870">
      <w:pPr>
        <w:pStyle w:val="ad"/>
        <w:jc w:val="both"/>
        <w:rPr>
          <w:rFonts w:ascii="TH SarabunIT๙" w:hAnsi="TH SarabunIT๙" w:cs="TH SarabunIT๙"/>
        </w:rPr>
      </w:pPr>
    </w:p>
    <w:p w14:paraId="05043038" w14:textId="77777777" w:rsidR="00A4672F" w:rsidRDefault="00A4672F" w:rsidP="00CE7389">
      <w:pPr>
        <w:pStyle w:val="ad"/>
        <w:jc w:val="both"/>
        <w:rPr>
          <w:rFonts w:ascii="TH SarabunIT๙" w:hAnsi="TH SarabunIT๙" w:cs="TH SarabunIT๙"/>
        </w:rPr>
      </w:pPr>
    </w:p>
    <w:p w14:paraId="0CBA8114" w14:textId="77777777" w:rsidR="00CE7389" w:rsidRDefault="00971E83" w:rsidP="00971E83">
      <w:pPr>
        <w:pStyle w:val="ad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lang w:val="en-US"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5D119139" wp14:editId="05FD197E">
            <wp:extent cx="952500" cy="952500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6A099" w14:textId="77777777" w:rsidR="00971E83" w:rsidRPr="00971E83" w:rsidRDefault="00971E83" w:rsidP="00971E83">
      <w:pPr>
        <w:rPr>
          <w:rFonts w:ascii="TH SarabunIT๙" w:hAnsi="TH SarabunIT๙" w:cs="TH SarabunIT๙"/>
          <w:cs/>
        </w:rPr>
      </w:pPr>
      <w:r w:rsidRPr="00692A75">
        <w:rPr>
          <w:rFonts w:ascii="TH SarabunPSK" w:hAnsi="TH SarabunPSK" w:cs="TH SarabunPSK"/>
          <w:sz w:val="26"/>
          <w:szCs w:val="26"/>
        </w:rPr>
        <w:t>https://moph.cc/c9mKsmCqK</w:t>
      </w:r>
    </w:p>
    <w:p w14:paraId="357C0099" w14:textId="12430FBD" w:rsidR="00CE7389" w:rsidRPr="002F4FD1" w:rsidRDefault="00CE7389" w:rsidP="00CE7389">
      <w:pPr>
        <w:pStyle w:val="ad"/>
        <w:jc w:val="both"/>
        <w:rPr>
          <w:rFonts w:ascii="TH SarabunPSK" w:hAnsi="TH SarabunPSK" w:cs="TH SarabunPSK"/>
          <w:sz w:val="28"/>
          <w:szCs w:val="28"/>
        </w:rPr>
      </w:pPr>
    </w:p>
    <w:p w14:paraId="712FC073" w14:textId="22677AA5" w:rsidR="00CE7389" w:rsidRPr="00CF7B11" w:rsidRDefault="00262470" w:rsidP="00CE7389">
      <w:pPr>
        <w:pStyle w:val="ad"/>
        <w:jc w:val="both"/>
        <w:rPr>
          <w:rFonts w:ascii="TH SarabunIT๙" w:hAnsi="TH SarabunIT๙" w:cs="TH SarabunIT๙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CC2E941" wp14:editId="6E000262">
                <wp:simplePos x="0" y="0"/>
                <wp:positionH relativeFrom="column">
                  <wp:posOffset>4286250</wp:posOffset>
                </wp:positionH>
                <wp:positionV relativeFrom="paragraph">
                  <wp:posOffset>45720</wp:posOffset>
                </wp:positionV>
                <wp:extent cx="1530985" cy="9715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43665" w14:textId="77777777" w:rsidR="00262470" w:rsidRPr="00F81870" w:rsidRDefault="00262470" w:rsidP="0026247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F8187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ร.อสถ...........................................</w:t>
                            </w:r>
                          </w:p>
                          <w:p w14:paraId="2AE79F41" w14:textId="77777777" w:rsidR="00262470" w:rsidRPr="00F81870" w:rsidRDefault="00262470" w:rsidP="0026247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F8187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ผอ.กพส........................................</w:t>
                            </w:r>
                          </w:p>
                          <w:p w14:paraId="12D53CEF" w14:textId="77777777" w:rsidR="00262470" w:rsidRPr="00F81870" w:rsidRDefault="00262470" w:rsidP="0026247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F8187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ผอ.กง.กจ.....................................</w:t>
                            </w:r>
                          </w:p>
                          <w:p w14:paraId="198F58C5" w14:textId="77777777" w:rsidR="00262470" w:rsidRPr="00F81870" w:rsidRDefault="00262470" w:rsidP="0026247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F8187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นวผ.ชก........................................</w:t>
                            </w:r>
                          </w:p>
                          <w:p w14:paraId="2B4D3D08" w14:textId="77777777" w:rsidR="00262470" w:rsidRPr="00355A10" w:rsidRDefault="00262470" w:rsidP="0026247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</w:pPr>
                            <w:r w:rsidRPr="00F8187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นวผ.ปก........................................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C2E94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7.5pt;margin-top:3.6pt;width:120.55pt;height:76.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" filled="f" stroked="f">
                <v:textbox>
                  <w:txbxContent>
                    <w:p w14:paraId="43443665" w14:textId="77777777" w:rsidR="00262470" w:rsidRPr="00F81870" w:rsidRDefault="00262470" w:rsidP="0026247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4"/>
                        </w:rPr>
                      </w:pPr>
                      <w:r w:rsidRPr="00F81870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F81870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F81870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...........................................</w:t>
                      </w:r>
                    </w:p>
                    <w:p w14:paraId="2AE79F41" w14:textId="77777777" w:rsidR="00262470" w:rsidRPr="00F81870" w:rsidRDefault="00262470" w:rsidP="0026247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4"/>
                        </w:rPr>
                      </w:pPr>
                      <w:r w:rsidRPr="00F81870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F81870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กพส</w:t>
                      </w:r>
                      <w:proofErr w:type="spellEnd"/>
                      <w:r w:rsidRPr="00F81870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........................................</w:t>
                      </w:r>
                    </w:p>
                    <w:p w14:paraId="12D53CEF" w14:textId="77777777" w:rsidR="00262470" w:rsidRPr="00F81870" w:rsidRDefault="00262470" w:rsidP="0026247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4"/>
                        </w:rPr>
                      </w:pPr>
                      <w:r w:rsidRPr="00F81870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F81870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กจ</w:t>
                      </w:r>
                      <w:proofErr w:type="spellEnd"/>
                      <w:r w:rsidRPr="00F81870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198F58C5" w14:textId="77777777" w:rsidR="00262470" w:rsidRPr="00F81870" w:rsidRDefault="00262470" w:rsidP="0026247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4"/>
                        </w:rPr>
                      </w:pPr>
                      <w:proofErr w:type="spellStart"/>
                      <w:r w:rsidRPr="00F81870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นวผ</w:t>
                      </w:r>
                      <w:proofErr w:type="spellEnd"/>
                      <w:r w:rsidRPr="00F81870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.ชก........................................</w:t>
                      </w:r>
                    </w:p>
                    <w:p w14:paraId="2B4D3D08" w14:textId="77777777" w:rsidR="00262470" w:rsidRPr="00355A10" w:rsidRDefault="00262470" w:rsidP="0026247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</w:pPr>
                      <w:proofErr w:type="spellStart"/>
                      <w:r w:rsidRPr="00F81870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นวผ</w:t>
                      </w:r>
                      <w:proofErr w:type="spellEnd"/>
                      <w:r w:rsidRPr="00F81870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.ปก........................................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7389" w:rsidRPr="00CF7B11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14:paraId="4FF6F7EF" w14:textId="115C70FE" w:rsidR="00CE7389" w:rsidRPr="00CF7B11" w:rsidRDefault="00CE7389" w:rsidP="00CE7389">
      <w:pPr>
        <w:pStyle w:val="ad"/>
        <w:jc w:val="both"/>
        <w:rPr>
          <w:rFonts w:ascii="TH SarabunIT๙" w:hAnsi="TH SarabunIT๙" w:cs="TH SarabunIT๙"/>
        </w:rPr>
      </w:pPr>
      <w:r w:rsidRPr="00CF7B11">
        <w:rPr>
          <w:rFonts w:ascii="TH SarabunIT๙" w:hAnsi="TH SarabunIT๙" w:cs="TH SarabunIT๙" w:hint="cs"/>
          <w:cs/>
        </w:rPr>
        <w:t>กลุ่มงานส่งเสริมการกระจายอำนาจและการจัดทำงบประมาณเงินอุดหนุน</w:t>
      </w:r>
    </w:p>
    <w:p w14:paraId="509264EA" w14:textId="1ECF43DD" w:rsidR="00A4672F" w:rsidRPr="00CF7B11" w:rsidRDefault="00A4672F" w:rsidP="00A4672F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F7B1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CF7B11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CF7B1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</w:t>
      </w:r>
      <w:r w:rsidRPr="00CF7B1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2241</w:t>
      </w:r>
      <w:r w:rsidRPr="00CF7B1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CF7B1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9000 ต่อ 2332</w:t>
      </w:r>
    </w:p>
    <w:p w14:paraId="6A98E5E4" w14:textId="729BD43E" w:rsidR="00CE7389" w:rsidRPr="002776C3" w:rsidRDefault="00A4672F" w:rsidP="002776C3">
      <w:pPr>
        <w:rPr>
          <w:rFonts w:ascii="TH SarabunIT๙" w:hAnsi="TH SarabunIT๙" w:cs="TH SarabunIT๙" w:hint="cs"/>
          <w:sz w:val="32"/>
          <w:szCs w:val="32"/>
        </w:rPr>
        <w:sectPr w:rsidR="00CE7389" w:rsidRPr="002776C3" w:rsidSect="006C33C9">
          <w:headerReference w:type="even" r:id="rId11"/>
          <w:pgSz w:w="11906" w:h="16838" w:code="9"/>
          <w:pgMar w:top="851" w:right="1191" w:bottom="284" w:left="1644" w:header="454" w:footer="720" w:gutter="0"/>
          <w:pgNumType w:fmt="thaiNumbers"/>
          <w:cols w:space="720"/>
          <w:docGrid w:linePitch="360"/>
        </w:sectPr>
      </w:pPr>
      <w:r w:rsidRPr="00CF7B11">
        <w:rPr>
          <w:rFonts w:ascii="TH SarabunIT๙" w:hAnsi="TH SarabunIT๙" w:cs="TH SarabunIT๙"/>
          <w:sz w:val="32"/>
          <w:szCs w:val="32"/>
          <w:cs/>
        </w:rPr>
        <w:t xml:space="preserve">โทรสาร ๐ </w:t>
      </w:r>
      <w:r w:rsidRPr="00CF7B11">
        <w:rPr>
          <w:rFonts w:ascii="TH SarabunIT๙" w:hAnsi="TH SarabunIT๙" w:cs="TH SarabunIT๙" w:hint="cs"/>
          <w:sz w:val="32"/>
          <w:szCs w:val="32"/>
          <w:cs/>
        </w:rPr>
        <w:t>2241</w:t>
      </w:r>
      <w:r w:rsidRPr="00CF7B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7B11">
        <w:rPr>
          <w:rFonts w:ascii="TH SarabunIT๙" w:hAnsi="TH SarabunIT๙" w:cs="TH SarabunIT๙" w:hint="cs"/>
          <w:sz w:val="32"/>
          <w:szCs w:val="32"/>
          <w:cs/>
        </w:rPr>
        <w:t>6956</w:t>
      </w:r>
    </w:p>
    <w:p w14:paraId="2BEB5D08" w14:textId="77777777" w:rsidR="00CE7389" w:rsidRPr="00291E82" w:rsidRDefault="00CE7389" w:rsidP="002776C3">
      <w:pPr>
        <w:tabs>
          <w:tab w:val="left" w:pos="3600"/>
        </w:tabs>
        <w:spacing w:before="120" w:after="60" w:line="420" w:lineRule="exact"/>
        <w:rPr>
          <w:rFonts w:ascii="TH SarabunIT๙" w:hAnsi="TH SarabunIT๙" w:cs="TH SarabunIT๙"/>
          <w:b/>
          <w:bCs/>
          <w:color w:val="000000"/>
          <w:spacing w:val="-2"/>
          <w:sz w:val="32"/>
          <w:szCs w:val="32"/>
        </w:rPr>
      </w:pPr>
      <w:bookmarkStart w:id="0" w:name="_GoBack"/>
      <w:bookmarkEnd w:id="0"/>
    </w:p>
    <w:sectPr w:rsidR="00CE7389" w:rsidRPr="00291E82" w:rsidSect="00A33A7F">
      <w:pgSz w:w="11906" w:h="16838" w:code="9"/>
      <w:pgMar w:top="851" w:right="1191" w:bottom="284" w:left="1644" w:header="454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10531" w14:textId="77777777" w:rsidR="00BE4F15" w:rsidRDefault="00BE4F15">
      <w:r>
        <w:separator/>
      </w:r>
    </w:p>
  </w:endnote>
  <w:endnote w:type="continuationSeparator" w:id="0">
    <w:p w14:paraId="252510A8" w14:textId="77777777" w:rsidR="00BE4F15" w:rsidRDefault="00BE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462D6" w14:textId="77777777" w:rsidR="00BE4F15" w:rsidRDefault="00BE4F15">
      <w:r>
        <w:separator/>
      </w:r>
    </w:p>
  </w:footnote>
  <w:footnote w:type="continuationSeparator" w:id="0">
    <w:p w14:paraId="76859C0B" w14:textId="77777777" w:rsidR="00BE4F15" w:rsidRDefault="00BE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D0060" w14:textId="77777777" w:rsidR="00387977" w:rsidRDefault="0038797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034250A" w14:textId="77777777" w:rsidR="00387977" w:rsidRDefault="003879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D0C3A92"/>
    <w:multiLevelType w:val="hybridMultilevel"/>
    <w:tmpl w:val="7FCC3D96"/>
    <w:lvl w:ilvl="0" w:tplc="6964C3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2D9D"/>
    <w:multiLevelType w:val="hybridMultilevel"/>
    <w:tmpl w:val="52944922"/>
    <w:lvl w:ilvl="0" w:tplc="A9547C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8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9" w15:restartNumberingAfterBreak="0">
    <w:nsid w:val="524F7369"/>
    <w:multiLevelType w:val="hybridMultilevel"/>
    <w:tmpl w:val="A39E82E8"/>
    <w:lvl w:ilvl="0" w:tplc="21201B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772754A9"/>
    <w:multiLevelType w:val="hybridMultilevel"/>
    <w:tmpl w:val="7124DFEA"/>
    <w:lvl w:ilvl="0" w:tplc="3C6092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3"/>
  </w:num>
  <w:num w:numId="13">
    <w:abstractNumId w:val="9"/>
  </w:num>
  <w:num w:numId="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28"/>
    <w:rsid w:val="000009B3"/>
    <w:rsid w:val="00001B2E"/>
    <w:rsid w:val="00001B8A"/>
    <w:rsid w:val="00003883"/>
    <w:rsid w:val="000046B3"/>
    <w:rsid w:val="0000794B"/>
    <w:rsid w:val="00012A41"/>
    <w:rsid w:val="000131DE"/>
    <w:rsid w:val="000136E6"/>
    <w:rsid w:val="00013AA5"/>
    <w:rsid w:val="00017F23"/>
    <w:rsid w:val="00021977"/>
    <w:rsid w:val="00022F35"/>
    <w:rsid w:val="000256B7"/>
    <w:rsid w:val="0002751F"/>
    <w:rsid w:val="00030338"/>
    <w:rsid w:val="00031AC5"/>
    <w:rsid w:val="00040EF7"/>
    <w:rsid w:val="00041424"/>
    <w:rsid w:val="00041D34"/>
    <w:rsid w:val="000424DC"/>
    <w:rsid w:val="00043216"/>
    <w:rsid w:val="00043D0E"/>
    <w:rsid w:val="00047105"/>
    <w:rsid w:val="00050A86"/>
    <w:rsid w:val="000518E2"/>
    <w:rsid w:val="000530DE"/>
    <w:rsid w:val="000548A2"/>
    <w:rsid w:val="000606EF"/>
    <w:rsid w:val="00061D0D"/>
    <w:rsid w:val="00062BB3"/>
    <w:rsid w:val="00063C07"/>
    <w:rsid w:val="0006583D"/>
    <w:rsid w:val="00066DE2"/>
    <w:rsid w:val="0007002D"/>
    <w:rsid w:val="00073061"/>
    <w:rsid w:val="00073895"/>
    <w:rsid w:val="00082201"/>
    <w:rsid w:val="00083B57"/>
    <w:rsid w:val="00085C97"/>
    <w:rsid w:val="0009376D"/>
    <w:rsid w:val="000957B9"/>
    <w:rsid w:val="00096786"/>
    <w:rsid w:val="0009733D"/>
    <w:rsid w:val="000A01FE"/>
    <w:rsid w:val="000A0283"/>
    <w:rsid w:val="000A147A"/>
    <w:rsid w:val="000A15AC"/>
    <w:rsid w:val="000A291F"/>
    <w:rsid w:val="000A5517"/>
    <w:rsid w:val="000B0157"/>
    <w:rsid w:val="000C2C4E"/>
    <w:rsid w:val="000C4883"/>
    <w:rsid w:val="000C4BE2"/>
    <w:rsid w:val="000C538D"/>
    <w:rsid w:val="000D1C75"/>
    <w:rsid w:val="000D3173"/>
    <w:rsid w:val="000D3485"/>
    <w:rsid w:val="000D4CDA"/>
    <w:rsid w:val="000D5900"/>
    <w:rsid w:val="000D658D"/>
    <w:rsid w:val="000E4280"/>
    <w:rsid w:val="000E6E9D"/>
    <w:rsid w:val="000F67B8"/>
    <w:rsid w:val="001001DD"/>
    <w:rsid w:val="00101193"/>
    <w:rsid w:val="00101E89"/>
    <w:rsid w:val="00101EF9"/>
    <w:rsid w:val="00102F48"/>
    <w:rsid w:val="001049A5"/>
    <w:rsid w:val="00107448"/>
    <w:rsid w:val="00107DC9"/>
    <w:rsid w:val="001177AC"/>
    <w:rsid w:val="001205B9"/>
    <w:rsid w:val="00120999"/>
    <w:rsid w:val="001217DC"/>
    <w:rsid w:val="00122654"/>
    <w:rsid w:val="001251C9"/>
    <w:rsid w:val="00127A64"/>
    <w:rsid w:val="00130A75"/>
    <w:rsid w:val="001315D1"/>
    <w:rsid w:val="00133127"/>
    <w:rsid w:val="00135DEA"/>
    <w:rsid w:val="00136EF4"/>
    <w:rsid w:val="00137530"/>
    <w:rsid w:val="00137A10"/>
    <w:rsid w:val="0014028C"/>
    <w:rsid w:val="001405B2"/>
    <w:rsid w:val="00140B73"/>
    <w:rsid w:val="001438C0"/>
    <w:rsid w:val="001443BF"/>
    <w:rsid w:val="001471D0"/>
    <w:rsid w:val="0015196A"/>
    <w:rsid w:val="00154A82"/>
    <w:rsid w:val="001564FB"/>
    <w:rsid w:val="00160370"/>
    <w:rsid w:val="001610A4"/>
    <w:rsid w:val="00161585"/>
    <w:rsid w:val="00161AD2"/>
    <w:rsid w:val="0016472A"/>
    <w:rsid w:val="0016513C"/>
    <w:rsid w:val="001660BD"/>
    <w:rsid w:val="0016791D"/>
    <w:rsid w:val="00174406"/>
    <w:rsid w:val="00175CFB"/>
    <w:rsid w:val="001761B6"/>
    <w:rsid w:val="00181559"/>
    <w:rsid w:val="00182131"/>
    <w:rsid w:val="00182752"/>
    <w:rsid w:val="00184442"/>
    <w:rsid w:val="001863CA"/>
    <w:rsid w:val="00187B49"/>
    <w:rsid w:val="00187ECA"/>
    <w:rsid w:val="001900C4"/>
    <w:rsid w:val="00191E04"/>
    <w:rsid w:val="00193B80"/>
    <w:rsid w:val="00193DC8"/>
    <w:rsid w:val="00193FB7"/>
    <w:rsid w:val="00194370"/>
    <w:rsid w:val="00197E56"/>
    <w:rsid w:val="001A308B"/>
    <w:rsid w:val="001A515E"/>
    <w:rsid w:val="001A5CC6"/>
    <w:rsid w:val="001A6637"/>
    <w:rsid w:val="001A7C5F"/>
    <w:rsid w:val="001B089D"/>
    <w:rsid w:val="001B0C7E"/>
    <w:rsid w:val="001B0DC2"/>
    <w:rsid w:val="001B16E0"/>
    <w:rsid w:val="001B39A6"/>
    <w:rsid w:val="001B3FF0"/>
    <w:rsid w:val="001B6F84"/>
    <w:rsid w:val="001C06F2"/>
    <w:rsid w:val="001C1692"/>
    <w:rsid w:val="001C1FA0"/>
    <w:rsid w:val="001C29EB"/>
    <w:rsid w:val="001C50A4"/>
    <w:rsid w:val="001C5FF4"/>
    <w:rsid w:val="001C60C2"/>
    <w:rsid w:val="001D0F18"/>
    <w:rsid w:val="001D55EC"/>
    <w:rsid w:val="001D6178"/>
    <w:rsid w:val="001D6476"/>
    <w:rsid w:val="001D66C3"/>
    <w:rsid w:val="001E436D"/>
    <w:rsid w:val="001E7395"/>
    <w:rsid w:val="001F0B43"/>
    <w:rsid w:val="001F1831"/>
    <w:rsid w:val="001F45C8"/>
    <w:rsid w:val="001F4960"/>
    <w:rsid w:val="001F5E85"/>
    <w:rsid w:val="001F6B4E"/>
    <w:rsid w:val="001F739F"/>
    <w:rsid w:val="00200A7F"/>
    <w:rsid w:val="00202B34"/>
    <w:rsid w:val="00202D27"/>
    <w:rsid w:val="002040EC"/>
    <w:rsid w:val="00205A96"/>
    <w:rsid w:val="00205D57"/>
    <w:rsid w:val="002078E5"/>
    <w:rsid w:val="00207B2D"/>
    <w:rsid w:val="002106E1"/>
    <w:rsid w:val="00212005"/>
    <w:rsid w:val="00213EDC"/>
    <w:rsid w:val="00216471"/>
    <w:rsid w:val="00221173"/>
    <w:rsid w:val="002222AA"/>
    <w:rsid w:val="002244E4"/>
    <w:rsid w:val="00224882"/>
    <w:rsid w:val="002312CC"/>
    <w:rsid w:val="00233E8D"/>
    <w:rsid w:val="00234310"/>
    <w:rsid w:val="00234405"/>
    <w:rsid w:val="0023492E"/>
    <w:rsid w:val="00237D6F"/>
    <w:rsid w:val="002433EC"/>
    <w:rsid w:val="0024615B"/>
    <w:rsid w:val="00247C00"/>
    <w:rsid w:val="00254271"/>
    <w:rsid w:val="00262470"/>
    <w:rsid w:val="00262514"/>
    <w:rsid w:val="00263627"/>
    <w:rsid w:val="00265D95"/>
    <w:rsid w:val="002662A7"/>
    <w:rsid w:val="002675C4"/>
    <w:rsid w:val="00272B9A"/>
    <w:rsid w:val="0027379A"/>
    <w:rsid w:val="002747A4"/>
    <w:rsid w:val="00276DDA"/>
    <w:rsid w:val="002776C3"/>
    <w:rsid w:val="00282353"/>
    <w:rsid w:val="00286BC3"/>
    <w:rsid w:val="0029047F"/>
    <w:rsid w:val="00290989"/>
    <w:rsid w:val="0029123E"/>
    <w:rsid w:val="0029186D"/>
    <w:rsid w:val="00291E82"/>
    <w:rsid w:val="00294355"/>
    <w:rsid w:val="0029528B"/>
    <w:rsid w:val="00295947"/>
    <w:rsid w:val="00296CAD"/>
    <w:rsid w:val="00296E50"/>
    <w:rsid w:val="002A116D"/>
    <w:rsid w:val="002A39F2"/>
    <w:rsid w:val="002A3D98"/>
    <w:rsid w:val="002A3DEA"/>
    <w:rsid w:val="002A4F82"/>
    <w:rsid w:val="002A5300"/>
    <w:rsid w:val="002A600E"/>
    <w:rsid w:val="002B39C6"/>
    <w:rsid w:val="002B63EE"/>
    <w:rsid w:val="002B693B"/>
    <w:rsid w:val="002C18B9"/>
    <w:rsid w:val="002C2A58"/>
    <w:rsid w:val="002D07DD"/>
    <w:rsid w:val="002D0FDF"/>
    <w:rsid w:val="002D1CBD"/>
    <w:rsid w:val="002D27DF"/>
    <w:rsid w:val="002D3DB9"/>
    <w:rsid w:val="002D76BD"/>
    <w:rsid w:val="002E0BFA"/>
    <w:rsid w:val="002E1D8E"/>
    <w:rsid w:val="002E1EB8"/>
    <w:rsid w:val="002E4810"/>
    <w:rsid w:val="002E4C25"/>
    <w:rsid w:val="002E5871"/>
    <w:rsid w:val="002E5EC5"/>
    <w:rsid w:val="002F00C2"/>
    <w:rsid w:val="002F08A8"/>
    <w:rsid w:val="002F1F60"/>
    <w:rsid w:val="00300434"/>
    <w:rsid w:val="00303018"/>
    <w:rsid w:val="00303A8A"/>
    <w:rsid w:val="003053C3"/>
    <w:rsid w:val="003058E5"/>
    <w:rsid w:val="00310CDA"/>
    <w:rsid w:val="00311163"/>
    <w:rsid w:val="00311444"/>
    <w:rsid w:val="00312101"/>
    <w:rsid w:val="003121CB"/>
    <w:rsid w:val="003146FB"/>
    <w:rsid w:val="003170B3"/>
    <w:rsid w:val="003201AD"/>
    <w:rsid w:val="00320F51"/>
    <w:rsid w:val="0032422D"/>
    <w:rsid w:val="0033663D"/>
    <w:rsid w:val="00336C35"/>
    <w:rsid w:val="003405E0"/>
    <w:rsid w:val="0034782C"/>
    <w:rsid w:val="00347AB9"/>
    <w:rsid w:val="00350F7A"/>
    <w:rsid w:val="00352B27"/>
    <w:rsid w:val="00355A10"/>
    <w:rsid w:val="00355E30"/>
    <w:rsid w:val="00356225"/>
    <w:rsid w:val="00356587"/>
    <w:rsid w:val="00356C2B"/>
    <w:rsid w:val="0035753A"/>
    <w:rsid w:val="003607CD"/>
    <w:rsid w:val="00360A84"/>
    <w:rsid w:val="00362D90"/>
    <w:rsid w:val="003675B8"/>
    <w:rsid w:val="0037292B"/>
    <w:rsid w:val="00381836"/>
    <w:rsid w:val="00382173"/>
    <w:rsid w:val="00385389"/>
    <w:rsid w:val="0038771A"/>
    <w:rsid w:val="00387977"/>
    <w:rsid w:val="00387B20"/>
    <w:rsid w:val="00390D94"/>
    <w:rsid w:val="0039139A"/>
    <w:rsid w:val="003924CF"/>
    <w:rsid w:val="003931DE"/>
    <w:rsid w:val="00393F36"/>
    <w:rsid w:val="003961E8"/>
    <w:rsid w:val="003A02D3"/>
    <w:rsid w:val="003A1744"/>
    <w:rsid w:val="003A4986"/>
    <w:rsid w:val="003A560E"/>
    <w:rsid w:val="003A6E3E"/>
    <w:rsid w:val="003B02CD"/>
    <w:rsid w:val="003B0B81"/>
    <w:rsid w:val="003B216E"/>
    <w:rsid w:val="003B2455"/>
    <w:rsid w:val="003B429D"/>
    <w:rsid w:val="003C1ACD"/>
    <w:rsid w:val="003C2168"/>
    <w:rsid w:val="003C261D"/>
    <w:rsid w:val="003C4030"/>
    <w:rsid w:val="003C5391"/>
    <w:rsid w:val="003C6A69"/>
    <w:rsid w:val="003C7466"/>
    <w:rsid w:val="003D086F"/>
    <w:rsid w:val="003D11C7"/>
    <w:rsid w:val="003D286F"/>
    <w:rsid w:val="003D4268"/>
    <w:rsid w:val="003D5373"/>
    <w:rsid w:val="003D7054"/>
    <w:rsid w:val="003E063F"/>
    <w:rsid w:val="003E65E2"/>
    <w:rsid w:val="003E692D"/>
    <w:rsid w:val="003E7D10"/>
    <w:rsid w:val="003F166B"/>
    <w:rsid w:val="003F32E5"/>
    <w:rsid w:val="003F6B42"/>
    <w:rsid w:val="004008C7"/>
    <w:rsid w:val="00400963"/>
    <w:rsid w:val="0040240E"/>
    <w:rsid w:val="0040477A"/>
    <w:rsid w:val="00404B03"/>
    <w:rsid w:val="0041058F"/>
    <w:rsid w:val="0041172F"/>
    <w:rsid w:val="004137CB"/>
    <w:rsid w:val="00413878"/>
    <w:rsid w:val="004144D0"/>
    <w:rsid w:val="00414D5A"/>
    <w:rsid w:val="00416447"/>
    <w:rsid w:val="004176A1"/>
    <w:rsid w:val="00417A31"/>
    <w:rsid w:val="00422826"/>
    <w:rsid w:val="00423AB0"/>
    <w:rsid w:val="0042465C"/>
    <w:rsid w:val="00430B3D"/>
    <w:rsid w:val="00433CFE"/>
    <w:rsid w:val="00434623"/>
    <w:rsid w:val="00434F2C"/>
    <w:rsid w:val="00436AB7"/>
    <w:rsid w:val="00440B9D"/>
    <w:rsid w:val="00440C4D"/>
    <w:rsid w:val="00440FD5"/>
    <w:rsid w:val="00442040"/>
    <w:rsid w:val="004425C2"/>
    <w:rsid w:val="00446BC2"/>
    <w:rsid w:val="004470AA"/>
    <w:rsid w:val="00450916"/>
    <w:rsid w:val="004531B9"/>
    <w:rsid w:val="00453360"/>
    <w:rsid w:val="00454261"/>
    <w:rsid w:val="00454775"/>
    <w:rsid w:val="00456C3C"/>
    <w:rsid w:val="00460FBF"/>
    <w:rsid w:val="00461B8D"/>
    <w:rsid w:val="00461CB0"/>
    <w:rsid w:val="00464141"/>
    <w:rsid w:val="00470C62"/>
    <w:rsid w:val="00470E0F"/>
    <w:rsid w:val="004754AC"/>
    <w:rsid w:val="00476185"/>
    <w:rsid w:val="00481C5C"/>
    <w:rsid w:val="0048556A"/>
    <w:rsid w:val="0048654F"/>
    <w:rsid w:val="0048751D"/>
    <w:rsid w:val="004917DC"/>
    <w:rsid w:val="00491C25"/>
    <w:rsid w:val="00491D1F"/>
    <w:rsid w:val="0049400E"/>
    <w:rsid w:val="00497A15"/>
    <w:rsid w:val="004A2CA6"/>
    <w:rsid w:val="004A3B2E"/>
    <w:rsid w:val="004A5661"/>
    <w:rsid w:val="004A6A23"/>
    <w:rsid w:val="004B0365"/>
    <w:rsid w:val="004B26AC"/>
    <w:rsid w:val="004B4D7E"/>
    <w:rsid w:val="004B4EE2"/>
    <w:rsid w:val="004B73E7"/>
    <w:rsid w:val="004C45CF"/>
    <w:rsid w:val="004C53C8"/>
    <w:rsid w:val="004D35D5"/>
    <w:rsid w:val="004D3900"/>
    <w:rsid w:val="004D3F5A"/>
    <w:rsid w:val="004D5D81"/>
    <w:rsid w:val="004D5E63"/>
    <w:rsid w:val="004D73A2"/>
    <w:rsid w:val="004E336E"/>
    <w:rsid w:val="004E432F"/>
    <w:rsid w:val="004E5B3E"/>
    <w:rsid w:val="004F1A0A"/>
    <w:rsid w:val="004F3BAA"/>
    <w:rsid w:val="004F5B6D"/>
    <w:rsid w:val="00500B4A"/>
    <w:rsid w:val="00501CDD"/>
    <w:rsid w:val="00503955"/>
    <w:rsid w:val="00504C1D"/>
    <w:rsid w:val="00507001"/>
    <w:rsid w:val="00507F56"/>
    <w:rsid w:val="00513DDE"/>
    <w:rsid w:val="005154C6"/>
    <w:rsid w:val="00524801"/>
    <w:rsid w:val="00526F82"/>
    <w:rsid w:val="005307DE"/>
    <w:rsid w:val="00530BE1"/>
    <w:rsid w:val="00532BC8"/>
    <w:rsid w:val="00532F16"/>
    <w:rsid w:val="00535719"/>
    <w:rsid w:val="005374AF"/>
    <w:rsid w:val="00540BDD"/>
    <w:rsid w:val="00543040"/>
    <w:rsid w:val="005435AC"/>
    <w:rsid w:val="00544CA1"/>
    <w:rsid w:val="00551FAB"/>
    <w:rsid w:val="00552F61"/>
    <w:rsid w:val="005563AB"/>
    <w:rsid w:val="00557380"/>
    <w:rsid w:val="00561A13"/>
    <w:rsid w:val="0056247F"/>
    <w:rsid w:val="00564C23"/>
    <w:rsid w:val="00574B89"/>
    <w:rsid w:val="00580EC6"/>
    <w:rsid w:val="00581E70"/>
    <w:rsid w:val="00581F38"/>
    <w:rsid w:val="00585E09"/>
    <w:rsid w:val="005A168C"/>
    <w:rsid w:val="005A1C3C"/>
    <w:rsid w:val="005A3D30"/>
    <w:rsid w:val="005A747E"/>
    <w:rsid w:val="005B34EA"/>
    <w:rsid w:val="005B42D0"/>
    <w:rsid w:val="005B4BF2"/>
    <w:rsid w:val="005B504F"/>
    <w:rsid w:val="005B5BC1"/>
    <w:rsid w:val="005B7E43"/>
    <w:rsid w:val="005C2DAB"/>
    <w:rsid w:val="005C3513"/>
    <w:rsid w:val="005C5165"/>
    <w:rsid w:val="005C5702"/>
    <w:rsid w:val="005C6467"/>
    <w:rsid w:val="005C6AF1"/>
    <w:rsid w:val="005D166C"/>
    <w:rsid w:val="005D2922"/>
    <w:rsid w:val="005D429E"/>
    <w:rsid w:val="005D439A"/>
    <w:rsid w:val="005D5BA8"/>
    <w:rsid w:val="005E29E9"/>
    <w:rsid w:val="005E4C6F"/>
    <w:rsid w:val="005E6D51"/>
    <w:rsid w:val="005F1AB8"/>
    <w:rsid w:val="005F1F90"/>
    <w:rsid w:val="005F27A9"/>
    <w:rsid w:val="005F4EE0"/>
    <w:rsid w:val="006022AB"/>
    <w:rsid w:val="00603098"/>
    <w:rsid w:val="00603933"/>
    <w:rsid w:val="00605E2A"/>
    <w:rsid w:val="00607498"/>
    <w:rsid w:val="006104C1"/>
    <w:rsid w:val="0061362E"/>
    <w:rsid w:val="0061645A"/>
    <w:rsid w:val="00616FE2"/>
    <w:rsid w:val="00620EC7"/>
    <w:rsid w:val="00621791"/>
    <w:rsid w:val="00621AEE"/>
    <w:rsid w:val="00621E4B"/>
    <w:rsid w:val="006269CE"/>
    <w:rsid w:val="006302AA"/>
    <w:rsid w:val="006319F7"/>
    <w:rsid w:val="00631C65"/>
    <w:rsid w:val="006336BF"/>
    <w:rsid w:val="0063519F"/>
    <w:rsid w:val="006351DE"/>
    <w:rsid w:val="00635724"/>
    <w:rsid w:val="00636885"/>
    <w:rsid w:val="00640409"/>
    <w:rsid w:val="00641FE4"/>
    <w:rsid w:val="0064314D"/>
    <w:rsid w:val="006457EB"/>
    <w:rsid w:val="0065260F"/>
    <w:rsid w:val="00653268"/>
    <w:rsid w:val="006545AD"/>
    <w:rsid w:val="00655DBE"/>
    <w:rsid w:val="006576E7"/>
    <w:rsid w:val="00657FE1"/>
    <w:rsid w:val="006605D0"/>
    <w:rsid w:val="00663587"/>
    <w:rsid w:val="00671E3E"/>
    <w:rsid w:val="00672194"/>
    <w:rsid w:val="0067522F"/>
    <w:rsid w:val="00676D1B"/>
    <w:rsid w:val="00682E9D"/>
    <w:rsid w:val="00684AC0"/>
    <w:rsid w:val="00685235"/>
    <w:rsid w:val="0068668A"/>
    <w:rsid w:val="0069053C"/>
    <w:rsid w:val="006916C7"/>
    <w:rsid w:val="0069216F"/>
    <w:rsid w:val="00692C22"/>
    <w:rsid w:val="006933DD"/>
    <w:rsid w:val="006969A5"/>
    <w:rsid w:val="006A3813"/>
    <w:rsid w:val="006A3EF8"/>
    <w:rsid w:val="006A4033"/>
    <w:rsid w:val="006A4118"/>
    <w:rsid w:val="006A4983"/>
    <w:rsid w:val="006A6999"/>
    <w:rsid w:val="006B139C"/>
    <w:rsid w:val="006B17F4"/>
    <w:rsid w:val="006B1B05"/>
    <w:rsid w:val="006B709F"/>
    <w:rsid w:val="006B7EC2"/>
    <w:rsid w:val="006C0335"/>
    <w:rsid w:val="006C25F1"/>
    <w:rsid w:val="006C2C17"/>
    <w:rsid w:val="006C33C9"/>
    <w:rsid w:val="006C4967"/>
    <w:rsid w:val="006C4EE3"/>
    <w:rsid w:val="006D16F7"/>
    <w:rsid w:val="006D217C"/>
    <w:rsid w:val="006D2203"/>
    <w:rsid w:val="006D48B3"/>
    <w:rsid w:val="006D537C"/>
    <w:rsid w:val="006E0814"/>
    <w:rsid w:val="006E17B3"/>
    <w:rsid w:val="006E26C8"/>
    <w:rsid w:val="006E4EBF"/>
    <w:rsid w:val="006E6DA6"/>
    <w:rsid w:val="006E7632"/>
    <w:rsid w:val="006F24B7"/>
    <w:rsid w:val="006F4617"/>
    <w:rsid w:val="006F591C"/>
    <w:rsid w:val="006F5C13"/>
    <w:rsid w:val="00702816"/>
    <w:rsid w:val="00705263"/>
    <w:rsid w:val="00705D56"/>
    <w:rsid w:val="00706AC4"/>
    <w:rsid w:val="00707D13"/>
    <w:rsid w:val="00711DD3"/>
    <w:rsid w:val="00713421"/>
    <w:rsid w:val="00715E1F"/>
    <w:rsid w:val="00716B4B"/>
    <w:rsid w:val="00716C9F"/>
    <w:rsid w:val="007214CB"/>
    <w:rsid w:val="00722EC2"/>
    <w:rsid w:val="00722F3B"/>
    <w:rsid w:val="00726203"/>
    <w:rsid w:val="00731371"/>
    <w:rsid w:val="007317D9"/>
    <w:rsid w:val="00734305"/>
    <w:rsid w:val="0073554E"/>
    <w:rsid w:val="0073624F"/>
    <w:rsid w:val="00737664"/>
    <w:rsid w:val="00737960"/>
    <w:rsid w:val="00741934"/>
    <w:rsid w:val="00742B12"/>
    <w:rsid w:val="00743353"/>
    <w:rsid w:val="00743825"/>
    <w:rsid w:val="00747306"/>
    <w:rsid w:val="00751693"/>
    <w:rsid w:val="00752CF1"/>
    <w:rsid w:val="00756B03"/>
    <w:rsid w:val="00767D0A"/>
    <w:rsid w:val="00767F10"/>
    <w:rsid w:val="00772241"/>
    <w:rsid w:val="00773094"/>
    <w:rsid w:val="00773466"/>
    <w:rsid w:val="00774631"/>
    <w:rsid w:val="00776522"/>
    <w:rsid w:val="00777BD0"/>
    <w:rsid w:val="00782342"/>
    <w:rsid w:val="00785B8F"/>
    <w:rsid w:val="00786C01"/>
    <w:rsid w:val="007929BC"/>
    <w:rsid w:val="007941B5"/>
    <w:rsid w:val="00794524"/>
    <w:rsid w:val="00795380"/>
    <w:rsid w:val="00796083"/>
    <w:rsid w:val="0079794A"/>
    <w:rsid w:val="007A7D8A"/>
    <w:rsid w:val="007B0B5A"/>
    <w:rsid w:val="007B0FA4"/>
    <w:rsid w:val="007B24CF"/>
    <w:rsid w:val="007B3E41"/>
    <w:rsid w:val="007B4645"/>
    <w:rsid w:val="007B689A"/>
    <w:rsid w:val="007C301A"/>
    <w:rsid w:val="007C424C"/>
    <w:rsid w:val="007C7187"/>
    <w:rsid w:val="007D0A41"/>
    <w:rsid w:val="007D0C0D"/>
    <w:rsid w:val="007D0C65"/>
    <w:rsid w:val="007D29C0"/>
    <w:rsid w:val="007D5122"/>
    <w:rsid w:val="007D5C18"/>
    <w:rsid w:val="007D75FD"/>
    <w:rsid w:val="007E58BB"/>
    <w:rsid w:val="007E593C"/>
    <w:rsid w:val="007E61F0"/>
    <w:rsid w:val="007E6E95"/>
    <w:rsid w:val="007E7B28"/>
    <w:rsid w:val="007F1089"/>
    <w:rsid w:val="007F3FB3"/>
    <w:rsid w:val="007F4499"/>
    <w:rsid w:val="007F5DFA"/>
    <w:rsid w:val="007F73B0"/>
    <w:rsid w:val="007F7707"/>
    <w:rsid w:val="00800686"/>
    <w:rsid w:val="00800B3A"/>
    <w:rsid w:val="00801489"/>
    <w:rsid w:val="0080224A"/>
    <w:rsid w:val="00824AD8"/>
    <w:rsid w:val="0082578B"/>
    <w:rsid w:val="008264D4"/>
    <w:rsid w:val="008264DA"/>
    <w:rsid w:val="008308D6"/>
    <w:rsid w:val="00831436"/>
    <w:rsid w:val="00831469"/>
    <w:rsid w:val="00831546"/>
    <w:rsid w:val="00831A30"/>
    <w:rsid w:val="00832F42"/>
    <w:rsid w:val="00833076"/>
    <w:rsid w:val="00833155"/>
    <w:rsid w:val="00833AA9"/>
    <w:rsid w:val="00837AE6"/>
    <w:rsid w:val="00841C7E"/>
    <w:rsid w:val="008420F7"/>
    <w:rsid w:val="00842D92"/>
    <w:rsid w:val="00844EB8"/>
    <w:rsid w:val="0084543E"/>
    <w:rsid w:val="008523D7"/>
    <w:rsid w:val="00852E28"/>
    <w:rsid w:val="008532F9"/>
    <w:rsid w:val="008535D9"/>
    <w:rsid w:val="008543C1"/>
    <w:rsid w:val="00860E46"/>
    <w:rsid w:val="00861D27"/>
    <w:rsid w:val="008635BD"/>
    <w:rsid w:val="00864248"/>
    <w:rsid w:val="0086677E"/>
    <w:rsid w:val="00866C00"/>
    <w:rsid w:val="008720A2"/>
    <w:rsid w:val="00872109"/>
    <w:rsid w:val="00875083"/>
    <w:rsid w:val="00876316"/>
    <w:rsid w:val="00882C81"/>
    <w:rsid w:val="00883ADF"/>
    <w:rsid w:val="00886421"/>
    <w:rsid w:val="0088778A"/>
    <w:rsid w:val="008912D3"/>
    <w:rsid w:val="00892FD4"/>
    <w:rsid w:val="00895B52"/>
    <w:rsid w:val="00895D1A"/>
    <w:rsid w:val="00896EE0"/>
    <w:rsid w:val="008A0E2A"/>
    <w:rsid w:val="008A282A"/>
    <w:rsid w:val="008A4820"/>
    <w:rsid w:val="008A64D0"/>
    <w:rsid w:val="008B2B06"/>
    <w:rsid w:val="008B3C5B"/>
    <w:rsid w:val="008B5F7A"/>
    <w:rsid w:val="008C21B1"/>
    <w:rsid w:val="008C3350"/>
    <w:rsid w:val="008C3880"/>
    <w:rsid w:val="008C44C5"/>
    <w:rsid w:val="008C647E"/>
    <w:rsid w:val="008C76EE"/>
    <w:rsid w:val="008D05FA"/>
    <w:rsid w:val="008D37A7"/>
    <w:rsid w:val="008D6141"/>
    <w:rsid w:val="008D64CF"/>
    <w:rsid w:val="008D7B51"/>
    <w:rsid w:val="008E2F39"/>
    <w:rsid w:val="008E4449"/>
    <w:rsid w:val="008E584E"/>
    <w:rsid w:val="008E5B7C"/>
    <w:rsid w:val="008F14F2"/>
    <w:rsid w:val="008F62A1"/>
    <w:rsid w:val="008F7B0B"/>
    <w:rsid w:val="009038CE"/>
    <w:rsid w:val="009042D5"/>
    <w:rsid w:val="00904C2B"/>
    <w:rsid w:val="00906C4D"/>
    <w:rsid w:val="00913842"/>
    <w:rsid w:val="0091574F"/>
    <w:rsid w:val="00917D00"/>
    <w:rsid w:val="00917F19"/>
    <w:rsid w:val="00917F1E"/>
    <w:rsid w:val="00920A5A"/>
    <w:rsid w:val="009211DA"/>
    <w:rsid w:val="009212A8"/>
    <w:rsid w:val="00921E9F"/>
    <w:rsid w:val="00922C2F"/>
    <w:rsid w:val="00922DF2"/>
    <w:rsid w:val="00923102"/>
    <w:rsid w:val="00925974"/>
    <w:rsid w:val="009259C8"/>
    <w:rsid w:val="009270A1"/>
    <w:rsid w:val="00932A09"/>
    <w:rsid w:val="009352C4"/>
    <w:rsid w:val="009371B8"/>
    <w:rsid w:val="0094051F"/>
    <w:rsid w:val="00940E41"/>
    <w:rsid w:val="00941481"/>
    <w:rsid w:val="00941BA8"/>
    <w:rsid w:val="009463E6"/>
    <w:rsid w:val="009469F9"/>
    <w:rsid w:val="00946E2C"/>
    <w:rsid w:val="00951D06"/>
    <w:rsid w:val="009528C1"/>
    <w:rsid w:val="009555E4"/>
    <w:rsid w:val="00956565"/>
    <w:rsid w:val="00957506"/>
    <w:rsid w:val="00957523"/>
    <w:rsid w:val="00964C5C"/>
    <w:rsid w:val="0096528A"/>
    <w:rsid w:val="00965A0A"/>
    <w:rsid w:val="00966B5E"/>
    <w:rsid w:val="009708E3"/>
    <w:rsid w:val="00970DEA"/>
    <w:rsid w:val="00971E83"/>
    <w:rsid w:val="00982120"/>
    <w:rsid w:val="009845B4"/>
    <w:rsid w:val="0098488B"/>
    <w:rsid w:val="009855FC"/>
    <w:rsid w:val="00990D85"/>
    <w:rsid w:val="00991577"/>
    <w:rsid w:val="00992A8A"/>
    <w:rsid w:val="0099408F"/>
    <w:rsid w:val="00995250"/>
    <w:rsid w:val="009A025B"/>
    <w:rsid w:val="009A12E1"/>
    <w:rsid w:val="009A757D"/>
    <w:rsid w:val="009B31BE"/>
    <w:rsid w:val="009B4313"/>
    <w:rsid w:val="009B454A"/>
    <w:rsid w:val="009B48DF"/>
    <w:rsid w:val="009C205C"/>
    <w:rsid w:val="009C4226"/>
    <w:rsid w:val="009C680E"/>
    <w:rsid w:val="009C6A7C"/>
    <w:rsid w:val="009C74E1"/>
    <w:rsid w:val="009D248E"/>
    <w:rsid w:val="009D2A40"/>
    <w:rsid w:val="009D515C"/>
    <w:rsid w:val="009D74D7"/>
    <w:rsid w:val="009E02B1"/>
    <w:rsid w:val="009E195D"/>
    <w:rsid w:val="009E39D8"/>
    <w:rsid w:val="009E4AD1"/>
    <w:rsid w:val="009E58F1"/>
    <w:rsid w:val="009F39A0"/>
    <w:rsid w:val="009F4864"/>
    <w:rsid w:val="009F694D"/>
    <w:rsid w:val="00A00AC2"/>
    <w:rsid w:val="00A00F8B"/>
    <w:rsid w:val="00A017C4"/>
    <w:rsid w:val="00A0471B"/>
    <w:rsid w:val="00A04DCA"/>
    <w:rsid w:val="00A114EC"/>
    <w:rsid w:val="00A1281F"/>
    <w:rsid w:val="00A139F2"/>
    <w:rsid w:val="00A16042"/>
    <w:rsid w:val="00A20004"/>
    <w:rsid w:val="00A20A54"/>
    <w:rsid w:val="00A215F3"/>
    <w:rsid w:val="00A221AD"/>
    <w:rsid w:val="00A22780"/>
    <w:rsid w:val="00A27076"/>
    <w:rsid w:val="00A27FC8"/>
    <w:rsid w:val="00A3043B"/>
    <w:rsid w:val="00A33A7F"/>
    <w:rsid w:val="00A347B7"/>
    <w:rsid w:val="00A34DBD"/>
    <w:rsid w:val="00A359D0"/>
    <w:rsid w:val="00A42C79"/>
    <w:rsid w:val="00A4672F"/>
    <w:rsid w:val="00A46D3F"/>
    <w:rsid w:val="00A574C4"/>
    <w:rsid w:val="00A60D81"/>
    <w:rsid w:val="00A62AED"/>
    <w:rsid w:val="00A64DF4"/>
    <w:rsid w:val="00A65717"/>
    <w:rsid w:val="00A664B0"/>
    <w:rsid w:val="00A668D8"/>
    <w:rsid w:val="00A70C3E"/>
    <w:rsid w:val="00A71FC4"/>
    <w:rsid w:val="00A73244"/>
    <w:rsid w:val="00A81859"/>
    <w:rsid w:val="00A85340"/>
    <w:rsid w:val="00A853C4"/>
    <w:rsid w:val="00A90341"/>
    <w:rsid w:val="00A924BA"/>
    <w:rsid w:val="00A949C5"/>
    <w:rsid w:val="00A97AAD"/>
    <w:rsid w:val="00A97E58"/>
    <w:rsid w:val="00AA1DD8"/>
    <w:rsid w:val="00AA250E"/>
    <w:rsid w:val="00AA3FDB"/>
    <w:rsid w:val="00AA51AB"/>
    <w:rsid w:val="00AA5332"/>
    <w:rsid w:val="00AA6522"/>
    <w:rsid w:val="00AB0BD8"/>
    <w:rsid w:val="00AB1CD5"/>
    <w:rsid w:val="00AB2675"/>
    <w:rsid w:val="00AB3BC8"/>
    <w:rsid w:val="00AC11A8"/>
    <w:rsid w:val="00AC4B08"/>
    <w:rsid w:val="00AC51D4"/>
    <w:rsid w:val="00AC56BA"/>
    <w:rsid w:val="00AC7F49"/>
    <w:rsid w:val="00AD0725"/>
    <w:rsid w:val="00AD0DAB"/>
    <w:rsid w:val="00AD2416"/>
    <w:rsid w:val="00AD3DFE"/>
    <w:rsid w:val="00AD4792"/>
    <w:rsid w:val="00AD64D6"/>
    <w:rsid w:val="00AE3336"/>
    <w:rsid w:val="00AE4267"/>
    <w:rsid w:val="00AE48A9"/>
    <w:rsid w:val="00AE785F"/>
    <w:rsid w:val="00AF778F"/>
    <w:rsid w:val="00B00504"/>
    <w:rsid w:val="00B02838"/>
    <w:rsid w:val="00B04644"/>
    <w:rsid w:val="00B05208"/>
    <w:rsid w:val="00B05EAD"/>
    <w:rsid w:val="00B11267"/>
    <w:rsid w:val="00B14D9C"/>
    <w:rsid w:val="00B1635A"/>
    <w:rsid w:val="00B17DC6"/>
    <w:rsid w:val="00B2025C"/>
    <w:rsid w:val="00B22810"/>
    <w:rsid w:val="00B24F67"/>
    <w:rsid w:val="00B26436"/>
    <w:rsid w:val="00B317B4"/>
    <w:rsid w:val="00B31851"/>
    <w:rsid w:val="00B360E7"/>
    <w:rsid w:val="00B37C4E"/>
    <w:rsid w:val="00B40BDA"/>
    <w:rsid w:val="00B42385"/>
    <w:rsid w:val="00B462EB"/>
    <w:rsid w:val="00B4648C"/>
    <w:rsid w:val="00B503EB"/>
    <w:rsid w:val="00B5187A"/>
    <w:rsid w:val="00B51DA3"/>
    <w:rsid w:val="00B53417"/>
    <w:rsid w:val="00B53CF7"/>
    <w:rsid w:val="00B54CA2"/>
    <w:rsid w:val="00B601C7"/>
    <w:rsid w:val="00B60C13"/>
    <w:rsid w:val="00B63897"/>
    <w:rsid w:val="00B70171"/>
    <w:rsid w:val="00B71008"/>
    <w:rsid w:val="00B711DF"/>
    <w:rsid w:val="00B729E0"/>
    <w:rsid w:val="00B74FEB"/>
    <w:rsid w:val="00B751D4"/>
    <w:rsid w:val="00B75805"/>
    <w:rsid w:val="00B779C8"/>
    <w:rsid w:val="00B80B01"/>
    <w:rsid w:val="00B82013"/>
    <w:rsid w:val="00B82463"/>
    <w:rsid w:val="00B834B4"/>
    <w:rsid w:val="00B8398D"/>
    <w:rsid w:val="00B84316"/>
    <w:rsid w:val="00B84631"/>
    <w:rsid w:val="00B853F0"/>
    <w:rsid w:val="00B8566C"/>
    <w:rsid w:val="00B86A0F"/>
    <w:rsid w:val="00B87E97"/>
    <w:rsid w:val="00B91615"/>
    <w:rsid w:val="00B91B0B"/>
    <w:rsid w:val="00B94488"/>
    <w:rsid w:val="00B94E8C"/>
    <w:rsid w:val="00B9580E"/>
    <w:rsid w:val="00BA142B"/>
    <w:rsid w:val="00BA145D"/>
    <w:rsid w:val="00BA3A5C"/>
    <w:rsid w:val="00BA5889"/>
    <w:rsid w:val="00BB0DCD"/>
    <w:rsid w:val="00BB12DD"/>
    <w:rsid w:val="00BB2A32"/>
    <w:rsid w:val="00BB5D4B"/>
    <w:rsid w:val="00BC03EE"/>
    <w:rsid w:val="00BC281B"/>
    <w:rsid w:val="00BC2D07"/>
    <w:rsid w:val="00BC78A6"/>
    <w:rsid w:val="00BD07E3"/>
    <w:rsid w:val="00BD0DE7"/>
    <w:rsid w:val="00BD11DF"/>
    <w:rsid w:val="00BD3F94"/>
    <w:rsid w:val="00BD5B9F"/>
    <w:rsid w:val="00BD5F42"/>
    <w:rsid w:val="00BD5FF6"/>
    <w:rsid w:val="00BD7818"/>
    <w:rsid w:val="00BE4F15"/>
    <w:rsid w:val="00BF28FD"/>
    <w:rsid w:val="00BF30A7"/>
    <w:rsid w:val="00BF460C"/>
    <w:rsid w:val="00BF4E3F"/>
    <w:rsid w:val="00BF4EA2"/>
    <w:rsid w:val="00BF5B09"/>
    <w:rsid w:val="00BF5EC8"/>
    <w:rsid w:val="00C1191D"/>
    <w:rsid w:val="00C11F90"/>
    <w:rsid w:val="00C13921"/>
    <w:rsid w:val="00C13F57"/>
    <w:rsid w:val="00C165A8"/>
    <w:rsid w:val="00C1740A"/>
    <w:rsid w:val="00C1776B"/>
    <w:rsid w:val="00C2021E"/>
    <w:rsid w:val="00C2412F"/>
    <w:rsid w:val="00C25582"/>
    <w:rsid w:val="00C257EB"/>
    <w:rsid w:val="00C26E77"/>
    <w:rsid w:val="00C304EB"/>
    <w:rsid w:val="00C30902"/>
    <w:rsid w:val="00C33E10"/>
    <w:rsid w:val="00C350B3"/>
    <w:rsid w:val="00C35893"/>
    <w:rsid w:val="00C36900"/>
    <w:rsid w:val="00C414D1"/>
    <w:rsid w:val="00C43877"/>
    <w:rsid w:val="00C477FF"/>
    <w:rsid w:val="00C50789"/>
    <w:rsid w:val="00C50D3F"/>
    <w:rsid w:val="00C50F2B"/>
    <w:rsid w:val="00C528C0"/>
    <w:rsid w:val="00C52FA1"/>
    <w:rsid w:val="00C5442F"/>
    <w:rsid w:val="00C5451E"/>
    <w:rsid w:val="00C55CE4"/>
    <w:rsid w:val="00C573F3"/>
    <w:rsid w:val="00C57E08"/>
    <w:rsid w:val="00C60C00"/>
    <w:rsid w:val="00C60C40"/>
    <w:rsid w:val="00C6332E"/>
    <w:rsid w:val="00C6334B"/>
    <w:rsid w:val="00C63691"/>
    <w:rsid w:val="00C64EF3"/>
    <w:rsid w:val="00C669F1"/>
    <w:rsid w:val="00C70D24"/>
    <w:rsid w:val="00C74E69"/>
    <w:rsid w:val="00C75BF4"/>
    <w:rsid w:val="00C76B26"/>
    <w:rsid w:val="00C77F39"/>
    <w:rsid w:val="00C8030F"/>
    <w:rsid w:val="00C81A6F"/>
    <w:rsid w:val="00C82DAC"/>
    <w:rsid w:val="00C87E7C"/>
    <w:rsid w:val="00C94909"/>
    <w:rsid w:val="00C94929"/>
    <w:rsid w:val="00C95648"/>
    <w:rsid w:val="00C960BD"/>
    <w:rsid w:val="00C961C1"/>
    <w:rsid w:val="00CA7B70"/>
    <w:rsid w:val="00CB0E8B"/>
    <w:rsid w:val="00CB1AFE"/>
    <w:rsid w:val="00CB1E2E"/>
    <w:rsid w:val="00CB2153"/>
    <w:rsid w:val="00CB25B8"/>
    <w:rsid w:val="00CB385E"/>
    <w:rsid w:val="00CB5FB7"/>
    <w:rsid w:val="00CB65C2"/>
    <w:rsid w:val="00CC1B5E"/>
    <w:rsid w:val="00CC1EDC"/>
    <w:rsid w:val="00CC3417"/>
    <w:rsid w:val="00CC358E"/>
    <w:rsid w:val="00CC4968"/>
    <w:rsid w:val="00CC5105"/>
    <w:rsid w:val="00CD624C"/>
    <w:rsid w:val="00CE0916"/>
    <w:rsid w:val="00CE55BB"/>
    <w:rsid w:val="00CE7389"/>
    <w:rsid w:val="00CF22C1"/>
    <w:rsid w:val="00CF3EF4"/>
    <w:rsid w:val="00CF7B11"/>
    <w:rsid w:val="00D01CCB"/>
    <w:rsid w:val="00D01E1A"/>
    <w:rsid w:val="00D07842"/>
    <w:rsid w:val="00D07E58"/>
    <w:rsid w:val="00D145E3"/>
    <w:rsid w:val="00D164B0"/>
    <w:rsid w:val="00D168B7"/>
    <w:rsid w:val="00D26A23"/>
    <w:rsid w:val="00D30B7C"/>
    <w:rsid w:val="00D32677"/>
    <w:rsid w:val="00D33EE4"/>
    <w:rsid w:val="00D33F40"/>
    <w:rsid w:val="00D35165"/>
    <w:rsid w:val="00D37523"/>
    <w:rsid w:val="00D40B3A"/>
    <w:rsid w:val="00D4599B"/>
    <w:rsid w:val="00D47867"/>
    <w:rsid w:val="00D47F5D"/>
    <w:rsid w:val="00D518B7"/>
    <w:rsid w:val="00D53873"/>
    <w:rsid w:val="00D544F1"/>
    <w:rsid w:val="00D553B7"/>
    <w:rsid w:val="00D61E39"/>
    <w:rsid w:val="00D61E63"/>
    <w:rsid w:val="00D6519F"/>
    <w:rsid w:val="00D6626B"/>
    <w:rsid w:val="00D72EC4"/>
    <w:rsid w:val="00D747D6"/>
    <w:rsid w:val="00D7661C"/>
    <w:rsid w:val="00D80B5F"/>
    <w:rsid w:val="00D810D4"/>
    <w:rsid w:val="00D8146F"/>
    <w:rsid w:val="00D90E68"/>
    <w:rsid w:val="00D916FE"/>
    <w:rsid w:val="00D9209F"/>
    <w:rsid w:val="00D932F1"/>
    <w:rsid w:val="00D95695"/>
    <w:rsid w:val="00DA0B0A"/>
    <w:rsid w:val="00DA1A16"/>
    <w:rsid w:val="00DA5547"/>
    <w:rsid w:val="00DA5F59"/>
    <w:rsid w:val="00DB0E2F"/>
    <w:rsid w:val="00DB741A"/>
    <w:rsid w:val="00DC0C2A"/>
    <w:rsid w:val="00DC0F30"/>
    <w:rsid w:val="00DC416E"/>
    <w:rsid w:val="00DC48EA"/>
    <w:rsid w:val="00DD0B0E"/>
    <w:rsid w:val="00DD3388"/>
    <w:rsid w:val="00DD563E"/>
    <w:rsid w:val="00DD580E"/>
    <w:rsid w:val="00DD5EBD"/>
    <w:rsid w:val="00DD620C"/>
    <w:rsid w:val="00DE04BA"/>
    <w:rsid w:val="00DE257C"/>
    <w:rsid w:val="00DE4F16"/>
    <w:rsid w:val="00DE4F6F"/>
    <w:rsid w:val="00DE606F"/>
    <w:rsid w:val="00DE6A99"/>
    <w:rsid w:val="00DF2D38"/>
    <w:rsid w:val="00DF309C"/>
    <w:rsid w:val="00DF4853"/>
    <w:rsid w:val="00DF719D"/>
    <w:rsid w:val="00DF7E5E"/>
    <w:rsid w:val="00E01906"/>
    <w:rsid w:val="00E01D87"/>
    <w:rsid w:val="00E071DB"/>
    <w:rsid w:val="00E079F3"/>
    <w:rsid w:val="00E11B13"/>
    <w:rsid w:val="00E129AD"/>
    <w:rsid w:val="00E12C86"/>
    <w:rsid w:val="00E145B0"/>
    <w:rsid w:val="00E151D6"/>
    <w:rsid w:val="00E16055"/>
    <w:rsid w:val="00E16A2C"/>
    <w:rsid w:val="00E2236E"/>
    <w:rsid w:val="00E2332F"/>
    <w:rsid w:val="00E24E5C"/>
    <w:rsid w:val="00E25227"/>
    <w:rsid w:val="00E27343"/>
    <w:rsid w:val="00E3167B"/>
    <w:rsid w:val="00E329AF"/>
    <w:rsid w:val="00E33448"/>
    <w:rsid w:val="00E3360B"/>
    <w:rsid w:val="00E37B3A"/>
    <w:rsid w:val="00E37CF9"/>
    <w:rsid w:val="00E40EEE"/>
    <w:rsid w:val="00E426BA"/>
    <w:rsid w:val="00E42B03"/>
    <w:rsid w:val="00E436FE"/>
    <w:rsid w:val="00E4399E"/>
    <w:rsid w:val="00E43A66"/>
    <w:rsid w:val="00E44616"/>
    <w:rsid w:val="00E45773"/>
    <w:rsid w:val="00E4640B"/>
    <w:rsid w:val="00E537F1"/>
    <w:rsid w:val="00E54DE3"/>
    <w:rsid w:val="00E55E66"/>
    <w:rsid w:val="00E55EFB"/>
    <w:rsid w:val="00E60A95"/>
    <w:rsid w:val="00E6446E"/>
    <w:rsid w:val="00E664AF"/>
    <w:rsid w:val="00E665BE"/>
    <w:rsid w:val="00E6662B"/>
    <w:rsid w:val="00E70682"/>
    <w:rsid w:val="00E70F3A"/>
    <w:rsid w:val="00E710ED"/>
    <w:rsid w:val="00E72618"/>
    <w:rsid w:val="00E72DA2"/>
    <w:rsid w:val="00E74795"/>
    <w:rsid w:val="00E7675A"/>
    <w:rsid w:val="00E76C59"/>
    <w:rsid w:val="00E82E9D"/>
    <w:rsid w:val="00E849C6"/>
    <w:rsid w:val="00E84A78"/>
    <w:rsid w:val="00E8557F"/>
    <w:rsid w:val="00E8785B"/>
    <w:rsid w:val="00E904B3"/>
    <w:rsid w:val="00E936F3"/>
    <w:rsid w:val="00E93ED0"/>
    <w:rsid w:val="00E942E1"/>
    <w:rsid w:val="00E96DFB"/>
    <w:rsid w:val="00E96E74"/>
    <w:rsid w:val="00E97CBF"/>
    <w:rsid w:val="00EA20B2"/>
    <w:rsid w:val="00EA2567"/>
    <w:rsid w:val="00EA67AF"/>
    <w:rsid w:val="00EB1994"/>
    <w:rsid w:val="00EB3A1A"/>
    <w:rsid w:val="00EB461D"/>
    <w:rsid w:val="00EB4DA0"/>
    <w:rsid w:val="00EB5105"/>
    <w:rsid w:val="00EB66E0"/>
    <w:rsid w:val="00EC0D17"/>
    <w:rsid w:val="00EC1BB7"/>
    <w:rsid w:val="00EC433A"/>
    <w:rsid w:val="00EC7856"/>
    <w:rsid w:val="00ED129F"/>
    <w:rsid w:val="00ED20B8"/>
    <w:rsid w:val="00ED2876"/>
    <w:rsid w:val="00ED4652"/>
    <w:rsid w:val="00EE0C32"/>
    <w:rsid w:val="00EE1558"/>
    <w:rsid w:val="00EE242F"/>
    <w:rsid w:val="00EE2FE8"/>
    <w:rsid w:val="00EE59BF"/>
    <w:rsid w:val="00EE60F9"/>
    <w:rsid w:val="00EE6A5C"/>
    <w:rsid w:val="00EF27B2"/>
    <w:rsid w:val="00EF440E"/>
    <w:rsid w:val="00EF5911"/>
    <w:rsid w:val="00EF77F0"/>
    <w:rsid w:val="00F02E0D"/>
    <w:rsid w:val="00F040C2"/>
    <w:rsid w:val="00F0477E"/>
    <w:rsid w:val="00F047BA"/>
    <w:rsid w:val="00F116A9"/>
    <w:rsid w:val="00F13E5D"/>
    <w:rsid w:val="00F16836"/>
    <w:rsid w:val="00F22317"/>
    <w:rsid w:val="00F23720"/>
    <w:rsid w:val="00F244F9"/>
    <w:rsid w:val="00F30C65"/>
    <w:rsid w:val="00F3227C"/>
    <w:rsid w:val="00F330F3"/>
    <w:rsid w:val="00F40226"/>
    <w:rsid w:val="00F436E2"/>
    <w:rsid w:val="00F47239"/>
    <w:rsid w:val="00F50BC6"/>
    <w:rsid w:val="00F52041"/>
    <w:rsid w:val="00F5427E"/>
    <w:rsid w:val="00F54BEA"/>
    <w:rsid w:val="00F5708C"/>
    <w:rsid w:val="00F57925"/>
    <w:rsid w:val="00F628B3"/>
    <w:rsid w:val="00F6633D"/>
    <w:rsid w:val="00F6677C"/>
    <w:rsid w:val="00F74AF4"/>
    <w:rsid w:val="00F757F9"/>
    <w:rsid w:val="00F772BC"/>
    <w:rsid w:val="00F808EC"/>
    <w:rsid w:val="00F8133E"/>
    <w:rsid w:val="00F81870"/>
    <w:rsid w:val="00F81F28"/>
    <w:rsid w:val="00F833A7"/>
    <w:rsid w:val="00F86908"/>
    <w:rsid w:val="00F879CD"/>
    <w:rsid w:val="00F937C6"/>
    <w:rsid w:val="00F94765"/>
    <w:rsid w:val="00F9531C"/>
    <w:rsid w:val="00F97E02"/>
    <w:rsid w:val="00FA1894"/>
    <w:rsid w:val="00FA29E7"/>
    <w:rsid w:val="00FA304C"/>
    <w:rsid w:val="00FA323E"/>
    <w:rsid w:val="00FA4B32"/>
    <w:rsid w:val="00FA6B41"/>
    <w:rsid w:val="00FA796D"/>
    <w:rsid w:val="00FA79D2"/>
    <w:rsid w:val="00FA7CA2"/>
    <w:rsid w:val="00FB3EF2"/>
    <w:rsid w:val="00FB4093"/>
    <w:rsid w:val="00FB6D0D"/>
    <w:rsid w:val="00FC12D6"/>
    <w:rsid w:val="00FC1563"/>
    <w:rsid w:val="00FC1C54"/>
    <w:rsid w:val="00FC29BD"/>
    <w:rsid w:val="00FC5F2F"/>
    <w:rsid w:val="00FC6A9E"/>
    <w:rsid w:val="00FD0932"/>
    <w:rsid w:val="00FD106E"/>
    <w:rsid w:val="00FD426E"/>
    <w:rsid w:val="00FE23E2"/>
    <w:rsid w:val="00FE45B2"/>
    <w:rsid w:val="00FE4DF3"/>
    <w:rsid w:val="00FE7C37"/>
    <w:rsid w:val="00FF0131"/>
    <w:rsid w:val="00FF53B9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ABD58"/>
  <w15:docId w15:val="{8B343A92-51B3-41A1-A2F9-93960B8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6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4672F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CE7389"/>
    <w:pPr>
      <w:tabs>
        <w:tab w:val="left" w:pos="1440"/>
        <w:tab w:val="left" w:pos="1710"/>
      </w:tabs>
    </w:pPr>
    <w:rPr>
      <w:rFonts w:ascii="DilleniaUPC" w:eastAsia="Cordia New" w:hAnsi="DilleniaUPC"/>
      <w:sz w:val="32"/>
      <w:szCs w:val="32"/>
      <w:lang w:val="x-none" w:eastAsia="x-none"/>
    </w:rPr>
  </w:style>
  <w:style w:type="character" w:customStyle="1" w:styleId="ae">
    <w:name w:val="เนื้อความ อักขระ"/>
    <w:basedOn w:val="a0"/>
    <w:link w:val="ad"/>
    <w:rsid w:val="00CE7389"/>
    <w:rPr>
      <w:rFonts w:ascii="DilleniaUPC" w:eastAsia="Cordia New" w:hAnsi="DilleniaUPC"/>
      <w:sz w:val="32"/>
      <w:szCs w:val="32"/>
      <w:lang w:val="x-none" w:eastAsia="x-none"/>
    </w:rPr>
  </w:style>
  <w:style w:type="paragraph" w:styleId="3">
    <w:name w:val="Body Text 3"/>
    <w:basedOn w:val="a"/>
    <w:link w:val="30"/>
    <w:semiHidden/>
    <w:unhideWhenUsed/>
    <w:rsid w:val="00971E83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971E83"/>
    <w:rPr>
      <w:sz w:val="16"/>
    </w:rPr>
  </w:style>
  <w:style w:type="character" w:customStyle="1" w:styleId="10">
    <w:name w:val="หัวเรื่อง 1 อักขระ"/>
    <w:basedOn w:val="a0"/>
    <w:link w:val="1"/>
    <w:rsid w:val="00A4672F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955E-C670-4241-8794-8ED0F481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User01</cp:lastModifiedBy>
  <cp:revision>2</cp:revision>
  <cp:lastPrinted>2021-06-25T10:15:00Z</cp:lastPrinted>
  <dcterms:created xsi:type="dcterms:W3CDTF">2021-06-28T07:14:00Z</dcterms:created>
  <dcterms:modified xsi:type="dcterms:W3CDTF">2021-06-28T07:14:00Z</dcterms:modified>
</cp:coreProperties>
</file>