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36" w:rsidRDefault="00974836" w:rsidP="00974836">
      <w:pPr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:rsidR="00B14CBE" w:rsidRDefault="00B14CBE" w:rsidP="00974836">
      <w:pPr>
        <w:rPr>
          <w:rFonts w:ascii="TH SarabunIT๙" w:hAnsi="TH SarabunIT๙" w:cs="TH SarabunIT๙"/>
          <w:color w:val="FF0000"/>
          <w:szCs w:val="32"/>
        </w:rPr>
      </w:pPr>
    </w:p>
    <w:p w:rsidR="00974836" w:rsidRPr="00AC15A7" w:rsidRDefault="00974836" w:rsidP="00974836">
      <w:pPr>
        <w:rPr>
          <w:rFonts w:ascii="TH SarabunIT๙" w:hAnsi="TH SarabunIT๙" w:cs="TH SarabunIT๙"/>
          <w:color w:val="FF0000"/>
          <w:szCs w:val="32"/>
        </w:rPr>
      </w:pPr>
    </w:p>
    <w:p w:rsidR="00974836" w:rsidRPr="007135C9" w:rsidRDefault="00974836" w:rsidP="00974836">
      <w:pPr>
        <w:rPr>
          <w:rFonts w:ascii="TH SarabunIT๙" w:hAnsi="TH SarabunIT๙" w:cs="TH SarabunIT๙"/>
          <w:szCs w:val="32"/>
        </w:rPr>
      </w:pPr>
    </w:p>
    <w:p w:rsidR="00974836" w:rsidRPr="007135C9" w:rsidRDefault="00974836" w:rsidP="00974836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24D83A1" wp14:editId="12BF860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974836" w:rsidRPr="007135C9" w:rsidRDefault="00974836" w:rsidP="00974836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974836" w:rsidRPr="007135C9" w:rsidRDefault="00974836" w:rsidP="00974836">
      <w:pPr>
        <w:tabs>
          <w:tab w:val="left" w:pos="510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2564</w:t>
      </w:r>
    </w:p>
    <w:p w:rsidR="00974836" w:rsidRPr="007135C9" w:rsidRDefault="00974836" w:rsidP="0097483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ขอความร่วมมือประชาสัมพันธ์และจัดกิจกรรมรณรงค์ด้านอนามัยสิ่งแวดล้อม เนื่องใน </w:t>
      </w:r>
      <w:r w:rsidR="007517B1" w:rsidRPr="00390B22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="007517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กรกฎาคม </w:t>
      </w:r>
      <w:r w:rsidR="007517B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7517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วันอนามัยสิ่งแวดล้อมไทย ปี </w:t>
      </w:r>
      <w:r w:rsidR="007517B1" w:rsidRPr="00890351">
        <w:rPr>
          <w:rFonts w:ascii="TH SarabunIT๙" w:hAnsi="TH SarabunIT๙" w:cs="TH SarabunIT๙"/>
          <w:spacing w:val="-10"/>
          <w:sz w:val="32"/>
          <w:szCs w:val="32"/>
          <w:cs/>
        </w:rPr>
        <w:t>2564</w:t>
      </w:r>
      <w:bookmarkStart w:id="0" w:name="_GoBack"/>
      <w:bookmarkEnd w:id="0"/>
    </w:p>
    <w:p w:rsidR="00974836" w:rsidRDefault="00974836" w:rsidP="009748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974836" w:rsidRDefault="00974836" w:rsidP="007517B1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 w:rsidR="007B6910">
        <w:rPr>
          <w:rFonts w:ascii="TH SarabunIT๙" w:hAnsi="TH SarabunIT๙" w:cs="TH SarabunIT๙" w:hint="cs"/>
          <w:sz w:val="32"/>
          <w:szCs w:val="32"/>
          <w:cs/>
        </w:rPr>
        <w:t>สำเนาหนังสือ สธ</w:t>
      </w:r>
      <w:r w:rsidR="007517B1">
        <w:rPr>
          <w:rFonts w:ascii="TH SarabunIT๙" w:hAnsi="TH SarabunIT๙" w:cs="TH SarabunIT๙" w:hint="cs"/>
          <w:sz w:val="32"/>
          <w:szCs w:val="32"/>
          <w:cs/>
        </w:rPr>
        <w:t xml:space="preserve"> 0924.03/ว</w:t>
      </w:r>
      <w:r w:rsidR="007B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B1">
        <w:rPr>
          <w:rFonts w:ascii="TH SarabunIT๙" w:hAnsi="TH SarabunIT๙" w:cs="TH SarabunIT๙" w:hint="cs"/>
          <w:sz w:val="32"/>
          <w:szCs w:val="32"/>
          <w:cs/>
        </w:rPr>
        <w:t xml:space="preserve">3786 ลงวันที่ 11 มิถุนายน 2564 </w:t>
      </w:r>
      <w:r w:rsidR="007517B1">
        <w:rPr>
          <w:rFonts w:ascii="TH SarabunIT๙" w:hAnsi="TH SarabunIT๙" w:cs="TH SarabunIT๙"/>
          <w:sz w:val="32"/>
          <w:szCs w:val="32"/>
          <w:cs/>
        </w:rPr>
        <w:tab/>
      </w:r>
      <w:r w:rsidR="007517B1">
        <w:rPr>
          <w:rFonts w:ascii="TH SarabunIT๙" w:hAnsi="TH SarabunIT๙" w:cs="TH SarabunIT๙"/>
          <w:sz w:val="32"/>
          <w:szCs w:val="32"/>
          <w:cs/>
        </w:rPr>
        <w:tab/>
      </w:r>
      <w:r w:rsidR="007517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974836" w:rsidRPr="005C5B63" w:rsidRDefault="00974836" w:rsidP="0097483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910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Pr="002961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กรมอนามัยได้ดำเนินงานโครงการวันอนามัยสิ่งแวดล้อมไทยมาอย่างต่อเนื่องตั้งแต่ปี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เพื่อสำนึกในพระกรุณาธิคุณของศาสตราจารย์ ดร.สมเด็จพระเจ้าน้องนางเธอ เจ้าฟ้าจุฬาภรณวลัยลักษณ์ </w:t>
      </w:r>
      <w:r w:rsidR="002961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อัครราชกุมารี กรมพระศรีสวางควัฒน วรขัตติยราชนารี </w:t>
      </w:r>
      <w:r w:rsidRPr="00014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ที่ทรงมีพระกรุณาธิคุณพระราชทานพระอนุญาต </w:t>
      </w:r>
      <w:r w:rsidR="0029615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014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ให้วันที่ 4 กรกฎาคมของทุกปีเป็น </w:t>
      </w:r>
      <w:r w:rsidRPr="000143CA">
        <w:rPr>
          <w:rFonts w:ascii="TH SarabunIT๙" w:hAnsi="TH SarabunIT๙" w:cs="TH SarabunIT๙"/>
          <w:spacing w:val="-6"/>
          <w:sz w:val="32"/>
          <w:szCs w:val="32"/>
          <w:cs/>
        </w:rPr>
        <w:t>“</w:t>
      </w:r>
      <w:r w:rsidRPr="000143CA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วันอนามัยสิ่งแวดล้อมไทย</w:t>
      </w:r>
      <w:r w:rsidRPr="000143CA">
        <w:rPr>
          <w:rFonts w:ascii="TH SarabunIT๙" w:hAnsi="TH SarabunIT๙" w:cs="TH SarabunIT๙"/>
          <w:spacing w:val="-6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โดยในปี 2564 มีการดำเนินงานโครงการ</w:t>
      </w:r>
      <w:r w:rsidR="002961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วันอนามัยสิ่งแวดล้อมไทย ภายใต้หัวข้อ </w:t>
      </w:r>
      <w:r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อนามัยสิ่งแวดล้อมไทย </w:t>
      </w:r>
      <w:r w:rsidRPr="000143CA">
        <w:rPr>
          <w:rFonts w:ascii="TH SarabunIT๙" w:hAnsi="TH SarabunIT๙" w:cs="TH SarabunIT๙" w:hint="cs"/>
          <w:spacing w:val="-10"/>
          <w:sz w:val="32"/>
          <w:szCs w:val="32"/>
          <w:cs/>
        </w:rPr>
        <w:t>มิติใหม่สู่ความท้าทายในอนาคต</w:t>
      </w:r>
      <w:r w:rsidRPr="000143C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” </w:t>
      </w:r>
      <w:r w:rsidR="00296158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0143CA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0143CA">
        <w:rPr>
          <w:rFonts w:ascii="TH SarabunIT๙" w:hAnsi="TH SarabunIT๙" w:cs="TH SarabunIT๙"/>
          <w:spacing w:val="-10"/>
          <w:sz w:val="32"/>
          <w:szCs w:val="32"/>
        </w:rPr>
        <w:t>New Era of Thai Environmental Health towards Future Challenges</w:t>
      </w:r>
      <w:r w:rsidRPr="000143CA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ซึ่งมีการจัดกิจกรรมรณรงค์ด้านอนามัยสิ่งแวดล้อม </w:t>
      </w:r>
      <w:r w:rsidR="00296158">
        <w:rPr>
          <w:rFonts w:ascii="TH SarabunIT๙" w:hAnsi="TH SarabunIT๙" w:cs="TH SarabunIT๙" w:hint="cs"/>
          <w:sz w:val="32"/>
          <w:szCs w:val="32"/>
          <w:cs/>
        </w:rPr>
        <w:t>รายละเอ</w:t>
      </w:r>
      <w:r w:rsidR="007B6910">
        <w:rPr>
          <w:rFonts w:ascii="TH SarabunIT๙" w:hAnsi="TH SarabunIT๙" w:cs="TH SarabunIT๙" w:hint="cs"/>
          <w:sz w:val="32"/>
          <w:szCs w:val="32"/>
          <w:cs/>
        </w:rPr>
        <w:t>ียดปรากฏตามสิ่งที่ส่งมาด้วย</w:t>
      </w:r>
    </w:p>
    <w:p w:rsidR="007517B1" w:rsidRDefault="007B6910" w:rsidP="00B31CC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ในการนี้ </w:t>
      </w:r>
      <w:r w:rsidR="007517B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กรมส่งเสริมการปกครองท้องถิ่น </w:t>
      </w:r>
      <w:r w:rsidR="001C2F3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ขอให้</w:t>
      </w:r>
      <w:r w:rsidR="007517B1" w:rsidRPr="00AA2700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จังหวัด</w:t>
      </w:r>
      <w:r w:rsidR="001C2F31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ประชาสัมพันธ์</w:t>
      </w:r>
      <w:r w:rsidR="00B31CC7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และขอความร่วมมือ</w:t>
      </w:r>
      <w:r w:rsidR="00B31CC7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br/>
      </w:r>
      <w:r w:rsidR="007517B1" w:rsidRPr="00B31CC7">
        <w:rPr>
          <w:rFonts w:ascii="TH SarabunPSK" w:hAnsi="TH SarabunPSK" w:cs="TH SarabunPSK" w:hint="cs"/>
          <w:spacing w:val="-10"/>
          <w:sz w:val="32"/>
          <w:szCs w:val="32"/>
          <w:cs/>
          <w:lang w:val="th-TH"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ร่วม</w:t>
      </w:r>
      <w:r w:rsidR="007517B1" w:rsidRPr="00B31CC7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จัดกิจกรรมรณรงค์ด้านอนามัยสิ่งแวดล้อม เนื่องใน 4 กรกฎาคม วันอนามัย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7517B1" w:rsidRPr="00B31CC7">
        <w:rPr>
          <w:rFonts w:ascii="TH SarabunIT๙" w:hAnsi="TH SarabunIT๙" w:cs="TH SarabunIT๙" w:hint="cs"/>
          <w:spacing w:val="-10"/>
          <w:sz w:val="32"/>
          <w:szCs w:val="32"/>
          <w:cs/>
        </w:rPr>
        <w:t>สิ่งแวดล้อมไทย</w:t>
      </w:r>
      <w:r w:rsidR="007517B1">
        <w:rPr>
          <w:rFonts w:ascii="TH SarabunIT๙" w:hAnsi="TH SarabunIT๙" w:cs="TH SarabunIT๙" w:hint="cs"/>
          <w:sz w:val="32"/>
          <w:szCs w:val="32"/>
          <w:cs/>
        </w:rPr>
        <w:t xml:space="preserve"> ปี 2564 ภายใต้หัวข้อ </w:t>
      </w:r>
      <w:r w:rsidR="007517B1">
        <w:rPr>
          <w:rFonts w:ascii="TH SarabunIT๙" w:hAnsi="TH SarabunIT๙" w:cs="TH SarabunIT๙"/>
          <w:sz w:val="32"/>
          <w:szCs w:val="32"/>
          <w:cs/>
        </w:rPr>
        <w:t>“</w:t>
      </w:r>
      <w:r w:rsidR="007517B1">
        <w:rPr>
          <w:rFonts w:ascii="TH SarabunIT๙" w:hAnsi="TH SarabunIT๙" w:cs="TH SarabunIT๙" w:hint="cs"/>
          <w:sz w:val="32"/>
          <w:szCs w:val="32"/>
          <w:cs/>
        </w:rPr>
        <w:t>อนามัยสิ่งแวดล้อมไทย มิติใหม่สู่ความท้าทายในอนาคต</w:t>
      </w:r>
      <w:r w:rsidR="007517B1">
        <w:rPr>
          <w:rFonts w:ascii="TH SarabunIT๙" w:hAnsi="TH SarabunIT๙" w:cs="TH SarabunIT๙"/>
          <w:sz w:val="32"/>
          <w:szCs w:val="32"/>
          <w:cs/>
        </w:rPr>
        <w:t>”</w:t>
      </w:r>
      <w:r w:rsidR="007517B1" w:rsidRPr="00D24F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517B1">
        <w:rPr>
          <w:rFonts w:ascii="TH SarabunIT๙" w:hAnsi="TH SarabunIT๙" w:cs="TH SarabunIT๙"/>
          <w:sz w:val="32"/>
          <w:szCs w:val="32"/>
          <w:cs/>
        </w:rPr>
        <w:t>(</w:t>
      </w:r>
      <w:r w:rsidR="007517B1">
        <w:rPr>
          <w:rFonts w:ascii="TH SarabunIT๙" w:hAnsi="TH SarabunIT๙" w:cs="TH SarabunIT๙"/>
          <w:sz w:val="32"/>
          <w:szCs w:val="32"/>
        </w:rPr>
        <w:t>New Era of Thai Environmental Health towards Future Challenges</w:t>
      </w:r>
      <w:r w:rsidR="007517B1">
        <w:rPr>
          <w:rFonts w:ascii="TH SarabunIT๙" w:hAnsi="TH SarabunIT๙" w:cs="TH SarabunIT๙"/>
          <w:sz w:val="32"/>
          <w:szCs w:val="32"/>
          <w:cs/>
        </w:rPr>
        <w:t>)</w:t>
      </w:r>
    </w:p>
    <w:p w:rsidR="00974836" w:rsidRPr="007135C9" w:rsidRDefault="00974836" w:rsidP="0097483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74836" w:rsidRPr="007135C9" w:rsidRDefault="00974836" w:rsidP="0097483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74836" w:rsidRPr="007135C9" w:rsidRDefault="00974836" w:rsidP="009748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74836" w:rsidRPr="007135C9" w:rsidRDefault="00974836" w:rsidP="009748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74836" w:rsidRPr="007135C9" w:rsidRDefault="00974836" w:rsidP="009748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74836" w:rsidRPr="007135C9" w:rsidRDefault="00974836" w:rsidP="009748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74836" w:rsidRPr="00E46615" w:rsidRDefault="00974836" w:rsidP="0097483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836" w:rsidRDefault="00974836" w:rsidP="00974836">
      <w:pPr>
        <w:rPr>
          <w:rFonts w:ascii="TH SarabunIT๙" w:hAnsi="TH SarabunIT๙" w:cs="TH SarabunIT๙"/>
          <w:sz w:val="32"/>
          <w:szCs w:val="32"/>
        </w:rPr>
      </w:pPr>
    </w:p>
    <w:p w:rsidR="001C2F31" w:rsidRDefault="00296158" w:rsidP="00974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43511</wp:posOffset>
            </wp:positionV>
            <wp:extent cx="1064895" cy="1064895"/>
            <wp:effectExtent l="0" t="0" r="1905" b="1905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ันอนามัยสิ่งแวดล้อ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F31" w:rsidRDefault="001C2F31" w:rsidP="00974836">
      <w:pPr>
        <w:rPr>
          <w:rFonts w:ascii="TH SarabunIT๙" w:hAnsi="TH SarabunIT๙" w:cs="TH SarabunIT๙"/>
          <w:sz w:val="32"/>
          <w:szCs w:val="32"/>
        </w:rPr>
      </w:pPr>
    </w:p>
    <w:p w:rsidR="001C2F31" w:rsidRDefault="001C2F31" w:rsidP="00974836">
      <w:pPr>
        <w:rPr>
          <w:rFonts w:ascii="TH SarabunIT๙" w:hAnsi="TH SarabunIT๙" w:cs="TH SarabunIT๙"/>
          <w:sz w:val="32"/>
          <w:szCs w:val="32"/>
        </w:rPr>
      </w:pPr>
    </w:p>
    <w:p w:rsidR="00296158" w:rsidRDefault="00296158" w:rsidP="00974836">
      <w:pPr>
        <w:rPr>
          <w:rFonts w:ascii="TH SarabunIT๙" w:hAnsi="TH SarabunIT๙" w:cs="TH SarabunIT๙"/>
          <w:sz w:val="32"/>
          <w:szCs w:val="32"/>
        </w:rPr>
      </w:pPr>
    </w:p>
    <w:p w:rsidR="00296158" w:rsidRDefault="00296158" w:rsidP="00974836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508B7" wp14:editId="02AC3657">
                <wp:simplePos x="0" y="0"/>
                <wp:positionH relativeFrom="column">
                  <wp:posOffset>4506595</wp:posOffset>
                </wp:positionH>
                <wp:positionV relativeFrom="paragraph">
                  <wp:posOffset>169190</wp:posOffset>
                </wp:positionV>
                <wp:extent cx="1504950" cy="964565"/>
                <wp:effectExtent l="0" t="0" r="0" b="0"/>
                <wp:wrapTight wrapText="bothSides">
                  <wp:wrapPolygon edited="0">
                    <wp:start x="820" y="0"/>
                    <wp:lineTo x="820" y="20903"/>
                    <wp:lineTo x="20506" y="20903"/>
                    <wp:lineTo x="20506" y="0"/>
                    <wp:lineTo x="82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836" w:rsidRPr="007B6910" w:rsidRDefault="00974836" w:rsidP="0097483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:rsidR="00974836" w:rsidRPr="007B6910" w:rsidRDefault="00974836" w:rsidP="0097483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ผอ.กสธ. .........................</w:t>
                            </w:r>
                            <w:r w:rsidRPr="007B691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74836" w:rsidRPr="007B6910" w:rsidRDefault="00974836" w:rsidP="0097483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หน.กง.ปร. </w:t>
                            </w:r>
                            <w:r w:rsidRPr="007B691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974836" w:rsidRPr="007B6910" w:rsidRDefault="00974836" w:rsidP="0097483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จนท. ………</w:t>
                            </w:r>
                            <w:r w:rsidRPr="007B691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7B691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……...…………...</w:t>
                            </w:r>
                          </w:p>
                          <w:p w:rsidR="00974836" w:rsidRPr="007B6910" w:rsidRDefault="00974836" w:rsidP="00974836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74836" w:rsidRPr="007B6910" w:rsidRDefault="00974836" w:rsidP="00974836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74836" w:rsidRPr="007B6910" w:rsidRDefault="00974836" w:rsidP="00974836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0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54.85pt;margin-top:13.3pt;width:118.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" filled="f" stroked="f">
                <v:textbox>
                  <w:txbxContent>
                    <w:p w:rsidR="00974836" w:rsidRPr="007B6910" w:rsidRDefault="00974836" w:rsidP="0097483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ร.อสถ. ...............................</w:t>
                      </w:r>
                    </w:p>
                    <w:p w:rsidR="00974836" w:rsidRPr="007B6910" w:rsidRDefault="00974836" w:rsidP="0097483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ผอ.กสธ. .........................</w:t>
                      </w:r>
                      <w:r w:rsidRPr="007B691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:rsidR="00974836" w:rsidRPr="007B6910" w:rsidRDefault="00974836" w:rsidP="0097483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หน.กง.ปร. </w:t>
                      </w:r>
                      <w:r w:rsidRPr="007B691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</w:t>
                      </w:r>
                    </w:p>
                    <w:p w:rsidR="00974836" w:rsidRPr="007B6910" w:rsidRDefault="00974836" w:rsidP="0097483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จนท. ………</w:t>
                      </w:r>
                      <w:r w:rsidRPr="007B691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7B691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……...…………...</w:t>
                      </w:r>
                    </w:p>
                    <w:p w:rsidR="00974836" w:rsidRPr="007B6910" w:rsidRDefault="00974836" w:rsidP="00974836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 w:val="28"/>
                        </w:rPr>
                      </w:pPr>
                    </w:p>
                    <w:p w:rsidR="00974836" w:rsidRPr="007B6910" w:rsidRDefault="00974836" w:rsidP="00974836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 w:val="28"/>
                        </w:rPr>
                      </w:pPr>
                    </w:p>
                    <w:bookmarkEnd w:id="1"/>
                    <w:p w:rsidR="00974836" w:rsidRPr="007B6910" w:rsidRDefault="00974836" w:rsidP="00974836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4836" w:rsidRPr="007135C9" w:rsidRDefault="00974836" w:rsidP="00974836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974836" w:rsidRDefault="00974836" w:rsidP="00974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974836" w:rsidRPr="007135C9" w:rsidRDefault="00974836" w:rsidP="00974836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โทร. 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1174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3738</w:t>
      </w:r>
    </w:p>
    <w:p w:rsidR="00974836" w:rsidRDefault="00974836" w:rsidP="00974836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รัตนาภรณ์ สองแก้ว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วิวัฒน์ กิตติยะอำพล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4836" w:rsidRDefault="00974836" w:rsidP="00045F78">
      <w:pPr>
        <w:rPr>
          <w:rFonts w:ascii="TH SarabunPSK" w:hAnsi="TH SarabunPSK" w:cs="TH SarabunPSK"/>
          <w:sz w:val="32"/>
          <w:szCs w:val="32"/>
        </w:rPr>
      </w:pPr>
    </w:p>
    <w:sectPr w:rsidR="00974836" w:rsidSect="00263BE0">
      <w:headerReference w:type="even" r:id="rId9"/>
      <w:headerReference w:type="default" r:id="rId10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3A" w:rsidRDefault="0071503A">
      <w:r>
        <w:separator/>
      </w:r>
    </w:p>
  </w:endnote>
  <w:endnote w:type="continuationSeparator" w:id="0">
    <w:p w:rsidR="0071503A" w:rsidRDefault="007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3A" w:rsidRDefault="0071503A">
      <w:r>
        <w:separator/>
      </w:r>
    </w:p>
  </w:footnote>
  <w:footnote w:type="continuationSeparator" w:id="0">
    <w:p w:rsidR="0071503A" w:rsidRDefault="0071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009B3"/>
    <w:rsid w:val="000143CA"/>
    <w:rsid w:val="00041424"/>
    <w:rsid w:val="0004290D"/>
    <w:rsid w:val="00045F78"/>
    <w:rsid w:val="0006583D"/>
    <w:rsid w:val="0006616B"/>
    <w:rsid w:val="000D658D"/>
    <w:rsid w:val="000E260A"/>
    <w:rsid w:val="001020D4"/>
    <w:rsid w:val="00107DC9"/>
    <w:rsid w:val="00193FB7"/>
    <w:rsid w:val="001947EC"/>
    <w:rsid w:val="001C2F31"/>
    <w:rsid w:val="001E65B6"/>
    <w:rsid w:val="001F5E85"/>
    <w:rsid w:val="001F64B5"/>
    <w:rsid w:val="00234405"/>
    <w:rsid w:val="002414A5"/>
    <w:rsid w:val="00263BE0"/>
    <w:rsid w:val="002747A4"/>
    <w:rsid w:val="00281BD1"/>
    <w:rsid w:val="00292E04"/>
    <w:rsid w:val="00296158"/>
    <w:rsid w:val="002E1EB8"/>
    <w:rsid w:val="003059AE"/>
    <w:rsid w:val="00365211"/>
    <w:rsid w:val="0038148D"/>
    <w:rsid w:val="00387B20"/>
    <w:rsid w:val="00390B22"/>
    <w:rsid w:val="003B0B81"/>
    <w:rsid w:val="003D32B8"/>
    <w:rsid w:val="003F72A4"/>
    <w:rsid w:val="004214DB"/>
    <w:rsid w:val="004470AA"/>
    <w:rsid w:val="00456C65"/>
    <w:rsid w:val="00467BC6"/>
    <w:rsid w:val="00483BB1"/>
    <w:rsid w:val="004875AE"/>
    <w:rsid w:val="004B4D7E"/>
    <w:rsid w:val="004C2E9F"/>
    <w:rsid w:val="004C53C8"/>
    <w:rsid w:val="00501B46"/>
    <w:rsid w:val="00507CA6"/>
    <w:rsid w:val="00513620"/>
    <w:rsid w:val="00524CE8"/>
    <w:rsid w:val="00544B2E"/>
    <w:rsid w:val="005B3A67"/>
    <w:rsid w:val="005C79B8"/>
    <w:rsid w:val="005F4EE0"/>
    <w:rsid w:val="00604B15"/>
    <w:rsid w:val="0061121A"/>
    <w:rsid w:val="00613CFE"/>
    <w:rsid w:val="00651EB8"/>
    <w:rsid w:val="00674D74"/>
    <w:rsid w:val="006A29C9"/>
    <w:rsid w:val="006A4118"/>
    <w:rsid w:val="006B0FEB"/>
    <w:rsid w:val="006B17F4"/>
    <w:rsid w:val="006D16F7"/>
    <w:rsid w:val="006D4917"/>
    <w:rsid w:val="0071503A"/>
    <w:rsid w:val="007517B1"/>
    <w:rsid w:val="007523F0"/>
    <w:rsid w:val="007726D2"/>
    <w:rsid w:val="007941B5"/>
    <w:rsid w:val="007B6910"/>
    <w:rsid w:val="007E6E95"/>
    <w:rsid w:val="008255DE"/>
    <w:rsid w:val="00844F9C"/>
    <w:rsid w:val="008535D9"/>
    <w:rsid w:val="0086677E"/>
    <w:rsid w:val="008720A2"/>
    <w:rsid w:val="00873979"/>
    <w:rsid w:val="00890351"/>
    <w:rsid w:val="008B0E4C"/>
    <w:rsid w:val="008E11E4"/>
    <w:rsid w:val="00904C2B"/>
    <w:rsid w:val="00907086"/>
    <w:rsid w:val="00921E9F"/>
    <w:rsid w:val="00923102"/>
    <w:rsid w:val="00946E2C"/>
    <w:rsid w:val="00951D06"/>
    <w:rsid w:val="00974836"/>
    <w:rsid w:val="00981AEF"/>
    <w:rsid w:val="00990D85"/>
    <w:rsid w:val="00990FC0"/>
    <w:rsid w:val="0099410D"/>
    <w:rsid w:val="009C56B6"/>
    <w:rsid w:val="009C74E1"/>
    <w:rsid w:val="009D74D7"/>
    <w:rsid w:val="00A56CC8"/>
    <w:rsid w:val="00A60D81"/>
    <w:rsid w:val="00A64DF4"/>
    <w:rsid w:val="00A64E33"/>
    <w:rsid w:val="00A71AD4"/>
    <w:rsid w:val="00A75D77"/>
    <w:rsid w:val="00A761AD"/>
    <w:rsid w:val="00A772EB"/>
    <w:rsid w:val="00A851D4"/>
    <w:rsid w:val="00A92F73"/>
    <w:rsid w:val="00A97E58"/>
    <w:rsid w:val="00A97E79"/>
    <w:rsid w:val="00AB3BC8"/>
    <w:rsid w:val="00AD0725"/>
    <w:rsid w:val="00AE4267"/>
    <w:rsid w:val="00B14CBE"/>
    <w:rsid w:val="00B31CC7"/>
    <w:rsid w:val="00B36F6B"/>
    <w:rsid w:val="00B41959"/>
    <w:rsid w:val="00B42409"/>
    <w:rsid w:val="00B42698"/>
    <w:rsid w:val="00B62124"/>
    <w:rsid w:val="00B80B01"/>
    <w:rsid w:val="00B84631"/>
    <w:rsid w:val="00B8566C"/>
    <w:rsid w:val="00BB4C8C"/>
    <w:rsid w:val="00BD30E5"/>
    <w:rsid w:val="00BF3485"/>
    <w:rsid w:val="00C10E38"/>
    <w:rsid w:val="00C13F57"/>
    <w:rsid w:val="00C361B0"/>
    <w:rsid w:val="00C36D76"/>
    <w:rsid w:val="00C5555A"/>
    <w:rsid w:val="00C87E7C"/>
    <w:rsid w:val="00C94909"/>
    <w:rsid w:val="00D1517E"/>
    <w:rsid w:val="00D24F72"/>
    <w:rsid w:val="00D35165"/>
    <w:rsid w:val="00D518B7"/>
    <w:rsid w:val="00D64DA1"/>
    <w:rsid w:val="00D6626B"/>
    <w:rsid w:val="00D76177"/>
    <w:rsid w:val="00D84F29"/>
    <w:rsid w:val="00D906DC"/>
    <w:rsid w:val="00D90708"/>
    <w:rsid w:val="00DA0427"/>
    <w:rsid w:val="00DB741A"/>
    <w:rsid w:val="00DD04D7"/>
    <w:rsid w:val="00E421C2"/>
    <w:rsid w:val="00E537F1"/>
    <w:rsid w:val="00EE0C32"/>
    <w:rsid w:val="00EE220D"/>
    <w:rsid w:val="00F116A9"/>
    <w:rsid w:val="00F23720"/>
    <w:rsid w:val="00F57925"/>
    <w:rsid w:val="00F74333"/>
    <w:rsid w:val="00F74D7D"/>
    <w:rsid w:val="00F93525"/>
    <w:rsid w:val="00FB3EF2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655B2"/>
  <w15:chartTrackingRefBased/>
  <w15:docId w15:val="{21AD56F4-284C-4F75-8FB5-868A115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A03B-2CF3-4A14-B89E-8A174619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2048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29</cp:revision>
  <cp:lastPrinted>2021-06-23T03:38:00Z</cp:lastPrinted>
  <dcterms:created xsi:type="dcterms:W3CDTF">2021-02-16T03:31:00Z</dcterms:created>
  <dcterms:modified xsi:type="dcterms:W3CDTF">2021-06-25T09:19:00Z</dcterms:modified>
</cp:coreProperties>
</file>