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C1E0" w14:textId="7BA0ABB8" w:rsidR="001065C7" w:rsidRDefault="001065C7" w:rsidP="001065C7">
      <w:pPr>
        <w:spacing w:before="24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28736" behindDoc="1" locked="0" layoutInCell="1" allowOverlap="1" wp14:anchorId="5DE8A947" wp14:editId="1133780C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975360" cy="1078865"/>
            <wp:effectExtent l="0" t="0" r="0" b="6985"/>
            <wp:wrapNone/>
            <wp:docPr id="1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A6FD3" w14:textId="77777777" w:rsidR="001065C7" w:rsidRDefault="001065C7" w:rsidP="001065C7">
      <w:pPr>
        <w:spacing w:before="24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E1B5EB3" w14:textId="5F2FF100" w:rsidR="001065C7" w:rsidRPr="009D037B" w:rsidRDefault="001065C7" w:rsidP="001065C7">
      <w:pPr>
        <w:spacing w:before="24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  มท ๐๘๐๙.๔</w:t>
      </w:r>
      <w:r w:rsidRPr="009D03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/ </w:t>
      </w: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</w:t>
      </w:r>
      <w:r w:rsidRPr="009D03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</w:t>
      </w: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9D03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งาน </w:t>
      </w:r>
      <w:proofErr w:type="spellStart"/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</w:t>
      </w:r>
      <w:r w:rsidR="002221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</w:t>
      </w:r>
      <w:proofErr w:type="spellEnd"/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2221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2221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ก.ท</w:t>
      </w:r>
      <w:proofErr w:type="spellEnd"/>
      <w:r w:rsidR="002221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r w:rsidR="008E5C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 ก.อบต.</w:t>
      </w:r>
    </w:p>
    <w:p w14:paraId="6B0CB724" w14:textId="77777777" w:rsidR="001065C7" w:rsidRPr="009D037B" w:rsidRDefault="001065C7" w:rsidP="001065C7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   ถนนนครราชสีมา เขตดุสิต กรุงเทพฯ ๑๐๓๐๐</w:t>
      </w:r>
    </w:p>
    <w:p w14:paraId="61DAD02B" w14:textId="77777777" w:rsidR="001065C7" w:rsidRPr="009D037B" w:rsidRDefault="001065C7" w:rsidP="001065C7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 ๒๕๖4</w:t>
      </w:r>
    </w:p>
    <w:p w14:paraId="14A01F9B" w14:textId="7ED3894C" w:rsidR="001065C7" w:rsidRDefault="001065C7" w:rsidP="00E374DF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เรื่อง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</w:t>
      </w:r>
      <w:r w:rsidRPr="00E322F6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หลักเกณฑ์และเงื่อนไขการประเมินผลงานพนักงานครูและบุคลากร</w:t>
      </w:r>
      <w:r w:rsidRPr="00A22419">
        <w:rPr>
          <w:rFonts w:ascii="TH SarabunIT๙" w:eastAsia="Cordia New" w:hAnsi="TH SarabunIT๙" w:cs="TH SarabunIT๙"/>
          <w:sz w:val="32"/>
          <w:szCs w:val="32"/>
          <w:cs/>
        </w:rPr>
        <w:t>ทางการ</w:t>
      </w:r>
      <w:r w:rsidRPr="00A22419">
        <w:rPr>
          <w:rFonts w:ascii="TH SarabunIT๙" w:eastAsia="Cordia New" w:hAnsi="TH SarabunIT๙" w:cs="TH SarabunIT๙"/>
          <w:spacing w:val="1"/>
          <w:sz w:val="32"/>
          <w:szCs w:val="32"/>
          <w:cs/>
        </w:rPr>
        <w:t>ศึกษา</w:t>
      </w:r>
      <w:r w:rsidR="00CD7CF9">
        <w:rPr>
          <w:rFonts w:ascii="TH SarabunIT๙" w:eastAsia="Cordia New" w:hAnsi="TH SarabunIT๙" w:cs="TH SarabunIT๙" w:hint="cs"/>
          <w:spacing w:val="1"/>
          <w:sz w:val="32"/>
          <w:szCs w:val="32"/>
          <w:cs/>
        </w:rPr>
        <w:t>เทศบาลเพื่อให้มี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A22419">
        <w:rPr>
          <w:rFonts w:ascii="TH SarabunIT๙" w:eastAsia="Cordia New" w:hAnsi="TH SarabunIT๙" w:cs="TH SarabunIT๙"/>
          <w:sz w:val="32"/>
          <w:szCs w:val="32"/>
          <w:cs/>
        </w:rPr>
        <w:t>หรือเลื่อน</w:t>
      </w:r>
      <w:r w:rsidRPr="00A22419">
        <w:rPr>
          <w:rFonts w:ascii="TH SarabunIT๙" w:eastAsia="Cordia New" w:hAnsi="TH SarabunIT๙" w:cs="TH SarabunIT๙"/>
          <w:spacing w:val="1"/>
          <w:sz w:val="32"/>
          <w:szCs w:val="32"/>
          <w:cs/>
        </w:rPr>
        <w:t>ว</w:t>
      </w:r>
      <w:r w:rsidRPr="00A22419">
        <w:rPr>
          <w:rFonts w:ascii="TH SarabunIT๙" w:eastAsia="Cordia New" w:hAnsi="TH SarabunIT๙" w:cs="TH SarabunIT๙" w:hint="cs"/>
          <w:sz w:val="32"/>
          <w:szCs w:val="32"/>
          <w:cs/>
        </w:rPr>
        <w:t>ิ</w:t>
      </w:r>
      <w:r w:rsidRPr="00A22419">
        <w:rPr>
          <w:rFonts w:ascii="TH SarabunIT๙" w:eastAsia="Cordia New" w:hAnsi="TH SarabunIT๙" w:cs="TH SarabunIT๙"/>
          <w:sz w:val="32"/>
          <w:szCs w:val="32"/>
          <w:cs/>
        </w:rPr>
        <w:t>ทยฐานะ</w:t>
      </w:r>
    </w:p>
    <w:p w14:paraId="62D8DEE9" w14:textId="6A951BA9" w:rsidR="001065C7" w:rsidRDefault="001065C7" w:rsidP="001065C7">
      <w:pPr>
        <w:tabs>
          <w:tab w:val="left" w:pos="567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ประธาน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</w:t>
      </w:r>
      <w:r w:rsidR="00F461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.จ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B37F4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F461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ก.ท.จ</w:t>
      </w:r>
      <w:proofErr w:type="spellEnd"/>
      <w:r w:rsidR="00F461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และ ก.อบต.จังหวัด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ทุกจังหวัด</w:t>
      </w:r>
    </w:p>
    <w:p w14:paraId="207619EF" w14:textId="70FEA9FF" w:rsidR="001065C7" w:rsidRDefault="001065C7" w:rsidP="00CD7CF9">
      <w:pPr>
        <w:tabs>
          <w:tab w:val="left" w:pos="567"/>
          <w:tab w:val="left" w:pos="1276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สิ่งที่ส่งมาด้วย  สำเนาประกาศคณะกรรมการกลางพนักงานเทศบาล เรื่อง หลักเกณฑ์และเงื่อนไข</w:t>
      </w:r>
      <w:r w:rsidR="00CD7C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การประเมิน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D7CF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D7CF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D7CF9" w:rsidRPr="0041221F">
        <w:rPr>
          <w:rFonts w:ascii="TH SarabunIT๙" w:eastAsia="Cordia New" w:hAnsi="TH SarabunIT๙" w:cs="TH SarabunIT๙" w:hint="cs"/>
          <w:spacing w:val="-16"/>
          <w:sz w:val="32"/>
          <w:szCs w:val="32"/>
          <w:cs/>
          <w:lang w:eastAsia="zh-CN"/>
        </w:rPr>
        <w:t xml:space="preserve"> </w:t>
      </w:r>
      <w:r w:rsidRPr="0041221F">
        <w:rPr>
          <w:rFonts w:ascii="TH SarabunIT๙" w:eastAsia="Cordia New" w:hAnsi="TH SarabunIT๙" w:cs="TH SarabunIT๙" w:hint="cs"/>
          <w:spacing w:val="-16"/>
          <w:sz w:val="32"/>
          <w:szCs w:val="32"/>
          <w:cs/>
          <w:lang w:eastAsia="zh-CN"/>
        </w:rPr>
        <w:t xml:space="preserve">ผลงานพนักงานครูและบุคลากรทางการศึกษาเทศบาลเพื่อให้มีหรือเลื่อนวิทยฐานะ </w:t>
      </w:r>
      <w:r w:rsidR="00CD7CF9" w:rsidRPr="0041221F">
        <w:rPr>
          <w:rFonts w:ascii="TH SarabunIT๙" w:eastAsia="Cordia New" w:hAnsi="TH SarabunIT๙" w:cs="TH SarabunIT๙" w:hint="cs"/>
          <w:spacing w:val="-16"/>
          <w:sz w:val="32"/>
          <w:szCs w:val="32"/>
          <w:cs/>
          <w:lang w:eastAsia="zh-CN"/>
        </w:rPr>
        <w:t>(ฉบับที่ 2)</w:t>
      </w:r>
      <w:r w:rsidR="0041221F" w:rsidRPr="0041221F">
        <w:rPr>
          <w:rFonts w:ascii="TH SarabunIT๙" w:eastAsia="Cordia New" w:hAnsi="TH SarabunIT๙" w:cs="TH SarabunIT๙" w:hint="cs"/>
          <w:spacing w:val="-16"/>
          <w:sz w:val="32"/>
          <w:szCs w:val="32"/>
          <w:cs/>
          <w:lang w:eastAsia="zh-CN"/>
        </w:rPr>
        <w:t xml:space="preserve"> </w:t>
      </w:r>
      <w:r w:rsidR="00CD7CF9" w:rsidRPr="0041221F">
        <w:rPr>
          <w:rFonts w:ascii="TH SarabunIT๙" w:eastAsia="Cordia New" w:hAnsi="TH SarabunIT๙" w:cs="TH SarabunIT๙" w:hint="cs"/>
          <w:spacing w:val="-16"/>
          <w:sz w:val="32"/>
          <w:szCs w:val="32"/>
          <w:cs/>
          <w:lang w:eastAsia="zh-CN"/>
        </w:rPr>
        <w:t>พ.ศ. 2564</w:t>
      </w:r>
      <w:r w:rsidRPr="00CD7CF9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CD7CF9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1221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1221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1221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1221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C7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1 ชุด</w:t>
      </w:r>
    </w:p>
    <w:p w14:paraId="48835FE8" w14:textId="1F53431D" w:rsidR="001065C7" w:rsidRDefault="001065C7" w:rsidP="001065C7">
      <w:pPr>
        <w:tabs>
          <w:tab w:val="left" w:pos="567"/>
        </w:tabs>
        <w:spacing w:before="120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AC7E5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AC7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</w:t>
      </w:r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คณะกรรมการกลางพนักงานเทศบาล (</w:t>
      </w:r>
      <w:proofErr w:type="spellStart"/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>ก.ท</w:t>
      </w:r>
      <w:proofErr w:type="spellEnd"/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.) ในการประชุมครั้งที่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3/2564</w:t>
      </w:r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</w:t>
      </w:r>
      <w:r w:rsidRPr="00CB010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 2564</w:t>
      </w:r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C7E5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CB0107">
        <w:rPr>
          <w:rFonts w:ascii="TH SarabunIT๙" w:hAnsi="TH SarabunIT๙" w:cs="TH SarabunIT๙" w:hint="cs"/>
          <w:spacing w:val="-4"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244857">
        <w:rPr>
          <w:rFonts w:ascii="TH SarabunIT๙" w:eastAsia="BrowalliaNew-Bold" w:hAnsi="TH SarabunIT๙" w:cs="TH SarabunIT๙"/>
          <w:sz w:val="32"/>
          <w:szCs w:val="32"/>
          <w:cs/>
        </w:rPr>
        <w:t>แก้ไขประกาศ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.</w:t>
      </w:r>
      <w:r w:rsidRPr="00244857">
        <w:rPr>
          <w:rFonts w:ascii="TH SarabunIT๙" w:eastAsia="BrowalliaNew-Bold" w:hAnsi="TH SarabunIT๙" w:cs="TH SarabunIT๙"/>
          <w:sz w:val="32"/>
          <w:szCs w:val="32"/>
          <w:cs/>
        </w:rPr>
        <w:t xml:space="preserve"> เรื่อง หลักเกณฑ์และเงื่อนไขการประเมินผลงาน</w:t>
      </w:r>
      <w:r w:rsidRPr="00112FEA">
        <w:rPr>
          <w:rFonts w:ascii="TH SarabunIT๙" w:eastAsia="BrowalliaNew-Bold" w:hAnsi="TH SarabunIT๙" w:cs="TH SarabunIT๙"/>
          <w:spacing w:val="-12"/>
          <w:sz w:val="32"/>
          <w:szCs w:val="32"/>
          <w:cs/>
        </w:rPr>
        <w:t>พนักงานครูและบุคลากรทางการศึกษาเทศบาลเพื่อให้มีหรือเลื่อนวิทยฐานะ</w:t>
      </w:r>
      <w:r w:rsidRPr="00112FEA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 xml:space="preserve"> </w:t>
      </w:r>
      <w:r w:rsidRPr="00112FE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ประกาศ ณ วันที่ ๕ มกราคม</w:t>
      </w:r>
      <w:r w:rsidRPr="00112FE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พ.ศ.</w:t>
      </w:r>
      <w:r w:rsidRPr="00112FE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 ๒๕๕๐</w:t>
      </w:r>
      <w:r w:rsidRPr="0024485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448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 2) 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ของ</w:t>
      </w:r>
      <w:r w:rsidR="00220E23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ข้อ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</w:t>
      </w:r>
      <w:r w:rsidRPr="00244857">
        <w:rPr>
          <w:rFonts w:ascii="TH SarabunIT๙" w:eastAsia="Cordia New" w:hAnsi="TH SarabunIT๙" w:cs="TH SarabunIT๙"/>
          <w:spacing w:val="-16"/>
          <w:sz w:val="32"/>
          <w:szCs w:val="32"/>
        </w:rPr>
        <w:t xml:space="preserve">13.5.3 , 14.5.3  </w:t>
      </w:r>
      <w:r w:rsidRPr="00244857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และ  </w:t>
      </w:r>
      <w:r w:rsidRPr="00244857">
        <w:rPr>
          <w:rFonts w:ascii="TH SarabunIT๙" w:eastAsia="Cordia New" w:hAnsi="TH SarabunIT๙" w:cs="TH SarabunIT๙"/>
          <w:spacing w:val="-16"/>
          <w:sz w:val="32"/>
          <w:szCs w:val="32"/>
        </w:rPr>
        <w:t>15.5.3</w:t>
      </w:r>
      <w:r>
        <w:rPr>
          <w:rFonts w:ascii="TH SarabunIT๙" w:eastAsia="Cordia New" w:hAnsi="TH SarabunIT๙" w:cs="TH SarabunIT๙"/>
          <w:spacing w:val="-16"/>
          <w:sz w:val="32"/>
          <w:szCs w:val="32"/>
        </w:rPr>
        <w:t xml:space="preserve"> </w:t>
      </w:r>
      <w:r w:rsidR="00220E23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แล้วแต่กรณี</w:t>
      </w:r>
    </w:p>
    <w:p w14:paraId="057C1378" w14:textId="521047B3" w:rsidR="001065C7" w:rsidRDefault="001065C7" w:rsidP="00E36F9E">
      <w:pPr>
        <w:tabs>
          <w:tab w:val="left" w:pos="567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ab/>
      </w:r>
      <w:r w:rsidR="00E36F9E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สำนักงาน </w:t>
      </w:r>
      <w:proofErr w:type="spellStart"/>
      <w:r w:rsidR="00E36F9E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ก.ท</w:t>
      </w:r>
      <w:proofErr w:type="spellEnd"/>
      <w:r w:rsidR="00E36F9E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. ขอเรียนว่า</w:t>
      </w:r>
      <w:r w:rsidR="00E36F9E" w:rsidRPr="00E71C2B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 ในฐานะประธานกรรมการกลาง</w:t>
      </w:r>
      <w:r w:rsidR="00E36F9E" w:rsidRPr="00E36F9E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พนักงานเทศบาลได้เห็นชอบลงนามใน</w:t>
      </w:r>
      <w:r w:rsidR="00E36F9E" w:rsidRPr="00E36F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 </w:t>
      </w:r>
      <w:proofErr w:type="spellStart"/>
      <w:r w:rsidR="00E36F9E" w:rsidRPr="00E36F9E">
        <w:rPr>
          <w:rFonts w:ascii="TH SarabunIT๙" w:hAnsi="TH SarabunIT๙" w:cs="TH SarabunIT๙"/>
          <w:spacing w:val="-6"/>
          <w:sz w:val="32"/>
          <w:szCs w:val="32"/>
          <w:cs/>
        </w:rPr>
        <w:t>ก.ท</w:t>
      </w:r>
      <w:proofErr w:type="spellEnd"/>
      <w:r w:rsidR="00E36F9E" w:rsidRPr="00E36F9E">
        <w:rPr>
          <w:rFonts w:ascii="TH SarabunIT๙" w:hAnsi="TH SarabunIT๙" w:cs="TH SarabunIT๙"/>
          <w:spacing w:val="-6"/>
          <w:sz w:val="32"/>
          <w:szCs w:val="32"/>
          <w:cs/>
        </w:rPr>
        <w:t>. เรื่อง หลักเกณฑ์และ</w:t>
      </w:r>
      <w:r w:rsidR="00E36F9E" w:rsidRPr="00E36F9E">
        <w:rPr>
          <w:rFonts w:ascii="TH SarabunIT๙" w:hAnsi="TH SarabunIT๙" w:cs="TH SarabunIT๙" w:hint="cs"/>
          <w:spacing w:val="-6"/>
          <w:sz w:val="32"/>
          <w:szCs w:val="32"/>
          <w:cs/>
        </w:rPr>
        <w:t>เงื่อนไข</w:t>
      </w:r>
      <w:r w:rsidR="00E36F9E" w:rsidRPr="00E36F9E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การประเมินผลงานพนักงานครู</w:t>
      </w:r>
      <w:r w:rsidR="00E36F9E" w:rsidRPr="00E71C2B">
        <w:rPr>
          <w:rFonts w:ascii="TH SarabunIT๙" w:hAnsi="TH SarabunIT๙" w:cs="TH SarabunIT๙"/>
          <w:sz w:val="32"/>
          <w:szCs w:val="32"/>
          <w:cs/>
        </w:rPr>
        <w:t xml:space="preserve">และบุคลากรทางการศึกษาเทศบาลเพื่อให้มีหรือเลื่อนวิทยฐานะ </w:t>
      </w:r>
      <w:r w:rsidR="00E36F9E" w:rsidRPr="00E71C2B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พ.ศ. </w:t>
      </w:r>
      <w:r w:rsidR="00E36F9E" w:rsidRPr="00E71C2B">
        <w:rPr>
          <w:rFonts w:ascii="TH SarabunIT๙" w:hAnsi="TH SarabunIT๙" w:cs="TH SarabunIT๙"/>
          <w:sz w:val="32"/>
          <w:szCs w:val="32"/>
          <w:cs/>
        </w:rPr>
        <w:t>๒๕</w:t>
      </w:r>
      <w:r w:rsidR="00E36F9E" w:rsidRPr="00E71C2B"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="00E36F9E">
        <w:rPr>
          <w:rFonts w:ascii="TH SarabunIT๙" w:hAnsi="TH SarabunIT๙" w:cs="TH SarabunIT๙" w:hint="cs"/>
          <w:sz w:val="32"/>
          <w:szCs w:val="32"/>
          <w:cs/>
        </w:rPr>
        <w:t>ดังกล่าวแล้ว</w:t>
      </w:r>
      <w:r w:rsidR="00E36F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C7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จึงขอให้ สำนักงาน </w:t>
      </w:r>
      <w:proofErr w:type="spellStart"/>
      <w:r w:rsidR="00AC7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ก.ท.จ</w:t>
      </w:r>
      <w:proofErr w:type="spellEnd"/>
      <w:r w:rsidR="00AC7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ดำเนินการ ดังนี้</w:t>
      </w:r>
    </w:p>
    <w:p w14:paraId="5CBB9CDA" w14:textId="5C7B5F44" w:rsidR="00AC7E5E" w:rsidRPr="00A603C3" w:rsidRDefault="00AC7E5E" w:rsidP="00AC7E5E">
      <w:pPr>
        <w:tabs>
          <w:tab w:val="left" w:pos="1418"/>
          <w:tab w:val="left" w:pos="1701"/>
          <w:tab w:val="left" w:pos="269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1. จัดทำประกาศกำหนดหลักเกณฑ์และเงื่อนไขเกี่ยวกับการบริหารงานบุคคลของเทศบาล</w:t>
      </w:r>
      <w:r w:rsidR="001B5774">
        <w:rPr>
          <w:rFonts w:ascii="TH SarabunIT๙" w:eastAsia="BrowalliaNew-Bold" w:hAnsi="TH SarabunIT๙" w:cs="TH SarabunIT๙"/>
          <w:sz w:val="32"/>
          <w:szCs w:val="32"/>
          <w:cs/>
        </w:rPr>
        <w:br/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ให้สอดคล้องกับมาตรฐานทั่วไปที่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. 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47D3BC0" w14:textId="1CAD5ADA" w:rsidR="00AC7E5E" w:rsidRDefault="00AC7E5E" w:rsidP="00AC7E5E">
      <w:pPr>
        <w:tabs>
          <w:tab w:val="left" w:pos="1418"/>
          <w:tab w:val="left" w:pos="1701"/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D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D81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. ประกาศหลักเกณฑ์และเงื่อนไขดังกล่าว</w:t>
      </w:r>
      <w:r w:rsidR="000969A5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มีเนื้อหาเช่นเดียวกับที่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. กำหนด ถือว่า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. ได้ให้ความเห็นชอบแล้ว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มีผลให้ประกาศใช้บังคับได้</w:t>
      </w:r>
    </w:p>
    <w:p w14:paraId="736A0572" w14:textId="35B83121" w:rsidR="00AC7E5E" w:rsidRDefault="00AC7E5E" w:rsidP="00AC7E5E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D81">
        <w:rPr>
          <w:rFonts w:ascii="TH SarabunIT๙" w:hAnsi="TH SarabunIT๙" w:cs="TH SarabunIT๙" w:hint="cs"/>
          <w:sz w:val="32"/>
          <w:szCs w:val="32"/>
          <w:cs/>
        </w:rPr>
        <w:t xml:space="preserve">     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. ประกาศหลักเกณฑ์และเงื่อนไข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แตกต่างจากที่ </w:t>
      </w:r>
      <w:proofErr w:type="spellStart"/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. กำหนด </w:t>
      </w:r>
      <w:r w:rsidRPr="00D54DB0">
        <w:rPr>
          <w:rFonts w:ascii="TH SarabunIT๙" w:hAnsi="TH SarabunIT๙" w:cs="TH SarabunIT๙" w:hint="cs"/>
          <w:sz w:val="32"/>
          <w:szCs w:val="32"/>
          <w:cs/>
        </w:rPr>
        <w:t>ให้เสนอ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>. พิจารณาให้ความเห็นชอบก่อน จึงประกาศใช้บังคับได้</w:t>
      </w:r>
    </w:p>
    <w:p w14:paraId="559B6C7A" w14:textId="4DA7CDA7" w:rsidR="00AC7E5E" w:rsidRDefault="00AC7E5E" w:rsidP="00190D8A">
      <w:pPr>
        <w:tabs>
          <w:tab w:val="left" w:pos="1418"/>
          <w:tab w:val="left" w:pos="1701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</w:rPr>
        <w:tab/>
      </w:r>
      <w:r w:rsidR="00BC0D81">
        <w:rPr>
          <w:rFonts w:ascii="TH SarabunIT๙" w:eastAsia="BrowalliaNew-Bold" w:hAnsi="TH SarabunIT๙" w:cs="TH SarabunIT๙"/>
          <w:spacing w:val="-8"/>
          <w:sz w:val="32"/>
          <w:szCs w:val="32"/>
        </w:rPr>
        <w:t>2</w:t>
      </w:r>
      <w:r w:rsidR="00754902" w:rsidRPr="00754902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 xml:space="preserve">. </w:t>
      </w:r>
      <w:r w:rsidRPr="00754902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>เพื่อให้การบริหารงานบุคคลของพนักงาน</w:t>
      </w:r>
      <w:r w:rsidR="00754902" w:rsidRPr="00754902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>ครู</w:t>
      </w:r>
      <w:r w:rsidRPr="00754902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>และบุคลากรทางการศึกษาเทศบาลบังเกิดผลดี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เป็นไปด้วยความเรียบร้อย มีประสิทธิภาพและประสิทธิผล จึงขอให้ </w:t>
      </w:r>
      <w:proofErr w:type="spellStart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eastAsia="BrowalliaNew-Bold" w:hAnsi="TH SarabunIT๙" w:cs="TH SarabunIT๙" w:hint="cs"/>
          <w:sz w:val="32"/>
          <w:szCs w:val="32"/>
          <w:cs/>
        </w:rPr>
        <w:t>. ดำเนินการในเรื่องดังกล่าว</w:t>
      </w:r>
      <w:r w:rsidR="00754902">
        <w:rPr>
          <w:rFonts w:ascii="TH SarabunIT๙" w:eastAsia="BrowalliaNew-Bold" w:hAnsi="TH SarabunIT๙" w:cs="TH SarabunIT๙"/>
          <w:sz w:val="32"/>
          <w:szCs w:val="32"/>
          <w:cs/>
        </w:rPr>
        <w:br/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ให้แล้วเสร็จภายใน 45 วัน นับแต่วันที่ได้รับหนังสือนี้</w:t>
      </w:r>
    </w:p>
    <w:p w14:paraId="04094BBA" w14:textId="508F82E2" w:rsidR="006C7880" w:rsidRPr="0089406E" w:rsidRDefault="004B5149" w:rsidP="00190D8A">
      <w:pPr>
        <w:tabs>
          <w:tab w:val="left" w:pos="1418"/>
          <w:tab w:val="left" w:pos="1701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color w:val="FFFFFF" w:themeColor="background1"/>
          <w:spacing w:val="-6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F461E9">
        <w:rPr>
          <w:rFonts w:ascii="TH SarabunIT๙" w:eastAsia="BrowalliaNew-Bold" w:hAnsi="TH SarabunIT๙" w:cs="TH SarabunIT๙" w:hint="cs"/>
          <w:sz w:val="32"/>
          <w:szCs w:val="32"/>
          <w:cs/>
        </w:rPr>
        <w:t>ทั้งนี้</w:t>
      </w:r>
      <w:r w:rsidR="00DC3E34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เพื่อให้การบริหารงานบุคคลของข้าราชการหรือพนักงานครูและบุคลากรทางการศึกษา</w:t>
      </w:r>
      <w:r w:rsidR="0089406E">
        <w:rPr>
          <w:rFonts w:ascii="TH SarabunIT๙" w:eastAsia="BrowalliaNew-Bold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เป็นไปในแนวทางและมาตรฐานที่สอดคล้องกัน </w:t>
      </w:r>
      <w:r w:rsidR="0089406E">
        <w:rPr>
          <w:rFonts w:ascii="TH SarabunIT๙" w:eastAsia="BrowalliaNew-Bold" w:hAnsi="TH SarabunIT๙" w:cs="TH SarabunIT๙" w:hint="cs"/>
          <w:sz w:val="32"/>
          <w:szCs w:val="32"/>
          <w:cs/>
        </w:rPr>
        <w:t>ขอ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ก.จ.จ</w:t>
      </w:r>
      <w:proofErr w:type="spellEnd"/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.</w:t>
      </w:r>
      <w:r w:rsidR="00367E34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และ ก.อบต. จังหวัด</w:t>
      </w:r>
      <w:r w:rsidR="00BC0D81">
        <w:rPr>
          <w:rFonts w:ascii="TH SarabunIT๙" w:eastAsia="BrowalliaNew-Bold" w:hAnsi="TH SarabunIT๙" w:cs="TH SarabunIT๙"/>
          <w:sz w:val="32"/>
          <w:szCs w:val="32"/>
          <w:cs/>
        </w:rPr>
        <w:br/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นำมาตรฐานทั่วไปดังกล่าวนี้ ไป</w:t>
      </w:r>
      <w:r w:rsidR="0089406E">
        <w:rPr>
          <w:rFonts w:ascii="TH SarabunIT๙" w:eastAsia="BrowalliaNew-Bold" w:hAnsi="TH SarabunIT๙" w:cs="TH SarabunIT๙" w:hint="cs"/>
          <w:sz w:val="32"/>
          <w:szCs w:val="32"/>
          <w:cs/>
        </w:rPr>
        <w:t>บังคับ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ใช้กับข้าราชการหรือพนักงานครูและบุคลากรทางการศึกษา</w:t>
      </w:r>
      <w:r w:rsidR="00996171">
        <w:rPr>
          <w:rFonts w:ascii="TH SarabunIT๙" w:eastAsia="BrowalliaNew-Bold" w:hAnsi="TH SarabunIT๙" w:cs="TH SarabunIT๙"/>
          <w:sz w:val="32"/>
          <w:szCs w:val="32"/>
          <w:cs/>
        </w:rPr>
        <w:br/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สังกัด</w:t>
      </w:r>
      <w:r w:rsidR="00BC0D81" w:rsidRPr="0089406E">
        <w:rPr>
          <w:rFonts w:ascii="TH SarabunIT๙" w:eastAsia="BrowalliaNew-Bold" w:hAnsi="TH SarabunIT๙" w:cs="TH SarabunIT๙" w:hint="cs"/>
          <w:sz w:val="32"/>
          <w:szCs w:val="32"/>
          <w:cs/>
        </w:rPr>
        <w:t>องค์การบริหารส่วนจังหวัดและองค์การบริหารส่วนตำบลด้วยโดยอนุโลม ตามเจตนารมณ์แห่งประกาศ</w:t>
      </w:r>
      <w:r w:rsidR="0089406E" w:rsidRPr="0089406E">
        <w:rPr>
          <w:rFonts w:ascii="TH SarabunIT๙" w:eastAsia="BrowalliaNew-Bold" w:hAnsi="TH SarabunIT๙" w:cs="TH SarabunIT๙" w:hint="cs"/>
          <w:color w:val="FFFFFF" w:themeColor="background1"/>
          <w:sz w:val="32"/>
          <w:szCs w:val="32"/>
          <w:cs/>
        </w:rPr>
        <w:t>............</w:t>
      </w:r>
      <w:r w:rsidR="006C7880" w:rsidRPr="0089406E">
        <w:rPr>
          <w:rFonts w:ascii="TH SarabunIT๙" w:eastAsia="BrowalliaNew-Bold" w:hAnsi="TH SarabunIT๙" w:cs="TH SarabunIT๙" w:hint="cs"/>
          <w:color w:val="FFFFFF" w:themeColor="background1"/>
          <w:spacing w:val="-6"/>
          <w:sz w:val="32"/>
          <w:szCs w:val="32"/>
          <w:cs/>
        </w:rPr>
        <w:t>....</w:t>
      </w:r>
    </w:p>
    <w:p w14:paraId="7D84EE4B" w14:textId="2FC3C06D" w:rsidR="006C7880" w:rsidRDefault="006C7880">
      <w:pPr>
        <w:rPr>
          <w:rFonts w:ascii="TH SarabunIT๙" w:eastAsia="BrowalliaNew-Bold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BrowalliaNew-Bold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        /</w:t>
      </w:r>
      <w:r w:rsidR="0089406E">
        <w:rPr>
          <w:rFonts w:ascii="TH SarabunIT๙" w:eastAsia="BrowalliaNew-Bold" w:hAnsi="TH SarabunIT๙" w:cs="TH SarabunIT๙" w:hint="cs"/>
          <w:spacing w:val="-6"/>
          <w:sz w:val="32"/>
          <w:szCs w:val="32"/>
          <w:cs/>
        </w:rPr>
        <w:t>คณะกรรมการ</w:t>
      </w:r>
      <w:r>
        <w:rPr>
          <w:rFonts w:ascii="TH SarabunIT๙" w:eastAsia="BrowalliaNew-Bold" w:hAnsi="TH SarabunIT๙" w:cs="TH SarabunIT๙" w:hint="cs"/>
          <w:spacing w:val="-6"/>
          <w:sz w:val="32"/>
          <w:szCs w:val="32"/>
          <w:cs/>
        </w:rPr>
        <w:t>...</w:t>
      </w:r>
      <w:r>
        <w:rPr>
          <w:rFonts w:ascii="TH SarabunIT๙" w:eastAsia="BrowalliaNew-Bold" w:hAnsi="TH SarabunIT๙" w:cs="TH SarabunIT๙"/>
          <w:spacing w:val="-6"/>
          <w:sz w:val="32"/>
          <w:szCs w:val="32"/>
          <w:cs/>
        </w:rPr>
        <w:br w:type="page"/>
      </w:r>
    </w:p>
    <w:p w14:paraId="5EF3B7EB" w14:textId="3D4841DB" w:rsidR="006C7880" w:rsidRDefault="006C7880" w:rsidP="006C7880">
      <w:pPr>
        <w:tabs>
          <w:tab w:val="left" w:pos="1418"/>
          <w:tab w:val="left" w:pos="1701"/>
          <w:tab w:val="left" w:pos="2694"/>
        </w:tabs>
        <w:spacing w:line="240" w:lineRule="atLeast"/>
        <w:jc w:val="center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lastRenderedPageBreak/>
        <w:t>-2-</w:t>
      </w:r>
    </w:p>
    <w:p w14:paraId="181334FE" w14:textId="77777777" w:rsidR="006C7880" w:rsidRPr="006C7880" w:rsidRDefault="006C7880" w:rsidP="006C7880">
      <w:pPr>
        <w:tabs>
          <w:tab w:val="left" w:pos="1418"/>
          <w:tab w:val="left" w:pos="1701"/>
          <w:tab w:val="left" w:pos="2694"/>
        </w:tabs>
        <w:spacing w:line="240" w:lineRule="atLeast"/>
        <w:jc w:val="center"/>
        <w:rPr>
          <w:rFonts w:ascii="TH SarabunIT๙" w:eastAsia="BrowalliaNew-Bold" w:hAnsi="TH SarabunIT๙" w:cs="TH SarabunIT๙"/>
          <w:sz w:val="16"/>
          <w:szCs w:val="16"/>
        </w:rPr>
      </w:pPr>
    </w:p>
    <w:p w14:paraId="1DC93BEE" w14:textId="0DFFD703" w:rsidR="004B5149" w:rsidRPr="008D1C58" w:rsidRDefault="0089406E" w:rsidP="00190D8A">
      <w:pPr>
        <w:tabs>
          <w:tab w:val="left" w:pos="1418"/>
          <w:tab w:val="left" w:pos="1701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color w:val="FFFFFF" w:themeColor="background1"/>
          <w:sz w:val="32"/>
          <w:szCs w:val="32"/>
          <w:cs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คณะกรรมการกลาง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ข้าราชการองค์การบร</w:t>
      </w:r>
      <w:r w:rsidR="00796710">
        <w:rPr>
          <w:rFonts w:ascii="TH SarabunIT๙" w:eastAsia="BrowalliaNew-Bold" w:hAnsi="TH SarabunIT๙" w:cs="TH SarabunIT๙" w:hint="cs"/>
          <w:sz w:val="32"/>
          <w:szCs w:val="32"/>
          <w:cs/>
        </w:rPr>
        <w:t>ิ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หารส่วนจังหวัด เรื่อง มาตรฐานทั่วไปเกี่ยวกับการบริหารงานบุคคลข้าราชการครูและบุคลากรทางการศึกษาองค์การบริหารส่วนจังหวัด ประกาศ ณ วันที่ 4 เมษายน พ.ศ. 2549 </w:t>
      </w:r>
      <w:r w:rsidR="00BC0D81" w:rsidRPr="0089406E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>และประกาศคณะกรรมการกลางพนักงานส่วนตำบล เรื่อง มาตรฐานทั่วไปเกี่ยวกับการบริหารงานบุคคลพนักงานครู</w:t>
      </w:r>
      <w:r w:rsidR="00BC0D81" w:rsidRPr="004C0A69">
        <w:rPr>
          <w:rFonts w:ascii="TH SarabunIT๙" w:eastAsia="BrowalliaNew-Bold" w:hAnsi="TH SarabunIT๙" w:cs="TH SarabunIT๙" w:hint="cs"/>
          <w:spacing w:val="-6"/>
          <w:sz w:val="32"/>
          <w:szCs w:val="32"/>
          <w:cs/>
        </w:rPr>
        <w:t>และบุคลากรทางการศึกษา</w:t>
      </w:r>
      <w:r w:rsidR="00BC0D81">
        <w:rPr>
          <w:rFonts w:ascii="TH SarabunIT๙" w:eastAsia="BrowalliaNew-Bold" w:hAnsi="TH SarabunIT๙" w:cs="TH SarabunIT๙" w:hint="cs"/>
          <w:sz w:val="32"/>
          <w:szCs w:val="32"/>
          <w:cs/>
        </w:rPr>
        <w:t>ขององค์การบริหารส่วนตำบล ประกาศ ณ วันที่ 4 เมษายน พ.ศ. 2549</w:t>
      </w:r>
      <w:r w:rsidR="008D1C58" w:rsidRPr="008D1C58">
        <w:rPr>
          <w:rFonts w:ascii="TH SarabunIT๙" w:eastAsia="BrowalliaNew-Bold" w:hAnsi="TH SarabunIT๙" w:cs="TH SarabunIT๙" w:hint="cs"/>
          <w:color w:val="FFFFFF" w:themeColor="background1"/>
          <w:sz w:val="32"/>
          <w:szCs w:val="32"/>
          <w:cs/>
        </w:rPr>
        <w:t>..</w:t>
      </w:r>
    </w:p>
    <w:p w14:paraId="1CC046C7" w14:textId="5217A023" w:rsidR="001065C7" w:rsidRPr="004D7CA5" w:rsidRDefault="001065C7" w:rsidP="001065C7">
      <w:pPr>
        <w:spacing w:before="120"/>
        <w:ind w:firstLine="1440"/>
        <w:jc w:val="thaiDistribute"/>
        <w:rPr>
          <w:rFonts w:ascii="TH SarabunIT๙" w:eastAsia="Cordia New" w:hAnsi="TH SarabunIT๙" w:cs="TH SarabunIT๙"/>
          <w:i/>
          <w:iCs/>
          <w:sz w:val="32"/>
          <w:szCs w:val="32"/>
          <w:cs/>
          <w:lang w:eastAsia="zh-CN"/>
        </w:rPr>
      </w:pPr>
      <w:bookmarkStart w:id="0" w:name="_Hlk73963847"/>
      <w:r w:rsidRPr="009D037B">
        <w:rPr>
          <w:rFonts w:ascii="TH SarabunIT๙" w:eastAsia="Cordia New" w:hAnsi="TH SarabunIT๙" w:cs="TH SarabunIT๙"/>
          <w:spacing w:val="-6"/>
          <w:sz w:val="32"/>
          <w:szCs w:val="32"/>
          <w:cs/>
          <w:lang w:val="th-TH" w:eastAsia="zh-CN"/>
        </w:rPr>
        <w:t>จึงเรียนมาเพื่อโปรดพิจารณา</w:t>
      </w:r>
    </w:p>
    <w:p w14:paraId="17680E25" w14:textId="77777777" w:rsidR="001065C7" w:rsidRPr="009D037B" w:rsidRDefault="001065C7" w:rsidP="001065C7">
      <w:pPr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ขอแสดงความนับถือ</w:t>
      </w:r>
    </w:p>
    <w:p w14:paraId="0DF370B8" w14:textId="77777777" w:rsidR="001065C7" w:rsidRDefault="001065C7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F37FD10" w14:textId="77777777" w:rsidR="001065C7" w:rsidRPr="009D037B" w:rsidRDefault="001065C7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1F42DD3" w14:textId="5A76219D" w:rsidR="001065C7" w:rsidRPr="00B51796" w:rsidRDefault="001065C7" w:rsidP="001065C7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F8EB76A" w14:textId="113F59FE" w:rsidR="001065C7" w:rsidRPr="009D037B" w:rsidRDefault="001065C7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51796">
        <w:rPr>
          <w:rFonts w:ascii="TH SarabunIT๙" w:hAnsi="TH SarabunIT๙" w:cs="TH SarabunIT๙"/>
          <w:sz w:val="32"/>
          <w:szCs w:val="32"/>
          <w:cs/>
        </w:rPr>
        <w:t>(</w:t>
      </w:r>
      <w:r w:rsidR="00E36F9E">
        <w:rPr>
          <w:rFonts w:ascii="TH SarabunIT๙" w:hAnsi="TH SarabunIT๙" w:cs="TH SarabunIT๙" w:hint="cs"/>
          <w:sz w:val="32"/>
          <w:szCs w:val="32"/>
          <w:cs/>
        </w:rPr>
        <w:t>นายสันติธร ยิ้มละมัย</w:t>
      </w:r>
      <w:r w:rsidRPr="00B51796">
        <w:rPr>
          <w:rFonts w:ascii="TH SarabunIT๙" w:hAnsi="TH SarabunIT๙" w:cs="TH SarabunIT๙"/>
          <w:sz w:val="32"/>
          <w:szCs w:val="32"/>
          <w:cs/>
        </w:rPr>
        <w:t>)</w:t>
      </w:r>
    </w:p>
    <w:p w14:paraId="211F4D74" w14:textId="30BEC7B7" w:rsidR="001065C7" w:rsidRPr="009D037B" w:rsidRDefault="001065C7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</w:t>
      </w:r>
      <w:r w:rsidR="00E36F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รองอธิบดีกรมส่งเสริมการปกครองท้องถิ่น</w:t>
      </w:r>
    </w:p>
    <w:p w14:paraId="7EC47C3C" w14:textId="4EA4A992" w:rsidR="001065C7" w:rsidRDefault="001065C7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เลขานุการ</w:t>
      </w:r>
      <w:r w:rsidR="00E36F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</w:t>
      </w:r>
      <w:r w:rsidR="008E5C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</w:t>
      </w:r>
      <w:proofErr w:type="spellEnd"/>
      <w:r w:rsidR="008E5C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proofErr w:type="spellStart"/>
      <w:r w:rsidR="008E5C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ก.ท</w:t>
      </w:r>
      <w:proofErr w:type="spellEnd"/>
      <w:r w:rsidR="008E5C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และ ก.อบต.</w:t>
      </w:r>
      <w:r w:rsidRPr="009D03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4BC16A7A" w14:textId="275EC8BB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5229C6B" w14:textId="3BD780A0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56E461A" w14:textId="6554F898" w:rsidR="004B5149" w:rsidRDefault="008075E5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37B72B27" wp14:editId="120C79CE">
                <wp:simplePos x="0" y="0"/>
                <wp:positionH relativeFrom="column">
                  <wp:posOffset>1043305</wp:posOffset>
                </wp:positionH>
                <wp:positionV relativeFrom="paragraph">
                  <wp:posOffset>9592310</wp:posOffset>
                </wp:positionV>
                <wp:extent cx="3166110" cy="1101725"/>
                <wp:effectExtent l="5080" t="10160" r="1016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75E8" w14:textId="77777777" w:rsidR="008075E5" w:rsidRPr="00D00683" w:rsidRDefault="008075E5" w:rsidP="008075E5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14:paraId="7B521E84" w14:textId="77777777" w:rsidR="008075E5" w:rsidRPr="00D00683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กลุ่มงาน</w:t>
                            </w: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บริหารงานบุคคลทางการศึกษาท้องถิ่น</w:t>
                            </w:r>
                          </w:p>
                          <w:p w14:paraId="1869BAF9" w14:textId="77777777" w:rsidR="008075E5" w:rsidRPr="00D00683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๐-๒๒๔๑-๙๐๐๐ ต่อ ๔๒๒๖</w:t>
                            </w: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๙</w:t>
                            </w:r>
                            <w:r w:rsidRPr="00D0068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2B36903D" w14:textId="77777777" w:rsidR="008075E5" w:rsidRPr="00D00683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โทรสาร ๐-๒๒๔๑-๙๐๕๕</w:t>
                            </w:r>
                          </w:p>
                          <w:p w14:paraId="67484D53" w14:textId="77777777" w:rsidR="008075E5" w:rsidRPr="00D00683" w:rsidRDefault="008075E5" w:rsidP="008075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2B27" id="Text Box 12" o:spid="_x0000_s1027" type="#_x0000_t202" style="position:absolute;left:0;text-align:left;margin-left:82.15pt;margin-top:755.3pt;width:249.3pt;height:86.75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" strokecolor="white">
                <v:textbox>
                  <w:txbxContent>
                    <w:p w14:paraId="2B6275E8" w14:textId="77777777" w:rsidR="008075E5" w:rsidRPr="00D00683" w:rsidRDefault="008075E5" w:rsidP="008075E5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14:paraId="7B521E84" w14:textId="77777777" w:rsidR="008075E5" w:rsidRPr="00D00683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0068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กลุ่มงาน</w:t>
                      </w: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บริหารงานบุคคลทางการศึกษาท้องถิ่น</w:t>
                      </w:r>
                    </w:p>
                    <w:p w14:paraId="1869BAF9" w14:textId="77777777" w:rsidR="008075E5" w:rsidRPr="00D00683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๐-๒๒๔๑-๙๐๐๐ ต่อ ๔๒๒๖</w:t>
                      </w: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๙</w:t>
                      </w:r>
                      <w:r w:rsidRPr="00D0068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2B36903D" w14:textId="77777777" w:rsidR="008075E5" w:rsidRPr="00D00683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โทรสาร ๐-๒๒๔๑-๙๐๕๕</w:t>
                      </w:r>
                    </w:p>
                    <w:p w14:paraId="67484D53" w14:textId="77777777" w:rsidR="008075E5" w:rsidRPr="00D00683" w:rsidRDefault="008075E5" w:rsidP="008075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37B72B27" wp14:editId="21932B2A">
                <wp:simplePos x="0" y="0"/>
                <wp:positionH relativeFrom="column">
                  <wp:posOffset>1043305</wp:posOffset>
                </wp:positionH>
                <wp:positionV relativeFrom="paragraph">
                  <wp:posOffset>9592310</wp:posOffset>
                </wp:positionV>
                <wp:extent cx="3166110" cy="1101725"/>
                <wp:effectExtent l="5080" t="10160" r="1016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B608" w14:textId="77777777" w:rsidR="008075E5" w:rsidRPr="00D00683" w:rsidRDefault="008075E5" w:rsidP="008075E5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14:paraId="2C4D48DE" w14:textId="77777777" w:rsidR="008075E5" w:rsidRPr="00D00683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กลุ่มงาน</w:t>
                            </w: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บริหารงานบุคคลทางการศึกษาท้องถิ่น</w:t>
                            </w:r>
                          </w:p>
                          <w:p w14:paraId="2BF13F12" w14:textId="77777777" w:rsidR="008075E5" w:rsidRPr="00D00683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๐-๒๒๔๑-๙๐๐๐ ต่อ ๔๒๒๖</w:t>
                            </w: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๙</w:t>
                            </w:r>
                            <w:r w:rsidRPr="00D0068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10D67E2" w14:textId="77777777" w:rsidR="008075E5" w:rsidRPr="00D00683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0068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โทรสาร ๐-๒๒๔๑-๙๐๕๕</w:t>
                            </w:r>
                          </w:p>
                          <w:p w14:paraId="5A573AD7" w14:textId="77777777" w:rsidR="008075E5" w:rsidRPr="00D00683" w:rsidRDefault="008075E5" w:rsidP="008075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2B27" id="Text Box 11" o:spid="_x0000_s1028" type="#_x0000_t202" style="position:absolute;left:0;text-align:left;margin-left:82.15pt;margin-top:755.3pt;width:249.3pt;height:86.75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" strokecolor="white">
                <v:textbox>
                  <w:txbxContent>
                    <w:p w14:paraId="5C4DB608" w14:textId="77777777" w:rsidR="008075E5" w:rsidRPr="00D00683" w:rsidRDefault="008075E5" w:rsidP="008075E5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14:paraId="2C4D48DE" w14:textId="77777777" w:rsidR="008075E5" w:rsidRPr="00D00683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0068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กลุ่มงาน</w:t>
                      </w: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บริหารงานบุคคลทางการศึกษาท้องถิ่น</w:t>
                      </w:r>
                    </w:p>
                    <w:p w14:paraId="2BF13F12" w14:textId="77777777" w:rsidR="008075E5" w:rsidRPr="00D00683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๐-๒๒๔๑-๙๐๐๐ ต่อ ๔๒๒๖</w:t>
                      </w: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๙</w:t>
                      </w:r>
                      <w:r w:rsidRPr="00D0068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10D67E2" w14:textId="77777777" w:rsidR="008075E5" w:rsidRPr="00D00683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0068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โทรสาร ๐-๒๒๔๑-๙๐๕๕</w:t>
                      </w:r>
                    </w:p>
                    <w:p w14:paraId="5A573AD7" w14:textId="77777777" w:rsidR="008075E5" w:rsidRPr="00D00683" w:rsidRDefault="008075E5" w:rsidP="008075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C5C4C" w14:textId="77777777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E38F41A" w14:textId="746F179E" w:rsidR="008075E5" w:rsidRDefault="008075E5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13A240F" w14:textId="48AB5A72" w:rsidR="008075E5" w:rsidRPr="008075E5" w:rsidRDefault="008075E5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9F1FF2B" w14:textId="07DCB23F" w:rsidR="008075E5" w:rsidRPr="008075E5" w:rsidRDefault="008075E5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5E5"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37B72B27" wp14:editId="56262BD9">
                <wp:simplePos x="0" y="0"/>
                <wp:positionH relativeFrom="margin">
                  <wp:posOffset>-60960</wp:posOffset>
                </wp:positionH>
                <wp:positionV relativeFrom="paragraph">
                  <wp:posOffset>69850</wp:posOffset>
                </wp:positionV>
                <wp:extent cx="3333750" cy="14954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2CAB" w14:textId="77777777" w:rsidR="008075E5" w:rsidRPr="008075E5" w:rsidRDefault="008075E5" w:rsidP="008075E5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075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14:paraId="16945B83" w14:textId="77777777" w:rsidR="008075E5" w:rsidRPr="008075E5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75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8075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บริหารงานบุคคลทางการศึกษาท้องถิ่น</w:t>
                            </w:r>
                          </w:p>
                          <w:p w14:paraId="54877DB1" w14:textId="77777777" w:rsidR="008075E5" w:rsidRPr="008075E5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75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๔๒๒๖</w:t>
                            </w:r>
                            <w:r w:rsidRPr="008075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8075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Pr="008075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CEDC59E" w14:textId="77777777" w:rsidR="008075E5" w:rsidRPr="008075E5" w:rsidRDefault="008075E5" w:rsidP="008075E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75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๐-๒๒๔๑-๙๐๕๕</w:t>
                            </w:r>
                          </w:p>
                          <w:p w14:paraId="78C321D3" w14:textId="4C1643D1" w:rsidR="008075E5" w:rsidRPr="00CB0B32" w:rsidRDefault="00CB0B32" w:rsidP="008075E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นาย</w:t>
                            </w:r>
                            <w:proofErr w:type="spellStart"/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ติว</w:t>
                            </w:r>
                            <w:proofErr w:type="spellStart"/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ัฒน์</w:t>
                            </w:r>
                            <w:proofErr w:type="spellEnd"/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สง</w:t>
                            </w:r>
                            <w:proofErr w:type="spellStart"/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ข์</w:t>
                            </w:r>
                            <w:proofErr w:type="spellEnd"/>
                            <w:r w:rsidRPr="00CB0B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ทอง 08 5 966 9555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2B27" id="Text Box 15" o:spid="_x0000_s1029" type="#_x0000_t202" style="position:absolute;left:0;text-align:left;margin-left:-4.8pt;margin-top:5.5pt;width:262.5pt;height:117.75pt;z-index:-25147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" strokecolor="white">
                <v:textbox>
                  <w:txbxContent>
                    <w:p w14:paraId="0ECE2CAB" w14:textId="77777777" w:rsidR="008075E5" w:rsidRPr="008075E5" w:rsidRDefault="008075E5" w:rsidP="008075E5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075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14:paraId="16945B83" w14:textId="77777777" w:rsidR="008075E5" w:rsidRPr="008075E5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75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8075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บริหารงานบุคคลทางการศึกษาท้องถิ่น</w:t>
                      </w:r>
                    </w:p>
                    <w:p w14:paraId="54877DB1" w14:textId="77777777" w:rsidR="008075E5" w:rsidRPr="008075E5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75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๔๒๒๖</w:t>
                      </w:r>
                      <w:r w:rsidRPr="008075E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8075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</w:t>
                      </w:r>
                      <w:r w:rsidRPr="008075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CEDC59E" w14:textId="77777777" w:rsidR="008075E5" w:rsidRPr="008075E5" w:rsidRDefault="008075E5" w:rsidP="008075E5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75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๐-๒๒๔๑-๙๐๕๕</w:t>
                      </w:r>
                    </w:p>
                    <w:p w14:paraId="78C321D3" w14:textId="4C1643D1" w:rsidR="008075E5" w:rsidRPr="00CB0B32" w:rsidRDefault="00CB0B32" w:rsidP="008075E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นาย</w:t>
                      </w:r>
                      <w:proofErr w:type="spellStart"/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ติว</w:t>
                      </w:r>
                      <w:proofErr w:type="spellStart"/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ัฒน์</w:t>
                      </w:r>
                      <w:proofErr w:type="spellEnd"/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สง</w:t>
                      </w:r>
                      <w:proofErr w:type="spellStart"/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ข์</w:t>
                      </w:r>
                      <w:proofErr w:type="spellEnd"/>
                      <w:r w:rsidRPr="00CB0B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ทอง 08 5 966 9555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29DA1" w14:textId="33DC4AB7" w:rsidR="004B5149" w:rsidRPr="008075E5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5086C91" w14:textId="4852FE91" w:rsidR="004B5149" w:rsidRPr="008075E5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2C4D07B" w14:textId="4914A28C" w:rsidR="008075E5" w:rsidRPr="008075E5" w:rsidRDefault="008075E5" w:rsidP="008075E5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53E0970" w14:textId="1A32F8D8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D82DD3D" w14:textId="1663E4FC" w:rsidR="00E36F9E" w:rsidRDefault="00E36F9E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725DE61" w14:textId="32D11BA9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bookmarkEnd w:id="0"/>
    <w:p w14:paraId="1B1EF5DE" w14:textId="409FD3AB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0C3BB47" w14:textId="2FF4678A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E34DD51" w14:textId="3C6EA4E4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C129CF9" w14:textId="711CF7DC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F5DB96A" w14:textId="499F1982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7A26FC2" w14:textId="6AA5BF73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13ED10F" w14:textId="22789AF0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B868166" w14:textId="7F518DB7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F1CEE63" w14:textId="63F1FBC4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5548A0F" w14:textId="2E163812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DFF26E0" w14:textId="108317E0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0379E35" w14:textId="40BD02B6" w:rsidR="004B5149" w:rsidRDefault="004B5149" w:rsidP="001065C7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39C4123" w14:textId="77777777" w:rsidR="004B5149" w:rsidRPr="009D037B" w:rsidRDefault="004B5149" w:rsidP="006C7880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sectPr w:rsidR="004B5149" w:rsidRPr="009D037B" w:rsidSect="00C70646">
      <w:headerReference w:type="even" r:id="rId8"/>
      <w:footerReference w:type="default" r:id="rId9"/>
      <w:footerReference w:type="first" r:id="rId10"/>
      <w:pgSz w:w="11906" w:h="16838" w:code="9"/>
      <w:pgMar w:top="851" w:right="1134" w:bottom="1134" w:left="1701" w:header="1418" w:footer="41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24D" w14:textId="77777777" w:rsidR="00EA326D" w:rsidRDefault="00EA326D">
      <w:r>
        <w:separator/>
      </w:r>
    </w:p>
  </w:endnote>
  <w:endnote w:type="continuationSeparator" w:id="0">
    <w:p w14:paraId="5455986F" w14:textId="77777777" w:rsidR="00EA326D" w:rsidRDefault="00E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9DF6" w14:textId="77777777" w:rsidR="00712D6C" w:rsidRPr="00B336B2" w:rsidRDefault="00712D6C" w:rsidP="00272174">
    <w:pPr>
      <w:pStyle w:val="a8"/>
      <w:rPr>
        <w:rFonts w:ascii="TH SarabunIT๙" w:hAnsi="TH SarabunIT๙" w:cs="TH SarabunIT๙"/>
        <w:color w:val="595959"/>
        <w:sz w:val="18"/>
        <w:szCs w:val="18"/>
        <w:cs/>
      </w:rPr>
    </w:pPr>
  </w:p>
  <w:p w14:paraId="14C3CDFF" w14:textId="77777777" w:rsidR="00712D6C" w:rsidRDefault="00712D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B35E" w14:textId="77777777" w:rsidR="00712D6C" w:rsidRPr="00B336B2" w:rsidRDefault="00712D6C">
    <w:pPr>
      <w:pStyle w:val="a8"/>
      <w:rPr>
        <w:rFonts w:ascii="TH SarabunIT๙" w:hAnsi="TH SarabunIT๙" w:cs="TH SarabunIT๙"/>
        <w:color w:val="595959"/>
        <w:sz w:val="18"/>
        <w:szCs w:val="18"/>
        <w:cs/>
      </w:rPr>
    </w:pPr>
  </w:p>
  <w:p w14:paraId="72B209F1" w14:textId="77777777" w:rsidR="00712D6C" w:rsidRPr="00265CD8" w:rsidRDefault="00712D6C">
    <w:pPr>
      <w:pStyle w:val="a8"/>
      <w:rPr>
        <w:rFonts w:ascii="TH SarabunIT๙" w:hAnsi="TH SarabunIT๙" w:cs="TH SarabunIT๙"/>
        <w:color w:val="595959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F2C5" w14:textId="77777777" w:rsidR="00EA326D" w:rsidRDefault="00EA326D">
      <w:r>
        <w:separator/>
      </w:r>
    </w:p>
  </w:footnote>
  <w:footnote w:type="continuationSeparator" w:id="0">
    <w:p w14:paraId="77CB3D52" w14:textId="77777777" w:rsidR="00EA326D" w:rsidRDefault="00EA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0BB9" w14:textId="77777777" w:rsidR="00712D6C" w:rsidRDefault="00712D6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14:paraId="1F73AEF8" w14:textId="77777777" w:rsidR="00712D6C" w:rsidRDefault="00712D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EE"/>
    <w:rsid w:val="000009B3"/>
    <w:rsid w:val="00001FCD"/>
    <w:rsid w:val="0000296F"/>
    <w:rsid w:val="00003590"/>
    <w:rsid w:val="0000373D"/>
    <w:rsid w:val="00004699"/>
    <w:rsid w:val="00005EC7"/>
    <w:rsid w:val="00010780"/>
    <w:rsid w:val="000117E5"/>
    <w:rsid w:val="0001266E"/>
    <w:rsid w:val="00012C3F"/>
    <w:rsid w:val="0001579E"/>
    <w:rsid w:val="00016496"/>
    <w:rsid w:val="00020879"/>
    <w:rsid w:val="000244C2"/>
    <w:rsid w:val="00025895"/>
    <w:rsid w:val="0003036F"/>
    <w:rsid w:val="000314CB"/>
    <w:rsid w:val="00033ABF"/>
    <w:rsid w:val="00034B26"/>
    <w:rsid w:val="00041424"/>
    <w:rsid w:val="00041687"/>
    <w:rsid w:val="00045724"/>
    <w:rsid w:val="00045825"/>
    <w:rsid w:val="00045C03"/>
    <w:rsid w:val="00046860"/>
    <w:rsid w:val="000471E2"/>
    <w:rsid w:val="00050614"/>
    <w:rsid w:val="00050696"/>
    <w:rsid w:val="0005137B"/>
    <w:rsid w:val="00054BD1"/>
    <w:rsid w:val="0005681E"/>
    <w:rsid w:val="00061181"/>
    <w:rsid w:val="0006583D"/>
    <w:rsid w:val="0007703B"/>
    <w:rsid w:val="000779E4"/>
    <w:rsid w:val="00080A8F"/>
    <w:rsid w:val="00081CAC"/>
    <w:rsid w:val="0008435E"/>
    <w:rsid w:val="00084F4A"/>
    <w:rsid w:val="0008717D"/>
    <w:rsid w:val="0009161E"/>
    <w:rsid w:val="000969A5"/>
    <w:rsid w:val="000A4B43"/>
    <w:rsid w:val="000A6C85"/>
    <w:rsid w:val="000A76F7"/>
    <w:rsid w:val="000B12AE"/>
    <w:rsid w:val="000B1A2D"/>
    <w:rsid w:val="000B45C5"/>
    <w:rsid w:val="000B5196"/>
    <w:rsid w:val="000B7DCC"/>
    <w:rsid w:val="000C0770"/>
    <w:rsid w:val="000C12A0"/>
    <w:rsid w:val="000C19AA"/>
    <w:rsid w:val="000C3319"/>
    <w:rsid w:val="000C376A"/>
    <w:rsid w:val="000C3FAE"/>
    <w:rsid w:val="000C72DA"/>
    <w:rsid w:val="000C7812"/>
    <w:rsid w:val="000D0C29"/>
    <w:rsid w:val="000D3C89"/>
    <w:rsid w:val="000D3E92"/>
    <w:rsid w:val="000D467D"/>
    <w:rsid w:val="000D658D"/>
    <w:rsid w:val="000E067B"/>
    <w:rsid w:val="000E6953"/>
    <w:rsid w:val="000E6C37"/>
    <w:rsid w:val="000F5928"/>
    <w:rsid w:val="00103E12"/>
    <w:rsid w:val="00104B78"/>
    <w:rsid w:val="001065C7"/>
    <w:rsid w:val="00107162"/>
    <w:rsid w:val="001077FB"/>
    <w:rsid w:val="00107DC9"/>
    <w:rsid w:val="0011032C"/>
    <w:rsid w:val="00111A6C"/>
    <w:rsid w:val="00112AD1"/>
    <w:rsid w:val="00112FEA"/>
    <w:rsid w:val="00113238"/>
    <w:rsid w:val="00117DA6"/>
    <w:rsid w:val="00125348"/>
    <w:rsid w:val="00131C3B"/>
    <w:rsid w:val="00131E3E"/>
    <w:rsid w:val="0013535C"/>
    <w:rsid w:val="001368B7"/>
    <w:rsid w:val="00137B17"/>
    <w:rsid w:val="00140C07"/>
    <w:rsid w:val="00141AC8"/>
    <w:rsid w:val="00143BBF"/>
    <w:rsid w:val="00144D1D"/>
    <w:rsid w:val="00147AB3"/>
    <w:rsid w:val="00150E5F"/>
    <w:rsid w:val="00150F5F"/>
    <w:rsid w:val="001525E2"/>
    <w:rsid w:val="00152D0A"/>
    <w:rsid w:val="001536C5"/>
    <w:rsid w:val="001574C5"/>
    <w:rsid w:val="00162689"/>
    <w:rsid w:val="0016667B"/>
    <w:rsid w:val="00167190"/>
    <w:rsid w:val="00172E2A"/>
    <w:rsid w:val="00173142"/>
    <w:rsid w:val="00173309"/>
    <w:rsid w:val="00173E21"/>
    <w:rsid w:val="00175B9E"/>
    <w:rsid w:val="00176B1A"/>
    <w:rsid w:val="001808C4"/>
    <w:rsid w:val="00182A32"/>
    <w:rsid w:val="00182C57"/>
    <w:rsid w:val="00183B62"/>
    <w:rsid w:val="001840B2"/>
    <w:rsid w:val="001842C5"/>
    <w:rsid w:val="001855A4"/>
    <w:rsid w:val="001855CF"/>
    <w:rsid w:val="00185940"/>
    <w:rsid w:val="00186687"/>
    <w:rsid w:val="00190D8A"/>
    <w:rsid w:val="00193FB7"/>
    <w:rsid w:val="00195344"/>
    <w:rsid w:val="001960D6"/>
    <w:rsid w:val="00197C71"/>
    <w:rsid w:val="001A0BEE"/>
    <w:rsid w:val="001A29EF"/>
    <w:rsid w:val="001B4D90"/>
    <w:rsid w:val="001B5774"/>
    <w:rsid w:val="001B5919"/>
    <w:rsid w:val="001B7E1E"/>
    <w:rsid w:val="001C0C00"/>
    <w:rsid w:val="001C3D15"/>
    <w:rsid w:val="001C55B5"/>
    <w:rsid w:val="001C7AAC"/>
    <w:rsid w:val="001D03DF"/>
    <w:rsid w:val="001D250E"/>
    <w:rsid w:val="001D5DA8"/>
    <w:rsid w:val="001E182B"/>
    <w:rsid w:val="001E2BF5"/>
    <w:rsid w:val="001E6F27"/>
    <w:rsid w:val="001F0CBF"/>
    <w:rsid w:val="001F19B9"/>
    <w:rsid w:val="001F2178"/>
    <w:rsid w:val="001F5E85"/>
    <w:rsid w:val="00202FC9"/>
    <w:rsid w:val="002116AA"/>
    <w:rsid w:val="00211C2C"/>
    <w:rsid w:val="0022024C"/>
    <w:rsid w:val="00220E23"/>
    <w:rsid w:val="002210EF"/>
    <w:rsid w:val="002221DD"/>
    <w:rsid w:val="00222F42"/>
    <w:rsid w:val="00224234"/>
    <w:rsid w:val="00224E16"/>
    <w:rsid w:val="00226751"/>
    <w:rsid w:val="00227F74"/>
    <w:rsid w:val="002302D3"/>
    <w:rsid w:val="00231AD5"/>
    <w:rsid w:val="00232E4B"/>
    <w:rsid w:val="00234405"/>
    <w:rsid w:val="00240032"/>
    <w:rsid w:val="00244805"/>
    <w:rsid w:val="00244857"/>
    <w:rsid w:val="00246AE8"/>
    <w:rsid w:val="0024741E"/>
    <w:rsid w:val="002474FB"/>
    <w:rsid w:val="002515D7"/>
    <w:rsid w:val="00252688"/>
    <w:rsid w:val="00255A8D"/>
    <w:rsid w:val="0025648E"/>
    <w:rsid w:val="002571AF"/>
    <w:rsid w:val="00262465"/>
    <w:rsid w:val="00262654"/>
    <w:rsid w:val="0026323E"/>
    <w:rsid w:val="00263766"/>
    <w:rsid w:val="00263BC2"/>
    <w:rsid w:val="00265367"/>
    <w:rsid w:val="00265CD8"/>
    <w:rsid w:val="00266548"/>
    <w:rsid w:val="00267B40"/>
    <w:rsid w:val="00272174"/>
    <w:rsid w:val="002747A4"/>
    <w:rsid w:val="00274A85"/>
    <w:rsid w:val="00276F06"/>
    <w:rsid w:val="00277257"/>
    <w:rsid w:val="00277CCA"/>
    <w:rsid w:val="002800D6"/>
    <w:rsid w:val="0028032E"/>
    <w:rsid w:val="00281B14"/>
    <w:rsid w:val="00281F14"/>
    <w:rsid w:val="0028292A"/>
    <w:rsid w:val="00283E52"/>
    <w:rsid w:val="002855F1"/>
    <w:rsid w:val="002868B5"/>
    <w:rsid w:val="0029090A"/>
    <w:rsid w:val="0029137E"/>
    <w:rsid w:val="00293717"/>
    <w:rsid w:val="002938A7"/>
    <w:rsid w:val="002A2493"/>
    <w:rsid w:val="002A2E77"/>
    <w:rsid w:val="002A3BB5"/>
    <w:rsid w:val="002A3E01"/>
    <w:rsid w:val="002A4015"/>
    <w:rsid w:val="002A608A"/>
    <w:rsid w:val="002B0543"/>
    <w:rsid w:val="002B07A1"/>
    <w:rsid w:val="002B17AC"/>
    <w:rsid w:val="002B2089"/>
    <w:rsid w:val="002B3039"/>
    <w:rsid w:val="002B3604"/>
    <w:rsid w:val="002C0E0B"/>
    <w:rsid w:val="002C259F"/>
    <w:rsid w:val="002C7295"/>
    <w:rsid w:val="002D04A6"/>
    <w:rsid w:val="002D0D3F"/>
    <w:rsid w:val="002D1370"/>
    <w:rsid w:val="002D181D"/>
    <w:rsid w:val="002D4C2E"/>
    <w:rsid w:val="002D754C"/>
    <w:rsid w:val="002E1280"/>
    <w:rsid w:val="002E1EB8"/>
    <w:rsid w:val="002E2440"/>
    <w:rsid w:val="002E5C35"/>
    <w:rsid w:val="002E6FD7"/>
    <w:rsid w:val="002F2B4F"/>
    <w:rsid w:val="002F4AF6"/>
    <w:rsid w:val="002F4CB8"/>
    <w:rsid w:val="002F539C"/>
    <w:rsid w:val="002F6AF1"/>
    <w:rsid w:val="00300EA7"/>
    <w:rsid w:val="00300F96"/>
    <w:rsid w:val="00302DD3"/>
    <w:rsid w:val="003039F9"/>
    <w:rsid w:val="00303E9B"/>
    <w:rsid w:val="00305864"/>
    <w:rsid w:val="003106F8"/>
    <w:rsid w:val="00310770"/>
    <w:rsid w:val="00314781"/>
    <w:rsid w:val="003159D6"/>
    <w:rsid w:val="00315A14"/>
    <w:rsid w:val="00320B22"/>
    <w:rsid w:val="00321548"/>
    <w:rsid w:val="003216F7"/>
    <w:rsid w:val="003223A4"/>
    <w:rsid w:val="00334BBF"/>
    <w:rsid w:val="003351BE"/>
    <w:rsid w:val="00336D42"/>
    <w:rsid w:val="003410E6"/>
    <w:rsid w:val="00343415"/>
    <w:rsid w:val="003434FF"/>
    <w:rsid w:val="00345419"/>
    <w:rsid w:val="00346A06"/>
    <w:rsid w:val="00351D88"/>
    <w:rsid w:val="003542E2"/>
    <w:rsid w:val="00355C36"/>
    <w:rsid w:val="00361ED2"/>
    <w:rsid w:val="0036469E"/>
    <w:rsid w:val="00366EF1"/>
    <w:rsid w:val="00367705"/>
    <w:rsid w:val="00367E34"/>
    <w:rsid w:val="00372C72"/>
    <w:rsid w:val="00372D77"/>
    <w:rsid w:val="00373C83"/>
    <w:rsid w:val="003762C6"/>
    <w:rsid w:val="00380A97"/>
    <w:rsid w:val="003811D1"/>
    <w:rsid w:val="00383773"/>
    <w:rsid w:val="003840A7"/>
    <w:rsid w:val="0038469C"/>
    <w:rsid w:val="00385908"/>
    <w:rsid w:val="00386D2E"/>
    <w:rsid w:val="00387B20"/>
    <w:rsid w:val="00387C39"/>
    <w:rsid w:val="003908F0"/>
    <w:rsid w:val="0039103E"/>
    <w:rsid w:val="00391A06"/>
    <w:rsid w:val="00397435"/>
    <w:rsid w:val="003A01F7"/>
    <w:rsid w:val="003A41B2"/>
    <w:rsid w:val="003A524F"/>
    <w:rsid w:val="003B0B81"/>
    <w:rsid w:val="003B1B4B"/>
    <w:rsid w:val="003B26BD"/>
    <w:rsid w:val="003B4FED"/>
    <w:rsid w:val="003C0A91"/>
    <w:rsid w:val="003C32C0"/>
    <w:rsid w:val="003C4F20"/>
    <w:rsid w:val="003D0513"/>
    <w:rsid w:val="003D1353"/>
    <w:rsid w:val="003D1416"/>
    <w:rsid w:val="003D1DA3"/>
    <w:rsid w:val="003D3377"/>
    <w:rsid w:val="003D49F9"/>
    <w:rsid w:val="003D4C13"/>
    <w:rsid w:val="003D73B7"/>
    <w:rsid w:val="003E2AEE"/>
    <w:rsid w:val="003E39F0"/>
    <w:rsid w:val="003E442D"/>
    <w:rsid w:val="003E51A0"/>
    <w:rsid w:val="003F3085"/>
    <w:rsid w:val="003F314F"/>
    <w:rsid w:val="003F5C8B"/>
    <w:rsid w:val="00402D2D"/>
    <w:rsid w:val="004054A1"/>
    <w:rsid w:val="00407276"/>
    <w:rsid w:val="004072BE"/>
    <w:rsid w:val="00410194"/>
    <w:rsid w:val="00411603"/>
    <w:rsid w:val="0041221F"/>
    <w:rsid w:val="00412381"/>
    <w:rsid w:val="00413865"/>
    <w:rsid w:val="00415A45"/>
    <w:rsid w:val="004233E2"/>
    <w:rsid w:val="00424A25"/>
    <w:rsid w:val="00433129"/>
    <w:rsid w:val="00446A93"/>
    <w:rsid w:val="004470AA"/>
    <w:rsid w:val="00447AC9"/>
    <w:rsid w:val="00452692"/>
    <w:rsid w:val="0045490C"/>
    <w:rsid w:val="0045563C"/>
    <w:rsid w:val="004601C6"/>
    <w:rsid w:val="004610C0"/>
    <w:rsid w:val="004651B3"/>
    <w:rsid w:val="00467352"/>
    <w:rsid w:val="004713ED"/>
    <w:rsid w:val="00472B19"/>
    <w:rsid w:val="00474107"/>
    <w:rsid w:val="00474EBD"/>
    <w:rsid w:val="00481851"/>
    <w:rsid w:val="0048193A"/>
    <w:rsid w:val="00482188"/>
    <w:rsid w:val="004828B7"/>
    <w:rsid w:val="00487B6A"/>
    <w:rsid w:val="00490BB7"/>
    <w:rsid w:val="00490F6E"/>
    <w:rsid w:val="004926BA"/>
    <w:rsid w:val="00492A97"/>
    <w:rsid w:val="00493DA6"/>
    <w:rsid w:val="00494DA3"/>
    <w:rsid w:val="00495CBA"/>
    <w:rsid w:val="00496FF8"/>
    <w:rsid w:val="004A05C4"/>
    <w:rsid w:val="004A624D"/>
    <w:rsid w:val="004B11EC"/>
    <w:rsid w:val="004B1D65"/>
    <w:rsid w:val="004B4D7E"/>
    <w:rsid w:val="004B5149"/>
    <w:rsid w:val="004B53BA"/>
    <w:rsid w:val="004C0A69"/>
    <w:rsid w:val="004C53C8"/>
    <w:rsid w:val="004D03CE"/>
    <w:rsid w:val="004D1BB9"/>
    <w:rsid w:val="004E28D3"/>
    <w:rsid w:val="004E437D"/>
    <w:rsid w:val="004E5DA5"/>
    <w:rsid w:val="004E719A"/>
    <w:rsid w:val="004F59B8"/>
    <w:rsid w:val="004F636B"/>
    <w:rsid w:val="005055F3"/>
    <w:rsid w:val="005156DC"/>
    <w:rsid w:val="00520F0B"/>
    <w:rsid w:val="00521102"/>
    <w:rsid w:val="0052188F"/>
    <w:rsid w:val="00521BF5"/>
    <w:rsid w:val="005226A5"/>
    <w:rsid w:val="005228F9"/>
    <w:rsid w:val="005234C0"/>
    <w:rsid w:val="00530A97"/>
    <w:rsid w:val="00532650"/>
    <w:rsid w:val="00536A6F"/>
    <w:rsid w:val="00541394"/>
    <w:rsid w:val="00542BAE"/>
    <w:rsid w:val="00544FC5"/>
    <w:rsid w:val="005465FC"/>
    <w:rsid w:val="005504ED"/>
    <w:rsid w:val="00550732"/>
    <w:rsid w:val="00551585"/>
    <w:rsid w:val="005515AE"/>
    <w:rsid w:val="0055298A"/>
    <w:rsid w:val="00553300"/>
    <w:rsid w:val="00554148"/>
    <w:rsid w:val="005545E2"/>
    <w:rsid w:val="005546CC"/>
    <w:rsid w:val="0055559B"/>
    <w:rsid w:val="00556644"/>
    <w:rsid w:val="0055764E"/>
    <w:rsid w:val="0055773B"/>
    <w:rsid w:val="00562ABC"/>
    <w:rsid w:val="0056460F"/>
    <w:rsid w:val="00566319"/>
    <w:rsid w:val="00567AFC"/>
    <w:rsid w:val="00572ED8"/>
    <w:rsid w:val="00573E08"/>
    <w:rsid w:val="00574D3C"/>
    <w:rsid w:val="0057584E"/>
    <w:rsid w:val="00581800"/>
    <w:rsid w:val="00582A0E"/>
    <w:rsid w:val="005842D3"/>
    <w:rsid w:val="00585C8A"/>
    <w:rsid w:val="005861B0"/>
    <w:rsid w:val="00586361"/>
    <w:rsid w:val="005868DF"/>
    <w:rsid w:val="00592E60"/>
    <w:rsid w:val="0059448A"/>
    <w:rsid w:val="0059530B"/>
    <w:rsid w:val="005A58AD"/>
    <w:rsid w:val="005A7C33"/>
    <w:rsid w:val="005B10FA"/>
    <w:rsid w:val="005B166C"/>
    <w:rsid w:val="005B3412"/>
    <w:rsid w:val="005B3BE5"/>
    <w:rsid w:val="005B7B29"/>
    <w:rsid w:val="005C1C5D"/>
    <w:rsid w:val="005C1DD7"/>
    <w:rsid w:val="005C4EA8"/>
    <w:rsid w:val="005C7AEB"/>
    <w:rsid w:val="005D2D55"/>
    <w:rsid w:val="005D45C2"/>
    <w:rsid w:val="005D4E62"/>
    <w:rsid w:val="005E05E3"/>
    <w:rsid w:val="005E3F69"/>
    <w:rsid w:val="005E534E"/>
    <w:rsid w:val="005E7593"/>
    <w:rsid w:val="005F192D"/>
    <w:rsid w:val="005F3C7A"/>
    <w:rsid w:val="005F4A94"/>
    <w:rsid w:val="005F4EE0"/>
    <w:rsid w:val="005F51B9"/>
    <w:rsid w:val="005F5266"/>
    <w:rsid w:val="005F6071"/>
    <w:rsid w:val="00613CEC"/>
    <w:rsid w:val="00613D19"/>
    <w:rsid w:val="00613DC7"/>
    <w:rsid w:val="00614C42"/>
    <w:rsid w:val="006155C1"/>
    <w:rsid w:val="006169F4"/>
    <w:rsid w:val="00622240"/>
    <w:rsid w:val="00622E88"/>
    <w:rsid w:val="006233BB"/>
    <w:rsid w:val="00623D04"/>
    <w:rsid w:val="006240D3"/>
    <w:rsid w:val="0062614A"/>
    <w:rsid w:val="0062721F"/>
    <w:rsid w:val="00632203"/>
    <w:rsid w:val="00632A16"/>
    <w:rsid w:val="00633048"/>
    <w:rsid w:val="006341E2"/>
    <w:rsid w:val="006371C3"/>
    <w:rsid w:val="006375EE"/>
    <w:rsid w:val="00640BFD"/>
    <w:rsid w:val="00642CB3"/>
    <w:rsid w:val="00643F96"/>
    <w:rsid w:val="0065041D"/>
    <w:rsid w:val="00653497"/>
    <w:rsid w:val="006577E6"/>
    <w:rsid w:val="0066242A"/>
    <w:rsid w:val="006637EE"/>
    <w:rsid w:val="00663964"/>
    <w:rsid w:val="00664198"/>
    <w:rsid w:val="0067201D"/>
    <w:rsid w:val="00674720"/>
    <w:rsid w:val="00681707"/>
    <w:rsid w:val="0068470D"/>
    <w:rsid w:val="0068570C"/>
    <w:rsid w:val="00686677"/>
    <w:rsid w:val="006904EB"/>
    <w:rsid w:val="00690ECA"/>
    <w:rsid w:val="00691F50"/>
    <w:rsid w:val="00695FD6"/>
    <w:rsid w:val="0069740E"/>
    <w:rsid w:val="006974C5"/>
    <w:rsid w:val="0069784F"/>
    <w:rsid w:val="006A247E"/>
    <w:rsid w:val="006A2D4B"/>
    <w:rsid w:val="006A4118"/>
    <w:rsid w:val="006B1483"/>
    <w:rsid w:val="006B17F4"/>
    <w:rsid w:val="006B1DF8"/>
    <w:rsid w:val="006C0892"/>
    <w:rsid w:val="006C1446"/>
    <w:rsid w:val="006C1701"/>
    <w:rsid w:val="006C2A92"/>
    <w:rsid w:val="006C2F02"/>
    <w:rsid w:val="006C3511"/>
    <w:rsid w:val="006C4D9F"/>
    <w:rsid w:val="006C7384"/>
    <w:rsid w:val="006C7880"/>
    <w:rsid w:val="006D16F7"/>
    <w:rsid w:val="006D3A84"/>
    <w:rsid w:val="006D48AE"/>
    <w:rsid w:val="006D7537"/>
    <w:rsid w:val="006E14B5"/>
    <w:rsid w:val="006E3A76"/>
    <w:rsid w:val="006E4959"/>
    <w:rsid w:val="006E602E"/>
    <w:rsid w:val="006F1F12"/>
    <w:rsid w:val="006F30A7"/>
    <w:rsid w:val="006F3A8B"/>
    <w:rsid w:val="006F4E10"/>
    <w:rsid w:val="00702A92"/>
    <w:rsid w:val="00710235"/>
    <w:rsid w:val="00711789"/>
    <w:rsid w:val="00711F69"/>
    <w:rsid w:val="00712328"/>
    <w:rsid w:val="00712D6C"/>
    <w:rsid w:val="00714CFF"/>
    <w:rsid w:val="007158E4"/>
    <w:rsid w:val="00721427"/>
    <w:rsid w:val="00721C0A"/>
    <w:rsid w:val="00723019"/>
    <w:rsid w:val="00725776"/>
    <w:rsid w:val="00725839"/>
    <w:rsid w:val="00726D79"/>
    <w:rsid w:val="007272A2"/>
    <w:rsid w:val="00727333"/>
    <w:rsid w:val="0073429C"/>
    <w:rsid w:val="00735EE3"/>
    <w:rsid w:val="0074132C"/>
    <w:rsid w:val="00742FF4"/>
    <w:rsid w:val="00746F3D"/>
    <w:rsid w:val="0075108A"/>
    <w:rsid w:val="007527DB"/>
    <w:rsid w:val="00753985"/>
    <w:rsid w:val="00754902"/>
    <w:rsid w:val="007574F4"/>
    <w:rsid w:val="0076070E"/>
    <w:rsid w:val="0076156A"/>
    <w:rsid w:val="007647E2"/>
    <w:rsid w:val="00765679"/>
    <w:rsid w:val="00766092"/>
    <w:rsid w:val="00766412"/>
    <w:rsid w:val="00766A3C"/>
    <w:rsid w:val="007707FF"/>
    <w:rsid w:val="007714BF"/>
    <w:rsid w:val="00772249"/>
    <w:rsid w:val="00776608"/>
    <w:rsid w:val="00776771"/>
    <w:rsid w:val="007806F2"/>
    <w:rsid w:val="007814DA"/>
    <w:rsid w:val="00782A00"/>
    <w:rsid w:val="00783C84"/>
    <w:rsid w:val="00787FBB"/>
    <w:rsid w:val="00790D18"/>
    <w:rsid w:val="007913AB"/>
    <w:rsid w:val="00792A95"/>
    <w:rsid w:val="007941B5"/>
    <w:rsid w:val="00796710"/>
    <w:rsid w:val="00796CD4"/>
    <w:rsid w:val="007A0E4C"/>
    <w:rsid w:val="007A2E9A"/>
    <w:rsid w:val="007A39C5"/>
    <w:rsid w:val="007A45F5"/>
    <w:rsid w:val="007A6896"/>
    <w:rsid w:val="007A6B3A"/>
    <w:rsid w:val="007A6E31"/>
    <w:rsid w:val="007B0602"/>
    <w:rsid w:val="007B1856"/>
    <w:rsid w:val="007B1E4F"/>
    <w:rsid w:val="007B43FF"/>
    <w:rsid w:val="007B57DB"/>
    <w:rsid w:val="007B5809"/>
    <w:rsid w:val="007B589E"/>
    <w:rsid w:val="007B7CCB"/>
    <w:rsid w:val="007C05D5"/>
    <w:rsid w:val="007C38C6"/>
    <w:rsid w:val="007C5315"/>
    <w:rsid w:val="007C6DB2"/>
    <w:rsid w:val="007D27CC"/>
    <w:rsid w:val="007D4740"/>
    <w:rsid w:val="007E0F32"/>
    <w:rsid w:val="007E1485"/>
    <w:rsid w:val="007E4BCC"/>
    <w:rsid w:val="007E6E95"/>
    <w:rsid w:val="007F0569"/>
    <w:rsid w:val="007F3D6A"/>
    <w:rsid w:val="007F5E7C"/>
    <w:rsid w:val="007F5E90"/>
    <w:rsid w:val="007F63C2"/>
    <w:rsid w:val="00800205"/>
    <w:rsid w:val="008002E8"/>
    <w:rsid w:val="00800E0F"/>
    <w:rsid w:val="00801057"/>
    <w:rsid w:val="00801848"/>
    <w:rsid w:val="0080403C"/>
    <w:rsid w:val="00806FB9"/>
    <w:rsid w:val="008075E5"/>
    <w:rsid w:val="00807604"/>
    <w:rsid w:val="0081196B"/>
    <w:rsid w:val="00812A83"/>
    <w:rsid w:val="008157DC"/>
    <w:rsid w:val="00816895"/>
    <w:rsid w:val="00817C55"/>
    <w:rsid w:val="008213B1"/>
    <w:rsid w:val="00823882"/>
    <w:rsid w:val="008244A9"/>
    <w:rsid w:val="008246C7"/>
    <w:rsid w:val="00824AFB"/>
    <w:rsid w:val="0082584A"/>
    <w:rsid w:val="008266D6"/>
    <w:rsid w:val="00826D6D"/>
    <w:rsid w:val="00826FFF"/>
    <w:rsid w:val="008279C3"/>
    <w:rsid w:val="00830712"/>
    <w:rsid w:val="00831036"/>
    <w:rsid w:val="00837A02"/>
    <w:rsid w:val="00840A85"/>
    <w:rsid w:val="00842876"/>
    <w:rsid w:val="008461D7"/>
    <w:rsid w:val="00850E29"/>
    <w:rsid w:val="00852445"/>
    <w:rsid w:val="008526C9"/>
    <w:rsid w:val="008535D9"/>
    <w:rsid w:val="00853A1C"/>
    <w:rsid w:val="008550F0"/>
    <w:rsid w:val="00855F27"/>
    <w:rsid w:val="0085772F"/>
    <w:rsid w:val="00857CFE"/>
    <w:rsid w:val="008607CD"/>
    <w:rsid w:val="00862A03"/>
    <w:rsid w:val="00864FBE"/>
    <w:rsid w:val="00865B53"/>
    <w:rsid w:val="0086677E"/>
    <w:rsid w:val="008678E7"/>
    <w:rsid w:val="00871945"/>
    <w:rsid w:val="008720A2"/>
    <w:rsid w:val="00873D7F"/>
    <w:rsid w:val="00875D54"/>
    <w:rsid w:val="00882D78"/>
    <w:rsid w:val="008860A6"/>
    <w:rsid w:val="00892C3C"/>
    <w:rsid w:val="00893241"/>
    <w:rsid w:val="0089406E"/>
    <w:rsid w:val="00894A5B"/>
    <w:rsid w:val="00897797"/>
    <w:rsid w:val="008A2019"/>
    <w:rsid w:val="008A2636"/>
    <w:rsid w:val="008A30FA"/>
    <w:rsid w:val="008A7600"/>
    <w:rsid w:val="008B47BF"/>
    <w:rsid w:val="008B5026"/>
    <w:rsid w:val="008C392B"/>
    <w:rsid w:val="008D10F9"/>
    <w:rsid w:val="008D1C58"/>
    <w:rsid w:val="008D29D3"/>
    <w:rsid w:val="008D3AEE"/>
    <w:rsid w:val="008D69D9"/>
    <w:rsid w:val="008D74CC"/>
    <w:rsid w:val="008E1336"/>
    <w:rsid w:val="008E437C"/>
    <w:rsid w:val="008E5C86"/>
    <w:rsid w:val="008F021B"/>
    <w:rsid w:val="008F0608"/>
    <w:rsid w:val="008F1B7E"/>
    <w:rsid w:val="008F2B72"/>
    <w:rsid w:val="008F5C84"/>
    <w:rsid w:val="008F66A2"/>
    <w:rsid w:val="008F7CC0"/>
    <w:rsid w:val="008F7F16"/>
    <w:rsid w:val="00900B2E"/>
    <w:rsid w:val="00900CF8"/>
    <w:rsid w:val="00901B6A"/>
    <w:rsid w:val="00904C2B"/>
    <w:rsid w:val="009131A5"/>
    <w:rsid w:val="00913705"/>
    <w:rsid w:val="00917872"/>
    <w:rsid w:val="0092169C"/>
    <w:rsid w:val="00921E9F"/>
    <w:rsid w:val="00922153"/>
    <w:rsid w:val="0092240D"/>
    <w:rsid w:val="00923102"/>
    <w:rsid w:val="009257EB"/>
    <w:rsid w:val="00925E98"/>
    <w:rsid w:val="0092740C"/>
    <w:rsid w:val="009316F4"/>
    <w:rsid w:val="00933799"/>
    <w:rsid w:val="009352F3"/>
    <w:rsid w:val="00935532"/>
    <w:rsid w:val="00936935"/>
    <w:rsid w:val="00937051"/>
    <w:rsid w:val="0094235D"/>
    <w:rsid w:val="0094265F"/>
    <w:rsid w:val="0094354A"/>
    <w:rsid w:val="009452EE"/>
    <w:rsid w:val="00945B99"/>
    <w:rsid w:val="00946E2C"/>
    <w:rsid w:val="00946FE7"/>
    <w:rsid w:val="0094789D"/>
    <w:rsid w:val="00951D06"/>
    <w:rsid w:val="00952219"/>
    <w:rsid w:val="00953382"/>
    <w:rsid w:val="00953E13"/>
    <w:rsid w:val="00953EDC"/>
    <w:rsid w:val="009615C6"/>
    <w:rsid w:val="00962479"/>
    <w:rsid w:val="00967573"/>
    <w:rsid w:val="00970185"/>
    <w:rsid w:val="009712A5"/>
    <w:rsid w:val="00973339"/>
    <w:rsid w:val="0097659C"/>
    <w:rsid w:val="00976DCE"/>
    <w:rsid w:val="0097748B"/>
    <w:rsid w:val="00980607"/>
    <w:rsid w:val="00980B6A"/>
    <w:rsid w:val="0098360B"/>
    <w:rsid w:val="00983FDA"/>
    <w:rsid w:val="009841C4"/>
    <w:rsid w:val="009843C3"/>
    <w:rsid w:val="00984F50"/>
    <w:rsid w:val="00985026"/>
    <w:rsid w:val="0098595C"/>
    <w:rsid w:val="00987E13"/>
    <w:rsid w:val="00990D85"/>
    <w:rsid w:val="009938DB"/>
    <w:rsid w:val="00996171"/>
    <w:rsid w:val="009A2040"/>
    <w:rsid w:val="009A6879"/>
    <w:rsid w:val="009B09D4"/>
    <w:rsid w:val="009B172D"/>
    <w:rsid w:val="009B1793"/>
    <w:rsid w:val="009B2FC2"/>
    <w:rsid w:val="009B33F3"/>
    <w:rsid w:val="009B567D"/>
    <w:rsid w:val="009B60FA"/>
    <w:rsid w:val="009B614F"/>
    <w:rsid w:val="009B65FC"/>
    <w:rsid w:val="009B7285"/>
    <w:rsid w:val="009C0075"/>
    <w:rsid w:val="009C06B0"/>
    <w:rsid w:val="009C1A9F"/>
    <w:rsid w:val="009C2440"/>
    <w:rsid w:val="009C2754"/>
    <w:rsid w:val="009C74E1"/>
    <w:rsid w:val="009C7909"/>
    <w:rsid w:val="009D0B1B"/>
    <w:rsid w:val="009D1576"/>
    <w:rsid w:val="009D257C"/>
    <w:rsid w:val="009D43E1"/>
    <w:rsid w:val="009D6345"/>
    <w:rsid w:val="009D648F"/>
    <w:rsid w:val="009D6994"/>
    <w:rsid w:val="009D74D7"/>
    <w:rsid w:val="009D7673"/>
    <w:rsid w:val="009E0FEC"/>
    <w:rsid w:val="009E66F2"/>
    <w:rsid w:val="009F1D85"/>
    <w:rsid w:val="009F5545"/>
    <w:rsid w:val="00A068D5"/>
    <w:rsid w:val="00A07158"/>
    <w:rsid w:val="00A12786"/>
    <w:rsid w:val="00A17855"/>
    <w:rsid w:val="00A17BDB"/>
    <w:rsid w:val="00A22FB8"/>
    <w:rsid w:val="00A27AE8"/>
    <w:rsid w:val="00A30A6B"/>
    <w:rsid w:val="00A3125D"/>
    <w:rsid w:val="00A3308F"/>
    <w:rsid w:val="00A33E57"/>
    <w:rsid w:val="00A37717"/>
    <w:rsid w:val="00A37A6D"/>
    <w:rsid w:val="00A42B93"/>
    <w:rsid w:val="00A4317F"/>
    <w:rsid w:val="00A44E96"/>
    <w:rsid w:val="00A45B19"/>
    <w:rsid w:val="00A465B8"/>
    <w:rsid w:val="00A469A5"/>
    <w:rsid w:val="00A51190"/>
    <w:rsid w:val="00A603C3"/>
    <w:rsid w:val="00A60D81"/>
    <w:rsid w:val="00A616FE"/>
    <w:rsid w:val="00A617BD"/>
    <w:rsid w:val="00A64201"/>
    <w:rsid w:val="00A64C9B"/>
    <w:rsid w:val="00A64DF4"/>
    <w:rsid w:val="00A6507A"/>
    <w:rsid w:val="00A67431"/>
    <w:rsid w:val="00A72570"/>
    <w:rsid w:val="00A77068"/>
    <w:rsid w:val="00A77AFB"/>
    <w:rsid w:val="00A81A9C"/>
    <w:rsid w:val="00A81B0D"/>
    <w:rsid w:val="00A82221"/>
    <w:rsid w:val="00A8275A"/>
    <w:rsid w:val="00A83FBF"/>
    <w:rsid w:val="00A8438A"/>
    <w:rsid w:val="00A86C22"/>
    <w:rsid w:val="00A87BA6"/>
    <w:rsid w:val="00A91675"/>
    <w:rsid w:val="00A91863"/>
    <w:rsid w:val="00A924E5"/>
    <w:rsid w:val="00A93E47"/>
    <w:rsid w:val="00A97E58"/>
    <w:rsid w:val="00AA5842"/>
    <w:rsid w:val="00AA5A05"/>
    <w:rsid w:val="00AB3BC8"/>
    <w:rsid w:val="00AC0DE8"/>
    <w:rsid w:val="00AC42F2"/>
    <w:rsid w:val="00AC501E"/>
    <w:rsid w:val="00AC6950"/>
    <w:rsid w:val="00AC6AA0"/>
    <w:rsid w:val="00AC711E"/>
    <w:rsid w:val="00AC7E5E"/>
    <w:rsid w:val="00AD0725"/>
    <w:rsid w:val="00AD39CB"/>
    <w:rsid w:val="00AD4108"/>
    <w:rsid w:val="00AD44DA"/>
    <w:rsid w:val="00AD56A0"/>
    <w:rsid w:val="00AD5B2B"/>
    <w:rsid w:val="00AD7993"/>
    <w:rsid w:val="00AE0507"/>
    <w:rsid w:val="00AE0736"/>
    <w:rsid w:val="00AE3943"/>
    <w:rsid w:val="00AE3F9C"/>
    <w:rsid w:val="00AE4267"/>
    <w:rsid w:val="00AE60BB"/>
    <w:rsid w:val="00AE7313"/>
    <w:rsid w:val="00AF004B"/>
    <w:rsid w:val="00AF5382"/>
    <w:rsid w:val="00AF7333"/>
    <w:rsid w:val="00B00657"/>
    <w:rsid w:val="00B00898"/>
    <w:rsid w:val="00B00A3A"/>
    <w:rsid w:val="00B02D95"/>
    <w:rsid w:val="00B10BB6"/>
    <w:rsid w:val="00B1235C"/>
    <w:rsid w:val="00B13B36"/>
    <w:rsid w:val="00B13F84"/>
    <w:rsid w:val="00B15B60"/>
    <w:rsid w:val="00B15D33"/>
    <w:rsid w:val="00B17809"/>
    <w:rsid w:val="00B22FA0"/>
    <w:rsid w:val="00B23A89"/>
    <w:rsid w:val="00B24D90"/>
    <w:rsid w:val="00B26FC8"/>
    <w:rsid w:val="00B31BCC"/>
    <w:rsid w:val="00B3244D"/>
    <w:rsid w:val="00B32488"/>
    <w:rsid w:val="00B33430"/>
    <w:rsid w:val="00B336B2"/>
    <w:rsid w:val="00B34778"/>
    <w:rsid w:val="00B35C52"/>
    <w:rsid w:val="00B37F4B"/>
    <w:rsid w:val="00B40693"/>
    <w:rsid w:val="00B40ECC"/>
    <w:rsid w:val="00B42FFE"/>
    <w:rsid w:val="00B44D4C"/>
    <w:rsid w:val="00B4600D"/>
    <w:rsid w:val="00B47D17"/>
    <w:rsid w:val="00B511FF"/>
    <w:rsid w:val="00B51EEB"/>
    <w:rsid w:val="00B52461"/>
    <w:rsid w:val="00B53DFD"/>
    <w:rsid w:val="00B54DBC"/>
    <w:rsid w:val="00B5501D"/>
    <w:rsid w:val="00B62780"/>
    <w:rsid w:val="00B62820"/>
    <w:rsid w:val="00B62998"/>
    <w:rsid w:val="00B63645"/>
    <w:rsid w:val="00B64B4B"/>
    <w:rsid w:val="00B67307"/>
    <w:rsid w:val="00B67879"/>
    <w:rsid w:val="00B7237B"/>
    <w:rsid w:val="00B72D89"/>
    <w:rsid w:val="00B74A59"/>
    <w:rsid w:val="00B7633A"/>
    <w:rsid w:val="00B76BAB"/>
    <w:rsid w:val="00B80022"/>
    <w:rsid w:val="00B80B01"/>
    <w:rsid w:val="00B820A1"/>
    <w:rsid w:val="00B83926"/>
    <w:rsid w:val="00B84631"/>
    <w:rsid w:val="00B84BF8"/>
    <w:rsid w:val="00B850F5"/>
    <w:rsid w:val="00B85457"/>
    <w:rsid w:val="00B8566C"/>
    <w:rsid w:val="00B85A86"/>
    <w:rsid w:val="00B9507B"/>
    <w:rsid w:val="00BA0C48"/>
    <w:rsid w:val="00BA0D83"/>
    <w:rsid w:val="00BA1663"/>
    <w:rsid w:val="00BA2FB1"/>
    <w:rsid w:val="00BA3992"/>
    <w:rsid w:val="00BA6046"/>
    <w:rsid w:val="00BA6404"/>
    <w:rsid w:val="00BB3A13"/>
    <w:rsid w:val="00BC0A92"/>
    <w:rsid w:val="00BC0D81"/>
    <w:rsid w:val="00BC197F"/>
    <w:rsid w:val="00BC1BC0"/>
    <w:rsid w:val="00BC2247"/>
    <w:rsid w:val="00BC23D1"/>
    <w:rsid w:val="00BC395A"/>
    <w:rsid w:val="00BC3C03"/>
    <w:rsid w:val="00BC4213"/>
    <w:rsid w:val="00BC58BE"/>
    <w:rsid w:val="00BC6F4C"/>
    <w:rsid w:val="00BD1CAB"/>
    <w:rsid w:val="00BD1E90"/>
    <w:rsid w:val="00BD3006"/>
    <w:rsid w:val="00BD74AF"/>
    <w:rsid w:val="00BD7BEA"/>
    <w:rsid w:val="00BE3190"/>
    <w:rsid w:val="00BE589A"/>
    <w:rsid w:val="00BE663E"/>
    <w:rsid w:val="00BE792C"/>
    <w:rsid w:val="00BE7FBE"/>
    <w:rsid w:val="00BF05B9"/>
    <w:rsid w:val="00BF13B5"/>
    <w:rsid w:val="00BF2114"/>
    <w:rsid w:val="00BF2C20"/>
    <w:rsid w:val="00C03796"/>
    <w:rsid w:val="00C05E45"/>
    <w:rsid w:val="00C06D8E"/>
    <w:rsid w:val="00C07524"/>
    <w:rsid w:val="00C075A3"/>
    <w:rsid w:val="00C121B5"/>
    <w:rsid w:val="00C1245B"/>
    <w:rsid w:val="00C13D2B"/>
    <w:rsid w:val="00C13F57"/>
    <w:rsid w:val="00C141F9"/>
    <w:rsid w:val="00C14CD1"/>
    <w:rsid w:val="00C14E76"/>
    <w:rsid w:val="00C15586"/>
    <w:rsid w:val="00C179D7"/>
    <w:rsid w:val="00C17A9B"/>
    <w:rsid w:val="00C21B3D"/>
    <w:rsid w:val="00C2226B"/>
    <w:rsid w:val="00C22698"/>
    <w:rsid w:val="00C242BF"/>
    <w:rsid w:val="00C27077"/>
    <w:rsid w:val="00C41509"/>
    <w:rsid w:val="00C47646"/>
    <w:rsid w:val="00C47B94"/>
    <w:rsid w:val="00C54008"/>
    <w:rsid w:val="00C54572"/>
    <w:rsid w:val="00C5566C"/>
    <w:rsid w:val="00C561E3"/>
    <w:rsid w:val="00C57E49"/>
    <w:rsid w:val="00C6028A"/>
    <w:rsid w:val="00C61584"/>
    <w:rsid w:val="00C64F08"/>
    <w:rsid w:val="00C70646"/>
    <w:rsid w:val="00C719DF"/>
    <w:rsid w:val="00C73FCD"/>
    <w:rsid w:val="00C74F4D"/>
    <w:rsid w:val="00C81771"/>
    <w:rsid w:val="00C8337C"/>
    <w:rsid w:val="00C85FD7"/>
    <w:rsid w:val="00C87E7C"/>
    <w:rsid w:val="00C931AF"/>
    <w:rsid w:val="00C93F79"/>
    <w:rsid w:val="00C94909"/>
    <w:rsid w:val="00C96214"/>
    <w:rsid w:val="00C976C4"/>
    <w:rsid w:val="00CA018F"/>
    <w:rsid w:val="00CA0663"/>
    <w:rsid w:val="00CA4C21"/>
    <w:rsid w:val="00CA6B05"/>
    <w:rsid w:val="00CA721D"/>
    <w:rsid w:val="00CB0107"/>
    <w:rsid w:val="00CB0B32"/>
    <w:rsid w:val="00CB370C"/>
    <w:rsid w:val="00CB4A79"/>
    <w:rsid w:val="00CB6379"/>
    <w:rsid w:val="00CB7AA7"/>
    <w:rsid w:val="00CC1B4D"/>
    <w:rsid w:val="00CC2B9B"/>
    <w:rsid w:val="00CC3EC7"/>
    <w:rsid w:val="00CC4BB1"/>
    <w:rsid w:val="00CC7055"/>
    <w:rsid w:val="00CD1BBC"/>
    <w:rsid w:val="00CD3BBC"/>
    <w:rsid w:val="00CD42EE"/>
    <w:rsid w:val="00CD597E"/>
    <w:rsid w:val="00CD7CF9"/>
    <w:rsid w:val="00CE59D6"/>
    <w:rsid w:val="00CF335A"/>
    <w:rsid w:val="00CF4B2F"/>
    <w:rsid w:val="00CF5F7F"/>
    <w:rsid w:val="00CF674D"/>
    <w:rsid w:val="00D029DB"/>
    <w:rsid w:val="00D02AA1"/>
    <w:rsid w:val="00D10B13"/>
    <w:rsid w:val="00D1355D"/>
    <w:rsid w:val="00D167C8"/>
    <w:rsid w:val="00D24576"/>
    <w:rsid w:val="00D27BCA"/>
    <w:rsid w:val="00D3040B"/>
    <w:rsid w:val="00D30843"/>
    <w:rsid w:val="00D318B1"/>
    <w:rsid w:val="00D33CC7"/>
    <w:rsid w:val="00D35165"/>
    <w:rsid w:val="00D35C75"/>
    <w:rsid w:val="00D3603B"/>
    <w:rsid w:val="00D409C2"/>
    <w:rsid w:val="00D41916"/>
    <w:rsid w:val="00D44C0C"/>
    <w:rsid w:val="00D453E6"/>
    <w:rsid w:val="00D46FA6"/>
    <w:rsid w:val="00D518B7"/>
    <w:rsid w:val="00D539C2"/>
    <w:rsid w:val="00D551FA"/>
    <w:rsid w:val="00D565F9"/>
    <w:rsid w:val="00D56893"/>
    <w:rsid w:val="00D6105B"/>
    <w:rsid w:val="00D615F1"/>
    <w:rsid w:val="00D63E19"/>
    <w:rsid w:val="00D64350"/>
    <w:rsid w:val="00D6626B"/>
    <w:rsid w:val="00D666C2"/>
    <w:rsid w:val="00D66B94"/>
    <w:rsid w:val="00D67350"/>
    <w:rsid w:val="00D74B87"/>
    <w:rsid w:val="00D77143"/>
    <w:rsid w:val="00D87D8D"/>
    <w:rsid w:val="00D911C5"/>
    <w:rsid w:val="00D91FD8"/>
    <w:rsid w:val="00D92BD8"/>
    <w:rsid w:val="00D94C55"/>
    <w:rsid w:val="00D94D85"/>
    <w:rsid w:val="00D95842"/>
    <w:rsid w:val="00D96B0E"/>
    <w:rsid w:val="00DA4728"/>
    <w:rsid w:val="00DB39D4"/>
    <w:rsid w:val="00DB3EB8"/>
    <w:rsid w:val="00DB741A"/>
    <w:rsid w:val="00DC08C6"/>
    <w:rsid w:val="00DC169A"/>
    <w:rsid w:val="00DC2ABD"/>
    <w:rsid w:val="00DC3E34"/>
    <w:rsid w:val="00DC5F96"/>
    <w:rsid w:val="00DC68BF"/>
    <w:rsid w:val="00DC6E5A"/>
    <w:rsid w:val="00DD1FD7"/>
    <w:rsid w:val="00DD2AA3"/>
    <w:rsid w:val="00DD3B72"/>
    <w:rsid w:val="00DD40D2"/>
    <w:rsid w:val="00DD624E"/>
    <w:rsid w:val="00DE1329"/>
    <w:rsid w:val="00DE1E86"/>
    <w:rsid w:val="00DE20BD"/>
    <w:rsid w:val="00DF239A"/>
    <w:rsid w:val="00DF437E"/>
    <w:rsid w:val="00DF47AF"/>
    <w:rsid w:val="00DF4C34"/>
    <w:rsid w:val="00E05598"/>
    <w:rsid w:val="00E06716"/>
    <w:rsid w:val="00E10033"/>
    <w:rsid w:val="00E13D1D"/>
    <w:rsid w:val="00E211F7"/>
    <w:rsid w:val="00E2527D"/>
    <w:rsid w:val="00E257E5"/>
    <w:rsid w:val="00E322F6"/>
    <w:rsid w:val="00E32A99"/>
    <w:rsid w:val="00E33537"/>
    <w:rsid w:val="00E34D2F"/>
    <w:rsid w:val="00E36F9E"/>
    <w:rsid w:val="00E37143"/>
    <w:rsid w:val="00E374DF"/>
    <w:rsid w:val="00E4001A"/>
    <w:rsid w:val="00E44A85"/>
    <w:rsid w:val="00E44AB6"/>
    <w:rsid w:val="00E4694E"/>
    <w:rsid w:val="00E477BE"/>
    <w:rsid w:val="00E51932"/>
    <w:rsid w:val="00E528E3"/>
    <w:rsid w:val="00E537F1"/>
    <w:rsid w:val="00E5410B"/>
    <w:rsid w:val="00E54E79"/>
    <w:rsid w:val="00E622B2"/>
    <w:rsid w:val="00E62404"/>
    <w:rsid w:val="00E627A6"/>
    <w:rsid w:val="00E64FAA"/>
    <w:rsid w:val="00E66EA8"/>
    <w:rsid w:val="00E70AC0"/>
    <w:rsid w:val="00E71C2B"/>
    <w:rsid w:val="00E74901"/>
    <w:rsid w:val="00E7674A"/>
    <w:rsid w:val="00E8434B"/>
    <w:rsid w:val="00E85903"/>
    <w:rsid w:val="00E85F6C"/>
    <w:rsid w:val="00E90D3D"/>
    <w:rsid w:val="00E91596"/>
    <w:rsid w:val="00E917DB"/>
    <w:rsid w:val="00E97F59"/>
    <w:rsid w:val="00EA267D"/>
    <w:rsid w:val="00EA2B68"/>
    <w:rsid w:val="00EA31A1"/>
    <w:rsid w:val="00EA326D"/>
    <w:rsid w:val="00EA3BE5"/>
    <w:rsid w:val="00EA4EF2"/>
    <w:rsid w:val="00EA5741"/>
    <w:rsid w:val="00EA6202"/>
    <w:rsid w:val="00EA62E6"/>
    <w:rsid w:val="00EB30A4"/>
    <w:rsid w:val="00EB6BD0"/>
    <w:rsid w:val="00EC0775"/>
    <w:rsid w:val="00EC629C"/>
    <w:rsid w:val="00EC64DC"/>
    <w:rsid w:val="00EC66B3"/>
    <w:rsid w:val="00EC725A"/>
    <w:rsid w:val="00ED0402"/>
    <w:rsid w:val="00ED1D9A"/>
    <w:rsid w:val="00ED2C95"/>
    <w:rsid w:val="00ED35A3"/>
    <w:rsid w:val="00ED39B1"/>
    <w:rsid w:val="00ED635E"/>
    <w:rsid w:val="00EE047C"/>
    <w:rsid w:val="00EE0C32"/>
    <w:rsid w:val="00EE1CD8"/>
    <w:rsid w:val="00EE5103"/>
    <w:rsid w:val="00EE5ECC"/>
    <w:rsid w:val="00EE63C1"/>
    <w:rsid w:val="00EE6FDE"/>
    <w:rsid w:val="00EE711C"/>
    <w:rsid w:val="00EF17DA"/>
    <w:rsid w:val="00EF2DC6"/>
    <w:rsid w:val="00EF2EC9"/>
    <w:rsid w:val="00EF3A9D"/>
    <w:rsid w:val="00EF69A3"/>
    <w:rsid w:val="00F020B3"/>
    <w:rsid w:val="00F03684"/>
    <w:rsid w:val="00F04060"/>
    <w:rsid w:val="00F05278"/>
    <w:rsid w:val="00F06057"/>
    <w:rsid w:val="00F062A9"/>
    <w:rsid w:val="00F07150"/>
    <w:rsid w:val="00F0770E"/>
    <w:rsid w:val="00F079D1"/>
    <w:rsid w:val="00F1073C"/>
    <w:rsid w:val="00F116A9"/>
    <w:rsid w:val="00F1684B"/>
    <w:rsid w:val="00F16960"/>
    <w:rsid w:val="00F16E89"/>
    <w:rsid w:val="00F2256C"/>
    <w:rsid w:val="00F23720"/>
    <w:rsid w:val="00F27807"/>
    <w:rsid w:val="00F40CC2"/>
    <w:rsid w:val="00F41496"/>
    <w:rsid w:val="00F42554"/>
    <w:rsid w:val="00F426BC"/>
    <w:rsid w:val="00F427E3"/>
    <w:rsid w:val="00F4381C"/>
    <w:rsid w:val="00F44E64"/>
    <w:rsid w:val="00F451A5"/>
    <w:rsid w:val="00F46031"/>
    <w:rsid w:val="00F461E9"/>
    <w:rsid w:val="00F47B72"/>
    <w:rsid w:val="00F50EAF"/>
    <w:rsid w:val="00F5143A"/>
    <w:rsid w:val="00F52066"/>
    <w:rsid w:val="00F5243A"/>
    <w:rsid w:val="00F52E4B"/>
    <w:rsid w:val="00F55826"/>
    <w:rsid w:val="00F57371"/>
    <w:rsid w:val="00F57925"/>
    <w:rsid w:val="00F57972"/>
    <w:rsid w:val="00F604BA"/>
    <w:rsid w:val="00F62D6E"/>
    <w:rsid w:val="00F63501"/>
    <w:rsid w:val="00F636AB"/>
    <w:rsid w:val="00F64FD7"/>
    <w:rsid w:val="00F66E44"/>
    <w:rsid w:val="00F702DE"/>
    <w:rsid w:val="00F70A2C"/>
    <w:rsid w:val="00F712C6"/>
    <w:rsid w:val="00F72802"/>
    <w:rsid w:val="00F74BE0"/>
    <w:rsid w:val="00F77901"/>
    <w:rsid w:val="00F807D0"/>
    <w:rsid w:val="00F812A4"/>
    <w:rsid w:val="00F86BB1"/>
    <w:rsid w:val="00F87482"/>
    <w:rsid w:val="00F91A03"/>
    <w:rsid w:val="00F925A3"/>
    <w:rsid w:val="00F92911"/>
    <w:rsid w:val="00F96C92"/>
    <w:rsid w:val="00FA4A26"/>
    <w:rsid w:val="00FA5329"/>
    <w:rsid w:val="00FB13C1"/>
    <w:rsid w:val="00FB1A81"/>
    <w:rsid w:val="00FB2BF9"/>
    <w:rsid w:val="00FB3EF2"/>
    <w:rsid w:val="00FC0461"/>
    <w:rsid w:val="00FC0AB1"/>
    <w:rsid w:val="00FC0B5F"/>
    <w:rsid w:val="00FC40E1"/>
    <w:rsid w:val="00FC46FB"/>
    <w:rsid w:val="00FC56E7"/>
    <w:rsid w:val="00FC6538"/>
    <w:rsid w:val="00FC7854"/>
    <w:rsid w:val="00FD0342"/>
    <w:rsid w:val="00FD0D03"/>
    <w:rsid w:val="00FD4255"/>
    <w:rsid w:val="00FD72DD"/>
    <w:rsid w:val="00FD7AAF"/>
    <w:rsid w:val="00FE0988"/>
    <w:rsid w:val="00FE2CEB"/>
    <w:rsid w:val="00FE6430"/>
    <w:rsid w:val="00FE6E36"/>
    <w:rsid w:val="00FF0131"/>
    <w:rsid w:val="00FF0205"/>
    <w:rsid w:val="00FF04E5"/>
    <w:rsid w:val="00FF2600"/>
    <w:rsid w:val="00FF2F88"/>
    <w:rsid w:val="00FF42B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78E67"/>
  <w15:docId w15:val="{AA3BF09B-3AE7-4270-B8AD-C2E4617C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32B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F239A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1C7AAC"/>
    <w:rPr>
      <w:sz w:val="24"/>
      <w:szCs w:val="28"/>
    </w:rPr>
  </w:style>
  <w:style w:type="paragraph" w:styleId="aa">
    <w:name w:val="Balloon Text"/>
    <w:basedOn w:val="a"/>
    <w:link w:val="ab"/>
    <w:rsid w:val="001C7AA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C7AAC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rsid w:val="00B336B2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DF239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ac">
    <w:name w:val="List Paragraph"/>
    <w:basedOn w:val="a"/>
    <w:uiPriority w:val="34"/>
    <w:qFormat/>
    <w:rsid w:val="003D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94;&#3594;&#3614;\&#3649;&#3592;&#3657;&#3591;&#3612;&#3621;&#3611;&#3619;&#3632;&#3648;&#3617;&#3636;&#3609;%20&#3594;&#3594;&#3614;.%20(&#3612;&#3629;.&#3614;&#3610;&#3614;&#3619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B047-8737-4A8F-9081-93A4A26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แจ้งผลประเมิน ชชพ. (ผอ.พบพร)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DLA_2451</cp:lastModifiedBy>
  <cp:revision>3</cp:revision>
  <cp:lastPrinted>2021-06-18T03:58:00Z</cp:lastPrinted>
  <dcterms:created xsi:type="dcterms:W3CDTF">2021-06-22T09:03:00Z</dcterms:created>
  <dcterms:modified xsi:type="dcterms:W3CDTF">2021-06-22T09:03:00Z</dcterms:modified>
</cp:coreProperties>
</file>