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8C49" w14:textId="30B1E4AC" w:rsidR="0088192A" w:rsidRDefault="00C0272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7BD5F846" wp14:editId="2F464963">
            <wp:simplePos x="0" y="0"/>
            <wp:positionH relativeFrom="column">
              <wp:posOffset>2312831</wp:posOffset>
            </wp:positionH>
            <wp:positionV relativeFrom="paragraph">
              <wp:posOffset>-11430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FB09" w14:textId="7B06031A" w:rsidR="00617B51" w:rsidRDefault="00617B51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68F7536" w14:textId="77777777"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8909CDD" w14:textId="77777777" w:rsidR="00617B51" w:rsidRPr="00617B51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14:paraId="5EDEBB0D" w14:textId="77777777" w:rsidR="00617B51" w:rsidRPr="004648F2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21BAC9CD" w14:textId="77777777" w:rsidR="00617B51" w:rsidRPr="00617B51" w:rsidRDefault="00617B51" w:rsidP="003525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7DC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DCA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14:paraId="21B2FE09" w14:textId="77777777" w:rsidR="0081786D" w:rsidRDefault="00617B51" w:rsidP="008819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รายชื่อผู้ประกอบการผลิตภัณฑ์นมที่เข้าร่วมโครงการอาหารเสริม </w:t>
      </w:r>
      <w:r w:rsidR="00EA4FFD" w:rsidRPr="008133EC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>นม</w:t>
      </w:r>
      <w:r w:rsidR="00EA4FFD" w:rsidRPr="008133EC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โรงเรียน </w:t>
      </w:r>
      <w:r w:rsidR="001B306E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</w:t>
      </w:r>
      <w:r w:rsidR="006E42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7DCA" w:rsidRPr="008133EC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14:paraId="469DB82A" w14:textId="08B3A5A2" w:rsidR="00617B51" w:rsidRPr="0081786D" w:rsidRDefault="0081786D" w:rsidP="0081786D">
      <w:pPr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1786D">
        <w:rPr>
          <w:rFonts w:ascii="TH SarabunIT๙" w:hAnsi="TH SarabunIT๙" w:cs="TH SarabunIT๙" w:hint="cs"/>
          <w:sz w:val="32"/>
          <w:szCs w:val="32"/>
          <w:cs/>
        </w:rPr>
        <w:t>ของกลุ่มที่ ๓</w:t>
      </w:r>
    </w:p>
    <w:p w14:paraId="2BAEEBF1" w14:textId="77777777" w:rsidR="00617B51" w:rsidRPr="002721DE" w:rsidRDefault="00EA4FFD" w:rsidP="00352514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1B306E" w:rsidRPr="000A6B26">
        <w:rPr>
          <w:rFonts w:ascii="TH SarabunIT๙" w:hAnsi="TH SarabunIT๙" w:cs="TH SarabunIT๙"/>
          <w:sz w:val="32"/>
          <w:szCs w:val="32"/>
        </w:rPr>
        <w:t>(</w:t>
      </w:r>
      <w:r w:rsidR="001B306E" w:rsidRPr="000A6B26">
        <w:rPr>
          <w:rFonts w:ascii="TH SarabunIT๙" w:hAnsi="TH SarabunIT๙" w:cs="TH SarabunIT๙" w:hint="cs"/>
          <w:sz w:val="32"/>
          <w:szCs w:val="32"/>
          <w:cs/>
        </w:rPr>
        <w:t>ตามบัญชีรายชื่อแนบท้าย</w:t>
      </w:r>
      <w:r w:rsidR="001B306E" w:rsidRPr="000A6B26">
        <w:rPr>
          <w:rFonts w:ascii="TH SarabunIT๙" w:hAnsi="TH SarabunIT๙" w:cs="TH SarabunIT๙"/>
          <w:sz w:val="32"/>
          <w:szCs w:val="32"/>
        </w:rPr>
        <w:t>)</w:t>
      </w:r>
      <w:r w:rsidR="006B129D" w:rsidRPr="000A6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9E375E" w14:textId="77777777" w:rsidR="00BF67AD" w:rsidRPr="00EA4FFD" w:rsidRDefault="00BF67AD" w:rsidP="0035251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</w:t>
      </w:r>
      <w:r w:rsidR="00EA4FFD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B7DCA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มท ๐๘๑๖.๒/ว ๙๗๓ ลงวันที่ ๑๓ พฤษภาคม</w:t>
      </w:r>
      <w:r w:rsidR="001B306E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</w:t>
      </w:r>
      <w:r w:rsidR="00DB7DCA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671AE7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48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323A80" w14:textId="77777777" w:rsidR="00CC24AE" w:rsidRDefault="00617B51" w:rsidP="000F28C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1AE7" w:rsidRPr="0009765A">
        <w:rPr>
          <w:rFonts w:ascii="TH SarabunIT๙" w:hAnsi="TH SarabunIT๙" w:cs="TH SarabunIT๙"/>
          <w:spacing w:val="6"/>
          <w:sz w:val="32"/>
          <w:szCs w:val="32"/>
          <w:cs/>
        </w:rPr>
        <w:t>สำเนาหนังสื</w:t>
      </w:r>
      <w:r w:rsidR="0081786D" w:rsidRPr="000976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อกรมปศุสัตว์ </w:t>
      </w:r>
      <w:r w:rsidR="00CC24AE" w:rsidRPr="000976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ด่วนที่สุด </w:t>
      </w:r>
      <w:r w:rsidR="0081786D" w:rsidRPr="000976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ที่ </w:t>
      </w:r>
      <w:proofErr w:type="spellStart"/>
      <w:r w:rsidR="0081786D" w:rsidRPr="0009765A">
        <w:rPr>
          <w:rFonts w:ascii="TH SarabunIT๙" w:hAnsi="TH SarabunIT๙" w:cs="TH SarabunIT๙" w:hint="cs"/>
          <w:spacing w:val="6"/>
          <w:sz w:val="32"/>
          <w:szCs w:val="32"/>
          <w:cs/>
        </w:rPr>
        <w:t>กษ</w:t>
      </w:r>
      <w:proofErr w:type="spellEnd"/>
      <w:r w:rsidR="0081786D" w:rsidRPr="0009765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๐๖๑๓/ว ๑๖๙๗๐</w:t>
      </w:r>
      <w:r w:rsidRPr="00CC24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BF018C" w14:textId="3E9D85C6" w:rsidR="00617B51" w:rsidRDefault="00617B51" w:rsidP="00CC24AE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CC24A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B7DCA" w:rsidRPr="00CC24A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1786D" w:rsidRPr="00CC24A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C24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7DCA" w:rsidRPr="00CC24A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B306E" w:rsidRPr="00CC24A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B7DCA" w:rsidRPr="00CC24A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F28CE" w:rsidRPr="0081786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24A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976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1786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</w:t>
      </w:r>
      <w:r w:rsidR="009A0FFE" w:rsidRPr="0081786D">
        <w:rPr>
          <w:rFonts w:ascii="TH SarabunIT๙" w:hAnsi="TH SarabunIT๙" w:cs="TH SarabunIT๙" w:hint="cs"/>
          <w:spacing w:val="-8"/>
          <w:sz w:val="32"/>
          <w:szCs w:val="32"/>
          <w:cs/>
        </w:rPr>
        <w:t>1 ชุด</w:t>
      </w:r>
    </w:p>
    <w:p w14:paraId="3AAAF6A8" w14:textId="3C21CCCE" w:rsidR="001B306E" w:rsidRPr="00617B51" w:rsidRDefault="002D7765" w:rsidP="00352514">
      <w:pPr>
        <w:tabs>
          <w:tab w:val="left" w:pos="1276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บัญชีรายชื่อจังหวัด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06E" w:rsidRPr="00517F8D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 ชุด</w:t>
      </w:r>
    </w:p>
    <w:p w14:paraId="4BC5579C" w14:textId="44B11212" w:rsidR="00617B51" w:rsidRPr="0061111D" w:rsidRDefault="00C50FDF" w:rsidP="003525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192A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671AE7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1B306E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8192A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ขอความร่วมมือให้จังหวัดแจ้งองค์กรปกครองส่วนท้องถิ่น</w:t>
      </w:r>
      <w:r w:rsidR="0088192A" w:rsidRPr="0088192A">
        <w:rPr>
          <w:rFonts w:ascii="TH SarabunIT๙" w:hAnsi="TH SarabunIT๙" w:cs="TH SarabunIT๙" w:hint="cs"/>
          <w:sz w:val="32"/>
          <w:szCs w:val="32"/>
          <w:cs/>
        </w:rPr>
        <w:t>ที่ได้รับการจัดสรรงบประมาณค่าอาหารเสริม (นม) โรงเรียน ถือปฏิบัติตาม</w:t>
      </w:r>
      <w:r w:rsidR="00594C2D" w:rsidRPr="0088192A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ประกาศคณะกรรมการอาหาร</w:t>
      </w:r>
      <w:r w:rsidR="00594C2D">
        <w:rPr>
          <w:rFonts w:ascii="TH SarabunIT๙" w:hAnsi="TH SarabunIT๙" w:cs="TH SarabunIT๙" w:hint="cs"/>
          <w:spacing w:val="-8"/>
          <w:sz w:val="32"/>
          <w:szCs w:val="32"/>
          <w:cs/>
        </w:rPr>
        <w:t>นม</w:t>
      </w:r>
      <w:r w:rsidR="00594C2D" w:rsidRPr="00594C2D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594C2D" w:rsidRPr="00310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94C2D" w:rsidRPr="00C44E50">
        <w:rPr>
          <w:rFonts w:ascii="TH SarabunIT๙" w:hAnsi="TH SarabunIT๙" w:cs="TH SarabunIT๙" w:hint="cs"/>
          <w:sz w:val="32"/>
          <w:szCs w:val="32"/>
          <w:cs/>
        </w:rPr>
        <w:t>๖ พฤษภาคม 256๔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AE7" w:rsidRPr="0061111D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6CBED309" w14:textId="6DB96165" w:rsidR="00D84ECA" w:rsidRPr="00880B51" w:rsidRDefault="00C50FDF" w:rsidP="003525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D0E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3B3F60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663FC1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ได้รับแจ้งจาก</w:t>
      </w:r>
      <w:r w:rsidR="0088192A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กรมปศุสัตว์</w:t>
      </w:r>
      <w:r w:rsidR="0081786D">
        <w:rPr>
          <w:rFonts w:ascii="TH SarabunIT๙" w:hAnsi="TH SarabunIT๙" w:cs="TH SarabunIT๙" w:hint="cs"/>
          <w:spacing w:val="-4"/>
          <w:sz w:val="32"/>
          <w:szCs w:val="32"/>
          <w:cs/>
        </w:rPr>
        <w:t>ว่า คณะอนุกรรมการขับเคลื่อนโครงการอาหารนมเพื่อเด็กและเยาวชน กลุ่มที่ ๓ ได้ดำเนินการจัดสรร</w:t>
      </w:r>
      <w:r w:rsidR="0081786D" w:rsidRPr="003E11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สิทธิและพื้นที่การจำหน่ายนมโรงเรียน </w:t>
      </w:r>
      <w:r w:rsidR="0081786D" w:rsidRPr="0081786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๒๕๖๔ เสร็จเรียบร้อยแล้ว เมื่อวันที่ ๗ มิถุนายน ๒๕๖๔ และคณะกรรมการอาหารนม</w:t>
      </w:r>
      <w:r w:rsidR="0081786D">
        <w:rPr>
          <w:rFonts w:ascii="TH SarabunIT๙" w:hAnsi="TH SarabunIT๙" w:cs="TH SarabunIT๙"/>
          <w:sz w:val="32"/>
          <w:szCs w:val="32"/>
          <w:cs/>
        </w:rPr>
        <w:br/>
      </w:r>
      <w:r w:rsidR="0081786D" w:rsidRPr="0081786D">
        <w:rPr>
          <w:rFonts w:ascii="TH SarabunIT๙" w:hAnsi="TH SarabunIT๙" w:cs="TH SarabunIT๙" w:hint="cs"/>
          <w:sz w:val="32"/>
          <w:szCs w:val="32"/>
          <w:cs/>
        </w:rPr>
        <w:t>เพื่อเด็ก</w:t>
      </w:r>
      <w:r w:rsidR="0081786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และเยาวชน ได้มีมติรับทราบ</w:t>
      </w:r>
      <w:r w:rsidR="0081786D" w:rsidRPr="00EC2852">
        <w:rPr>
          <w:rFonts w:ascii="TH SarabunIT๙" w:hAnsi="TH SarabunIT๙" w:cs="TH SarabunIT๙" w:hint="cs"/>
          <w:sz w:val="32"/>
          <w:szCs w:val="32"/>
          <w:cs/>
        </w:rPr>
        <w:t>ผลการจัดสรรสิทธิการจำหน่ายและพื้นที่</w:t>
      </w:r>
      <w:r w:rsidR="0081786D" w:rsidRPr="003E11D4">
        <w:rPr>
          <w:rFonts w:ascii="TH SarabunIT๙" w:hAnsi="TH SarabunIT๙" w:cs="TH SarabunIT๙" w:hint="cs"/>
          <w:sz w:val="32"/>
          <w:szCs w:val="32"/>
          <w:cs/>
        </w:rPr>
        <w:t xml:space="preserve">การจำหน่ายนมโรงเรียน </w:t>
      </w:r>
      <w:r w:rsidR="0081786D">
        <w:rPr>
          <w:rFonts w:ascii="TH SarabunIT๙" w:hAnsi="TH SarabunIT๙" w:cs="TH SarabunIT๙"/>
          <w:sz w:val="32"/>
          <w:szCs w:val="32"/>
          <w:cs/>
        </w:rPr>
        <w:br/>
      </w:r>
      <w:r w:rsidR="0081786D" w:rsidRPr="0081786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ประจำปีการศึกษา ๒๕๖๔ ของคณะอนุกรรมการขับเคลื่อนโครงการอาหารนมเพื่อเด็กและเยาวชน กลุ่มที่ ๓ </w:t>
      </w:r>
      <w:r w:rsidR="00B87760">
        <w:rPr>
          <w:rFonts w:ascii="TH SarabunIT๙" w:hAnsi="TH SarabunIT๙" w:cs="TH SarabunIT๙" w:hint="cs"/>
          <w:spacing w:val="-18"/>
          <w:sz w:val="32"/>
          <w:szCs w:val="32"/>
          <w:cs/>
        </w:rPr>
        <w:t>แล้ว</w:t>
      </w:r>
      <w:r w:rsidR="00C63E67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="0088192A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ในการนี้ </w:t>
      </w:r>
      <w:r w:rsidR="007B7BAD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เพื่อให้การดำเนินการจัดซื้ออาหารเสริม </w:t>
      </w:r>
      <w:r w:rsidR="007B7BAD" w:rsidRPr="0081786D">
        <w:rPr>
          <w:rFonts w:ascii="TH SarabunIT๙" w:hAnsi="TH SarabunIT๙" w:cs="TH SarabunIT๙"/>
          <w:spacing w:val="-18"/>
          <w:sz w:val="32"/>
          <w:szCs w:val="32"/>
        </w:rPr>
        <w:t>(</w:t>
      </w:r>
      <w:r w:rsidR="007B7BAD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>นม</w:t>
      </w:r>
      <w:r w:rsidR="007B7BAD" w:rsidRPr="0081786D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7B7BAD" w:rsidRPr="009C19CC">
        <w:rPr>
          <w:rFonts w:ascii="TH SarabunIT๙" w:hAnsi="TH SarabunIT๙" w:cs="TH SarabunIT๙"/>
          <w:spacing w:val="-24"/>
          <w:sz w:val="32"/>
          <w:szCs w:val="32"/>
        </w:rPr>
        <w:t xml:space="preserve"> </w:t>
      </w:r>
      <w:r w:rsidR="007B7BAD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โรงเรียน </w:t>
      </w:r>
      <w:r w:rsidR="00352514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>ประจำปีการศึกษา ๒๕๖๔</w:t>
      </w:r>
      <w:r w:rsidR="0061111D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7B7BAD" w:rsidRPr="0081786D">
        <w:rPr>
          <w:rFonts w:ascii="TH SarabunIT๙" w:hAnsi="TH SarabunIT๙" w:cs="TH SarabunIT๙" w:hint="cs"/>
          <w:spacing w:val="-18"/>
          <w:sz w:val="32"/>
          <w:szCs w:val="32"/>
          <w:cs/>
        </w:rPr>
        <w:t>ขององค์กรปกครอง</w:t>
      </w:r>
      <w:r w:rsidR="007B7BAD" w:rsidRPr="0081786D">
        <w:rPr>
          <w:rFonts w:ascii="TH SarabunIT๙" w:hAnsi="TH SarabunIT๙" w:cs="TH SarabunIT๙" w:hint="cs"/>
          <w:spacing w:val="-16"/>
          <w:sz w:val="32"/>
          <w:szCs w:val="32"/>
          <w:cs/>
        </w:rPr>
        <w:t>ส่วนท้องถิ่น</w:t>
      </w:r>
      <w:r w:rsidR="007B7BA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เป็นไปด้วยความเรียบร้อย </w:t>
      </w:r>
      <w:r w:rsidR="0061111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ตามประกา</w:t>
      </w:r>
      <w:r w:rsidR="0088192A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ศ</w:t>
      </w:r>
      <w:r w:rsidR="0061111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คณะกรรมการ</w:t>
      </w:r>
      <w:r w:rsidR="0061111D" w:rsidRPr="0088192A">
        <w:rPr>
          <w:rFonts w:ascii="TH SarabunIT๙" w:hAnsi="TH SarabunIT๙" w:cs="TH SarabunIT๙" w:hint="cs"/>
          <w:sz w:val="32"/>
          <w:szCs w:val="32"/>
          <w:cs/>
        </w:rPr>
        <w:t>อาหารนมเพื่อเด็กและเยาวชน เรื่อง หลักเกณฑ์และวิธีการ</w:t>
      </w:r>
      <w:r w:rsidR="0061111D" w:rsidRPr="00E90227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ดำเนินงานโครงการอาหารเสริม (นม) โรงเรียน </w:t>
      </w:r>
      <w:r w:rsidR="00352514" w:rsidRPr="00E90227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๒๕๖๔</w:t>
      </w:r>
      <w:r w:rsidR="0061111D" w:rsidRPr="00E90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FE2" w:rsidRPr="00E9022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352514" w:rsidRPr="00E90227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0F6FE2" w:rsidRPr="00E90227">
        <w:rPr>
          <w:rFonts w:ascii="TH SarabunIT๙" w:hAnsi="TH SarabunIT๙" w:cs="TH SarabunIT๙" w:hint="cs"/>
          <w:sz w:val="32"/>
          <w:szCs w:val="32"/>
          <w:cs/>
        </w:rPr>
        <w:t>จังหวัดแจ้ง</w:t>
      </w:r>
      <w:r w:rsidR="0088192A" w:rsidRPr="00E90227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6F47C2">
        <w:rPr>
          <w:rFonts w:ascii="TH SarabunIT๙" w:hAnsi="TH SarabunIT๙" w:cs="TH SarabunIT๙" w:hint="cs"/>
          <w:sz w:val="32"/>
          <w:szCs w:val="32"/>
          <w:cs/>
        </w:rPr>
        <w:t xml:space="preserve">ผู้ประกอบการผลิตภัณฑ์นม </w:t>
      </w:r>
      <w:r w:rsidR="008819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8192A" w:rsidRPr="00D136AF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การจัดสรรสิทธิ</w:t>
      </w:r>
      <w:r w:rsidR="0088192A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พื้นที่</w:t>
      </w:r>
      <w:r w:rsidR="00C63E67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 w:rsidR="0088192A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จำหน่ายนมโรงเรียน</w:t>
      </w:r>
      <w:r w:rsidR="00E902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63E67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ของกลุ่มที่ ๓</w:t>
      </w:r>
      <w:r w:rsidR="00E9022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8192A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920266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</w:t>
      </w:r>
      <w:r w:rsidR="00920266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ส่วนท้องถิ่น</w:t>
      </w:r>
      <w:r w:rsidR="00D6537C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ดำเนินการในส่วนที่เกี่ยวข้อง</w:t>
      </w:r>
      <w:r w:rsidR="00920266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220FEF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ทั้งนี้</w:t>
      </w:r>
      <w:r w:rsidR="000F6FE2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1111D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สามารถดาวน์โหลด</w:t>
      </w:r>
      <w:r w:rsidR="0088192A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สิ่งที่ส่งมาด้วย</w:t>
      </w:r>
      <w:r w:rsidR="00CB6670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E90227" w:rsidRPr="00E90227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ได้ที่เว็บไซต์</w:t>
      </w:r>
      <w:r w:rsidR="00E90227" w:rsidRPr="00E90227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61111D" w:rsidRPr="00E90227">
        <w:rPr>
          <w:rFonts w:ascii="TH SarabunIT๙" w:hAnsi="TH SarabunIT๙" w:cs="TH SarabunIT๙"/>
          <w:spacing w:val="-16"/>
          <w:sz w:val="32"/>
          <w:szCs w:val="32"/>
        </w:rPr>
        <w:t>www.schoolmilkthai.com</w:t>
      </w:r>
      <w:r w:rsidR="0061111D" w:rsidRPr="00CB6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013" w:rsidRPr="006F47C2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61111D" w:rsidRPr="006F47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1111D" w:rsidRPr="006F47C2">
        <w:rPr>
          <w:rFonts w:ascii="TH SarabunIT๙" w:hAnsi="TH SarabunIT๙" w:cs="TH SarabunIT๙"/>
          <w:spacing w:val="-8"/>
          <w:sz w:val="32"/>
          <w:szCs w:val="32"/>
        </w:rPr>
        <w:t>www.biotech.dld.go.th</w:t>
      </w:r>
      <w:r w:rsidR="0061111D" w:rsidRPr="006F47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52514" w:rsidRPr="006F47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หรือตาม </w:t>
      </w:r>
      <w:r w:rsidR="00352514" w:rsidRPr="006F47C2">
        <w:rPr>
          <w:rFonts w:ascii="TH SarabunIT๙" w:hAnsi="TH SarabunIT๙" w:cs="TH SarabunIT๙"/>
          <w:spacing w:val="-8"/>
          <w:sz w:val="32"/>
          <w:szCs w:val="32"/>
        </w:rPr>
        <w:t xml:space="preserve">QR Code </w:t>
      </w:r>
      <w:r w:rsidR="00352514" w:rsidRPr="006F47C2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ที่กำหนดไว้</w:t>
      </w:r>
      <w:r w:rsidR="00352514" w:rsidRPr="00880B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B2F887" w14:textId="77777777" w:rsidR="00332A4A" w:rsidRPr="00617B51" w:rsidRDefault="00C50FDF" w:rsidP="00352514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757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FF5416A" w14:textId="77777777" w:rsidR="00617B51" w:rsidRPr="00617B51" w:rsidRDefault="00617B51" w:rsidP="00352514">
      <w:pPr>
        <w:spacing w:before="20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EDB486A" w14:textId="77777777" w:rsidR="00617B51" w:rsidRPr="00617B51" w:rsidRDefault="00617B51" w:rsidP="0035251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D75DA3A" w14:textId="77777777" w:rsidR="006344ED" w:rsidRDefault="006344ED" w:rsidP="003525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41ED77" w14:textId="383694CF" w:rsidR="001930C2" w:rsidRDefault="001930C2" w:rsidP="003525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3FB496" w14:textId="55CF4C43" w:rsidR="001930C2" w:rsidRPr="00C63E67" w:rsidRDefault="00816E76" w:rsidP="00205A57">
      <w:pPr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63E67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                 (</w:t>
      </w:r>
      <w:proofErr w:type="gramStart"/>
      <w:r w:rsidRPr="00C63E6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นายประยูร  </w:t>
      </w:r>
      <w:proofErr w:type="spellStart"/>
      <w:r w:rsidRPr="00C63E6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รัตน</w:t>
      </w:r>
      <w:proofErr w:type="spellEnd"/>
      <w:r w:rsidRPr="00C63E6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เสนีย์</w:t>
      </w:r>
      <w:proofErr w:type="gramEnd"/>
      <w:r w:rsidRPr="00C63E67">
        <w:rPr>
          <w:rFonts w:ascii="TH SarabunIT๙" w:hAnsi="TH SarabunIT๙" w:cs="TH SarabunIT๙"/>
          <w:color w:val="FFFFFF" w:themeColor="background1"/>
          <w:sz w:val="32"/>
          <w:szCs w:val="32"/>
        </w:rPr>
        <w:t>)</w:t>
      </w:r>
    </w:p>
    <w:p w14:paraId="07FFCDD7" w14:textId="202B4D69" w:rsidR="001D6EE0" w:rsidRDefault="00F87574" w:rsidP="00ED4B0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B88616E" w14:textId="690FB491" w:rsidR="0085159C" w:rsidRPr="005B2455" w:rsidRDefault="0085159C" w:rsidP="00CC24AE">
      <w:pPr>
        <w:spacing w:before="12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bookmarkStart w:id="0" w:name="_GoBack"/>
      <w:bookmarkEnd w:id="0"/>
      <w:r w:rsidRPr="005B245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14:paraId="3A0EBF3C" w14:textId="2BC0E2C2" w:rsidR="0085159C" w:rsidRPr="0009765A" w:rsidRDefault="0085159C" w:rsidP="00352514">
      <w:pP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2CB2774" w14:textId="77777777" w:rsidR="0085159C" w:rsidRPr="005B2455" w:rsidRDefault="0085159C" w:rsidP="0035251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14:paraId="19E309D9" w14:textId="579DAEF1" w:rsidR="005B2455" w:rsidRPr="00E917DC" w:rsidRDefault="0085159C" w:rsidP="0035251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๒๑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๓๑๘</w:t>
      </w:r>
    </w:p>
    <w:p w14:paraId="35FD84E0" w14:textId="77777777" w:rsidR="004472D3" w:rsidRPr="004472D3" w:rsidRDefault="004472D3" w:rsidP="00447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72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บัญชีรายชื่อจังหวัด</w:t>
      </w:r>
    </w:p>
    <w:p w14:paraId="59DF644F" w14:textId="77777777" w:rsidR="004472D3" w:rsidRDefault="004472D3" w:rsidP="00447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72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แนบท้ายหนังสือกรมส่งเสริมการปกครองท้องถิ่น </w:t>
      </w:r>
    </w:p>
    <w:p w14:paraId="6A1809DB" w14:textId="77777777" w:rsidR="009A5089" w:rsidRDefault="004472D3" w:rsidP="00447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72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ด่วนที่สุด ที่ มท ๐๘๑๖.๒/             ลงวันที่          </w:t>
      </w:r>
      <w:r w:rsidR="002608C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 ๒๕๖๔</w:t>
      </w:r>
    </w:p>
    <w:p w14:paraId="373F0AA0" w14:textId="77777777" w:rsidR="004472D3" w:rsidRDefault="004472D3" w:rsidP="00447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</w:t>
      </w:r>
    </w:p>
    <w:p w14:paraId="07F17AF1" w14:textId="77777777" w:rsidR="00DE5550" w:rsidRDefault="00DE5550" w:rsidP="00447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883B3" w14:textId="20A763E8" w:rsidR="00C63E67" w:rsidRDefault="00C63E67" w:rsidP="00C63E67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E67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๑๒</w:t>
      </w:r>
      <w:r w:rsidRPr="000F513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2CE43176" w14:textId="4E23E406" w:rsidR="00DE5550" w:rsidRDefault="00C63E67" w:rsidP="00DE5550">
      <w:pPr>
        <w:tabs>
          <w:tab w:val="left" w:pos="4962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DE555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จังหวัดกาฬสินธุ์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634D1791" w14:textId="51EF8DCD" w:rsidR="00DE5550" w:rsidRDefault="00DE5550" w:rsidP="00DE5550">
      <w:pPr>
        <w:tabs>
          <w:tab w:val="left" w:pos="4962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</w:t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/>
          <w:sz w:val="32"/>
          <w:szCs w:val="32"/>
        </w:rPr>
        <w:tab/>
      </w:r>
    </w:p>
    <w:p w14:paraId="36E102B3" w14:textId="531E20E0" w:rsidR="00DE5550" w:rsidRDefault="00DE5550" w:rsidP="00DE5550">
      <w:pPr>
        <w:tabs>
          <w:tab w:val="left" w:pos="4962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จังหวัดนครพนม</w:t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62ED2C" w14:textId="45E00705" w:rsidR="00DE5550" w:rsidRDefault="00DE5550" w:rsidP="00DE5550">
      <w:pPr>
        <w:tabs>
          <w:tab w:val="left" w:pos="4962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จังหวัดบึงกาฬ  </w:t>
      </w:r>
      <w:r w:rsidR="00C63E67">
        <w:rPr>
          <w:rFonts w:ascii="TH SarabunIT๙" w:hAnsi="TH SarabunIT๙" w:cs="TH SarabunIT๙"/>
          <w:sz w:val="32"/>
          <w:szCs w:val="32"/>
        </w:rPr>
        <w:tab/>
      </w:r>
      <w:r w:rsidR="00C63E67">
        <w:rPr>
          <w:rFonts w:ascii="TH SarabunIT๙" w:hAnsi="TH SarabunIT๙" w:cs="TH SarabunIT๙"/>
          <w:sz w:val="32"/>
          <w:szCs w:val="32"/>
        </w:rPr>
        <w:tab/>
      </w:r>
    </w:p>
    <w:p w14:paraId="0A4F35CF" w14:textId="3E7A15E5" w:rsidR="00C63E67" w:rsidRDefault="00DE5550" w:rsidP="00DE5550">
      <w:pPr>
        <w:tabs>
          <w:tab w:val="left" w:pos="4962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="00C63E67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จังหวัดมหาสารคาม</w:t>
      </w:r>
      <w:r w:rsidR="00C63E67">
        <w:rPr>
          <w:rFonts w:ascii="TH SarabunIT๙" w:hAnsi="TH SarabunIT๙" w:cs="TH SarabunIT๙"/>
          <w:sz w:val="32"/>
          <w:szCs w:val="32"/>
        </w:rPr>
        <w:tab/>
      </w:r>
    </w:p>
    <w:p w14:paraId="0A510596" w14:textId="6CA6CC2E" w:rsidR="00550861" w:rsidRDefault="00C63E67" w:rsidP="00DE5550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E555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จังหวัดมุกดาหาร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31C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FFD2B" w14:textId="645FF048" w:rsidR="00550861" w:rsidRDefault="00DE5550" w:rsidP="00DE5550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จังหวัดร้อยเอ็ด</w:t>
      </w:r>
      <w:r w:rsidR="00A31C2C">
        <w:rPr>
          <w:rFonts w:ascii="TH SarabunIT๙" w:hAnsi="TH SarabunIT๙" w:cs="TH SarabunIT๙" w:hint="cs"/>
          <w:sz w:val="32"/>
          <w:szCs w:val="32"/>
          <w:cs/>
        </w:rPr>
        <w:tab/>
      </w:r>
      <w:r w:rsidR="00A31C2C">
        <w:rPr>
          <w:rFonts w:ascii="TH SarabunIT๙" w:hAnsi="TH SarabunIT๙" w:cs="TH SarabunIT๙" w:hint="cs"/>
          <w:sz w:val="32"/>
          <w:szCs w:val="32"/>
          <w:cs/>
        </w:rPr>
        <w:tab/>
      </w:r>
      <w:r w:rsidR="00A31C2C">
        <w:rPr>
          <w:rFonts w:ascii="TH SarabunIT๙" w:hAnsi="TH SarabunIT๙" w:cs="TH SarabunIT๙" w:hint="cs"/>
          <w:sz w:val="32"/>
          <w:szCs w:val="32"/>
          <w:cs/>
        </w:rPr>
        <w:tab/>
      </w:r>
      <w:r w:rsidR="00A31C2C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4B044DE" w14:textId="41840D0F" w:rsidR="008427C9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จังหวัดเลย</w:t>
      </w:r>
      <w:r w:rsidR="00550861">
        <w:rPr>
          <w:rFonts w:ascii="TH SarabunIT๙" w:hAnsi="TH SarabunIT๙" w:cs="TH SarabunIT๙" w:hint="cs"/>
          <w:sz w:val="32"/>
          <w:szCs w:val="32"/>
          <w:cs/>
        </w:rPr>
        <w:tab/>
      </w:r>
      <w:r w:rsidR="00550861">
        <w:rPr>
          <w:rFonts w:ascii="TH SarabunIT๙" w:hAnsi="TH SarabunIT๙" w:cs="TH SarabunIT๙" w:hint="cs"/>
          <w:sz w:val="32"/>
          <w:szCs w:val="32"/>
          <w:cs/>
        </w:rPr>
        <w:tab/>
      </w:r>
      <w:r w:rsidR="00550861">
        <w:rPr>
          <w:rFonts w:ascii="TH SarabunIT๙" w:hAnsi="TH SarabunIT๙" w:cs="TH SarabunIT๙" w:hint="cs"/>
          <w:sz w:val="32"/>
          <w:szCs w:val="32"/>
          <w:cs/>
        </w:rPr>
        <w:tab/>
      </w:r>
      <w:r w:rsidR="00550861">
        <w:rPr>
          <w:rFonts w:ascii="TH SarabunIT๙" w:hAnsi="TH SarabunIT๙" w:cs="TH SarabunIT๙" w:hint="cs"/>
          <w:sz w:val="32"/>
          <w:szCs w:val="32"/>
          <w:cs/>
        </w:rPr>
        <w:tab/>
      </w:r>
      <w:r w:rsidR="0055086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94EE838" w14:textId="1E0AD8B2" w:rsidR="008427C9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จังหวัดสกลนคร</w:t>
      </w:r>
    </w:p>
    <w:p w14:paraId="2127D897" w14:textId="7E482E37" w:rsidR="00DE5550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จังหวัดหนองคาย</w:t>
      </w:r>
    </w:p>
    <w:p w14:paraId="10ACEDFA" w14:textId="23B05FE3" w:rsidR="00DE5550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จังหวัดหนองบัวลำภู</w:t>
      </w:r>
    </w:p>
    <w:p w14:paraId="06467586" w14:textId="72107835" w:rsidR="00DE5550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91609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174C4D" w14:textId="77777777" w:rsidR="00DE5550" w:rsidRDefault="00DE5550" w:rsidP="00DE5550">
      <w:pPr>
        <w:ind w:firstLine="1276"/>
        <w:rPr>
          <w:rFonts w:ascii="TH SarabunIT๙" w:hAnsi="TH SarabunIT๙" w:cs="TH SarabunIT๙"/>
          <w:sz w:val="32"/>
          <w:szCs w:val="32"/>
        </w:rPr>
      </w:pPr>
    </w:p>
    <w:p w14:paraId="10D70FC6" w14:textId="77777777" w:rsidR="00DE5550" w:rsidRDefault="00DE5550" w:rsidP="00DE5550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332F7194" w14:textId="77777777" w:rsidR="008427C9" w:rsidRPr="008427C9" w:rsidRDefault="008A519D" w:rsidP="008A51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</w:t>
      </w:r>
    </w:p>
    <w:sectPr w:rsidR="008427C9" w:rsidRPr="008427C9" w:rsidSect="00352514">
      <w:headerReference w:type="even" r:id="rId9"/>
      <w:headerReference w:type="default" r:id="rId10"/>
      <w:pgSz w:w="11906" w:h="16838" w:code="9"/>
      <w:pgMar w:top="1134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2C07" w14:textId="77777777" w:rsidR="00787E0F" w:rsidRDefault="00787E0F">
      <w:r>
        <w:separator/>
      </w:r>
    </w:p>
  </w:endnote>
  <w:endnote w:type="continuationSeparator" w:id="0">
    <w:p w14:paraId="0BEFBB5A" w14:textId="77777777" w:rsidR="00787E0F" w:rsidRDefault="007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70896" w14:textId="77777777" w:rsidR="00787E0F" w:rsidRDefault="00787E0F">
      <w:r>
        <w:separator/>
      </w:r>
    </w:p>
  </w:footnote>
  <w:footnote w:type="continuationSeparator" w:id="0">
    <w:p w14:paraId="138FC97C" w14:textId="77777777" w:rsidR="00787E0F" w:rsidRDefault="0078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F1D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2D89FAED" w14:textId="77777777"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31D8" w14:textId="77777777"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162"/>
    <w:rsid w:val="00017B3A"/>
    <w:rsid w:val="00027FCE"/>
    <w:rsid w:val="000335A8"/>
    <w:rsid w:val="00034E90"/>
    <w:rsid w:val="00041424"/>
    <w:rsid w:val="0004267C"/>
    <w:rsid w:val="00042A7F"/>
    <w:rsid w:val="00045A4B"/>
    <w:rsid w:val="0005354D"/>
    <w:rsid w:val="00054EF7"/>
    <w:rsid w:val="00064597"/>
    <w:rsid w:val="000656BD"/>
    <w:rsid w:val="0006583D"/>
    <w:rsid w:val="00067273"/>
    <w:rsid w:val="0007008D"/>
    <w:rsid w:val="0007057E"/>
    <w:rsid w:val="00076DAE"/>
    <w:rsid w:val="00083913"/>
    <w:rsid w:val="00084BBF"/>
    <w:rsid w:val="00091756"/>
    <w:rsid w:val="0009765A"/>
    <w:rsid w:val="000A0B5A"/>
    <w:rsid w:val="000A0D4B"/>
    <w:rsid w:val="000A3976"/>
    <w:rsid w:val="000A58E7"/>
    <w:rsid w:val="000A6B26"/>
    <w:rsid w:val="000A721A"/>
    <w:rsid w:val="000B70C4"/>
    <w:rsid w:val="000C0A80"/>
    <w:rsid w:val="000D0BC0"/>
    <w:rsid w:val="000D18CE"/>
    <w:rsid w:val="000D2AA4"/>
    <w:rsid w:val="000D3D82"/>
    <w:rsid w:val="000D658D"/>
    <w:rsid w:val="000D733B"/>
    <w:rsid w:val="000E2C29"/>
    <w:rsid w:val="000E43C3"/>
    <w:rsid w:val="000F28CE"/>
    <w:rsid w:val="000F513E"/>
    <w:rsid w:val="000F6FE2"/>
    <w:rsid w:val="001002EE"/>
    <w:rsid w:val="00107DC9"/>
    <w:rsid w:val="001115B7"/>
    <w:rsid w:val="001118E6"/>
    <w:rsid w:val="00123D70"/>
    <w:rsid w:val="0013216B"/>
    <w:rsid w:val="00136F30"/>
    <w:rsid w:val="00140418"/>
    <w:rsid w:val="00164715"/>
    <w:rsid w:val="001650FB"/>
    <w:rsid w:val="00165144"/>
    <w:rsid w:val="0016639B"/>
    <w:rsid w:val="0017060C"/>
    <w:rsid w:val="001709BF"/>
    <w:rsid w:val="00170D02"/>
    <w:rsid w:val="00171DA1"/>
    <w:rsid w:val="001742D4"/>
    <w:rsid w:val="00181D3C"/>
    <w:rsid w:val="00182A48"/>
    <w:rsid w:val="00183F4F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1800"/>
    <w:rsid w:val="001B26C9"/>
    <w:rsid w:val="001B306E"/>
    <w:rsid w:val="001B53EB"/>
    <w:rsid w:val="001B6732"/>
    <w:rsid w:val="001B6F84"/>
    <w:rsid w:val="001C0268"/>
    <w:rsid w:val="001C625B"/>
    <w:rsid w:val="001C6810"/>
    <w:rsid w:val="001D325E"/>
    <w:rsid w:val="001D4DF3"/>
    <w:rsid w:val="001D6EE0"/>
    <w:rsid w:val="001E4B07"/>
    <w:rsid w:val="001F579A"/>
    <w:rsid w:val="001F5E85"/>
    <w:rsid w:val="002006C0"/>
    <w:rsid w:val="00204CF2"/>
    <w:rsid w:val="002058D1"/>
    <w:rsid w:val="00205A57"/>
    <w:rsid w:val="00213F62"/>
    <w:rsid w:val="00220FEF"/>
    <w:rsid w:val="0022243E"/>
    <w:rsid w:val="00222C82"/>
    <w:rsid w:val="002241A4"/>
    <w:rsid w:val="00225CF2"/>
    <w:rsid w:val="00226A84"/>
    <w:rsid w:val="00227494"/>
    <w:rsid w:val="002279E7"/>
    <w:rsid w:val="00234405"/>
    <w:rsid w:val="00240308"/>
    <w:rsid w:val="00242544"/>
    <w:rsid w:val="00242BBF"/>
    <w:rsid w:val="00243430"/>
    <w:rsid w:val="002500BB"/>
    <w:rsid w:val="002536EA"/>
    <w:rsid w:val="00255DF4"/>
    <w:rsid w:val="0025693F"/>
    <w:rsid w:val="00257B71"/>
    <w:rsid w:val="002608C1"/>
    <w:rsid w:val="00270879"/>
    <w:rsid w:val="00270CAC"/>
    <w:rsid w:val="00271C7D"/>
    <w:rsid w:val="002721DE"/>
    <w:rsid w:val="002740DD"/>
    <w:rsid w:val="002747A4"/>
    <w:rsid w:val="00275AB0"/>
    <w:rsid w:val="00276E53"/>
    <w:rsid w:val="00277BB9"/>
    <w:rsid w:val="00285843"/>
    <w:rsid w:val="00286C5C"/>
    <w:rsid w:val="0029160A"/>
    <w:rsid w:val="0029281B"/>
    <w:rsid w:val="002931D9"/>
    <w:rsid w:val="00297B7A"/>
    <w:rsid w:val="00297C57"/>
    <w:rsid w:val="002A1459"/>
    <w:rsid w:val="002A1F85"/>
    <w:rsid w:val="002A7262"/>
    <w:rsid w:val="002B09B7"/>
    <w:rsid w:val="002B665C"/>
    <w:rsid w:val="002C3C36"/>
    <w:rsid w:val="002C40F2"/>
    <w:rsid w:val="002D0FF1"/>
    <w:rsid w:val="002D191A"/>
    <w:rsid w:val="002D21E4"/>
    <w:rsid w:val="002D5DC3"/>
    <w:rsid w:val="002D629E"/>
    <w:rsid w:val="002D7735"/>
    <w:rsid w:val="002D7765"/>
    <w:rsid w:val="002E157B"/>
    <w:rsid w:val="002E1EB8"/>
    <w:rsid w:val="002E7C38"/>
    <w:rsid w:val="002F1581"/>
    <w:rsid w:val="002F33B4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2A4A"/>
    <w:rsid w:val="003425A2"/>
    <w:rsid w:val="00343CBB"/>
    <w:rsid w:val="00345699"/>
    <w:rsid w:val="003464D8"/>
    <w:rsid w:val="00352514"/>
    <w:rsid w:val="0035399B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2977"/>
    <w:rsid w:val="003B3B05"/>
    <w:rsid w:val="003B3F60"/>
    <w:rsid w:val="003B6DC4"/>
    <w:rsid w:val="003C06C7"/>
    <w:rsid w:val="003C566B"/>
    <w:rsid w:val="003D2292"/>
    <w:rsid w:val="003D3B70"/>
    <w:rsid w:val="003D45F2"/>
    <w:rsid w:val="003D7C5C"/>
    <w:rsid w:val="003E11D4"/>
    <w:rsid w:val="003E130D"/>
    <w:rsid w:val="003E239B"/>
    <w:rsid w:val="003E33BB"/>
    <w:rsid w:val="003E5226"/>
    <w:rsid w:val="004008FD"/>
    <w:rsid w:val="00403EC0"/>
    <w:rsid w:val="00404FD9"/>
    <w:rsid w:val="00411658"/>
    <w:rsid w:val="004158DB"/>
    <w:rsid w:val="004266D4"/>
    <w:rsid w:val="004315CB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5058E4"/>
    <w:rsid w:val="00507AAE"/>
    <w:rsid w:val="00512FDA"/>
    <w:rsid w:val="005143C5"/>
    <w:rsid w:val="005149E1"/>
    <w:rsid w:val="00514BE9"/>
    <w:rsid w:val="00517F8D"/>
    <w:rsid w:val="00521013"/>
    <w:rsid w:val="0052255C"/>
    <w:rsid w:val="0054109C"/>
    <w:rsid w:val="00541AC0"/>
    <w:rsid w:val="00550861"/>
    <w:rsid w:val="00553927"/>
    <w:rsid w:val="00556740"/>
    <w:rsid w:val="00560B5D"/>
    <w:rsid w:val="005622B7"/>
    <w:rsid w:val="005634C1"/>
    <w:rsid w:val="0056372F"/>
    <w:rsid w:val="00564E0F"/>
    <w:rsid w:val="00566C71"/>
    <w:rsid w:val="00567B05"/>
    <w:rsid w:val="00571565"/>
    <w:rsid w:val="00573FB1"/>
    <w:rsid w:val="0057732F"/>
    <w:rsid w:val="005803A2"/>
    <w:rsid w:val="00580427"/>
    <w:rsid w:val="005841C0"/>
    <w:rsid w:val="0058543E"/>
    <w:rsid w:val="00594C2D"/>
    <w:rsid w:val="00595BF0"/>
    <w:rsid w:val="005B1B93"/>
    <w:rsid w:val="005B2455"/>
    <w:rsid w:val="005B2778"/>
    <w:rsid w:val="005C10CB"/>
    <w:rsid w:val="005C3825"/>
    <w:rsid w:val="005C5513"/>
    <w:rsid w:val="005C5D75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7B51"/>
    <w:rsid w:val="00622B8E"/>
    <w:rsid w:val="006235C4"/>
    <w:rsid w:val="00623AC6"/>
    <w:rsid w:val="006305CA"/>
    <w:rsid w:val="00630680"/>
    <w:rsid w:val="00634193"/>
    <w:rsid w:val="006344ED"/>
    <w:rsid w:val="00636281"/>
    <w:rsid w:val="006372CB"/>
    <w:rsid w:val="006441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6467"/>
    <w:rsid w:val="00677045"/>
    <w:rsid w:val="00680CD8"/>
    <w:rsid w:val="00684329"/>
    <w:rsid w:val="00696EE0"/>
    <w:rsid w:val="00697FB3"/>
    <w:rsid w:val="006A4118"/>
    <w:rsid w:val="006A589B"/>
    <w:rsid w:val="006A6EA2"/>
    <w:rsid w:val="006B129D"/>
    <w:rsid w:val="006B17F4"/>
    <w:rsid w:val="006B440A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E42C0"/>
    <w:rsid w:val="006F47C2"/>
    <w:rsid w:val="006F4B40"/>
    <w:rsid w:val="006F7078"/>
    <w:rsid w:val="006F73C4"/>
    <w:rsid w:val="00702BC2"/>
    <w:rsid w:val="007074D5"/>
    <w:rsid w:val="00721B40"/>
    <w:rsid w:val="00721D59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A13"/>
    <w:rsid w:val="00767B46"/>
    <w:rsid w:val="00773F94"/>
    <w:rsid w:val="007749E0"/>
    <w:rsid w:val="00775E16"/>
    <w:rsid w:val="00775EC6"/>
    <w:rsid w:val="00777363"/>
    <w:rsid w:val="00783D6B"/>
    <w:rsid w:val="00787E0F"/>
    <w:rsid w:val="0079062D"/>
    <w:rsid w:val="0079220A"/>
    <w:rsid w:val="00793421"/>
    <w:rsid w:val="00793760"/>
    <w:rsid w:val="007941B5"/>
    <w:rsid w:val="00796B9A"/>
    <w:rsid w:val="00797406"/>
    <w:rsid w:val="007A1B85"/>
    <w:rsid w:val="007A5BF4"/>
    <w:rsid w:val="007A6BF1"/>
    <w:rsid w:val="007B01B4"/>
    <w:rsid w:val="007B0C5C"/>
    <w:rsid w:val="007B5BEA"/>
    <w:rsid w:val="007B7BAD"/>
    <w:rsid w:val="007C24B8"/>
    <w:rsid w:val="007C3503"/>
    <w:rsid w:val="007C3ADB"/>
    <w:rsid w:val="007C583C"/>
    <w:rsid w:val="007D03F9"/>
    <w:rsid w:val="007D403E"/>
    <w:rsid w:val="007D491B"/>
    <w:rsid w:val="007D4A8A"/>
    <w:rsid w:val="007D6914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33EC"/>
    <w:rsid w:val="008163F3"/>
    <w:rsid w:val="00816E76"/>
    <w:rsid w:val="0081786D"/>
    <w:rsid w:val="008376B7"/>
    <w:rsid w:val="008427C9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67E0E"/>
    <w:rsid w:val="00871B29"/>
    <w:rsid w:val="008720A2"/>
    <w:rsid w:val="00873EF0"/>
    <w:rsid w:val="008759C5"/>
    <w:rsid w:val="008763D7"/>
    <w:rsid w:val="0087675A"/>
    <w:rsid w:val="00880B51"/>
    <w:rsid w:val="0088192A"/>
    <w:rsid w:val="008829CA"/>
    <w:rsid w:val="00882C4D"/>
    <w:rsid w:val="008918EC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D66E0"/>
    <w:rsid w:val="008E3AB4"/>
    <w:rsid w:val="008F501F"/>
    <w:rsid w:val="008F60FF"/>
    <w:rsid w:val="008F6650"/>
    <w:rsid w:val="008F7725"/>
    <w:rsid w:val="00901605"/>
    <w:rsid w:val="00904C2B"/>
    <w:rsid w:val="00911D5D"/>
    <w:rsid w:val="009126AD"/>
    <w:rsid w:val="009147A5"/>
    <w:rsid w:val="00915956"/>
    <w:rsid w:val="0091609D"/>
    <w:rsid w:val="00920266"/>
    <w:rsid w:val="00921315"/>
    <w:rsid w:val="00921E9F"/>
    <w:rsid w:val="0092208A"/>
    <w:rsid w:val="00922331"/>
    <w:rsid w:val="00923102"/>
    <w:rsid w:val="009249DC"/>
    <w:rsid w:val="009266BA"/>
    <w:rsid w:val="00927375"/>
    <w:rsid w:val="00931874"/>
    <w:rsid w:val="0093216C"/>
    <w:rsid w:val="00932D01"/>
    <w:rsid w:val="00933B72"/>
    <w:rsid w:val="00946E2C"/>
    <w:rsid w:val="009508BE"/>
    <w:rsid w:val="00951D06"/>
    <w:rsid w:val="00951E52"/>
    <w:rsid w:val="00955553"/>
    <w:rsid w:val="00964375"/>
    <w:rsid w:val="00967F86"/>
    <w:rsid w:val="00973F17"/>
    <w:rsid w:val="00975CE4"/>
    <w:rsid w:val="00975F6F"/>
    <w:rsid w:val="00983C34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19CC"/>
    <w:rsid w:val="009C251C"/>
    <w:rsid w:val="009C399C"/>
    <w:rsid w:val="009C74E1"/>
    <w:rsid w:val="009D74D7"/>
    <w:rsid w:val="009D7F25"/>
    <w:rsid w:val="009E1A94"/>
    <w:rsid w:val="009E6E86"/>
    <w:rsid w:val="009F2C5A"/>
    <w:rsid w:val="009F47C6"/>
    <w:rsid w:val="009F6C05"/>
    <w:rsid w:val="00A02352"/>
    <w:rsid w:val="00A02655"/>
    <w:rsid w:val="00A06131"/>
    <w:rsid w:val="00A0617F"/>
    <w:rsid w:val="00A11632"/>
    <w:rsid w:val="00A14317"/>
    <w:rsid w:val="00A1449C"/>
    <w:rsid w:val="00A233D0"/>
    <w:rsid w:val="00A246C3"/>
    <w:rsid w:val="00A246F0"/>
    <w:rsid w:val="00A25CFE"/>
    <w:rsid w:val="00A31C2C"/>
    <w:rsid w:val="00A32B08"/>
    <w:rsid w:val="00A3618D"/>
    <w:rsid w:val="00A36950"/>
    <w:rsid w:val="00A40B57"/>
    <w:rsid w:val="00A4270F"/>
    <w:rsid w:val="00A51E60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879A7"/>
    <w:rsid w:val="00A91804"/>
    <w:rsid w:val="00A91B44"/>
    <w:rsid w:val="00A94B53"/>
    <w:rsid w:val="00A964FF"/>
    <w:rsid w:val="00A96AA1"/>
    <w:rsid w:val="00A97E58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6A7"/>
    <w:rsid w:val="00AF20B5"/>
    <w:rsid w:val="00AF499B"/>
    <w:rsid w:val="00AF72FA"/>
    <w:rsid w:val="00AF7A07"/>
    <w:rsid w:val="00B10600"/>
    <w:rsid w:val="00B14617"/>
    <w:rsid w:val="00B170F4"/>
    <w:rsid w:val="00B20098"/>
    <w:rsid w:val="00B22762"/>
    <w:rsid w:val="00B2494C"/>
    <w:rsid w:val="00B30AB4"/>
    <w:rsid w:val="00B31A1D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304"/>
    <w:rsid w:val="00B770BA"/>
    <w:rsid w:val="00B77AB7"/>
    <w:rsid w:val="00B80B01"/>
    <w:rsid w:val="00B83CE1"/>
    <w:rsid w:val="00B84071"/>
    <w:rsid w:val="00B84631"/>
    <w:rsid w:val="00B8566C"/>
    <w:rsid w:val="00B87760"/>
    <w:rsid w:val="00B9056E"/>
    <w:rsid w:val="00B9410D"/>
    <w:rsid w:val="00B9505A"/>
    <w:rsid w:val="00B9571A"/>
    <w:rsid w:val="00BA0328"/>
    <w:rsid w:val="00BA1A75"/>
    <w:rsid w:val="00BA5213"/>
    <w:rsid w:val="00BA6DE1"/>
    <w:rsid w:val="00BA79B7"/>
    <w:rsid w:val="00BB1C0B"/>
    <w:rsid w:val="00BB2F31"/>
    <w:rsid w:val="00BC1C4A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0272C"/>
    <w:rsid w:val="00C11255"/>
    <w:rsid w:val="00C1369B"/>
    <w:rsid w:val="00C13F57"/>
    <w:rsid w:val="00C27432"/>
    <w:rsid w:val="00C3026F"/>
    <w:rsid w:val="00C304A2"/>
    <w:rsid w:val="00C442F0"/>
    <w:rsid w:val="00C44E50"/>
    <w:rsid w:val="00C4624B"/>
    <w:rsid w:val="00C462AC"/>
    <w:rsid w:val="00C50FDF"/>
    <w:rsid w:val="00C512BA"/>
    <w:rsid w:val="00C51450"/>
    <w:rsid w:val="00C51A1E"/>
    <w:rsid w:val="00C638BD"/>
    <w:rsid w:val="00C63E67"/>
    <w:rsid w:val="00C67604"/>
    <w:rsid w:val="00C7078D"/>
    <w:rsid w:val="00C730BE"/>
    <w:rsid w:val="00C74C5D"/>
    <w:rsid w:val="00C81E55"/>
    <w:rsid w:val="00C82BC2"/>
    <w:rsid w:val="00C84051"/>
    <w:rsid w:val="00C85201"/>
    <w:rsid w:val="00C87E7C"/>
    <w:rsid w:val="00C90931"/>
    <w:rsid w:val="00C913EB"/>
    <w:rsid w:val="00C94909"/>
    <w:rsid w:val="00C949AD"/>
    <w:rsid w:val="00C9743A"/>
    <w:rsid w:val="00CA1810"/>
    <w:rsid w:val="00CA3773"/>
    <w:rsid w:val="00CA6687"/>
    <w:rsid w:val="00CB4C2C"/>
    <w:rsid w:val="00CB5BD5"/>
    <w:rsid w:val="00CB6670"/>
    <w:rsid w:val="00CC24AE"/>
    <w:rsid w:val="00CC4ACA"/>
    <w:rsid w:val="00CC6FE5"/>
    <w:rsid w:val="00CC7479"/>
    <w:rsid w:val="00CC7725"/>
    <w:rsid w:val="00CC7907"/>
    <w:rsid w:val="00CD5627"/>
    <w:rsid w:val="00CD6C95"/>
    <w:rsid w:val="00CD758B"/>
    <w:rsid w:val="00CE0431"/>
    <w:rsid w:val="00CE0E38"/>
    <w:rsid w:val="00CE1819"/>
    <w:rsid w:val="00CE64CE"/>
    <w:rsid w:val="00CE672F"/>
    <w:rsid w:val="00CE7B55"/>
    <w:rsid w:val="00CE7EE0"/>
    <w:rsid w:val="00D01CE1"/>
    <w:rsid w:val="00D02971"/>
    <w:rsid w:val="00D0587B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4091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84ECA"/>
    <w:rsid w:val="00D93F66"/>
    <w:rsid w:val="00DB2798"/>
    <w:rsid w:val="00DB48F3"/>
    <w:rsid w:val="00DB741A"/>
    <w:rsid w:val="00DB7DCA"/>
    <w:rsid w:val="00DC14BD"/>
    <w:rsid w:val="00DD1821"/>
    <w:rsid w:val="00DD18F1"/>
    <w:rsid w:val="00DE1268"/>
    <w:rsid w:val="00DE412A"/>
    <w:rsid w:val="00DE5550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33CA7"/>
    <w:rsid w:val="00E41400"/>
    <w:rsid w:val="00E44FF4"/>
    <w:rsid w:val="00E47717"/>
    <w:rsid w:val="00E537F1"/>
    <w:rsid w:val="00E55499"/>
    <w:rsid w:val="00E57A19"/>
    <w:rsid w:val="00E61E6B"/>
    <w:rsid w:val="00E70A24"/>
    <w:rsid w:val="00E753EE"/>
    <w:rsid w:val="00E86A70"/>
    <w:rsid w:val="00E86C75"/>
    <w:rsid w:val="00E90227"/>
    <w:rsid w:val="00E917DC"/>
    <w:rsid w:val="00E93BD3"/>
    <w:rsid w:val="00E93DCF"/>
    <w:rsid w:val="00E94473"/>
    <w:rsid w:val="00E96DCC"/>
    <w:rsid w:val="00E976CF"/>
    <w:rsid w:val="00EA32AD"/>
    <w:rsid w:val="00EA4FFD"/>
    <w:rsid w:val="00EB612E"/>
    <w:rsid w:val="00EC2852"/>
    <w:rsid w:val="00EC4ECA"/>
    <w:rsid w:val="00EC5152"/>
    <w:rsid w:val="00ED12DD"/>
    <w:rsid w:val="00ED44C7"/>
    <w:rsid w:val="00ED4B05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3720"/>
    <w:rsid w:val="00F26693"/>
    <w:rsid w:val="00F26E50"/>
    <w:rsid w:val="00F317AD"/>
    <w:rsid w:val="00F329AF"/>
    <w:rsid w:val="00F36133"/>
    <w:rsid w:val="00F3624D"/>
    <w:rsid w:val="00F406DE"/>
    <w:rsid w:val="00F435B6"/>
    <w:rsid w:val="00F436CB"/>
    <w:rsid w:val="00F57925"/>
    <w:rsid w:val="00F6557D"/>
    <w:rsid w:val="00F779EB"/>
    <w:rsid w:val="00F86B10"/>
    <w:rsid w:val="00F87574"/>
    <w:rsid w:val="00F95F00"/>
    <w:rsid w:val="00F96A41"/>
    <w:rsid w:val="00FA04AE"/>
    <w:rsid w:val="00FA4EC8"/>
    <w:rsid w:val="00FB3EF2"/>
    <w:rsid w:val="00FB4E1A"/>
    <w:rsid w:val="00FC18D4"/>
    <w:rsid w:val="00FC2098"/>
    <w:rsid w:val="00FD0E06"/>
    <w:rsid w:val="00FD67D0"/>
    <w:rsid w:val="00FE0868"/>
    <w:rsid w:val="00FE23B5"/>
    <w:rsid w:val="00FE5C6A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0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347C-CE8E-40FF-AD73-9E1209C0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2021-06-16T04:59:00Z</cp:lastPrinted>
  <dcterms:created xsi:type="dcterms:W3CDTF">2021-06-17T03:22:00Z</dcterms:created>
  <dcterms:modified xsi:type="dcterms:W3CDTF">2021-06-17T03:22:00Z</dcterms:modified>
</cp:coreProperties>
</file>