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8090" w14:textId="77777777" w:rsidR="00DB68BA" w:rsidRPr="007E4FD9" w:rsidRDefault="00DB68BA" w:rsidP="00DB68BA">
      <w:pPr>
        <w:rPr>
          <w:rFonts w:ascii="TH SarabunIT๙" w:hAnsi="TH SarabunIT๙" w:cs="TH SarabunIT๙"/>
          <w:sz w:val="30"/>
          <w:szCs w:val="30"/>
        </w:rPr>
      </w:pPr>
      <w:bookmarkStart w:id="0" w:name="_Hlk70605644"/>
      <w:r w:rsidRPr="00A90EAA">
        <w:rPr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36B1C854" wp14:editId="5D5F1FD9">
            <wp:simplePos x="0" y="0"/>
            <wp:positionH relativeFrom="column">
              <wp:posOffset>2353945</wp:posOffset>
            </wp:positionH>
            <wp:positionV relativeFrom="paragraph">
              <wp:posOffset>-167640</wp:posOffset>
            </wp:positionV>
            <wp:extent cx="958850" cy="11049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AADD85" w14:textId="77777777" w:rsidR="00DB68BA" w:rsidRDefault="00DB68BA" w:rsidP="00DB68B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D00FC8D" w14:textId="77777777" w:rsidR="00DB68BA" w:rsidRPr="005876E6" w:rsidRDefault="00DB68BA" w:rsidP="00DB68BA">
      <w:pPr>
        <w:spacing w:before="120"/>
        <w:rPr>
          <w:rFonts w:ascii="TH SarabunIT๙" w:hAnsi="TH SarabunIT๙" w:cs="TH SarabunIT๙"/>
          <w:sz w:val="6"/>
          <w:szCs w:val="6"/>
        </w:rPr>
      </w:pPr>
    </w:p>
    <w:p w14:paraId="49E580C4" w14:textId="7F6347A6" w:rsidR="00DB68BA" w:rsidRDefault="00DB68BA" w:rsidP="00DB68BA">
      <w:pPr>
        <w:rPr>
          <w:rFonts w:ascii="TH SarabunIT๙" w:hAnsi="TH SarabunIT๙" w:cs="TH SarabunIT๙"/>
          <w:sz w:val="32"/>
          <w:szCs w:val="32"/>
          <w:cs/>
        </w:rPr>
      </w:pPr>
      <w:r w:rsidRPr="00EC10EA">
        <w:rPr>
          <w:rFonts w:ascii="TH SarabunIT๙" w:hAnsi="TH SarabunIT๙" w:cs="TH SarabunIT๙"/>
          <w:sz w:val="32"/>
          <w:szCs w:val="32"/>
          <w:cs/>
        </w:rPr>
        <w:t>ที่</w:t>
      </w:r>
      <w:r w:rsidRPr="00EC10EA">
        <w:rPr>
          <w:rFonts w:ascii="TH SarabunIT๙" w:hAnsi="TH SarabunIT๙" w:cs="TH SarabunIT๙"/>
          <w:sz w:val="32"/>
          <w:szCs w:val="32"/>
        </w:rPr>
        <w:t xml:space="preserve"> </w:t>
      </w:r>
      <w:r w:rsidRPr="00EC10EA">
        <w:rPr>
          <w:rFonts w:ascii="TH SarabunIT๙" w:hAnsi="TH SarabunIT๙" w:cs="TH SarabunIT๙"/>
          <w:sz w:val="32"/>
          <w:szCs w:val="32"/>
          <w:cs/>
        </w:rPr>
        <w:t>มท 0809.2/</w:t>
      </w:r>
      <w:r w:rsidR="00B1759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4163B">
        <w:rPr>
          <w:rFonts w:ascii="TH SarabunIT๙" w:hAnsi="TH SarabunIT๙" w:cs="TH SarabunIT๙"/>
          <w:sz w:val="32"/>
          <w:szCs w:val="32"/>
        </w:rPr>
        <w:t xml:space="preserve"> 91</w:t>
      </w:r>
      <w:r w:rsidR="0064163B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C10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489CD5A" w14:textId="77777777" w:rsidR="00DB68BA" w:rsidRPr="00EC10EA" w:rsidRDefault="00DB68BA" w:rsidP="00DB68BA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C10EA">
        <w:rPr>
          <w:rFonts w:ascii="TH SarabunIT๙" w:hAnsi="TH SarabunIT๙" w:cs="TH SarabunIT๙"/>
          <w:spacing w:val="-22"/>
          <w:sz w:val="32"/>
          <w:szCs w:val="32"/>
          <w:cs/>
        </w:rPr>
        <w:tab/>
        <w:t xml:space="preserve"> </w:t>
      </w:r>
      <w:r w:rsidRPr="00EC10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EC10E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ถนนนครราชสีมา เขตดุสิต</w:t>
      </w:r>
      <w:r w:rsidRPr="00EC10EA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proofErr w:type="spellStart"/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กทม</w:t>
      </w:r>
      <w:proofErr w:type="spellEnd"/>
      <w:r w:rsidRPr="00EC10EA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10๓๐</w:t>
      </w:r>
      <w:r w:rsidRPr="00EC10EA">
        <w:rPr>
          <w:rFonts w:ascii="TH SarabunIT๙" w:hAnsi="TH SarabunIT๙" w:cs="TH SarabunIT๙" w:hint="cs"/>
          <w:spacing w:val="-14"/>
          <w:sz w:val="32"/>
          <w:szCs w:val="32"/>
          <w:cs/>
        </w:rPr>
        <w:t>0</w:t>
      </w:r>
    </w:p>
    <w:p w14:paraId="3597A99F" w14:textId="6DBDA109" w:rsidR="00DB68BA" w:rsidRPr="00EF7F79" w:rsidRDefault="00DB68BA" w:rsidP="00DB68BA">
      <w:pPr>
        <w:pStyle w:val="a5"/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F79">
        <w:rPr>
          <w:rFonts w:ascii="TH SarabunIT๙" w:hAnsi="TH SarabunIT๙" w:cs="TH SarabunIT๙"/>
          <w:sz w:val="32"/>
          <w:szCs w:val="32"/>
          <w:cs/>
        </w:rPr>
        <w:tab/>
      </w:r>
      <w:r w:rsidRPr="00EF7F7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Pr="00EF7F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proofErr w:type="gramStart"/>
      <w:r w:rsidR="0064163B">
        <w:rPr>
          <w:rFonts w:ascii="TH SarabunIT๙" w:hAnsi="TH SarabunIT๙" w:cs="TH SarabunIT๙"/>
          <w:sz w:val="32"/>
          <w:szCs w:val="32"/>
        </w:rPr>
        <w:t>15</w:t>
      </w:r>
      <w:r w:rsidRPr="00EF7F79">
        <w:rPr>
          <w:rFonts w:ascii="TH SarabunIT๙" w:hAnsi="TH SarabunIT๙" w:cs="TH SarabunIT๙"/>
          <w:sz w:val="32"/>
          <w:szCs w:val="32"/>
        </w:rPr>
        <w:t xml:space="preserve">  </w:t>
      </w:r>
      <w:r w:rsidR="00C2702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proofErr w:type="gramEnd"/>
      <w:r w:rsidR="00C27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F79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6530DE2" w14:textId="77777777" w:rsidR="00C2702E" w:rsidRPr="00806009" w:rsidRDefault="00DB68BA" w:rsidP="005E0CB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24F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เรื่อง  </w:t>
      </w:r>
      <w:r w:rsidR="00C2702E"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แผนการดำเนินการสรรหาตาม</w:t>
      </w:r>
      <w:r w:rsidR="00C2702E" w:rsidRPr="00806009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ประกาศ</w:t>
      </w:r>
      <w:r w:rsidR="00C2702E" w:rsidRPr="00806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มาตรฐานทั่วไปเกี่ยวกับการ</w:t>
      </w:r>
      <w:r w:rsidR="00C2702E" w:rsidRPr="00806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สอบคัดเลือกและการคัดเลือก</w:t>
      </w:r>
    </w:p>
    <w:p w14:paraId="0B4857C5" w14:textId="77777777" w:rsidR="00C2702E" w:rsidRPr="00806009" w:rsidRDefault="00C2702E" w:rsidP="00C2702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806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ให้ดำรงตำแหน่งสายงานผู้บริหาร (ฉบับที่ 4) พ.ศ.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715BCAAC" w14:textId="0AF0A0CC" w:rsidR="00DB68BA" w:rsidRDefault="00DB68BA" w:rsidP="00DB68BA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03E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D03E0">
        <w:rPr>
          <w:rFonts w:ascii="TH SarabunIT๙" w:hAnsi="TH SarabunIT๙" w:cs="TH SarabunIT๙"/>
          <w:sz w:val="32"/>
          <w:szCs w:val="32"/>
        </w:rPr>
        <w:t xml:space="preserve">  </w:t>
      </w:r>
      <w:r w:rsidRPr="00ED0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 ก.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.จังหวัด ทุกจังหวัด </w:t>
      </w:r>
    </w:p>
    <w:p w14:paraId="4C556B0E" w14:textId="7D4E69A7" w:rsidR="00514F02" w:rsidRDefault="00514F02" w:rsidP="00DB68BA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แผนการดำเนินการสรรหาฯ และแนวทางการดำเนินการสรรหาฯ จำนวน 1 ชุด</w:t>
      </w:r>
    </w:p>
    <w:p w14:paraId="52EEFC29" w14:textId="78A3B113" w:rsidR="00DE0269" w:rsidRPr="00DE0269" w:rsidRDefault="00DE0269" w:rsidP="00DE026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มที่</w:t>
      </w:r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ประกาศ ก.</w:t>
      </w:r>
      <w:proofErr w:type="spellStart"/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. เรื่อง </w:t>
      </w:r>
      <w:r w:rsidRPr="00DE026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มาตรฐานทั่วไปเกี่ยวกับการ</w:t>
      </w:r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สอบ</w:t>
      </w:r>
      <w:r w:rsidRPr="00DE026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คัดเลือก</w:t>
      </w:r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และการคัดเลือกพนักงาน       </w:t>
      </w:r>
      <w:r w:rsidRPr="00DE026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ส่วนตำบลให้ดำรงตำแหน่งสายงานผู้บริหาร</w:t>
      </w:r>
      <w:r w:rsidRPr="00DE0269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DE026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(ฉบับที่ 4) </w:t>
      </w:r>
      <w:r w:rsidRPr="00DE0269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พ.ศ. </w:t>
      </w:r>
      <w:r w:rsidRPr="00DE026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2564 ลงวันที่ 12 มีนาคม 2564</w:t>
      </w:r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ข้อ 5 กำหนดให้       </w:t>
      </w:r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ก.</w:t>
      </w:r>
      <w:proofErr w:type="spellStart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. มอบให้ ก.</w:t>
      </w:r>
      <w:proofErr w:type="spellStart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.จังหวัด เป็นหน่วยดำเนินการสรรหาตำแหน่งสายงานผู้บริหารที่ว่าง</w:t>
      </w:r>
      <w:r w:rsidR="00B160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ประกอบด้วย ตำแหน่งประเภทอำนวยการท้องถิ่น ระดับต้น ประเภทอำนวยการท้องถิ่น ระดับกลาง ประเภทบริหารท้องถิ่น ระดับต้น ประเภทบริหารท้องถิ่น ระดับกลาง และสายงานผู้บริหารสถานศึกษา โดยความเห็นชอบของ ก.</w:t>
      </w:r>
      <w:proofErr w:type="spellStart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. หาก ก.</w:t>
      </w:r>
      <w:proofErr w:type="spellStart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.จังหวัด ไม่มีความพร้อมในการดำเนินการสรรหา ให้รายงาน ก.</w:t>
      </w:r>
      <w:proofErr w:type="spellStart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. เป็นหน่วยดำเนินการสรรหาต่อไป โดยกรณี       ก.</w:t>
      </w:r>
      <w:proofErr w:type="spellStart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.จังหวัด เป็นหน่วยดำเนินการสรรหา ให้เสนอแผนการดำเนินการสรรหาตามหนังสือ</w:t>
      </w:r>
      <w:r w:rsidRPr="00DE0269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ที่สำนักงาน ก.</w:t>
      </w:r>
      <w:proofErr w:type="spellStart"/>
      <w:r w:rsidRPr="00DE0269">
        <w:rPr>
          <w:rFonts w:ascii="TH SarabunIT๙" w:hAnsi="TH SarabunIT๙" w:cs="TH SarabunIT๙" w:hint="cs"/>
          <w:spacing w:val="-12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12"/>
          <w:sz w:val="32"/>
          <w:szCs w:val="32"/>
          <w:cs/>
        </w:rPr>
        <w:t>. กำหนด เพื่อเสนอให้ ก.</w:t>
      </w:r>
      <w:proofErr w:type="spellStart"/>
      <w:r w:rsidRPr="00DE0269">
        <w:rPr>
          <w:rFonts w:ascii="TH SarabunIT๙" w:hAnsi="TH SarabunIT๙" w:cs="TH SarabunIT๙" w:hint="cs"/>
          <w:spacing w:val="-12"/>
          <w:sz w:val="32"/>
          <w:szCs w:val="32"/>
          <w:cs/>
        </w:rPr>
        <w:t>อบต</w:t>
      </w:r>
      <w:proofErr w:type="spellEnd"/>
      <w:r w:rsidRPr="00DE0269">
        <w:rPr>
          <w:rFonts w:ascii="TH SarabunIT๙" w:hAnsi="TH SarabunIT๙" w:cs="TH SarabunIT๙" w:hint="cs"/>
          <w:spacing w:val="-12"/>
          <w:sz w:val="32"/>
          <w:szCs w:val="32"/>
          <w:cs/>
        </w:rPr>
        <w:t>. พิจารณาก่อน โดยกำหนดรอบที่จะดำเนินการสรรหาได้ปีละ  2 ครั้ง</w:t>
      </w:r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คือ </w:t>
      </w:r>
      <w:r w:rsidRPr="00DE026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วันเสาร์สัปดาห์สุดท้ายของเดือนเมษายน และวันเสาร์สัปดาห์สุดท้ายของเดือนตุลาคม</w:t>
      </w:r>
      <w:r w:rsidR="005E0CB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นั้น</w:t>
      </w:r>
    </w:p>
    <w:p w14:paraId="2E24BE6B" w14:textId="77777777" w:rsidR="00514F02" w:rsidRDefault="00E12A68" w:rsidP="00DE026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5E0CBF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 ก.</w:t>
      </w:r>
      <w:proofErr w:type="spellStart"/>
      <w:r w:rsidR="005E0CBF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="005E0CB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ขอเรียนว่า </w:t>
      </w:r>
      <w:r w:rsidR="005E0CBF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เพื่อให้การดำเนินการสรรหาพนักงานส่วนตำบลให้ดำรงตำแหน่งสายงานผู้บริหารเป็นไปด้วยความเรียบร้อย จึงขอแจ้งแผนการดำเนินการสรรหาของคณะอนุกรรมการสรรหา</w:t>
      </w:r>
      <w:r w:rsidR="005E0CBF" w:rsidRP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>พนักงานส่วนตำบลในระดับจังหวัดเพื่อแต่งตั้งให้ดำรงตำแหน่งสายงานผู้บริหาร</w:t>
      </w:r>
      <w:r w:rsidR="0007148D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ขององค์การบริหารส่วนตำบล</w:t>
      </w:r>
      <w:r w:rsidR="005E0CBF" w:rsidRP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รายละเอียดปรากฏตามสิ่งที่ส่งม</w:t>
      </w:r>
      <w:r w:rsidR="0007148D">
        <w:rPr>
          <w:rFonts w:ascii="TH SarabunIT๙" w:hAnsi="TH SarabunIT๙" w:cs="TH SarabunIT๙" w:hint="cs"/>
          <w:spacing w:val="-10"/>
          <w:sz w:val="32"/>
          <w:szCs w:val="32"/>
          <w:cs/>
        </w:rPr>
        <w:t>าด้วย ทั้งนี้ หาก ก.</w:t>
      </w:r>
      <w:proofErr w:type="spellStart"/>
      <w:r w:rsidR="0007148D">
        <w:rPr>
          <w:rFonts w:ascii="TH SarabunIT๙" w:hAnsi="TH SarabunIT๙" w:cs="TH SarabunIT๙" w:hint="cs"/>
          <w:spacing w:val="-10"/>
          <w:sz w:val="32"/>
          <w:szCs w:val="32"/>
          <w:cs/>
        </w:rPr>
        <w:t>อบต</w:t>
      </w:r>
      <w:proofErr w:type="spellEnd"/>
      <w:r w:rsidR="0007148D">
        <w:rPr>
          <w:rFonts w:ascii="TH SarabunIT๙" w:hAnsi="TH SarabunIT๙" w:cs="TH SarabunIT๙" w:hint="cs"/>
          <w:spacing w:val="-10"/>
          <w:sz w:val="32"/>
          <w:szCs w:val="32"/>
          <w:cs/>
        </w:rPr>
        <w:t>.จังหวัดใด</w:t>
      </w:r>
      <w:r w:rsidR="005E0CBF" w:rsidRP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ประสงค์</w:t>
      </w:r>
      <w:r w:rsid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>จะดำเนินการสรรหาให้จัดทำแผนการดำเนินการสรรหาแล้ว รายงานให้ ก.</w:t>
      </w:r>
      <w:proofErr w:type="spellStart"/>
      <w:r w:rsid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>อบต</w:t>
      </w:r>
      <w:proofErr w:type="spellEnd"/>
      <w:r w:rsid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>. พิจารณา หรือหากไม่ประสงค์ดำเนินการสรรหาให้รายงานตำแหน่งสายงานผู้บริหารที่ว่างเพื่อให้ ก.</w:t>
      </w:r>
      <w:proofErr w:type="spellStart"/>
      <w:r w:rsid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>อบต</w:t>
      </w:r>
      <w:proofErr w:type="spellEnd"/>
      <w:r w:rsidR="005E0C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สรรหา </w:t>
      </w:r>
      <w:r w:rsidR="00514F02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ดังนี้</w:t>
      </w:r>
    </w:p>
    <w:p w14:paraId="5CF04BBE" w14:textId="4484AF09" w:rsidR="00514F02" w:rsidRDefault="00514F02" w:rsidP="00514F02">
      <w:pPr>
        <w:pStyle w:val="ae"/>
        <w:numPr>
          <w:ilvl w:val="0"/>
          <w:numId w:val="35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รอบเดือนเมษายน 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ให้รายงานภายใน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สิ้นเดือนธันวาคม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ของปีที่ล่วงมา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หากไม่เสนอแผนการสรรหา ให้รายงานตำแหน่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สายงานผู้บริหารและอัตราว่าง ให้ ก.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.สรรหา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ในช่วงเวลาดังกล่าวด้วย</w:t>
      </w:r>
    </w:p>
    <w:p w14:paraId="41D65118" w14:textId="313BD578" w:rsidR="00514F02" w:rsidRDefault="00514F02" w:rsidP="00514F02">
      <w:pPr>
        <w:pStyle w:val="ae"/>
        <w:numPr>
          <w:ilvl w:val="0"/>
          <w:numId w:val="35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รอบเดือนตุลาคม 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ให้รายงานภายใน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สิ้นเดือนมิถุนายน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ของปีที่ล่วงมา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หากไม่เสนอแผนการสรรหา ให้รายงานตำแหน่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สายงานผู้บริหารและอัตราว่าง ให้ ก.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.สรรหา</w:t>
      </w:r>
      <w:r w:rsidR="007F3E2E">
        <w:rPr>
          <w:rFonts w:ascii="TH SarabunIT๙" w:hAnsi="TH SarabunIT๙" w:cs="TH SarabunIT๙" w:hint="cs"/>
          <w:spacing w:val="-10"/>
          <w:sz w:val="32"/>
          <w:szCs w:val="32"/>
          <w:cs/>
        </w:rPr>
        <w:t>ในช่วงเวลาดังกล่าวด้วย</w:t>
      </w:r>
    </w:p>
    <w:p w14:paraId="556D34B7" w14:textId="77777777" w:rsidR="00DB68BA" w:rsidRPr="006E2245" w:rsidRDefault="00DB68BA" w:rsidP="00DB68BA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6E22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98C42F8" w14:textId="77777777" w:rsidR="00DB68BA" w:rsidRPr="00E45319" w:rsidRDefault="00DB68BA" w:rsidP="00DB68BA">
      <w:pPr>
        <w:tabs>
          <w:tab w:val="left" w:pos="4320"/>
        </w:tabs>
        <w:spacing w:before="12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 xml:space="preserve">                     ขอแสดงความนับถือ</w:t>
      </w:r>
    </w:p>
    <w:p w14:paraId="74F212E9" w14:textId="77777777" w:rsidR="00DB68BA" w:rsidRPr="00514F02" w:rsidRDefault="00DB68BA" w:rsidP="00DB68BA">
      <w:pPr>
        <w:tabs>
          <w:tab w:val="left" w:pos="4500"/>
        </w:tabs>
        <w:ind w:left="709" w:hanging="709"/>
        <w:rPr>
          <w:rFonts w:ascii="TH SarabunIT๙" w:hAnsi="TH SarabunIT๙" w:cs="TH SarabunIT๙"/>
          <w:sz w:val="28"/>
        </w:rPr>
      </w:pPr>
    </w:p>
    <w:p w14:paraId="05CC674A" w14:textId="77777777" w:rsidR="00DB68BA" w:rsidRPr="00514F02" w:rsidRDefault="00DB68BA" w:rsidP="00DB68BA">
      <w:pPr>
        <w:rPr>
          <w:rFonts w:ascii="TH SarabunIT๙" w:hAnsi="TH SarabunIT๙" w:cs="TH SarabunIT๙"/>
          <w:sz w:val="32"/>
          <w:szCs w:val="32"/>
        </w:rPr>
      </w:pPr>
    </w:p>
    <w:p w14:paraId="0DA33211" w14:textId="77777777" w:rsidR="0041733E" w:rsidRPr="00514F02" w:rsidRDefault="0041733E" w:rsidP="00DB68BA">
      <w:pPr>
        <w:rPr>
          <w:rFonts w:ascii="TH SarabunIT๙" w:hAnsi="TH SarabunIT๙" w:cs="TH SarabunIT๙"/>
          <w:sz w:val="32"/>
          <w:szCs w:val="32"/>
        </w:rPr>
      </w:pPr>
    </w:p>
    <w:p w14:paraId="48C461C9" w14:textId="77777777" w:rsidR="00DB68BA" w:rsidRPr="00E45319" w:rsidRDefault="00DB68BA" w:rsidP="00DB68BA">
      <w:pPr>
        <w:ind w:right="28"/>
        <w:rPr>
          <w:rFonts w:ascii="TH SarabunIT๙" w:hAnsi="TH SarabunIT๙" w:cs="TH SarabunIT๙"/>
          <w:sz w:val="32"/>
          <w:szCs w:val="32"/>
        </w:rPr>
      </w:pP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สันติธร ยิ้มละมัย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E82AEC" w14:textId="77777777" w:rsidR="00DB68BA" w:rsidRPr="00E45319" w:rsidRDefault="00DB68BA" w:rsidP="00DB68BA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17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14:paraId="55C35D79" w14:textId="77777777" w:rsidR="00DB68BA" w:rsidRDefault="00DB68BA" w:rsidP="00DB68BA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E0CB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9193956" w14:textId="2201E943" w:rsidR="00DB68BA" w:rsidRDefault="00A0747E" w:rsidP="00DB68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59FCD" wp14:editId="2F8BD1F1">
                <wp:simplePos x="0" y="0"/>
                <wp:positionH relativeFrom="column">
                  <wp:posOffset>4560570</wp:posOffset>
                </wp:positionH>
                <wp:positionV relativeFrom="paragraph">
                  <wp:posOffset>105410</wp:posOffset>
                </wp:positionV>
                <wp:extent cx="1600200" cy="709930"/>
                <wp:effectExtent l="0" t="0" r="0" b="0"/>
                <wp:wrapNone/>
                <wp:docPr id="1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2C465" w14:textId="77777777" w:rsidR="005E0CBF" w:rsidRPr="007F3E2E" w:rsidRDefault="005E0CBF" w:rsidP="005E0C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F3E2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ผอ.สน.บถ. ............................</w:t>
                            </w:r>
                          </w:p>
                          <w:p w14:paraId="07D51DF4" w14:textId="77777777" w:rsidR="005E0CBF" w:rsidRPr="007F3E2E" w:rsidRDefault="005E0CBF" w:rsidP="005E0C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7F3E2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มบ</w:t>
                            </w:r>
                            <w:proofErr w:type="spellEnd"/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</w:t>
                            </w:r>
                            <w:r w:rsidRPr="007F3E2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14:paraId="15EAC327" w14:textId="77777777" w:rsidR="005E0CBF" w:rsidRPr="007F3E2E" w:rsidRDefault="005E0CBF" w:rsidP="005E0C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</w:t>
                            </w:r>
                            <w:r w:rsidRPr="007F3E2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Pr="007F3E2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7F3E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59FC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59.1pt;margin-top:8.3pt;width:126pt;height:5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" filled="f" stroked="f">
                <v:textbox>
                  <w:txbxContent>
                    <w:p w14:paraId="2322C465" w14:textId="77777777" w:rsidR="005E0CBF" w:rsidRPr="007F3E2E" w:rsidRDefault="005E0CBF" w:rsidP="005E0C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3E2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ผอ.สน.บถ. ............................</w:t>
                      </w:r>
                    </w:p>
                    <w:p w14:paraId="07D51DF4" w14:textId="77777777" w:rsidR="005E0CBF" w:rsidRPr="007F3E2E" w:rsidRDefault="005E0CBF" w:rsidP="005E0C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3E2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7F3E2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</w:t>
                      </w:r>
                      <w:r w:rsidRPr="007F3E2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มบ. .........</w:t>
                      </w:r>
                      <w:r w:rsidRPr="007F3E2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7F3E2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</w:p>
                    <w:p w14:paraId="15EAC327" w14:textId="77777777" w:rsidR="005E0CBF" w:rsidRPr="007F3E2E" w:rsidRDefault="005E0CBF" w:rsidP="005E0C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3E2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 ..........................</w:t>
                      </w:r>
                      <w:r w:rsidRPr="007F3E2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7F3E2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Pr="007F3E2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7F3E2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68BA" w:rsidRPr="00E45319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  <w:r w:rsidR="005E0CBF" w:rsidRPr="005E0CBF">
        <w:rPr>
          <w:rFonts w:ascii="TH SarabunIT๙" w:hAnsi="TH SarabunIT๙" w:cs="TH SarabunIT๙"/>
          <w:noProof/>
        </w:rPr>
        <w:t xml:space="preserve"> </w:t>
      </w:r>
    </w:p>
    <w:p w14:paraId="37B9742E" w14:textId="77777777" w:rsidR="00DB68BA" w:rsidRPr="00E45319" w:rsidRDefault="00DB68BA" w:rsidP="00DB68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E45319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60AADDAE" w14:textId="77777777" w:rsidR="00DB68BA" w:rsidRPr="00BD20CF" w:rsidRDefault="00DB68BA" w:rsidP="00DB68BA">
      <w:pPr>
        <w:rPr>
          <w:rFonts w:ascii="TH SarabunIT๙" w:hAnsi="TH SarabunIT๙" w:cs="TH SarabunIT๙"/>
          <w:sz w:val="32"/>
          <w:szCs w:val="32"/>
        </w:rPr>
      </w:pPr>
      <w:r w:rsidRPr="00BD20CF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Pr="00BD2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0CF">
        <w:rPr>
          <w:rFonts w:ascii="TH SarabunIT๙" w:hAnsi="TH SarabunIT๙" w:cs="TH SarabunIT๙"/>
          <w:sz w:val="32"/>
          <w:szCs w:val="32"/>
          <w:cs/>
        </w:rPr>
        <w:t>๔๒๑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607354E" w14:textId="77777777" w:rsidR="00C74CCD" w:rsidRDefault="00DB68BA" w:rsidP="005E0C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แพรโรจน์ 08-9925-2501</w:t>
      </w:r>
      <w:bookmarkEnd w:id="0"/>
    </w:p>
    <w:p w14:paraId="2D94A3B0" w14:textId="77777777" w:rsidR="00C74CCD" w:rsidRPr="00C74CCD" w:rsidRDefault="00C74CCD" w:rsidP="00C74CC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" w:name="_Hlk74647072"/>
      <w:r w:rsidRPr="00C74CC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แผนการดำเนินการสรรหาตามประกาศ</w:t>
      </w:r>
      <w:r w:rsidRPr="00C74CC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มาตรฐานทั่วไปเกี่ยวกับการ</w:t>
      </w:r>
      <w:r w:rsidRPr="00C74CCD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สอบคัดเลือก</w:t>
      </w:r>
      <w:r w:rsidRPr="00C74C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และการคัดเลือก</w:t>
      </w:r>
    </w:p>
    <w:p w14:paraId="3A58732D" w14:textId="77777777" w:rsidR="00C74CCD" w:rsidRPr="00C74CCD" w:rsidRDefault="00C74CCD" w:rsidP="00C74C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CC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C74C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ให้ดำรงตำแหน่งสายงานผู้บริหาร (ฉบับที่ 4) พ.ศ. 2564</w:t>
      </w:r>
    </w:p>
    <w:p w14:paraId="6E474FD3" w14:textId="24829306" w:rsidR="00C74CCD" w:rsidRDefault="00C74CCD" w:rsidP="00C74C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(แนบท้ายหนังสือสำนักงาน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ด่วนที่สุด ที่ มท ๐๘๐๙.๒/ว </w:t>
      </w:r>
      <w:r w:rsidR="0064163B">
        <w:rPr>
          <w:rFonts w:ascii="TH SarabunIT๙" w:hAnsi="TH SarabunIT๙" w:cs="TH SarabunIT๙" w:hint="cs"/>
          <w:sz w:val="32"/>
          <w:szCs w:val="32"/>
          <w:cs/>
        </w:rPr>
        <w:t xml:space="preserve">91 ลงวันที่ 15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๒๕๖๔)</w:t>
      </w:r>
      <w:bookmarkStart w:id="2" w:name="_GoBack"/>
      <w:bookmarkEnd w:id="2"/>
    </w:p>
    <w:p w14:paraId="40CE409F" w14:textId="77777777" w:rsidR="00C74CCD" w:rsidRPr="00AB7310" w:rsidRDefault="00C74CCD" w:rsidP="00C74CCD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18"/>
        <w:gridCol w:w="4860"/>
        <w:gridCol w:w="1418"/>
        <w:gridCol w:w="1276"/>
        <w:gridCol w:w="1275"/>
      </w:tblGrid>
      <w:tr w:rsidR="00C74CCD" w:rsidRPr="00812E49" w14:paraId="610955C1" w14:textId="77777777" w:rsidTr="00AB731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EE0D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3DD7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4821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F10D3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BCA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4CCD" w:rsidRPr="00812E49" w14:paraId="7994FB21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3E2BB0FE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2D31DEFC" w14:textId="6728576B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E885A" w14:textId="77777777" w:rsidR="00514F02" w:rsidRDefault="00514F02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433CC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6C841989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48380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DC57A2D" w14:textId="66EB2CF3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สำรวจ/ตรวจสอบอัตราตำแหน่งบริหารที่ว่างที่จะดำเนินการสรรหาภายในจังหวัด</w:t>
            </w:r>
            <w:r w:rsidR="0051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และรายงานให้ ก.</w:t>
            </w:r>
            <w:proofErr w:type="spellStart"/>
            <w:r w:rsidR="0051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เพื่อควบคุมอัตราตำแหน่งที่ว่าง</w:t>
            </w:r>
          </w:p>
          <w:p w14:paraId="2BECDE6D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การแต่งตั้งคณะอนุกรรมการสรรหาพนักงานส่วนตำบลจังหวัด...</w:t>
            </w:r>
          </w:p>
          <w:p w14:paraId="391DB96A" w14:textId="6859C400" w:rsidR="00C74CCD" w:rsidRPr="00812E49" w:rsidRDefault="00C74CCD" w:rsidP="00EB4C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จัดทำขอบเขตของการจ้างการดำเนินการสรรหา</w:t>
            </w:r>
            <w:r w:rsidR="00EB4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 </w:t>
            </w:r>
            <w:r w:rsidR="00EB4C63" w:rsidRPr="00EB4C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ให้ประมาณการผู้สมัครและค่าใช้จ่ายเบื้องต้น ให้ ก.</w:t>
            </w:r>
            <w:proofErr w:type="spellStart"/>
            <w:r w:rsidR="00EB4C63" w:rsidRPr="00EB4C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อบต</w:t>
            </w:r>
            <w:proofErr w:type="spellEnd"/>
            <w:r w:rsidR="00EB4C63" w:rsidRPr="00EB4C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="00EB4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พิจารณาด้วย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5EEBBA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861EB5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54BAF5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20F51D7B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63730EAE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007266A" w14:textId="7803A318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สำนักงานส่งเสริมการปกครองท้องถิ่นจังหวัดดำเนินการ</w:t>
            </w:r>
            <w:r w:rsidRPr="00EB4C6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คัดเลือกมหาวิทยาลัยของรัฐเพื่อช่วยเหลือในการสรรหา</w:t>
            </w:r>
            <w:r w:rsidR="00EB4C63" w:rsidRPr="00EB4C6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599E5A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1CC77A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51D5290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3C194D45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7678AFE0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F002D6C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จัดทำประกาศรับสมัคร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DB4441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D6380C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730F44F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78144CD2" w14:textId="77777777" w:rsidTr="00C74CCD">
        <w:tc>
          <w:tcPr>
            <w:tcW w:w="918" w:type="dxa"/>
            <w:tcBorders>
              <w:left w:val="single" w:sz="4" w:space="0" w:color="auto"/>
            </w:tcBorders>
          </w:tcPr>
          <w:p w14:paraId="31B6305A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3569AFD5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28B4EA1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แพร่ข่าวการรับสมัครสอบบนเว็บไซต์ของ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 สำนักงานส่งเสริมการปกครองท้องถิ่นจังหวัด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ปิดประกาศ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ในที่เปิดเผย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และประกาศทางสื่ออื่น ๆ</w:t>
            </w:r>
          </w:p>
          <w:p w14:paraId="25543E92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(ก่อนวันเริ่มรับสมัครไม่น้อยกว่า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F136D7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D19ABD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2A2D30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4EA88683" w14:textId="77777777" w:rsidTr="00C74CCD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3DD411F2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0BC13BEC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0F247965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สรรหาและการชำระเงินค่าสมัคร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551D510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๑๕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677139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F6A34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34A2636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00A7F731" w14:textId="77777777" w:rsidTr="00C74CCD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323D1F78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6DECFAD5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375FBF15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6F324C49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การออกข้อสอบ</w:t>
            </w:r>
          </w:p>
          <w:p w14:paraId="77A58D8B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การคัดเลือกข้อสอบและจัดพิมพ์ข้อสอบเป็นต้นฉบับ</w:t>
            </w:r>
          </w:p>
          <w:p w14:paraId="2534059C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การจัดพิมพ์ข้อสอบและกระดาษคำตอบ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C7EBBD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ABA919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382EC16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56DC8A2F" w14:textId="77777777" w:rsidTr="00E84117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6C2B531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14:paraId="36AE00F4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14:paraId="4C676203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3527F0F8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การจัดเก็บข้อสอบและกระดาษคำตอบ</w:t>
            </w:r>
          </w:p>
          <w:p w14:paraId="585438CD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การจัดเตรียมสถานที่สอบ</w:t>
            </w:r>
          </w:p>
          <w:p w14:paraId="32140117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การจัดสถานที่สอบ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7AA96B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C25473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A2E8CCE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733CC1E5" w14:textId="77777777" w:rsidTr="00E84117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65AE14A0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14:paraId="625A1903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E6E98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58347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14:paraId="276A0E44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2AB20785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เวลา สถานที่สอบ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และระเบียบเกี่ยวกับการ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</w:p>
          <w:p w14:paraId="0AD7315E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ก่อนวันสอบไม่น้อยกว่า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C8D9187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การประชุมคณะกรรมการดำเนินการสรรหา</w:t>
            </w:r>
          </w:p>
          <w:p w14:paraId="5E14D297" w14:textId="77777777" w:rsidR="00C74CCD" w:rsidRPr="008F6D7C" w:rsidRDefault="00C74CCD" w:rsidP="00E84117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8F6D7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การจัดส่งข้อสอบและกระดาษคำตอบไปยังสถานที่สรรหา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DFD015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3E9EAE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5A4604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14BC4EEB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7CE7621A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14:paraId="53AB7FA6" w14:textId="77777777" w:rsidR="00C74CCD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CD50C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F963415" w14:textId="77777777" w:rsidR="00C74CCD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สอบภาคความรู้ความสามารถทั่วไป และภาคความรู้เฉพาะตำแหน่ง</w:t>
            </w:r>
          </w:p>
          <w:p w14:paraId="6058D3E2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การส่งคืนข้อสอบและกระดาษคำตอบมายังสถานที่ตรวจข้อสอบ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C55F2A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E0B4D6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8642C5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3E8B2DC7" w14:textId="77777777" w:rsidTr="00EB4C63">
        <w:tc>
          <w:tcPr>
            <w:tcW w:w="918" w:type="dxa"/>
            <w:tcBorders>
              <w:left w:val="single" w:sz="4" w:space="0" w:color="auto"/>
            </w:tcBorders>
          </w:tcPr>
          <w:p w14:paraId="172C4E90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9CE9ED7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ตรวจข้อสอบ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และประมวลผลคะแนน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B05E3F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1C5CF2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6268362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CD" w:rsidRPr="00812E49" w14:paraId="154DF8B0" w14:textId="77777777" w:rsidTr="00EB4C63"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7C6809C6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3E4BF301" w14:textId="77777777" w:rsidR="00C74CCD" w:rsidRPr="00812E49" w:rsidRDefault="00C74CCD" w:rsidP="00E8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F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ประกาศรายชื่อผู้มีสิทธิ</w:t>
            </w:r>
            <w:r w:rsidRPr="00407FA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เข้ารับการสรรหาภาคความเหมาะสม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กับตำแหน่ง และวัน เวลา สถานที่สรรหา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02B653CB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B951D6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657" w14:textId="77777777" w:rsidR="00C74CCD" w:rsidRPr="00812E49" w:rsidRDefault="00C74CCD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C63" w:rsidRPr="00812E49" w14:paraId="1B598BAE" w14:textId="77777777" w:rsidTr="00EB4C63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14:paraId="363B4883" w14:textId="70F14CDB" w:rsidR="00EB4C63" w:rsidRPr="00812E49" w:rsidRDefault="00EB4C63" w:rsidP="00EB4C6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การดำเนินการ</w:t>
            </w:r>
          </w:p>
        </w:tc>
      </w:tr>
      <w:tr w:rsidR="00EB4C63" w:rsidRPr="00812E49" w14:paraId="46180E44" w14:textId="77777777" w:rsidTr="00EB4C63">
        <w:tc>
          <w:tcPr>
            <w:tcW w:w="9747" w:type="dxa"/>
            <w:gridSpan w:val="5"/>
          </w:tcPr>
          <w:p w14:paraId="18B07F80" w14:textId="77777777" w:rsidR="00EB4C63" w:rsidRDefault="00EB4C63" w:rsidP="00EB4C6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B7310" w:rsidRPr="00812E49" w14:paraId="526C2E8C" w14:textId="77777777" w:rsidTr="00AB7310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63B92BF" w14:textId="7AA9D7D5" w:rsidR="00AB7310" w:rsidRPr="00AB7310" w:rsidRDefault="00AB7310" w:rsidP="00E8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-๒-</w:t>
            </w:r>
          </w:p>
          <w:p w14:paraId="16799C41" w14:textId="77777777" w:rsidR="00AB7310" w:rsidRPr="00812E49" w:rsidRDefault="00AB7310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310" w:rsidRPr="00812E49" w14:paraId="06DA737C" w14:textId="77777777" w:rsidTr="00AB731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8EE6" w14:textId="77777777" w:rsidR="00AB7310" w:rsidRPr="00812E49" w:rsidRDefault="00AB7310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0BF75" w14:textId="77777777" w:rsidR="00AB7310" w:rsidRPr="00812E49" w:rsidRDefault="00AB7310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DC44A" w14:textId="77777777" w:rsidR="00AB7310" w:rsidRPr="00812E49" w:rsidRDefault="00AB7310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05473" w14:textId="77777777" w:rsidR="00AB7310" w:rsidRPr="00812E49" w:rsidRDefault="00AB7310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C80" w14:textId="77777777" w:rsidR="00AB7310" w:rsidRPr="00812E49" w:rsidRDefault="00AB7310" w:rsidP="00E8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B4C63" w:rsidRPr="00812E49" w14:paraId="3235772C" w14:textId="77777777" w:rsidTr="0044151C">
        <w:tc>
          <w:tcPr>
            <w:tcW w:w="918" w:type="dxa"/>
            <w:tcBorders>
              <w:left w:val="single" w:sz="4" w:space="0" w:color="auto"/>
            </w:tcBorders>
          </w:tcPr>
          <w:p w14:paraId="3ED5AECE" w14:textId="77777777" w:rsidR="00EB4C63" w:rsidRPr="00812E49" w:rsidRDefault="00EB4C63" w:rsidP="00441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69FE3F6" w14:textId="77777777" w:rsidR="00EB4C63" w:rsidRPr="00812E49" w:rsidRDefault="00EB4C63" w:rsidP="00441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ความเหมาะสมกับตำแหน่ง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92703" w14:textId="77777777" w:rsidR="00EB4C63" w:rsidRPr="00812E49" w:rsidRDefault="00EB4C63" w:rsidP="00441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5A8558" w14:textId="77777777" w:rsidR="00EB4C63" w:rsidRPr="00812E49" w:rsidRDefault="00EB4C63" w:rsidP="00441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BA3FFD" w14:textId="77777777" w:rsidR="00EB4C63" w:rsidRPr="00812E49" w:rsidRDefault="00EB4C63" w:rsidP="00441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C63" w:rsidRPr="00812E49" w14:paraId="6008A1D7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31C966D0" w14:textId="6362A4D9" w:rsidR="00EB4C63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1679FC40" w14:textId="5A5B00C2" w:rsidR="00EB4C63" w:rsidRDefault="00EB4C63" w:rsidP="00EB4C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การประมวลผลคะแนน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CEF00D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DC0387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C8045F4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C63" w:rsidRPr="00812E49" w14:paraId="4AAC81BB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058D0C61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F209EC9" w14:textId="77777777" w:rsidR="00EB4C63" w:rsidRPr="00812E49" w:rsidRDefault="00EB4C63" w:rsidP="00EB4C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ตรวจสอบคุณวุฒิการศึกษา และคุณสมบัติอื่น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ของผู้ผ่านการสรรหา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784BAD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EFC10B4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198FC0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C63" w:rsidRPr="00812E49" w14:paraId="7CFE264F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56F9B9A0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5530F09" w14:textId="77777777" w:rsidR="00EB4C63" w:rsidRPr="00812E49" w:rsidRDefault="00EB4C63" w:rsidP="00EB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7492EE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3572F3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87C0DA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C63" w:rsidRPr="00812E49" w14:paraId="633336AA" w14:textId="77777777" w:rsidTr="00E84117">
        <w:tc>
          <w:tcPr>
            <w:tcW w:w="918" w:type="dxa"/>
            <w:tcBorders>
              <w:left w:val="single" w:sz="4" w:space="0" w:color="auto"/>
            </w:tcBorders>
          </w:tcPr>
          <w:p w14:paraId="3D10B0F7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461CEC5" w14:textId="77777777" w:rsidR="00EB4C63" w:rsidRPr="00812E49" w:rsidRDefault="00EB4C63" w:rsidP="00EB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ประกาศขึ้นบัญชีผู้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ผ่านการสรรหา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4629A3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B85CC2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0CB52C6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C63" w:rsidRPr="00812E49" w14:paraId="08C03A54" w14:textId="77777777" w:rsidTr="00E84117"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3EC51590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29D90E2E" w14:textId="77777777" w:rsidR="00EB4C63" w:rsidRPr="00812E49" w:rsidRDefault="00EB4C63" w:rsidP="00EB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701BE86" w14:textId="77777777" w:rsidR="00EB4C63" w:rsidRPr="00812E49" w:rsidRDefault="00EB4C63" w:rsidP="00EB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๕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2E4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 นับตั้งแต่วันประกาศขึ้นบัญชี</w:t>
            </w:r>
            <w:r w:rsidRPr="00812E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8F6DCEA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185ECB9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EBD" w14:textId="77777777" w:rsidR="00EB4C63" w:rsidRPr="00812E49" w:rsidRDefault="00EB4C63" w:rsidP="00EB4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8A710C" w14:textId="77777777" w:rsidR="00C74CCD" w:rsidRDefault="00C74CCD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14:paraId="471FAC9B" w14:textId="77777777" w:rsidR="00AB7310" w:rsidRDefault="00AB7310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14:paraId="252D8895" w14:textId="77777777" w:rsidR="00AB7310" w:rsidRPr="00AB7310" w:rsidRDefault="00AB7310" w:rsidP="00AB7310">
      <w:pPr>
        <w:pStyle w:val="ab"/>
        <w:tabs>
          <w:tab w:val="left" w:pos="0"/>
          <w:tab w:val="left" w:pos="1440"/>
        </w:tabs>
        <w:rPr>
          <w:rFonts w:ascii="TH SarabunIT๙" w:hAnsi="TH SarabunIT๙" w:cs="TH SarabunIT๙"/>
        </w:rPr>
      </w:pPr>
      <w:r w:rsidRPr="00AB7310">
        <w:rPr>
          <w:rFonts w:ascii="TH SarabunIT๙" w:hAnsi="TH SarabunIT๙" w:cs="TH SarabunIT๙" w:hint="cs"/>
          <w:cs/>
        </w:rPr>
        <w:tab/>
      </w:r>
      <w:r w:rsidRPr="00AB7310">
        <w:rPr>
          <w:rFonts w:ascii="TH SarabunIT๙" w:hAnsi="TH SarabunIT๙" w:cs="TH SarabunIT๙" w:hint="cs"/>
          <w:cs/>
        </w:rPr>
        <w:tab/>
      </w:r>
      <w:r w:rsidRPr="00AB7310">
        <w:rPr>
          <w:rFonts w:ascii="TH SarabunIT๙" w:hAnsi="TH SarabunIT๙" w:cs="TH SarabunIT๙" w:hint="cs"/>
          <w:cs/>
        </w:rPr>
        <w:tab/>
      </w:r>
      <w:r w:rsidRPr="00AB7310">
        <w:rPr>
          <w:rFonts w:ascii="TH SarabunIT๙" w:hAnsi="TH SarabunIT๙" w:cs="TH SarabunIT๙" w:hint="cs"/>
          <w:cs/>
        </w:rPr>
        <w:tab/>
        <w:t>ผู้รายงาน</w:t>
      </w:r>
    </w:p>
    <w:p w14:paraId="5EDD8089" w14:textId="77777777" w:rsidR="00AB7310" w:rsidRPr="00AB7310" w:rsidRDefault="00AB7310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729901C0" w14:textId="77777777" w:rsidR="00AB7310" w:rsidRPr="00AB7310" w:rsidRDefault="00AB7310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72E517DC" w14:textId="77777777" w:rsidR="00AB7310" w:rsidRP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  <w:r w:rsidRPr="00AB7310">
        <w:rPr>
          <w:rFonts w:ascii="TH SarabunIT๙" w:hAnsi="TH SarabunIT๙" w:cs="TH SarabunIT๙" w:hint="cs"/>
          <w:cs/>
        </w:rPr>
        <w:tab/>
      </w:r>
      <w:r w:rsidRPr="00AB7310">
        <w:rPr>
          <w:rFonts w:ascii="TH SarabunIT๙" w:hAnsi="TH SarabunIT๙" w:cs="TH SarabunIT๙" w:hint="cs"/>
          <w:cs/>
        </w:rPr>
        <w:tab/>
      </w:r>
      <w:r w:rsidRPr="00AB7310">
        <w:rPr>
          <w:rFonts w:ascii="TH SarabunIT๙" w:hAnsi="TH SarabunIT๙" w:cs="TH SarabunIT๙" w:hint="cs"/>
          <w:cs/>
        </w:rPr>
        <w:tab/>
      </w:r>
      <w:r w:rsidRPr="00AB7310">
        <w:rPr>
          <w:rFonts w:ascii="TH SarabunIT๙" w:hAnsi="TH SarabunIT๙" w:cs="TH SarabunIT๙" w:hint="cs"/>
          <w:cs/>
        </w:rPr>
        <w:tab/>
        <w:t>(...................................................)</w:t>
      </w:r>
    </w:p>
    <w:p w14:paraId="59D14F87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  <w:r w:rsidRPr="00AB7310">
        <w:rPr>
          <w:rFonts w:ascii="TH SarabunIT๙" w:hAnsi="TH SarabunIT๙" w:cs="TH SarabunIT๙" w:hint="cs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AB7310">
        <w:rPr>
          <w:rFonts w:ascii="TH SarabunIT๙" w:hAnsi="TH SarabunIT๙" w:cs="TH SarabunIT๙" w:hint="cs"/>
          <w:cs/>
        </w:rPr>
        <w:t>ท้องถิ่นจังหวัด......................</w:t>
      </w:r>
    </w:p>
    <w:p w14:paraId="4DE4CA94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5D3C761E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738C3B61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65CEFA50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5065B57D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68F061DC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68E732E0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0897A22E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3C357A48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6AA0DF24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389D50C1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062FCC71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72C2B3BC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32762557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3B320EC8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0A6DDAB6" w14:textId="77777777" w:rsid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</w:p>
    <w:p w14:paraId="336C399B" w14:textId="77777777" w:rsidR="00AB7310" w:rsidRPr="00AB7310" w:rsidRDefault="00AB7310" w:rsidP="00AB7310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cs/>
        </w:rPr>
      </w:pPr>
    </w:p>
    <w:p w14:paraId="59EABFB5" w14:textId="1017273B" w:rsidR="00C74CCD" w:rsidRPr="00E51F34" w:rsidRDefault="00C74CCD" w:rsidP="00C74CCD">
      <w:pPr>
        <w:pStyle w:val="ab"/>
        <w:tabs>
          <w:tab w:val="left" w:pos="0"/>
          <w:tab w:val="left" w:pos="1440"/>
        </w:tabs>
        <w:jc w:val="thaiDistribute"/>
        <w:rPr>
          <w:rFonts w:ascii="TH SarabunIT๙" w:hAnsi="TH SarabunIT๙" w:cs="TH SarabunIT๙"/>
          <w:spacing w:val="-8"/>
        </w:rPr>
      </w:pPr>
      <w:r w:rsidRPr="00E51F34">
        <w:rPr>
          <w:rFonts w:ascii="TH SarabunIT๙" w:hAnsi="TH SarabunIT๙" w:cs="TH SarabunIT๙" w:hint="cs"/>
          <w:b/>
          <w:bCs/>
          <w:spacing w:val="-8"/>
          <w:cs/>
        </w:rPr>
        <w:t xml:space="preserve">หมายเหตุ </w:t>
      </w:r>
      <w:r w:rsidRPr="00E51F34">
        <w:rPr>
          <w:rFonts w:ascii="TH SarabunIT๙" w:hAnsi="TH SarabunIT๙" w:cs="TH SarabunIT๙" w:hint="cs"/>
          <w:spacing w:val="-8"/>
          <w:cs/>
        </w:rPr>
        <w:t>1. รอบการดำเนินการสรรหาเดือนเมษายน หากสิ้นเดือน</w:t>
      </w:r>
      <w:r w:rsidR="00AB7310">
        <w:rPr>
          <w:rFonts w:ascii="TH SarabunIT๙" w:hAnsi="TH SarabunIT๙" w:cs="TH SarabunIT๙" w:hint="cs"/>
          <w:spacing w:val="-8"/>
          <w:cs/>
        </w:rPr>
        <w:t>ธันวา</w:t>
      </w:r>
      <w:r w:rsidRPr="00E51F34">
        <w:rPr>
          <w:rFonts w:ascii="TH SarabunIT๙" w:hAnsi="TH SarabunIT๙" w:cs="TH SarabunIT๙" w:hint="cs"/>
          <w:spacing w:val="-8"/>
          <w:cs/>
        </w:rPr>
        <w:t>คม</w:t>
      </w:r>
      <w:r w:rsidR="007F3E2E">
        <w:rPr>
          <w:rFonts w:ascii="TH SarabunIT๙" w:hAnsi="TH SarabunIT๙" w:cs="TH SarabunIT๙" w:hint="cs"/>
          <w:spacing w:val="-8"/>
          <w:cs/>
        </w:rPr>
        <w:t>ของปีที่ล่วงมา</w:t>
      </w:r>
      <w:r w:rsidRPr="00E51F34">
        <w:rPr>
          <w:rFonts w:ascii="TH SarabunIT๙" w:hAnsi="TH SarabunIT๙" w:cs="TH SarabunIT๙" w:hint="cs"/>
          <w:spacing w:val="-8"/>
          <w:cs/>
        </w:rPr>
        <w:t>ไม่ดำเนินการ ให้รายงาน ก.</w:t>
      </w:r>
      <w:proofErr w:type="spellStart"/>
      <w:r w:rsidRPr="00E51F34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Pr="00E51F34">
        <w:rPr>
          <w:rFonts w:ascii="TH SarabunIT๙" w:hAnsi="TH SarabunIT๙" w:cs="TH SarabunIT๙" w:hint="cs"/>
          <w:spacing w:val="-8"/>
          <w:cs/>
        </w:rPr>
        <w:t>. ดำเนินการสรรหา</w:t>
      </w:r>
    </w:p>
    <w:p w14:paraId="1DC958C6" w14:textId="73C2505A" w:rsidR="00C74CCD" w:rsidRDefault="00C74CCD" w:rsidP="00C74CCD">
      <w:pPr>
        <w:pStyle w:val="ab"/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  <w:spacing w:val="-8"/>
        </w:rPr>
      </w:pPr>
      <w:r w:rsidRPr="00E51F34">
        <w:rPr>
          <w:rFonts w:ascii="TH SarabunIT๙" w:hAnsi="TH SarabunIT๙" w:cs="TH SarabunIT๙" w:hint="cs"/>
          <w:spacing w:val="-8"/>
          <w:cs/>
        </w:rPr>
        <w:t xml:space="preserve">             2. รอบการดำเนินการสรรหาเดือนตุลาคม หากสิ้นเดือน</w:t>
      </w:r>
      <w:r w:rsidR="00AB7310">
        <w:rPr>
          <w:rFonts w:ascii="TH SarabunIT๙" w:hAnsi="TH SarabunIT๙" w:cs="TH SarabunIT๙" w:hint="cs"/>
          <w:spacing w:val="-8"/>
          <w:cs/>
        </w:rPr>
        <w:t>มิถุนายน</w:t>
      </w:r>
      <w:r w:rsidR="007F3E2E">
        <w:rPr>
          <w:rFonts w:ascii="TH SarabunIT๙" w:hAnsi="TH SarabunIT๙" w:cs="TH SarabunIT๙" w:hint="cs"/>
          <w:spacing w:val="-8"/>
          <w:cs/>
        </w:rPr>
        <w:t>ของปีที่ล่วงมา</w:t>
      </w:r>
      <w:r w:rsidRPr="00E51F34">
        <w:rPr>
          <w:rFonts w:ascii="TH SarabunIT๙" w:hAnsi="TH SarabunIT๙" w:cs="TH SarabunIT๙" w:hint="cs"/>
          <w:spacing w:val="-8"/>
          <w:cs/>
        </w:rPr>
        <w:t xml:space="preserve">ไม่ดำเนินการ ให้รายงาน </w:t>
      </w:r>
      <w:r w:rsidR="007F3E2E">
        <w:rPr>
          <w:rFonts w:ascii="TH SarabunIT๙" w:hAnsi="TH SarabunIT๙" w:cs="TH SarabunIT๙" w:hint="cs"/>
          <w:spacing w:val="-8"/>
          <w:cs/>
        </w:rPr>
        <w:t xml:space="preserve">  </w:t>
      </w:r>
      <w:r w:rsidRPr="00E51F34">
        <w:rPr>
          <w:rFonts w:ascii="TH SarabunIT๙" w:hAnsi="TH SarabunIT๙" w:cs="TH SarabunIT๙" w:hint="cs"/>
          <w:spacing w:val="-8"/>
          <w:cs/>
        </w:rPr>
        <w:t>ก.</w:t>
      </w:r>
      <w:proofErr w:type="spellStart"/>
      <w:r w:rsidRPr="00E51F34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Pr="00E51F34">
        <w:rPr>
          <w:rFonts w:ascii="TH SarabunIT๙" w:hAnsi="TH SarabunIT๙" w:cs="TH SarabunIT๙" w:hint="cs"/>
          <w:spacing w:val="-8"/>
          <w:cs/>
        </w:rPr>
        <w:t>. ดำเนินการสรรหา</w:t>
      </w:r>
    </w:p>
    <w:p w14:paraId="505F6B7C" w14:textId="77777777" w:rsidR="00C74CCD" w:rsidRPr="00E51F34" w:rsidRDefault="00C74CCD" w:rsidP="00C74CCD">
      <w:pPr>
        <w:pStyle w:val="ab"/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3. กรณีดำเนินการสรรหาให้รายงานตำแหน่งที่จะดำเนินการสรรหาและอัตราว่างเพื่อให้สำนักงาน ก.</w:t>
      </w:r>
      <w:proofErr w:type="spellStart"/>
      <w:r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8"/>
          <w:cs/>
        </w:rPr>
        <w:t>. ควบคุมตรวจสอบตำแหน่งและอัตราว่าง</w:t>
      </w:r>
    </w:p>
    <w:p w14:paraId="77AB5FCA" w14:textId="77777777" w:rsidR="00C74CCD" w:rsidRDefault="00C74CCD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14:paraId="0486D03B" w14:textId="77777777" w:rsidR="00C74CCD" w:rsidRDefault="00C74CCD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14:paraId="6BB9D95D" w14:textId="77777777" w:rsidR="00AB7310" w:rsidRPr="00AB7310" w:rsidRDefault="00AB7310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</w:rPr>
      </w:pPr>
      <w:r w:rsidRPr="00AB7310">
        <w:rPr>
          <w:rFonts w:ascii="TH SarabunIT๙" w:hAnsi="TH SarabunIT๙" w:cs="TH SarabunIT๙" w:hint="cs"/>
          <w:cs/>
        </w:rPr>
        <w:lastRenderedPageBreak/>
        <w:t>-๓-</w:t>
      </w:r>
    </w:p>
    <w:p w14:paraId="53D4B51A" w14:textId="77777777" w:rsidR="00AB7310" w:rsidRDefault="00AB7310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</w:p>
    <w:p w14:paraId="22348B13" w14:textId="77777777" w:rsidR="00C74CCD" w:rsidRDefault="00C74CCD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แนวทางการดำเนินการสรรหาข้าราชการหรือพนักงานส่วนท้องถิ่น</w:t>
      </w:r>
    </w:p>
    <w:p w14:paraId="54C82F91" w14:textId="77777777" w:rsidR="00C74CCD" w:rsidRPr="00F51F26" w:rsidRDefault="00C74CCD" w:rsidP="00C74CCD">
      <w:pPr>
        <w:pStyle w:val="ab"/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เพื่อแต่งตั้งให้ดำรงตำแหน่งสายงานผู้บริหาร</w:t>
      </w:r>
    </w:p>
    <w:p w14:paraId="1ED5BB73" w14:textId="77777777" w:rsidR="00C74CCD" w:rsidRDefault="00C74CCD" w:rsidP="00C74CCD">
      <w:pPr>
        <w:pStyle w:val="ab"/>
        <w:numPr>
          <w:ilvl w:val="0"/>
          <w:numId w:val="33"/>
        </w:numPr>
        <w:tabs>
          <w:tab w:val="left" w:pos="-1980"/>
          <w:tab w:val="left" w:pos="1440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ก่อนดำเนินการสรรหา มี</w:t>
      </w:r>
      <w:r w:rsidRPr="00D74B5B">
        <w:rPr>
          <w:rFonts w:ascii="TH SarabunIT๙" w:hAnsi="TH SarabunIT๙" w:cs="TH SarabunIT๙" w:hint="cs"/>
          <w:cs/>
        </w:rPr>
        <w:t>แนวทางดำเนินการดังต่อไปนี้</w:t>
      </w:r>
    </w:p>
    <w:p w14:paraId="0884E23A" w14:textId="77777777" w:rsidR="00C74CCD" w:rsidRPr="00625CA3" w:rsidRDefault="00C74CCD" w:rsidP="00C74CCD">
      <w:pPr>
        <w:pStyle w:val="ab"/>
        <w:tabs>
          <w:tab w:val="left" w:pos="1440"/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74CCD" w:rsidRPr="00823521" w14:paraId="38C7F5C4" w14:textId="77777777" w:rsidTr="00E84117">
        <w:tc>
          <w:tcPr>
            <w:tcW w:w="2660" w:type="dxa"/>
          </w:tcPr>
          <w:p w14:paraId="6CE78E6E" w14:textId="77777777" w:rsidR="00C74CCD" w:rsidRPr="00823521" w:rsidRDefault="00C74CCD" w:rsidP="00E8411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3521">
              <w:rPr>
                <w:rFonts w:ascii="TH SarabunIT๙" w:hAnsi="TH SarabunIT๙" w:cs="TH SarabunIT๙" w:hint="cs"/>
                <w:b/>
                <w:bCs/>
                <w:cs/>
              </w:rPr>
              <w:t>ขั้นตอน</w:t>
            </w:r>
          </w:p>
        </w:tc>
        <w:tc>
          <w:tcPr>
            <w:tcW w:w="6804" w:type="dxa"/>
          </w:tcPr>
          <w:p w14:paraId="0A4FF71E" w14:textId="77777777" w:rsidR="00C74CCD" w:rsidRPr="00823521" w:rsidRDefault="00C74CCD" w:rsidP="00E8411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3521">
              <w:rPr>
                <w:rFonts w:ascii="TH SarabunIT๙" w:hAnsi="TH SarabunIT๙" w:cs="TH SarabunIT๙" w:hint="cs"/>
                <w:b/>
                <w:bCs/>
                <w:cs/>
              </w:rPr>
              <w:t>วิธีการและกระบวนการ</w:t>
            </w:r>
          </w:p>
        </w:tc>
      </w:tr>
      <w:tr w:rsidR="00C74CCD" w:rsidRPr="00CF2AAC" w14:paraId="2E6CF367" w14:textId="77777777" w:rsidTr="00E84117">
        <w:tc>
          <w:tcPr>
            <w:tcW w:w="2660" w:type="dxa"/>
          </w:tcPr>
          <w:p w14:paraId="6A2C3F0F" w14:textId="77777777" w:rsidR="00C74CCD" w:rsidRPr="00CF2AAC" w:rsidRDefault="00C74CCD" w:rsidP="00B46687">
            <w:pPr>
              <w:pStyle w:val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AA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352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การสรรหาในตำแหน่งว่างที่ ก.</w:t>
            </w:r>
            <w:proofErr w:type="spellStart"/>
            <w:r w:rsidRPr="0082352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อบต</w:t>
            </w:r>
            <w:proofErr w:type="spellEnd"/>
            <w:r w:rsidRPr="0082352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 มอบหมายให้ ก.</w:t>
            </w:r>
            <w:proofErr w:type="spellStart"/>
            <w:r w:rsidRPr="0082352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อบต</w:t>
            </w:r>
            <w:proofErr w:type="spellEnd"/>
            <w:r w:rsidRPr="0082352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.จังหวัด ดำเนินการสรรหา</w:t>
            </w:r>
          </w:p>
          <w:p w14:paraId="3E7C2101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14:paraId="3B0AF530" w14:textId="6F3321CD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  <w:r w:rsidRPr="00CF2AAC">
              <w:rPr>
                <w:rFonts w:ascii="TH SarabunIT๙" w:hAnsi="TH SarabunIT๙" w:cs="TH SarabunIT๙"/>
                <w:cs/>
              </w:rPr>
              <w:t>- เมื่อ ก.</w:t>
            </w:r>
            <w:proofErr w:type="spellStart"/>
            <w:r w:rsidR="00146D57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="00146D57">
              <w:rPr>
                <w:rFonts w:ascii="TH SarabunIT๙" w:hAnsi="TH SarabunIT๙" w:cs="TH SarabunIT๙" w:hint="cs"/>
                <w:cs/>
              </w:rPr>
              <w:t>.</w:t>
            </w:r>
            <w:r w:rsidRPr="00CF2AAC">
              <w:rPr>
                <w:rFonts w:ascii="TH SarabunIT๙" w:hAnsi="TH SarabunIT๙" w:cs="TH SarabunIT๙"/>
                <w:cs/>
              </w:rPr>
              <w:t>จังหวัด</w:t>
            </w:r>
            <w:r w:rsidR="00146D5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F2AAC">
              <w:rPr>
                <w:rFonts w:ascii="TH SarabunIT๙" w:hAnsi="TH SarabunIT๙" w:cs="TH SarabunIT๙"/>
                <w:cs/>
              </w:rPr>
              <w:t>ได้รับรายงาน</w:t>
            </w:r>
            <w:r>
              <w:rPr>
                <w:rFonts w:ascii="TH SarabunIT๙" w:hAnsi="TH SarabunIT๙" w:cs="TH SarabunIT๙" w:hint="cs"/>
                <w:cs/>
              </w:rPr>
              <w:t>ตำแหน่งสายงานผู้บริหารจากองค์การบริหาร</w:t>
            </w:r>
            <w:r w:rsidR="00E852AD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ส่วนตำบลให้ดำเนินการสรรหา</w:t>
            </w:r>
            <w:r w:rsidRPr="00CF2AAC">
              <w:rPr>
                <w:rFonts w:ascii="TH SarabunIT๙" w:hAnsi="TH SarabunIT๙" w:cs="TH SarabunIT๙"/>
                <w:cs/>
              </w:rPr>
              <w:t>จะต้องตรวจสอบความถูกต้องของตำแหน่ง</w:t>
            </w:r>
            <w:r w:rsidR="00E852AD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CF2AAC">
              <w:rPr>
                <w:rFonts w:ascii="TH SarabunIT๙" w:hAnsi="TH SarabunIT๙" w:cs="TH SarabunIT๙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s/>
              </w:rPr>
              <w:t>ดำเนินการสรรหา</w:t>
            </w:r>
            <w:r w:rsidRPr="00CF2AAC">
              <w:rPr>
                <w:rFonts w:ascii="TH SarabunIT๙" w:hAnsi="TH SarabunIT๙" w:cs="TH SarabunIT๙"/>
                <w:cs/>
              </w:rPr>
              <w:t>ให้ถูกต้องตรงกันกับแผนอัตรากำลัง ๓ ปี ฉบับจังหวัดด้ว</w:t>
            </w:r>
            <w:r w:rsidRPr="00CF2AAC">
              <w:rPr>
                <w:rFonts w:ascii="TH SarabunIT๙" w:hAnsi="TH SarabunIT๙" w:cs="TH SarabunIT๙" w:hint="cs"/>
                <w:cs/>
              </w:rPr>
              <w:t>ย</w:t>
            </w:r>
            <w:r>
              <w:rPr>
                <w:rFonts w:ascii="TH SarabunIT๙" w:hAnsi="TH SarabunIT๙" w:cs="TH SarabunIT๙" w:hint="cs"/>
                <w:cs/>
              </w:rPr>
              <w:t xml:space="preserve">  โดยตรวจสอบว่า</w:t>
            </w:r>
            <w:r w:rsidR="00EB4C6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ตำแหน่งใดต้องรายงาน ก.</w:t>
            </w:r>
            <w:proofErr w:type="spellStart"/>
            <w:r w:rsidR="00E852AD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="00E852AD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สรรหา ตำแหน่งใด 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มอบหมายให้ 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.จังหวัด สรรหา</w:t>
            </w:r>
          </w:p>
        </w:tc>
      </w:tr>
      <w:tr w:rsidR="00C74CCD" w:rsidRPr="00CF2AAC" w14:paraId="23149728" w14:textId="77777777" w:rsidTr="00E84117">
        <w:tc>
          <w:tcPr>
            <w:tcW w:w="2660" w:type="dxa"/>
          </w:tcPr>
          <w:p w14:paraId="24C27C67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  <w:r w:rsidRPr="00CF2AAC">
              <w:rPr>
                <w:rFonts w:ascii="TH SarabunIT๙" w:hAnsi="TH SarabunIT๙" w:cs="TH SarabunIT๙"/>
              </w:rPr>
              <w:t>2.</w:t>
            </w:r>
            <w:r w:rsidRPr="00CF2AAC">
              <w:rPr>
                <w:rFonts w:ascii="TH SarabunIT๙" w:hAnsi="TH SarabunIT๙" w:cs="TH SarabunIT๙" w:hint="cs"/>
                <w:cs/>
              </w:rPr>
              <w:t>การแต่งตั้งคณะกรรมการ</w:t>
            </w:r>
            <w:r>
              <w:rPr>
                <w:rFonts w:ascii="TH SarabunIT๙" w:hAnsi="TH SarabunIT๙" w:cs="TH SarabunIT๙" w:hint="cs"/>
                <w:cs/>
              </w:rPr>
              <w:t>คณะอนุกรรมการสรรหาพนักงานส่วนตำบลจังหวัด...</w:t>
            </w:r>
          </w:p>
          <w:p w14:paraId="542B47EB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14:paraId="1B72EDAC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  <w:r w:rsidRPr="00CF2AAC">
              <w:rPr>
                <w:rFonts w:ascii="TH SarabunIT๙" w:hAnsi="TH SarabunIT๙" w:cs="TH SarabunIT๙" w:hint="cs"/>
                <w:cs/>
              </w:rPr>
              <w:t>- ให้ ก.</w:t>
            </w:r>
            <w:proofErr w:type="spellStart"/>
            <w:r w:rsidR="00146D57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="00146D57">
              <w:rPr>
                <w:rFonts w:ascii="TH SarabunIT๙" w:hAnsi="TH SarabunIT๙" w:cs="TH SarabunIT๙" w:hint="cs"/>
                <w:cs/>
              </w:rPr>
              <w:t>.</w:t>
            </w:r>
            <w:r w:rsidRPr="00CF2AA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146D5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F2AAC">
              <w:rPr>
                <w:rFonts w:ascii="TH SarabunIT๙" w:hAnsi="TH SarabunIT๙" w:cs="TH SarabunIT๙" w:hint="cs"/>
                <w:cs/>
              </w:rPr>
              <w:t xml:space="preserve">ตรวจสอบคุณสมบัติและองค์ประกอบของคณะกรรมการ                  ทั้ง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CF2AAC">
              <w:rPr>
                <w:rFonts w:ascii="TH SarabunIT๙" w:hAnsi="TH SarabunIT๙" w:cs="TH SarabunIT๙" w:hint="cs"/>
                <w:cs/>
              </w:rPr>
              <w:t xml:space="preserve"> คน อย่างรอบคอบ</w:t>
            </w:r>
            <w:r>
              <w:rPr>
                <w:rFonts w:ascii="TH SarabunIT๙" w:hAnsi="TH SarabunIT๙" w:cs="TH SarabunIT๙" w:hint="cs"/>
                <w:cs/>
              </w:rPr>
              <w:t xml:space="preserve"> เป็นไปตามประกาศ 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9A1C23">
              <w:rPr>
                <w:rFonts w:ascii="TH SarabunIT๙" w:hAnsi="TH SarabunIT๙" w:cs="TH SarabunIT๙" w:hint="cs"/>
                <w:color w:val="000000"/>
                <w:spacing w:val="-8"/>
                <w:cs/>
              </w:rPr>
              <w:t xml:space="preserve"> เรื่อง </w:t>
            </w:r>
            <w:r w:rsidRPr="009A1C23">
              <w:rPr>
                <w:rFonts w:ascii="TH SarabunIT๙" w:eastAsia="Batang" w:hAnsi="TH SarabunIT๙" w:cs="TH SarabunIT๙"/>
                <w:color w:val="000000"/>
                <w:spacing w:val="-8"/>
                <w:cs/>
                <w:lang w:eastAsia="ko-KR"/>
              </w:rPr>
              <w:t>มาตรฐานทั่วไปเกี่ยวกับการ</w:t>
            </w:r>
            <w:r w:rsidRPr="009A1C23">
              <w:rPr>
                <w:rFonts w:ascii="TH SarabunIT๙" w:eastAsia="Batang" w:hAnsi="TH SarabunIT๙" w:cs="TH SarabunIT๙" w:hint="cs"/>
                <w:color w:val="000000"/>
                <w:spacing w:val="-8"/>
                <w:cs/>
                <w:lang w:eastAsia="ko-KR"/>
              </w:rPr>
              <w:t>สอบ</w:t>
            </w:r>
            <w:r w:rsidRPr="009A1C23">
              <w:rPr>
                <w:rFonts w:ascii="TH SarabunIT๙" w:eastAsia="Batang" w:hAnsi="TH SarabunIT๙" w:cs="TH SarabunIT๙"/>
                <w:color w:val="000000"/>
                <w:spacing w:val="-8"/>
                <w:cs/>
                <w:lang w:eastAsia="ko-KR"/>
              </w:rPr>
              <w:t>คัดเลือก</w:t>
            </w:r>
            <w:r w:rsidRPr="009A1C23">
              <w:rPr>
                <w:rFonts w:ascii="TH SarabunIT๙" w:eastAsia="Batang" w:hAnsi="TH SarabunIT๙" w:cs="TH SarabunIT๙" w:hint="cs"/>
                <w:color w:val="000000"/>
                <w:spacing w:val="-8"/>
                <w:cs/>
                <w:lang w:eastAsia="ko-KR"/>
              </w:rPr>
              <w:t>และการคัดเลือก</w:t>
            </w:r>
            <w:r w:rsidR="00146D57">
              <w:rPr>
                <w:rFonts w:ascii="TH SarabunIT๙" w:hAnsi="TH SarabunIT๙" w:cs="TH SarabunIT๙" w:hint="cs"/>
                <w:cs/>
              </w:rPr>
              <w:t>พนักงานส่วนตำบล</w:t>
            </w:r>
            <w:r w:rsidRPr="009A1C23">
              <w:rPr>
                <w:rFonts w:ascii="TH SarabunIT๙" w:eastAsia="Batang" w:hAnsi="TH SarabunIT๙" w:cs="TH SarabunIT๙" w:hint="cs"/>
                <w:color w:val="000000"/>
                <w:spacing w:val="-12"/>
                <w:cs/>
                <w:lang w:eastAsia="ko-KR"/>
              </w:rPr>
              <w:t>ให้ดำรงตำแหน่ง</w:t>
            </w:r>
            <w:r w:rsidR="00146D57">
              <w:rPr>
                <w:rFonts w:ascii="TH SarabunIT๙" w:eastAsia="Batang" w:hAnsi="TH SarabunIT๙" w:cs="TH SarabunIT๙" w:hint="cs"/>
                <w:color w:val="000000"/>
                <w:spacing w:val="-12"/>
                <w:cs/>
                <w:lang w:eastAsia="ko-KR"/>
              </w:rPr>
              <w:t xml:space="preserve">    </w:t>
            </w:r>
            <w:r w:rsidRPr="009A1C23">
              <w:rPr>
                <w:rFonts w:ascii="TH SarabunIT๙" w:eastAsia="Batang" w:hAnsi="TH SarabunIT๙" w:cs="TH SarabunIT๙" w:hint="cs"/>
                <w:color w:val="000000"/>
                <w:spacing w:val="-12"/>
                <w:cs/>
                <w:lang w:eastAsia="ko-KR"/>
              </w:rPr>
              <w:t>สายงานผู้บริหาร</w:t>
            </w:r>
            <w:r w:rsidRPr="009A1C23">
              <w:rPr>
                <w:rFonts w:ascii="TH SarabunIT๙" w:eastAsia="Batang" w:hAnsi="TH SarabunIT๙" w:cs="TH SarabunIT๙"/>
                <w:color w:val="000000"/>
                <w:spacing w:val="-12"/>
                <w:lang w:eastAsia="ko-KR"/>
              </w:rPr>
              <w:t xml:space="preserve"> </w:t>
            </w:r>
            <w:r w:rsidRPr="009A1C23">
              <w:rPr>
                <w:rFonts w:ascii="TH SarabunIT๙" w:eastAsia="Batang" w:hAnsi="TH SarabunIT๙" w:cs="TH SarabunIT๙"/>
                <w:color w:val="000000"/>
                <w:spacing w:val="-12"/>
                <w:cs/>
                <w:lang w:eastAsia="ko-KR"/>
              </w:rPr>
              <w:t xml:space="preserve">พ.ศ. </w:t>
            </w:r>
            <w:r w:rsidRPr="009A1C23">
              <w:rPr>
                <w:rFonts w:ascii="TH SarabunIT๙" w:eastAsia="Batang" w:hAnsi="TH SarabunIT๙" w:cs="TH SarabunIT๙" w:hint="cs"/>
                <w:color w:val="000000"/>
                <w:spacing w:val="-12"/>
                <w:cs/>
                <w:lang w:eastAsia="ko-KR"/>
              </w:rPr>
              <w:t>256</w:t>
            </w:r>
            <w:r>
              <w:rPr>
                <w:rFonts w:ascii="TH SarabunIT๙" w:eastAsia="Batang" w:hAnsi="TH SarabunIT๙" w:cs="TH SarabunIT๙" w:hint="cs"/>
                <w:color w:val="000000"/>
                <w:spacing w:val="-12"/>
                <w:cs/>
                <w:lang w:eastAsia="ko-KR"/>
              </w:rPr>
              <w:t>0 และที่แก้ไขเพิ่มเติม</w:t>
            </w:r>
          </w:p>
        </w:tc>
      </w:tr>
      <w:tr w:rsidR="00C74CCD" w:rsidRPr="00CF2AAC" w14:paraId="22E74D96" w14:textId="77777777" w:rsidTr="00E84117">
        <w:tc>
          <w:tcPr>
            <w:tcW w:w="2660" w:type="dxa"/>
          </w:tcPr>
          <w:p w14:paraId="67F7B1CB" w14:textId="77777777" w:rsidR="00C74CCD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  <w:r w:rsidRPr="00CF2AAC">
              <w:rPr>
                <w:rFonts w:ascii="TH SarabunIT๙" w:hAnsi="TH SarabunIT๙" w:cs="TH SarabunIT๙" w:hint="cs"/>
                <w:cs/>
              </w:rPr>
              <w:t>3.</w:t>
            </w:r>
            <w:r w:rsidR="00E852AD">
              <w:rPr>
                <w:rFonts w:ascii="TH SarabunIT๙" w:hAnsi="TH SarabunIT๙" w:cs="TH SarabunIT๙" w:hint="cs"/>
                <w:cs/>
              </w:rPr>
              <w:t>กรณีคณะอนุกรรมการ</w:t>
            </w:r>
            <w:r w:rsidR="00146D57">
              <w:rPr>
                <w:rFonts w:ascii="TH SarabunIT๙" w:hAnsi="TH SarabunIT๙" w:cs="TH SarabunIT๙" w:hint="cs"/>
                <w:cs/>
              </w:rPr>
              <w:t>พนักงานส่วนตำบลจัง</w:t>
            </w:r>
            <w:r w:rsidR="00E852AD">
              <w:rPr>
                <w:rFonts w:ascii="TH SarabunIT๙" w:hAnsi="TH SarabunIT๙" w:cs="TH SarabunIT๙" w:hint="cs"/>
                <w:cs/>
              </w:rPr>
              <w:t>หวัด</w:t>
            </w:r>
            <w:r w:rsidR="00146D57">
              <w:rPr>
                <w:rFonts w:ascii="TH SarabunIT๙" w:hAnsi="TH SarabunIT๙" w:cs="TH SarabunIT๙" w:hint="cs"/>
                <w:cs/>
              </w:rPr>
              <w:t>...</w:t>
            </w:r>
            <w:r w:rsidR="00E852AD" w:rsidRPr="00146D57">
              <w:rPr>
                <w:rFonts w:ascii="TH SarabunIT๙" w:hAnsi="TH SarabunIT๙" w:cs="TH SarabunIT๙" w:hint="cs"/>
                <w:spacing w:val="-12"/>
                <w:cs/>
              </w:rPr>
              <w:t>ประสงค์</w:t>
            </w:r>
            <w:r w:rsidRPr="00146D57">
              <w:rPr>
                <w:rFonts w:ascii="TH SarabunIT๙" w:hAnsi="TH SarabunIT๙" w:cs="TH SarabunIT๙" w:hint="cs"/>
                <w:spacing w:val="-12"/>
                <w:cs/>
              </w:rPr>
              <w:t>คัดเลือกมหาวิทยาลัย</w:t>
            </w:r>
            <w:r w:rsidRPr="00146D57">
              <w:rPr>
                <w:rFonts w:ascii="TH SarabunIT๙" w:hAnsi="TH SarabunIT๙" w:cs="TH SarabunIT๙" w:hint="cs"/>
                <w:cs/>
              </w:rPr>
              <w:t>ของรัฐเพื่อช่วยเหลือ</w:t>
            </w:r>
            <w:r w:rsidR="00146D57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146D57">
              <w:rPr>
                <w:rFonts w:ascii="TH SarabunIT๙" w:hAnsi="TH SarabunIT๙" w:cs="TH SarabunIT๙" w:hint="cs"/>
                <w:cs/>
              </w:rPr>
              <w:t>ในการสรรหา</w:t>
            </w:r>
          </w:p>
        </w:tc>
        <w:tc>
          <w:tcPr>
            <w:tcW w:w="6804" w:type="dxa"/>
          </w:tcPr>
          <w:p w14:paraId="246CB7E7" w14:textId="77777777" w:rsidR="00E852AD" w:rsidRPr="00B339D9" w:rsidRDefault="00E852AD" w:rsidP="00B46687">
            <w:pPr>
              <w:tabs>
                <w:tab w:val="left" w:pos="1843"/>
                <w:tab w:val="left" w:pos="2552"/>
              </w:tabs>
              <w:jc w:val="thaiDistribute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6E9F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ในกรณีจำเป็นเพื่อประโยชน์ของทางราชการ ก.</w:t>
            </w:r>
            <w:proofErr w:type="spellStart"/>
            <w:r w:rsidRPr="00C16E9F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อบต</w:t>
            </w:r>
            <w:proofErr w:type="spellEnd"/>
            <w:r w:rsidRPr="00C16E9F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.จังหวัด อาจมอบหมายให้ </w:t>
            </w:r>
            <w:r w:rsidRPr="00B339D9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    สำนักงานส่งเสริมการปกครองท้องถิ่นจังหวัดแล้วแต่กรณี ดำเนินการคัดเลือกมหาวิทยาลัยของรัฐเพื่อช่วยเหลือในการสรรหาก็ได้ </w:t>
            </w:r>
          </w:p>
          <w:p w14:paraId="79D7D5C2" w14:textId="6F82642B" w:rsidR="00C74CCD" w:rsidRPr="009F40BA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B4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767A8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คัดเลือกสถาบันการศึกษา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ของรัฐ</w:t>
            </w:r>
            <w:r w:rsidRPr="00F767A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ระดับอุดมศึกษาที่มีการจัดการเรียน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F767A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การสอนตั้งแต่ระดับปริญญาตรีขึ้นไป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67A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เพื่อช่วยเหลือในการสรรหา</w:t>
            </w:r>
            <w:r w:rsidR="009F40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4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โดยดำเนินการตามกฎหมาย ระเบียบ หนังสือสั่งการ</w:t>
            </w:r>
            <w:r w:rsidR="00EB4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9F4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การจัดซื้อจัดจ้างตามระเบียบพัสดุ</w:t>
            </w:r>
          </w:p>
          <w:p w14:paraId="68306032" w14:textId="0D74F259" w:rsidR="00C74CCD" w:rsidRPr="00625CA3" w:rsidRDefault="00E852AD" w:rsidP="00B46687">
            <w:pPr>
              <w:pStyle w:val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74CCD" w:rsidRPr="00F76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จังหวัดจัดทำหนังสือเชิญชวนสถาบันการศึกษาเข้าร่วมการคัดเลือก</w:t>
            </w:r>
            <w:r w:rsidR="00C74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74CCD" w:rsidRPr="00F76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อย่างแพร่หลายโดยระบุคุณสมบัติและความพร้อมทางด้านการวัดผล</w:t>
            </w:r>
            <w:r w:rsidR="00EB4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เกณฑ์ประสิทธิภาพ และเกณฑ์ราคา</w:t>
            </w:r>
            <w:r w:rsidR="00C74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4CCD" w:rsidRPr="00F76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ระบบการผลิต การตรวจสอบ ประมวลผลข้อสอบและมาตรการป้องกันการทุจริตให้เห็นอย่างชัดเจน</w:t>
            </w:r>
            <w:r w:rsidR="009F4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โดยสถาบันการศึกษาของรัฐต้องมีอำนาจหน้าที่ในการรับจ้างตามระเบียบกฎหมาย</w:t>
            </w:r>
          </w:p>
        </w:tc>
      </w:tr>
    </w:tbl>
    <w:p w14:paraId="1E982ACB" w14:textId="77777777" w:rsidR="00C74CCD" w:rsidRDefault="00C74CCD" w:rsidP="00B46687">
      <w:pPr>
        <w:pStyle w:val="ab"/>
        <w:numPr>
          <w:ilvl w:val="0"/>
          <w:numId w:val="33"/>
        </w:numPr>
        <w:tabs>
          <w:tab w:val="left" w:pos="-1980"/>
          <w:tab w:val="left" w:pos="1701"/>
        </w:tabs>
        <w:spacing w:before="120"/>
        <w:ind w:left="0" w:firstLine="1440"/>
        <w:jc w:val="thaiDistribute"/>
        <w:rPr>
          <w:rFonts w:ascii="TH SarabunIT๙" w:hAnsi="TH SarabunIT๙" w:cs="TH SarabunIT๙"/>
        </w:rPr>
      </w:pPr>
      <w:r w:rsidRPr="001F703B">
        <w:rPr>
          <w:rFonts w:ascii="TH SarabunIT๙" w:hAnsi="TH SarabunIT๙" w:cs="TH SarabunIT๙" w:hint="cs"/>
          <w:cs/>
        </w:rPr>
        <w:t>การดำเนินการ</w:t>
      </w:r>
      <w:r>
        <w:rPr>
          <w:rFonts w:ascii="TH SarabunIT๙" w:hAnsi="TH SarabunIT๙" w:cs="TH SarabunIT๙" w:hint="cs"/>
          <w:cs/>
        </w:rPr>
        <w:t>สรรหา</w:t>
      </w:r>
      <w:r w:rsidRPr="001F703B">
        <w:rPr>
          <w:rFonts w:ascii="TH SarabunIT๙" w:hAnsi="TH SarabunIT๙" w:cs="TH SarabunIT๙" w:hint="cs"/>
          <w:cs/>
        </w:rPr>
        <w:t>ของ</w:t>
      </w:r>
      <w:r w:rsidR="00E852AD">
        <w:rPr>
          <w:rFonts w:ascii="TH SarabunIT๙" w:hAnsi="TH SarabunIT๙" w:cs="TH SarabunIT๙" w:hint="cs"/>
          <w:cs/>
        </w:rPr>
        <w:t>จังหวัด</w:t>
      </w:r>
      <w:r w:rsidRPr="001F703B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มหาวิทยาลัยของรัฐที่ได้รับการคัดเลือกเพื่อช่วยเหลือการสรรหา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74B5B">
        <w:rPr>
          <w:rFonts w:ascii="TH SarabunIT๙" w:hAnsi="TH SarabunIT๙" w:cs="TH SarabunIT๙" w:hint="cs"/>
          <w:cs/>
        </w:rPr>
        <w:t>มีแนวทางดำเนินการดังต่อไปนี้</w:t>
      </w:r>
    </w:p>
    <w:p w14:paraId="4EAE632B" w14:textId="77777777" w:rsidR="00C74CCD" w:rsidRPr="00625CA3" w:rsidRDefault="00C74CCD" w:rsidP="00B46687">
      <w:pPr>
        <w:pStyle w:val="ab"/>
        <w:tabs>
          <w:tab w:val="left" w:pos="1701"/>
        </w:tabs>
        <w:spacing w:before="120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7"/>
      </w:tblGrid>
      <w:tr w:rsidR="00C74CCD" w:rsidRPr="00E852AD" w14:paraId="3F44CEFC" w14:textId="77777777" w:rsidTr="00E852AD">
        <w:tc>
          <w:tcPr>
            <w:tcW w:w="2660" w:type="dxa"/>
          </w:tcPr>
          <w:p w14:paraId="131F5605" w14:textId="77777777" w:rsidR="00C74CCD" w:rsidRPr="00E852AD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ขั้นตอน</w:t>
            </w:r>
          </w:p>
        </w:tc>
        <w:tc>
          <w:tcPr>
            <w:tcW w:w="6627" w:type="dxa"/>
          </w:tcPr>
          <w:p w14:paraId="3433B8C9" w14:textId="77777777" w:rsidR="00C74CCD" w:rsidRPr="00E852AD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วิธีการและกระบวนการ</w:t>
            </w:r>
          </w:p>
        </w:tc>
      </w:tr>
      <w:tr w:rsidR="00C74CCD" w:rsidRPr="00CF2AAC" w14:paraId="7B564E14" w14:textId="77777777" w:rsidTr="00E852AD">
        <w:tc>
          <w:tcPr>
            <w:tcW w:w="2660" w:type="dxa"/>
            <w:tcBorders>
              <w:bottom w:val="single" w:sz="4" w:space="0" w:color="auto"/>
            </w:tcBorders>
          </w:tcPr>
          <w:p w14:paraId="4DC57CD4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  <w:r w:rsidRPr="00CF2AAC">
              <w:rPr>
                <w:rFonts w:ascii="TH SarabunIT๙" w:hAnsi="TH SarabunIT๙" w:cs="TH SarabunIT๙"/>
                <w:spacing w:val="-12"/>
                <w:cs/>
              </w:rPr>
              <w:t>1.การตกลงจ้าง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มหาวิทยาลัย</w:t>
            </w:r>
            <w:r w:rsidRPr="007035EF">
              <w:rPr>
                <w:rFonts w:ascii="TH SarabunIT๙" w:hAnsi="TH SarabunIT๙" w:cs="TH SarabunIT๙" w:hint="cs"/>
                <w:spacing w:val="-14"/>
                <w:cs/>
              </w:rPr>
              <w:t>ของรัฐเพื่อช่วยเหลือกการสรรหา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2C529E58" w14:textId="15E7BDC2" w:rsidR="00C74CCD" w:rsidRDefault="00C74CCD" w:rsidP="00B46687">
            <w:pPr>
              <w:tabs>
                <w:tab w:val="left" w:pos="1560"/>
                <w:tab w:val="left" w:pos="2450"/>
              </w:tabs>
              <w:ind w:hanging="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สำนักงานส่งเสริมการปกครองท้องถิ่นจังหวัด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จัดทำบันทึกข้อตกลงการจ้าง (</w:t>
            </w: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มหาวิทยาลัยของรัฐที่ได้รับการคัดเลือก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ดำเนินการสรรหา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ตั้งแต่ขั้นตอน</w:t>
            </w:r>
            <w:r w:rsidR="009F40B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การรับสมัครสอบ 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การออกข้อสอบ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คัดเลือกข้อสอบ พิมพ์ข้อสอบ เก็บรักษาข้อสอบ ฯลฯ จนถึงการประมวลผลสอบ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สถาบันการศึกษาต้องปกปิดรายชื่อคณะกรรมการผู้ออกข้อสอบ กลั่นกรองข้อสอบ จัดพิมพ์ ตรวจข้อสอบ ไว้เป็นความลับจนกว่าจะเสร็จสิ้นกระบวนการ</w:t>
            </w:r>
            <w:r w:rsidR="00EB4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</w:p>
          <w:p w14:paraId="78915AD3" w14:textId="6B03DEC4" w:rsidR="00C74CCD" w:rsidRPr="003D40EE" w:rsidRDefault="00C74CCD" w:rsidP="00B46687">
            <w:pPr>
              <w:tabs>
                <w:tab w:val="left" w:pos="1560"/>
                <w:tab w:val="left" w:pos="2450"/>
              </w:tabs>
              <w:ind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การจ้างให้ถือปฏิบัติตามระเบียบว่าด้วยการพัสดุโดย</w:t>
            </w:r>
            <w:r w:rsidR="007F3E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เคร่งครัด</w:t>
            </w:r>
          </w:p>
        </w:tc>
      </w:tr>
      <w:tr w:rsidR="00E852AD" w:rsidRPr="00CF2AAC" w14:paraId="1945F73B" w14:textId="77777777" w:rsidTr="00E852AD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14:paraId="38FE582B" w14:textId="77777777" w:rsidR="00E852AD" w:rsidRDefault="00E852AD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929B0" w14:textId="77777777" w:rsidR="00E852AD" w:rsidRDefault="00E852AD" w:rsidP="00B46687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10406" w14:textId="77777777" w:rsidR="00E852AD" w:rsidRDefault="00E852AD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การรับสมัคร ...</w:t>
            </w:r>
          </w:p>
          <w:p w14:paraId="1CD45823" w14:textId="77777777" w:rsidR="00E852AD" w:rsidRPr="003D40EE" w:rsidRDefault="00E852AD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52AD" w:rsidRPr="00CF2AAC" w14:paraId="03C299D8" w14:textId="77777777" w:rsidTr="00E852AD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14:paraId="2C2A54F9" w14:textId="77777777" w:rsidR="00E852AD" w:rsidRPr="00E852AD" w:rsidRDefault="00E852AD" w:rsidP="00B46687">
            <w:pPr>
              <w:tabs>
                <w:tab w:val="left" w:pos="1560"/>
                <w:tab w:val="left" w:pos="2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-๔-</w:t>
            </w:r>
          </w:p>
          <w:p w14:paraId="6F0A9352" w14:textId="77777777" w:rsidR="00E852AD" w:rsidRPr="003D40EE" w:rsidRDefault="00E852AD" w:rsidP="00B46687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52AD" w:rsidRPr="00E852AD" w14:paraId="2E0B25B0" w14:textId="77777777" w:rsidTr="00E84117">
        <w:tc>
          <w:tcPr>
            <w:tcW w:w="2660" w:type="dxa"/>
          </w:tcPr>
          <w:p w14:paraId="5B949A0E" w14:textId="77777777" w:rsidR="00E852AD" w:rsidRPr="00E852AD" w:rsidRDefault="00E852A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ขั้นตอน</w:t>
            </w:r>
          </w:p>
        </w:tc>
        <w:tc>
          <w:tcPr>
            <w:tcW w:w="6627" w:type="dxa"/>
          </w:tcPr>
          <w:p w14:paraId="6EE6F9D4" w14:textId="77777777" w:rsidR="00E852AD" w:rsidRPr="00E852AD" w:rsidRDefault="00E852A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วิธีการและกระบวนการ</w:t>
            </w:r>
          </w:p>
        </w:tc>
      </w:tr>
      <w:tr w:rsidR="00C74CCD" w:rsidRPr="00CF2AAC" w14:paraId="3581D04D" w14:textId="77777777" w:rsidTr="00E852AD">
        <w:tc>
          <w:tcPr>
            <w:tcW w:w="2660" w:type="dxa"/>
            <w:tcBorders>
              <w:top w:val="nil"/>
            </w:tcBorders>
          </w:tcPr>
          <w:p w14:paraId="7CB1AB86" w14:textId="77777777" w:rsidR="00C74CCD" w:rsidRPr="00CF2AAC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F2AA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2AA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</w:p>
          <w:p w14:paraId="470E24AC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14:paraId="04A1B108" w14:textId="77777777" w:rsidR="00C74CCD" w:rsidRPr="003D40EE" w:rsidRDefault="00C74CCD" w:rsidP="00B46687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</w:t>
            </w:r>
            <w:r w:rsid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โดยความเห็นชอบของ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.จังหวัด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ประกาศรับสมัคร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</w:p>
          <w:p w14:paraId="4A112B84" w14:textId="3B6A8E48" w:rsidR="00C74CCD" w:rsidRPr="003D40EE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 อาจแต่งตั้งคณะอนุกรรมการอื่นเพื่อช่วยคณะอนุกรรมการ</w:t>
            </w:r>
            <w:r w:rsid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สรรหาตามความจำเป็น 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จัดเจ้าหน้าที่รับสมัคร หรือรับสมัครทา</w:t>
            </w:r>
            <w:r w:rsidRPr="003D40E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ง</w:t>
            </w:r>
            <w:r w:rsidRPr="003D40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อินเทอร์เน็ต</w:t>
            </w:r>
          </w:p>
          <w:p w14:paraId="0FBF35DB" w14:textId="77777777" w:rsidR="00C74CCD" w:rsidRPr="00625CA3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3D40EE">
              <w:rPr>
                <w:rFonts w:ascii="TH SarabunIT๙" w:hAnsi="TH SarabunIT๙" w:cs="TH SarabunIT๙"/>
                <w:cs/>
              </w:rPr>
              <w:t xml:space="preserve">- </w:t>
            </w:r>
            <w:r w:rsidR="00E852AD">
              <w:rPr>
                <w:rFonts w:ascii="TH SarabunIT๙" w:hAnsi="TH SarabunIT๙" w:cs="TH SarabunIT๙" w:hint="cs"/>
                <w:cs/>
              </w:rPr>
              <w:t>คณะอนุกรรมการสรรหาพนักงานส่วนตำบลจังหวัด</w:t>
            </w:r>
            <w:r w:rsidR="00146D57">
              <w:rPr>
                <w:rFonts w:ascii="TH SarabunIT๙" w:hAnsi="TH SarabunIT๙" w:cs="TH SarabunIT๙" w:hint="cs"/>
                <w:cs/>
              </w:rPr>
              <w:t>...</w:t>
            </w:r>
            <w:r w:rsidR="00E852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25CA3">
              <w:rPr>
                <w:rFonts w:ascii="TH SarabunIT๙" w:hAnsi="TH SarabunIT๙" w:cs="TH SarabunIT๙" w:hint="cs"/>
                <w:spacing w:val="-6"/>
                <w:cs/>
              </w:rPr>
              <w:t xml:space="preserve">โดยความเห็นชอบของ </w:t>
            </w:r>
            <w:r w:rsidR="00E852AD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625CA3">
              <w:rPr>
                <w:rFonts w:ascii="TH SarabunIT๙" w:hAnsi="TH SarabunIT๙" w:cs="TH SarabunIT๙" w:hint="cs"/>
                <w:spacing w:val="-6"/>
                <w:cs/>
              </w:rPr>
              <w:t>ก.</w:t>
            </w:r>
            <w:proofErr w:type="spellStart"/>
            <w:r w:rsidRPr="00625CA3">
              <w:rPr>
                <w:rFonts w:ascii="TH SarabunIT๙" w:hAnsi="TH SarabunIT๙" w:cs="TH SarabunIT๙" w:hint="cs"/>
                <w:spacing w:val="-6"/>
                <w:cs/>
              </w:rPr>
              <w:t>อบต</w:t>
            </w:r>
            <w:proofErr w:type="spellEnd"/>
            <w:r w:rsidRPr="00625CA3">
              <w:rPr>
                <w:rFonts w:ascii="TH SarabunIT๙" w:hAnsi="TH SarabunIT๙" w:cs="TH SarabunIT๙" w:hint="cs"/>
                <w:spacing w:val="-6"/>
                <w:cs/>
              </w:rPr>
              <w:t xml:space="preserve">.จังหวัด </w:t>
            </w:r>
            <w:r w:rsidRPr="00625CA3">
              <w:rPr>
                <w:rFonts w:ascii="TH SarabunIT๙" w:hAnsi="TH SarabunIT๙" w:cs="TH SarabunIT๙"/>
                <w:spacing w:val="-6"/>
                <w:cs/>
              </w:rPr>
              <w:t>ประกาศรายชื่อผู้มีสิทธิเข้า</w:t>
            </w:r>
            <w:r w:rsidRPr="00625CA3">
              <w:rPr>
                <w:rFonts w:ascii="TH SarabunIT๙" w:hAnsi="TH SarabunIT๙" w:cs="TH SarabunIT๙" w:hint="cs"/>
                <w:spacing w:val="-6"/>
                <w:cs/>
              </w:rPr>
              <w:t>รับการสรรหา</w:t>
            </w:r>
          </w:p>
        </w:tc>
      </w:tr>
      <w:tr w:rsidR="00C74CCD" w:rsidRPr="00CF2AAC" w14:paraId="6A95BD9B" w14:textId="77777777" w:rsidTr="00E84117">
        <w:tc>
          <w:tcPr>
            <w:tcW w:w="2660" w:type="dxa"/>
          </w:tcPr>
          <w:p w14:paraId="5020E739" w14:textId="77777777" w:rsidR="00C74CCD" w:rsidRPr="00CF2AAC" w:rsidRDefault="00C74CCD" w:rsidP="00B46687">
            <w:pPr>
              <w:tabs>
                <w:tab w:val="left" w:pos="1560"/>
                <w:tab w:val="left" w:pos="2410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F2AAC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CF2AA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การผลิตข้อสอบ(ออกข้อสอบ คัดเลือกข้อสอบ)</w:t>
            </w:r>
          </w:p>
          <w:p w14:paraId="195359F7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627" w:type="dxa"/>
          </w:tcPr>
          <w:p w14:paraId="2DAF0D8E" w14:textId="68B27B22" w:rsidR="00C74CCD" w:rsidRPr="00CF2AAC" w:rsidRDefault="00C74CCD" w:rsidP="00B46687">
            <w:pPr>
              <w:tabs>
                <w:tab w:val="left" w:pos="1560"/>
                <w:tab w:val="left" w:pos="2450"/>
              </w:tabs>
              <w:ind w:left="-103" w:right="-113" w:firstLine="10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F2A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="00823CCA" w:rsidRPr="00823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มหาวิทยาลัยของรัฐที่ได้รับการคัดเลือก</w:t>
            </w:r>
            <w:r w:rsidRPr="00CF2A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ต้องแต่งตั้งคณะกรรมการ ดังต่อไปนี้</w:t>
            </w:r>
          </w:p>
          <w:p w14:paraId="2FA7DC99" w14:textId="0572C485" w:rsidR="00C74CCD" w:rsidRPr="00CF2AAC" w:rsidRDefault="00C74CCD" w:rsidP="00B46687">
            <w:pPr>
              <w:pStyle w:val="12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F2A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(1) </w:t>
            </w:r>
            <w:r w:rsidRPr="00625CA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คณะกรรมการออกข้อสอบ โดยแต่งตั้งจากคณาจารย์ในศาสตร์สาขา             ที่เกี่ยวข้องกับวิชาที่สอบ</w:t>
            </w:r>
            <w:r w:rsidR="00EB4C6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หรือผู้ทรงคุณวุฒิที่มีความรู้ความสามารถประสบการณ์    ในตำแหน่งวิชาที่สอบ </w:t>
            </w:r>
            <w:r w:rsidRPr="00625CA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อย่างน้อย 3 คน เพื่อออกข้อสอบในแต่ละวิชา  โดยต้องออกข้อสอบข้อเขียนในแต่ละวิชามีจำนวนอย่างน้อย </w:t>
            </w:r>
            <w:r w:rsidRPr="00625CA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</w:t>
            </w:r>
            <w:r w:rsidRPr="00625CA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เท่า</w:t>
            </w:r>
            <w:r w:rsidRPr="00625CA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625CA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ของจำนวนข้อที่ใช้ในการสอบ</w:t>
            </w:r>
          </w:p>
          <w:p w14:paraId="55C6B585" w14:textId="1EE9E41B" w:rsidR="00C74CCD" w:rsidRPr="003D40EE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(2) คณะกรรมการคัดเลือกข้อสอบ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โดยแต่งตั้งจากผู้เชี่ยวชาญด้าน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การวัดผลการศึกษาหรือคณาจารย์ในศาสตร์ที่เกี่ยวข้องกับสาขานั้น </w:t>
            </w:r>
            <w:r w:rsidR="00EB4C6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หรือผู้ทรงคุณวุฒิที่มีความรู้ความสามารถประสบการณ์ในตำแหน่งวิชาที่สอบ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 3 คนเป็นผู้กลั่นกรองและคัดเลือกข้อสอบที่เหมาะสม ตามจำนวนที่ใช้สอบ โดยต้องจัดพิมพ์ต้นฉบับข้อสอบวิชาละ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14:paraId="432E8449" w14:textId="350FB20B" w:rsidR="00C74CCD" w:rsidRPr="00CF2AAC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ทั้งนี้ คณะก</w:t>
            </w:r>
            <w:r w:rsidR="00AA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รมการออกข้อสอบ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และคณะกรรมการคัดเลือกข้อสอบต้อง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ไม่เป็นบุคคลคนเดียวกัน</w:t>
            </w:r>
          </w:p>
        </w:tc>
      </w:tr>
      <w:tr w:rsidR="00C74CCD" w:rsidRPr="00CF2AAC" w14:paraId="307C7282" w14:textId="77777777" w:rsidTr="00E84117">
        <w:tc>
          <w:tcPr>
            <w:tcW w:w="2660" w:type="dxa"/>
          </w:tcPr>
          <w:p w14:paraId="0D97E264" w14:textId="77777777" w:rsidR="00C74CCD" w:rsidRPr="00CF2AAC" w:rsidRDefault="00C74CCD" w:rsidP="00B46687">
            <w:pPr>
              <w:tabs>
                <w:tab w:val="left" w:pos="1560"/>
                <w:tab w:val="left" w:pos="2410"/>
              </w:tabs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F2AAC">
              <w:rPr>
                <w:rFonts w:ascii="TH SarabunIT๙" w:hAnsi="TH SarabunIT๙" w:cs="TH SarabunIT๙"/>
                <w:sz w:val="32"/>
                <w:szCs w:val="32"/>
                <w:cs/>
              </w:rPr>
              <w:t>4.การจัดพิมพ์ข้อสอบ</w:t>
            </w:r>
          </w:p>
          <w:p w14:paraId="16D4CC34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627" w:type="dxa"/>
          </w:tcPr>
          <w:p w14:paraId="7CAAB15E" w14:textId="1F5E9381" w:rsidR="00C74CCD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23CCA" w:rsidRPr="00823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มหาวิทยาลัย</w:t>
            </w:r>
            <w:r w:rsidR="00823CC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ของรัฐที่ได้รับการคัดเลือก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จะต้องตั้งคณะกรรมการ</w:t>
            </w:r>
            <w:r w:rsidRPr="00E852A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จัดพิมพ์ข้อสอบ โดยมีกระบวนการเก็บตัวผู้ปฏิบัติหน้าที่ จนกว่า</w:t>
            </w:r>
            <w:r w:rsidRPr="00E852A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การดำเนินการสรรหา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จะเสร็จสิ้น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ถือปฏิบัติตามระเบียบว่าด้วยการ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รักษาความลับของทางราชการ </w:t>
            </w:r>
          </w:p>
          <w:p w14:paraId="3B63521E" w14:textId="79FED1F2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ต้องมีแผนและมาตรการในการป้องกัน อาทิ แผนหรือมาตร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  <w:r w:rsidRPr="00E852A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ไม่ให้ผู้ใดได้ทำสำเนาได้รู้หรือเห็นข้อความในแบบทดสอบหรือจ</w:t>
            </w:r>
            <w:r w:rsidRPr="00E852A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าก</w:t>
            </w:r>
            <w:r w:rsidRPr="00E852A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กระดาษพิมพ์</w:t>
            </w:r>
            <w:r w:rsidR="00E852A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</w:t>
            </w:r>
            <w:r w:rsidR="00EB4C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</w:t>
            </w:r>
            <w:r w:rsidRPr="00E852A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ที่ชำรุดหรือจากเครื่องผลิตแบบทดสอบ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C52232F" w14:textId="77777777" w:rsidR="00C74CCD" w:rsidRPr="003D40EE" w:rsidRDefault="00C74CCD" w:rsidP="00B466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ซองบรรจุแบบทดสอบและกระดาษคำตอบจะต้องเป็นซองที่ได้มาตรฐาน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มีการปิดหรือผนึกอย่างมิดชิดและต้องมีเครื่องหมายหรือสัญลักษณ์หรือสิ่งที่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บ่งบอกได้ทันทีหากมีการเปิดซองดังกล่าว</w:t>
            </w:r>
          </w:p>
          <w:p w14:paraId="261CBD8F" w14:textId="501163E4" w:rsidR="00C74CCD" w:rsidRPr="003D40EE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บรรจุข้อสอบและกระดาษคำตอบที่สมบูรณ์ครบถ้วนใส่ซองตามจำนวน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95D9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ของผู้มีสิทธิ์สอบ พร้อมข้อสอบสำรองและกระดาษคำตอบสำรอง ห้องสอบละ </w:t>
            </w:r>
            <w:r w:rsidR="00E852A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</w:t>
            </w:r>
            <w:r w:rsidR="00EB4C6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อย่างน้อย </w:t>
            </w:r>
            <w:r w:rsidRPr="00895D9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2 ฉบับ</w:t>
            </w:r>
            <w:r w:rsidR="00EB4C6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ตามความเหมาะสมของขนาดห้องสอบ</w:t>
            </w:r>
          </w:p>
          <w:p w14:paraId="130D3712" w14:textId="77777777" w:rsidR="00C74CCD" w:rsidRDefault="00C74CCD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คณะกรรมการจัดพิมพ์ข้อสอบ ต้องไม่เป็นบุคคลเดียวกันกับคณะก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รมการออกข้อสอบ และคณะกรรมการคัดเลือกข้อสอบ</w:t>
            </w:r>
          </w:p>
          <w:p w14:paraId="37A0D79D" w14:textId="6C0B92D7" w:rsidR="00F60A81" w:rsidRPr="003D40EE" w:rsidRDefault="00F60A81" w:rsidP="00B46687">
            <w:pPr>
              <w:tabs>
                <w:tab w:val="left" w:pos="1560"/>
                <w:tab w:val="left" w:pos="24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2AD" w:rsidRPr="00CF2AAC" w14:paraId="4EDF4DE3" w14:textId="77777777" w:rsidTr="00E84117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14:paraId="7BE3C42B" w14:textId="77777777" w:rsidR="00F60A81" w:rsidRDefault="00F60A81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7B694" w14:textId="28A41173" w:rsidR="007F3E2E" w:rsidRDefault="007F3E2E" w:rsidP="00823CCA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3E3FC5" w14:textId="77777777" w:rsidR="007F3E2E" w:rsidRDefault="007F3E2E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36772" w14:textId="6BE9AA9E" w:rsidR="00E852AD" w:rsidRDefault="00E852AD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การจัด ...</w:t>
            </w:r>
          </w:p>
          <w:p w14:paraId="63E47813" w14:textId="77777777" w:rsidR="00E852AD" w:rsidRPr="003D40EE" w:rsidRDefault="00E852AD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52AD" w:rsidRPr="00CF2AAC" w14:paraId="600D49D3" w14:textId="77777777" w:rsidTr="00E84117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14:paraId="67BBE743" w14:textId="77777777" w:rsidR="00E852AD" w:rsidRPr="00E852AD" w:rsidRDefault="00E852AD" w:rsidP="00B46687">
            <w:pPr>
              <w:tabs>
                <w:tab w:val="left" w:pos="1560"/>
                <w:tab w:val="left" w:pos="2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EA3E176" w14:textId="77777777" w:rsidR="00E852AD" w:rsidRPr="003D40EE" w:rsidRDefault="00E852AD" w:rsidP="00B46687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52AD" w:rsidRPr="00E852AD" w14:paraId="3A793B4A" w14:textId="77777777" w:rsidTr="00E84117">
        <w:tc>
          <w:tcPr>
            <w:tcW w:w="2660" w:type="dxa"/>
          </w:tcPr>
          <w:p w14:paraId="78D61B4F" w14:textId="77777777" w:rsidR="00E852AD" w:rsidRPr="00E852AD" w:rsidRDefault="00E852A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ขั้นตอน</w:t>
            </w:r>
          </w:p>
        </w:tc>
        <w:tc>
          <w:tcPr>
            <w:tcW w:w="6627" w:type="dxa"/>
          </w:tcPr>
          <w:p w14:paraId="48E2A8F9" w14:textId="77777777" w:rsidR="00E852AD" w:rsidRPr="00E852AD" w:rsidRDefault="00E852A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วิธีการและกระบวนการ</w:t>
            </w:r>
          </w:p>
        </w:tc>
      </w:tr>
      <w:tr w:rsidR="00F60A81" w:rsidRPr="00CF2AAC" w14:paraId="7FE76B48" w14:textId="77777777" w:rsidTr="0044151C">
        <w:tc>
          <w:tcPr>
            <w:tcW w:w="2660" w:type="dxa"/>
          </w:tcPr>
          <w:p w14:paraId="0157B289" w14:textId="77777777" w:rsidR="00F60A81" w:rsidRPr="00625CA3" w:rsidRDefault="00F60A81" w:rsidP="00B46687">
            <w:pPr>
              <w:tabs>
                <w:tab w:val="left" w:pos="1560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CA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5.</w:t>
            </w:r>
            <w:r w:rsidRPr="00625CA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การจัดเตรียมสถานที่จัดเก็บข้อสอบ</w:t>
            </w:r>
          </w:p>
        </w:tc>
        <w:tc>
          <w:tcPr>
            <w:tcW w:w="6627" w:type="dxa"/>
          </w:tcPr>
          <w:p w14:paraId="1C68EA0B" w14:textId="6722A33C" w:rsidR="00F60A81" w:rsidRPr="003D40EE" w:rsidRDefault="00F60A81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3CCA" w:rsidRPr="00823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มหาวิทยาลัย</w:t>
            </w:r>
            <w:r w:rsidR="00823CC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ของรัฐที่ได้รับการคัดเลือก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ต้องจัดหาสถานที่จัดเก็บข้อสอบ ดังนี้</w:t>
            </w:r>
            <w:r w:rsidRPr="003D4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จัดหาสถานที่เก็บรักษาแบบทดสอบที่มั่</w:t>
            </w:r>
            <w:r w:rsidR="00AA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คง มิดชิด มีระบบรักษ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าความปลอดภัย โดยอย่างน้อยต้องมี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เจ้าหน้าที่ดูแลรักษาความปลอดภัยตลอดเวลา และการวางระบบกล้องวงจรปิดโดยรอบสถานที่เก็บข้อสอบ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โดยมีการจัดเก็บไว้เพื่อรับการตรวจสอบด้วย</w:t>
            </w:r>
          </w:p>
        </w:tc>
      </w:tr>
      <w:tr w:rsidR="00C74CCD" w:rsidRPr="00CF2AAC" w14:paraId="733FB9DF" w14:textId="77777777" w:rsidTr="00E84117">
        <w:tc>
          <w:tcPr>
            <w:tcW w:w="2660" w:type="dxa"/>
          </w:tcPr>
          <w:p w14:paraId="57E44FC3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  <w:r w:rsidRPr="00CF2AAC">
              <w:rPr>
                <w:rFonts w:ascii="TH SarabunIT๙" w:hAnsi="TH SarabunIT๙" w:cs="TH SarabunIT๙"/>
                <w:cs/>
              </w:rPr>
              <w:t>6.การจัดสถานที่สอบ</w:t>
            </w:r>
          </w:p>
          <w:p w14:paraId="6CD4C96C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3A402F6B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4B67E706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6C16B222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3DBCC434" w14:textId="77777777" w:rsidR="00C74CCD" w:rsidRPr="00625CA3" w:rsidRDefault="00C74CCD" w:rsidP="00B46687">
            <w:pPr>
              <w:tabs>
                <w:tab w:val="left" w:pos="1560"/>
                <w:tab w:val="left" w:pos="2410"/>
              </w:tabs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6627" w:type="dxa"/>
          </w:tcPr>
          <w:p w14:paraId="0DBFD07E" w14:textId="5F8ADE20" w:rsidR="00C74CCD" w:rsidRPr="00823CCA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23CCA" w:rsidRPr="00823C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 w:rsidRPr="00823C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มหาวิทยาลัยของรัฐ</w:t>
            </w:r>
            <w:r w:rsidR="00823C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823C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ที่ได้รับการคัดเลือก</w:t>
            </w:r>
            <w:r w:rsidRPr="00823C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จัดเตรียมสถานที่สอบให้แล้วเสร็จก่อนสอบ ไม่น้อยกว่า 1 วัน</w:t>
            </w:r>
          </w:p>
          <w:p w14:paraId="12AE1DD6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สนามที่สอบแต่ละแห่ง ต้องประกอบด้วย</w:t>
            </w:r>
          </w:p>
          <w:p w14:paraId="3CBB46BA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 ผู้อำนวยการสนามสอบ(ระดับที่สามารถแก้ปัญหาและตัดสินใจได้) สนามสอบละ </w:t>
            </w: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779518F2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 เจ้าหน้าที่กองกลางประจำสนามสอบ</w:t>
            </w:r>
          </w:p>
          <w:p w14:paraId="2DEAF1C7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 เจ้าหน้าที่ปฏิบัติงานคุมสอบ โดยห้องสอบแต่ละห้องจะต้องมีเจ้าหน้าที่ประจำห้องสอบต่อจำนวนผู้มีสิทธิสอบ </w:t>
            </w: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>1 : 20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แต่อย่างน้อยต้องมีเจ้าหน้าที่ประจำห้องสอบห้องละ ๒ คน </w:t>
            </w:r>
          </w:p>
          <w:p w14:paraId="294A2E7E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(4) เจ้าหน้าที่รับ - ส่งข้อสอบและกระดาษคำตอบ</w:t>
            </w:r>
          </w:p>
          <w:p w14:paraId="1DE67164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(5) </w:t>
            </w:r>
            <w:r w:rsidRPr="003D40E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เจ้าหน้าที่ประสานงานประจำสนามสอบ สนามสอบละไม่น้อยกว่า ๑ คน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</w:t>
            </w:r>
            <w:r w:rsidRPr="003D40E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ต่อ ๕-๗ ห้องสอบ</w:t>
            </w:r>
          </w:p>
          <w:p w14:paraId="2C98C619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  <w:tab w:val="left" w:pos="1980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(6) </w:t>
            </w:r>
            <w:r w:rsidRPr="003D40E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เจ้าหน้าที่ประชาสัมพันธ์เสียงตามสาย ประจำสนามสอบละไม่น้อยกว่า ๑ คน</w:t>
            </w:r>
          </w:p>
          <w:p w14:paraId="7BF46C78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(7) เจ้าหน้าที่ดูแลงานจราจรและรักษาความปลอดภัย</w:t>
            </w:r>
          </w:p>
          <w:p w14:paraId="6AF22B0E" w14:textId="77777777" w:rsidR="00C74CCD" w:rsidRPr="003D40EE" w:rsidRDefault="00C74CCD" w:rsidP="00B46687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</w:t>
            </w:r>
            <w:r w:rsidRPr="003D40E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เจ้าหน้าที่รักษาความเรียบร้อย (ตำรวจประจำสถานที่สอบและอาคารสอบ)    </w:t>
            </w:r>
          </w:p>
          <w:p w14:paraId="676AB4D7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(9)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เจ้าหน้าที่ตรวจห้องสอบประจำอาคารสอบ (ตรวจสอบการปฏิบัติงานของหัวหน้าห้องสอบและเจ้าหน้าที่คุมสอบ)</w:t>
            </w:r>
          </w:p>
          <w:p w14:paraId="03A88695" w14:textId="77777777" w:rsidR="00C74CCD" w:rsidRPr="00F60A81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0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81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  <w:r w:rsidRPr="00F60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8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เจ้าหน้าที่ปฐมพยาบาลเบื้องต้น</w:t>
            </w:r>
          </w:p>
        </w:tc>
      </w:tr>
      <w:tr w:rsidR="00C74CCD" w:rsidRPr="00CF2AAC" w14:paraId="23349E09" w14:textId="77777777" w:rsidTr="00E84117">
        <w:tc>
          <w:tcPr>
            <w:tcW w:w="2660" w:type="dxa"/>
          </w:tcPr>
          <w:p w14:paraId="6ECAA59B" w14:textId="5C3B9F04" w:rsidR="00C74CCD" w:rsidRPr="00B46687" w:rsidRDefault="00C74CCD" w:rsidP="00B466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6687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668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การจัดส่งข้อสอ</w:t>
            </w:r>
            <w:r w:rsidR="00B46687"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บ/</w:t>
            </w:r>
            <w:r w:rsidRPr="00B46687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กระดาษคำตอบไปยังสถานที่สอบ</w:t>
            </w:r>
          </w:p>
          <w:p w14:paraId="6F40266A" w14:textId="77777777" w:rsidR="00C74CCD" w:rsidRPr="00CF2AAC" w:rsidRDefault="00C74CCD" w:rsidP="00B46687">
            <w:pPr>
              <w:pStyle w:val="ab"/>
              <w:tabs>
                <w:tab w:val="left" w:pos="1440"/>
                <w:tab w:val="left" w:pos="1843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7" w:type="dxa"/>
          </w:tcPr>
          <w:p w14:paraId="0B0E9B22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หากสถานที่เก็บรักษาข้อสอ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บและสถานที่สอบอยู่ห่างกัน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ในการขนส่งข้อสอบไปสถานที่สอบ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หน่วยงานกลาง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ต้องดำเนินการ ดังนี้</w:t>
            </w:r>
          </w:p>
          <w:p w14:paraId="4A622D1C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(๑)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ต้องมีพนักงานขับรถพร้อมยานพาหนะรับ</w:t>
            </w: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3D4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 ข้อสอบที่มิดชิดมีระบบป้องกันที่ได้มาตรฐาน</w:t>
            </w:r>
          </w:p>
          <w:p w14:paraId="33696922" w14:textId="4E1F3CDF" w:rsidR="00C74CCD" w:rsidRPr="003D40EE" w:rsidRDefault="00C74CCD" w:rsidP="00B46687">
            <w:pPr>
              <w:tabs>
                <w:tab w:val="left" w:pos="400"/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(๒)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ต้องมีคณะกรรมการที่ได้รับการแต่งตั้งซึ่งเป็นผู้บริหารและบุคลากรของมหาวิทยาลัย</w:t>
            </w:r>
            <w:r w:rsidR="00F60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(กรณีมหาวิทยาลัยรับผิดชอบ)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ในการควบคุมและรับผิดชอบในการนำส่งข้อสอบ </w:t>
            </w:r>
          </w:p>
          <w:p w14:paraId="6DF30EA5" w14:textId="77777777" w:rsidR="00C74CCD" w:rsidRPr="007F790A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ind w:firstLine="150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(๓) </w:t>
            </w:r>
            <w:r w:rsidRPr="007F79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ต้องจัดรถตำรวจหรือเจ้าหน้าที่รักษาความปลอดภัยนำในการส่งข้อสอบ ดังนี้</w:t>
            </w:r>
          </w:p>
          <w:p w14:paraId="2085D338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จากสถานที่เก็บรักษาข้อสอบ ไปยังสถานที่สอบทุกแห่ง  </w:t>
            </w:r>
          </w:p>
          <w:p w14:paraId="4904C7D0" w14:textId="77777777" w:rsidR="00C74CCD" w:rsidRPr="003D40EE" w:rsidRDefault="00C74CCD" w:rsidP="00B466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การนำส่งข้อสอ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บจากสถานที่สอบเมื่อสอบเสร็จแล้ว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ไปยังสถ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เก็บรักษาข้อสอบ</w:t>
            </w:r>
          </w:p>
          <w:p w14:paraId="57724071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การนำส่งกระดาษค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ำตอบที่ใช้ในการดำเนินการสอบแล้ว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ไปยังศูนย์อำนวยการสอบ</w:t>
            </w:r>
          </w:p>
          <w:p w14:paraId="551F0CA3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การนำส่งกระดาษคำตอบจากศูนย์อำนวยการสอบจังหวัด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ไปยังสถานที่เก็บรักษาเพื่อรอตรวจ</w:t>
            </w:r>
          </w:p>
        </w:tc>
      </w:tr>
      <w:tr w:rsidR="00E852AD" w:rsidRPr="00CF2AAC" w14:paraId="53E02A3E" w14:textId="77777777" w:rsidTr="00E84117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14:paraId="2735BEA9" w14:textId="712DF6B8" w:rsidR="00E852AD" w:rsidRPr="003D40EE" w:rsidRDefault="00E852AD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</w:p>
        </w:tc>
      </w:tr>
      <w:tr w:rsidR="00E852AD" w:rsidRPr="00CF2AAC" w14:paraId="20438371" w14:textId="77777777" w:rsidTr="00E84117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14:paraId="59C165FD" w14:textId="77777777" w:rsidR="00E852AD" w:rsidRPr="00E852AD" w:rsidRDefault="00E852AD" w:rsidP="00B46687">
            <w:pPr>
              <w:tabs>
                <w:tab w:val="left" w:pos="1560"/>
                <w:tab w:val="left" w:pos="2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B72701A" w14:textId="77777777" w:rsidR="00E852AD" w:rsidRPr="003D40EE" w:rsidRDefault="00E852AD" w:rsidP="00B46687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52AD" w:rsidRPr="00E852AD" w14:paraId="42CAB692" w14:textId="77777777" w:rsidTr="00E84117">
        <w:tc>
          <w:tcPr>
            <w:tcW w:w="2660" w:type="dxa"/>
          </w:tcPr>
          <w:p w14:paraId="59165267" w14:textId="77777777" w:rsidR="00E852AD" w:rsidRPr="00E852AD" w:rsidRDefault="00E852A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ขั้นตอน</w:t>
            </w:r>
          </w:p>
        </w:tc>
        <w:tc>
          <w:tcPr>
            <w:tcW w:w="6627" w:type="dxa"/>
          </w:tcPr>
          <w:p w14:paraId="486416C7" w14:textId="77777777" w:rsidR="00E852AD" w:rsidRPr="00E852AD" w:rsidRDefault="00E852AD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วิธีการและกระบวนการ</w:t>
            </w:r>
          </w:p>
        </w:tc>
      </w:tr>
      <w:tr w:rsidR="00E852AD" w:rsidRPr="00CF2AAC" w14:paraId="38EC8884" w14:textId="77777777" w:rsidTr="00E84117">
        <w:tc>
          <w:tcPr>
            <w:tcW w:w="2660" w:type="dxa"/>
          </w:tcPr>
          <w:p w14:paraId="75CAD68D" w14:textId="7AF754B8" w:rsidR="00E852AD" w:rsidRPr="00CF2AAC" w:rsidRDefault="00F60A81" w:rsidP="00B4668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25CA3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5CA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การตรวจกระดาษคำตอบและประมวลผลภาค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 ภาคความรู้เฉพาะตำแหน่ง</w:t>
            </w:r>
          </w:p>
        </w:tc>
        <w:tc>
          <w:tcPr>
            <w:tcW w:w="6627" w:type="dxa"/>
          </w:tcPr>
          <w:p w14:paraId="307968F1" w14:textId="017B4730" w:rsidR="00F60A81" w:rsidRPr="003D40EE" w:rsidRDefault="00823CCA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 w:rsidR="00F60A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มหาวิทยาลัยของรัฐที่ได้รับการคัดเลือก</w:t>
            </w:r>
            <w:r w:rsidR="00F60A8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มีหน้าที่ในการตรวจข้อสอบ</w:t>
            </w:r>
            <w:r w:rsidR="00F60A81"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โดยดำเนินการ ดังนี้</w:t>
            </w:r>
          </w:p>
          <w:p w14:paraId="3CBBA1DE" w14:textId="77777777" w:rsidR="00F60A81" w:rsidRPr="003D40EE" w:rsidRDefault="00F60A81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ก่อนตรวจกระดาษคำตอบ ต้องตรวจว่าซองที่บรรจุกระดาษคำตอบมีการเปิดหรือชำรุดหรือไม่ </w:t>
            </w:r>
          </w:p>
          <w:p w14:paraId="053DA3F5" w14:textId="754698E7" w:rsidR="00F60A81" w:rsidRPr="003D40EE" w:rsidRDefault="00F60A81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D4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องกระดาษคำตอบของแต่ละสถานที่สอบ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รงกับสถานที่สอบรายงานหรือไม่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และบันทึกไว้เป็นหลักฐาน</w:t>
            </w:r>
          </w:p>
          <w:p w14:paraId="0195E56C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ต้องตรวจนับจำนวนกระดาษคำตอบ โดยนับกระดาษคำตอบของแต่ละห้องสอบว่ามีจำนวนผู้เข้าห้องสอบ และขาดสอบตามจำนวนที่ระบุในบัญชีรายชื่อ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ผู้ขาดสอบหรือไม่ บันทึกจำนวน การตรวจนับลงแบบบันทึกการตรวจนับ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ลงแบบบันทึกการตรวจนับกระดาษคำตอบ (จำแนกตามห้องสอบ) </w:t>
            </w:r>
          </w:p>
          <w:p w14:paraId="6E8F1FFF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สรุปจำนวนกระดาษคำตอบจำแนกตามสถานที่สอบ วิชาที่สอบ</w:t>
            </w:r>
          </w:p>
          <w:p w14:paraId="03CB6996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ต้องตรวจกร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ะดาษคำตอบแต่ละวิชาตามสถานที่สอบ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และห้องสอบตามลำดับ</w:t>
            </w:r>
          </w:p>
          <w:p w14:paraId="2D9E4662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23C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กระดาษคำตอบที่ผ่านการตรวจทุกใบจะต้องพิมพ์คะแนนลงบ</w:t>
            </w:r>
            <w:r w:rsidRPr="00823CC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 w:rsidRPr="00823C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กระดาษคำตอบ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เพื่อการตรวจสอบได้ ถ้ากระดาษคำตอบไม่มีคะแนนปรากฏ ต้องตรวจสอบสาเหตุว่าเกิดจากอะไรและบันทึกสาเหตุไว้</w:t>
            </w:r>
          </w:p>
          <w:p w14:paraId="2BFEDB7E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มีการบันทึกคะแนนลงบนฐานข้อมูล</w:t>
            </w:r>
          </w:p>
          <w:p w14:paraId="6B374BF5" w14:textId="77777777" w:rsidR="00E852AD" w:rsidRPr="003D40EE" w:rsidRDefault="00E852AD" w:rsidP="00B466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D4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มีการทวนสอบคะแนนที่บันทึก</w:t>
            </w:r>
          </w:p>
          <w:p w14:paraId="4369F861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ประมวลผลคะแนนสอบของผู้เข้าสอบรายบุคคล ของแต่ละตำแหน่ง</w:t>
            </w:r>
          </w:p>
          <w:p w14:paraId="536A7D2D" w14:textId="77777777" w:rsidR="00E852AD" w:rsidRPr="003D40EE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ประมวลผลคะแนนสอบโดยพิจารณาตามเกณฑ์ที่กำหนดผู้ผ่านการสอบจะต้องได้คะแนนแต่ละภาคไม่ต่ำกว่าร้อยละ 60</w:t>
            </w:r>
          </w:p>
          <w:p w14:paraId="3750FC51" w14:textId="4B2168A8" w:rsidR="00E852AD" w:rsidRDefault="00E852A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ส่งมอบ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ผลการประมวลผลการสอบ</w:t>
            </w:r>
            <w:r w:rsidRPr="00625CA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ความรู้ความสามารถ </w:t>
            </w:r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ภาคความรู้เฉพาะตำแหน่ง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ของผู้เข้าสอบทั้งหมดโดยเรียงตามเลขประจำตัวสอบจัดทำเป็นรายตำแหน่ง และรายชื่อผู้สอบผ่านตามเกณฑ์โดยเรียงตาม</w:t>
            </w:r>
            <w:r w:rsidR="00F60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เลขประจำตัวสอบจัดทำเป็นรายตำแหน่ง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แต่มิต้องส่งผลคะแนนที่ได้</w:t>
            </w:r>
            <w:r w:rsidR="00F60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A3B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</w:t>
            </w:r>
            <w:r w:rsidR="00AA3BDD" w:rsidRPr="00AA3B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คณะอนุกรรมการสรรหาพนักงานส่วนตำบลจังหวัด... </w:t>
            </w:r>
            <w:r w:rsidRPr="00AA3BD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เพื่อรายงา</w:t>
            </w:r>
            <w:r w:rsidRPr="00AA3B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น </w:t>
            </w:r>
            <w:r w:rsidR="00146D57" w:rsidRPr="00AA3B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ก.</w:t>
            </w:r>
            <w:proofErr w:type="spellStart"/>
            <w:r w:rsidR="00146D57" w:rsidRPr="00AA3B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</w:t>
            </w:r>
            <w:proofErr w:type="spellEnd"/>
            <w:r w:rsidR="00146D57" w:rsidRPr="00AA3B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.จังหวัด</w:t>
            </w:r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นำไปดำเนินการประกาศรายชื่อผู้มีสิทธิเข้าสอบภาคความเหมาะสมกับตำแหน่งในแต่ละตำแหน่ง</w:t>
            </w:r>
          </w:p>
        </w:tc>
      </w:tr>
      <w:tr w:rsidR="00C74CCD" w:rsidRPr="00CF2AAC" w14:paraId="37F06AD4" w14:textId="77777777" w:rsidTr="00E84117">
        <w:tc>
          <w:tcPr>
            <w:tcW w:w="2660" w:type="dxa"/>
          </w:tcPr>
          <w:p w14:paraId="653E08AB" w14:textId="4874943E" w:rsidR="00C74CCD" w:rsidRPr="00B46687" w:rsidRDefault="00C74CCD" w:rsidP="00B466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F60A81"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668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ดำเนินการการ</w:t>
            </w:r>
            <w:r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  <w:r w:rsidR="00B46687"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ภาคความเหมาะสมกับตำแหน่ง</w:t>
            </w:r>
          </w:p>
          <w:p w14:paraId="17DF645C" w14:textId="77777777" w:rsidR="00C74CCD" w:rsidRPr="00CF2AAC" w:rsidRDefault="00C74CCD" w:rsidP="00B466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27" w:type="dxa"/>
          </w:tcPr>
          <w:p w14:paraId="7019E7E6" w14:textId="37E503B4" w:rsidR="00C74CCD" w:rsidRPr="003D40EE" w:rsidRDefault="00823CCA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 w:rsidR="00C74C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มหาวิทยาลัยของรัฐที่ได้รับการคัดเลือก</w:t>
            </w:r>
            <w:r w:rsidR="00C74CCD"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ดำเนินการสอบภาค</w:t>
            </w:r>
            <w:r w:rsidR="00C74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ความเหมาะสมกับตำแหน่ง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74CCD"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โดยดำเนินการ ดังนี้</w:t>
            </w:r>
          </w:p>
          <w:p w14:paraId="2CE25186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แต่งตั้งคณะกรรมการอย่างน้อย 3 คน ประเมินบุคคลเพื่อพิจารณา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ความเหมาะสมกับตำแหน่ง ประกอบด้วย</w:t>
            </w:r>
          </w:p>
          <w:p w14:paraId="015E5BF9" w14:textId="77777777" w:rsidR="00C74CCD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(1) อาจารย์หรือบุคลากรทางการศึกษาของ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14:paraId="1BFB0E37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ผู้ทรงคุณวุฒิ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</w:t>
            </w:r>
          </w:p>
          <w:p w14:paraId="095D14A6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ผู้แทนนายกองค์กรปกครองส่วนท้องถิ่น</w:t>
            </w:r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หรือผู้แทนปลัดองค์การบริหารส่วนตำบล</w:t>
            </w:r>
            <w:r w:rsidR="00146D57"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proofErr w:type="spellStart"/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4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 คัดเลือก</w:t>
            </w:r>
          </w:p>
          <w:p w14:paraId="52EDD9EA" w14:textId="77777777" w:rsidR="00C74CCD" w:rsidRPr="003D40EE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จัดให้มีเจ้าหน้าที่ดูแล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อำนวยความสะดวกประจำสถานที่สอบ</w:t>
            </w:r>
          </w:p>
          <w:p w14:paraId="09CDD1A5" w14:textId="77777777" w:rsidR="00C74CCD" w:rsidRDefault="00C74CCD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การบันทึก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และประมวลผลคะแนนให้มีการบันทึกคะแนนลงบนฐานข้อมูล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ผู้มีสิทธิสอบภาคความเหมาะสมกับตำแหน่ง </w:t>
            </w:r>
          </w:p>
        </w:tc>
      </w:tr>
      <w:tr w:rsidR="00146D57" w:rsidRPr="00CF2AAC" w14:paraId="17C77FF6" w14:textId="77777777" w:rsidTr="00146D57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14:paraId="670DCEE8" w14:textId="40F6EAC9" w:rsidR="00146D57" w:rsidRPr="003D40EE" w:rsidRDefault="00146D57" w:rsidP="00B46687">
            <w:pPr>
              <w:tabs>
                <w:tab w:val="left" w:pos="1560"/>
                <w:tab w:val="left" w:pos="245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การประมวล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</w:p>
        </w:tc>
      </w:tr>
      <w:tr w:rsidR="00146D57" w:rsidRPr="00CF2AAC" w14:paraId="557884EC" w14:textId="77777777" w:rsidTr="00E84117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14:paraId="5271383E" w14:textId="77777777" w:rsidR="00146D57" w:rsidRPr="00E852AD" w:rsidRDefault="00146D57" w:rsidP="00B46687">
            <w:pPr>
              <w:tabs>
                <w:tab w:val="left" w:pos="1560"/>
                <w:tab w:val="left" w:pos="24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E8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C87814E" w14:textId="77777777" w:rsidR="00146D57" w:rsidRPr="003D40EE" w:rsidRDefault="00146D57" w:rsidP="00B46687">
            <w:pPr>
              <w:tabs>
                <w:tab w:val="left" w:pos="1560"/>
                <w:tab w:val="left" w:pos="24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6D57" w:rsidRPr="00E852AD" w14:paraId="5591C7FA" w14:textId="77777777" w:rsidTr="00E84117">
        <w:tc>
          <w:tcPr>
            <w:tcW w:w="2660" w:type="dxa"/>
          </w:tcPr>
          <w:p w14:paraId="0B9027AE" w14:textId="77777777" w:rsidR="00146D57" w:rsidRPr="00E852AD" w:rsidRDefault="00146D57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ขั้นตอน</w:t>
            </w:r>
          </w:p>
        </w:tc>
        <w:tc>
          <w:tcPr>
            <w:tcW w:w="6627" w:type="dxa"/>
          </w:tcPr>
          <w:p w14:paraId="344EFECD" w14:textId="77777777" w:rsidR="00146D57" w:rsidRPr="00E852AD" w:rsidRDefault="00146D57" w:rsidP="00B46687">
            <w:pPr>
              <w:pStyle w:val="ab"/>
              <w:tabs>
                <w:tab w:val="left" w:pos="144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52AD">
              <w:rPr>
                <w:rFonts w:ascii="TH SarabunIT๙" w:hAnsi="TH SarabunIT๙" w:cs="TH SarabunIT๙" w:hint="cs"/>
                <w:b/>
                <w:bCs/>
                <w:cs/>
              </w:rPr>
              <w:t>วิธีการและกระบวนการ</w:t>
            </w:r>
          </w:p>
        </w:tc>
      </w:tr>
      <w:tr w:rsidR="00B46687" w:rsidRPr="00CF2AAC" w14:paraId="22E1753A" w14:textId="77777777" w:rsidTr="0044151C">
        <w:tc>
          <w:tcPr>
            <w:tcW w:w="2660" w:type="dxa"/>
          </w:tcPr>
          <w:p w14:paraId="3F85B8DE" w14:textId="77777777" w:rsidR="00B46687" w:rsidRPr="00B46687" w:rsidRDefault="00B46687" w:rsidP="00B4668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B4668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10. </w:t>
            </w:r>
            <w:r w:rsidRPr="00B4668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การประมวล</w:t>
            </w:r>
            <w:r w:rsidRPr="00B4668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ตามหลักสูตรการสรรหา</w:t>
            </w:r>
          </w:p>
        </w:tc>
        <w:tc>
          <w:tcPr>
            <w:tcW w:w="6627" w:type="dxa"/>
          </w:tcPr>
          <w:p w14:paraId="0812021B" w14:textId="67CBDC97" w:rsidR="00B46687" w:rsidRPr="003D40EE" w:rsidRDefault="00823CCA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คณะอนุกรรมการสรรหาพนักงานส่วนตำบลจังหวัด... หรือ</w:t>
            </w:r>
            <w:r w:rsidR="00B46687" w:rsidRPr="00146D5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มหาวิทยาลัยของรัฐที่ได้รับการคัดเลือก</w:t>
            </w:r>
            <w:r w:rsidR="00B46687" w:rsidRPr="00146D5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ประมวลผลคะแนน</w:t>
            </w:r>
            <w:r w:rsidR="00B46687" w:rsidRPr="00146D5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ตามหลักสูตรการสรรหา</w:t>
            </w:r>
            <w:r w:rsidR="00B46687"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ของแต่ละตำแหน่ง  ดังนี้</w:t>
            </w:r>
          </w:p>
          <w:p w14:paraId="35E7770A" w14:textId="77777777" w:rsidR="00B46687" w:rsidRPr="003D40EE" w:rsidRDefault="00B46687" w:rsidP="00B46687">
            <w:pPr>
              <w:tabs>
                <w:tab w:val="left" w:pos="340"/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ประมวลผลคะแนนสอบโดยพิจารณาตามเกณฑ์ที่กำหนด ผู้ผ่านการสอบจะต้องได้คะแนนแต่ละภาคไม่ต่ำกว่าร้อยละ 60</w:t>
            </w:r>
          </w:p>
          <w:p w14:paraId="0BCE7B13" w14:textId="77777777" w:rsidR="00B46687" w:rsidRPr="003D40EE" w:rsidRDefault="00B46687" w:rsidP="00B46687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- ส่งมอบผลการประมวลผลคะแนนสอบ ให้คณะกรรมการ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อนุกรรมสรรหาพนักงานส่วนตำบลจังหวัด...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14:paraId="0B544379" w14:textId="2312DB7D" w:rsidR="00B46687" w:rsidRDefault="00B46687" w:rsidP="00B46687">
            <w:pPr>
              <w:tabs>
                <w:tab w:val="left" w:pos="315"/>
                <w:tab w:val="left" w:pos="1080"/>
                <w:tab w:val="left" w:pos="1800"/>
                <w:tab w:val="left" w:pos="25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(1) สรุปจำนวนผู้มีสิทธิสอบภาคความเหมาะสมกับตำแหน่งผู้เข้าสอบทั้งหมดและผู้ขาดสอบ โดยจัดทำเป็นรายตำแหน่ง</w:t>
            </w:r>
          </w:p>
          <w:p w14:paraId="480B83FF" w14:textId="3DF40AEF" w:rsidR="00B46687" w:rsidRDefault="00B46687" w:rsidP="00B46687">
            <w:pPr>
              <w:tabs>
                <w:tab w:val="left" w:pos="317"/>
                <w:tab w:val="left" w:pos="1080"/>
                <w:tab w:val="left" w:pos="1800"/>
                <w:tab w:val="left" w:pos="25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(2) รายงานประมวลผลการสอบ สรุปคะแนนสอบภาคความเหมาะสม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กับตำแหน่งของผู้เข้าสอบทั้งหมดโดยเรียงตามเลขประจำตัวสอบจัดทำเป็นรายตำแหน่ง  </w:t>
            </w:r>
          </w:p>
          <w:p w14:paraId="7CD3A05B" w14:textId="4EFC5ED6" w:rsidR="00B46687" w:rsidRPr="003D40EE" w:rsidRDefault="00B46687" w:rsidP="00B46687">
            <w:pPr>
              <w:tabs>
                <w:tab w:val="left" w:pos="317"/>
                <w:tab w:val="left" w:pos="1080"/>
                <w:tab w:val="left" w:pos="1800"/>
                <w:tab w:val="left" w:pos="25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D40EE">
              <w:rPr>
                <w:rFonts w:ascii="TH SarabunIT๙" w:hAnsi="TH SarabunIT๙" w:cs="TH SarabunIT๙"/>
                <w:sz w:val="32"/>
                <w:szCs w:val="32"/>
                <w:cs/>
              </w:rPr>
              <w:t>(3) รายงานประมวลผลการสอบ สรุปคะแนนรวมและรายชื่อผู้สอบผ่านภาคความรู้ความสามารถ และภาคความรู้เฉพาะตำแหน่ง และภาคความเหมาะสมกับตำแหน่ง ตามเกณฑ์โดยเรียงจากผู้ได้คะแนนรวมสูงลงมาตามลำดับตามเกณฑ์ที่กำหนด (จัดทำเป็นรายตำแหน่ง)</w:t>
            </w:r>
          </w:p>
          <w:p w14:paraId="5A108D59" w14:textId="1C5FD397" w:rsidR="00B46687" w:rsidRDefault="00B46687" w:rsidP="00B46687">
            <w:pPr>
              <w:tabs>
                <w:tab w:val="left" w:pos="315"/>
                <w:tab w:val="left" w:pos="1800"/>
                <w:tab w:val="left" w:pos="252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46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(4) คณะ</w:t>
            </w:r>
            <w:r w:rsidRPr="00B46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อนุกรรมสรรหาพนักงานส่วนตำบล</w:t>
            </w:r>
            <w:r w:rsidRPr="00B466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จังหวัด... </w:t>
            </w:r>
            <w:r w:rsidRPr="00B466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รายงานผลการสอบ</w:t>
            </w:r>
            <w:r w:rsidR="007F3E2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B466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</w:t>
            </w:r>
            <w:r w:rsidRPr="00B466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ก.</w:t>
            </w:r>
            <w:proofErr w:type="spellStart"/>
            <w:r w:rsidRPr="00B466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B466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.จังหวัด </w:t>
            </w:r>
            <w:r w:rsidRPr="00B466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เพื่อประกาศขึ้นบัญชีผู้</w:t>
            </w:r>
            <w:r w:rsidRPr="00B466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ผ่านการสรรหา ใ</w:t>
            </w:r>
            <w:r w:rsidRPr="00B466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นแต่ละตำแหน่ง</w:t>
            </w:r>
          </w:p>
          <w:p w14:paraId="7BDD8E73" w14:textId="30F6F9A0" w:rsidR="00B46687" w:rsidRPr="00B46687" w:rsidRDefault="00B46687" w:rsidP="00B46687">
            <w:pPr>
              <w:tabs>
                <w:tab w:val="left" w:pos="315"/>
                <w:tab w:val="left" w:pos="1800"/>
                <w:tab w:val="left" w:pos="25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(5) รายงานการขึ้นบัญชีผู้ผ่านการสรรหาให้ ก.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 ทราบ</w:t>
            </w:r>
          </w:p>
          <w:p w14:paraId="3AAD3BF2" w14:textId="77777777" w:rsidR="00B46687" w:rsidRDefault="00B46687" w:rsidP="00B46687">
            <w:pPr>
              <w:tabs>
                <w:tab w:val="left" w:pos="1080"/>
                <w:tab w:val="left" w:pos="1800"/>
                <w:tab w:val="left" w:pos="25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8B68663" w14:textId="375F5B83" w:rsidR="00DB68BA" w:rsidRPr="002D3B12" w:rsidRDefault="00A0747E" w:rsidP="005E0CB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4D9BC" wp14:editId="58D9D223">
                <wp:simplePos x="0" y="0"/>
                <wp:positionH relativeFrom="column">
                  <wp:posOffset>4332605</wp:posOffset>
                </wp:positionH>
                <wp:positionV relativeFrom="paragraph">
                  <wp:posOffset>3068955</wp:posOffset>
                </wp:positionV>
                <wp:extent cx="1714500" cy="982345"/>
                <wp:effectExtent l="0" t="0" r="0" b="0"/>
                <wp:wrapNone/>
                <wp:docPr id="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6295B9" w14:textId="77777777" w:rsidR="002B2965" w:rsidRPr="00CD7154" w:rsidRDefault="002B2965" w:rsidP="002B296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D715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</w:t>
                            </w:r>
                            <w:r w:rsidRPr="00CD715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CD715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</w:t>
                            </w:r>
                            <w:r w:rsidRPr="00CD715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มบ</w:t>
                            </w:r>
                            <w:proofErr w:type="spellEnd"/>
                            <w:r w:rsidRPr="00CD715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 …………………..…….…..</w:t>
                            </w:r>
                          </w:p>
                          <w:p w14:paraId="2C16A68F" w14:textId="77777777" w:rsidR="002B2965" w:rsidRPr="00CD7154" w:rsidRDefault="002B2965" w:rsidP="002B296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CD715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หน.ฝ่าย 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4D9BC" id="Text Box 373" o:spid="_x0000_s1027" type="#_x0000_t202" style="position:absolute;margin-left:341.15pt;margin-top:241.65pt;width:135pt;height:7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" stroked="f">
                <v:textbox>
                  <w:txbxContent>
                    <w:p w14:paraId="476295B9" w14:textId="77777777" w:rsidR="002B2965" w:rsidRPr="00CD7154" w:rsidRDefault="002B2965" w:rsidP="002B296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D715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</w:t>
                      </w:r>
                      <w:r w:rsidRPr="00CD715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.กง.</w:t>
                      </w:r>
                      <w:r w:rsidRPr="00CD715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มบ</w:t>
                      </w:r>
                      <w:r w:rsidRPr="00CD715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 …………………..…….…..</w:t>
                      </w:r>
                    </w:p>
                    <w:p w14:paraId="2C16A68F" w14:textId="77777777" w:rsidR="002B2965" w:rsidRPr="00CD7154" w:rsidRDefault="002B2965" w:rsidP="002B296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CD715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หน.ฝ่าย 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03863" wp14:editId="7FA3C693">
                <wp:simplePos x="0" y="0"/>
                <wp:positionH relativeFrom="margin">
                  <wp:posOffset>4233545</wp:posOffset>
                </wp:positionH>
                <wp:positionV relativeFrom="paragraph">
                  <wp:posOffset>5464810</wp:posOffset>
                </wp:positionV>
                <wp:extent cx="1600200" cy="744220"/>
                <wp:effectExtent l="0" t="0" r="0" b="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BBBF9" w14:textId="77777777" w:rsidR="00DB68BA" w:rsidRPr="00EA2010" w:rsidRDefault="00DB68BA" w:rsidP="00DB68B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EA201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ผอ.สน.บถ. .............................</w:t>
                            </w:r>
                          </w:p>
                          <w:p w14:paraId="75170237" w14:textId="77777777" w:rsidR="00DB68BA" w:rsidRPr="00EA2010" w:rsidRDefault="00DB68BA" w:rsidP="00DB68B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r w:rsidRPr="00EA201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มบ</w:t>
                            </w:r>
                            <w:proofErr w:type="spellEnd"/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 .........</w:t>
                            </w:r>
                            <w:r w:rsidRPr="00EA201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14:paraId="0EBCF21E" w14:textId="77777777" w:rsidR="00DB68BA" w:rsidRPr="00EA2010" w:rsidRDefault="00DB68BA" w:rsidP="00DB68B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</w:t>
                            </w:r>
                            <w:r w:rsidRPr="00EA201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่าย </w:t>
                            </w:r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EA201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Pr="00EA201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EA201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03863" id="Text Box 308" o:spid="_x0000_s1028" type="#_x0000_t202" style="position:absolute;margin-left:333.35pt;margin-top:430.3pt;width:126pt;height:5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" filled="f" stroked="f">
                <v:textbox>
                  <w:txbxContent>
                    <w:p w14:paraId="396BBBF9" w14:textId="77777777" w:rsidR="00DB68BA" w:rsidRPr="00EA2010" w:rsidRDefault="00DB68BA" w:rsidP="00DB68B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EA2010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ผอ.สน.บถ. .............................</w:t>
                      </w:r>
                    </w:p>
                    <w:p w14:paraId="75170237" w14:textId="77777777" w:rsidR="00DB68BA" w:rsidRPr="00EA2010" w:rsidRDefault="00DB68BA" w:rsidP="00DB68B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r w:rsidRPr="00EA2010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กง.</w:t>
                      </w: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มบ. .........</w:t>
                      </w:r>
                      <w:r w:rsidRPr="00EA2010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</w:t>
                      </w:r>
                    </w:p>
                    <w:p w14:paraId="0EBCF21E" w14:textId="77777777" w:rsidR="00DB68BA" w:rsidRPr="00EA2010" w:rsidRDefault="00DB68BA" w:rsidP="00DB68B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</w:t>
                      </w:r>
                      <w:r w:rsidRPr="00EA2010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่าย </w:t>
                      </w: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</w:t>
                      </w:r>
                      <w:r w:rsidRPr="00EA2010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Pr="00EA2010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EA201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DB68BA" w:rsidRPr="002D3B12" w:rsidSect="008F0280">
      <w:headerReference w:type="even" r:id="rId10"/>
      <w:pgSz w:w="11906" w:h="16838" w:code="9"/>
      <w:pgMar w:top="851" w:right="1134" w:bottom="249" w:left="1701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FC8C7" w14:textId="77777777" w:rsidR="00763A7F" w:rsidRDefault="00763A7F">
      <w:r>
        <w:separator/>
      </w:r>
    </w:p>
  </w:endnote>
  <w:endnote w:type="continuationSeparator" w:id="0">
    <w:p w14:paraId="343917FC" w14:textId="77777777" w:rsidR="00763A7F" w:rsidRDefault="0076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64F4" w14:textId="77777777" w:rsidR="00763A7F" w:rsidRDefault="00763A7F">
      <w:r>
        <w:separator/>
      </w:r>
    </w:p>
  </w:footnote>
  <w:footnote w:type="continuationSeparator" w:id="0">
    <w:p w14:paraId="1DF35E36" w14:textId="77777777" w:rsidR="00763A7F" w:rsidRDefault="0076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1CF0" w14:textId="77777777" w:rsidR="00492EF2" w:rsidRDefault="00FD133D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492EF2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F2AD4CA" w14:textId="77777777" w:rsidR="00492EF2" w:rsidRDefault="00492E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268"/>
    <w:multiLevelType w:val="multilevel"/>
    <w:tmpl w:val="5EEAC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456" w:hanging="1440"/>
      </w:pPr>
      <w:rPr>
        <w:rFonts w:hint="default"/>
        <w:sz w:val="32"/>
      </w:rPr>
    </w:lvl>
  </w:abstractNum>
  <w:abstractNum w:abstractNumId="1">
    <w:nsid w:val="09CB6505"/>
    <w:multiLevelType w:val="multilevel"/>
    <w:tmpl w:val="863E8E0E"/>
    <w:lvl w:ilvl="0">
      <w:start w:val="1"/>
      <w:numFmt w:val="decimal"/>
      <w:lvlText w:val="(%1."/>
      <w:lvlJc w:val="left"/>
      <w:pPr>
        <w:ind w:left="1340" w:hanging="630"/>
      </w:pPr>
      <w:rPr>
        <w:rFonts w:hint="default"/>
      </w:rPr>
    </w:lvl>
    <w:lvl w:ilvl="1">
      <w:start w:val="3"/>
      <w:numFmt w:val="decimal"/>
      <w:lvlText w:val="(%1.%2.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4407" w:hanging="720"/>
      </w:pPr>
      <w:rPr>
        <w:rFonts w:hint="default"/>
        <w:sz w:val="32"/>
        <w:szCs w:val="32"/>
      </w:rPr>
    </w:lvl>
    <w:lvl w:ilvl="3">
      <w:start w:val="1"/>
      <w:numFmt w:val="decimal"/>
      <w:lvlText w:val="(%1.%2.%3)%4."/>
      <w:lvlJc w:val="left"/>
      <w:pPr>
        <w:ind w:left="5387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658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814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934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903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2102" w:hanging="1800"/>
      </w:pPr>
      <w:rPr>
        <w:rFonts w:hint="default"/>
      </w:rPr>
    </w:lvl>
  </w:abstractNum>
  <w:abstractNum w:abstractNumId="2">
    <w:nsid w:val="0E841306"/>
    <w:multiLevelType w:val="multilevel"/>
    <w:tmpl w:val="7DC45572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1FD3CD1"/>
    <w:multiLevelType w:val="hybridMultilevel"/>
    <w:tmpl w:val="BC4E6C20"/>
    <w:lvl w:ilvl="0" w:tplc="8DBA96B0">
      <w:start w:val="1"/>
      <w:numFmt w:val="decimal"/>
      <w:lvlText w:val="%1."/>
      <w:lvlJc w:val="left"/>
      <w:pPr>
        <w:ind w:left="17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12894692"/>
    <w:multiLevelType w:val="hybridMultilevel"/>
    <w:tmpl w:val="3E1AFF34"/>
    <w:lvl w:ilvl="0" w:tplc="F2B0DED4">
      <w:start w:val="1"/>
      <w:numFmt w:val="decimal"/>
      <w:lvlText w:val="(%1)"/>
      <w:lvlJc w:val="left"/>
      <w:pPr>
        <w:ind w:left="248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2C65C4F"/>
    <w:multiLevelType w:val="hybridMultilevel"/>
    <w:tmpl w:val="3D844886"/>
    <w:lvl w:ilvl="0" w:tplc="0FE04666">
      <w:start w:val="1"/>
      <w:numFmt w:val="decimal"/>
      <w:lvlText w:val="(%1)"/>
      <w:lvlJc w:val="left"/>
      <w:pPr>
        <w:ind w:left="563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>
    <w:nsid w:val="185E7707"/>
    <w:multiLevelType w:val="hybridMultilevel"/>
    <w:tmpl w:val="F8740A34"/>
    <w:lvl w:ilvl="0" w:tplc="B450EE6A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D06EBC"/>
    <w:multiLevelType w:val="hybridMultilevel"/>
    <w:tmpl w:val="070EDCB4"/>
    <w:lvl w:ilvl="0" w:tplc="D9FE81A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E6969C0"/>
    <w:multiLevelType w:val="multilevel"/>
    <w:tmpl w:val="114CD3EE"/>
    <w:lvl w:ilvl="0">
      <w:start w:val="2"/>
      <w:numFmt w:val="decimal"/>
      <w:lvlText w:val="(%1."/>
      <w:lvlJc w:val="left"/>
      <w:pPr>
        <w:ind w:left="630" w:hanging="630"/>
      </w:pPr>
      <w:rPr>
        <w:rFonts w:hint="default"/>
        <w:sz w:val="32"/>
      </w:rPr>
    </w:lvl>
    <w:lvl w:ilvl="1">
      <w:start w:val="2"/>
      <w:numFmt w:val="decimal"/>
      <w:lvlText w:val="(%1.%2."/>
      <w:lvlJc w:val="left"/>
      <w:pPr>
        <w:ind w:left="1919" w:hanging="720"/>
      </w:pPr>
      <w:rPr>
        <w:rFonts w:hint="default"/>
        <w:sz w:val="32"/>
      </w:rPr>
    </w:lvl>
    <w:lvl w:ilvl="2">
      <w:start w:val="1"/>
      <w:numFmt w:val="decimal"/>
      <w:lvlText w:val="(%1.%2.%3)"/>
      <w:lvlJc w:val="left"/>
      <w:pPr>
        <w:ind w:left="3118" w:hanging="720"/>
      </w:pPr>
      <w:rPr>
        <w:rFonts w:hint="default"/>
        <w:sz w:val="32"/>
        <w:szCs w:val="32"/>
      </w:rPr>
    </w:lvl>
    <w:lvl w:ilvl="3">
      <w:start w:val="1"/>
      <w:numFmt w:val="decimal"/>
      <w:lvlText w:val="(%1.%2.%3)%4."/>
      <w:lvlJc w:val="left"/>
      <w:pPr>
        <w:ind w:left="4317" w:hanging="720"/>
      </w:pPr>
      <w:rPr>
        <w:rFonts w:hint="default"/>
        <w:sz w:val="32"/>
      </w:rPr>
    </w:lvl>
    <w:lvl w:ilvl="4">
      <w:start w:val="1"/>
      <w:numFmt w:val="decimal"/>
      <w:lvlText w:val="(%1.%2.%3)%4.%5."/>
      <w:lvlJc w:val="left"/>
      <w:pPr>
        <w:ind w:left="5876" w:hanging="1080"/>
      </w:pPr>
      <w:rPr>
        <w:rFonts w:hint="default"/>
        <w:sz w:val="32"/>
      </w:rPr>
    </w:lvl>
    <w:lvl w:ilvl="5">
      <w:start w:val="1"/>
      <w:numFmt w:val="decimal"/>
      <w:lvlText w:val="(%1.%2.%3)%4.%5.%6."/>
      <w:lvlJc w:val="left"/>
      <w:pPr>
        <w:ind w:left="7075" w:hanging="1080"/>
      </w:pPr>
      <w:rPr>
        <w:rFonts w:hint="default"/>
        <w:sz w:val="32"/>
      </w:rPr>
    </w:lvl>
    <w:lvl w:ilvl="6">
      <w:start w:val="1"/>
      <w:numFmt w:val="decimal"/>
      <w:lvlText w:val="(%1.%2.%3)%4.%5.%6.%7."/>
      <w:lvlJc w:val="left"/>
      <w:pPr>
        <w:ind w:left="8634" w:hanging="1440"/>
      </w:pPr>
      <w:rPr>
        <w:rFonts w:hint="default"/>
        <w:sz w:val="32"/>
      </w:rPr>
    </w:lvl>
    <w:lvl w:ilvl="7">
      <w:start w:val="1"/>
      <w:numFmt w:val="decimal"/>
      <w:lvlText w:val="(%1.%2.%3)%4.%5.%6.%7.%8."/>
      <w:lvlJc w:val="left"/>
      <w:pPr>
        <w:ind w:left="9833" w:hanging="1440"/>
      </w:pPr>
      <w:rPr>
        <w:rFonts w:hint="default"/>
        <w:sz w:val="32"/>
      </w:rPr>
    </w:lvl>
    <w:lvl w:ilvl="8">
      <w:start w:val="1"/>
      <w:numFmt w:val="decimal"/>
      <w:lvlText w:val="(%1.%2.%3)%4.%5.%6.%7.%8.%9."/>
      <w:lvlJc w:val="left"/>
      <w:pPr>
        <w:ind w:left="11392" w:hanging="1800"/>
      </w:pPr>
      <w:rPr>
        <w:rFonts w:hint="default"/>
        <w:sz w:val="32"/>
      </w:rPr>
    </w:lvl>
  </w:abstractNum>
  <w:abstractNum w:abstractNumId="9">
    <w:nsid w:val="1EDD33EE"/>
    <w:multiLevelType w:val="hybridMultilevel"/>
    <w:tmpl w:val="A02E6F8A"/>
    <w:lvl w:ilvl="0" w:tplc="70DC33E0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52112CA"/>
    <w:multiLevelType w:val="hybridMultilevel"/>
    <w:tmpl w:val="BED8F084"/>
    <w:lvl w:ilvl="0" w:tplc="F3F0CB6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1709C"/>
    <w:multiLevelType w:val="hybridMultilevel"/>
    <w:tmpl w:val="A890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1B70"/>
    <w:multiLevelType w:val="multilevel"/>
    <w:tmpl w:val="6262A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716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894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03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72" w:hanging="1440"/>
      </w:pPr>
      <w:rPr>
        <w:rFonts w:hint="default"/>
        <w:sz w:val="32"/>
      </w:rPr>
    </w:lvl>
  </w:abstractNum>
  <w:abstractNum w:abstractNumId="13">
    <w:nsid w:val="41E23B21"/>
    <w:multiLevelType w:val="hybridMultilevel"/>
    <w:tmpl w:val="D35E5EDE"/>
    <w:lvl w:ilvl="0" w:tplc="DC3C6FA0">
      <w:start w:val="1"/>
      <w:numFmt w:val="decimal"/>
      <w:lvlText w:val="(%1)"/>
      <w:lvlJc w:val="left"/>
      <w:pPr>
        <w:ind w:left="643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B3B80"/>
    <w:multiLevelType w:val="hybridMultilevel"/>
    <w:tmpl w:val="0B72803A"/>
    <w:lvl w:ilvl="0" w:tplc="E05EF9F0">
      <w:start w:val="1"/>
      <w:numFmt w:val="decimal"/>
      <w:lvlText w:val="(%1)"/>
      <w:lvlJc w:val="left"/>
      <w:pPr>
        <w:ind w:left="25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455517F1"/>
    <w:multiLevelType w:val="multilevel"/>
    <w:tmpl w:val="618CD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16">
    <w:nsid w:val="45F80DB1"/>
    <w:multiLevelType w:val="hybridMultilevel"/>
    <w:tmpl w:val="6C986DF0"/>
    <w:lvl w:ilvl="0" w:tplc="8D929D0A">
      <w:start w:val="1"/>
      <w:numFmt w:val="thaiNumbers"/>
      <w:lvlText w:val="(%1)"/>
      <w:lvlJc w:val="left"/>
      <w:pPr>
        <w:ind w:left="1785" w:hanging="360"/>
      </w:pPr>
      <w:rPr>
        <w:rFonts w:hint="default"/>
        <w:spacing w:val="4"/>
      </w:rPr>
    </w:lvl>
    <w:lvl w:ilvl="1" w:tplc="17BE3FFC">
      <w:start w:val="1"/>
      <w:numFmt w:val="decimal"/>
      <w:lvlText w:val="(%2)"/>
      <w:lvlJc w:val="left"/>
      <w:pPr>
        <w:ind w:left="3900" w:hanging="1755"/>
      </w:pPr>
      <w:rPr>
        <w:rFonts w:hint="default"/>
        <w:spacing w:val="6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7537516"/>
    <w:multiLevelType w:val="hybridMultilevel"/>
    <w:tmpl w:val="68D679BA"/>
    <w:lvl w:ilvl="0" w:tplc="D9A65F9C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B82C2A"/>
    <w:multiLevelType w:val="hybridMultilevel"/>
    <w:tmpl w:val="C016C0A2"/>
    <w:lvl w:ilvl="0" w:tplc="6DCCA9FC">
      <w:start w:val="1"/>
      <w:numFmt w:val="decimal"/>
      <w:lvlText w:val="(%1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9521401"/>
    <w:multiLevelType w:val="hybridMultilevel"/>
    <w:tmpl w:val="6B62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066E"/>
    <w:multiLevelType w:val="hybridMultilevel"/>
    <w:tmpl w:val="F8740A34"/>
    <w:lvl w:ilvl="0" w:tplc="B450EE6A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C874FE"/>
    <w:multiLevelType w:val="hybridMultilevel"/>
    <w:tmpl w:val="62F00D1E"/>
    <w:lvl w:ilvl="0" w:tplc="EFD2F062">
      <w:start w:val="1"/>
      <w:numFmt w:val="decimal"/>
      <w:lvlText w:val="(%1)"/>
      <w:lvlJc w:val="left"/>
      <w:pPr>
        <w:ind w:left="563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4F594788"/>
    <w:multiLevelType w:val="hybridMultilevel"/>
    <w:tmpl w:val="3C94473A"/>
    <w:lvl w:ilvl="0" w:tplc="D71E34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2CC2"/>
    <w:multiLevelType w:val="hybridMultilevel"/>
    <w:tmpl w:val="BA4C9432"/>
    <w:lvl w:ilvl="0" w:tplc="E6DE885A">
      <w:start w:val="1"/>
      <w:numFmt w:val="decimal"/>
      <w:lvlText w:val="(%1)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41E243B"/>
    <w:multiLevelType w:val="multilevel"/>
    <w:tmpl w:val="CF6AD550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1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339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124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549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74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759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184" w:hanging="1440"/>
      </w:pPr>
      <w:rPr>
        <w:rFonts w:hint="default"/>
        <w:sz w:val="32"/>
      </w:rPr>
    </w:lvl>
  </w:abstractNum>
  <w:abstractNum w:abstractNumId="25">
    <w:nsid w:val="66FC1B26"/>
    <w:multiLevelType w:val="hybridMultilevel"/>
    <w:tmpl w:val="C2525532"/>
    <w:lvl w:ilvl="0" w:tplc="C88E98E4">
      <w:start w:val="1"/>
      <w:numFmt w:val="decimal"/>
      <w:lvlText w:val="(%1)"/>
      <w:lvlJc w:val="left"/>
      <w:pPr>
        <w:ind w:left="2771" w:hanging="360"/>
      </w:pPr>
      <w:rPr>
        <w:rFonts w:ascii="TH SarabunIT๙" w:eastAsia="Cordia New" w:hAnsi="TH SarabunIT๙" w:cs="TH SarabunIT๙"/>
        <w:color w:val="000000"/>
        <w:spacing w:val="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7E86DB6"/>
    <w:multiLevelType w:val="hybridMultilevel"/>
    <w:tmpl w:val="6AC0C5FA"/>
    <w:lvl w:ilvl="0" w:tplc="8DFA2192">
      <w:start w:val="1"/>
      <w:numFmt w:val="decimal"/>
      <w:lvlText w:val="(%1)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9E8421E"/>
    <w:multiLevelType w:val="hybridMultilevel"/>
    <w:tmpl w:val="7C80AAC8"/>
    <w:lvl w:ilvl="0" w:tplc="3D66BD60">
      <w:start w:val="1"/>
      <w:numFmt w:val="decimal"/>
      <w:lvlText w:val="(%1)"/>
      <w:lvlJc w:val="left"/>
      <w:pPr>
        <w:ind w:left="1778" w:hanging="360"/>
      </w:pPr>
      <w:rPr>
        <w:rFonts w:hint="default"/>
        <w:spacing w:val="4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F059C2"/>
    <w:multiLevelType w:val="multilevel"/>
    <w:tmpl w:val="ED849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29">
    <w:nsid w:val="6FB71AE9"/>
    <w:multiLevelType w:val="hybridMultilevel"/>
    <w:tmpl w:val="AB0EDCD2"/>
    <w:lvl w:ilvl="0" w:tplc="F60E020C">
      <w:start w:val="1"/>
      <w:numFmt w:val="decimal"/>
      <w:lvlText w:val="(%1)"/>
      <w:lvlJc w:val="left"/>
      <w:pPr>
        <w:ind w:left="673" w:hanging="360"/>
      </w:pPr>
      <w:rPr>
        <w:rFonts w:hint="default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73A55719"/>
    <w:multiLevelType w:val="hybridMultilevel"/>
    <w:tmpl w:val="F948D67E"/>
    <w:lvl w:ilvl="0" w:tplc="18745A0A">
      <w:start w:val="1"/>
      <w:numFmt w:val="decimal"/>
      <w:lvlText w:val="(%1)"/>
      <w:lvlJc w:val="left"/>
      <w:pPr>
        <w:ind w:left="2487" w:hanging="360"/>
      </w:pPr>
      <w:rPr>
        <w:rFonts w:ascii="TH SarabunIT๙" w:eastAsia="Cordia New" w:hAnsi="TH SarabunIT๙" w:cs="TH SarabunIT๙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5330864"/>
    <w:multiLevelType w:val="hybridMultilevel"/>
    <w:tmpl w:val="11868EF6"/>
    <w:lvl w:ilvl="0" w:tplc="B34A9978">
      <w:start w:val="1"/>
      <w:numFmt w:val="bullet"/>
      <w:lvlText w:val="-"/>
      <w:lvlJc w:val="left"/>
      <w:pPr>
        <w:ind w:left="3478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3">
    <w:nsid w:val="758D7FBD"/>
    <w:multiLevelType w:val="hybridMultilevel"/>
    <w:tmpl w:val="ECE48160"/>
    <w:lvl w:ilvl="0" w:tplc="CEA6559A">
      <w:start w:val="1"/>
      <w:numFmt w:val="decimal"/>
      <w:lvlText w:val="(%1)"/>
      <w:lvlJc w:val="left"/>
      <w:pPr>
        <w:ind w:left="563" w:hanging="360"/>
      </w:pPr>
      <w:rPr>
        <w:rFonts w:hint="default"/>
        <w:color w:val="auto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>
    <w:nsid w:val="79587771"/>
    <w:multiLevelType w:val="multilevel"/>
    <w:tmpl w:val="ED849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35">
    <w:nsid w:val="7E2E0DD6"/>
    <w:multiLevelType w:val="multilevel"/>
    <w:tmpl w:val="0ABC463A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  <w:sz w:val="32"/>
        <w:szCs w:val="32"/>
      </w:rPr>
    </w:lvl>
    <w:lvl w:ilvl="2">
      <w:start w:val="1"/>
      <w:numFmt w:val="thaiLetters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3"/>
  </w:num>
  <w:num w:numId="4">
    <w:abstractNumId w:val="13"/>
  </w:num>
  <w:num w:numId="5">
    <w:abstractNumId w:val="14"/>
  </w:num>
  <w:num w:numId="6">
    <w:abstractNumId w:val="0"/>
  </w:num>
  <w:num w:numId="7">
    <w:abstractNumId w:val="24"/>
  </w:num>
  <w:num w:numId="8">
    <w:abstractNumId w:val="11"/>
  </w:num>
  <w:num w:numId="9">
    <w:abstractNumId w:val="12"/>
  </w:num>
  <w:num w:numId="10">
    <w:abstractNumId w:val="21"/>
  </w:num>
  <w:num w:numId="11">
    <w:abstractNumId w:val="5"/>
  </w:num>
  <w:num w:numId="12">
    <w:abstractNumId w:val="19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16"/>
  </w:num>
  <w:num w:numId="21">
    <w:abstractNumId w:val="27"/>
  </w:num>
  <w:num w:numId="22">
    <w:abstractNumId w:val="26"/>
  </w:num>
  <w:num w:numId="23">
    <w:abstractNumId w:val="7"/>
  </w:num>
  <w:num w:numId="24">
    <w:abstractNumId w:val="35"/>
  </w:num>
  <w:num w:numId="25">
    <w:abstractNumId w:val="23"/>
  </w:num>
  <w:num w:numId="26">
    <w:abstractNumId w:val="1"/>
  </w:num>
  <w:num w:numId="27">
    <w:abstractNumId w:val="32"/>
  </w:num>
  <w:num w:numId="28">
    <w:abstractNumId w:val="2"/>
  </w:num>
  <w:num w:numId="29">
    <w:abstractNumId w:val="8"/>
  </w:num>
  <w:num w:numId="30">
    <w:abstractNumId w:val="4"/>
  </w:num>
  <w:num w:numId="31">
    <w:abstractNumId w:val="34"/>
  </w:num>
  <w:num w:numId="32">
    <w:abstractNumId w:val="28"/>
  </w:num>
  <w:num w:numId="33">
    <w:abstractNumId w:val="10"/>
  </w:num>
  <w:num w:numId="34">
    <w:abstractNumId w:val="15"/>
  </w:num>
  <w:num w:numId="35">
    <w:abstractNumId w:val="30"/>
  </w:num>
  <w:num w:numId="3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2"/>
    <w:rsid w:val="000009B3"/>
    <w:rsid w:val="00001C05"/>
    <w:rsid w:val="00015374"/>
    <w:rsid w:val="00015E87"/>
    <w:rsid w:val="00031A2A"/>
    <w:rsid w:val="00033C00"/>
    <w:rsid w:val="000355E6"/>
    <w:rsid w:val="00041424"/>
    <w:rsid w:val="000425EF"/>
    <w:rsid w:val="0004282C"/>
    <w:rsid w:val="00044233"/>
    <w:rsid w:val="00045554"/>
    <w:rsid w:val="00047E38"/>
    <w:rsid w:val="000504BA"/>
    <w:rsid w:val="0005088C"/>
    <w:rsid w:val="00052968"/>
    <w:rsid w:val="00052E14"/>
    <w:rsid w:val="00055441"/>
    <w:rsid w:val="00062159"/>
    <w:rsid w:val="00062A25"/>
    <w:rsid w:val="00064A67"/>
    <w:rsid w:val="0006583D"/>
    <w:rsid w:val="000701C5"/>
    <w:rsid w:val="00070BC8"/>
    <w:rsid w:val="00070E86"/>
    <w:rsid w:val="0007148D"/>
    <w:rsid w:val="00071BC6"/>
    <w:rsid w:val="0007613B"/>
    <w:rsid w:val="00076D47"/>
    <w:rsid w:val="00077598"/>
    <w:rsid w:val="000808BD"/>
    <w:rsid w:val="000844F0"/>
    <w:rsid w:val="00086EC4"/>
    <w:rsid w:val="000904F0"/>
    <w:rsid w:val="00090BD9"/>
    <w:rsid w:val="00091424"/>
    <w:rsid w:val="00091984"/>
    <w:rsid w:val="00095C85"/>
    <w:rsid w:val="00097A5A"/>
    <w:rsid w:val="000A4F5A"/>
    <w:rsid w:val="000B24C2"/>
    <w:rsid w:val="000B2C82"/>
    <w:rsid w:val="000B2D1F"/>
    <w:rsid w:val="000B548F"/>
    <w:rsid w:val="000B69F2"/>
    <w:rsid w:val="000B7770"/>
    <w:rsid w:val="000B7A79"/>
    <w:rsid w:val="000B7ACD"/>
    <w:rsid w:val="000C211F"/>
    <w:rsid w:val="000C3A7D"/>
    <w:rsid w:val="000C433E"/>
    <w:rsid w:val="000C44C5"/>
    <w:rsid w:val="000D2C58"/>
    <w:rsid w:val="000D658D"/>
    <w:rsid w:val="000E02D0"/>
    <w:rsid w:val="000E58EF"/>
    <w:rsid w:val="000E5929"/>
    <w:rsid w:val="000E6508"/>
    <w:rsid w:val="000E7FBA"/>
    <w:rsid w:val="000F1562"/>
    <w:rsid w:val="000F16E6"/>
    <w:rsid w:val="00105F82"/>
    <w:rsid w:val="00107813"/>
    <w:rsid w:val="00107DC9"/>
    <w:rsid w:val="00111CE5"/>
    <w:rsid w:val="00114499"/>
    <w:rsid w:val="00116078"/>
    <w:rsid w:val="001234D9"/>
    <w:rsid w:val="001235A8"/>
    <w:rsid w:val="0012761C"/>
    <w:rsid w:val="0013596A"/>
    <w:rsid w:val="0014060F"/>
    <w:rsid w:val="0014344F"/>
    <w:rsid w:val="00146D57"/>
    <w:rsid w:val="00155F9E"/>
    <w:rsid w:val="00160081"/>
    <w:rsid w:val="0016107E"/>
    <w:rsid w:val="001630E0"/>
    <w:rsid w:val="001634EB"/>
    <w:rsid w:val="00164C4B"/>
    <w:rsid w:val="00170144"/>
    <w:rsid w:val="00171710"/>
    <w:rsid w:val="00172535"/>
    <w:rsid w:val="00180556"/>
    <w:rsid w:val="00182E26"/>
    <w:rsid w:val="0018757B"/>
    <w:rsid w:val="001933F5"/>
    <w:rsid w:val="00193FB7"/>
    <w:rsid w:val="001944B9"/>
    <w:rsid w:val="00194995"/>
    <w:rsid w:val="001A1129"/>
    <w:rsid w:val="001A136C"/>
    <w:rsid w:val="001A3EDD"/>
    <w:rsid w:val="001A7B4A"/>
    <w:rsid w:val="001B2245"/>
    <w:rsid w:val="001B3CE5"/>
    <w:rsid w:val="001B5509"/>
    <w:rsid w:val="001B60A8"/>
    <w:rsid w:val="001C1712"/>
    <w:rsid w:val="001C1791"/>
    <w:rsid w:val="001C4883"/>
    <w:rsid w:val="001C4C98"/>
    <w:rsid w:val="001C5778"/>
    <w:rsid w:val="001D60FC"/>
    <w:rsid w:val="001D665C"/>
    <w:rsid w:val="001E3FE5"/>
    <w:rsid w:val="001E43CA"/>
    <w:rsid w:val="001E5DFF"/>
    <w:rsid w:val="001E6CD6"/>
    <w:rsid w:val="001E74AA"/>
    <w:rsid w:val="001E7D6D"/>
    <w:rsid w:val="001F0C1B"/>
    <w:rsid w:val="001F23F6"/>
    <w:rsid w:val="001F387B"/>
    <w:rsid w:val="001F3978"/>
    <w:rsid w:val="001F4571"/>
    <w:rsid w:val="001F4ED7"/>
    <w:rsid w:val="001F5E85"/>
    <w:rsid w:val="001F760B"/>
    <w:rsid w:val="00200679"/>
    <w:rsid w:val="002020DF"/>
    <w:rsid w:val="00202E0F"/>
    <w:rsid w:val="00203F54"/>
    <w:rsid w:val="002105E9"/>
    <w:rsid w:val="00212288"/>
    <w:rsid w:val="00212C10"/>
    <w:rsid w:val="00212D69"/>
    <w:rsid w:val="002202CA"/>
    <w:rsid w:val="00223CE7"/>
    <w:rsid w:val="0022529F"/>
    <w:rsid w:val="00231992"/>
    <w:rsid w:val="00232122"/>
    <w:rsid w:val="00232465"/>
    <w:rsid w:val="00234405"/>
    <w:rsid w:val="00242522"/>
    <w:rsid w:val="00242D15"/>
    <w:rsid w:val="00242D3D"/>
    <w:rsid w:val="00245D55"/>
    <w:rsid w:val="00246F31"/>
    <w:rsid w:val="002471D7"/>
    <w:rsid w:val="00247421"/>
    <w:rsid w:val="00256FDA"/>
    <w:rsid w:val="00257428"/>
    <w:rsid w:val="00262D68"/>
    <w:rsid w:val="00266B39"/>
    <w:rsid w:val="00271C8C"/>
    <w:rsid w:val="00273F06"/>
    <w:rsid w:val="00274175"/>
    <w:rsid w:val="002742A3"/>
    <w:rsid w:val="002747A4"/>
    <w:rsid w:val="0027497D"/>
    <w:rsid w:val="002754F1"/>
    <w:rsid w:val="00275D86"/>
    <w:rsid w:val="00277E17"/>
    <w:rsid w:val="002814F8"/>
    <w:rsid w:val="00287CF8"/>
    <w:rsid w:val="002909DF"/>
    <w:rsid w:val="00290ED3"/>
    <w:rsid w:val="00291558"/>
    <w:rsid w:val="00292E7C"/>
    <w:rsid w:val="002A001F"/>
    <w:rsid w:val="002A279C"/>
    <w:rsid w:val="002A4D28"/>
    <w:rsid w:val="002A68A6"/>
    <w:rsid w:val="002B2965"/>
    <w:rsid w:val="002B6176"/>
    <w:rsid w:val="002C10AE"/>
    <w:rsid w:val="002C26B5"/>
    <w:rsid w:val="002C27AE"/>
    <w:rsid w:val="002C4254"/>
    <w:rsid w:val="002C777D"/>
    <w:rsid w:val="002D054E"/>
    <w:rsid w:val="002D1D93"/>
    <w:rsid w:val="002D3B12"/>
    <w:rsid w:val="002E0B3C"/>
    <w:rsid w:val="002E1EB8"/>
    <w:rsid w:val="002F0DD2"/>
    <w:rsid w:val="002F43C1"/>
    <w:rsid w:val="002F48A8"/>
    <w:rsid w:val="002F6205"/>
    <w:rsid w:val="002F7385"/>
    <w:rsid w:val="00302844"/>
    <w:rsid w:val="0030786F"/>
    <w:rsid w:val="00310D7C"/>
    <w:rsid w:val="0031132B"/>
    <w:rsid w:val="00314E52"/>
    <w:rsid w:val="00315723"/>
    <w:rsid w:val="00322581"/>
    <w:rsid w:val="00325193"/>
    <w:rsid w:val="00330EDB"/>
    <w:rsid w:val="003334E9"/>
    <w:rsid w:val="00334E9A"/>
    <w:rsid w:val="00334F06"/>
    <w:rsid w:val="00343B86"/>
    <w:rsid w:val="00351588"/>
    <w:rsid w:val="00352BA4"/>
    <w:rsid w:val="0036386C"/>
    <w:rsid w:val="00365E9D"/>
    <w:rsid w:val="00366C51"/>
    <w:rsid w:val="00367E7C"/>
    <w:rsid w:val="003707FE"/>
    <w:rsid w:val="00370A43"/>
    <w:rsid w:val="003712C2"/>
    <w:rsid w:val="003717C6"/>
    <w:rsid w:val="0037273E"/>
    <w:rsid w:val="00372C72"/>
    <w:rsid w:val="00374693"/>
    <w:rsid w:val="00376C21"/>
    <w:rsid w:val="003815EB"/>
    <w:rsid w:val="00384372"/>
    <w:rsid w:val="00387B20"/>
    <w:rsid w:val="00393564"/>
    <w:rsid w:val="003A085F"/>
    <w:rsid w:val="003A490D"/>
    <w:rsid w:val="003A6BEF"/>
    <w:rsid w:val="003B0B81"/>
    <w:rsid w:val="003B0CBF"/>
    <w:rsid w:val="003B14AD"/>
    <w:rsid w:val="003B1F6A"/>
    <w:rsid w:val="003B435A"/>
    <w:rsid w:val="003C1012"/>
    <w:rsid w:val="003C35B0"/>
    <w:rsid w:val="003C3788"/>
    <w:rsid w:val="003C45FA"/>
    <w:rsid w:val="003C50D2"/>
    <w:rsid w:val="003C6F7C"/>
    <w:rsid w:val="003D1596"/>
    <w:rsid w:val="003D3892"/>
    <w:rsid w:val="003E292D"/>
    <w:rsid w:val="003E4543"/>
    <w:rsid w:val="003E5CF8"/>
    <w:rsid w:val="003F058C"/>
    <w:rsid w:val="003F1D18"/>
    <w:rsid w:val="003F22A7"/>
    <w:rsid w:val="003F3885"/>
    <w:rsid w:val="003F3DAE"/>
    <w:rsid w:val="003F4911"/>
    <w:rsid w:val="00404931"/>
    <w:rsid w:val="004071C3"/>
    <w:rsid w:val="0041733E"/>
    <w:rsid w:val="00423B0F"/>
    <w:rsid w:val="00427BFA"/>
    <w:rsid w:val="00427CDD"/>
    <w:rsid w:val="004334FF"/>
    <w:rsid w:val="00440435"/>
    <w:rsid w:val="0044454B"/>
    <w:rsid w:val="004458C6"/>
    <w:rsid w:val="004467B6"/>
    <w:rsid w:val="004470AA"/>
    <w:rsid w:val="00447707"/>
    <w:rsid w:val="00451B89"/>
    <w:rsid w:val="0045382A"/>
    <w:rsid w:val="00463B9E"/>
    <w:rsid w:val="00474ACC"/>
    <w:rsid w:val="004800C1"/>
    <w:rsid w:val="00480FE3"/>
    <w:rsid w:val="004814F0"/>
    <w:rsid w:val="00482DA3"/>
    <w:rsid w:val="0048409A"/>
    <w:rsid w:val="00485675"/>
    <w:rsid w:val="00492EF2"/>
    <w:rsid w:val="0049529E"/>
    <w:rsid w:val="004A06E9"/>
    <w:rsid w:val="004A0CFE"/>
    <w:rsid w:val="004A2193"/>
    <w:rsid w:val="004A21DF"/>
    <w:rsid w:val="004A337E"/>
    <w:rsid w:val="004B49FC"/>
    <w:rsid w:val="004B4D7E"/>
    <w:rsid w:val="004B7411"/>
    <w:rsid w:val="004C0465"/>
    <w:rsid w:val="004C50BF"/>
    <w:rsid w:val="004C53C8"/>
    <w:rsid w:val="004C54A1"/>
    <w:rsid w:val="004D146E"/>
    <w:rsid w:val="004D5C7C"/>
    <w:rsid w:val="004D7584"/>
    <w:rsid w:val="004E014F"/>
    <w:rsid w:val="004E089F"/>
    <w:rsid w:val="004E1280"/>
    <w:rsid w:val="004E4FCA"/>
    <w:rsid w:val="004F3E53"/>
    <w:rsid w:val="004F4CF9"/>
    <w:rsid w:val="004F574A"/>
    <w:rsid w:val="0050168F"/>
    <w:rsid w:val="00506DE8"/>
    <w:rsid w:val="0051343E"/>
    <w:rsid w:val="00514F02"/>
    <w:rsid w:val="005150D2"/>
    <w:rsid w:val="0051789D"/>
    <w:rsid w:val="00526DCF"/>
    <w:rsid w:val="00530045"/>
    <w:rsid w:val="005302DB"/>
    <w:rsid w:val="005326DF"/>
    <w:rsid w:val="0053466E"/>
    <w:rsid w:val="00535907"/>
    <w:rsid w:val="00541277"/>
    <w:rsid w:val="00553C73"/>
    <w:rsid w:val="0055696F"/>
    <w:rsid w:val="00556A9A"/>
    <w:rsid w:val="00560083"/>
    <w:rsid w:val="00560E71"/>
    <w:rsid w:val="00560EF7"/>
    <w:rsid w:val="00572372"/>
    <w:rsid w:val="00575429"/>
    <w:rsid w:val="005756F7"/>
    <w:rsid w:val="00575B31"/>
    <w:rsid w:val="00590F15"/>
    <w:rsid w:val="00591744"/>
    <w:rsid w:val="00591A89"/>
    <w:rsid w:val="0059265E"/>
    <w:rsid w:val="00593095"/>
    <w:rsid w:val="00596B33"/>
    <w:rsid w:val="005970D7"/>
    <w:rsid w:val="005A027D"/>
    <w:rsid w:val="005A4CD6"/>
    <w:rsid w:val="005A62AB"/>
    <w:rsid w:val="005B1B0E"/>
    <w:rsid w:val="005B1EDE"/>
    <w:rsid w:val="005B2305"/>
    <w:rsid w:val="005B35F3"/>
    <w:rsid w:val="005B50AA"/>
    <w:rsid w:val="005B5183"/>
    <w:rsid w:val="005B7AF5"/>
    <w:rsid w:val="005C01A9"/>
    <w:rsid w:val="005C22F2"/>
    <w:rsid w:val="005C3C29"/>
    <w:rsid w:val="005C3CE1"/>
    <w:rsid w:val="005C7203"/>
    <w:rsid w:val="005D5C3F"/>
    <w:rsid w:val="005E0CBF"/>
    <w:rsid w:val="005E24AB"/>
    <w:rsid w:val="005F20FE"/>
    <w:rsid w:val="005F4EE0"/>
    <w:rsid w:val="00601BDF"/>
    <w:rsid w:val="00607B3A"/>
    <w:rsid w:val="00612B96"/>
    <w:rsid w:val="006132A5"/>
    <w:rsid w:val="006167F4"/>
    <w:rsid w:val="00633763"/>
    <w:rsid w:val="0063410C"/>
    <w:rsid w:val="0063644D"/>
    <w:rsid w:val="00637038"/>
    <w:rsid w:val="006378B6"/>
    <w:rsid w:val="0064163B"/>
    <w:rsid w:val="00642396"/>
    <w:rsid w:val="006469D0"/>
    <w:rsid w:val="00650E21"/>
    <w:rsid w:val="006544EB"/>
    <w:rsid w:val="00660CEC"/>
    <w:rsid w:val="00672006"/>
    <w:rsid w:val="0067251A"/>
    <w:rsid w:val="006738E4"/>
    <w:rsid w:val="00675453"/>
    <w:rsid w:val="00681DA1"/>
    <w:rsid w:val="0068648F"/>
    <w:rsid w:val="00691166"/>
    <w:rsid w:val="00691246"/>
    <w:rsid w:val="006946CF"/>
    <w:rsid w:val="00696ACC"/>
    <w:rsid w:val="00697C5E"/>
    <w:rsid w:val="006A4118"/>
    <w:rsid w:val="006A5EDE"/>
    <w:rsid w:val="006B17F4"/>
    <w:rsid w:val="006B2803"/>
    <w:rsid w:val="006B3737"/>
    <w:rsid w:val="006B563B"/>
    <w:rsid w:val="006B79CD"/>
    <w:rsid w:val="006C4332"/>
    <w:rsid w:val="006D16F7"/>
    <w:rsid w:val="006D4726"/>
    <w:rsid w:val="006E1E84"/>
    <w:rsid w:val="006E23A2"/>
    <w:rsid w:val="006E3BA6"/>
    <w:rsid w:val="006E6AB9"/>
    <w:rsid w:val="006E7871"/>
    <w:rsid w:val="006F3FCA"/>
    <w:rsid w:val="006F7BBA"/>
    <w:rsid w:val="00702C0D"/>
    <w:rsid w:val="00702D7B"/>
    <w:rsid w:val="007116C8"/>
    <w:rsid w:val="007135A6"/>
    <w:rsid w:val="007172A0"/>
    <w:rsid w:val="007201B7"/>
    <w:rsid w:val="007232D2"/>
    <w:rsid w:val="00730E80"/>
    <w:rsid w:val="0073181A"/>
    <w:rsid w:val="00736975"/>
    <w:rsid w:val="00747049"/>
    <w:rsid w:val="0074789A"/>
    <w:rsid w:val="007478BA"/>
    <w:rsid w:val="0075317F"/>
    <w:rsid w:val="007627CF"/>
    <w:rsid w:val="00763A7F"/>
    <w:rsid w:val="007721CC"/>
    <w:rsid w:val="0077354C"/>
    <w:rsid w:val="007760D3"/>
    <w:rsid w:val="007766CE"/>
    <w:rsid w:val="0078122C"/>
    <w:rsid w:val="00781C72"/>
    <w:rsid w:val="007820B8"/>
    <w:rsid w:val="00783379"/>
    <w:rsid w:val="007837DD"/>
    <w:rsid w:val="007868A6"/>
    <w:rsid w:val="007932B6"/>
    <w:rsid w:val="00793A97"/>
    <w:rsid w:val="007941B5"/>
    <w:rsid w:val="007A5755"/>
    <w:rsid w:val="007B4F98"/>
    <w:rsid w:val="007B5432"/>
    <w:rsid w:val="007C156D"/>
    <w:rsid w:val="007C2772"/>
    <w:rsid w:val="007C36ED"/>
    <w:rsid w:val="007C4451"/>
    <w:rsid w:val="007C65BE"/>
    <w:rsid w:val="007C6AB7"/>
    <w:rsid w:val="007C6C8C"/>
    <w:rsid w:val="007D29BE"/>
    <w:rsid w:val="007D7A25"/>
    <w:rsid w:val="007E04EA"/>
    <w:rsid w:val="007E23AF"/>
    <w:rsid w:val="007E6E95"/>
    <w:rsid w:val="007F2313"/>
    <w:rsid w:val="007F35B8"/>
    <w:rsid w:val="007F3E2E"/>
    <w:rsid w:val="007F7050"/>
    <w:rsid w:val="00806009"/>
    <w:rsid w:val="00807A60"/>
    <w:rsid w:val="00812BB8"/>
    <w:rsid w:val="00820256"/>
    <w:rsid w:val="00823CCA"/>
    <w:rsid w:val="008243CC"/>
    <w:rsid w:val="008244FB"/>
    <w:rsid w:val="0082593A"/>
    <w:rsid w:val="00826090"/>
    <w:rsid w:val="00826F11"/>
    <w:rsid w:val="00832DD1"/>
    <w:rsid w:val="00835E5F"/>
    <w:rsid w:val="00835E70"/>
    <w:rsid w:val="008378B2"/>
    <w:rsid w:val="0084553F"/>
    <w:rsid w:val="00851B2A"/>
    <w:rsid w:val="00852058"/>
    <w:rsid w:val="00852157"/>
    <w:rsid w:val="008535D9"/>
    <w:rsid w:val="00853833"/>
    <w:rsid w:val="008556D6"/>
    <w:rsid w:val="00855C55"/>
    <w:rsid w:val="0085681C"/>
    <w:rsid w:val="00863A23"/>
    <w:rsid w:val="0086677E"/>
    <w:rsid w:val="00866F62"/>
    <w:rsid w:val="00867F00"/>
    <w:rsid w:val="00871BFF"/>
    <w:rsid w:val="008720A2"/>
    <w:rsid w:val="00887183"/>
    <w:rsid w:val="008932F5"/>
    <w:rsid w:val="008942BF"/>
    <w:rsid w:val="0089629C"/>
    <w:rsid w:val="008A1A10"/>
    <w:rsid w:val="008A29A2"/>
    <w:rsid w:val="008A5698"/>
    <w:rsid w:val="008A5B80"/>
    <w:rsid w:val="008A71DB"/>
    <w:rsid w:val="008B0C13"/>
    <w:rsid w:val="008B103C"/>
    <w:rsid w:val="008B425A"/>
    <w:rsid w:val="008B6EBB"/>
    <w:rsid w:val="008C4A47"/>
    <w:rsid w:val="008D1CE2"/>
    <w:rsid w:val="008D5B2D"/>
    <w:rsid w:val="008D6343"/>
    <w:rsid w:val="008D654E"/>
    <w:rsid w:val="008E16EF"/>
    <w:rsid w:val="008F0280"/>
    <w:rsid w:val="008F31A8"/>
    <w:rsid w:val="008F3888"/>
    <w:rsid w:val="008F72C0"/>
    <w:rsid w:val="00902C0D"/>
    <w:rsid w:val="00904C2B"/>
    <w:rsid w:val="009063AE"/>
    <w:rsid w:val="009067F6"/>
    <w:rsid w:val="00906903"/>
    <w:rsid w:val="009119D8"/>
    <w:rsid w:val="00913A2B"/>
    <w:rsid w:val="009153A1"/>
    <w:rsid w:val="009203F8"/>
    <w:rsid w:val="00921E9F"/>
    <w:rsid w:val="00923102"/>
    <w:rsid w:val="0093169C"/>
    <w:rsid w:val="00933508"/>
    <w:rsid w:val="00933850"/>
    <w:rsid w:val="00941217"/>
    <w:rsid w:val="00941FCF"/>
    <w:rsid w:val="009420BA"/>
    <w:rsid w:val="00943B24"/>
    <w:rsid w:val="00946AC8"/>
    <w:rsid w:val="00946E2C"/>
    <w:rsid w:val="00951A07"/>
    <w:rsid w:val="00951D06"/>
    <w:rsid w:val="00953481"/>
    <w:rsid w:val="009534E4"/>
    <w:rsid w:val="009605CB"/>
    <w:rsid w:val="00960DB5"/>
    <w:rsid w:val="0096393F"/>
    <w:rsid w:val="00972536"/>
    <w:rsid w:val="00973F42"/>
    <w:rsid w:val="00980B6A"/>
    <w:rsid w:val="0098143F"/>
    <w:rsid w:val="00984E3D"/>
    <w:rsid w:val="009874DA"/>
    <w:rsid w:val="00990D85"/>
    <w:rsid w:val="00994407"/>
    <w:rsid w:val="00994707"/>
    <w:rsid w:val="00995403"/>
    <w:rsid w:val="009A2726"/>
    <w:rsid w:val="009A3535"/>
    <w:rsid w:val="009A4F0A"/>
    <w:rsid w:val="009A5BB5"/>
    <w:rsid w:val="009B5956"/>
    <w:rsid w:val="009B6A47"/>
    <w:rsid w:val="009C2E7E"/>
    <w:rsid w:val="009C6F70"/>
    <w:rsid w:val="009C74E1"/>
    <w:rsid w:val="009C7A7A"/>
    <w:rsid w:val="009D03D4"/>
    <w:rsid w:val="009D59CB"/>
    <w:rsid w:val="009D73AA"/>
    <w:rsid w:val="009D74D7"/>
    <w:rsid w:val="009E5B93"/>
    <w:rsid w:val="009E7527"/>
    <w:rsid w:val="009F1A56"/>
    <w:rsid w:val="009F3FAC"/>
    <w:rsid w:val="009F40BA"/>
    <w:rsid w:val="00A00E26"/>
    <w:rsid w:val="00A03916"/>
    <w:rsid w:val="00A05689"/>
    <w:rsid w:val="00A0747E"/>
    <w:rsid w:val="00A133BD"/>
    <w:rsid w:val="00A13B44"/>
    <w:rsid w:val="00A13F28"/>
    <w:rsid w:val="00A14354"/>
    <w:rsid w:val="00A148BF"/>
    <w:rsid w:val="00A14A35"/>
    <w:rsid w:val="00A2014B"/>
    <w:rsid w:val="00A2599C"/>
    <w:rsid w:val="00A265FD"/>
    <w:rsid w:val="00A273C4"/>
    <w:rsid w:val="00A27524"/>
    <w:rsid w:val="00A32CF1"/>
    <w:rsid w:val="00A33323"/>
    <w:rsid w:val="00A34CEE"/>
    <w:rsid w:val="00A351E5"/>
    <w:rsid w:val="00A3567E"/>
    <w:rsid w:val="00A370EC"/>
    <w:rsid w:val="00A4479B"/>
    <w:rsid w:val="00A456D4"/>
    <w:rsid w:val="00A45E52"/>
    <w:rsid w:val="00A45F33"/>
    <w:rsid w:val="00A50821"/>
    <w:rsid w:val="00A53AE5"/>
    <w:rsid w:val="00A54C30"/>
    <w:rsid w:val="00A60252"/>
    <w:rsid w:val="00A60D81"/>
    <w:rsid w:val="00A62190"/>
    <w:rsid w:val="00A62338"/>
    <w:rsid w:val="00A6313D"/>
    <w:rsid w:val="00A637E8"/>
    <w:rsid w:val="00A64579"/>
    <w:rsid w:val="00A64DF4"/>
    <w:rsid w:val="00A67825"/>
    <w:rsid w:val="00A70096"/>
    <w:rsid w:val="00A70F4F"/>
    <w:rsid w:val="00A7447D"/>
    <w:rsid w:val="00A80DEC"/>
    <w:rsid w:val="00A81022"/>
    <w:rsid w:val="00A840D4"/>
    <w:rsid w:val="00A90EAA"/>
    <w:rsid w:val="00A94853"/>
    <w:rsid w:val="00A94FA8"/>
    <w:rsid w:val="00A958FF"/>
    <w:rsid w:val="00A964C2"/>
    <w:rsid w:val="00A97CD4"/>
    <w:rsid w:val="00A97E58"/>
    <w:rsid w:val="00A97FA4"/>
    <w:rsid w:val="00AA0BDD"/>
    <w:rsid w:val="00AA29CB"/>
    <w:rsid w:val="00AA3BDD"/>
    <w:rsid w:val="00AA41B3"/>
    <w:rsid w:val="00AB25DE"/>
    <w:rsid w:val="00AB28FA"/>
    <w:rsid w:val="00AB3BC8"/>
    <w:rsid w:val="00AB402E"/>
    <w:rsid w:val="00AB485C"/>
    <w:rsid w:val="00AB5D36"/>
    <w:rsid w:val="00AB7310"/>
    <w:rsid w:val="00AC2849"/>
    <w:rsid w:val="00AC376A"/>
    <w:rsid w:val="00AC63C4"/>
    <w:rsid w:val="00AD0725"/>
    <w:rsid w:val="00AD1068"/>
    <w:rsid w:val="00AD23C2"/>
    <w:rsid w:val="00AE1076"/>
    <w:rsid w:val="00AE3212"/>
    <w:rsid w:val="00AE4267"/>
    <w:rsid w:val="00AE7818"/>
    <w:rsid w:val="00B00917"/>
    <w:rsid w:val="00B0264E"/>
    <w:rsid w:val="00B060AA"/>
    <w:rsid w:val="00B06304"/>
    <w:rsid w:val="00B106C0"/>
    <w:rsid w:val="00B160D9"/>
    <w:rsid w:val="00B1759E"/>
    <w:rsid w:val="00B20674"/>
    <w:rsid w:val="00B206B9"/>
    <w:rsid w:val="00B21185"/>
    <w:rsid w:val="00B252F1"/>
    <w:rsid w:val="00B315F7"/>
    <w:rsid w:val="00B41A9A"/>
    <w:rsid w:val="00B46687"/>
    <w:rsid w:val="00B476C1"/>
    <w:rsid w:val="00B52479"/>
    <w:rsid w:val="00B53477"/>
    <w:rsid w:val="00B57224"/>
    <w:rsid w:val="00B60AEF"/>
    <w:rsid w:val="00B61613"/>
    <w:rsid w:val="00B64523"/>
    <w:rsid w:val="00B67525"/>
    <w:rsid w:val="00B742AC"/>
    <w:rsid w:val="00B7695E"/>
    <w:rsid w:val="00B80B01"/>
    <w:rsid w:val="00B839A0"/>
    <w:rsid w:val="00B84631"/>
    <w:rsid w:val="00B8566C"/>
    <w:rsid w:val="00B86129"/>
    <w:rsid w:val="00B8772F"/>
    <w:rsid w:val="00B87FDB"/>
    <w:rsid w:val="00B91D6C"/>
    <w:rsid w:val="00B920F0"/>
    <w:rsid w:val="00BA08BA"/>
    <w:rsid w:val="00BA535D"/>
    <w:rsid w:val="00BA6958"/>
    <w:rsid w:val="00BA7EBA"/>
    <w:rsid w:val="00BB2299"/>
    <w:rsid w:val="00BB3316"/>
    <w:rsid w:val="00BB5144"/>
    <w:rsid w:val="00BB56D3"/>
    <w:rsid w:val="00BB72F0"/>
    <w:rsid w:val="00BC355E"/>
    <w:rsid w:val="00BC4643"/>
    <w:rsid w:val="00BC5D7A"/>
    <w:rsid w:val="00BD1ED3"/>
    <w:rsid w:val="00BD37C0"/>
    <w:rsid w:val="00BD3EF2"/>
    <w:rsid w:val="00BD4660"/>
    <w:rsid w:val="00BD7506"/>
    <w:rsid w:val="00BE68BD"/>
    <w:rsid w:val="00BF1105"/>
    <w:rsid w:val="00BF2BB9"/>
    <w:rsid w:val="00BF2E54"/>
    <w:rsid w:val="00BF3221"/>
    <w:rsid w:val="00BF5A37"/>
    <w:rsid w:val="00C04103"/>
    <w:rsid w:val="00C050E4"/>
    <w:rsid w:val="00C126F4"/>
    <w:rsid w:val="00C127E3"/>
    <w:rsid w:val="00C13F57"/>
    <w:rsid w:val="00C16D7D"/>
    <w:rsid w:val="00C16E9F"/>
    <w:rsid w:val="00C171F6"/>
    <w:rsid w:val="00C207F1"/>
    <w:rsid w:val="00C22C68"/>
    <w:rsid w:val="00C239DC"/>
    <w:rsid w:val="00C258BF"/>
    <w:rsid w:val="00C2702E"/>
    <w:rsid w:val="00C341E9"/>
    <w:rsid w:val="00C3449C"/>
    <w:rsid w:val="00C36E76"/>
    <w:rsid w:val="00C37925"/>
    <w:rsid w:val="00C4077A"/>
    <w:rsid w:val="00C41FCC"/>
    <w:rsid w:val="00C43BAF"/>
    <w:rsid w:val="00C4467D"/>
    <w:rsid w:val="00C446D4"/>
    <w:rsid w:val="00C570CE"/>
    <w:rsid w:val="00C60274"/>
    <w:rsid w:val="00C62D8A"/>
    <w:rsid w:val="00C634EE"/>
    <w:rsid w:val="00C64464"/>
    <w:rsid w:val="00C70442"/>
    <w:rsid w:val="00C71CDC"/>
    <w:rsid w:val="00C74CCD"/>
    <w:rsid w:val="00C76613"/>
    <w:rsid w:val="00C7743C"/>
    <w:rsid w:val="00C87059"/>
    <w:rsid w:val="00C871B4"/>
    <w:rsid w:val="00C87B74"/>
    <w:rsid w:val="00C87E7C"/>
    <w:rsid w:val="00C91145"/>
    <w:rsid w:val="00C915A4"/>
    <w:rsid w:val="00C91B84"/>
    <w:rsid w:val="00C932A0"/>
    <w:rsid w:val="00C94909"/>
    <w:rsid w:val="00C96C82"/>
    <w:rsid w:val="00CA00CE"/>
    <w:rsid w:val="00CA2CB0"/>
    <w:rsid w:val="00CA36C3"/>
    <w:rsid w:val="00CA4B55"/>
    <w:rsid w:val="00CA571E"/>
    <w:rsid w:val="00CB2507"/>
    <w:rsid w:val="00CB55B1"/>
    <w:rsid w:val="00CC6064"/>
    <w:rsid w:val="00CD15B9"/>
    <w:rsid w:val="00CD1F15"/>
    <w:rsid w:val="00CD3AD6"/>
    <w:rsid w:val="00CD7154"/>
    <w:rsid w:val="00CE32C8"/>
    <w:rsid w:val="00CE5E51"/>
    <w:rsid w:val="00CE6FE6"/>
    <w:rsid w:val="00CF3C16"/>
    <w:rsid w:val="00D01F3B"/>
    <w:rsid w:val="00D027FD"/>
    <w:rsid w:val="00D07BF6"/>
    <w:rsid w:val="00D10773"/>
    <w:rsid w:val="00D238BF"/>
    <w:rsid w:val="00D258C5"/>
    <w:rsid w:val="00D33632"/>
    <w:rsid w:val="00D33890"/>
    <w:rsid w:val="00D35165"/>
    <w:rsid w:val="00D423F7"/>
    <w:rsid w:val="00D43497"/>
    <w:rsid w:val="00D518B7"/>
    <w:rsid w:val="00D563F3"/>
    <w:rsid w:val="00D566E1"/>
    <w:rsid w:val="00D56E14"/>
    <w:rsid w:val="00D6626B"/>
    <w:rsid w:val="00D7064A"/>
    <w:rsid w:val="00D71B13"/>
    <w:rsid w:val="00D7284C"/>
    <w:rsid w:val="00D8365A"/>
    <w:rsid w:val="00D94D63"/>
    <w:rsid w:val="00D960EE"/>
    <w:rsid w:val="00D97B37"/>
    <w:rsid w:val="00DB0CF3"/>
    <w:rsid w:val="00DB1FA8"/>
    <w:rsid w:val="00DB22C1"/>
    <w:rsid w:val="00DB26C5"/>
    <w:rsid w:val="00DB3BFE"/>
    <w:rsid w:val="00DB4E26"/>
    <w:rsid w:val="00DB68BA"/>
    <w:rsid w:val="00DB741A"/>
    <w:rsid w:val="00DC1F1B"/>
    <w:rsid w:val="00DC3501"/>
    <w:rsid w:val="00DD0462"/>
    <w:rsid w:val="00DD1608"/>
    <w:rsid w:val="00DD1731"/>
    <w:rsid w:val="00DE0269"/>
    <w:rsid w:val="00DE1245"/>
    <w:rsid w:val="00DE3558"/>
    <w:rsid w:val="00DE73AE"/>
    <w:rsid w:val="00DE77AC"/>
    <w:rsid w:val="00DF0CE7"/>
    <w:rsid w:val="00DF1F6B"/>
    <w:rsid w:val="00DF49F5"/>
    <w:rsid w:val="00E00516"/>
    <w:rsid w:val="00E0235C"/>
    <w:rsid w:val="00E04AF6"/>
    <w:rsid w:val="00E05675"/>
    <w:rsid w:val="00E05E26"/>
    <w:rsid w:val="00E1037A"/>
    <w:rsid w:val="00E12A68"/>
    <w:rsid w:val="00E20399"/>
    <w:rsid w:val="00E22EDC"/>
    <w:rsid w:val="00E23D09"/>
    <w:rsid w:val="00E27FAE"/>
    <w:rsid w:val="00E30B71"/>
    <w:rsid w:val="00E31CFE"/>
    <w:rsid w:val="00E4270E"/>
    <w:rsid w:val="00E42887"/>
    <w:rsid w:val="00E42CDF"/>
    <w:rsid w:val="00E47679"/>
    <w:rsid w:val="00E479AA"/>
    <w:rsid w:val="00E537F1"/>
    <w:rsid w:val="00E57735"/>
    <w:rsid w:val="00E63A7E"/>
    <w:rsid w:val="00E7377E"/>
    <w:rsid w:val="00E757FA"/>
    <w:rsid w:val="00E76CFF"/>
    <w:rsid w:val="00E778F4"/>
    <w:rsid w:val="00E77E54"/>
    <w:rsid w:val="00E81562"/>
    <w:rsid w:val="00E852AD"/>
    <w:rsid w:val="00E865C8"/>
    <w:rsid w:val="00E929AA"/>
    <w:rsid w:val="00E94997"/>
    <w:rsid w:val="00EA2010"/>
    <w:rsid w:val="00EA3592"/>
    <w:rsid w:val="00EA68DD"/>
    <w:rsid w:val="00EB1F13"/>
    <w:rsid w:val="00EB31B1"/>
    <w:rsid w:val="00EB364D"/>
    <w:rsid w:val="00EB4C63"/>
    <w:rsid w:val="00EB77BB"/>
    <w:rsid w:val="00EC123B"/>
    <w:rsid w:val="00EC1F4A"/>
    <w:rsid w:val="00EC27F8"/>
    <w:rsid w:val="00EC2D47"/>
    <w:rsid w:val="00EC31F1"/>
    <w:rsid w:val="00EC3390"/>
    <w:rsid w:val="00EC584A"/>
    <w:rsid w:val="00ED0751"/>
    <w:rsid w:val="00ED0868"/>
    <w:rsid w:val="00ED6C77"/>
    <w:rsid w:val="00EE0C32"/>
    <w:rsid w:val="00EE6839"/>
    <w:rsid w:val="00EF31A9"/>
    <w:rsid w:val="00EF445E"/>
    <w:rsid w:val="00EF4841"/>
    <w:rsid w:val="00F0219B"/>
    <w:rsid w:val="00F027C2"/>
    <w:rsid w:val="00F02B2F"/>
    <w:rsid w:val="00F05C0C"/>
    <w:rsid w:val="00F07C75"/>
    <w:rsid w:val="00F101E6"/>
    <w:rsid w:val="00F11622"/>
    <w:rsid w:val="00F116A9"/>
    <w:rsid w:val="00F1790E"/>
    <w:rsid w:val="00F20BFB"/>
    <w:rsid w:val="00F236A5"/>
    <w:rsid w:val="00F23720"/>
    <w:rsid w:val="00F23C6E"/>
    <w:rsid w:val="00F26E93"/>
    <w:rsid w:val="00F270B3"/>
    <w:rsid w:val="00F31026"/>
    <w:rsid w:val="00F32D95"/>
    <w:rsid w:val="00F34AD3"/>
    <w:rsid w:val="00F366CB"/>
    <w:rsid w:val="00F400A6"/>
    <w:rsid w:val="00F41285"/>
    <w:rsid w:val="00F41EB8"/>
    <w:rsid w:val="00F436F9"/>
    <w:rsid w:val="00F51DDD"/>
    <w:rsid w:val="00F543FA"/>
    <w:rsid w:val="00F5645A"/>
    <w:rsid w:val="00F57925"/>
    <w:rsid w:val="00F60A81"/>
    <w:rsid w:val="00F61800"/>
    <w:rsid w:val="00F754D0"/>
    <w:rsid w:val="00F759B5"/>
    <w:rsid w:val="00F9075F"/>
    <w:rsid w:val="00F91E45"/>
    <w:rsid w:val="00F955CE"/>
    <w:rsid w:val="00F966CF"/>
    <w:rsid w:val="00FA325A"/>
    <w:rsid w:val="00FB04B2"/>
    <w:rsid w:val="00FB16BA"/>
    <w:rsid w:val="00FB18FD"/>
    <w:rsid w:val="00FB3EF2"/>
    <w:rsid w:val="00FB7384"/>
    <w:rsid w:val="00FC7B5D"/>
    <w:rsid w:val="00FC7DA4"/>
    <w:rsid w:val="00FD133D"/>
    <w:rsid w:val="00FD3892"/>
    <w:rsid w:val="00FD606C"/>
    <w:rsid w:val="00FD63B3"/>
    <w:rsid w:val="00FD6CF7"/>
    <w:rsid w:val="00FE1974"/>
    <w:rsid w:val="00FE1E95"/>
    <w:rsid w:val="00FE2902"/>
    <w:rsid w:val="00FE5F0B"/>
    <w:rsid w:val="00FE61E9"/>
    <w:rsid w:val="00FE7963"/>
    <w:rsid w:val="00FE7F75"/>
    <w:rsid w:val="00FF0131"/>
    <w:rsid w:val="00FF238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5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1280"/>
    <w:pPr>
      <w:keepNext/>
      <w:widowControl w:val="0"/>
      <w:adjustRightInd w:val="0"/>
      <w:spacing w:before="120" w:line="360" w:lineRule="atLeast"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9">
    <w:name w:val="Balloon Text"/>
    <w:basedOn w:val="a"/>
    <w:link w:val="aa"/>
    <w:rsid w:val="002F738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2F7385"/>
    <w:rPr>
      <w:rFonts w:ascii="Tahoma" w:hAnsi="Tahoma"/>
      <w:sz w:val="16"/>
    </w:rPr>
  </w:style>
  <w:style w:type="paragraph" w:customStyle="1" w:styleId="Default">
    <w:name w:val="Default"/>
    <w:rsid w:val="00242D3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7D7A25"/>
    <w:rPr>
      <w:sz w:val="24"/>
      <w:szCs w:val="28"/>
    </w:rPr>
  </w:style>
  <w:style w:type="character" w:customStyle="1" w:styleId="10">
    <w:name w:val="หัวเรื่อง 1 อักขระ"/>
    <w:link w:val="1"/>
    <w:rsid w:val="004E1280"/>
    <w:rPr>
      <w:rFonts w:ascii="Cordia New" w:eastAsia="Cordia New" w:hAnsi="Cordia New" w:cs="Cordia New"/>
      <w:sz w:val="32"/>
      <w:szCs w:val="32"/>
    </w:rPr>
  </w:style>
  <w:style w:type="paragraph" w:styleId="ab">
    <w:name w:val="Body Text"/>
    <w:basedOn w:val="a"/>
    <w:link w:val="ac"/>
    <w:unhideWhenUsed/>
    <w:rsid w:val="004E1280"/>
    <w:pPr>
      <w:jc w:val="both"/>
    </w:pPr>
    <w:rPr>
      <w:rFonts w:ascii="Angsana New" w:hAnsi="Angsana New"/>
      <w:sz w:val="32"/>
      <w:szCs w:val="32"/>
    </w:rPr>
  </w:style>
  <w:style w:type="character" w:customStyle="1" w:styleId="ac">
    <w:name w:val="เนื้อความ อักขระ"/>
    <w:link w:val="ab"/>
    <w:rsid w:val="004E1280"/>
    <w:rPr>
      <w:rFonts w:ascii="Angsana New" w:hAnsi="Angsana New"/>
      <w:sz w:val="32"/>
      <w:szCs w:val="32"/>
    </w:rPr>
  </w:style>
  <w:style w:type="table" w:styleId="ad">
    <w:name w:val="Table Grid"/>
    <w:basedOn w:val="a1"/>
    <w:rsid w:val="0063703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qFormat/>
    <w:rsid w:val="00C0410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styleId="af0">
    <w:name w:val="annotation reference"/>
    <w:rsid w:val="008A5698"/>
    <w:rPr>
      <w:sz w:val="16"/>
      <w:szCs w:val="18"/>
    </w:rPr>
  </w:style>
  <w:style w:type="paragraph" w:styleId="af1">
    <w:name w:val="annotation text"/>
    <w:basedOn w:val="a"/>
    <w:link w:val="af2"/>
    <w:rsid w:val="008A5698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rsid w:val="008A5698"/>
    <w:rPr>
      <w:szCs w:val="25"/>
    </w:rPr>
  </w:style>
  <w:style w:type="paragraph" w:styleId="af3">
    <w:name w:val="annotation subject"/>
    <w:basedOn w:val="af1"/>
    <w:next w:val="af1"/>
    <w:link w:val="af4"/>
    <w:rsid w:val="008A5698"/>
    <w:rPr>
      <w:b/>
      <w:bCs/>
    </w:rPr>
  </w:style>
  <w:style w:type="character" w:customStyle="1" w:styleId="af4">
    <w:name w:val="ชื่อเรื่องของข้อคิดเห็น อักขระ"/>
    <w:link w:val="af3"/>
    <w:rsid w:val="008A5698"/>
    <w:rPr>
      <w:b/>
      <w:bCs/>
      <w:szCs w:val="25"/>
    </w:rPr>
  </w:style>
  <w:style w:type="character" w:customStyle="1" w:styleId="af">
    <w:name w:val="รายการย่อหน้า อักขระ"/>
    <w:link w:val="ae"/>
    <w:locked/>
    <w:rsid w:val="00575429"/>
    <w:rPr>
      <w:rFonts w:ascii="Cordia New" w:eastAsia="Cordia New" w:hAnsi="Cordia New"/>
      <w:sz w:val="28"/>
      <w:szCs w:val="35"/>
    </w:rPr>
  </w:style>
  <w:style w:type="paragraph" w:customStyle="1" w:styleId="11">
    <w:name w:val="ไม่มีการเว้นระยะห่าง1"/>
    <w:rsid w:val="00C74CCD"/>
    <w:rPr>
      <w:sz w:val="24"/>
      <w:szCs w:val="28"/>
    </w:rPr>
  </w:style>
  <w:style w:type="paragraph" w:customStyle="1" w:styleId="12">
    <w:name w:val="รายการย่อหน้า1"/>
    <w:basedOn w:val="a"/>
    <w:rsid w:val="00C74CCD"/>
    <w:pPr>
      <w:spacing w:after="200" w:line="276" w:lineRule="auto"/>
      <w:ind w:left="72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1280"/>
    <w:pPr>
      <w:keepNext/>
      <w:widowControl w:val="0"/>
      <w:adjustRightInd w:val="0"/>
      <w:spacing w:before="120" w:line="360" w:lineRule="atLeast"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9">
    <w:name w:val="Balloon Text"/>
    <w:basedOn w:val="a"/>
    <w:link w:val="aa"/>
    <w:rsid w:val="002F738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2F7385"/>
    <w:rPr>
      <w:rFonts w:ascii="Tahoma" w:hAnsi="Tahoma"/>
      <w:sz w:val="16"/>
    </w:rPr>
  </w:style>
  <w:style w:type="paragraph" w:customStyle="1" w:styleId="Default">
    <w:name w:val="Default"/>
    <w:rsid w:val="00242D3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7D7A25"/>
    <w:rPr>
      <w:sz w:val="24"/>
      <w:szCs w:val="28"/>
    </w:rPr>
  </w:style>
  <w:style w:type="character" w:customStyle="1" w:styleId="10">
    <w:name w:val="หัวเรื่อง 1 อักขระ"/>
    <w:link w:val="1"/>
    <w:rsid w:val="004E1280"/>
    <w:rPr>
      <w:rFonts w:ascii="Cordia New" w:eastAsia="Cordia New" w:hAnsi="Cordia New" w:cs="Cordia New"/>
      <w:sz w:val="32"/>
      <w:szCs w:val="32"/>
    </w:rPr>
  </w:style>
  <w:style w:type="paragraph" w:styleId="ab">
    <w:name w:val="Body Text"/>
    <w:basedOn w:val="a"/>
    <w:link w:val="ac"/>
    <w:unhideWhenUsed/>
    <w:rsid w:val="004E1280"/>
    <w:pPr>
      <w:jc w:val="both"/>
    </w:pPr>
    <w:rPr>
      <w:rFonts w:ascii="Angsana New" w:hAnsi="Angsana New"/>
      <w:sz w:val="32"/>
      <w:szCs w:val="32"/>
    </w:rPr>
  </w:style>
  <w:style w:type="character" w:customStyle="1" w:styleId="ac">
    <w:name w:val="เนื้อความ อักขระ"/>
    <w:link w:val="ab"/>
    <w:rsid w:val="004E1280"/>
    <w:rPr>
      <w:rFonts w:ascii="Angsana New" w:hAnsi="Angsana New"/>
      <w:sz w:val="32"/>
      <w:szCs w:val="32"/>
    </w:rPr>
  </w:style>
  <w:style w:type="table" w:styleId="ad">
    <w:name w:val="Table Grid"/>
    <w:basedOn w:val="a1"/>
    <w:rsid w:val="0063703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qFormat/>
    <w:rsid w:val="00C0410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styleId="af0">
    <w:name w:val="annotation reference"/>
    <w:rsid w:val="008A5698"/>
    <w:rPr>
      <w:sz w:val="16"/>
      <w:szCs w:val="18"/>
    </w:rPr>
  </w:style>
  <w:style w:type="paragraph" w:styleId="af1">
    <w:name w:val="annotation text"/>
    <w:basedOn w:val="a"/>
    <w:link w:val="af2"/>
    <w:rsid w:val="008A5698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rsid w:val="008A5698"/>
    <w:rPr>
      <w:szCs w:val="25"/>
    </w:rPr>
  </w:style>
  <w:style w:type="paragraph" w:styleId="af3">
    <w:name w:val="annotation subject"/>
    <w:basedOn w:val="af1"/>
    <w:next w:val="af1"/>
    <w:link w:val="af4"/>
    <w:rsid w:val="008A5698"/>
    <w:rPr>
      <w:b/>
      <w:bCs/>
    </w:rPr>
  </w:style>
  <w:style w:type="character" w:customStyle="1" w:styleId="af4">
    <w:name w:val="ชื่อเรื่องของข้อคิดเห็น อักขระ"/>
    <w:link w:val="af3"/>
    <w:rsid w:val="008A5698"/>
    <w:rPr>
      <w:b/>
      <w:bCs/>
      <w:szCs w:val="25"/>
    </w:rPr>
  </w:style>
  <w:style w:type="character" w:customStyle="1" w:styleId="af">
    <w:name w:val="รายการย่อหน้า อักขระ"/>
    <w:link w:val="ae"/>
    <w:locked/>
    <w:rsid w:val="00575429"/>
    <w:rPr>
      <w:rFonts w:ascii="Cordia New" w:eastAsia="Cordia New" w:hAnsi="Cordia New"/>
      <w:sz w:val="28"/>
      <w:szCs w:val="35"/>
    </w:rPr>
  </w:style>
  <w:style w:type="paragraph" w:customStyle="1" w:styleId="11">
    <w:name w:val="ไม่มีการเว้นระยะห่าง1"/>
    <w:rsid w:val="00C74CCD"/>
    <w:rPr>
      <w:sz w:val="24"/>
      <w:szCs w:val="28"/>
    </w:rPr>
  </w:style>
  <w:style w:type="paragraph" w:customStyle="1" w:styleId="12">
    <w:name w:val="รายการย่อหน้า1"/>
    <w:basedOn w:val="a"/>
    <w:rsid w:val="00C74CCD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&#3588;&#3635;&#3626;&#3633;&#3656;&#3591;&#3649;&#3621;&#3632;&#3649;&#3585;&#3657;&#3652;&#3586;&#3617;&#3634;&#3605;&#3619;&#3600;&#3634;&#3609;&#3607;&#3633;&#3656;&#3623;&#3652;&#3611;\&#3648;&#3627;&#3605;&#3640;&#3614;&#3636;&#3648;&#3624;&#3625;&#3611;&#3637;63\&#3648;&#3626;&#3609;&#3629;&#3611;&#3619;&#3632;&#3585;&#3634;&#3624;&#3648;&#3627;&#3605;&#3640;&#3614;&#3636;&#3648;&#3624;&#3625;&#3652;&#3617;&#3656;&#3605;&#3657;&#3629;&#3591;&#3604;&#3635;&#3648;&#3609;&#3636;&#3609;&#3585;&#3634;&#3619;&#3626;&#3629;&#3610;&#3649;&#3586;&#3656;&#3591;&#3586;&#3633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2B25-6E4D-4853-8E42-28315C2F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เสนอประกาศเหตุพิเศษไม่ต้องดำเนินการสอบแข่งขัน</Template>
  <TotalTime>1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User01</cp:lastModifiedBy>
  <cp:revision>3</cp:revision>
  <cp:lastPrinted>2021-06-16T02:55:00Z</cp:lastPrinted>
  <dcterms:created xsi:type="dcterms:W3CDTF">2021-06-16T03:47:00Z</dcterms:created>
  <dcterms:modified xsi:type="dcterms:W3CDTF">2021-06-16T03:51:00Z</dcterms:modified>
</cp:coreProperties>
</file>