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8C49" w14:textId="77777777" w:rsidR="0088192A" w:rsidRDefault="0088192A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6734FB09" w14:textId="77777777" w:rsidR="00617B51" w:rsidRDefault="00AF72FA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752" behindDoc="1" locked="0" layoutInCell="1" allowOverlap="1" wp14:anchorId="7BD5F846" wp14:editId="79A3BE87">
            <wp:simplePos x="0" y="0"/>
            <wp:positionH relativeFrom="column">
              <wp:posOffset>2375865</wp:posOffset>
            </wp:positionH>
            <wp:positionV relativeFrom="paragraph">
              <wp:posOffset>-241300</wp:posOffset>
            </wp:positionV>
            <wp:extent cx="975360" cy="1078865"/>
            <wp:effectExtent l="0" t="0" r="0" b="698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F7536" w14:textId="77777777" w:rsidR="009A653C" w:rsidRDefault="009A653C" w:rsidP="00B170F4">
      <w:pPr>
        <w:tabs>
          <w:tab w:val="left" w:pos="3720"/>
        </w:tabs>
        <w:rPr>
          <w:rFonts w:ascii="TH SarabunIT๙" w:hAnsi="TH SarabunIT๙" w:cs="TH SarabunIT๙"/>
          <w:sz w:val="32"/>
          <w:szCs w:val="32"/>
        </w:rPr>
      </w:pPr>
    </w:p>
    <w:p w14:paraId="78909CDD" w14:textId="77777777" w:rsidR="00617B51" w:rsidRPr="00617B51" w:rsidRDefault="00617B51" w:rsidP="00352514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2A1F85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="002A1F85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</w:t>
      </w:r>
      <w:r w:rsidRPr="002A1F85">
        <w:rPr>
          <w:rFonts w:ascii="TH SarabunIT๙" w:hAnsi="TH SarabunIT๙" w:cs="TH SarabunIT๙" w:hint="cs"/>
          <w:spacing w:val="-4"/>
          <w:sz w:val="32"/>
          <w:szCs w:val="32"/>
          <w:cs/>
        </w:rPr>
        <w:t>ท้องถิ่น</w:t>
      </w:r>
    </w:p>
    <w:p w14:paraId="5EDEBB0D" w14:textId="77777777" w:rsidR="00617B51" w:rsidRPr="004648F2" w:rsidRDefault="00617B51" w:rsidP="00352514">
      <w:pPr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EA4F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864" w:rsidRPr="004648F2"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4648F2">
        <w:rPr>
          <w:rFonts w:ascii="TH SarabunIT๙" w:hAnsi="TH SarabunIT๙" w:cs="TH SarabunIT๙" w:hint="cs"/>
          <w:sz w:val="32"/>
          <w:szCs w:val="32"/>
          <w:cs/>
        </w:rPr>
        <w:t xml:space="preserve">มา </w:t>
      </w:r>
      <w:r w:rsidRPr="004648F2">
        <w:rPr>
          <w:rFonts w:ascii="TH SarabunIT๙" w:hAnsi="TH SarabunIT๙" w:cs="TH SarabunIT๙"/>
          <w:sz w:val="32"/>
          <w:szCs w:val="32"/>
          <w:cs/>
        </w:rPr>
        <w:t>กทม</w:t>
      </w:r>
      <w:r w:rsidRPr="004648F2">
        <w:rPr>
          <w:rFonts w:ascii="TH SarabunIT๙" w:hAnsi="TH SarabunIT๙" w:cs="TH SarabunIT๙"/>
          <w:sz w:val="32"/>
          <w:szCs w:val="32"/>
        </w:rPr>
        <w:t xml:space="preserve">. </w:t>
      </w:r>
      <w:r w:rsidRPr="004648F2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21BAC9CD" w14:textId="77777777" w:rsidR="00617B51" w:rsidRPr="00617B51" w:rsidRDefault="00617B51" w:rsidP="0035251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Pr="00B12099">
        <w:rPr>
          <w:rFonts w:ascii="TH SarabunIT๙" w:hAnsi="TH SarabunIT๙" w:cs="TH SarabunIT๙"/>
        </w:rPr>
        <w:tab/>
      </w:r>
      <w:r w:rsidR="007568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DB7DCA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B2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7DCA">
        <w:rPr>
          <w:rFonts w:ascii="TH SarabunIT๙" w:hAnsi="TH SarabunIT๙" w:cs="TH SarabunIT๙" w:hint="cs"/>
          <w:sz w:val="32"/>
          <w:szCs w:val="32"/>
          <w:cs/>
        </w:rPr>
        <w:t>256๔</w:t>
      </w:r>
    </w:p>
    <w:p w14:paraId="469DB82A" w14:textId="6FD70534" w:rsidR="00617B51" w:rsidRPr="0088192A" w:rsidRDefault="00617B51" w:rsidP="0088192A">
      <w:pPr>
        <w:spacing w:before="120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  <w:r w:rsidRPr="00EA4FF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4FFD" w:rsidRPr="008133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รายชื่อผู้ประกอบการผลิตภัณฑ์นมที่เข้าร่วมโครงการอาหารเสริม </w:t>
      </w:r>
      <w:r w:rsidR="00EA4FFD" w:rsidRPr="008133EC">
        <w:rPr>
          <w:rFonts w:ascii="TH SarabunIT๙" w:hAnsi="TH SarabunIT๙" w:cs="TH SarabunIT๙"/>
          <w:spacing w:val="-8"/>
          <w:sz w:val="32"/>
          <w:szCs w:val="32"/>
        </w:rPr>
        <w:t>(</w:t>
      </w:r>
      <w:r w:rsidR="00EA4FFD" w:rsidRPr="008133EC">
        <w:rPr>
          <w:rFonts w:ascii="TH SarabunIT๙" w:hAnsi="TH SarabunIT๙" w:cs="TH SarabunIT๙" w:hint="cs"/>
          <w:spacing w:val="-8"/>
          <w:sz w:val="32"/>
          <w:szCs w:val="32"/>
          <w:cs/>
        </w:rPr>
        <w:t>นม</w:t>
      </w:r>
      <w:r w:rsidR="00EA4FFD" w:rsidRPr="008133EC">
        <w:rPr>
          <w:rFonts w:ascii="TH SarabunIT๙" w:hAnsi="TH SarabunIT๙" w:cs="TH SarabunIT๙"/>
          <w:spacing w:val="-8"/>
          <w:sz w:val="32"/>
          <w:szCs w:val="32"/>
        </w:rPr>
        <w:t xml:space="preserve">) </w:t>
      </w:r>
      <w:r w:rsidR="00EA4FFD" w:rsidRPr="008133E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โรงเรียน </w:t>
      </w:r>
      <w:r w:rsidR="001B306E" w:rsidRPr="008133EC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ประจำปีการศึกษา</w:t>
      </w:r>
      <w:r w:rsidR="006E42C0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B7DCA" w:rsidRPr="008133EC">
        <w:rPr>
          <w:rFonts w:ascii="TH SarabunIT๙" w:hAnsi="TH SarabunIT๙" w:cs="TH SarabunIT๙" w:hint="cs"/>
          <w:sz w:val="32"/>
          <w:szCs w:val="32"/>
          <w:cs/>
        </w:rPr>
        <w:t>๒๕๖๔</w:t>
      </w:r>
    </w:p>
    <w:p w14:paraId="2BAEEBF1" w14:textId="77777777" w:rsidR="00617B51" w:rsidRPr="00205A57" w:rsidRDefault="00EA4FFD" w:rsidP="00352514">
      <w:pPr>
        <w:spacing w:before="12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17B51" w:rsidRPr="00617B51">
        <w:rPr>
          <w:rFonts w:ascii="TH SarabunIT๙" w:hAnsi="TH SarabunIT๙" w:cs="TH SarabunIT๙"/>
          <w:sz w:val="32"/>
          <w:szCs w:val="32"/>
          <w:cs/>
        </w:rPr>
        <w:t>ผู้ว่า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ราชการจังหวัด </w:t>
      </w:r>
      <w:r w:rsidR="001B306E" w:rsidRPr="00205A57">
        <w:rPr>
          <w:rFonts w:ascii="TH SarabunIT๙" w:hAnsi="TH SarabunIT๙" w:cs="TH SarabunIT๙"/>
          <w:color w:val="000000" w:themeColor="text1"/>
          <w:sz w:val="32"/>
          <w:szCs w:val="32"/>
        </w:rPr>
        <w:t>(</w:t>
      </w:r>
      <w:r w:rsidR="001B306E" w:rsidRPr="00205A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ตามบัญชีรายชื่อแนบท้าย</w:t>
      </w:r>
      <w:r w:rsidR="001B306E" w:rsidRPr="00205A57">
        <w:rPr>
          <w:rFonts w:ascii="TH SarabunIT๙" w:hAnsi="TH SarabunIT๙" w:cs="TH SarabunIT๙"/>
          <w:color w:val="000000" w:themeColor="text1"/>
          <w:sz w:val="32"/>
          <w:szCs w:val="32"/>
        </w:rPr>
        <w:t>)</w:t>
      </w:r>
      <w:r w:rsidR="006B129D" w:rsidRPr="00205A5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709E375E" w14:textId="77777777" w:rsidR="00BF67AD" w:rsidRPr="00EA4FFD" w:rsidRDefault="00BF67AD" w:rsidP="00352514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="00397348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</w:t>
      </w:r>
      <w:r w:rsidR="001B306E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ด่วนที่สุด</w:t>
      </w:r>
      <w:r w:rsidR="00EA4FFD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B7DCA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 มท ๐๘๑๖.๒/ว ๙๗๓ ลงวันที่ ๑๓ พฤษภาคม</w:t>
      </w:r>
      <w:r w:rsidR="001B306E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๒๕๖</w:t>
      </w:r>
      <w:r w:rsidR="00DB7DCA" w:rsidRPr="00DB7DCA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="00671AE7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348" w:rsidRPr="00EA4F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BF018C" w14:textId="77777777" w:rsidR="00617B51" w:rsidRDefault="00617B51" w:rsidP="000F28C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5149E1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671AE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="00671AE7" w:rsidRPr="000F28CE">
        <w:rPr>
          <w:rFonts w:ascii="TH SarabunIT๙" w:hAnsi="TH SarabunIT๙" w:cs="TH SarabunIT๙"/>
          <w:spacing w:val="-6"/>
          <w:sz w:val="32"/>
          <w:szCs w:val="32"/>
          <w:cs/>
        </w:rPr>
        <w:t>สำเนาหนังสื</w:t>
      </w:r>
      <w:r w:rsidR="00DB7DCA" w:rsidRPr="000F28CE">
        <w:rPr>
          <w:rFonts w:ascii="TH SarabunIT๙" w:hAnsi="TH SarabunIT๙" w:cs="TH SarabunIT๙" w:hint="cs"/>
          <w:spacing w:val="-6"/>
          <w:sz w:val="32"/>
          <w:szCs w:val="32"/>
          <w:cs/>
        </w:rPr>
        <w:t>อกรมปศุสัตว์ ที่ กษ ๐๖๑๓/ว ๑๕๘๔๙</w:t>
      </w:r>
      <w:r w:rsidRPr="000F28C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ลงวันที่ </w:t>
      </w:r>
      <w:r w:rsidR="00DB7DCA" w:rsidRPr="000F28CE">
        <w:rPr>
          <w:rFonts w:ascii="TH SarabunIT๙" w:hAnsi="TH SarabunIT๙" w:cs="TH SarabunIT๙" w:hint="cs"/>
          <w:spacing w:val="-6"/>
          <w:sz w:val="32"/>
          <w:szCs w:val="32"/>
          <w:cs/>
        </w:rPr>
        <w:t>๑</w:t>
      </w:r>
      <w:r w:rsidRPr="000F28C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B7DCA" w:rsidRPr="000F28CE">
        <w:rPr>
          <w:rFonts w:ascii="TH SarabunIT๙" w:hAnsi="TH SarabunIT๙" w:cs="TH SarabunIT๙" w:hint="cs"/>
          <w:spacing w:val="-6"/>
          <w:sz w:val="32"/>
          <w:szCs w:val="32"/>
          <w:cs/>
        </w:rPr>
        <w:t>มิถุนายน</w:t>
      </w:r>
      <w:r w:rsidR="001B306E" w:rsidRPr="000F28C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256</w:t>
      </w:r>
      <w:r w:rsidR="00DB7DCA" w:rsidRPr="000F28CE">
        <w:rPr>
          <w:rFonts w:ascii="TH SarabunIT๙" w:hAnsi="TH SarabunIT๙" w:cs="TH SarabunIT๙" w:hint="cs"/>
          <w:spacing w:val="-6"/>
          <w:sz w:val="32"/>
          <w:szCs w:val="32"/>
          <w:cs/>
        </w:rPr>
        <w:t>๔</w:t>
      </w:r>
      <w:r w:rsidR="000F28CE" w:rsidRPr="000F28C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0F28C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</w:t>
      </w:r>
      <w:r w:rsidR="009A0FFE" w:rsidRPr="000F28CE">
        <w:rPr>
          <w:rFonts w:ascii="TH SarabunIT๙" w:hAnsi="TH SarabunIT๙" w:cs="TH SarabunIT๙" w:hint="cs"/>
          <w:spacing w:val="-6"/>
          <w:sz w:val="32"/>
          <w:szCs w:val="32"/>
          <w:cs/>
        </w:rPr>
        <w:t>1 ชุด</w:t>
      </w:r>
    </w:p>
    <w:p w14:paraId="3AAAF6A8" w14:textId="77777777" w:rsidR="001B306E" w:rsidRPr="00617B51" w:rsidRDefault="002D7765" w:rsidP="00352514">
      <w:pPr>
        <w:tabs>
          <w:tab w:val="left" w:pos="1276"/>
        </w:tabs>
        <w:ind w:firstLine="127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บัญชีรายชื่อจังหวัด</w:t>
      </w:r>
      <w:r w:rsidR="001B306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7F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B306E" w:rsidRPr="00517F8D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๑ ชุด</w:t>
      </w:r>
    </w:p>
    <w:p w14:paraId="4BC5579C" w14:textId="44B11212" w:rsidR="00617B51" w:rsidRPr="0061111D" w:rsidRDefault="00C50FDF" w:rsidP="0035251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192A" w:rsidRP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>ตาม</w:t>
      </w:r>
      <w:r w:rsidR="00671AE7" w:rsidRP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 w:rsidR="001B306E" w:rsidRP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กรมส่งเสริมการปกครองท้องถิ่น</w:t>
      </w:r>
      <w:r w:rsid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8192A" w:rsidRPr="0088192A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ขอความร่วมมือให้จังหวัดแจ้งองค์กรปกครองส่วนท้องถิ่น</w:t>
      </w:r>
      <w:r w:rsidR="0088192A" w:rsidRPr="0088192A">
        <w:rPr>
          <w:rFonts w:ascii="TH SarabunIT๙" w:hAnsi="TH SarabunIT๙" w:cs="TH SarabunIT๙" w:hint="cs"/>
          <w:sz w:val="32"/>
          <w:szCs w:val="32"/>
          <w:cs/>
        </w:rPr>
        <w:t>ที่ได้รับการจัดสรรงบประมาณค่าอาหารเสริม (นม) โรงเรียน ถือปฏิบัติตาม</w:t>
      </w:r>
      <w:r w:rsidR="00594C2D" w:rsidRPr="0088192A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ประกาศคณะกรรมการอาหาร</w:t>
      </w:r>
      <w:r w:rsidR="00594C2D">
        <w:rPr>
          <w:rFonts w:ascii="TH SarabunIT๙" w:hAnsi="TH SarabunIT๙" w:cs="TH SarabunIT๙" w:hint="cs"/>
          <w:spacing w:val="-8"/>
          <w:sz w:val="32"/>
          <w:szCs w:val="32"/>
          <w:cs/>
        </w:rPr>
        <w:t>นม</w:t>
      </w:r>
      <w:r w:rsidR="00594C2D" w:rsidRPr="00594C2D">
        <w:rPr>
          <w:rFonts w:ascii="TH SarabunIT๙" w:hAnsi="TH SarabunIT๙" w:cs="TH SarabunIT๙" w:hint="cs"/>
          <w:spacing w:val="-12"/>
          <w:sz w:val="32"/>
          <w:szCs w:val="32"/>
          <w:cs/>
        </w:rPr>
        <w:t>เพื่อเด็กและเยาวชน เรื่อง หลักเกณฑ์และวิธีการดำเนินงานโครงการอาหารเสริม (นม) โรงเรียน ประจำปีการศึกษา</w:t>
      </w:r>
      <w:r w:rsidR="00594C2D"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="00594C2D" w:rsidRPr="003105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4C2D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594C2D" w:rsidRPr="00C44E50">
        <w:rPr>
          <w:rFonts w:ascii="TH SarabunIT๙" w:hAnsi="TH SarabunIT๙" w:cs="TH SarabunIT๙" w:hint="cs"/>
          <w:sz w:val="32"/>
          <w:szCs w:val="32"/>
          <w:cs/>
        </w:rPr>
        <w:t>๖ พฤษภาคม 256๔</w:t>
      </w:r>
      <w:r w:rsidR="00594C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AE7" w:rsidRPr="0061111D">
        <w:rPr>
          <w:rFonts w:ascii="TH SarabunIT๙" w:hAnsi="TH SarabunIT๙" w:cs="TH SarabunIT๙" w:hint="cs"/>
          <w:sz w:val="32"/>
          <w:szCs w:val="32"/>
          <w:cs/>
        </w:rPr>
        <w:t>ความละเอียดแจ้งแล้ว นั้น</w:t>
      </w:r>
    </w:p>
    <w:p w14:paraId="6CBED309" w14:textId="1AEE7082" w:rsidR="00D84ECA" w:rsidRPr="00880B51" w:rsidRDefault="00C50FDF" w:rsidP="00352514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D0E0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3B3F60" w:rsidRP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  <w:r w:rsidR="00663FC1" w:rsidRP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ได้รับแจ้งจาก</w:t>
      </w:r>
      <w:r w:rsidR="0088192A" w:rsidRP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กรมปศุสัตว์</w:t>
      </w:r>
      <w:r w:rsidR="00352514" w:rsidRP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8192A" w:rsidRP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การประชุม</w:t>
      </w:r>
      <w:r w:rsidR="00352514" w:rsidRP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คณะกรรมการอาหารน</w:t>
      </w:r>
      <w:r w:rsidR="00352514" w:rsidRPr="002C3C3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2C3C36">
        <w:rPr>
          <w:rFonts w:ascii="TH SarabunIT๙" w:hAnsi="TH SarabunIT๙" w:cs="TH SarabunIT๙"/>
          <w:sz w:val="32"/>
          <w:szCs w:val="32"/>
          <w:cs/>
        </w:rPr>
        <w:br/>
      </w:r>
      <w:r w:rsidR="00352514" w:rsidRPr="002C3C36">
        <w:rPr>
          <w:rFonts w:ascii="TH SarabunIT๙" w:hAnsi="TH SarabunIT๙" w:cs="TH SarabunIT๙" w:hint="cs"/>
          <w:sz w:val="32"/>
          <w:szCs w:val="32"/>
          <w:cs/>
        </w:rPr>
        <w:t>เพื่อเด็กและเยาวชน</w:t>
      </w:r>
      <w:r w:rsidR="0035251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ครั้งที่ ๖/๒๕๖๔ เมื่</w:t>
      </w:r>
      <w:r w:rsidR="0088192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อวันศุกร์ที่ ๒๘ พฤษภาคม ๒๕๖๔ </w:t>
      </w:r>
      <w:r w:rsidR="00352514">
        <w:rPr>
          <w:rFonts w:ascii="TH SarabunIT๙" w:hAnsi="TH SarabunIT๙" w:cs="TH SarabunIT๙" w:hint="cs"/>
          <w:spacing w:val="-4"/>
          <w:sz w:val="32"/>
          <w:szCs w:val="32"/>
          <w:cs/>
        </w:rPr>
        <w:t>มีมติรับทราบ</w:t>
      </w:r>
      <w:r w:rsidR="00352514" w:rsidRPr="00EC2852">
        <w:rPr>
          <w:rFonts w:ascii="TH SarabunIT๙" w:hAnsi="TH SarabunIT๙" w:cs="TH SarabunIT๙" w:hint="cs"/>
          <w:sz w:val="32"/>
          <w:szCs w:val="32"/>
          <w:cs/>
        </w:rPr>
        <w:t>ผลการจัดสรร</w:t>
      </w:r>
      <w:r w:rsidR="0088192A">
        <w:rPr>
          <w:rFonts w:ascii="TH SarabunIT๙" w:hAnsi="TH SarabunIT๙" w:cs="TH SarabunIT๙"/>
          <w:sz w:val="32"/>
          <w:szCs w:val="32"/>
          <w:cs/>
        </w:rPr>
        <w:br/>
      </w:r>
      <w:r w:rsidR="00352514" w:rsidRPr="00EC2852">
        <w:rPr>
          <w:rFonts w:ascii="TH SarabunIT๙" w:hAnsi="TH SarabunIT๙" w:cs="TH SarabunIT๙" w:hint="cs"/>
          <w:sz w:val="32"/>
          <w:szCs w:val="32"/>
          <w:cs/>
        </w:rPr>
        <w:t>สิทธิการจำหน่ายและพื้นที่จำหน่าย</w:t>
      </w:r>
      <w:r w:rsidR="00352514">
        <w:rPr>
          <w:rFonts w:ascii="TH SarabunIT๙" w:hAnsi="TH SarabunIT๙" w:cs="TH SarabunIT๙" w:hint="cs"/>
          <w:sz w:val="32"/>
          <w:szCs w:val="32"/>
          <w:cs/>
        </w:rPr>
        <w:t xml:space="preserve">นมโรงเรียน </w:t>
      </w:r>
      <w:r w:rsidR="00352514" w:rsidRPr="00DB7DCA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ประจำปีการศึกษา ๒๕๖๔ ของคณะอนุกรรมการขับเคลื่อนโครงการ</w:t>
      </w:r>
      <w:r w:rsidR="00352514" w:rsidRPr="00352514">
        <w:rPr>
          <w:rFonts w:ascii="TH SarabunIT๙" w:hAnsi="TH SarabunIT๙" w:cs="TH SarabunIT๙" w:hint="cs"/>
          <w:spacing w:val="-12"/>
          <w:sz w:val="32"/>
          <w:szCs w:val="32"/>
          <w:cs/>
        </w:rPr>
        <w:t>อาหารนมเพื่อเด็กและเยาวชน กลุ่มที่ ๑</w:t>
      </w:r>
      <w:r w:rsidR="00352514" w:rsidRPr="00352514">
        <w:rPr>
          <w:rFonts w:ascii="TH SarabunIT๙" w:hAnsi="TH SarabunIT๙" w:cs="TH SarabunIT๙"/>
          <w:spacing w:val="-12"/>
          <w:sz w:val="32"/>
          <w:szCs w:val="32"/>
        </w:rPr>
        <w:t xml:space="preserve">, </w:t>
      </w:r>
      <w:r w:rsidR="00352514" w:rsidRPr="00352514">
        <w:rPr>
          <w:rFonts w:ascii="TH SarabunIT๙" w:hAnsi="TH SarabunIT๙" w:cs="TH SarabunIT๙" w:hint="cs"/>
          <w:spacing w:val="-12"/>
          <w:sz w:val="32"/>
          <w:szCs w:val="32"/>
          <w:cs/>
        </w:rPr>
        <w:t>๒</w:t>
      </w:r>
      <w:r w:rsidR="00352514" w:rsidRPr="00352514">
        <w:rPr>
          <w:rFonts w:ascii="TH SarabunIT๙" w:hAnsi="TH SarabunIT๙" w:cs="TH SarabunIT๙"/>
          <w:spacing w:val="-12"/>
          <w:sz w:val="32"/>
          <w:szCs w:val="32"/>
        </w:rPr>
        <w:t>,</w:t>
      </w:r>
      <w:r w:rsidR="00352514" w:rsidRPr="0035251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๔ และ ๕ </w:t>
      </w:r>
      <w:r w:rsidR="0088192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ในการนี้ </w:t>
      </w:r>
      <w:r w:rsidR="007B7BAD" w:rsidRPr="0035251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เพื่อให้การดำเนินการจัดซื้ออาหารเสริม </w:t>
      </w:r>
      <w:r w:rsidR="007B7BAD" w:rsidRPr="00352514">
        <w:rPr>
          <w:rFonts w:ascii="TH SarabunIT๙" w:hAnsi="TH SarabunIT๙" w:cs="TH SarabunIT๙"/>
          <w:spacing w:val="-12"/>
          <w:sz w:val="32"/>
          <w:szCs w:val="32"/>
        </w:rPr>
        <w:t>(</w:t>
      </w:r>
      <w:r w:rsidR="007B7BAD" w:rsidRPr="00352514">
        <w:rPr>
          <w:rFonts w:ascii="TH SarabunIT๙" w:hAnsi="TH SarabunIT๙" w:cs="TH SarabunIT๙" w:hint="cs"/>
          <w:spacing w:val="-12"/>
          <w:sz w:val="32"/>
          <w:szCs w:val="32"/>
          <w:cs/>
        </w:rPr>
        <w:t>นม</w:t>
      </w:r>
      <w:r w:rsidR="007B7BAD" w:rsidRPr="00352514">
        <w:rPr>
          <w:rFonts w:ascii="TH SarabunIT๙" w:hAnsi="TH SarabunIT๙" w:cs="TH SarabunIT๙"/>
          <w:spacing w:val="-12"/>
          <w:sz w:val="32"/>
          <w:szCs w:val="32"/>
        </w:rPr>
        <w:t>)</w:t>
      </w:r>
      <w:r w:rsidR="007B7BAD" w:rsidRPr="00871B29">
        <w:rPr>
          <w:rFonts w:ascii="TH SarabunIT๙" w:hAnsi="TH SarabunIT๙" w:cs="TH SarabunIT๙"/>
          <w:spacing w:val="-52"/>
          <w:sz w:val="32"/>
          <w:szCs w:val="32"/>
        </w:rPr>
        <w:t xml:space="preserve"> </w:t>
      </w:r>
      <w:r w:rsidR="00797406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7B7BAD" w:rsidRPr="00352514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โรงเรียน </w:t>
      </w:r>
      <w:r w:rsidR="00352514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ประจำปีการศึกษา ๒๕๖๔</w:t>
      </w:r>
      <w:r w:rsidR="0061111D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B7BAD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ขององค์กรปกครองส่วนท้องถิ่น เป็นไปด้วยความเรียบร้อย </w:t>
      </w:r>
      <w:r w:rsidR="0061111D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ตามประกา</w:t>
      </w:r>
      <w:r w:rsidR="0088192A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>ศ</w:t>
      </w:r>
      <w:r w:rsidR="0061111D" w:rsidRPr="0088192A">
        <w:rPr>
          <w:rFonts w:ascii="TH SarabunIT๙" w:hAnsi="TH SarabunIT๙" w:cs="TH SarabunIT๙" w:hint="cs"/>
          <w:spacing w:val="-10"/>
          <w:sz w:val="32"/>
          <w:szCs w:val="32"/>
          <w:cs/>
        </w:rPr>
        <w:t>คณะกรรมการ</w:t>
      </w:r>
      <w:r w:rsidR="0061111D" w:rsidRPr="0088192A">
        <w:rPr>
          <w:rFonts w:ascii="TH SarabunIT๙" w:hAnsi="TH SarabunIT๙" w:cs="TH SarabunIT๙" w:hint="cs"/>
          <w:sz w:val="32"/>
          <w:szCs w:val="32"/>
          <w:cs/>
        </w:rPr>
        <w:t xml:space="preserve">อาหารนมเพื่อเด็กและเยาวชน เรื่อง หลักเกณฑ์และวิธีการดำเนินงานโครงการอาหารเสริม (นม) โรงเรียน </w:t>
      </w:r>
      <w:r w:rsidR="00352514" w:rsidRPr="0088192A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352514" w:rsidRPr="002C3C36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การศึกษา ๒๕๖๔</w:t>
      </w:r>
      <w:r w:rsidR="0061111D" w:rsidRPr="002C3C36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0F6FE2" w:rsidRPr="002C3C36">
        <w:rPr>
          <w:rFonts w:ascii="TH SarabunIT๙" w:hAnsi="TH SarabunIT๙" w:cs="TH SarabunIT๙" w:hint="cs"/>
          <w:spacing w:val="-12"/>
          <w:sz w:val="32"/>
          <w:szCs w:val="32"/>
          <w:cs/>
        </w:rPr>
        <w:t>ขอ</w:t>
      </w:r>
      <w:r w:rsidR="00352514" w:rsidRPr="002C3C36">
        <w:rPr>
          <w:rFonts w:ascii="TH SarabunIT๙" w:hAnsi="TH SarabunIT๙" w:cs="TH SarabunIT๙" w:hint="cs"/>
          <w:spacing w:val="-12"/>
          <w:sz w:val="32"/>
          <w:szCs w:val="32"/>
          <w:cs/>
        </w:rPr>
        <w:t>ความร่วมมือ</w:t>
      </w:r>
      <w:r w:rsidR="000F6FE2" w:rsidRPr="002C3C36">
        <w:rPr>
          <w:rFonts w:ascii="TH SarabunIT๙" w:hAnsi="TH SarabunIT๙" w:cs="TH SarabunIT๙" w:hint="cs"/>
          <w:spacing w:val="-12"/>
          <w:sz w:val="32"/>
          <w:szCs w:val="32"/>
          <w:cs/>
        </w:rPr>
        <w:t>จังหวัดแจ้ง</w:t>
      </w:r>
      <w:r w:rsidR="0088192A">
        <w:rPr>
          <w:rFonts w:ascii="TH SarabunIT๙" w:hAnsi="TH SarabunIT๙" w:cs="TH SarabunIT๙" w:hint="cs"/>
          <w:sz w:val="32"/>
          <w:szCs w:val="32"/>
          <w:cs/>
        </w:rPr>
        <w:t>รายชื่อผู้ประกอบการผลิตภัณฑ์นม และ</w:t>
      </w:r>
      <w:r w:rsidR="0088192A" w:rsidRPr="00D136AF">
        <w:rPr>
          <w:rFonts w:ascii="TH SarabunIT๙" w:hAnsi="TH SarabunIT๙" w:cs="TH SarabunIT๙" w:hint="cs"/>
          <w:spacing w:val="-12"/>
          <w:sz w:val="32"/>
          <w:szCs w:val="32"/>
          <w:cs/>
        </w:rPr>
        <w:t>การจัดสรรสิทธิ</w:t>
      </w:r>
      <w:r w:rsidR="0088192A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="0088192A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พื้นที่จำหน่ายนมโรงเรียน</w:t>
      </w:r>
      <w:r w:rsidR="00CB6670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8192A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ให้</w:t>
      </w:r>
      <w:r w:rsidR="00920266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องค์กรปกครองส่วนท้องถิ่น</w:t>
      </w:r>
      <w:r w:rsidR="00D6537C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ดำเนินการในส่วนที่เกี่ยวข้อง</w:t>
      </w:r>
      <w:r w:rsidR="00920266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220FEF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ทั้งนี้</w:t>
      </w:r>
      <w:r w:rsidR="000F6FE2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61111D" w:rsidRPr="00880B51">
        <w:rPr>
          <w:rFonts w:ascii="TH SarabunIT๙" w:hAnsi="TH SarabunIT๙" w:cs="TH SarabunIT๙" w:hint="cs"/>
          <w:spacing w:val="-2"/>
          <w:sz w:val="32"/>
          <w:szCs w:val="32"/>
          <w:cs/>
        </w:rPr>
        <w:t>สามารถดาวน์โหลด</w:t>
      </w:r>
      <w:r w:rsidR="0088192A" w:rsidRPr="00CB6670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CB6670" w:rsidRPr="00CB6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11D" w:rsidRPr="00CB6670">
        <w:rPr>
          <w:rFonts w:ascii="TH SarabunIT๙" w:hAnsi="TH SarabunIT๙" w:cs="TH SarabunIT๙" w:hint="cs"/>
          <w:sz w:val="32"/>
          <w:szCs w:val="32"/>
          <w:cs/>
        </w:rPr>
        <w:t xml:space="preserve">ได้ที่เว็บไซต์ </w:t>
      </w:r>
      <w:r w:rsidR="0061111D" w:rsidRPr="00CB6670">
        <w:rPr>
          <w:rFonts w:ascii="TH SarabunIT๙" w:hAnsi="TH SarabunIT๙" w:cs="TH SarabunIT๙"/>
          <w:sz w:val="32"/>
          <w:szCs w:val="32"/>
        </w:rPr>
        <w:t>www.schoolmilkthai.com</w:t>
      </w:r>
      <w:r w:rsidR="0061111D" w:rsidRPr="00CB6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1013" w:rsidRPr="00CB667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1111D" w:rsidRPr="00CB6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111D" w:rsidRPr="00CB6670">
        <w:rPr>
          <w:rFonts w:ascii="TH SarabunIT๙" w:hAnsi="TH SarabunIT๙" w:cs="TH SarabunIT๙"/>
          <w:sz w:val="32"/>
          <w:szCs w:val="32"/>
        </w:rPr>
        <w:t>www.biotech.dld.go.th</w:t>
      </w:r>
      <w:r w:rsidR="0061111D" w:rsidRPr="00CB66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2514" w:rsidRPr="00CB6670">
        <w:rPr>
          <w:rFonts w:ascii="TH SarabunIT๙" w:hAnsi="TH SarabunIT๙" w:cs="TH SarabunIT๙" w:hint="cs"/>
          <w:sz w:val="32"/>
          <w:szCs w:val="32"/>
          <w:cs/>
        </w:rPr>
        <w:t xml:space="preserve">หรือตาม </w:t>
      </w:r>
      <w:r w:rsidR="00352514" w:rsidRPr="00CB6670">
        <w:rPr>
          <w:rFonts w:ascii="TH SarabunIT๙" w:hAnsi="TH SarabunIT๙" w:cs="TH SarabunIT๙"/>
          <w:sz w:val="32"/>
          <w:szCs w:val="32"/>
        </w:rPr>
        <w:t xml:space="preserve">QR Code </w:t>
      </w:r>
      <w:r w:rsidR="00352514" w:rsidRPr="00880B51">
        <w:rPr>
          <w:rFonts w:ascii="TH SarabunIT๙" w:hAnsi="TH SarabunIT๙" w:cs="TH SarabunIT๙" w:hint="cs"/>
          <w:sz w:val="32"/>
          <w:szCs w:val="32"/>
          <w:cs/>
        </w:rPr>
        <w:t>ที่กำหนดไว้</w:t>
      </w:r>
      <w:r w:rsidR="00352514" w:rsidRPr="00880B5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B2F887" w14:textId="77777777" w:rsidR="00332A4A" w:rsidRPr="00617B51" w:rsidRDefault="00C50FDF" w:rsidP="00352514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FD0E0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87574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3FF5416A" w14:textId="77777777" w:rsidR="00617B51" w:rsidRPr="00617B51" w:rsidRDefault="00617B51" w:rsidP="00352514">
      <w:pPr>
        <w:spacing w:before="20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EDB486A" w14:textId="77777777" w:rsidR="00617B51" w:rsidRPr="00617B51" w:rsidRDefault="00617B51" w:rsidP="00352514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D75DA3A" w14:textId="77777777" w:rsidR="006344ED" w:rsidRDefault="006344ED" w:rsidP="003525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2D41ED77" w14:textId="77777777" w:rsidR="001930C2" w:rsidRDefault="001930C2" w:rsidP="00352514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53FB496" w14:textId="407EA29F" w:rsidR="001930C2" w:rsidRPr="00617B51" w:rsidRDefault="00816E76" w:rsidP="00205A57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bookmarkStart w:id="0" w:name="_GoBack"/>
      <w:bookmarkEnd w:id="0"/>
    </w:p>
    <w:p w14:paraId="07FFCDD7" w14:textId="029E84E5" w:rsidR="001D6EE0" w:rsidRDefault="00F87574" w:rsidP="00ED4B0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7B88616E" w14:textId="4939910E" w:rsidR="0085159C" w:rsidRPr="005B2455" w:rsidRDefault="0085159C" w:rsidP="00CB6670">
      <w:pPr>
        <w:spacing w:before="84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5B2455">
        <w:rPr>
          <w:rFonts w:ascii="TH SarabunIT๙" w:hAnsi="TH SarabunIT๙" w:cs="TH SarabunIT๙" w:hint="cs"/>
          <w:noProof/>
          <w:color w:val="000000" w:themeColor="text1"/>
          <w:sz w:val="32"/>
          <w:szCs w:val="32"/>
          <w:cs/>
        </w:rPr>
        <w:t>กองส่งเสริม</w:t>
      </w:r>
      <w:r w:rsidRPr="005B245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และพัฒนาการจัดการศึกษาท้องถิ่น</w:t>
      </w:r>
    </w:p>
    <w:p w14:paraId="3A0EBF3C" w14:textId="00B77DC8" w:rsidR="0085159C" w:rsidRPr="00CE0E38" w:rsidRDefault="0085159C" w:rsidP="00352514">
      <w:pPr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</w:pPr>
      <w:r w:rsidRPr="005B2455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</w:rPr>
        <w:t>กลุ่มงานยุทธศาสตร์การพัฒนาการจัดการศึกษาท้องถิ่น</w:t>
      </w:r>
    </w:p>
    <w:p w14:paraId="62CB2774" w14:textId="77777777" w:rsidR="0085159C" w:rsidRPr="005B2455" w:rsidRDefault="0085159C" w:rsidP="00352514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ศัพท์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๐๐ </w:t>
      </w:r>
      <w:r w:rsidR="0061111D"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</w:t>
      </w:r>
      <w:r w:rsidR="0061111D"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๕๓๒๔</w:t>
      </w:r>
    </w:p>
    <w:p w14:paraId="26B571FF" w14:textId="77777777" w:rsidR="000F28CE" w:rsidRDefault="0085159C" w:rsidP="0035251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โทรสาร 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2241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90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๒๑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</w:t>
      </w:r>
      <w:r w:rsidRPr="005B245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ต่อ </w:t>
      </w: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๓๑๘</w:t>
      </w:r>
    </w:p>
    <w:p w14:paraId="19E309D9" w14:textId="77777777" w:rsidR="005B2455" w:rsidRPr="0064417C" w:rsidRDefault="00D93F66" w:rsidP="00352514">
      <w:pPr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5B245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sectPr w:rsidR="005B2455" w:rsidRPr="0064417C" w:rsidSect="00352514">
      <w:headerReference w:type="even" r:id="rId9"/>
      <w:headerReference w:type="default" r:id="rId10"/>
      <w:pgSz w:w="11906" w:h="16838" w:code="9"/>
      <w:pgMar w:top="1134" w:right="1134" w:bottom="0" w:left="1701" w:header="85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A2719" w14:textId="77777777" w:rsidR="007F1B2D" w:rsidRDefault="007F1B2D">
      <w:r>
        <w:separator/>
      </w:r>
    </w:p>
  </w:endnote>
  <w:endnote w:type="continuationSeparator" w:id="0">
    <w:p w14:paraId="71C82AC9" w14:textId="77777777" w:rsidR="007F1B2D" w:rsidRDefault="007F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1C015" w14:textId="77777777" w:rsidR="007F1B2D" w:rsidRDefault="007F1B2D">
      <w:r>
        <w:separator/>
      </w:r>
    </w:p>
  </w:footnote>
  <w:footnote w:type="continuationSeparator" w:id="0">
    <w:p w14:paraId="7BBEE483" w14:textId="77777777" w:rsidR="007F1B2D" w:rsidRDefault="007F1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3F1D" w14:textId="77777777" w:rsidR="00B84631" w:rsidRDefault="00B84631" w:rsidP="00D6626B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2D89FAED" w14:textId="77777777" w:rsidR="00B84631" w:rsidRDefault="00B846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F31D8" w14:textId="77777777" w:rsidR="00B84631" w:rsidRPr="00CC6FE5" w:rsidRDefault="00B84631" w:rsidP="00CC6FE5">
    <w:pPr>
      <w:pStyle w:val="a3"/>
      <w:jc w:val="center"/>
      <w:rPr>
        <w:rFonts w:ascii="TH SarabunIT๙" w:hAnsi="TH SarabunIT๙" w:cs="TH SarabunIT๙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AD"/>
    <w:rsid w:val="000009B3"/>
    <w:rsid w:val="00002D48"/>
    <w:rsid w:val="0001037C"/>
    <w:rsid w:val="00017B3A"/>
    <w:rsid w:val="00027FCE"/>
    <w:rsid w:val="000335A8"/>
    <w:rsid w:val="00034E90"/>
    <w:rsid w:val="00041424"/>
    <w:rsid w:val="0004267C"/>
    <w:rsid w:val="00042A7F"/>
    <w:rsid w:val="00045A4B"/>
    <w:rsid w:val="0005354D"/>
    <w:rsid w:val="00054EF7"/>
    <w:rsid w:val="00064597"/>
    <w:rsid w:val="000656BD"/>
    <w:rsid w:val="0006583D"/>
    <w:rsid w:val="00067273"/>
    <w:rsid w:val="0007008D"/>
    <w:rsid w:val="0007057E"/>
    <w:rsid w:val="00076DAE"/>
    <w:rsid w:val="00083913"/>
    <w:rsid w:val="00084BBF"/>
    <w:rsid w:val="00091756"/>
    <w:rsid w:val="000A0B5A"/>
    <w:rsid w:val="000A0D4B"/>
    <w:rsid w:val="000A3976"/>
    <w:rsid w:val="000A58E7"/>
    <w:rsid w:val="000A721A"/>
    <w:rsid w:val="000B70C4"/>
    <w:rsid w:val="000C0A80"/>
    <w:rsid w:val="000D0BC0"/>
    <w:rsid w:val="000D18CE"/>
    <w:rsid w:val="000D2AA4"/>
    <w:rsid w:val="000D3D82"/>
    <w:rsid w:val="000D658D"/>
    <w:rsid w:val="000D733B"/>
    <w:rsid w:val="000E2C29"/>
    <w:rsid w:val="000E43C3"/>
    <w:rsid w:val="000F28CE"/>
    <w:rsid w:val="000F513E"/>
    <w:rsid w:val="000F6FE2"/>
    <w:rsid w:val="001002EE"/>
    <w:rsid w:val="00107DC9"/>
    <w:rsid w:val="001115B7"/>
    <w:rsid w:val="001118E6"/>
    <w:rsid w:val="00123D70"/>
    <w:rsid w:val="0013216B"/>
    <w:rsid w:val="00140418"/>
    <w:rsid w:val="00164715"/>
    <w:rsid w:val="001650FB"/>
    <w:rsid w:val="00165144"/>
    <w:rsid w:val="0016639B"/>
    <w:rsid w:val="0017060C"/>
    <w:rsid w:val="001709BF"/>
    <w:rsid w:val="00170D02"/>
    <w:rsid w:val="00171DA1"/>
    <w:rsid w:val="001742D4"/>
    <w:rsid w:val="00181D3C"/>
    <w:rsid w:val="00182A48"/>
    <w:rsid w:val="00184FE1"/>
    <w:rsid w:val="0018501F"/>
    <w:rsid w:val="001930C2"/>
    <w:rsid w:val="00193FB7"/>
    <w:rsid w:val="00194BA0"/>
    <w:rsid w:val="00195A17"/>
    <w:rsid w:val="00196C89"/>
    <w:rsid w:val="00196D67"/>
    <w:rsid w:val="001A14C4"/>
    <w:rsid w:val="001A313C"/>
    <w:rsid w:val="001A7A6F"/>
    <w:rsid w:val="001B1800"/>
    <w:rsid w:val="001B26C9"/>
    <w:rsid w:val="001B306E"/>
    <w:rsid w:val="001B53EB"/>
    <w:rsid w:val="001B6732"/>
    <w:rsid w:val="001B6F84"/>
    <w:rsid w:val="001C0268"/>
    <w:rsid w:val="001C625B"/>
    <w:rsid w:val="001C6810"/>
    <w:rsid w:val="001D325E"/>
    <w:rsid w:val="001D4DF3"/>
    <w:rsid w:val="001D6EE0"/>
    <w:rsid w:val="001E4B07"/>
    <w:rsid w:val="001F579A"/>
    <w:rsid w:val="001F5E85"/>
    <w:rsid w:val="002006C0"/>
    <w:rsid w:val="00204CF2"/>
    <w:rsid w:val="002058D1"/>
    <w:rsid w:val="00205A57"/>
    <w:rsid w:val="00213F62"/>
    <w:rsid w:val="00220FEF"/>
    <w:rsid w:val="0022243E"/>
    <w:rsid w:val="00222C82"/>
    <w:rsid w:val="002241A4"/>
    <w:rsid w:val="00225CF2"/>
    <w:rsid w:val="00226A84"/>
    <w:rsid w:val="00227494"/>
    <w:rsid w:val="002279E7"/>
    <w:rsid w:val="00234405"/>
    <w:rsid w:val="00240308"/>
    <w:rsid w:val="00242BBF"/>
    <w:rsid w:val="00243430"/>
    <w:rsid w:val="002500BB"/>
    <w:rsid w:val="002536EA"/>
    <w:rsid w:val="00255DF4"/>
    <w:rsid w:val="0025693F"/>
    <w:rsid w:val="00257B71"/>
    <w:rsid w:val="002608C1"/>
    <w:rsid w:val="00270879"/>
    <w:rsid w:val="00270CAC"/>
    <w:rsid w:val="00271C7D"/>
    <w:rsid w:val="002740DD"/>
    <w:rsid w:val="002747A4"/>
    <w:rsid w:val="00275AB0"/>
    <w:rsid w:val="00276E53"/>
    <w:rsid w:val="00277BB9"/>
    <w:rsid w:val="00285843"/>
    <w:rsid w:val="00286C5C"/>
    <w:rsid w:val="0029160A"/>
    <w:rsid w:val="0029281B"/>
    <w:rsid w:val="002931D9"/>
    <w:rsid w:val="00297B7A"/>
    <w:rsid w:val="00297C57"/>
    <w:rsid w:val="002A1459"/>
    <w:rsid w:val="002A1F85"/>
    <w:rsid w:val="002A7262"/>
    <w:rsid w:val="002B09B7"/>
    <w:rsid w:val="002B665C"/>
    <w:rsid w:val="002C3C36"/>
    <w:rsid w:val="002C40F2"/>
    <w:rsid w:val="002D0FF1"/>
    <w:rsid w:val="002D191A"/>
    <w:rsid w:val="002D21E4"/>
    <w:rsid w:val="002D5DC3"/>
    <w:rsid w:val="002D629E"/>
    <w:rsid w:val="002D7735"/>
    <w:rsid w:val="002D7765"/>
    <w:rsid w:val="002E1EB8"/>
    <w:rsid w:val="002E7C38"/>
    <w:rsid w:val="002F1581"/>
    <w:rsid w:val="003046D0"/>
    <w:rsid w:val="003072DE"/>
    <w:rsid w:val="00310539"/>
    <w:rsid w:val="0031371E"/>
    <w:rsid w:val="00315CA6"/>
    <w:rsid w:val="00316A2C"/>
    <w:rsid w:val="00316D63"/>
    <w:rsid w:val="0032174D"/>
    <w:rsid w:val="00323353"/>
    <w:rsid w:val="00323BE0"/>
    <w:rsid w:val="003253EA"/>
    <w:rsid w:val="00330D86"/>
    <w:rsid w:val="00332A4A"/>
    <w:rsid w:val="003425A2"/>
    <w:rsid w:val="00343CBB"/>
    <w:rsid w:val="00345699"/>
    <w:rsid w:val="003464D8"/>
    <w:rsid w:val="00352514"/>
    <w:rsid w:val="0035399B"/>
    <w:rsid w:val="003612CE"/>
    <w:rsid w:val="00362BE1"/>
    <w:rsid w:val="003631B2"/>
    <w:rsid w:val="003635E0"/>
    <w:rsid w:val="0036478D"/>
    <w:rsid w:val="00367B07"/>
    <w:rsid w:val="00370177"/>
    <w:rsid w:val="003710C6"/>
    <w:rsid w:val="00374A03"/>
    <w:rsid w:val="003852A7"/>
    <w:rsid w:val="00387B20"/>
    <w:rsid w:val="00390B7B"/>
    <w:rsid w:val="00392C0A"/>
    <w:rsid w:val="0039559F"/>
    <w:rsid w:val="003956E9"/>
    <w:rsid w:val="00395760"/>
    <w:rsid w:val="00397348"/>
    <w:rsid w:val="00397ADD"/>
    <w:rsid w:val="003A0502"/>
    <w:rsid w:val="003A20A6"/>
    <w:rsid w:val="003A7777"/>
    <w:rsid w:val="003B0B81"/>
    <w:rsid w:val="003B3B05"/>
    <w:rsid w:val="003B3F60"/>
    <w:rsid w:val="003B6DC4"/>
    <w:rsid w:val="003C06C7"/>
    <w:rsid w:val="003C566B"/>
    <w:rsid w:val="003D2292"/>
    <w:rsid w:val="003D3B70"/>
    <w:rsid w:val="003D45F2"/>
    <w:rsid w:val="003D7C5C"/>
    <w:rsid w:val="003E130D"/>
    <w:rsid w:val="003E239B"/>
    <w:rsid w:val="003E33BB"/>
    <w:rsid w:val="003E5226"/>
    <w:rsid w:val="004008FD"/>
    <w:rsid w:val="00403EC0"/>
    <w:rsid w:val="00404FD9"/>
    <w:rsid w:val="00411658"/>
    <w:rsid w:val="004158DB"/>
    <w:rsid w:val="004266D4"/>
    <w:rsid w:val="00436C50"/>
    <w:rsid w:val="00437120"/>
    <w:rsid w:val="00443F96"/>
    <w:rsid w:val="004458C9"/>
    <w:rsid w:val="00445F55"/>
    <w:rsid w:val="004470AA"/>
    <w:rsid w:val="004472D3"/>
    <w:rsid w:val="004514E4"/>
    <w:rsid w:val="004607D9"/>
    <w:rsid w:val="0046239B"/>
    <w:rsid w:val="004648F2"/>
    <w:rsid w:val="00466A3C"/>
    <w:rsid w:val="00470F39"/>
    <w:rsid w:val="00474FC9"/>
    <w:rsid w:val="004750F2"/>
    <w:rsid w:val="00485DBB"/>
    <w:rsid w:val="004873DA"/>
    <w:rsid w:val="00495099"/>
    <w:rsid w:val="004B4D7E"/>
    <w:rsid w:val="004B5720"/>
    <w:rsid w:val="004B58C9"/>
    <w:rsid w:val="004B5A76"/>
    <w:rsid w:val="004C3DAB"/>
    <w:rsid w:val="004C53C8"/>
    <w:rsid w:val="004E1BDC"/>
    <w:rsid w:val="004E36F5"/>
    <w:rsid w:val="004E5665"/>
    <w:rsid w:val="004E6ABB"/>
    <w:rsid w:val="004F1E88"/>
    <w:rsid w:val="004F4B8C"/>
    <w:rsid w:val="005058E4"/>
    <w:rsid w:val="00507AAE"/>
    <w:rsid w:val="00512FDA"/>
    <w:rsid w:val="005143C5"/>
    <w:rsid w:val="005149E1"/>
    <w:rsid w:val="00514BE9"/>
    <w:rsid w:val="00517F8D"/>
    <w:rsid w:val="00521013"/>
    <w:rsid w:val="0052255C"/>
    <w:rsid w:val="0054109C"/>
    <w:rsid w:val="00541AC0"/>
    <w:rsid w:val="00550861"/>
    <w:rsid w:val="00553927"/>
    <w:rsid w:val="00556740"/>
    <w:rsid w:val="00560B5D"/>
    <w:rsid w:val="005622B7"/>
    <w:rsid w:val="005634C1"/>
    <w:rsid w:val="0056372F"/>
    <w:rsid w:val="00564E0F"/>
    <w:rsid w:val="00566C71"/>
    <w:rsid w:val="00567B05"/>
    <w:rsid w:val="00571565"/>
    <w:rsid w:val="00573FB1"/>
    <w:rsid w:val="0057732F"/>
    <w:rsid w:val="005803A2"/>
    <w:rsid w:val="00580427"/>
    <w:rsid w:val="005841C0"/>
    <w:rsid w:val="0058543E"/>
    <w:rsid w:val="00594C2D"/>
    <w:rsid w:val="00595BF0"/>
    <w:rsid w:val="005B1B93"/>
    <w:rsid w:val="005B2455"/>
    <w:rsid w:val="005B2778"/>
    <w:rsid w:val="005C10CB"/>
    <w:rsid w:val="005C3825"/>
    <w:rsid w:val="005C5513"/>
    <w:rsid w:val="005C7E6C"/>
    <w:rsid w:val="005D0B44"/>
    <w:rsid w:val="005D41E5"/>
    <w:rsid w:val="005D457E"/>
    <w:rsid w:val="005D564A"/>
    <w:rsid w:val="005D592B"/>
    <w:rsid w:val="005D5AD4"/>
    <w:rsid w:val="005D774C"/>
    <w:rsid w:val="005E1F2D"/>
    <w:rsid w:val="005E2E41"/>
    <w:rsid w:val="005E57A0"/>
    <w:rsid w:val="005E75FA"/>
    <w:rsid w:val="005F2BC1"/>
    <w:rsid w:val="005F3334"/>
    <w:rsid w:val="005F4EE0"/>
    <w:rsid w:val="005F6201"/>
    <w:rsid w:val="005F6ECE"/>
    <w:rsid w:val="00604542"/>
    <w:rsid w:val="0060736B"/>
    <w:rsid w:val="0061111D"/>
    <w:rsid w:val="006123D9"/>
    <w:rsid w:val="00617B51"/>
    <w:rsid w:val="00622B8E"/>
    <w:rsid w:val="006235C4"/>
    <w:rsid w:val="00623AC6"/>
    <w:rsid w:val="006305CA"/>
    <w:rsid w:val="00630680"/>
    <w:rsid w:val="00634193"/>
    <w:rsid w:val="006344ED"/>
    <w:rsid w:val="00636281"/>
    <w:rsid w:val="006372CB"/>
    <w:rsid w:val="0064417C"/>
    <w:rsid w:val="00650837"/>
    <w:rsid w:val="006566A0"/>
    <w:rsid w:val="00656903"/>
    <w:rsid w:val="00656C6B"/>
    <w:rsid w:val="00657856"/>
    <w:rsid w:val="00663978"/>
    <w:rsid w:val="00663FC1"/>
    <w:rsid w:val="006650F8"/>
    <w:rsid w:val="006654FB"/>
    <w:rsid w:val="006713C7"/>
    <w:rsid w:val="00671AE7"/>
    <w:rsid w:val="00676467"/>
    <w:rsid w:val="00677045"/>
    <w:rsid w:val="00680CD8"/>
    <w:rsid w:val="00684329"/>
    <w:rsid w:val="00696EE0"/>
    <w:rsid w:val="00697FB3"/>
    <w:rsid w:val="006A4118"/>
    <w:rsid w:val="006A589B"/>
    <w:rsid w:val="006A6EA2"/>
    <w:rsid w:val="006B129D"/>
    <w:rsid w:val="006B17F4"/>
    <w:rsid w:val="006B440A"/>
    <w:rsid w:val="006C721A"/>
    <w:rsid w:val="006D068B"/>
    <w:rsid w:val="006D13F0"/>
    <w:rsid w:val="006D1629"/>
    <w:rsid w:val="006D16F7"/>
    <w:rsid w:val="006D43A3"/>
    <w:rsid w:val="006D6845"/>
    <w:rsid w:val="006E12D0"/>
    <w:rsid w:val="006E2282"/>
    <w:rsid w:val="006E242E"/>
    <w:rsid w:val="006E42C0"/>
    <w:rsid w:val="006F4B40"/>
    <w:rsid w:val="006F7078"/>
    <w:rsid w:val="00702BC2"/>
    <w:rsid w:val="007074D5"/>
    <w:rsid w:val="00721B40"/>
    <w:rsid w:val="00721D59"/>
    <w:rsid w:val="00733174"/>
    <w:rsid w:val="00736D03"/>
    <w:rsid w:val="00742724"/>
    <w:rsid w:val="0074458E"/>
    <w:rsid w:val="00745145"/>
    <w:rsid w:val="007469E8"/>
    <w:rsid w:val="00751666"/>
    <w:rsid w:val="0075249C"/>
    <w:rsid w:val="00753394"/>
    <w:rsid w:val="0075626C"/>
    <w:rsid w:val="00756864"/>
    <w:rsid w:val="0075726D"/>
    <w:rsid w:val="007651AB"/>
    <w:rsid w:val="00765E08"/>
    <w:rsid w:val="00766E57"/>
    <w:rsid w:val="00767A13"/>
    <w:rsid w:val="00767B46"/>
    <w:rsid w:val="00773F94"/>
    <w:rsid w:val="007749E0"/>
    <w:rsid w:val="00775E16"/>
    <w:rsid w:val="00775EC6"/>
    <w:rsid w:val="00777363"/>
    <w:rsid w:val="00783D6B"/>
    <w:rsid w:val="0079062D"/>
    <w:rsid w:val="0079220A"/>
    <w:rsid w:val="00793421"/>
    <w:rsid w:val="00793760"/>
    <w:rsid w:val="007941B5"/>
    <w:rsid w:val="00796B9A"/>
    <w:rsid w:val="00797406"/>
    <w:rsid w:val="007A1B85"/>
    <w:rsid w:val="007A5BF4"/>
    <w:rsid w:val="007A6BF1"/>
    <w:rsid w:val="007B01B4"/>
    <w:rsid w:val="007B0C5C"/>
    <w:rsid w:val="007B5BEA"/>
    <w:rsid w:val="007B7BAD"/>
    <w:rsid w:val="007C24B8"/>
    <w:rsid w:val="007C3503"/>
    <w:rsid w:val="007C3ADB"/>
    <w:rsid w:val="007C583C"/>
    <w:rsid w:val="007D03F9"/>
    <w:rsid w:val="007D403E"/>
    <w:rsid w:val="007D491B"/>
    <w:rsid w:val="007D4A8A"/>
    <w:rsid w:val="007D6914"/>
    <w:rsid w:val="007E0C60"/>
    <w:rsid w:val="007E1557"/>
    <w:rsid w:val="007E6E95"/>
    <w:rsid w:val="007E7F19"/>
    <w:rsid w:val="007F1B2D"/>
    <w:rsid w:val="007F3B92"/>
    <w:rsid w:val="007F448A"/>
    <w:rsid w:val="008005F3"/>
    <w:rsid w:val="00807104"/>
    <w:rsid w:val="008121B3"/>
    <w:rsid w:val="008133EC"/>
    <w:rsid w:val="008163F3"/>
    <w:rsid w:val="00816E76"/>
    <w:rsid w:val="008376B7"/>
    <w:rsid w:val="008427C9"/>
    <w:rsid w:val="008444CC"/>
    <w:rsid w:val="00844768"/>
    <w:rsid w:val="0084569B"/>
    <w:rsid w:val="0084740A"/>
    <w:rsid w:val="00847EA9"/>
    <w:rsid w:val="008507C0"/>
    <w:rsid w:val="0085159C"/>
    <w:rsid w:val="008535D9"/>
    <w:rsid w:val="0086677E"/>
    <w:rsid w:val="00867E0E"/>
    <w:rsid w:val="00871B29"/>
    <w:rsid w:val="008720A2"/>
    <w:rsid w:val="00873EF0"/>
    <w:rsid w:val="008759C5"/>
    <w:rsid w:val="008763D7"/>
    <w:rsid w:val="0087675A"/>
    <w:rsid w:val="00880B51"/>
    <w:rsid w:val="0088192A"/>
    <w:rsid w:val="008829CA"/>
    <w:rsid w:val="00882C4D"/>
    <w:rsid w:val="008918EC"/>
    <w:rsid w:val="008A0230"/>
    <w:rsid w:val="008A1751"/>
    <w:rsid w:val="008A1E49"/>
    <w:rsid w:val="008A4B14"/>
    <w:rsid w:val="008A519D"/>
    <w:rsid w:val="008B4B28"/>
    <w:rsid w:val="008B597A"/>
    <w:rsid w:val="008B60C2"/>
    <w:rsid w:val="008B71C1"/>
    <w:rsid w:val="008C013F"/>
    <w:rsid w:val="008C16C0"/>
    <w:rsid w:val="008C1989"/>
    <w:rsid w:val="008C2756"/>
    <w:rsid w:val="008C4498"/>
    <w:rsid w:val="008C6729"/>
    <w:rsid w:val="008C77D1"/>
    <w:rsid w:val="008C7D27"/>
    <w:rsid w:val="008D66E0"/>
    <w:rsid w:val="008E3AB4"/>
    <w:rsid w:val="008F501F"/>
    <w:rsid w:val="008F60FF"/>
    <w:rsid w:val="008F6650"/>
    <w:rsid w:val="008F7725"/>
    <w:rsid w:val="00901605"/>
    <w:rsid w:val="00904C2B"/>
    <w:rsid w:val="00911D5D"/>
    <w:rsid w:val="009126AD"/>
    <w:rsid w:val="009147A5"/>
    <w:rsid w:val="00915956"/>
    <w:rsid w:val="00920266"/>
    <w:rsid w:val="00921315"/>
    <w:rsid w:val="00921E9F"/>
    <w:rsid w:val="0092208A"/>
    <w:rsid w:val="00922331"/>
    <w:rsid w:val="00923102"/>
    <w:rsid w:val="009249DC"/>
    <w:rsid w:val="009266BA"/>
    <w:rsid w:val="00927375"/>
    <w:rsid w:val="0093216C"/>
    <w:rsid w:val="00932D01"/>
    <w:rsid w:val="00933B72"/>
    <w:rsid w:val="00946E2C"/>
    <w:rsid w:val="009508BE"/>
    <w:rsid w:val="00951D06"/>
    <w:rsid w:val="00951E52"/>
    <w:rsid w:val="00955553"/>
    <w:rsid w:val="00964375"/>
    <w:rsid w:val="00967F86"/>
    <w:rsid w:val="00973F17"/>
    <w:rsid w:val="00975CE4"/>
    <w:rsid w:val="00975F6F"/>
    <w:rsid w:val="00983C34"/>
    <w:rsid w:val="00983EFF"/>
    <w:rsid w:val="009844C9"/>
    <w:rsid w:val="00990D85"/>
    <w:rsid w:val="00992AFC"/>
    <w:rsid w:val="00992FDC"/>
    <w:rsid w:val="0099318D"/>
    <w:rsid w:val="0099553E"/>
    <w:rsid w:val="009A0FFE"/>
    <w:rsid w:val="009A2593"/>
    <w:rsid w:val="009A336D"/>
    <w:rsid w:val="009A41E9"/>
    <w:rsid w:val="009A4B5E"/>
    <w:rsid w:val="009A4BFC"/>
    <w:rsid w:val="009A5089"/>
    <w:rsid w:val="009A585B"/>
    <w:rsid w:val="009A653C"/>
    <w:rsid w:val="009A6862"/>
    <w:rsid w:val="009B041A"/>
    <w:rsid w:val="009B4A89"/>
    <w:rsid w:val="009B50F2"/>
    <w:rsid w:val="009B70D7"/>
    <w:rsid w:val="009C251C"/>
    <w:rsid w:val="009C399C"/>
    <w:rsid w:val="009C74E1"/>
    <w:rsid w:val="009D74D7"/>
    <w:rsid w:val="009D7F25"/>
    <w:rsid w:val="009E1A94"/>
    <w:rsid w:val="009E6E86"/>
    <w:rsid w:val="009F2C5A"/>
    <w:rsid w:val="009F47C6"/>
    <w:rsid w:val="009F6C05"/>
    <w:rsid w:val="00A02352"/>
    <w:rsid w:val="00A02655"/>
    <w:rsid w:val="00A06131"/>
    <w:rsid w:val="00A0617F"/>
    <w:rsid w:val="00A11632"/>
    <w:rsid w:val="00A14317"/>
    <w:rsid w:val="00A1449C"/>
    <w:rsid w:val="00A233D0"/>
    <w:rsid w:val="00A246C3"/>
    <w:rsid w:val="00A246F0"/>
    <w:rsid w:val="00A25CFE"/>
    <w:rsid w:val="00A31C2C"/>
    <w:rsid w:val="00A32B08"/>
    <w:rsid w:val="00A3618D"/>
    <w:rsid w:val="00A36950"/>
    <w:rsid w:val="00A40B57"/>
    <w:rsid w:val="00A4270F"/>
    <w:rsid w:val="00A51E60"/>
    <w:rsid w:val="00A571C4"/>
    <w:rsid w:val="00A5732B"/>
    <w:rsid w:val="00A57DFA"/>
    <w:rsid w:val="00A60D81"/>
    <w:rsid w:val="00A64DF4"/>
    <w:rsid w:val="00A6757D"/>
    <w:rsid w:val="00A67A7D"/>
    <w:rsid w:val="00A71300"/>
    <w:rsid w:val="00A72391"/>
    <w:rsid w:val="00A77369"/>
    <w:rsid w:val="00A879A7"/>
    <w:rsid w:val="00A91804"/>
    <w:rsid w:val="00A91B44"/>
    <w:rsid w:val="00A94B53"/>
    <w:rsid w:val="00A964FF"/>
    <w:rsid w:val="00A96AA1"/>
    <w:rsid w:val="00A97E58"/>
    <w:rsid w:val="00AA678C"/>
    <w:rsid w:val="00AB12A3"/>
    <w:rsid w:val="00AB181F"/>
    <w:rsid w:val="00AB3BC8"/>
    <w:rsid w:val="00AC3B50"/>
    <w:rsid w:val="00AC4461"/>
    <w:rsid w:val="00AC446C"/>
    <w:rsid w:val="00AD0725"/>
    <w:rsid w:val="00AD266A"/>
    <w:rsid w:val="00AE2AF8"/>
    <w:rsid w:val="00AE4267"/>
    <w:rsid w:val="00AE52F4"/>
    <w:rsid w:val="00AE76B0"/>
    <w:rsid w:val="00AF06A7"/>
    <w:rsid w:val="00AF20B5"/>
    <w:rsid w:val="00AF499B"/>
    <w:rsid w:val="00AF72FA"/>
    <w:rsid w:val="00AF7A07"/>
    <w:rsid w:val="00B10600"/>
    <w:rsid w:val="00B14617"/>
    <w:rsid w:val="00B170F4"/>
    <w:rsid w:val="00B20098"/>
    <w:rsid w:val="00B22762"/>
    <w:rsid w:val="00B2494C"/>
    <w:rsid w:val="00B30AB4"/>
    <w:rsid w:val="00B3243D"/>
    <w:rsid w:val="00B33E6B"/>
    <w:rsid w:val="00B3749A"/>
    <w:rsid w:val="00B41CEB"/>
    <w:rsid w:val="00B530E9"/>
    <w:rsid w:val="00B54A79"/>
    <w:rsid w:val="00B657C6"/>
    <w:rsid w:val="00B663C6"/>
    <w:rsid w:val="00B663E6"/>
    <w:rsid w:val="00B674F8"/>
    <w:rsid w:val="00B67A7A"/>
    <w:rsid w:val="00B72811"/>
    <w:rsid w:val="00B73EFE"/>
    <w:rsid w:val="00B75304"/>
    <w:rsid w:val="00B770BA"/>
    <w:rsid w:val="00B77AB7"/>
    <w:rsid w:val="00B80B01"/>
    <w:rsid w:val="00B83CE1"/>
    <w:rsid w:val="00B84071"/>
    <w:rsid w:val="00B84631"/>
    <w:rsid w:val="00B8566C"/>
    <w:rsid w:val="00B9056E"/>
    <w:rsid w:val="00B9410D"/>
    <w:rsid w:val="00B9505A"/>
    <w:rsid w:val="00B9571A"/>
    <w:rsid w:val="00BA0328"/>
    <w:rsid w:val="00BA1A75"/>
    <w:rsid w:val="00BA5213"/>
    <w:rsid w:val="00BA6DE1"/>
    <w:rsid w:val="00BA79B7"/>
    <w:rsid w:val="00BB1C0B"/>
    <w:rsid w:val="00BB2F31"/>
    <w:rsid w:val="00BC1C4A"/>
    <w:rsid w:val="00BC5237"/>
    <w:rsid w:val="00BD1D21"/>
    <w:rsid w:val="00BE5581"/>
    <w:rsid w:val="00BF3746"/>
    <w:rsid w:val="00BF380A"/>
    <w:rsid w:val="00BF38F3"/>
    <w:rsid w:val="00BF571A"/>
    <w:rsid w:val="00BF67AD"/>
    <w:rsid w:val="00C00DF3"/>
    <w:rsid w:val="00C01937"/>
    <w:rsid w:val="00C11255"/>
    <w:rsid w:val="00C1369B"/>
    <w:rsid w:val="00C13F57"/>
    <w:rsid w:val="00C27432"/>
    <w:rsid w:val="00C3026F"/>
    <w:rsid w:val="00C304A2"/>
    <w:rsid w:val="00C442F0"/>
    <w:rsid w:val="00C44E50"/>
    <w:rsid w:val="00C4624B"/>
    <w:rsid w:val="00C462AC"/>
    <w:rsid w:val="00C50FDF"/>
    <w:rsid w:val="00C512BA"/>
    <w:rsid w:val="00C51450"/>
    <w:rsid w:val="00C51A1E"/>
    <w:rsid w:val="00C638BD"/>
    <w:rsid w:val="00C67604"/>
    <w:rsid w:val="00C7078D"/>
    <w:rsid w:val="00C730BE"/>
    <w:rsid w:val="00C74C5D"/>
    <w:rsid w:val="00C81E55"/>
    <w:rsid w:val="00C82BC2"/>
    <w:rsid w:val="00C84051"/>
    <w:rsid w:val="00C85201"/>
    <w:rsid w:val="00C87E7C"/>
    <w:rsid w:val="00C913EB"/>
    <w:rsid w:val="00C94909"/>
    <w:rsid w:val="00C949AD"/>
    <w:rsid w:val="00C9743A"/>
    <w:rsid w:val="00CA1810"/>
    <w:rsid w:val="00CA3773"/>
    <w:rsid w:val="00CA6687"/>
    <w:rsid w:val="00CB4C2C"/>
    <w:rsid w:val="00CB5BD5"/>
    <w:rsid w:val="00CB6670"/>
    <w:rsid w:val="00CC4ACA"/>
    <w:rsid w:val="00CC6FE5"/>
    <w:rsid w:val="00CC7479"/>
    <w:rsid w:val="00CC7725"/>
    <w:rsid w:val="00CC7907"/>
    <w:rsid w:val="00CD5627"/>
    <w:rsid w:val="00CD6C95"/>
    <w:rsid w:val="00CD758B"/>
    <w:rsid w:val="00CE0431"/>
    <w:rsid w:val="00CE0E38"/>
    <w:rsid w:val="00CE1819"/>
    <w:rsid w:val="00CE64CE"/>
    <w:rsid w:val="00CE672F"/>
    <w:rsid w:val="00CE7B55"/>
    <w:rsid w:val="00CE7EE0"/>
    <w:rsid w:val="00D01CE1"/>
    <w:rsid w:val="00D02971"/>
    <w:rsid w:val="00D0587B"/>
    <w:rsid w:val="00D072A7"/>
    <w:rsid w:val="00D131FC"/>
    <w:rsid w:val="00D133CD"/>
    <w:rsid w:val="00D136AF"/>
    <w:rsid w:val="00D13D85"/>
    <w:rsid w:val="00D149ED"/>
    <w:rsid w:val="00D16DF7"/>
    <w:rsid w:val="00D17F24"/>
    <w:rsid w:val="00D22B0B"/>
    <w:rsid w:val="00D23898"/>
    <w:rsid w:val="00D24687"/>
    <w:rsid w:val="00D2602C"/>
    <w:rsid w:val="00D26C29"/>
    <w:rsid w:val="00D331A7"/>
    <w:rsid w:val="00D35165"/>
    <w:rsid w:val="00D3609A"/>
    <w:rsid w:val="00D42405"/>
    <w:rsid w:val="00D431BA"/>
    <w:rsid w:val="00D43C73"/>
    <w:rsid w:val="00D51827"/>
    <w:rsid w:val="00D518B7"/>
    <w:rsid w:val="00D51BC2"/>
    <w:rsid w:val="00D54091"/>
    <w:rsid w:val="00D55AE3"/>
    <w:rsid w:val="00D57C41"/>
    <w:rsid w:val="00D619F5"/>
    <w:rsid w:val="00D6537C"/>
    <w:rsid w:val="00D66209"/>
    <w:rsid w:val="00D6626B"/>
    <w:rsid w:val="00D665A8"/>
    <w:rsid w:val="00D66981"/>
    <w:rsid w:val="00D70783"/>
    <w:rsid w:val="00D734FC"/>
    <w:rsid w:val="00D818AB"/>
    <w:rsid w:val="00D83A16"/>
    <w:rsid w:val="00D84ECA"/>
    <w:rsid w:val="00D93F66"/>
    <w:rsid w:val="00DB2798"/>
    <w:rsid w:val="00DB48F3"/>
    <w:rsid w:val="00DB741A"/>
    <w:rsid w:val="00DB7DCA"/>
    <w:rsid w:val="00DC14BD"/>
    <w:rsid w:val="00DD1821"/>
    <w:rsid w:val="00DD18F1"/>
    <w:rsid w:val="00DE1268"/>
    <w:rsid w:val="00DE412A"/>
    <w:rsid w:val="00DF2CEC"/>
    <w:rsid w:val="00E02148"/>
    <w:rsid w:val="00E03EA7"/>
    <w:rsid w:val="00E10827"/>
    <w:rsid w:val="00E1109B"/>
    <w:rsid w:val="00E14F7E"/>
    <w:rsid w:val="00E16460"/>
    <w:rsid w:val="00E17839"/>
    <w:rsid w:val="00E21A03"/>
    <w:rsid w:val="00E250AA"/>
    <w:rsid w:val="00E313B6"/>
    <w:rsid w:val="00E31905"/>
    <w:rsid w:val="00E33CA7"/>
    <w:rsid w:val="00E41400"/>
    <w:rsid w:val="00E44FF4"/>
    <w:rsid w:val="00E47717"/>
    <w:rsid w:val="00E537F1"/>
    <w:rsid w:val="00E55499"/>
    <w:rsid w:val="00E57A19"/>
    <w:rsid w:val="00E61E6B"/>
    <w:rsid w:val="00E70A24"/>
    <w:rsid w:val="00E753EE"/>
    <w:rsid w:val="00E86A70"/>
    <w:rsid w:val="00E86C75"/>
    <w:rsid w:val="00E93BD3"/>
    <w:rsid w:val="00E93DCF"/>
    <w:rsid w:val="00E94473"/>
    <w:rsid w:val="00E96DCC"/>
    <w:rsid w:val="00E976CF"/>
    <w:rsid w:val="00EA32AD"/>
    <w:rsid w:val="00EA4FFD"/>
    <w:rsid w:val="00EB612E"/>
    <w:rsid w:val="00EC2852"/>
    <w:rsid w:val="00EC4ECA"/>
    <w:rsid w:val="00EC5152"/>
    <w:rsid w:val="00ED12DD"/>
    <w:rsid w:val="00ED44C7"/>
    <w:rsid w:val="00ED4B05"/>
    <w:rsid w:val="00ED55B4"/>
    <w:rsid w:val="00ED6CE4"/>
    <w:rsid w:val="00EE0C32"/>
    <w:rsid w:val="00EE2724"/>
    <w:rsid w:val="00EE4B44"/>
    <w:rsid w:val="00EE5DC5"/>
    <w:rsid w:val="00EF35EE"/>
    <w:rsid w:val="00F01B74"/>
    <w:rsid w:val="00F022C4"/>
    <w:rsid w:val="00F02E0F"/>
    <w:rsid w:val="00F116A9"/>
    <w:rsid w:val="00F15CAC"/>
    <w:rsid w:val="00F23720"/>
    <w:rsid w:val="00F26693"/>
    <w:rsid w:val="00F26E50"/>
    <w:rsid w:val="00F317AD"/>
    <w:rsid w:val="00F329AF"/>
    <w:rsid w:val="00F36133"/>
    <w:rsid w:val="00F3624D"/>
    <w:rsid w:val="00F435B6"/>
    <w:rsid w:val="00F436CB"/>
    <w:rsid w:val="00F57925"/>
    <w:rsid w:val="00F6557D"/>
    <w:rsid w:val="00F779EB"/>
    <w:rsid w:val="00F86B10"/>
    <w:rsid w:val="00F87574"/>
    <w:rsid w:val="00F95F00"/>
    <w:rsid w:val="00F96A41"/>
    <w:rsid w:val="00FA04AE"/>
    <w:rsid w:val="00FA4EC8"/>
    <w:rsid w:val="00FB3EF2"/>
    <w:rsid w:val="00FB4E1A"/>
    <w:rsid w:val="00FC18D4"/>
    <w:rsid w:val="00FC2098"/>
    <w:rsid w:val="00FD0E06"/>
    <w:rsid w:val="00FD67D0"/>
    <w:rsid w:val="00FE0868"/>
    <w:rsid w:val="00FE23B5"/>
    <w:rsid w:val="00FE5C6A"/>
    <w:rsid w:val="00FF01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02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styleId="a8">
    <w:name w:val="Hyperlink"/>
    <w:basedOn w:val="a0"/>
    <w:rsid w:val="00514B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semiHidden/>
  </w:style>
  <w:style w:type="character" w:customStyle="1" w:styleId="10">
    <w:name w:val="ไฮเปอร์ลิงก์ที่ไปมาแล้ว1"/>
    <w:rsid w:val="00F57925"/>
    <w:rPr>
      <w:color w:val="800080"/>
      <w:u w:val="single"/>
    </w:rPr>
  </w:style>
  <w:style w:type="character" w:customStyle="1" w:styleId="11">
    <w:name w:val="ไฮเปอร์ลิงก์1"/>
    <w:rsid w:val="00C87E7C"/>
    <w:rPr>
      <w:color w:val="0000FF"/>
      <w:u w:val="single"/>
      <w:lang w:bidi="th-TH"/>
    </w:rPr>
  </w:style>
  <w:style w:type="paragraph" w:styleId="a3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4">
    <w:name w:val="page number"/>
    <w:basedOn w:val="1"/>
    <w:rsid w:val="00D6626B"/>
  </w:style>
  <w:style w:type="paragraph" w:styleId="a5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a7"/>
    <w:rsid w:val="005841C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link w:val="a6"/>
    <w:rsid w:val="005841C0"/>
    <w:rPr>
      <w:rFonts w:ascii="Leelawadee" w:hAnsi="Leelawadee"/>
      <w:sz w:val="18"/>
      <w:szCs w:val="22"/>
    </w:rPr>
  </w:style>
  <w:style w:type="character" w:styleId="a8">
    <w:name w:val="Hyperlink"/>
    <w:basedOn w:val="a0"/>
    <w:rsid w:val="00514BE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4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10;&#3633;&#3609;&#3607;&#3638;&#3585;&#3586;&#3657;&#3629;&#3588;&#3623;&#3634;&#3617;&#3648;&#3594;&#3636;&#3597;&#3611;&#3619;&#3632;&#3594;&#3640;&#3617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19E3F-C153-476E-86D5-87FFDE13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บันทึกข้อความเชิญประชุม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2021-06-07T09:57:00Z</cp:lastPrinted>
  <dcterms:created xsi:type="dcterms:W3CDTF">2021-06-08T06:46:00Z</dcterms:created>
  <dcterms:modified xsi:type="dcterms:W3CDTF">2021-06-08T06:46:00Z</dcterms:modified>
</cp:coreProperties>
</file>