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4" w:rsidRDefault="00C10491" w:rsidP="00697837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2275540</wp:posOffset>
            </wp:positionH>
            <wp:positionV relativeFrom="paragraph">
              <wp:posOffset>-65932</wp:posOffset>
            </wp:positionV>
            <wp:extent cx="1137600" cy="1080000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6A1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8.75pt;margin-top:-35.15pt;width:117.35pt;height:27.0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" strokecolor="white [3212]">
            <v:textbox>
              <w:txbxContent>
                <w:p w:rsidR="00D620DA" w:rsidRPr="000E4269" w:rsidRDefault="00D620DA" w:rsidP="00321DA7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0E4269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- สำเนา</w:t>
                  </w:r>
                  <w:r w:rsidRPr="000E4269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คู่ฉบับ</w:t>
                  </w:r>
                  <w:r w:rsidRPr="000E4269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1A35EF" w:rsidRDefault="001A35EF" w:rsidP="00115D31">
      <w:pPr>
        <w:rPr>
          <w:rFonts w:ascii="TH SarabunIT๙" w:hAnsi="TH SarabunIT๙" w:cs="TH SarabunIT๙"/>
          <w:sz w:val="32"/>
          <w:szCs w:val="32"/>
        </w:rPr>
      </w:pPr>
    </w:p>
    <w:p w:rsidR="001A35EF" w:rsidRDefault="001A35EF" w:rsidP="007A239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A35EF" w:rsidRDefault="001A35EF" w:rsidP="00C76ED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1A35EF" w:rsidRPr="00016898" w:rsidRDefault="001A35EF" w:rsidP="001A35EF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6898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เขตดุสิต กทม. 10300</w:t>
      </w:r>
    </w:p>
    <w:p w:rsidR="00C26F88" w:rsidRPr="002B55EE" w:rsidRDefault="00C26F88" w:rsidP="00C26F8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B0F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51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1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7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1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47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273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21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0AF6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C26F88" w:rsidRPr="00F97F62" w:rsidRDefault="00C26F88" w:rsidP="00B13996">
      <w:pPr>
        <w:tabs>
          <w:tab w:val="left" w:pos="935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5360">
        <w:rPr>
          <w:rFonts w:ascii="TH SarabunIT๙" w:hAnsi="TH SarabunIT๙" w:cs="TH SarabunIT๙" w:hint="cs"/>
          <w:sz w:val="32"/>
          <w:szCs w:val="32"/>
          <w:cs/>
        </w:rPr>
        <w:t>ซักซ้อม</w:t>
      </w:r>
      <w:r w:rsidR="00D34061"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แนวทางปฏิบัติในการบันทึกบัญชีขององค์กรปกครองส่วนท้องถิ่น</w:t>
      </w:r>
    </w:p>
    <w:p w:rsidR="00C26F88" w:rsidRDefault="00C26F88" w:rsidP="004D0EF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97F6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544BA7" w:rsidRDefault="00504950" w:rsidP="00544BA7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835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BA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44BA7" w:rsidRPr="00F71C93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 ที่ มท 0808.4/ว 2608 ลงวันที่ 28 สิงหาคม 2563</w:t>
      </w:r>
    </w:p>
    <w:p w:rsidR="00504950" w:rsidRDefault="00544BA7" w:rsidP="00544BA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0808.4/ว </w:t>
      </w:r>
      <w:r>
        <w:rPr>
          <w:rFonts w:ascii="TH SarabunIT๙" w:hAnsi="TH SarabunIT๙" w:cs="TH SarabunIT๙" w:hint="cs"/>
          <w:sz w:val="32"/>
          <w:szCs w:val="32"/>
          <w:cs/>
        </w:rPr>
        <w:t>3020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544BA7" w:rsidRDefault="00544BA7" w:rsidP="00544BA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0808.4/ว </w:t>
      </w:r>
      <w:r>
        <w:rPr>
          <w:rFonts w:ascii="TH SarabunIT๙" w:hAnsi="TH SarabunIT๙" w:cs="TH SarabunIT๙" w:hint="cs"/>
          <w:sz w:val="32"/>
          <w:szCs w:val="32"/>
          <w:cs/>
        </w:rPr>
        <w:t>3956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71C93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B10872" w:rsidRDefault="00B10872" w:rsidP="0050495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835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92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96D4F">
        <w:rPr>
          <w:rFonts w:ascii="TH SarabunIT๙" w:hAnsi="TH SarabunIT๙" w:cs="TH SarabunIT๙" w:hint="cs"/>
          <w:sz w:val="32"/>
          <w:szCs w:val="32"/>
          <w:cs/>
        </w:rPr>
        <w:t>ผังบัญชีและ</w:t>
      </w:r>
      <w:r w:rsidR="00D43016" w:rsidRPr="00987E7D">
        <w:rPr>
          <w:rFonts w:ascii="TH SarabunIT๙" w:hAnsi="TH SarabunIT๙" w:cs="TH SarabunIT๙"/>
          <w:sz w:val="32"/>
          <w:szCs w:val="32"/>
          <w:cs/>
        </w:rPr>
        <w:t>แนวทางการบันทึกบัญชีขององค์กรปกค</w:t>
      </w:r>
      <w:r w:rsidR="00D43016">
        <w:rPr>
          <w:rFonts w:ascii="TH SarabunIT๙" w:hAnsi="TH SarabunIT๙" w:cs="TH SarabunIT๙"/>
          <w:sz w:val="32"/>
          <w:szCs w:val="32"/>
          <w:cs/>
        </w:rPr>
        <w:t>รองส่วนท้องถิ่น</w:t>
      </w:r>
      <w:r w:rsidR="00972BF7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</w:t>
      </w:r>
    </w:p>
    <w:p w:rsidR="0014692B" w:rsidRDefault="0014692B" w:rsidP="0014692B">
      <w:pPr>
        <w:tabs>
          <w:tab w:val="left" w:pos="709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ตัวอย่างการบันทึกบัญชีสำหรับรายได้ของโรงพยาบาล และหน่วยบริการสาธารณสุข</w:t>
      </w:r>
    </w:p>
    <w:p w:rsidR="00003B64" w:rsidRDefault="00AE24B4" w:rsidP="00681162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36CBF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5E0E43" w:rsidRPr="00736CBF">
        <w:rPr>
          <w:rFonts w:ascii="TH SarabunIT๙" w:hAnsi="TH SarabunIT๙" w:cs="TH SarabunIT๙" w:hint="cs"/>
          <w:spacing w:val="4"/>
          <w:sz w:val="32"/>
          <w:szCs w:val="32"/>
          <w:cs/>
        </w:rPr>
        <w:t>ที่</w:t>
      </w:r>
      <w:r w:rsidR="00504950" w:rsidRPr="00736CBF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3D528E" w:rsidRPr="003D528E">
        <w:rPr>
          <w:rFonts w:ascii="TH SarabunIT๙" w:hAnsi="TH SarabunIT๙" w:cs="TH SarabunIT๙"/>
          <w:spacing w:val="4"/>
          <w:sz w:val="32"/>
          <w:szCs w:val="32"/>
          <w:cs/>
        </w:rPr>
        <w:t>กำหนดให้องค์กรปกครองส่วนท้องถิ่นและหน่วยงานภายใต้สังกัดขององค์กรปกครองส่วนท้องถิ่นบันทึกบัญชีและจัดทำรายงานการเงินโดยใช้ผังบัญชีมาตรฐานที่ใช้ในระบบบัญชีคอมพิวเตอร์ขององค์กรปกครองส่วนท้องถิ่น (</w:t>
      </w:r>
      <w:r w:rsidR="003D528E" w:rsidRPr="003D528E">
        <w:rPr>
          <w:rFonts w:ascii="TH SarabunIT๙" w:hAnsi="TH SarabunIT๙" w:cs="TH SarabunIT๙"/>
          <w:spacing w:val="4"/>
          <w:sz w:val="32"/>
          <w:szCs w:val="32"/>
        </w:rPr>
        <w:t xml:space="preserve">e-LAAS) </w:t>
      </w:r>
      <w:r w:rsidR="003D528E" w:rsidRPr="003D528E">
        <w:rPr>
          <w:rFonts w:ascii="TH SarabunIT๙" w:hAnsi="TH SarabunIT๙" w:cs="TH SarabunIT๙"/>
          <w:spacing w:val="4"/>
          <w:sz w:val="32"/>
          <w:szCs w:val="32"/>
          <w:cs/>
        </w:rPr>
        <w:t>ตามแนวทางคู่มือการบันทึกบัญชีในระบบบัญชีคอมพิวเตอร์ขององค์กรปกครองส่วนท้องถิ่น (</w:t>
      </w:r>
      <w:r w:rsidR="003D528E" w:rsidRPr="003D528E">
        <w:rPr>
          <w:rFonts w:ascii="TH SarabunIT๙" w:hAnsi="TH SarabunIT๙" w:cs="TH SarabunIT๙"/>
          <w:spacing w:val="4"/>
          <w:sz w:val="32"/>
          <w:szCs w:val="32"/>
        </w:rPr>
        <w:t xml:space="preserve">e-LAAS) </w:t>
      </w:r>
      <w:r w:rsidR="003D528E" w:rsidRPr="003D528E">
        <w:rPr>
          <w:rFonts w:ascii="TH SarabunIT๙" w:hAnsi="TH SarabunIT๙" w:cs="TH SarabunIT๙"/>
          <w:spacing w:val="4"/>
          <w:sz w:val="32"/>
          <w:szCs w:val="32"/>
          <w:cs/>
        </w:rPr>
        <w:t>ให้สอดคล้องกับมาตรฐานการบัญชีภาครัฐและนโยบายการบัญชีภาครัฐ ตั้งแต่ปีงบประมาณ พ.ศ. 2564 เป็นต้นไป</w:t>
      </w:r>
      <w:r w:rsidR="00504950" w:rsidRPr="00003B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26F88" w:rsidRPr="00003B64"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:rsidR="00681162" w:rsidRPr="003D528E" w:rsidRDefault="009B6251" w:rsidP="00C259AC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D528E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3D528E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ส่งเสริมการปกครองท้อง</w:t>
      </w:r>
      <w:r w:rsidR="00C6604B" w:rsidRPr="003D528E">
        <w:rPr>
          <w:rFonts w:ascii="TH SarabunIT๙" w:hAnsi="TH SarabunIT๙" w:cs="TH SarabunIT๙" w:hint="cs"/>
          <w:spacing w:val="-6"/>
          <w:sz w:val="32"/>
          <w:szCs w:val="32"/>
          <w:cs/>
        </w:rPr>
        <w:t>ถิ่น</w:t>
      </w:r>
      <w:r w:rsidR="008B2AF4" w:rsidRPr="003D528E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992A6C" w:rsidRPr="003D528E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เรียนว่า</w:t>
      </w:r>
      <w:r w:rsidR="008B2AF4" w:rsidRPr="003D52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D528E" w:rsidRPr="003D528E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เพื่อให้องค์กรปกครองส่วนท้องถิ่นสามารถบันทึกบัญชี</w:t>
      </w:r>
      <w:r w:rsidR="003D528E" w:rsidRPr="004D5549">
        <w:rPr>
          <w:rFonts w:ascii="TH SarabunIT๙" w:hAnsi="TH SarabunIT๙" w:cs="TH SarabunIT๙"/>
          <w:spacing w:val="-12"/>
          <w:sz w:val="32"/>
          <w:szCs w:val="32"/>
          <w:cs/>
        </w:rPr>
        <w:t>และจัดทำรายงานการเงินให้สอดคล้องกับมาตรฐานการบัญชีภาครัฐและนโยบายการบัญชีภาครัฐตามที่กระทรวงการคลัง</w:t>
      </w:r>
      <w:r w:rsidR="003D528E" w:rsidRPr="003D528E">
        <w:rPr>
          <w:rFonts w:ascii="TH SarabunIT๙" w:hAnsi="TH SarabunIT๙" w:cs="TH SarabunIT๙"/>
          <w:sz w:val="32"/>
          <w:szCs w:val="32"/>
          <w:cs/>
        </w:rPr>
        <w:t xml:space="preserve">กำหนด ขอให้จังหวัดแจ้งองค์กรปกครองส่วนท้องถิ่นดำเนินการตามสิ่งที่ส่งมาด้วย </w:t>
      </w:r>
      <w:r w:rsidR="00681162" w:rsidRPr="003D528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4692B" w:rsidRPr="00003D01" w:rsidRDefault="0014692B" w:rsidP="0014692B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15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FEF">
        <w:rPr>
          <w:rFonts w:ascii="TH SarabunIT๙" w:hAnsi="TH SarabunIT๙" w:cs="TH SarabunIT๙"/>
          <w:sz w:val="32"/>
          <w:szCs w:val="32"/>
          <w:cs/>
        </w:rPr>
        <w:t>ปรับปรุงผังบัญชีมาตรฐานที่ใช้ในระบบบัญชีคอมพิวเตอร์ขององค์กรปกครองส่วนท้องถิ่น (</w:t>
      </w:r>
      <w:r w:rsidRPr="00AC1FEF">
        <w:rPr>
          <w:rFonts w:ascii="TH SarabunIT๙" w:hAnsi="TH SarabunIT๙" w:cs="TH SarabunIT๙"/>
          <w:sz w:val="32"/>
          <w:szCs w:val="32"/>
        </w:rPr>
        <w:t xml:space="preserve">e-LAAS) </w:t>
      </w:r>
      <w:r w:rsidRPr="00AC1FEF">
        <w:rPr>
          <w:rFonts w:ascii="TH SarabunIT๙" w:hAnsi="TH SarabunIT๙" w:cs="TH SarabunIT๙"/>
          <w:sz w:val="32"/>
          <w:szCs w:val="32"/>
          <w:cs/>
        </w:rPr>
        <w:t>ให้มีความชัดเจน และสอดคล้องกับการปฏิบัติงานขององค์กรปกครองส่วนท้องถิ่น</w:t>
      </w:r>
    </w:p>
    <w:p w:rsidR="00015D54" w:rsidRDefault="0014692B" w:rsidP="00015D5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5D54">
        <w:rPr>
          <w:rFonts w:ascii="TH SarabunIT๙" w:hAnsi="TH SarabunIT๙" w:cs="TH SarabunIT๙" w:hint="cs"/>
          <w:sz w:val="32"/>
          <w:szCs w:val="32"/>
          <w:cs/>
        </w:rPr>
        <w:t>. แก้ไขวิธีการบันทึกบัญชีกรณีองค์กรปกครองส่วนท้องถิ่นจ่ายจากเงินทุนสำรองเงินสะสม</w:t>
      </w:r>
    </w:p>
    <w:p w:rsidR="00AA5950" w:rsidRPr="00425577" w:rsidRDefault="0014692B" w:rsidP="002E4880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AA5950">
        <w:rPr>
          <w:rFonts w:ascii="TH SarabunIT๙" w:hAnsi="TH SarabunIT๙" w:cs="TH SarabunIT๙"/>
          <w:sz w:val="32"/>
          <w:szCs w:val="32"/>
        </w:rPr>
        <w:t xml:space="preserve">. </w:t>
      </w:r>
      <w:r w:rsidR="00E213CF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E213CF" w:rsidRPr="00B30F5B">
        <w:rPr>
          <w:rFonts w:ascii="TH SarabunIT๙" w:hAnsi="TH SarabunIT๙" w:cs="TH SarabunIT๙" w:hint="cs"/>
          <w:spacing w:val="-6"/>
          <w:sz w:val="32"/>
          <w:szCs w:val="32"/>
          <w:cs/>
        </w:rPr>
        <w:t>วิธี</w:t>
      </w:r>
      <w:r w:rsidR="00E213CF" w:rsidRPr="008D3602">
        <w:rPr>
          <w:rFonts w:ascii="TH SarabunIT๙" w:hAnsi="TH SarabunIT๙" w:cs="TH SarabunIT๙" w:hint="cs"/>
          <w:sz w:val="32"/>
          <w:szCs w:val="32"/>
          <w:cs/>
        </w:rPr>
        <w:t>บันทึกสินทรัพย์ที่ได้จากการบริจาค</w:t>
      </w:r>
      <w:r w:rsidR="00E213CF" w:rsidRPr="008D3602">
        <w:rPr>
          <w:rFonts w:ascii="TH SarabunIT๙" w:hAnsi="TH SarabunIT๙" w:cs="TH SarabunIT๙"/>
          <w:sz w:val="32"/>
          <w:szCs w:val="32"/>
        </w:rPr>
        <w:t xml:space="preserve"> </w:t>
      </w:r>
      <w:r w:rsidR="00E213CF" w:rsidRPr="008D3602">
        <w:rPr>
          <w:rFonts w:ascii="TH SarabunIT๙" w:hAnsi="TH SarabunIT๙" w:cs="TH SarabunIT๙" w:hint="cs"/>
          <w:sz w:val="32"/>
          <w:szCs w:val="32"/>
          <w:cs/>
        </w:rPr>
        <w:t>กรณีที่ไม่มีเงื่อนไขการส่งคืนให้บันทึกเป็นรายได้</w:t>
      </w:r>
      <w:r w:rsidR="00E213CF" w:rsidRPr="00B71EE1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ทั้งจำนวน หรือกรณีที่มีเงื่อนไขการส่งคืนให้บันทึกเป็นสินทรัพย์คู่กับหนี้สิน </w:t>
      </w:r>
      <w:r w:rsidR="006C1583" w:rsidRPr="00B71EE1">
        <w:rPr>
          <w:rFonts w:ascii="TH SarabunIT๙" w:hAnsi="TH SarabunIT๙" w:cs="TH SarabunIT๙" w:hint="cs"/>
          <w:spacing w:val="8"/>
          <w:sz w:val="32"/>
          <w:szCs w:val="32"/>
          <w:cs/>
        </w:rPr>
        <w:t>โดย</w:t>
      </w:r>
      <w:r w:rsidR="00E213CF" w:rsidRPr="00B71EE1">
        <w:rPr>
          <w:rFonts w:ascii="TH SarabunIT๙" w:hAnsi="TH SarabunIT๙" w:cs="TH SarabunIT๙"/>
          <w:spacing w:val="8"/>
          <w:sz w:val="32"/>
          <w:szCs w:val="32"/>
          <w:cs/>
        </w:rPr>
        <w:t>ต้องลดมูลค่าของหนี้สิน</w:t>
      </w:r>
      <w:r w:rsidR="00E213CF" w:rsidRPr="007D1DAD">
        <w:rPr>
          <w:rFonts w:ascii="TH SarabunIT๙" w:hAnsi="TH SarabunIT๙" w:cs="TH SarabunIT๙"/>
          <w:spacing w:val="6"/>
          <w:sz w:val="32"/>
          <w:szCs w:val="32"/>
          <w:cs/>
        </w:rPr>
        <w:t>และรับรู้รายได้เท่ากับจำนวนหนี้สินที่ลด</w:t>
      </w:r>
      <w:r w:rsidR="00425577" w:rsidRPr="007D1DAD">
        <w:rPr>
          <w:rFonts w:ascii="TH SarabunIT๙" w:hAnsi="TH SarabunIT๙" w:cs="TH SarabunIT๙" w:hint="cs"/>
          <w:spacing w:val="6"/>
          <w:sz w:val="32"/>
          <w:szCs w:val="32"/>
          <w:cs/>
        </w:rPr>
        <w:t>ลง</w:t>
      </w:r>
      <w:r w:rsidR="002E4880" w:rsidRPr="007D1DA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2E4880" w:rsidRPr="007D1DAD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และกรณีได้รับเงินที่</w:t>
      </w:r>
      <w:r w:rsidR="002E4880" w:rsidRPr="007D1DAD">
        <w:rPr>
          <w:rFonts w:ascii="TH SarabunIT๙" w:hAnsi="TH SarabunIT๙" w:cs="TH SarabunIT๙"/>
          <w:spacing w:val="6"/>
          <w:sz w:val="32"/>
          <w:szCs w:val="32"/>
          <w:cs/>
        </w:rPr>
        <w:t>มีผู้อุทิศให้แก่องค์กรปกครองส่วนท้องถิ่น</w:t>
      </w:r>
      <w:r w:rsidR="002E4880" w:rsidRPr="004255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D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E4880" w:rsidRPr="00CC1263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เป็นการเฉพาะเจาะจงว่าให้กระทำการอย่างใดอย่างหนึ่ง</w:t>
      </w:r>
      <w:r w:rsidR="002E4880" w:rsidRPr="00CC1263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ให้รับรู้เป็น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หนี้สินประเภท</w:t>
      </w:r>
      <w:r w:rsidR="002E4880" w:rsidRPr="00CC126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เงินรับฝาก และเมื่อได้ปฏิบัติตามวัตถุประสงค์</w:t>
      </w:r>
      <w:r w:rsidR="002E4880" w:rsidRPr="00425577">
        <w:rPr>
          <w:rFonts w:ascii="TH SarabunIT๙" w:hAnsi="TH SarabunIT๙" w:cs="TH SarabunIT๙" w:hint="cs"/>
          <w:sz w:val="32"/>
          <w:szCs w:val="32"/>
          <w:cs/>
        </w:rPr>
        <w:t xml:space="preserve">ของผู้อุทิศให้แล้ว </w:t>
      </w:r>
      <w:r w:rsidR="00D209BD" w:rsidRPr="0003196A">
        <w:rPr>
          <w:rFonts w:ascii="TH SarabunIT๙" w:hAnsi="TH SarabunIT๙" w:cs="TH SarabunIT๙" w:hint="cs"/>
          <w:sz w:val="32"/>
          <w:szCs w:val="32"/>
          <w:cs/>
        </w:rPr>
        <w:t>จึงลดยอดหนี้สิน</w:t>
      </w:r>
      <w:r w:rsidR="00D209B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209BD" w:rsidRPr="0003196A">
        <w:rPr>
          <w:rFonts w:ascii="TH SarabunIT๙" w:hAnsi="TH SarabunIT๙" w:cs="TH SarabunIT๙" w:hint="cs"/>
          <w:sz w:val="32"/>
          <w:szCs w:val="32"/>
          <w:cs/>
        </w:rPr>
        <w:t>รับรู้รายได้</w:t>
      </w:r>
      <w:r w:rsidR="00D209BD">
        <w:rPr>
          <w:rFonts w:ascii="TH SarabunIT๙" w:hAnsi="TH SarabunIT๙" w:cs="TH SarabunIT๙" w:hint="cs"/>
          <w:sz w:val="32"/>
          <w:szCs w:val="32"/>
          <w:cs/>
        </w:rPr>
        <w:t>เท่ากับจำนวนหนี้สินที่ลดลง</w:t>
      </w:r>
    </w:p>
    <w:p w:rsidR="00594158" w:rsidRDefault="0014692B" w:rsidP="00594158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5941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94158">
        <w:rPr>
          <w:rFonts w:ascii="TH SarabunIT๙" w:hAnsi="TH SarabunIT๙" w:cs="TH SarabunIT๙"/>
          <w:sz w:val="32"/>
          <w:szCs w:val="32"/>
        </w:rPr>
        <w:t xml:space="preserve"> </w:t>
      </w:r>
      <w:r w:rsidR="00594158">
        <w:rPr>
          <w:rFonts w:ascii="TH SarabunIT๙" w:hAnsi="TH SarabunIT๙" w:cs="TH SarabunIT๙" w:hint="cs"/>
          <w:sz w:val="32"/>
          <w:szCs w:val="32"/>
          <w:cs/>
        </w:rPr>
        <w:t>แก้ไขวิธีการบันทึกบัญชีรายได้</w:t>
      </w:r>
      <w:r w:rsidR="00B83800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594158">
        <w:rPr>
          <w:rFonts w:ascii="TH SarabunIT๙" w:hAnsi="TH SarabunIT๙" w:cs="TH SarabunIT๙" w:hint="cs"/>
          <w:sz w:val="32"/>
          <w:szCs w:val="32"/>
          <w:cs/>
        </w:rPr>
        <w:t>สินค้าและบริการรับล่วงหน้า</w:t>
      </w:r>
    </w:p>
    <w:p w:rsidR="00594158" w:rsidRPr="00C657C3" w:rsidRDefault="0014692B" w:rsidP="00015D54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94158">
        <w:rPr>
          <w:rFonts w:ascii="TH SarabunIT๙" w:hAnsi="TH SarabunIT๙" w:cs="TH SarabunIT๙" w:hint="cs"/>
          <w:sz w:val="32"/>
          <w:szCs w:val="32"/>
          <w:cs/>
        </w:rPr>
        <w:t>. แก้ไขวิธีการบันทึกบัญชีเกี่ยวกับ</w:t>
      </w:r>
      <w:r w:rsidR="00AF5A7F">
        <w:rPr>
          <w:rFonts w:ascii="TH SarabunIT๙" w:hAnsi="TH SarabunIT๙" w:cs="TH SarabunIT๙" w:hint="cs"/>
          <w:sz w:val="32"/>
          <w:szCs w:val="32"/>
          <w:cs/>
        </w:rPr>
        <w:t>สินค้าและวัสดุคง</w:t>
      </w:r>
      <w:r w:rsidR="00987BC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F5A7F">
        <w:rPr>
          <w:rFonts w:ascii="TH SarabunIT๙" w:hAnsi="TH SarabunIT๙" w:cs="TH SarabunIT๙" w:hint="cs"/>
          <w:sz w:val="32"/>
          <w:szCs w:val="32"/>
          <w:cs/>
        </w:rPr>
        <w:t>หลือ</w:t>
      </w:r>
    </w:p>
    <w:p w:rsidR="00015D54" w:rsidRDefault="00AA5950" w:rsidP="00015D54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15D54">
        <w:rPr>
          <w:rFonts w:ascii="TH SarabunIT๙" w:hAnsi="TH SarabunIT๙" w:cs="TH SarabunIT๙" w:hint="cs"/>
          <w:sz w:val="32"/>
          <w:szCs w:val="32"/>
          <w:cs/>
        </w:rPr>
        <w:t>. เพิ่มวิธีการบันทึกบัญชีเกี่ยวกับการรับเงินสนับสนุนงบประมาณจากกองทุน</w:t>
      </w:r>
      <w:r w:rsidR="00015D54" w:rsidRPr="001C281B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หลักประกัน</w:t>
      </w:r>
      <w:r w:rsidR="00015D54" w:rsidRPr="008D3602">
        <w:rPr>
          <w:rFonts w:ascii="TH SarabunIT๙" w:hAnsi="TH SarabunIT๙" w:cs="TH SarabunIT๙" w:hint="cs"/>
          <w:spacing w:val="4"/>
          <w:sz w:val="32"/>
          <w:szCs w:val="32"/>
          <w:cs/>
        </w:rPr>
        <w:t>สุขภาพแห่งชาติ หรือหน่วยงานอื่นที่มีลักษณะเดียวกัน การบันทึกบัญชีภาษีมูลค่าเพิ่ม</w:t>
      </w:r>
      <w:r w:rsidR="00015D54" w:rsidRPr="008D360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015D54" w:rsidRPr="008D3602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และการบันทึกบัญชี</w:t>
      </w:r>
      <w:r w:rsidR="00015D54" w:rsidRPr="0001689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15D54" w:rsidRPr="00BC331A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015D54">
        <w:rPr>
          <w:rFonts w:ascii="TH SarabunIT๙" w:hAnsi="TH SarabunIT๙" w:cs="TH SarabunIT๙"/>
          <w:sz w:val="32"/>
          <w:szCs w:val="32"/>
          <w:cs/>
        </w:rPr>
        <w:t>และหน่วยบริการสาธารณสุข</w:t>
      </w:r>
      <w:r w:rsidR="00D4189D" w:rsidRPr="00987E7D">
        <w:rPr>
          <w:rFonts w:ascii="TH SarabunIT๙" w:hAnsi="TH SarabunIT๙" w:cs="TH SarabunIT๙"/>
          <w:sz w:val="32"/>
          <w:szCs w:val="32"/>
          <w:cs/>
        </w:rPr>
        <w:t>ขององค์กรปกค</w:t>
      </w:r>
      <w:r w:rsidR="00D4189D">
        <w:rPr>
          <w:rFonts w:ascii="TH SarabunIT๙" w:hAnsi="TH SarabunIT๙" w:cs="TH SarabunIT๙"/>
          <w:sz w:val="32"/>
          <w:szCs w:val="32"/>
          <w:cs/>
        </w:rPr>
        <w:t>รองส่วนท้องถิ่น</w:t>
      </w:r>
    </w:p>
    <w:p w:rsidR="0051409A" w:rsidRDefault="0051409A" w:rsidP="005140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31E6" w:rsidRDefault="00BC31E6" w:rsidP="005140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09A" w:rsidRDefault="0051409A" w:rsidP="0051409A">
      <w:pPr>
        <w:ind w:firstLine="127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BC31E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BC31E6"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1409A" w:rsidRDefault="0051409A" w:rsidP="005140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09A" w:rsidRDefault="0051409A" w:rsidP="005140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31E6" w:rsidRDefault="00BC31E6" w:rsidP="005140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31E6" w:rsidRDefault="00BC31E6" w:rsidP="005140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409A" w:rsidRDefault="0051409A" w:rsidP="005140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BC31E6" w:rsidRDefault="00BC31E6" w:rsidP="005140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409A" w:rsidRDefault="00BC31E6" w:rsidP="0014692B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กรณีที่</w:t>
      </w:r>
      <w:r w:rsidRPr="00541365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องค์กรปกครองส่วนท้องถิ่นซื้อสินทรัพย์ที่มีลักษณะเป็นชุด หรือระบบปฏิบัติการ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ระบบกล้องวงจรปิด ชุดอุปกรณ์สำหรับห้องเรียนโครงการการพัฒนาคุณภาพการศึกษาด้วยเทคโนโลยี</w:t>
      </w:r>
      <w:r w:rsidRPr="00B80D4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สารสนเทศ </w:t>
      </w:r>
      <w:r w:rsidRPr="00B80D4F">
        <w:rPr>
          <w:rFonts w:ascii="TH SarabunIT๙" w:hAnsi="TH SarabunIT๙" w:cs="TH SarabunIT๙"/>
          <w:spacing w:val="2"/>
          <w:sz w:val="32"/>
          <w:szCs w:val="32"/>
        </w:rPr>
        <w:t>DLTV</w:t>
      </w:r>
      <w:r w:rsidRPr="00B80D4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ให้บันทึกฐานข้อมูลสินทรัพย์ในระบบบัญชีคอมพิวเตอร์ขององค์กรปกครองส่วนท้องถิ่น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เป็นชุด </w:t>
      </w:r>
      <w:r w:rsidR="0014692B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โดยระบุรายละเอียดของ</w:t>
      </w:r>
      <w:r w:rsidR="00FC410F" w:rsidRPr="00914A8E">
        <w:rPr>
          <w:rFonts w:ascii="TH SarabunIT๙" w:hAnsi="TH SarabunIT๙" w:cs="TH SarabunIT๙" w:hint="cs"/>
          <w:spacing w:val="6"/>
          <w:sz w:val="32"/>
          <w:szCs w:val="32"/>
          <w:cs/>
        </w:rPr>
        <w:t>สินทรัพย์</w:t>
      </w:r>
      <w:r w:rsidR="0014692B">
        <w:rPr>
          <w:rFonts w:ascii="TH SarabunIT๙" w:hAnsi="TH SarabunIT๙" w:cs="TH SarabunIT๙" w:hint="cs"/>
          <w:sz w:val="32"/>
          <w:szCs w:val="32"/>
          <w:cs/>
        </w:rPr>
        <w:t>แต่ละรายการประกอบในข้อมูลสินทรัพย์</w:t>
      </w:r>
    </w:p>
    <w:p w:rsidR="00736BAE" w:rsidRDefault="00846572" w:rsidP="00873DA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1409A">
        <w:rPr>
          <w:rFonts w:ascii="TH SarabunIT๙" w:hAnsi="TH SarabunIT๙" w:cs="TH SarabunIT๙"/>
          <w:sz w:val="32"/>
          <w:szCs w:val="32"/>
        </w:rPr>
        <w:t>.</w:t>
      </w:r>
      <w:r w:rsidR="005140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97D" w:rsidRPr="003443A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83297D" w:rsidRPr="003443AF">
        <w:rPr>
          <w:rFonts w:ascii="TH SarabunIT๙" w:hAnsi="TH SarabunIT๙" w:cs="TH SarabunIT๙"/>
          <w:spacing w:val="16"/>
          <w:sz w:val="32"/>
          <w:szCs w:val="32"/>
          <w:cs/>
        </w:rPr>
        <w:t>ภายใต้สังกัดขององค์กรปกครองส่วนท้องถิ่น</w:t>
      </w:r>
      <w:r w:rsidR="00DB4E0B" w:rsidRPr="003443AF">
        <w:rPr>
          <w:rFonts w:ascii="TH SarabunIT๙" w:hAnsi="TH SarabunIT๙" w:cs="TH SarabunIT๙" w:hint="cs"/>
          <w:spacing w:val="16"/>
          <w:sz w:val="32"/>
          <w:szCs w:val="32"/>
          <w:cs/>
        </w:rPr>
        <w:t>ที่</w:t>
      </w:r>
      <w:r w:rsidR="00287DB1" w:rsidRPr="003443AF">
        <w:rPr>
          <w:rFonts w:ascii="TH SarabunIT๙" w:hAnsi="TH SarabunIT๙" w:cs="TH SarabunIT๙" w:hint="cs"/>
          <w:spacing w:val="16"/>
          <w:sz w:val="32"/>
          <w:szCs w:val="32"/>
          <w:cs/>
        </w:rPr>
        <w:t>จัดทำรายงานการคำนวณ</w:t>
      </w:r>
      <w:r w:rsidR="00287DB1" w:rsidRPr="00904228">
        <w:rPr>
          <w:rFonts w:ascii="TH SarabunIT๙" w:hAnsi="TH SarabunIT๙" w:cs="TH SarabunIT๙" w:hint="cs"/>
          <w:spacing w:val="8"/>
          <w:sz w:val="32"/>
          <w:szCs w:val="32"/>
          <w:cs/>
        </w:rPr>
        <w:t>ค่าเสื่อมราคาสินทรัพย์ประจำปีงบประมาณ สามารถ</w:t>
      </w:r>
      <w:r w:rsidR="0083297D" w:rsidRPr="00904228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ดาวน์โหลดไฟล์ </w:t>
      </w:r>
      <w:r w:rsidR="0083297D" w:rsidRPr="00904228">
        <w:rPr>
          <w:rFonts w:ascii="TH SarabunIT๙" w:hAnsi="TH SarabunIT๙" w:cs="TH SarabunIT๙"/>
          <w:spacing w:val="8"/>
          <w:sz w:val="32"/>
          <w:szCs w:val="32"/>
        </w:rPr>
        <w:t xml:space="preserve">Excel </w:t>
      </w:r>
      <w:r w:rsidR="0083297D" w:rsidRPr="00904228">
        <w:rPr>
          <w:rFonts w:ascii="TH SarabunIT๙" w:hAnsi="TH SarabunIT๙" w:cs="TH SarabunIT๙"/>
          <w:spacing w:val="8"/>
          <w:sz w:val="32"/>
          <w:szCs w:val="32"/>
          <w:cs/>
        </w:rPr>
        <w:t>และศึกษาวิธีการใช้งานได้ที่</w:t>
      </w:r>
      <w:r w:rsidR="0083297D" w:rsidRPr="008329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97D" w:rsidRPr="0083297D">
        <w:rPr>
          <w:rFonts w:ascii="TH SarabunIT๙" w:hAnsi="TH SarabunIT๙" w:cs="TH SarabunIT๙"/>
          <w:sz w:val="32"/>
          <w:szCs w:val="32"/>
        </w:rPr>
        <w:t>http://km.laas.go.th/laaskm</w:t>
      </w:r>
      <w:r w:rsidR="0083297D" w:rsidRPr="0083297D">
        <w:rPr>
          <w:rFonts w:ascii="TH SarabunPSK" w:hAnsi="TH SarabunPSK" w:cs="TH SarabunPSK"/>
          <w:sz w:val="32"/>
          <w:szCs w:val="32"/>
          <w:cs/>
        </w:rPr>
        <w:t>2020</w:t>
      </w:r>
      <w:r w:rsidR="0083297D" w:rsidRPr="0083297D">
        <w:rPr>
          <w:rFonts w:ascii="TH SarabunIT๙" w:hAnsi="TH SarabunIT๙" w:cs="TH SarabunIT๙"/>
          <w:sz w:val="32"/>
          <w:szCs w:val="32"/>
          <w:cs/>
        </w:rPr>
        <w:t>/ เพื่อช่วย</w:t>
      </w:r>
      <w:r w:rsidR="0083297D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83297D" w:rsidRPr="0065796B">
        <w:rPr>
          <w:rFonts w:ascii="TH SarabunIT๙" w:hAnsi="TH SarabunIT๙" w:cs="TH SarabunIT๙"/>
          <w:spacing w:val="14"/>
          <w:sz w:val="32"/>
          <w:szCs w:val="32"/>
          <w:cs/>
        </w:rPr>
        <w:t>คำนวณ</w:t>
      </w:r>
      <w:r w:rsidR="0083297D" w:rsidRPr="00532271">
        <w:rPr>
          <w:rFonts w:ascii="TH SarabunIT๙" w:hAnsi="TH SarabunIT๙" w:cs="TH SarabunIT๙"/>
          <w:sz w:val="32"/>
          <w:szCs w:val="32"/>
          <w:cs/>
        </w:rPr>
        <w:t>ค่าเสื่อมราคาสินทรัพย์ประจำปีงบประมาณ</w:t>
      </w:r>
    </w:p>
    <w:p w:rsidR="00736BAE" w:rsidRPr="00736BAE" w:rsidRDefault="00736BAE" w:rsidP="009D10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สิ่งที่ส่งมาด้วยสามารถดาวน์โหลดได้ตาม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 w:rsidR="00541365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8943D8" w:rsidRDefault="008943D8" w:rsidP="00185632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8943D8" w:rsidRDefault="008943D8" w:rsidP="008943D8">
      <w:pPr>
        <w:ind w:firstLine="1276"/>
        <w:rPr>
          <w:rFonts w:ascii="TH SarabunIT๙" w:hAnsi="TH SarabunIT๙" w:cs="TH SarabunIT๙"/>
          <w:sz w:val="32"/>
          <w:szCs w:val="32"/>
        </w:rPr>
      </w:pPr>
    </w:p>
    <w:p w:rsidR="008943D8" w:rsidRPr="002B55EE" w:rsidRDefault="008943D8" w:rsidP="008943D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943D8" w:rsidRDefault="008943D8" w:rsidP="008943D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943D8" w:rsidRPr="002B55EE" w:rsidRDefault="008943D8" w:rsidP="008943D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943D8" w:rsidRDefault="008943D8" w:rsidP="008943D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B45B3" w:rsidRDefault="002B45B3" w:rsidP="00D76DF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B45B3" w:rsidRDefault="002B45B3" w:rsidP="00D76DF7">
      <w:pPr>
        <w:rPr>
          <w:rFonts w:ascii="TH SarabunIT๙" w:hAnsi="TH SarabunIT๙" w:cs="TH SarabunIT๙"/>
          <w:sz w:val="32"/>
          <w:szCs w:val="32"/>
        </w:rPr>
      </w:pPr>
    </w:p>
    <w:p w:rsidR="002B45B3" w:rsidRDefault="002B45B3" w:rsidP="00D76DF7">
      <w:pPr>
        <w:rPr>
          <w:rFonts w:ascii="TH SarabunIT๙" w:hAnsi="TH SarabunIT๙" w:cs="TH SarabunIT๙"/>
          <w:sz w:val="32"/>
          <w:szCs w:val="32"/>
        </w:rPr>
      </w:pPr>
    </w:p>
    <w:p w:rsidR="002B45B3" w:rsidRDefault="002B45B3" w:rsidP="00D76DF7">
      <w:pPr>
        <w:rPr>
          <w:rFonts w:ascii="TH SarabunIT๙" w:hAnsi="TH SarabunIT๙" w:cs="TH SarabunIT๙"/>
          <w:sz w:val="32"/>
          <w:szCs w:val="32"/>
        </w:rPr>
      </w:pPr>
    </w:p>
    <w:p w:rsidR="00625980" w:rsidRDefault="00F12E32" w:rsidP="00247727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836762" cy="85808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370" cy="8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796B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B34B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B34B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4BE3" w:rsidRDefault="00B34BE3" w:rsidP="00B34B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6CC5" w:rsidRPr="00B4036D" w:rsidRDefault="00786CC5" w:rsidP="00B403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86CC5" w:rsidRPr="00B4036D" w:rsidSect="00BE4AD9">
      <w:pgSz w:w="11906" w:h="16838" w:code="9"/>
      <w:pgMar w:top="851" w:right="1191" w:bottom="284" w:left="1644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A1" w:rsidRDefault="009626A1">
      <w:r>
        <w:separator/>
      </w:r>
    </w:p>
  </w:endnote>
  <w:endnote w:type="continuationSeparator" w:id="0">
    <w:p w:rsidR="009626A1" w:rsidRDefault="0096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A1" w:rsidRDefault="009626A1">
      <w:r>
        <w:separator/>
      </w:r>
    </w:p>
  </w:footnote>
  <w:footnote w:type="continuationSeparator" w:id="0">
    <w:p w:rsidR="009626A1" w:rsidRDefault="0096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F22"/>
    <w:rsid w:val="0000072C"/>
    <w:rsid w:val="000009B3"/>
    <w:rsid w:val="00001DB9"/>
    <w:rsid w:val="00002AFF"/>
    <w:rsid w:val="000030B6"/>
    <w:rsid w:val="0000357A"/>
    <w:rsid w:val="000036B2"/>
    <w:rsid w:val="00003B64"/>
    <w:rsid w:val="00003D01"/>
    <w:rsid w:val="00003E46"/>
    <w:rsid w:val="00003F3D"/>
    <w:rsid w:val="00004D19"/>
    <w:rsid w:val="00005B7B"/>
    <w:rsid w:val="0000633D"/>
    <w:rsid w:val="000065B0"/>
    <w:rsid w:val="00007389"/>
    <w:rsid w:val="00010A8A"/>
    <w:rsid w:val="000116B3"/>
    <w:rsid w:val="000117D2"/>
    <w:rsid w:val="000119B9"/>
    <w:rsid w:val="00012636"/>
    <w:rsid w:val="00012800"/>
    <w:rsid w:val="000129DF"/>
    <w:rsid w:val="00012EF4"/>
    <w:rsid w:val="000131C0"/>
    <w:rsid w:val="0001394C"/>
    <w:rsid w:val="00013B65"/>
    <w:rsid w:val="00015360"/>
    <w:rsid w:val="00015785"/>
    <w:rsid w:val="00015A01"/>
    <w:rsid w:val="00015D54"/>
    <w:rsid w:val="00016898"/>
    <w:rsid w:val="00017065"/>
    <w:rsid w:val="00020BFE"/>
    <w:rsid w:val="00020C93"/>
    <w:rsid w:val="000218C1"/>
    <w:rsid w:val="00021EB0"/>
    <w:rsid w:val="0002204E"/>
    <w:rsid w:val="00022190"/>
    <w:rsid w:val="00022BF3"/>
    <w:rsid w:val="00022EC9"/>
    <w:rsid w:val="000233F9"/>
    <w:rsid w:val="00023944"/>
    <w:rsid w:val="00023C47"/>
    <w:rsid w:val="0002401C"/>
    <w:rsid w:val="0002454F"/>
    <w:rsid w:val="000248C5"/>
    <w:rsid w:val="00024FD1"/>
    <w:rsid w:val="00025157"/>
    <w:rsid w:val="00027471"/>
    <w:rsid w:val="0003014B"/>
    <w:rsid w:val="00030239"/>
    <w:rsid w:val="0003039C"/>
    <w:rsid w:val="00031396"/>
    <w:rsid w:val="0003196A"/>
    <w:rsid w:val="00032537"/>
    <w:rsid w:val="00032749"/>
    <w:rsid w:val="00032A6E"/>
    <w:rsid w:val="000337D3"/>
    <w:rsid w:val="00034596"/>
    <w:rsid w:val="00035196"/>
    <w:rsid w:val="00035AF8"/>
    <w:rsid w:val="000364D4"/>
    <w:rsid w:val="000368F4"/>
    <w:rsid w:val="00036A3C"/>
    <w:rsid w:val="000379FE"/>
    <w:rsid w:val="000403B8"/>
    <w:rsid w:val="00040CCB"/>
    <w:rsid w:val="00040DCA"/>
    <w:rsid w:val="00041424"/>
    <w:rsid w:val="00041A58"/>
    <w:rsid w:val="00042063"/>
    <w:rsid w:val="000421BA"/>
    <w:rsid w:val="0004247E"/>
    <w:rsid w:val="000425DE"/>
    <w:rsid w:val="00042DF7"/>
    <w:rsid w:val="000430EE"/>
    <w:rsid w:val="00044C8E"/>
    <w:rsid w:val="00046796"/>
    <w:rsid w:val="00046DA6"/>
    <w:rsid w:val="00046FAC"/>
    <w:rsid w:val="000470C8"/>
    <w:rsid w:val="0004729F"/>
    <w:rsid w:val="00047602"/>
    <w:rsid w:val="00047C3B"/>
    <w:rsid w:val="00047FCF"/>
    <w:rsid w:val="00050774"/>
    <w:rsid w:val="000507CE"/>
    <w:rsid w:val="00051621"/>
    <w:rsid w:val="00051739"/>
    <w:rsid w:val="000533F7"/>
    <w:rsid w:val="000537E0"/>
    <w:rsid w:val="000541E5"/>
    <w:rsid w:val="0005471C"/>
    <w:rsid w:val="000547AD"/>
    <w:rsid w:val="00054B22"/>
    <w:rsid w:val="00054DE2"/>
    <w:rsid w:val="0005517A"/>
    <w:rsid w:val="000558BB"/>
    <w:rsid w:val="00055B85"/>
    <w:rsid w:val="00055C3E"/>
    <w:rsid w:val="00056C10"/>
    <w:rsid w:val="00057002"/>
    <w:rsid w:val="00057010"/>
    <w:rsid w:val="0005799C"/>
    <w:rsid w:val="00060430"/>
    <w:rsid w:val="00060920"/>
    <w:rsid w:val="00062912"/>
    <w:rsid w:val="00062ACF"/>
    <w:rsid w:val="000633EE"/>
    <w:rsid w:val="00063E15"/>
    <w:rsid w:val="00063ED3"/>
    <w:rsid w:val="00064F8E"/>
    <w:rsid w:val="0006583D"/>
    <w:rsid w:val="00066480"/>
    <w:rsid w:val="00066966"/>
    <w:rsid w:val="00066D00"/>
    <w:rsid w:val="000676FE"/>
    <w:rsid w:val="00070FF8"/>
    <w:rsid w:val="000711CC"/>
    <w:rsid w:val="000715D0"/>
    <w:rsid w:val="00071A4E"/>
    <w:rsid w:val="000721EA"/>
    <w:rsid w:val="000723EE"/>
    <w:rsid w:val="00072AAA"/>
    <w:rsid w:val="00072CA7"/>
    <w:rsid w:val="00072CBD"/>
    <w:rsid w:val="00073621"/>
    <w:rsid w:val="000737B9"/>
    <w:rsid w:val="00076327"/>
    <w:rsid w:val="00076AC2"/>
    <w:rsid w:val="00076AC9"/>
    <w:rsid w:val="00076F9C"/>
    <w:rsid w:val="00077933"/>
    <w:rsid w:val="00077F80"/>
    <w:rsid w:val="000801DF"/>
    <w:rsid w:val="00080B69"/>
    <w:rsid w:val="0008142A"/>
    <w:rsid w:val="000819FA"/>
    <w:rsid w:val="00081BB6"/>
    <w:rsid w:val="000820DD"/>
    <w:rsid w:val="000838A8"/>
    <w:rsid w:val="00083989"/>
    <w:rsid w:val="00083E84"/>
    <w:rsid w:val="0008493B"/>
    <w:rsid w:val="00084B78"/>
    <w:rsid w:val="000850FD"/>
    <w:rsid w:val="000852BA"/>
    <w:rsid w:val="00085676"/>
    <w:rsid w:val="00085B65"/>
    <w:rsid w:val="00086765"/>
    <w:rsid w:val="00086833"/>
    <w:rsid w:val="00086D50"/>
    <w:rsid w:val="00087991"/>
    <w:rsid w:val="00087B59"/>
    <w:rsid w:val="00087BF7"/>
    <w:rsid w:val="000900C5"/>
    <w:rsid w:val="00090EBD"/>
    <w:rsid w:val="00091618"/>
    <w:rsid w:val="00091F18"/>
    <w:rsid w:val="00091F2C"/>
    <w:rsid w:val="00091F7D"/>
    <w:rsid w:val="0009214D"/>
    <w:rsid w:val="000922D3"/>
    <w:rsid w:val="00092DDE"/>
    <w:rsid w:val="00093A57"/>
    <w:rsid w:val="00093E87"/>
    <w:rsid w:val="00094457"/>
    <w:rsid w:val="00094CAA"/>
    <w:rsid w:val="00094D49"/>
    <w:rsid w:val="00094DB0"/>
    <w:rsid w:val="000957AD"/>
    <w:rsid w:val="00095DA2"/>
    <w:rsid w:val="000962BE"/>
    <w:rsid w:val="00096891"/>
    <w:rsid w:val="000970EF"/>
    <w:rsid w:val="00097113"/>
    <w:rsid w:val="0009711D"/>
    <w:rsid w:val="00097185"/>
    <w:rsid w:val="000976D7"/>
    <w:rsid w:val="000978E3"/>
    <w:rsid w:val="000978E9"/>
    <w:rsid w:val="00097DA3"/>
    <w:rsid w:val="000A0915"/>
    <w:rsid w:val="000A09A9"/>
    <w:rsid w:val="000A0DFE"/>
    <w:rsid w:val="000A1106"/>
    <w:rsid w:val="000A1501"/>
    <w:rsid w:val="000A15E9"/>
    <w:rsid w:val="000A1A89"/>
    <w:rsid w:val="000A1DAD"/>
    <w:rsid w:val="000A22C3"/>
    <w:rsid w:val="000A2B15"/>
    <w:rsid w:val="000A3CD6"/>
    <w:rsid w:val="000A787D"/>
    <w:rsid w:val="000A78A6"/>
    <w:rsid w:val="000A7CA0"/>
    <w:rsid w:val="000A7CA8"/>
    <w:rsid w:val="000B057A"/>
    <w:rsid w:val="000B0615"/>
    <w:rsid w:val="000B151B"/>
    <w:rsid w:val="000B1650"/>
    <w:rsid w:val="000B19B4"/>
    <w:rsid w:val="000B205D"/>
    <w:rsid w:val="000B36E3"/>
    <w:rsid w:val="000B370B"/>
    <w:rsid w:val="000B4386"/>
    <w:rsid w:val="000B61E5"/>
    <w:rsid w:val="000B66FA"/>
    <w:rsid w:val="000B6727"/>
    <w:rsid w:val="000B67A5"/>
    <w:rsid w:val="000B7306"/>
    <w:rsid w:val="000B7E23"/>
    <w:rsid w:val="000B7F40"/>
    <w:rsid w:val="000C05EE"/>
    <w:rsid w:val="000C1257"/>
    <w:rsid w:val="000C1D30"/>
    <w:rsid w:val="000C2404"/>
    <w:rsid w:val="000C30AC"/>
    <w:rsid w:val="000C397D"/>
    <w:rsid w:val="000C3EAA"/>
    <w:rsid w:val="000C3EB6"/>
    <w:rsid w:val="000C5949"/>
    <w:rsid w:val="000C6142"/>
    <w:rsid w:val="000C687A"/>
    <w:rsid w:val="000C7315"/>
    <w:rsid w:val="000C77A1"/>
    <w:rsid w:val="000D0A2A"/>
    <w:rsid w:val="000D0EA5"/>
    <w:rsid w:val="000D1EDD"/>
    <w:rsid w:val="000D2005"/>
    <w:rsid w:val="000D290B"/>
    <w:rsid w:val="000D2916"/>
    <w:rsid w:val="000D2CF8"/>
    <w:rsid w:val="000D3A0B"/>
    <w:rsid w:val="000D3F21"/>
    <w:rsid w:val="000D49B2"/>
    <w:rsid w:val="000D4B0C"/>
    <w:rsid w:val="000D4F2E"/>
    <w:rsid w:val="000D522F"/>
    <w:rsid w:val="000D5D98"/>
    <w:rsid w:val="000D6273"/>
    <w:rsid w:val="000D658D"/>
    <w:rsid w:val="000D6AB5"/>
    <w:rsid w:val="000D704B"/>
    <w:rsid w:val="000D75BC"/>
    <w:rsid w:val="000D7FF0"/>
    <w:rsid w:val="000E017D"/>
    <w:rsid w:val="000E0629"/>
    <w:rsid w:val="000E0FC7"/>
    <w:rsid w:val="000E14B5"/>
    <w:rsid w:val="000E1695"/>
    <w:rsid w:val="000E16C4"/>
    <w:rsid w:val="000E22A5"/>
    <w:rsid w:val="000E28FF"/>
    <w:rsid w:val="000E2D56"/>
    <w:rsid w:val="000E2EC2"/>
    <w:rsid w:val="000E34EB"/>
    <w:rsid w:val="000E35CE"/>
    <w:rsid w:val="000E38CA"/>
    <w:rsid w:val="000E4269"/>
    <w:rsid w:val="000E49FF"/>
    <w:rsid w:val="000E53FE"/>
    <w:rsid w:val="000E6B13"/>
    <w:rsid w:val="000E6FFC"/>
    <w:rsid w:val="000E7C6E"/>
    <w:rsid w:val="000F0606"/>
    <w:rsid w:val="000F1998"/>
    <w:rsid w:val="000F2750"/>
    <w:rsid w:val="000F49E9"/>
    <w:rsid w:val="000F4DD8"/>
    <w:rsid w:val="000F5424"/>
    <w:rsid w:val="000F662E"/>
    <w:rsid w:val="000F698F"/>
    <w:rsid w:val="000F7567"/>
    <w:rsid w:val="00100305"/>
    <w:rsid w:val="0010076A"/>
    <w:rsid w:val="00100832"/>
    <w:rsid w:val="00101647"/>
    <w:rsid w:val="00102463"/>
    <w:rsid w:val="00102640"/>
    <w:rsid w:val="00102BC6"/>
    <w:rsid w:val="00102C48"/>
    <w:rsid w:val="00102FA8"/>
    <w:rsid w:val="0010499E"/>
    <w:rsid w:val="00106308"/>
    <w:rsid w:val="0010668D"/>
    <w:rsid w:val="00106B52"/>
    <w:rsid w:val="00106EF1"/>
    <w:rsid w:val="0010723E"/>
    <w:rsid w:val="001072C1"/>
    <w:rsid w:val="0010737C"/>
    <w:rsid w:val="00107ACD"/>
    <w:rsid w:val="00107BD4"/>
    <w:rsid w:val="00107DC9"/>
    <w:rsid w:val="001111DC"/>
    <w:rsid w:val="00111F72"/>
    <w:rsid w:val="00112032"/>
    <w:rsid w:val="00112B51"/>
    <w:rsid w:val="001131E0"/>
    <w:rsid w:val="00113D39"/>
    <w:rsid w:val="00114018"/>
    <w:rsid w:val="00114026"/>
    <w:rsid w:val="00115D31"/>
    <w:rsid w:val="00116D06"/>
    <w:rsid w:val="001176DB"/>
    <w:rsid w:val="00117B3A"/>
    <w:rsid w:val="00117D81"/>
    <w:rsid w:val="00121A32"/>
    <w:rsid w:val="00121FCF"/>
    <w:rsid w:val="00122926"/>
    <w:rsid w:val="001239AA"/>
    <w:rsid w:val="00123A7D"/>
    <w:rsid w:val="00124A6E"/>
    <w:rsid w:val="00124C80"/>
    <w:rsid w:val="0012596D"/>
    <w:rsid w:val="00125BEE"/>
    <w:rsid w:val="00126656"/>
    <w:rsid w:val="00126970"/>
    <w:rsid w:val="00126E17"/>
    <w:rsid w:val="00127A95"/>
    <w:rsid w:val="00131426"/>
    <w:rsid w:val="00133A50"/>
    <w:rsid w:val="0013457F"/>
    <w:rsid w:val="0013482F"/>
    <w:rsid w:val="001352B5"/>
    <w:rsid w:val="001352C2"/>
    <w:rsid w:val="00135F9B"/>
    <w:rsid w:val="00136428"/>
    <w:rsid w:val="00136FC3"/>
    <w:rsid w:val="0013709C"/>
    <w:rsid w:val="00137708"/>
    <w:rsid w:val="00137C72"/>
    <w:rsid w:val="001404AB"/>
    <w:rsid w:val="00140BD8"/>
    <w:rsid w:val="00140CC4"/>
    <w:rsid w:val="00140DE1"/>
    <w:rsid w:val="00140EAF"/>
    <w:rsid w:val="00141DF6"/>
    <w:rsid w:val="00143104"/>
    <w:rsid w:val="001436F8"/>
    <w:rsid w:val="00143A0A"/>
    <w:rsid w:val="001443F4"/>
    <w:rsid w:val="001457F4"/>
    <w:rsid w:val="00145A7E"/>
    <w:rsid w:val="00145D3C"/>
    <w:rsid w:val="00145D49"/>
    <w:rsid w:val="0014622D"/>
    <w:rsid w:val="001464B8"/>
    <w:rsid w:val="0014692B"/>
    <w:rsid w:val="00147276"/>
    <w:rsid w:val="00147C78"/>
    <w:rsid w:val="001508A2"/>
    <w:rsid w:val="00151227"/>
    <w:rsid w:val="001523D3"/>
    <w:rsid w:val="00152A22"/>
    <w:rsid w:val="001531F0"/>
    <w:rsid w:val="0015443C"/>
    <w:rsid w:val="00154FB6"/>
    <w:rsid w:val="001556D6"/>
    <w:rsid w:val="00155D03"/>
    <w:rsid w:val="00156559"/>
    <w:rsid w:val="0015683F"/>
    <w:rsid w:val="0015684B"/>
    <w:rsid w:val="00156EB5"/>
    <w:rsid w:val="001570B6"/>
    <w:rsid w:val="00160238"/>
    <w:rsid w:val="001602A4"/>
    <w:rsid w:val="00161BE5"/>
    <w:rsid w:val="00162ADE"/>
    <w:rsid w:val="00162B27"/>
    <w:rsid w:val="00162CDC"/>
    <w:rsid w:val="0016348C"/>
    <w:rsid w:val="0016358F"/>
    <w:rsid w:val="00163F63"/>
    <w:rsid w:val="00163FBE"/>
    <w:rsid w:val="001640BB"/>
    <w:rsid w:val="00164821"/>
    <w:rsid w:val="00165225"/>
    <w:rsid w:val="0016533C"/>
    <w:rsid w:val="0016696D"/>
    <w:rsid w:val="00170CBF"/>
    <w:rsid w:val="00170F81"/>
    <w:rsid w:val="00171327"/>
    <w:rsid w:val="001713C1"/>
    <w:rsid w:val="001717F9"/>
    <w:rsid w:val="001720DD"/>
    <w:rsid w:val="00172544"/>
    <w:rsid w:val="00172633"/>
    <w:rsid w:val="00172B14"/>
    <w:rsid w:val="00173A9D"/>
    <w:rsid w:val="00173FC0"/>
    <w:rsid w:val="00174A25"/>
    <w:rsid w:val="00175514"/>
    <w:rsid w:val="00176A63"/>
    <w:rsid w:val="00176AFC"/>
    <w:rsid w:val="001775F9"/>
    <w:rsid w:val="00177AA8"/>
    <w:rsid w:val="00177F0E"/>
    <w:rsid w:val="0018092A"/>
    <w:rsid w:val="00180D71"/>
    <w:rsid w:val="0018107F"/>
    <w:rsid w:val="0018109C"/>
    <w:rsid w:val="00181D17"/>
    <w:rsid w:val="00181FF8"/>
    <w:rsid w:val="001829F1"/>
    <w:rsid w:val="00182AB9"/>
    <w:rsid w:val="00182B0D"/>
    <w:rsid w:val="00182C07"/>
    <w:rsid w:val="00182DDE"/>
    <w:rsid w:val="00182E47"/>
    <w:rsid w:val="00185632"/>
    <w:rsid w:val="00186546"/>
    <w:rsid w:val="0018738C"/>
    <w:rsid w:val="001877A7"/>
    <w:rsid w:val="00187D40"/>
    <w:rsid w:val="00187E9D"/>
    <w:rsid w:val="00190E8D"/>
    <w:rsid w:val="001918CD"/>
    <w:rsid w:val="00191CA2"/>
    <w:rsid w:val="00192656"/>
    <w:rsid w:val="00192AE6"/>
    <w:rsid w:val="00193175"/>
    <w:rsid w:val="00193B18"/>
    <w:rsid w:val="00193FB7"/>
    <w:rsid w:val="00194094"/>
    <w:rsid w:val="0019425A"/>
    <w:rsid w:val="00194F9B"/>
    <w:rsid w:val="001950A5"/>
    <w:rsid w:val="0019518C"/>
    <w:rsid w:val="00195239"/>
    <w:rsid w:val="0019551F"/>
    <w:rsid w:val="001955AF"/>
    <w:rsid w:val="001959CF"/>
    <w:rsid w:val="00196400"/>
    <w:rsid w:val="001969A0"/>
    <w:rsid w:val="00196CE6"/>
    <w:rsid w:val="001970C5"/>
    <w:rsid w:val="00197491"/>
    <w:rsid w:val="00197AE6"/>
    <w:rsid w:val="00197D46"/>
    <w:rsid w:val="00197E6E"/>
    <w:rsid w:val="00197F25"/>
    <w:rsid w:val="001A000A"/>
    <w:rsid w:val="001A07A7"/>
    <w:rsid w:val="001A1BC7"/>
    <w:rsid w:val="001A2EC0"/>
    <w:rsid w:val="001A2FB7"/>
    <w:rsid w:val="001A35EF"/>
    <w:rsid w:val="001A4D10"/>
    <w:rsid w:val="001A4D7C"/>
    <w:rsid w:val="001A51E3"/>
    <w:rsid w:val="001A54D0"/>
    <w:rsid w:val="001A56F8"/>
    <w:rsid w:val="001A59C5"/>
    <w:rsid w:val="001A5B5F"/>
    <w:rsid w:val="001A5F23"/>
    <w:rsid w:val="001A6F79"/>
    <w:rsid w:val="001A7422"/>
    <w:rsid w:val="001B0010"/>
    <w:rsid w:val="001B08DB"/>
    <w:rsid w:val="001B24CE"/>
    <w:rsid w:val="001B2946"/>
    <w:rsid w:val="001B3EE3"/>
    <w:rsid w:val="001B414C"/>
    <w:rsid w:val="001B4186"/>
    <w:rsid w:val="001B44C7"/>
    <w:rsid w:val="001B50CF"/>
    <w:rsid w:val="001B5B42"/>
    <w:rsid w:val="001B7605"/>
    <w:rsid w:val="001B79B5"/>
    <w:rsid w:val="001C059B"/>
    <w:rsid w:val="001C08F3"/>
    <w:rsid w:val="001C0FA6"/>
    <w:rsid w:val="001C281B"/>
    <w:rsid w:val="001C394A"/>
    <w:rsid w:val="001C3A71"/>
    <w:rsid w:val="001C3C74"/>
    <w:rsid w:val="001C55BB"/>
    <w:rsid w:val="001C5A37"/>
    <w:rsid w:val="001C6807"/>
    <w:rsid w:val="001C7F28"/>
    <w:rsid w:val="001D0801"/>
    <w:rsid w:val="001D19AB"/>
    <w:rsid w:val="001D22BE"/>
    <w:rsid w:val="001D23AD"/>
    <w:rsid w:val="001D2855"/>
    <w:rsid w:val="001D30ED"/>
    <w:rsid w:val="001D3190"/>
    <w:rsid w:val="001D3811"/>
    <w:rsid w:val="001D4745"/>
    <w:rsid w:val="001D51D7"/>
    <w:rsid w:val="001D6D49"/>
    <w:rsid w:val="001D7079"/>
    <w:rsid w:val="001E0092"/>
    <w:rsid w:val="001E130D"/>
    <w:rsid w:val="001E16F3"/>
    <w:rsid w:val="001E1F4B"/>
    <w:rsid w:val="001E2177"/>
    <w:rsid w:val="001E261F"/>
    <w:rsid w:val="001E29AE"/>
    <w:rsid w:val="001E2DFB"/>
    <w:rsid w:val="001E35CE"/>
    <w:rsid w:val="001E4012"/>
    <w:rsid w:val="001E4AD4"/>
    <w:rsid w:val="001E4D1F"/>
    <w:rsid w:val="001E4DC0"/>
    <w:rsid w:val="001E56D2"/>
    <w:rsid w:val="001F0B65"/>
    <w:rsid w:val="001F130B"/>
    <w:rsid w:val="001F2745"/>
    <w:rsid w:val="001F31D7"/>
    <w:rsid w:val="001F43B5"/>
    <w:rsid w:val="001F47C4"/>
    <w:rsid w:val="001F49C5"/>
    <w:rsid w:val="001F4C34"/>
    <w:rsid w:val="001F5E85"/>
    <w:rsid w:val="002006ED"/>
    <w:rsid w:val="00200F6D"/>
    <w:rsid w:val="00201370"/>
    <w:rsid w:val="00201534"/>
    <w:rsid w:val="00201C6D"/>
    <w:rsid w:val="002020BC"/>
    <w:rsid w:val="00203D23"/>
    <w:rsid w:val="00204361"/>
    <w:rsid w:val="00204D4D"/>
    <w:rsid w:val="00204E6D"/>
    <w:rsid w:val="002051D7"/>
    <w:rsid w:val="002055C5"/>
    <w:rsid w:val="00205FD5"/>
    <w:rsid w:val="002064A9"/>
    <w:rsid w:val="00206D51"/>
    <w:rsid w:val="002070E4"/>
    <w:rsid w:val="002074EE"/>
    <w:rsid w:val="002101D1"/>
    <w:rsid w:val="002105DC"/>
    <w:rsid w:val="0021146C"/>
    <w:rsid w:val="002118EE"/>
    <w:rsid w:val="0021292F"/>
    <w:rsid w:val="00213453"/>
    <w:rsid w:val="00213515"/>
    <w:rsid w:val="002138F5"/>
    <w:rsid w:val="00213DD4"/>
    <w:rsid w:val="00214C4D"/>
    <w:rsid w:val="00214F5D"/>
    <w:rsid w:val="002159F6"/>
    <w:rsid w:val="002172C7"/>
    <w:rsid w:val="00217307"/>
    <w:rsid w:val="00217EA7"/>
    <w:rsid w:val="00217EFF"/>
    <w:rsid w:val="002206F3"/>
    <w:rsid w:val="00220DCD"/>
    <w:rsid w:val="00220F2A"/>
    <w:rsid w:val="00221610"/>
    <w:rsid w:val="00221F27"/>
    <w:rsid w:val="00222278"/>
    <w:rsid w:val="00222AE2"/>
    <w:rsid w:val="0022314F"/>
    <w:rsid w:val="0022330E"/>
    <w:rsid w:val="002235A2"/>
    <w:rsid w:val="00223DCB"/>
    <w:rsid w:val="00225071"/>
    <w:rsid w:val="0022579D"/>
    <w:rsid w:val="00225E81"/>
    <w:rsid w:val="00226555"/>
    <w:rsid w:val="00227495"/>
    <w:rsid w:val="00227A4A"/>
    <w:rsid w:val="00227ABF"/>
    <w:rsid w:val="002300E4"/>
    <w:rsid w:val="00230684"/>
    <w:rsid w:val="00231063"/>
    <w:rsid w:val="00232AE4"/>
    <w:rsid w:val="00233CAF"/>
    <w:rsid w:val="00234405"/>
    <w:rsid w:val="00234549"/>
    <w:rsid w:val="002347B0"/>
    <w:rsid w:val="00234AF3"/>
    <w:rsid w:val="002353A8"/>
    <w:rsid w:val="002355BB"/>
    <w:rsid w:val="0023596D"/>
    <w:rsid w:val="00235B6F"/>
    <w:rsid w:val="00236584"/>
    <w:rsid w:val="00236BBB"/>
    <w:rsid w:val="00236EF4"/>
    <w:rsid w:val="00236F66"/>
    <w:rsid w:val="002372C5"/>
    <w:rsid w:val="00237308"/>
    <w:rsid w:val="00237393"/>
    <w:rsid w:val="00237625"/>
    <w:rsid w:val="00237A36"/>
    <w:rsid w:val="002400B5"/>
    <w:rsid w:val="00240802"/>
    <w:rsid w:val="002408BE"/>
    <w:rsid w:val="0024189A"/>
    <w:rsid w:val="0024194D"/>
    <w:rsid w:val="00243A97"/>
    <w:rsid w:val="00243C6A"/>
    <w:rsid w:val="00243FF4"/>
    <w:rsid w:val="00245400"/>
    <w:rsid w:val="002459D7"/>
    <w:rsid w:val="00246530"/>
    <w:rsid w:val="00246605"/>
    <w:rsid w:val="00246A0A"/>
    <w:rsid w:val="00246CC5"/>
    <w:rsid w:val="00246EB6"/>
    <w:rsid w:val="00247727"/>
    <w:rsid w:val="00247A50"/>
    <w:rsid w:val="00247D65"/>
    <w:rsid w:val="00251138"/>
    <w:rsid w:val="002511F4"/>
    <w:rsid w:val="002512C9"/>
    <w:rsid w:val="002514B9"/>
    <w:rsid w:val="002521BC"/>
    <w:rsid w:val="002521F2"/>
    <w:rsid w:val="002536E2"/>
    <w:rsid w:val="00253946"/>
    <w:rsid w:val="00253D69"/>
    <w:rsid w:val="002541E0"/>
    <w:rsid w:val="0025450E"/>
    <w:rsid w:val="00254A25"/>
    <w:rsid w:val="002557FE"/>
    <w:rsid w:val="00255EED"/>
    <w:rsid w:val="0025666D"/>
    <w:rsid w:val="002568E0"/>
    <w:rsid w:val="002601D0"/>
    <w:rsid w:val="002607F9"/>
    <w:rsid w:val="002614D8"/>
    <w:rsid w:val="00261529"/>
    <w:rsid w:val="00261C66"/>
    <w:rsid w:val="00261E80"/>
    <w:rsid w:val="00262625"/>
    <w:rsid w:val="00262C55"/>
    <w:rsid w:val="00262E10"/>
    <w:rsid w:val="00262E2B"/>
    <w:rsid w:val="00263AE7"/>
    <w:rsid w:val="0026441F"/>
    <w:rsid w:val="00264787"/>
    <w:rsid w:val="00264E86"/>
    <w:rsid w:val="00265A79"/>
    <w:rsid w:val="00265D79"/>
    <w:rsid w:val="00266953"/>
    <w:rsid w:val="00267475"/>
    <w:rsid w:val="002701C8"/>
    <w:rsid w:val="00270233"/>
    <w:rsid w:val="002714FC"/>
    <w:rsid w:val="00271C8E"/>
    <w:rsid w:val="00271DC6"/>
    <w:rsid w:val="00272EAA"/>
    <w:rsid w:val="002745B0"/>
    <w:rsid w:val="002747A4"/>
    <w:rsid w:val="00275365"/>
    <w:rsid w:val="00275522"/>
    <w:rsid w:val="00275AFA"/>
    <w:rsid w:val="00275ED6"/>
    <w:rsid w:val="002765B1"/>
    <w:rsid w:val="00276AD5"/>
    <w:rsid w:val="00276EA2"/>
    <w:rsid w:val="00276FCD"/>
    <w:rsid w:val="002778D7"/>
    <w:rsid w:val="00280A94"/>
    <w:rsid w:val="00280F30"/>
    <w:rsid w:val="00281C9C"/>
    <w:rsid w:val="00282A26"/>
    <w:rsid w:val="002838BD"/>
    <w:rsid w:val="00283B48"/>
    <w:rsid w:val="002841DF"/>
    <w:rsid w:val="00284D4A"/>
    <w:rsid w:val="00285519"/>
    <w:rsid w:val="002863F6"/>
    <w:rsid w:val="00286514"/>
    <w:rsid w:val="002878BC"/>
    <w:rsid w:val="00287A2C"/>
    <w:rsid w:val="00287DB1"/>
    <w:rsid w:val="00287E4F"/>
    <w:rsid w:val="002919CB"/>
    <w:rsid w:val="002925E5"/>
    <w:rsid w:val="00292C84"/>
    <w:rsid w:val="00293BD3"/>
    <w:rsid w:val="002956B9"/>
    <w:rsid w:val="00296098"/>
    <w:rsid w:val="00296BF5"/>
    <w:rsid w:val="002976E0"/>
    <w:rsid w:val="00297850"/>
    <w:rsid w:val="002A0210"/>
    <w:rsid w:val="002A033A"/>
    <w:rsid w:val="002A14DC"/>
    <w:rsid w:val="002A1AD2"/>
    <w:rsid w:val="002A1CF9"/>
    <w:rsid w:val="002A22E9"/>
    <w:rsid w:val="002A2940"/>
    <w:rsid w:val="002A490D"/>
    <w:rsid w:val="002A5EBF"/>
    <w:rsid w:val="002A6825"/>
    <w:rsid w:val="002A7110"/>
    <w:rsid w:val="002A718F"/>
    <w:rsid w:val="002A7586"/>
    <w:rsid w:val="002A7FF4"/>
    <w:rsid w:val="002B0E43"/>
    <w:rsid w:val="002B0F76"/>
    <w:rsid w:val="002B1531"/>
    <w:rsid w:val="002B1671"/>
    <w:rsid w:val="002B2C57"/>
    <w:rsid w:val="002B364F"/>
    <w:rsid w:val="002B3C47"/>
    <w:rsid w:val="002B450F"/>
    <w:rsid w:val="002B45B3"/>
    <w:rsid w:val="002B4A6D"/>
    <w:rsid w:val="002B5525"/>
    <w:rsid w:val="002B55EE"/>
    <w:rsid w:val="002B6519"/>
    <w:rsid w:val="002B77C3"/>
    <w:rsid w:val="002B7C68"/>
    <w:rsid w:val="002C10D0"/>
    <w:rsid w:val="002C1D9A"/>
    <w:rsid w:val="002C240A"/>
    <w:rsid w:val="002C278A"/>
    <w:rsid w:val="002C2925"/>
    <w:rsid w:val="002C2BFA"/>
    <w:rsid w:val="002C3410"/>
    <w:rsid w:val="002C356B"/>
    <w:rsid w:val="002C3635"/>
    <w:rsid w:val="002C3AEF"/>
    <w:rsid w:val="002C3CFB"/>
    <w:rsid w:val="002C3E49"/>
    <w:rsid w:val="002C3EF0"/>
    <w:rsid w:val="002C47E9"/>
    <w:rsid w:val="002C4892"/>
    <w:rsid w:val="002C4D31"/>
    <w:rsid w:val="002C4EAB"/>
    <w:rsid w:val="002C5876"/>
    <w:rsid w:val="002C5CA4"/>
    <w:rsid w:val="002C5CCC"/>
    <w:rsid w:val="002C5F91"/>
    <w:rsid w:val="002C62F4"/>
    <w:rsid w:val="002C6C0B"/>
    <w:rsid w:val="002C7938"/>
    <w:rsid w:val="002C7DA7"/>
    <w:rsid w:val="002D016E"/>
    <w:rsid w:val="002D020D"/>
    <w:rsid w:val="002D078D"/>
    <w:rsid w:val="002D0886"/>
    <w:rsid w:val="002D0CC3"/>
    <w:rsid w:val="002D10B5"/>
    <w:rsid w:val="002D10F6"/>
    <w:rsid w:val="002D110E"/>
    <w:rsid w:val="002D1515"/>
    <w:rsid w:val="002D2B64"/>
    <w:rsid w:val="002D2EEC"/>
    <w:rsid w:val="002D34E4"/>
    <w:rsid w:val="002D3836"/>
    <w:rsid w:val="002D4061"/>
    <w:rsid w:val="002D43FD"/>
    <w:rsid w:val="002D4483"/>
    <w:rsid w:val="002D45A8"/>
    <w:rsid w:val="002D53BC"/>
    <w:rsid w:val="002D5417"/>
    <w:rsid w:val="002D6D07"/>
    <w:rsid w:val="002D72BC"/>
    <w:rsid w:val="002E011F"/>
    <w:rsid w:val="002E0A73"/>
    <w:rsid w:val="002E0B6B"/>
    <w:rsid w:val="002E1813"/>
    <w:rsid w:val="002E1E50"/>
    <w:rsid w:val="002E1EB8"/>
    <w:rsid w:val="002E24AD"/>
    <w:rsid w:val="002E290A"/>
    <w:rsid w:val="002E29A2"/>
    <w:rsid w:val="002E3050"/>
    <w:rsid w:val="002E30B0"/>
    <w:rsid w:val="002E4880"/>
    <w:rsid w:val="002E4C52"/>
    <w:rsid w:val="002E52DA"/>
    <w:rsid w:val="002E5A9C"/>
    <w:rsid w:val="002E6F66"/>
    <w:rsid w:val="002E7D9B"/>
    <w:rsid w:val="002F05F2"/>
    <w:rsid w:val="002F0669"/>
    <w:rsid w:val="002F0941"/>
    <w:rsid w:val="002F0CF8"/>
    <w:rsid w:val="002F16AA"/>
    <w:rsid w:val="002F2286"/>
    <w:rsid w:val="002F26EC"/>
    <w:rsid w:val="002F2AEC"/>
    <w:rsid w:val="002F2F37"/>
    <w:rsid w:val="002F33D7"/>
    <w:rsid w:val="002F3B18"/>
    <w:rsid w:val="002F53A9"/>
    <w:rsid w:val="002F5C0A"/>
    <w:rsid w:val="002F64F1"/>
    <w:rsid w:val="002F6597"/>
    <w:rsid w:val="002F6C9A"/>
    <w:rsid w:val="002F6CC0"/>
    <w:rsid w:val="002F7A97"/>
    <w:rsid w:val="002F7AAC"/>
    <w:rsid w:val="002F7BEA"/>
    <w:rsid w:val="00300659"/>
    <w:rsid w:val="00300693"/>
    <w:rsid w:val="003017B4"/>
    <w:rsid w:val="00301F00"/>
    <w:rsid w:val="00301FF8"/>
    <w:rsid w:val="00303C32"/>
    <w:rsid w:val="00303DE1"/>
    <w:rsid w:val="00303E91"/>
    <w:rsid w:val="00304810"/>
    <w:rsid w:val="00305B20"/>
    <w:rsid w:val="0030634C"/>
    <w:rsid w:val="00306377"/>
    <w:rsid w:val="0030648B"/>
    <w:rsid w:val="0030717F"/>
    <w:rsid w:val="00307BAC"/>
    <w:rsid w:val="00310A5D"/>
    <w:rsid w:val="00312859"/>
    <w:rsid w:val="00312B23"/>
    <w:rsid w:val="00312BE4"/>
    <w:rsid w:val="00313158"/>
    <w:rsid w:val="003132D5"/>
    <w:rsid w:val="00313787"/>
    <w:rsid w:val="00314184"/>
    <w:rsid w:val="003147FD"/>
    <w:rsid w:val="00315D5E"/>
    <w:rsid w:val="00316005"/>
    <w:rsid w:val="0031605C"/>
    <w:rsid w:val="00316315"/>
    <w:rsid w:val="00316459"/>
    <w:rsid w:val="003168A5"/>
    <w:rsid w:val="00316DC4"/>
    <w:rsid w:val="003170A1"/>
    <w:rsid w:val="0032159E"/>
    <w:rsid w:val="0032185C"/>
    <w:rsid w:val="00321DA7"/>
    <w:rsid w:val="00321E96"/>
    <w:rsid w:val="003222B4"/>
    <w:rsid w:val="00322E5F"/>
    <w:rsid w:val="00322FCC"/>
    <w:rsid w:val="003230D3"/>
    <w:rsid w:val="00324F44"/>
    <w:rsid w:val="00325E61"/>
    <w:rsid w:val="00325FDC"/>
    <w:rsid w:val="00326998"/>
    <w:rsid w:val="003273F2"/>
    <w:rsid w:val="003278A2"/>
    <w:rsid w:val="00327E56"/>
    <w:rsid w:val="0033014F"/>
    <w:rsid w:val="00330758"/>
    <w:rsid w:val="003316CC"/>
    <w:rsid w:val="003337E6"/>
    <w:rsid w:val="00333EB7"/>
    <w:rsid w:val="00333EF1"/>
    <w:rsid w:val="0033408B"/>
    <w:rsid w:val="00334B92"/>
    <w:rsid w:val="00334FF7"/>
    <w:rsid w:val="00336C5B"/>
    <w:rsid w:val="00336F22"/>
    <w:rsid w:val="00337864"/>
    <w:rsid w:val="00340235"/>
    <w:rsid w:val="00340D1A"/>
    <w:rsid w:val="003411F5"/>
    <w:rsid w:val="0034135B"/>
    <w:rsid w:val="003425E7"/>
    <w:rsid w:val="00343B67"/>
    <w:rsid w:val="00343F02"/>
    <w:rsid w:val="0034427B"/>
    <w:rsid w:val="003443AF"/>
    <w:rsid w:val="003444FD"/>
    <w:rsid w:val="0034482B"/>
    <w:rsid w:val="003449B4"/>
    <w:rsid w:val="00344A14"/>
    <w:rsid w:val="00345A76"/>
    <w:rsid w:val="00345FDC"/>
    <w:rsid w:val="00347469"/>
    <w:rsid w:val="00347571"/>
    <w:rsid w:val="00347D71"/>
    <w:rsid w:val="00350FDB"/>
    <w:rsid w:val="0035158D"/>
    <w:rsid w:val="003515F6"/>
    <w:rsid w:val="003516A5"/>
    <w:rsid w:val="00352CE7"/>
    <w:rsid w:val="003539C3"/>
    <w:rsid w:val="003544C1"/>
    <w:rsid w:val="00354A12"/>
    <w:rsid w:val="00354F22"/>
    <w:rsid w:val="0035521D"/>
    <w:rsid w:val="00355406"/>
    <w:rsid w:val="003573B1"/>
    <w:rsid w:val="00357555"/>
    <w:rsid w:val="0035793F"/>
    <w:rsid w:val="00360186"/>
    <w:rsid w:val="003607CC"/>
    <w:rsid w:val="00360ACF"/>
    <w:rsid w:val="00360D25"/>
    <w:rsid w:val="00360DF2"/>
    <w:rsid w:val="0036109E"/>
    <w:rsid w:val="00361A28"/>
    <w:rsid w:val="0036324D"/>
    <w:rsid w:val="00363730"/>
    <w:rsid w:val="003653FC"/>
    <w:rsid w:val="00365561"/>
    <w:rsid w:val="00366687"/>
    <w:rsid w:val="00370E11"/>
    <w:rsid w:val="0037126A"/>
    <w:rsid w:val="0037233F"/>
    <w:rsid w:val="00373118"/>
    <w:rsid w:val="0037312E"/>
    <w:rsid w:val="0037388A"/>
    <w:rsid w:val="003742FB"/>
    <w:rsid w:val="00374618"/>
    <w:rsid w:val="00374800"/>
    <w:rsid w:val="003751B8"/>
    <w:rsid w:val="00375399"/>
    <w:rsid w:val="00375600"/>
    <w:rsid w:val="0037697C"/>
    <w:rsid w:val="00376B87"/>
    <w:rsid w:val="00377FB2"/>
    <w:rsid w:val="003802A8"/>
    <w:rsid w:val="0038080C"/>
    <w:rsid w:val="003814B4"/>
    <w:rsid w:val="00381A33"/>
    <w:rsid w:val="00381EA9"/>
    <w:rsid w:val="00383825"/>
    <w:rsid w:val="00383FD8"/>
    <w:rsid w:val="003844D9"/>
    <w:rsid w:val="003855D0"/>
    <w:rsid w:val="00385E4C"/>
    <w:rsid w:val="00386766"/>
    <w:rsid w:val="00387B20"/>
    <w:rsid w:val="00387E4D"/>
    <w:rsid w:val="00387E74"/>
    <w:rsid w:val="003906A2"/>
    <w:rsid w:val="00391B70"/>
    <w:rsid w:val="0039242D"/>
    <w:rsid w:val="00392B48"/>
    <w:rsid w:val="00392DF0"/>
    <w:rsid w:val="00393635"/>
    <w:rsid w:val="00393E1D"/>
    <w:rsid w:val="0039405B"/>
    <w:rsid w:val="0039417B"/>
    <w:rsid w:val="003945A6"/>
    <w:rsid w:val="00394EB3"/>
    <w:rsid w:val="00396854"/>
    <w:rsid w:val="003A0414"/>
    <w:rsid w:val="003A04B9"/>
    <w:rsid w:val="003A0659"/>
    <w:rsid w:val="003A0B4D"/>
    <w:rsid w:val="003A1724"/>
    <w:rsid w:val="003A25A5"/>
    <w:rsid w:val="003A2952"/>
    <w:rsid w:val="003A3A7E"/>
    <w:rsid w:val="003A3B2A"/>
    <w:rsid w:val="003A433B"/>
    <w:rsid w:val="003A5498"/>
    <w:rsid w:val="003A56B7"/>
    <w:rsid w:val="003A5C74"/>
    <w:rsid w:val="003A6340"/>
    <w:rsid w:val="003A6B89"/>
    <w:rsid w:val="003A71EB"/>
    <w:rsid w:val="003B0476"/>
    <w:rsid w:val="003B0A38"/>
    <w:rsid w:val="003B0B81"/>
    <w:rsid w:val="003B10A4"/>
    <w:rsid w:val="003B1687"/>
    <w:rsid w:val="003B168A"/>
    <w:rsid w:val="003B23C7"/>
    <w:rsid w:val="003B40D9"/>
    <w:rsid w:val="003B46E1"/>
    <w:rsid w:val="003B4F42"/>
    <w:rsid w:val="003B510A"/>
    <w:rsid w:val="003B5114"/>
    <w:rsid w:val="003B5A42"/>
    <w:rsid w:val="003B61C0"/>
    <w:rsid w:val="003B6CB3"/>
    <w:rsid w:val="003B738C"/>
    <w:rsid w:val="003B7720"/>
    <w:rsid w:val="003B78CA"/>
    <w:rsid w:val="003C01B7"/>
    <w:rsid w:val="003C0D42"/>
    <w:rsid w:val="003C114F"/>
    <w:rsid w:val="003C27ED"/>
    <w:rsid w:val="003C2C1A"/>
    <w:rsid w:val="003C3104"/>
    <w:rsid w:val="003C3669"/>
    <w:rsid w:val="003C431E"/>
    <w:rsid w:val="003C4861"/>
    <w:rsid w:val="003C558D"/>
    <w:rsid w:val="003C55DC"/>
    <w:rsid w:val="003C58E4"/>
    <w:rsid w:val="003C59CD"/>
    <w:rsid w:val="003C5C41"/>
    <w:rsid w:val="003C5CCA"/>
    <w:rsid w:val="003C5DB6"/>
    <w:rsid w:val="003C68EA"/>
    <w:rsid w:val="003C6921"/>
    <w:rsid w:val="003C6E16"/>
    <w:rsid w:val="003C76DF"/>
    <w:rsid w:val="003C7747"/>
    <w:rsid w:val="003C78DF"/>
    <w:rsid w:val="003C7E20"/>
    <w:rsid w:val="003D00C9"/>
    <w:rsid w:val="003D02D2"/>
    <w:rsid w:val="003D0376"/>
    <w:rsid w:val="003D1373"/>
    <w:rsid w:val="003D2929"/>
    <w:rsid w:val="003D2E9A"/>
    <w:rsid w:val="003D32C1"/>
    <w:rsid w:val="003D357F"/>
    <w:rsid w:val="003D3CC2"/>
    <w:rsid w:val="003D4354"/>
    <w:rsid w:val="003D4C73"/>
    <w:rsid w:val="003D528E"/>
    <w:rsid w:val="003D73C5"/>
    <w:rsid w:val="003E06D4"/>
    <w:rsid w:val="003E1B01"/>
    <w:rsid w:val="003E226B"/>
    <w:rsid w:val="003E25E5"/>
    <w:rsid w:val="003E31C3"/>
    <w:rsid w:val="003E39FB"/>
    <w:rsid w:val="003E608D"/>
    <w:rsid w:val="003E63A9"/>
    <w:rsid w:val="003E6BBF"/>
    <w:rsid w:val="003E7DA3"/>
    <w:rsid w:val="003F0DBD"/>
    <w:rsid w:val="003F153C"/>
    <w:rsid w:val="003F16F1"/>
    <w:rsid w:val="003F1BC8"/>
    <w:rsid w:val="003F21A4"/>
    <w:rsid w:val="003F2E89"/>
    <w:rsid w:val="003F3440"/>
    <w:rsid w:val="003F469B"/>
    <w:rsid w:val="003F529C"/>
    <w:rsid w:val="003F5B45"/>
    <w:rsid w:val="003F5DCB"/>
    <w:rsid w:val="003F7ADE"/>
    <w:rsid w:val="0040003E"/>
    <w:rsid w:val="00400BB5"/>
    <w:rsid w:val="00402925"/>
    <w:rsid w:val="00402A9B"/>
    <w:rsid w:val="00403B84"/>
    <w:rsid w:val="0040433A"/>
    <w:rsid w:val="004046B5"/>
    <w:rsid w:val="00404A91"/>
    <w:rsid w:val="00405271"/>
    <w:rsid w:val="00405B55"/>
    <w:rsid w:val="00405D66"/>
    <w:rsid w:val="00406C7C"/>
    <w:rsid w:val="00406E13"/>
    <w:rsid w:val="004073A5"/>
    <w:rsid w:val="0040746B"/>
    <w:rsid w:val="00407AF3"/>
    <w:rsid w:val="00407C1F"/>
    <w:rsid w:val="0041104F"/>
    <w:rsid w:val="00411D1D"/>
    <w:rsid w:val="004121CE"/>
    <w:rsid w:val="00412D1D"/>
    <w:rsid w:val="00412E11"/>
    <w:rsid w:val="00413A9D"/>
    <w:rsid w:val="004140B8"/>
    <w:rsid w:val="00414769"/>
    <w:rsid w:val="00414EF4"/>
    <w:rsid w:val="004151A2"/>
    <w:rsid w:val="004161F0"/>
    <w:rsid w:val="00416E71"/>
    <w:rsid w:val="0041726C"/>
    <w:rsid w:val="004200DC"/>
    <w:rsid w:val="004200DE"/>
    <w:rsid w:val="00420297"/>
    <w:rsid w:val="00420734"/>
    <w:rsid w:val="004216D3"/>
    <w:rsid w:val="00421AFD"/>
    <w:rsid w:val="00421CC3"/>
    <w:rsid w:val="00422AC8"/>
    <w:rsid w:val="00425577"/>
    <w:rsid w:val="00425589"/>
    <w:rsid w:val="00425F04"/>
    <w:rsid w:val="00426210"/>
    <w:rsid w:val="00426527"/>
    <w:rsid w:val="004270E4"/>
    <w:rsid w:val="004276F1"/>
    <w:rsid w:val="0043003B"/>
    <w:rsid w:val="004301F3"/>
    <w:rsid w:val="00430869"/>
    <w:rsid w:val="00430909"/>
    <w:rsid w:val="00431401"/>
    <w:rsid w:val="00431879"/>
    <w:rsid w:val="00432271"/>
    <w:rsid w:val="004323C5"/>
    <w:rsid w:val="00432D5D"/>
    <w:rsid w:val="00433A3A"/>
    <w:rsid w:val="00433F8E"/>
    <w:rsid w:val="00434098"/>
    <w:rsid w:val="00434439"/>
    <w:rsid w:val="00435952"/>
    <w:rsid w:val="004364A2"/>
    <w:rsid w:val="0043659B"/>
    <w:rsid w:val="004366F3"/>
    <w:rsid w:val="00436B28"/>
    <w:rsid w:val="00436E7C"/>
    <w:rsid w:val="00440055"/>
    <w:rsid w:val="004409FB"/>
    <w:rsid w:val="00440BFA"/>
    <w:rsid w:val="00442264"/>
    <w:rsid w:val="004423B2"/>
    <w:rsid w:val="00442EA5"/>
    <w:rsid w:val="00443A51"/>
    <w:rsid w:val="0044410E"/>
    <w:rsid w:val="00444392"/>
    <w:rsid w:val="00444800"/>
    <w:rsid w:val="0044480B"/>
    <w:rsid w:val="004468B3"/>
    <w:rsid w:val="004469FA"/>
    <w:rsid w:val="00446A7D"/>
    <w:rsid w:val="00446F71"/>
    <w:rsid w:val="0044708F"/>
    <w:rsid w:val="004470AA"/>
    <w:rsid w:val="00450147"/>
    <w:rsid w:val="004506DD"/>
    <w:rsid w:val="004508F4"/>
    <w:rsid w:val="0045167A"/>
    <w:rsid w:val="00451B86"/>
    <w:rsid w:val="00451F24"/>
    <w:rsid w:val="00452E13"/>
    <w:rsid w:val="00454315"/>
    <w:rsid w:val="00454C73"/>
    <w:rsid w:val="00455D51"/>
    <w:rsid w:val="00456973"/>
    <w:rsid w:val="00456A99"/>
    <w:rsid w:val="00456FDD"/>
    <w:rsid w:val="0046023F"/>
    <w:rsid w:val="00460B8E"/>
    <w:rsid w:val="00461059"/>
    <w:rsid w:val="00462D5F"/>
    <w:rsid w:val="00463998"/>
    <w:rsid w:val="0046473F"/>
    <w:rsid w:val="00464B2B"/>
    <w:rsid w:val="00464B64"/>
    <w:rsid w:val="00465141"/>
    <w:rsid w:val="00465948"/>
    <w:rsid w:val="0046652B"/>
    <w:rsid w:val="00466767"/>
    <w:rsid w:val="00467442"/>
    <w:rsid w:val="00467484"/>
    <w:rsid w:val="00467509"/>
    <w:rsid w:val="0046779A"/>
    <w:rsid w:val="00470E63"/>
    <w:rsid w:val="00470F02"/>
    <w:rsid w:val="00471F04"/>
    <w:rsid w:val="0047233A"/>
    <w:rsid w:val="00472936"/>
    <w:rsid w:val="0047344A"/>
    <w:rsid w:val="00473578"/>
    <w:rsid w:val="00473F2C"/>
    <w:rsid w:val="00473FA6"/>
    <w:rsid w:val="00476F2D"/>
    <w:rsid w:val="004777F2"/>
    <w:rsid w:val="004800E5"/>
    <w:rsid w:val="004801BF"/>
    <w:rsid w:val="00480AF6"/>
    <w:rsid w:val="004824EF"/>
    <w:rsid w:val="00482E18"/>
    <w:rsid w:val="00483523"/>
    <w:rsid w:val="00484116"/>
    <w:rsid w:val="00484C21"/>
    <w:rsid w:val="00485C11"/>
    <w:rsid w:val="004862EE"/>
    <w:rsid w:val="004870C3"/>
    <w:rsid w:val="004875A7"/>
    <w:rsid w:val="00490021"/>
    <w:rsid w:val="004907FB"/>
    <w:rsid w:val="004908D8"/>
    <w:rsid w:val="00491FD5"/>
    <w:rsid w:val="00492320"/>
    <w:rsid w:val="00492616"/>
    <w:rsid w:val="00492BE1"/>
    <w:rsid w:val="00493AF0"/>
    <w:rsid w:val="004946CA"/>
    <w:rsid w:val="00495597"/>
    <w:rsid w:val="00495A88"/>
    <w:rsid w:val="00495B78"/>
    <w:rsid w:val="00495BE1"/>
    <w:rsid w:val="00495C87"/>
    <w:rsid w:val="00497544"/>
    <w:rsid w:val="004A08B0"/>
    <w:rsid w:val="004A0970"/>
    <w:rsid w:val="004A0A0F"/>
    <w:rsid w:val="004A0E9A"/>
    <w:rsid w:val="004A1530"/>
    <w:rsid w:val="004A177A"/>
    <w:rsid w:val="004A1A9C"/>
    <w:rsid w:val="004A1F40"/>
    <w:rsid w:val="004A2B02"/>
    <w:rsid w:val="004A2C16"/>
    <w:rsid w:val="004A3296"/>
    <w:rsid w:val="004A33C7"/>
    <w:rsid w:val="004A3C71"/>
    <w:rsid w:val="004A4051"/>
    <w:rsid w:val="004A4C82"/>
    <w:rsid w:val="004A4D90"/>
    <w:rsid w:val="004A5B28"/>
    <w:rsid w:val="004A5D89"/>
    <w:rsid w:val="004A62C7"/>
    <w:rsid w:val="004A631C"/>
    <w:rsid w:val="004A6768"/>
    <w:rsid w:val="004A68C8"/>
    <w:rsid w:val="004A7435"/>
    <w:rsid w:val="004A77D8"/>
    <w:rsid w:val="004B0073"/>
    <w:rsid w:val="004B06EE"/>
    <w:rsid w:val="004B09EF"/>
    <w:rsid w:val="004B0A98"/>
    <w:rsid w:val="004B2D5A"/>
    <w:rsid w:val="004B3429"/>
    <w:rsid w:val="004B3A30"/>
    <w:rsid w:val="004B4D4D"/>
    <w:rsid w:val="004B4D7E"/>
    <w:rsid w:val="004B555D"/>
    <w:rsid w:val="004B5680"/>
    <w:rsid w:val="004B5B79"/>
    <w:rsid w:val="004B7953"/>
    <w:rsid w:val="004C0709"/>
    <w:rsid w:val="004C0B07"/>
    <w:rsid w:val="004C0C15"/>
    <w:rsid w:val="004C11E3"/>
    <w:rsid w:val="004C2A26"/>
    <w:rsid w:val="004C2FD1"/>
    <w:rsid w:val="004C3AAB"/>
    <w:rsid w:val="004C3D4D"/>
    <w:rsid w:val="004C4548"/>
    <w:rsid w:val="004C4AA7"/>
    <w:rsid w:val="004C4BEA"/>
    <w:rsid w:val="004C533C"/>
    <w:rsid w:val="004C53C8"/>
    <w:rsid w:val="004C5870"/>
    <w:rsid w:val="004C6086"/>
    <w:rsid w:val="004C62BB"/>
    <w:rsid w:val="004C6D99"/>
    <w:rsid w:val="004C7C96"/>
    <w:rsid w:val="004D0699"/>
    <w:rsid w:val="004D0EFF"/>
    <w:rsid w:val="004D1363"/>
    <w:rsid w:val="004D186F"/>
    <w:rsid w:val="004D1FEA"/>
    <w:rsid w:val="004D209F"/>
    <w:rsid w:val="004D211F"/>
    <w:rsid w:val="004D2187"/>
    <w:rsid w:val="004D2C0E"/>
    <w:rsid w:val="004D2DB3"/>
    <w:rsid w:val="004D35C5"/>
    <w:rsid w:val="004D3981"/>
    <w:rsid w:val="004D4F45"/>
    <w:rsid w:val="004D5549"/>
    <w:rsid w:val="004D5B42"/>
    <w:rsid w:val="004D66FA"/>
    <w:rsid w:val="004D6E33"/>
    <w:rsid w:val="004D7A9A"/>
    <w:rsid w:val="004E03CD"/>
    <w:rsid w:val="004E11B5"/>
    <w:rsid w:val="004E144B"/>
    <w:rsid w:val="004E1699"/>
    <w:rsid w:val="004E1723"/>
    <w:rsid w:val="004E2640"/>
    <w:rsid w:val="004E2B70"/>
    <w:rsid w:val="004E436F"/>
    <w:rsid w:val="004E57A9"/>
    <w:rsid w:val="004E5B28"/>
    <w:rsid w:val="004E602E"/>
    <w:rsid w:val="004E6A8A"/>
    <w:rsid w:val="004E6E28"/>
    <w:rsid w:val="004E7021"/>
    <w:rsid w:val="004F06BD"/>
    <w:rsid w:val="004F0C42"/>
    <w:rsid w:val="004F0DCD"/>
    <w:rsid w:val="004F1207"/>
    <w:rsid w:val="004F1467"/>
    <w:rsid w:val="004F1531"/>
    <w:rsid w:val="004F1EA4"/>
    <w:rsid w:val="004F2061"/>
    <w:rsid w:val="004F2340"/>
    <w:rsid w:val="004F25FD"/>
    <w:rsid w:val="004F2648"/>
    <w:rsid w:val="004F28D0"/>
    <w:rsid w:val="004F2D4A"/>
    <w:rsid w:val="004F33AA"/>
    <w:rsid w:val="004F4940"/>
    <w:rsid w:val="004F4BB6"/>
    <w:rsid w:val="004F4DB1"/>
    <w:rsid w:val="004F5074"/>
    <w:rsid w:val="004F5F93"/>
    <w:rsid w:val="004F6150"/>
    <w:rsid w:val="00500433"/>
    <w:rsid w:val="00500767"/>
    <w:rsid w:val="00500A1B"/>
    <w:rsid w:val="00500BC6"/>
    <w:rsid w:val="0050165B"/>
    <w:rsid w:val="005028DE"/>
    <w:rsid w:val="00503D31"/>
    <w:rsid w:val="00504471"/>
    <w:rsid w:val="00504670"/>
    <w:rsid w:val="00504950"/>
    <w:rsid w:val="0050561B"/>
    <w:rsid w:val="00506367"/>
    <w:rsid w:val="00506814"/>
    <w:rsid w:val="00506906"/>
    <w:rsid w:val="00506C0A"/>
    <w:rsid w:val="00506D33"/>
    <w:rsid w:val="005073A2"/>
    <w:rsid w:val="00507848"/>
    <w:rsid w:val="00507B73"/>
    <w:rsid w:val="00507DF4"/>
    <w:rsid w:val="0051044E"/>
    <w:rsid w:val="005113BD"/>
    <w:rsid w:val="005113C5"/>
    <w:rsid w:val="00511B01"/>
    <w:rsid w:val="00511FFA"/>
    <w:rsid w:val="005122D0"/>
    <w:rsid w:val="00512EE9"/>
    <w:rsid w:val="00513DC4"/>
    <w:rsid w:val="0051409A"/>
    <w:rsid w:val="00514574"/>
    <w:rsid w:val="00514CE1"/>
    <w:rsid w:val="00517F06"/>
    <w:rsid w:val="0052073E"/>
    <w:rsid w:val="00520CDC"/>
    <w:rsid w:val="00521381"/>
    <w:rsid w:val="00521564"/>
    <w:rsid w:val="00521B36"/>
    <w:rsid w:val="00522961"/>
    <w:rsid w:val="00523D6A"/>
    <w:rsid w:val="00523FAE"/>
    <w:rsid w:val="00523FDD"/>
    <w:rsid w:val="005240C8"/>
    <w:rsid w:val="005244F1"/>
    <w:rsid w:val="00524858"/>
    <w:rsid w:val="0052558F"/>
    <w:rsid w:val="00526CD8"/>
    <w:rsid w:val="00527C88"/>
    <w:rsid w:val="0053019E"/>
    <w:rsid w:val="00530615"/>
    <w:rsid w:val="0053100A"/>
    <w:rsid w:val="00532185"/>
    <w:rsid w:val="00532271"/>
    <w:rsid w:val="00533119"/>
    <w:rsid w:val="005347FB"/>
    <w:rsid w:val="005354DA"/>
    <w:rsid w:val="00535570"/>
    <w:rsid w:val="005363A5"/>
    <w:rsid w:val="0053651A"/>
    <w:rsid w:val="00537492"/>
    <w:rsid w:val="005403E7"/>
    <w:rsid w:val="005405EF"/>
    <w:rsid w:val="0054067F"/>
    <w:rsid w:val="005407E4"/>
    <w:rsid w:val="00540999"/>
    <w:rsid w:val="00541365"/>
    <w:rsid w:val="00541848"/>
    <w:rsid w:val="00541A9D"/>
    <w:rsid w:val="00541C5D"/>
    <w:rsid w:val="00541CFA"/>
    <w:rsid w:val="0054214E"/>
    <w:rsid w:val="005424E9"/>
    <w:rsid w:val="005425D1"/>
    <w:rsid w:val="00542B65"/>
    <w:rsid w:val="00542BD6"/>
    <w:rsid w:val="00542D8C"/>
    <w:rsid w:val="005442E4"/>
    <w:rsid w:val="00544BA7"/>
    <w:rsid w:val="00544D93"/>
    <w:rsid w:val="00545E50"/>
    <w:rsid w:val="005464A2"/>
    <w:rsid w:val="00546851"/>
    <w:rsid w:val="00546C36"/>
    <w:rsid w:val="00546DD0"/>
    <w:rsid w:val="00547B11"/>
    <w:rsid w:val="005510E0"/>
    <w:rsid w:val="005532B3"/>
    <w:rsid w:val="00553DB0"/>
    <w:rsid w:val="00554310"/>
    <w:rsid w:val="00555437"/>
    <w:rsid w:val="00555707"/>
    <w:rsid w:val="00555A13"/>
    <w:rsid w:val="00555CE4"/>
    <w:rsid w:val="0055615D"/>
    <w:rsid w:val="005563FC"/>
    <w:rsid w:val="0055667F"/>
    <w:rsid w:val="00557171"/>
    <w:rsid w:val="0055766B"/>
    <w:rsid w:val="00557720"/>
    <w:rsid w:val="00557985"/>
    <w:rsid w:val="00560131"/>
    <w:rsid w:val="00560237"/>
    <w:rsid w:val="0056053C"/>
    <w:rsid w:val="00560C69"/>
    <w:rsid w:val="00560EF5"/>
    <w:rsid w:val="0056215B"/>
    <w:rsid w:val="00562747"/>
    <w:rsid w:val="00562BA6"/>
    <w:rsid w:val="00562F5A"/>
    <w:rsid w:val="005641C9"/>
    <w:rsid w:val="005643AA"/>
    <w:rsid w:val="00564B59"/>
    <w:rsid w:val="00564BA5"/>
    <w:rsid w:val="0056505F"/>
    <w:rsid w:val="00565C52"/>
    <w:rsid w:val="00565D15"/>
    <w:rsid w:val="00565D6F"/>
    <w:rsid w:val="005662F9"/>
    <w:rsid w:val="00566C2A"/>
    <w:rsid w:val="00566F57"/>
    <w:rsid w:val="00567C84"/>
    <w:rsid w:val="00571277"/>
    <w:rsid w:val="005714F8"/>
    <w:rsid w:val="0057176F"/>
    <w:rsid w:val="005719B0"/>
    <w:rsid w:val="00572459"/>
    <w:rsid w:val="005724F9"/>
    <w:rsid w:val="005725E4"/>
    <w:rsid w:val="00572C6F"/>
    <w:rsid w:val="00572E45"/>
    <w:rsid w:val="00572FA6"/>
    <w:rsid w:val="0057309B"/>
    <w:rsid w:val="005733ED"/>
    <w:rsid w:val="005734C0"/>
    <w:rsid w:val="00573E52"/>
    <w:rsid w:val="0057405F"/>
    <w:rsid w:val="0057406E"/>
    <w:rsid w:val="00575FDA"/>
    <w:rsid w:val="0057785A"/>
    <w:rsid w:val="00577955"/>
    <w:rsid w:val="005779C0"/>
    <w:rsid w:val="00577A45"/>
    <w:rsid w:val="00577F6A"/>
    <w:rsid w:val="005805B6"/>
    <w:rsid w:val="005810A3"/>
    <w:rsid w:val="00581915"/>
    <w:rsid w:val="00581C69"/>
    <w:rsid w:val="0058214E"/>
    <w:rsid w:val="00583284"/>
    <w:rsid w:val="00583561"/>
    <w:rsid w:val="005836ED"/>
    <w:rsid w:val="00583E28"/>
    <w:rsid w:val="00584C64"/>
    <w:rsid w:val="00585468"/>
    <w:rsid w:val="005863F9"/>
    <w:rsid w:val="00586A26"/>
    <w:rsid w:val="00586EFD"/>
    <w:rsid w:val="00587309"/>
    <w:rsid w:val="00587B75"/>
    <w:rsid w:val="005901C5"/>
    <w:rsid w:val="005901EE"/>
    <w:rsid w:val="00590819"/>
    <w:rsid w:val="005911B2"/>
    <w:rsid w:val="005918D4"/>
    <w:rsid w:val="00591968"/>
    <w:rsid w:val="00591F43"/>
    <w:rsid w:val="0059215E"/>
    <w:rsid w:val="00592D37"/>
    <w:rsid w:val="00593DB8"/>
    <w:rsid w:val="00594158"/>
    <w:rsid w:val="00594F39"/>
    <w:rsid w:val="00595A3C"/>
    <w:rsid w:val="00595AA8"/>
    <w:rsid w:val="005960F6"/>
    <w:rsid w:val="00596824"/>
    <w:rsid w:val="0059715E"/>
    <w:rsid w:val="00597446"/>
    <w:rsid w:val="005976CA"/>
    <w:rsid w:val="00597F8F"/>
    <w:rsid w:val="005A0150"/>
    <w:rsid w:val="005A0344"/>
    <w:rsid w:val="005A114D"/>
    <w:rsid w:val="005A1180"/>
    <w:rsid w:val="005A147D"/>
    <w:rsid w:val="005A2C2C"/>
    <w:rsid w:val="005A3965"/>
    <w:rsid w:val="005A3C42"/>
    <w:rsid w:val="005A4EEA"/>
    <w:rsid w:val="005A5021"/>
    <w:rsid w:val="005A6446"/>
    <w:rsid w:val="005A6522"/>
    <w:rsid w:val="005A6EB5"/>
    <w:rsid w:val="005A7D39"/>
    <w:rsid w:val="005B01D7"/>
    <w:rsid w:val="005B0758"/>
    <w:rsid w:val="005B0F4E"/>
    <w:rsid w:val="005B0F6D"/>
    <w:rsid w:val="005B16D8"/>
    <w:rsid w:val="005B1B68"/>
    <w:rsid w:val="005B1FE9"/>
    <w:rsid w:val="005B20DD"/>
    <w:rsid w:val="005B21BD"/>
    <w:rsid w:val="005B2A4D"/>
    <w:rsid w:val="005B3366"/>
    <w:rsid w:val="005B388F"/>
    <w:rsid w:val="005B70FD"/>
    <w:rsid w:val="005B7D95"/>
    <w:rsid w:val="005C03BD"/>
    <w:rsid w:val="005C06BA"/>
    <w:rsid w:val="005C0ED3"/>
    <w:rsid w:val="005C0F38"/>
    <w:rsid w:val="005C1876"/>
    <w:rsid w:val="005C1B56"/>
    <w:rsid w:val="005C1DF2"/>
    <w:rsid w:val="005C1F7D"/>
    <w:rsid w:val="005C223B"/>
    <w:rsid w:val="005C2396"/>
    <w:rsid w:val="005C296D"/>
    <w:rsid w:val="005C2ADB"/>
    <w:rsid w:val="005C377F"/>
    <w:rsid w:val="005C498D"/>
    <w:rsid w:val="005C53B6"/>
    <w:rsid w:val="005C6688"/>
    <w:rsid w:val="005C77D9"/>
    <w:rsid w:val="005D0964"/>
    <w:rsid w:val="005D0EAC"/>
    <w:rsid w:val="005D104B"/>
    <w:rsid w:val="005D1E67"/>
    <w:rsid w:val="005D1F92"/>
    <w:rsid w:val="005D1FDB"/>
    <w:rsid w:val="005D3512"/>
    <w:rsid w:val="005D3C53"/>
    <w:rsid w:val="005D4795"/>
    <w:rsid w:val="005D4E65"/>
    <w:rsid w:val="005D5A9F"/>
    <w:rsid w:val="005D5B24"/>
    <w:rsid w:val="005D5F5C"/>
    <w:rsid w:val="005D6720"/>
    <w:rsid w:val="005D69C5"/>
    <w:rsid w:val="005D6EE9"/>
    <w:rsid w:val="005D7BA8"/>
    <w:rsid w:val="005E0E43"/>
    <w:rsid w:val="005E14A9"/>
    <w:rsid w:val="005E1881"/>
    <w:rsid w:val="005E1DE1"/>
    <w:rsid w:val="005E3591"/>
    <w:rsid w:val="005E374B"/>
    <w:rsid w:val="005E4B17"/>
    <w:rsid w:val="005E5962"/>
    <w:rsid w:val="005E5C1B"/>
    <w:rsid w:val="005E63AE"/>
    <w:rsid w:val="005E72C6"/>
    <w:rsid w:val="005E737A"/>
    <w:rsid w:val="005E7CD6"/>
    <w:rsid w:val="005F05B1"/>
    <w:rsid w:val="005F0B78"/>
    <w:rsid w:val="005F1004"/>
    <w:rsid w:val="005F109D"/>
    <w:rsid w:val="005F11DE"/>
    <w:rsid w:val="005F1BDE"/>
    <w:rsid w:val="005F25BD"/>
    <w:rsid w:val="005F2D34"/>
    <w:rsid w:val="005F348B"/>
    <w:rsid w:val="005F38C5"/>
    <w:rsid w:val="005F4801"/>
    <w:rsid w:val="005F4EE0"/>
    <w:rsid w:val="005F4F8D"/>
    <w:rsid w:val="005F5406"/>
    <w:rsid w:val="005F5976"/>
    <w:rsid w:val="005F5C29"/>
    <w:rsid w:val="005F60C8"/>
    <w:rsid w:val="005F6AC0"/>
    <w:rsid w:val="005F6B26"/>
    <w:rsid w:val="005F7331"/>
    <w:rsid w:val="005F7583"/>
    <w:rsid w:val="005F7683"/>
    <w:rsid w:val="005F775A"/>
    <w:rsid w:val="005F7958"/>
    <w:rsid w:val="005F79AB"/>
    <w:rsid w:val="005F7A95"/>
    <w:rsid w:val="005F7B35"/>
    <w:rsid w:val="006001FC"/>
    <w:rsid w:val="00600870"/>
    <w:rsid w:val="00600B0B"/>
    <w:rsid w:val="00600E50"/>
    <w:rsid w:val="006012CF"/>
    <w:rsid w:val="0060264E"/>
    <w:rsid w:val="006039E3"/>
    <w:rsid w:val="00603ABF"/>
    <w:rsid w:val="00603B40"/>
    <w:rsid w:val="00603D4A"/>
    <w:rsid w:val="006044DF"/>
    <w:rsid w:val="006046CF"/>
    <w:rsid w:val="0060499B"/>
    <w:rsid w:val="006054C4"/>
    <w:rsid w:val="006060DB"/>
    <w:rsid w:val="00607082"/>
    <w:rsid w:val="0060722A"/>
    <w:rsid w:val="00607498"/>
    <w:rsid w:val="00607700"/>
    <w:rsid w:val="0061038D"/>
    <w:rsid w:val="0061093F"/>
    <w:rsid w:val="00611BAF"/>
    <w:rsid w:val="00612107"/>
    <w:rsid w:val="0061242C"/>
    <w:rsid w:val="006126AD"/>
    <w:rsid w:val="006135BA"/>
    <w:rsid w:val="00614991"/>
    <w:rsid w:val="00614AC1"/>
    <w:rsid w:val="00614B14"/>
    <w:rsid w:val="006154A9"/>
    <w:rsid w:val="006155E9"/>
    <w:rsid w:val="00615632"/>
    <w:rsid w:val="0061590E"/>
    <w:rsid w:val="0061690C"/>
    <w:rsid w:val="0061697F"/>
    <w:rsid w:val="0062017D"/>
    <w:rsid w:val="006201B2"/>
    <w:rsid w:val="00620D91"/>
    <w:rsid w:val="00621F48"/>
    <w:rsid w:val="0062250A"/>
    <w:rsid w:val="006238F9"/>
    <w:rsid w:val="00623C57"/>
    <w:rsid w:val="006253F3"/>
    <w:rsid w:val="00625980"/>
    <w:rsid w:val="00625E11"/>
    <w:rsid w:val="006264F0"/>
    <w:rsid w:val="00626865"/>
    <w:rsid w:val="0062751A"/>
    <w:rsid w:val="00627AC4"/>
    <w:rsid w:val="006302E6"/>
    <w:rsid w:val="00631739"/>
    <w:rsid w:val="00632C33"/>
    <w:rsid w:val="00635FF9"/>
    <w:rsid w:val="006363B1"/>
    <w:rsid w:val="0063641B"/>
    <w:rsid w:val="006367B7"/>
    <w:rsid w:val="00636F5E"/>
    <w:rsid w:val="0063702E"/>
    <w:rsid w:val="006376EC"/>
    <w:rsid w:val="0063784F"/>
    <w:rsid w:val="00637A51"/>
    <w:rsid w:val="0064033A"/>
    <w:rsid w:val="00640C53"/>
    <w:rsid w:val="00640DD0"/>
    <w:rsid w:val="00641281"/>
    <w:rsid w:val="006424DB"/>
    <w:rsid w:val="00642AA0"/>
    <w:rsid w:val="00642C33"/>
    <w:rsid w:val="006435B9"/>
    <w:rsid w:val="006439F6"/>
    <w:rsid w:val="006451F2"/>
    <w:rsid w:val="00645403"/>
    <w:rsid w:val="00645959"/>
    <w:rsid w:val="00645F89"/>
    <w:rsid w:val="00646269"/>
    <w:rsid w:val="00647436"/>
    <w:rsid w:val="006475DC"/>
    <w:rsid w:val="00647E94"/>
    <w:rsid w:val="00650981"/>
    <w:rsid w:val="0065307F"/>
    <w:rsid w:val="00653128"/>
    <w:rsid w:val="00653278"/>
    <w:rsid w:val="00653D5E"/>
    <w:rsid w:val="00653F86"/>
    <w:rsid w:val="00654070"/>
    <w:rsid w:val="00654591"/>
    <w:rsid w:val="00654BE0"/>
    <w:rsid w:val="00654C8B"/>
    <w:rsid w:val="00654FBC"/>
    <w:rsid w:val="0065656C"/>
    <w:rsid w:val="00656650"/>
    <w:rsid w:val="00656E66"/>
    <w:rsid w:val="0065796B"/>
    <w:rsid w:val="00657C5C"/>
    <w:rsid w:val="00660813"/>
    <w:rsid w:val="00660A29"/>
    <w:rsid w:val="00661906"/>
    <w:rsid w:val="00661F0F"/>
    <w:rsid w:val="00662ACD"/>
    <w:rsid w:val="00662B8A"/>
    <w:rsid w:val="00662DF5"/>
    <w:rsid w:val="00663D0A"/>
    <w:rsid w:val="0066444E"/>
    <w:rsid w:val="0066478B"/>
    <w:rsid w:val="00664ACE"/>
    <w:rsid w:val="00665339"/>
    <w:rsid w:val="0066723F"/>
    <w:rsid w:val="00667E19"/>
    <w:rsid w:val="00670059"/>
    <w:rsid w:val="00670849"/>
    <w:rsid w:val="00671AE3"/>
    <w:rsid w:val="00671BED"/>
    <w:rsid w:val="00671FC9"/>
    <w:rsid w:val="0067261F"/>
    <w:rsid w:val="006726F7"/>
    <w:rsid w:val="00672820"/>
    <w:rsid w:val="00672DD8"/>
    <w:rsid w:val="006735CB"/>
    <w:rsid w:val="00673CC3"/>
    <w:rsid w:val="00674719"/>
    <w:rsid w:val="00674FBC"/>
    <w:rsid w:val="00675720"/>
    <w:rsid w:val="00675AA4"/>
    <w:rsid w:val="0067640F"/>
    <w:rsid w:val="006769AD"/>
    <w:rsid w:val="00676E72"/>
    <w:rsid w:val="00677013"/>
    <w:rsid w:val="00677738"/>
    <w:rsid w:val="00677EFE"/>
    <w:rsid w:val="00680BFF"/>
    <w:rsid w:val="00680FFF"/>
    <w:rsid w:val="00681162"/>
    <w:rsid w:val="006812EC"/>
    <w:rsid w:val="00681401"/>
    <w:rsid w:val="006819E4"/>
    <w:rsid w:val="00681F08"/>
    <w:rsid w:val="00681FB6"/>
    <w:rsid w:val="00682880"/>
    <w:rsid w:val="00683518"/>
    <w:rsid w:val="006836FD"/>
    <w:rsid w:val="00683A47"/>
    <w:rsid w:val="00683EA5"/>
    <w:rsid w:val="00683FC1"/>
    <w:rsid w:val="0068413D"/>
    <w:rsid w:val="00684CC4"/>
    <w:rsid w:val="00686623"/>
    <w:rsid w:val="00686891"/>
    <w:rsid w:val="00686EBF"/>
    <w:rsid w:val="00687BEE"/>
    <w:rsid w:val="0069034C"/>
    <w:rsid w:val="00691415"/>
    <w:rsid w:val="00692481"/>
    <w:rsid w:val="00692566"/>
    <w:rsid w:val="00692913"/>
    <w:rsid w:val="0069335F"/>
    <w:rsid w:val="0069377C"/>
    <w:rsid w:val="00693C12"/>
    <w:rsid w:val="00693F76"/>
    <w:rsid w:val="00693F79"/>
    <w:rsid w:val="00694C70"/>
    <w:rsid w:val="00694F3F"/>
    <w:rsid w:val="00695278"/>
    <w:rsid w:val="00695B67"/>
    <w:rsid w:val="00695E91"/>
    <w:rsid w:val="00695F3F"/>
    <w:rsid w:val="00695FA0"/>
    <w:rsid w:val="00696229"/>
    <w:rsid w:val="00696E43"/>
    <w:rsid w:val="00697837"/>
    <w:rsid w:val="0069785A"/>
    <w:rsid w:val="0069785F"/>
    <w:rsid w:val="00697A03"/>
    <w:rsid w:val="00697BF1"/>
    <w:rsid w:val="006A0707"/>
    <w:rsid w:val="006A167D"/>
    <w:rsid w:val="006A1DD0"/>
    <w:rsid w:val="006A283F"/>
    <w:rsid w:val="006A2DE2"/>
    <w:rsid w:val="006A3C4B"/>
    <w:rsid w:val="006A4118"/>
    <w:rsid w:val="006A5BBF"/>
    <w:rsid w:val="006A6456"/>
    <w:rsid w:val="006A6485"/>
    <w:rsid w:val="006A690D"/>
    <w:rsid w:val="006A7AC7"/>
    <w:rsid w:val="006B0E5A"/>
    <w:rsid w:val="006B12B9"/>
    <w:rsid w:val="006B17F4"/>
    <w:rsid w:val="006B1DA9"/>
    <w:rsid w:val="006B2E29"/>
    <w:rsid w:val="006B2EBC"/>
    <w:rsid w:val="006B2FDF"/>
    <w:rsid w:val="006B33B2"/>
    <w:rsid w:val="006B3512"/>
    <w:rsid w:val="006B3921"/>
    <w:rsid w:val="006B4A44"/>
    <w:rsid w:val="006B4A87"/>
    <w:rsid w:val="006B5566"/>
    <w:rsid w:val="006B654F"/>
    <w:rsid w:val="006B76B9"/>
    <w:rsid w:val="006C1583"/>
    <w:rsid w:val="006C15C7"/>
    <w:rsid w:val="006C16DA"/>
    <w:rsid w:val="006C1789"/>
    <w:rsid w:val="006C1D03"/>
    <w:rsid w:val="006C2D44"/>
    <w:rsid w:val="006C2DEF"/>
    <w:rsid w:val="006C3240"/>
    <w:rsid w:val="006C49B7"/>
    <w:rsid w:val="006C4E99"/>
    <w:rsid w:val="006C543E"/>
    <w:rsid w:val="006C5581"/>
    <w:rsid w:val="006C5F26"/>
    <w:rsid w:val="006D0C3A"/>
    <w:rsid w:val="006D16F7"/>
    <w:rsid w:val="006D18BD"/>
    <w:rsid w:val="006D1A4D"/>
    <w:rsid w:val="006D1CEC"/>
    <w:rsid w:val="006D1D7E"/>
    <w:rsid w:val="006D2508"/>
    <w:rsid w:val="006D2735"/>
    <w:rsid w:val="006D350D"/>
    <w:rsid w:val="006D35B7"/>
    <w:rsid w:val="006D39F7"/>
    <w:rsid w:val="006D3C85"/>
    <w:rsid w:val="006D3E63"/>
    <w:rsid w:val="006D47CC"/>
    <w:rsid w:val="006D5658"/>
    <w:rsid w:val="006D6604"/>
    <w:rsid w:val="006D663A"/>
    <w:rsid w:val="006D72B9"/>
    <w:rsid w:val="006D7DDB"/>
    <w:rsid w:val="006E0083"/>
    <w:rsid w:val="006E085D"/>
    <w:rsid w:val="006E09BA"/>
    <w:rsid w:val="006E0DCD"/>
    <w:rsid w:val="006E15AB"/>
    <w:rsid w:val="006E1BD5"/>
    <w:rsid w:val="006E1DEC"/>
    <w:rsid w:val="006E2305"/>
    <w:rsid w:val="006E4065"/>
    <w:rsid w:val="006E4515"/>
    <w:rsid w:val="006E466F"/>
    <w:rsid w:val="006E46DF"/>
    <w:rsid w:val="006E6DE8"/>
    <w:rsid w:val="006E6EF8"/>
    <w:rsid w:val="006E6FA4"/>
    <w:rsid w:val="006E7132"/>
    <w:rsid w:val="006E7384"/>
    <w:rsid w:val="006F01D3"/>
    <w:rsid w:val="006F1867"/>
    <w:rsid w:val="006F1AA3"/>
    <w:rsid w:val="006F38BD"/>
    <w:rsid w:val="006F3AD2"/>
    <w:rsid w:val="006F4ED5"/>
    <w:rsid w:val="006F51A7"/>
    <w:rsid w:val="006F5891"/>
    <w:rsid w:val="006F6CA2"/>
    <w:rsid w:val="006F7AC8"/>
    <w:rsid w:val="0070049E"/>
    <w:rsid w:val="0070080C"/>
    <w:rsid w:val="00701DE3"/>
    <w:rsid w:val="00701F78"/>
    <w:rsid w:val="00702590"/>
    <w:rsid w:val="00702857"/>
    <w:rsid w:val="00702E8B"/>
    <w:rsid w:val="007031D7"/>
    <w:rsid w:val="007033F0"/>
    <w:rsid w:val="00703733"/>
    <w:rsid w:val="00703A4C"/>
    <w:rsid w:val="00703AF4"/>
    <w:rsid w:val="0070431E"/>
    <w:rsid w:val="00705190"/>
    <w:rsid w:val="007057CA"/>
    <w:rsid w:val="0070625F"/>
    <w:rsid w:val="007067BD"/>
    <w:rsid w:val="00706DF2"/>
    <w:rsid w:val="0070730A"/>
    <w:rsid w:val="00707B77"/>
    <w:rsid w:val="00707D88"/>
    <w:rsid w:val="0071003E"/>
    <w:rsid w:val="00710860"/>
    <w:rsid w:val="00711BB6"/>
    <w:rsid w:val="00713681"/>
    <w:rsid w:val="00714562"/>
    <w:rsid w:val="00714653"/>
    <w:rsid w:val="00715265"/>
    <w:rsid w:val="00715A78"/>
    <w:rsid w:val="00716B79"/>
    <w:rsid w:val="00716C3E"/>
    <w:rsid w:val="00717C63"/>
    <w:rsid w:val="0072089A"/>
    <w:rsid w:val="00720CC1"/>
    <w:rsid w:val="00721090"/>
    <w:rsid w:val="00721E57"/>
    <w:rsid w:val="00722844"/>
    <w:rsid w:val="00722FCA"/>
    <w:rsid w:val="0072345D"/>
    <w:rsid w:val="0072392D"/>
    <w:rsid w:val="00723B63"/>
    <w:rsid w:val="00724D10"/>
    <w:rsid w:val="007256B6"/>
    <w:rsid w:val="00725AFC"/>
    <w:rsid w:val="00725DF1"/>
    <w:rsid w:val="007268C9"/>
    <w:rsid w:val="00727D58"/>
    <w:rsid w:val="00730E78"/>
    <w:rsid w:val="007313F2"/>
    <w:rsid w:val="00731C4B"/>
    <w:rsid w:val="00732591"/>
    <w:rsid w:val="00732EFB"/>
    <w:rsid w:val="00732F32"/>
    <w:rsid w:val="0073344B"/>
    <w:rsid w:val="00733568"/>
    <w:rsid w:val="00733AE5"/>
    <w:rsid w:val="007340E4"/>
    <w:rsid w:val="0073441D"/>
    <w:rsid w:val="00735355"/>
    <w:rsid w:val="00736520"/>
    <w:rsid w:val="00736583"/>
    <w:rsid w:val="00736BAE"/>
    <w:rsid w:val="00736CBF"/>
    <w:rsid w:val="00737A41"/>
    <w:rsid w:val="00740449"/>
    <w:rsid w:val="00740939"/>
    <w:rsid w:val="00740B6F"/>
    <w:rsid w:val="00741785"/>
    <w:rsid w:val="00741F78"/>
    <w:rsid w:val="007426AD"/>
    <w:rsid w:val="00742996"/>
    <w:rsid w:val="00742D66"/>
    <w:rsid w:val="00742F71"/>
    <w:rsid w:val="007430C3"/>
    <w:rsid w:val="00745919"/>
    <w:rsid w:val="00745E36"/>
    <w:rsid w:val="0074654C"/>
    <w:rsid w:val="00746AEC"/>
    <w:rsid w:val="00746F2C"/>
    <w:rsid w:val="00747423"/>
    <w:rsid w:val="0074749B"/>
    <w:rsid w:val="00747AE2"/>
    <w:rsid w:val="00747CCD"/>
    <w:rsid w:val="00747DBD"/>
    <w:rsid w:val="007504AA"/>
    <w:rsid w:val="007505F8"/>
    <w:rsid w:val="00750824"/>
    <w:rsid w:val="007509CC"/>
    <w:rsid w:val="00750D82"/>
    <w:rsid w:val="00751CBD"/>
    <w:rsid w:val="00751EEB"/>
    <w:rsid w:val="00752520"/>
    <w:rsid w:val="00753763"/>
    <w:rsid w:val="007539BA"/>
    <w:rsid w:val="00753A03"/>
    <w:rsid w:val="00753A18"/>
    <w:rsid w:val="00753CE8"/>
    <w:rsid w:val="00754782"/>
    <w:rsid w:val="00754AA8"/>
    <w:rsid w:val="00754D40"/>
    <w:rsid w:val="00754E6A"/>
    <w:rsid w:val="007550E2"/>
    <w:rsid w:val="0075526A"/>
    <w:rsid w:val="007559F6"/>
    <w:rsid w:val="00755AFD"/>
    <w:rsid w:val="00755E4C"/>
    <w:rsid w:val="007560D5"/>
    <w:rsid w:val="00757201"/>
    <w:rsid w:val="0075793C"/>
    <w:rsid w:val="00757E18"/>
    <w:rsid w:val="00760961"/>
    <w:rsid w:val="00760AC3"/>
    <w:rsid w:val="00761ACB"/>
    <w:rsid w:val="0076253D"/>
    <w:rsid w:val="00762706"/>
    <w:rsid w:val="00762C5C"/>
    <w:rsid w:val="00762C90"/>
    <w:rsid w:val="00763D2B"/>
    <w:rsid w:val="00764821"/>
    <w:rsid w:val="00765FEE"/>
    <w:rsid w:val="007669E3"/>
    <w:rsid w:val="00766B88"/>
    <w:rsid w:val="00767096"/>
    <w:rsid w:val="007676AD"/>
    <w:rsid w:val="00767967"/>
    <w:rsid w:val="00771270"/>
    <w:rsid w:val="00771763"/>
    <w:rsid w:val="007717B5"/>
    <w:rsid w:val="00771B76"/>
    <w:rsid w:val="00773BED"/>
    <w:rsid w:val="007740F9"/>
    <w:rsid w:val="0077440A"/>
    <w:rsid w:val="007746AE"/>
    <w:rsid w:val="00774D58"/>
    <w:rsid w:val="00774E55"/>
    <w:rsid w:val="00775134"/>
    <w:rsid w:val="0077544E"/>
    <w:rsid w:val="00775C82"/>
    <w:rsid w:val="00775E81"/>
    <w:rsid w:val="00777D71"/>
    <w:rsid w:val="007802A6"/>
    <w:rsid w:val="00780C75"/>
    <w:rsid w:val="00780E03"/>
    <w:rsid w:val="00780F49"/>
    <w:rsid w:val="007811C4"/>
    <w:rsid w:val="00781584"/>
    <w:rsid w:val="00782697"/>
    <w:rsid w:val="00782D15"/>
    <w:rsid w:val="00783549"/>
    <w:rsid w:val="00783563"/>
    <w:rsid w:val="007839D5"/>
    <w:rsid w:val="00785242"/>
    <w:rsid w:val="00785653"/>
    <w:rsid w:val="007856AE"/>
    <w:rsid w:val="00786CC5"/>
    <w:rsid w:val="00790B52"/>
    <w:rsid w:val="00790D3B"/>
    <w:rsid w:val="007913EA"/>
    <w:rsid w:val="007914E1"/>
    <w:rsid w:val="00791F40"/>
    <w:rsid w:val="007921A9"/>
    <w:rsid w:val="0079272D"/>
    <w:rsid w:val="00793393"/>
    <w:rsid w:val="00793D2F"/>
    <w:rsid w:val="007941B5"/>
    <w:rsid w:val="00795196"/>
    <w:rsid w:val="00796006"/>
    <w:rsid w:val="0079613B"/>
    <w:rsid w:val="00796AAE"/>
    <w:rsid w:val="00796B5D"/>
    <w:rsid w:val="007974A8"/>
    <w:rsid w:val="007A00A4"/>
    <w:rsid w:val="007A0105"/>
    <w:rsid w:val="007A0B6B"/>
    <w:rsid w:val="007A10A5"/>
    <w:rsid w:val="007A183A"/>
    <w:rsid w:val="007A1BB6"/>
    <w:rsid w:val="007A239C"/>
    <w:rsid w:val="007A3B7F"/>
    <w:rsid w:val="007A3FE5"/>
    <w:rsid w:val="007A4410"/>
    <w:rsid w:val="007A441B"/>
    <w:rsid w:val="007A453D"/>
    <w:rsid w:val="007A4CAD"/>
    <w:rsid w:val="007A57DD"/>
    <w:rsid w:val="007A66C4"/>
    <w:rsid w:val="007A70E6"/>
    <w:rsid w:val="007B06FA"/>
    <w:rsid w:val="007B08D5"/>
    <w:rsid w:val="007B0C95"/>
    <w:rsid w:val="007B23AF"/>
    <w:rsid w:val="007B258B"/>
    <w:rsid w:val="007B263A"/>
    <w:rsid w:val="007B2913"/>
    <w:rsid w:val="007B3274"/>
    <w:rsid w:val="007B40C3"/>
    <w:rsid w:val="007B4C0E"/>
    <w:rsid w:val="007B5755"/>
    <w:rsid w:val="007B58CE"/>
    <w:rsid w:val="007C071B"/>
    <w:rsid w:val="007C11A2"/>
    <w:rsid w:val="007C13D0"/>
    <w:rsid w:val="007C152F"/>
    <w:rsid w:val="007C18DE"/>
    <w:rsid w:val="007C1C26"/>
    <w:rsid w:val="007C28EE"/>
    <w:rsid w:val="007C2E35"/>
    <w:rsid w:val="007C34C8"/>
    <w:rsid w:val="007C371D"/>
    <w:rsid w:val="007C3983"/>
    <w:rsid w:val="007C42D6"/>
    <w:rsid w:val="007C4307"/>
    <w:rsid w:val="007C6822"/>
    <w:rsid w:val="007C7316"/>
    <w:rsid w:val="007C7353"/>
    <w:rsid w:val="007D0337"/>
    <w:rsid w:val="007D06B7"/>
    <w:rsid w:val="007D0FA1"/>
    <w:rsid w:val="007D1DAD"/>
    <w:rsid w:val="007D44D8"/>
    <w:rsid w:val="007D4989"/>
    <w:rsid w:val="007D6E15"/>
    <w:rsid w:val="007D7140"/>
    <w:rsid w:val="007D783A"/>
    <w:rsid w:val="007E0580"/>
    <w:rsid w:val="007E0B13"/>
    <w:rsid w:val="007E12D5"/>
    <w:rsid w:val="007E160F"/>
    <w:rsid w:val="007E191A"/>
    <w:rsid w:val="007E1A2B"/>
    <w:rsid w:val="007E27DD"/>
    <w:rsid w:val="007E287D"/>
    <w:rsid w:val="007E36FF"/>
    <w:rsid w:val="007E4B37"/>
    <w:rsid w:val="007E4E58"/>
    <w:rsid w:val="007E55E7"/>
    <w:rsid w:val="007E570B"/>
    <w:rsid w:val="007E6350"/>
    <w:rsid w:val="007E64D6"/>
    <w:rsid w:val="007E6E95"/>
    <w:rsid w:val="007E6FEE"/>
    <w:rsid w:val="007E7138"/>
    <w:rsid w:val="007E7625"/>
    <w:rsid w:val="007F0173"/>
    <w:rsid w:val="007F032C"/>
    <w:rsid w:val="007F062D"/>
    <w:rsid w:val="007F0778"/>
    <w:rsid w:val="007F0B6B"/>
    <w:rsid w:val="007F10DC"/>
    <w:rsid w:val="007F2C0A"/>
    <w:rsid w:val="007F2E0C"/>
    <w:rsid w:val="007F3695"/>
    <w:rsid w:val="007F389F"/>
    <w:rsid w:val="007F3D51"/>
    <w:rsid w:val="007F3D9C"/>
    <w:rsid w:val="007F44A6"/>
    <w:rsid w:val="007F5743"/>
    <w:rsid w:val="007F5ACD"/>
    <w:rsid w:val="007F5AED"/>
    <w:rsid w:val="007F7B56"/>
    <w:rsid w:val="007F7EAA"/>
    <w:rsid w:val="00800381"/>
    <w:rsid w:val="00800BB5"/>
    <w:rsid w:val="00800F8E"/>
    <w:rsid w:val="008014CA"/>
    <w:rsid w:val="00801691"/>
    <w:rsid w:val="00802899"/>
    <w:rsid w:val="00802A59"/>
    <w:rsid w:val="00802A67"/>
    <w:rsid w:val="00804BC5"/>
    <w:rsid w:val="00805098"/>
    <w:rsid w:val="00805894"/>
    <w:rsid w:val="008062B4"/>
    <w:rsid w:val="008064CD"/>
    <w:rsid w:val="008069CB"/>
    <w:rsid w:val="00807A78"/>
    <w:rsid w:val="00810063"/>
    <w:rsid w:val="008105A8"/>
    <w:rsid w:val="00811B1D"/>
    <w:rsid w:val="00811B85"/>
    <w:rsid w:val="0081272C"/>
    <w:rsid w:val="00812C2A"/>
    <w:rsid w:val="0081480B"/>
    <w:rsid w:val="00814A30"/>
    <w:rsid w:val="00814E2D"/>
    <w:rsid w:val="008160B6"/>
    <w:rsid w:val="00816188"/>
    <w:rsid w:val="008168AA"/>
    <w:rsid w:val="00816BFF"/>
    <w:rsid w:val="008173E4"/>
    <w:rsid w:val="0081775F"/>
    <w:rsid w:val="00820B3F"/>
    <w:rsid w:val="00821B23"/>
    <w:rsid w:val="0082272D"/>
    <w:rsid w:val="008231A9"/>
    <w:rsid w:val="008236CE"/>
    <w:rsid w:val="00824D3F"/>
    <w:rsid w:val="00824D78"/>
    <w:rsid w:val="0082539D"/>
    <w:rsid w:val="008254EC"/>
    <w:rsid w:val="0082551C"/>
    <w:rsid w:val="008256B7"/>
    <w:rsid w:val="0082572C"/>
    <w:rsid w:val="00825E40"/>
    <w:rsid w:val="00826000"/>
    <w:rsid w:val="00826103"/>
    <w:rsid w:val="0082699D"/>
    <w:rsid w:val="00826B0A"/>
    <w:rsid w:val="00827016"/>
    <w:rsid w:val="00827565"/>
    <w:rsid w:val="008277C7"/>
    <w:rsid w:val="008311CF"/>
    <w:rsid w:val="008317B3"/>
    <w:rsid w:val="0083216C"/>
    <w:rsid w:val="0083297D"/>
    <w:rsid w:val="00832AC6"/>
    <w:rsid w:val="00832C08"/>
    <w:rsid w:val="00833219"/>
    <w:rsid w:val="00833510"/>
    <w:rsid w:val="00833E0B"/>
    <w:rsid w:val="008348EE"/>
    <w:rsid w:val="00834B1E"/>
    <w:rsid w:val="00834B92"/>
    <w:rsid w:val="00835AB4"/>
    <w:rsid w:val="00835C2F"/>
    <w:rsid w:val="00835D35"/>
    <w:rsid w:val="00835EBE"/>
    <w:rsid w:val="008360EC"/>
    <w:rsid w:val="00836706"/>
    <w:rsid w:val="00836BCD"/>
    <w:rsid w:val="008378B5"/>
    <w:rsid w:val="00837F67"/>
    <w:rsid w:val="008400D1"/>
    <w:rsid w:val="008402A8"/>
    <w:rsid w:val="00840773"/>
    <w:rsid w:val="008418EC"/>
    <w:rsid w:val="008419E9"/>
    <w:rsid w:val="00841C5F"/>
    <w:rsid w:val="00842BC1"/>
    <w:rsid w:val="00842D10"/>
    <w:rsid w:val="00843404"/>
    <w:rsid w:val="008449DA"/>
    <w:rsid w:val="00844D37"/>
    <w:rsid w:val="00845A9D"/>
    <w:rsid w:val="008460FC"/>
    <w:rsid w:val="00846572"/>
    <w:rsid w:val="008467CE"/>
    <w:rsid w:val="00846C71"/>
    <w:rsid w:val="0084708A"/>
    <w:rsid w:val="008470DC"/>
    <w:rsid w:val="00847AD8"/>
    <w:rsid w:val="00847DF9"/>
    <w:rsid w:val="0085100E"/>
    <w:rsid w:val="00851035"/>
    <w:rsid w:val="008513EC"/>
    <w:rsid w:val="00851586"/>
    <w:rsid w:val="008515DE"/>
    <w:rsid w:val="00851719"/>
    <w:rsid w:val="00851EFC"/>
    <w:rsid w:val="008523D7"/>
    <w:rsid w:val="008526E3"/>
    <w:rsid w:val="00852A8F"/>
    <w:rsid w:val="00852F3F"/>
    <w:rsid w:val="008535D9"/>
    <w:rsid w:val="0085504C"/>
    <w:rsid w:val="008553E3"/>
    <w:rsid w:val="00855732"/>
    <w:rsid w:val="0085586D"/>
    <w:rsid w:val="008559D3"/>
    <w:rsid w:val="00855C1C"/>
    <w:rsid w:val="0085667F"/>
    <w:rsid w:val="00856F48"/>
    <w:rsid w:val="00857214"/>
    <w:rsid w:val="008600CA"/>
    <w:rsid w:val="00860ADF"/>
    <w:rsid w:val="0086239D"/>
    <w:rsid w:val="00862525"/>
    <w:rsid w:val="0086255C"/>
    <w:rsid w:val="008625C5"/>
    <w:rsid w:val="0086345D"/>
    <w:rsid w:val="00863CB3"/>
    <w:rsid w:val="00863E1C"/>
    <w:rsid w:val="00864C30"/>
    <w:rsid w:val="00864D56"/>
    <w:rsid w:val="008650AD"/>
    <w:rsid w:val="00865593"/>
    <w:rsid w:val="00865848"/>
    <w:rsid w:val="00865C9C"/>
    <w:rsid w:val="00866226"/>
    <w:rsid w:val="00866345"/>
    <w:rsid w:val="0086677E"/>
    <w:rsid w:val="008668F7"/>
    <w:rsid w:val="00866D69"/>
    <w:rsid w:val="0086747C"/>
    <w:rsid w:val="0087015A"/>
    <w:rsid w:val="0087090D"/>
    <w:rsid w:val="00870986"/>
    <w:rsid w:val="008720A2"/>
    <w:rsid w:val="00872330"/>
    <w:rsid w:val="00872C2F"/>
    <w:rsid w:val="0087390A"/>
    <w:rsid w:val="00873DAA"/>
    <w:rsid w:val="00873DC4"/>
    <w:rsid w:val="00874139"/>
    <w:rsid w:val="00875705"/>
    <w:rsid w:val="00875C58"/>
    <w:rsid w:val="00875C5A"/>
    <w:rsid w:val="00876E90"/>
    <w:rsid w:val="00880F49"/>
    <w:rsid w:val="00881AC6"/>
    <w:rsid w:val="008825A1"/>
    <w:rsid w:val="00882E70"/>
    <w:rsid w:val="00882FF7"/>
    <w:rsid w:val="00883302"/>
    <w:rsid w:val="00883E4F"/>
    <w:rsid w:val="0088476A"/>
    <w:rsid w:val="00884D30"/>
    <w:rsid w:val="00885768"/>
    <w:rsid w:val="00886D0F"/>
    <w:rsid w:val="00887F82"/>
    <w:rsid w:val="008906DD"/>
    <w:rsid w:val="0089080D"/>
    <w:rsid w:val="00890B18"/>
    <w:rsid w:val="008910CD"/>
    <w:rsid w:val="00891560"/>
    <w:rsid w:val="0089178E"/>
    <w:rsid w:val="008919FF"/>
    <w:rsid w:val="008920FB"/>
    <w:rsid w:val="008924EC"/>
    <w:rsid w:val="00892735"/>
    <w:rsid w:val="00892ED0"/>
    <w:rsid w:val="0089383B"/>
    <w:rsid w:val="00893CDC"/>
    <w:rsid w:val="008943D8"/>
    <w:rsid w:val="00894CDB"/>
    <w:rsid w:val="00894E87"/>
    <w:rsid w:val="008951A2"/>
    <w:rsid w:val="00895CFE"/>
    <w:rsid w:val="00895E27"/>
    <w:rsid w:val="008971DE"/>
    <w:rsid w:val="008976C7"/>
    <w:rsid w:val="00897E37"/>
    <w:rsid w:val="008A0CF1"/>
    <w:rsid w:val="008A0E27"/>
    <w:rsid w:val="008A0E9D"/>
    <w:rsid w:val="008A1425"/>
    <w:rsid w:val="008A20C9"/>
    <w:rsid w:val="008A2330"/>
    <w:rsid w:val="008A2C11"/>
    <w:rsid w:val="008A2E3A"/>
    <w:rsid w:val="008A3963"/>
    <w:rsid w:val="008A3C8C"/>
    <w:rsid w:val="008A418A"/>
    <w:rsid w:val="008A4E3A"/>
    <w:rsid w:val="008A605A"/>
    <w:rsid w:val="008A64A3"/>
    <w:rsid w:val="008A7B46"/>
    <w:rsid w:val="008B196E"/>
    <w:rsid w:val="008B19ED"/>
    <w:rsid w:val="008B1B24"/>
    <w:rsid w:val="008B1E28"/>
    <w:rsid w:val="008B1F13"/>
    <w:rsid w:val="008B2967"/>
    <w:rsid w:val="008B2AF4"/>
    <w:rsid w:val="008B3FA2"/>
    <w:rsid w:val="008B52BC"/>
    <w:rsid w:val="008B53C2"/>
    <w:rsid w:val="008B5CA4"/>
    <w:rsid w:val="008B5ED6"/>
    <w:rsid w:val="008B6E4E"/>
    <w:rsid w:val="008B7685"/>
    <w:rsid w:val="008C01D5"/>
    <w:rsid w:val="008C0582"/>
    <w:rsid w:val="008C0BEE"/>
    <w:rsid w:val="008C0CDA"/>
    <w:rsid w:val="008C12AD"/>
    <w:rsid w:val="008C16B7"/>
    <w:rsid w:val="008C1C6E"/>
    <w:rsid w:val="008C1D35"/>
    <w:rsid w:val="008C2DB2"/>
    <w:rsid w:val="008C307A"/>
    <w:rsid w:val="008C425C"/>
    <w:rsid w:val="008C4DC7"/>
    <w:rsid w:val="008C5338"/>
    <w:rsid w:val="008C5425"/>
    <w:rsid w:val="008C55CC"/>
    <w:rsid w:val="008C5DC5"/>
    <w:rsid w:val="008C60C1"/>
    <w:rsid w:val="008C6145"/>
    <w:rsid w:val="008C62DF"/>
    <w:rsid w:val="008C6396"/>
    <w:rsid w:val="008C6470"/>
    <w:rsid w:val="008C764E"/>
    <w:rsid w:val="008C7AD6"/>
    <w:rsid w:val="008C7AE8"/>
    <w:rsid w:val="008C7B46"/>
    <w:rsid w:val="008D00BB"/>
    <w:rsid w:val="008D0612"/>
    <w:rsid w:val="008D0867"/>
    <w:rsid w:val="008D13A6"/>
    <w:rsid w:val="008D17E7"/>
    <w:rsid w:val="008D1B00"/>
    <w:rsid w:val="008D2538"/>
    <w:rsid w:val="008D28CA"/>
    <w:rsid w:val="008D2930"/>
    <w:rsid w:val="008D3602"/>
    <w:rsid w:val="008D4094"/>
    <w:rsid w:val="008D411D"/>
    <w:rsid w:val="008D4467"/>
    <w:rsid w:val="008D4E0D"/>
    <w:rsid w:val="008D57FB"/>
    <w:rsid w:val="008D6493"/>
    <w:rsid w:val="008D6882"/>
    <w:rsid w:val="008D6BDA"/>
    <w:rsid w:val="008E11A3"/>
    <w:rsid w:val="008E1A1B"/>
    <w:rsid w:val="008E1BF1"/>
    <w:rsid w:val="008E2A36"/>
    <w:rsid w:val="008E2C1F"/>
    <w:rsid w:val="008E2C76"/>
    <w:rsid w:val="008E2D55"/>
    <w:rsid w:val="008E36AB"/>
    <w:rsid w:val="008E3B7C"/>
    <w:rsid w:val="008E3E72"/>
    <w:rsid w:val="008E4957"/>
    <w:rsid w:val="008E5B83"/>
    <w:rsid w:val="008E74FE"/>
    <w:rsid w:val="008E7C46"/>
    <w:rsid w:val="008E7C5F"/>
    <w:rsid w:val="008F126B"/>
    <w:rsid w:val="008F19F9"/>
    <w:rsid w:val="008F1EEA"/>
    <w:rsid w:val="008F21CB"/>
    <w:rsid w:val="008F21E0"/>
    <w:rsid w:val="008F306D"/>
    <w:rsid w:val="008F4469"/>
    <w:rsid w:val="008F5403"/>
    <w:rsid w:val="008F5E2B"/>
    <w:rsid w:val="008F6136"/>
    <w:rsid w:val="008F637D"/>
    <w:rsid w:val="008F68C9"/>
    <w:rsid w:val="008F7447"/>
    <w:rsid w:val="00900608"/>
    <w:rsid w:val="00900757"/>
    <w:rsid w:val="00900758"/>
    <w:rsid w:val="00901B70"/>
    <w:rsid w:val="00902B41"/>
    <w:rsid w:val="0090311A"/>
    <w:rsid w:val="00904228"/>
    <w:rsid w:val="0090423A"/>
    <w:rsid w:val="0090472B"/>
    <w:rsid w:val="00904C2B"/>
    <w:rsid w:val="00904FA2"/>
    <w:rsid w:val="00905493"/>
    <w:rsid w:val="0090572D"/>
    <w:rsid w:val="009059D2"/>
    <w:rsid w:val="00905A08"/>
    <w:rsid w:val="00905EE7"/>
    <w:rsid w:val="00906CB7"/>
    <w:rsid w:val="00907796"/>
    <w:rsid w:val="009108CC"/>
    <w:rsid w:val="00910A06"/>
    <w:rsid w:val="00910B52"/>
    <w:rsid w:val="00910F54"/>
    <w:rsid w:val="0091156F"/>
    <w:rsid w:val="009123AD"/>
    <w:rsid w:val="00912488"/>
    <w:rsid w:val="00912B4C"/>
    <w:rsid w:val="00913100"/>
    <w:rsid w:val="0091432B"/>
    <w:rsid w:val="00914A8E"/>
    <w:rsid w:val="00914F8F"/>
    <w:rsid w:val="00916B62"/>
    <w:rsid w:val="00917FE0"/>
    <w:rsid w:val="009201AC"/>
    <w:rsid w:val="009201F5"/>
    <w:rsid w:val="00920710"/>
    <w:rsid w:val="00920FC6"/>
    <w:rsid w:val="00921425"/>
    <w:rsid w:val="00921AFD"/>
    <w:rsid w:val="00921E9F"/>
    <w:rsid w:val="00922743"/>
    <w:rsid w:val="009227C8"/>
    <w:rsid w:val="009227EC"/>
    <w:rsid w:val="00923102"/>
    <w:rsid w:val="00923944"/>
    <w:rsid w:val="00924C1C"/>
    <w:rsid w:val="00924DEF"/>
    <w:rsid w:val="009257FC"/>
    <w:rsid w:val="00926736"/>
    <w:rsid w:val="00926882"/>
    <w:rsid w:val="00926A0F"/>
    <w:rsid w:val="00926E23"/>
    <w:rsid w:val="009307D9"/>
    <w:rsid w:val="00930909"/>
    <w:rsid w:val="00932A97"/>
    <w:rsid w:val="00932AEF"/>
    <w:rsid w:val="00932AFE"/>
    <w:rsid w:val="00933555"/>
    <w:rsid w:val="009338FA"/>
    <w:rsid w:val="00933D60"/>
    <w:rsid w:val="00935B1C"/>
    <w:rsid w:val="00937112"/>
    <w:rsid w:val="00937AEF"/>
    <w:rsid w:val="00937CB2"/>
    <w:rsid w:val="00937FD4"/>
    <w:rsid w:val="009403A3"/>
    <w:rsid w:val="00940F27"/>
    <w:rsid w:val="00941E63"/>
    <w:rsid w:val="00942A19"/>
    <w:rsid w:val="009437BA"/>
    <w:rsid w:val="009447F8"/>
    <w:rsid w:val="00944BCF"/>
    <w:rsid w:val="0094587F"/>
    <w:rsid w:val="00946197"/>
    <w:rsid w:val="0094662B"/>
    <w:rsid w:val="00946E2C"/>
    <w:rsid w:val="00947719"/>
    <w:rsid w:val="0094790A"/>
    <w:rsid w:val="009479C0"/>
    <w:rsid w:val="00947C1A"/>
    <w:rsid w:val="00947DBF"/>
    <w:rsid w:val="009506AE"/>
    <w:rsid w:val="00951D06"/>
    <w:rsid w:val="00951D27"/>
    <w:rsid w:val="00952327"/>
    <w:rsid w:val="00952D1B"/>
    <w:rsid w:val="009532B0"/>
    <w:rsid w:val="009533BD"/>
    <w:rsid w:val="00953FA7"/>
    <w:rsid w:val="00954D96"/>
    <w:rsid w:val="009551A0"/>
    <w:rsid w:val="009552F8"/>
    <w:rsid w:val="00955B24"/>
    <w:rsid w:val="00955DED"/>
    <w:rsid w:val="00955E5B"/>
    <w:rsid w:val="00956DEB"/>
    <w:rsid w:val="00957592"/>
    <w:rsid w:val="0096071C"/>
    <w:rsid w:val="00960A54"/>
    <w:rsid w:val="009612D5"/>
    <w:rsid w:val="00961610"/>
    <w:rsid w:val="00962125"/>
    <w:rsid w:val="009626A1"/>
    <w:rsid w:val="0096272F"/>
    <w:rsid w:val="0096299E"/>
    <w:rsid w:val="00963AF2"/>
    <w:rsid w:val="00963D3A"/>
    <w:rsid w:val="00964940"/>
    <w:rsid w:val="00964E8C"/>
    <w:rsid w:val="00965B1D"/>
    <w:rsid w:val="009662C5"/>
    <w:rsid w:val="00966D1A"/>
    <w:rsid w:val="00966E95"/>
    <w:rsid w:val="00970793"/>
    <w:rsid w:val="009711D5"/>
    <w:rsid w:val="00971C83"/>
    <w:rsid w:val="009729F2"/>
    <w:rsid w:val="00972BF7"/>
    <w:rsid w:val="0097429F"/>
    <w:rsid w:val="0097519F"/>
    <w:rsid w:val="009751D8"/>
    <w:rsid w:val="00975F2C"/>
    <w:rsid w:val="009762D8"/>
    <w:rsid w:val="00976587"/>
    <w:rsid w:val="0097675D"/>
    <w:rsid w:val="00980832"/>
    <w:rsid w:val="00980D2E"/>
    <w:rsid w:val="00981086"/>
    <w:rsid w:val="00981DB4"/>
    <w:rsid w:val="00981F98"/>
    <w:rsid w:val="00982B21"/>
    <w:rsid w:val="00984E38"/>
    <w:rsid w:val="0098545F"/>
    <w:rsid w:val="00985BC2"/>
    <w:rsid w:val="00985D7A"/>
    <w:rsid w:val="009865B3"/>
    <w:rsid w:val="00986F8C"/>
    <w:rsid w:val="009877B4"/>
    <w:rsid w:val="00987BC2"/>
    <w:rsid w:val="00987D01"/>
    <w:rsid w:val="00987F3F"/>
    <w:rsid w:val="00990A95"/>
    <w:rsid w:val="00990D85"/>
    <w:rsid w:val="00991DFC"/>
    <w:rsid w:val="00991F15"/>
    <w:rsid w:val="0099223F"/>
    <w:rsid w:val="00992546"/>
    <w:rsid w:val="00992A0D"/>
    <w:rsid w:val="00992A6C"/>
    <w:rsid w:val="00993D20"/>
    <w:rsid w:val="009940F1"/>
    <w:rsid w:val="00994C3C"/>
    <w:rsid w:val="00995C4F"/>
    <w:rsid w:val="00995D42"/>
    <w:rsid w:val="00996391"/>
    <w:rsid w:val="00996F77"/>
    <w:rsid w:val="00997291"/>
    <w:rsid w:val="00997847"/>
    <w:rsid w:val="00997C87"/>
    <w:rsid w:val="00997DDD"/>
    <w:rsid w:val="009A008E"/>
    <w:rsid w:val="009A03B0"/>
    <w:rsid w:val="009A0964"/>
    <w:rsid w:val="009A0AC1"/>
    <w:rsid w:val="009A140D"/>
    <w:rsid w:val="009A151F"/>
    <w:rsid w:val="009A160D"/>
    <w:rsid w:val="009A19DB"/>
    <w:rsid w:val="009A20D2"/>
    <w:rsid w:val="009A2204"/>
    <w:rsid w:val="009A2ACC"/>
    <w:rsid w:val="009A2CCE"/>
    <w:rsid w:val="009A31CB"/>
    <w:rsid w:val="009A33BE"/>
    <w:rsid w:val="009A42C3"/>
    <w:rsid w:val="009A4367"/>
    <w:rsid w:val="009A49EC"/>
    <w:rsid w:val="009A5179"/>
    <w:rsid w:val="009A5914"/>
    <w:rsid w:val="009A6A4E"/>
    <w:rsid w:val="009A6D41"/>
    <w:rsid w:val="009A72CA"/>
    <w:rsid w:val="009A7A99"/>
    <w:rsid w:val="009A7D32"/>
    <w:rsid w:val="009A7ECD"/>
    <w:rsid w:val="009B0410"/>
    <w:rsid w:val="009B088D"/>
    <w:rsid w:val="009B09EE"/>
    <w:rsid w:val="009B0BB3"/>
    <w:rsid w:val="009B0C20"/>
    <w:rsid w:val="009B1919"/>
    <w:rsid w:val="009B1E10"/>
    <w:rsid w:val="009B1ECF"/>
    <w:rsid w:val="009B3A80"/>
    <w:rsid w:val="009B3C72"/>
    <w:rsid w:val="009B423D"/>
    <w:rsid w:val="009B56DE"/>
    <w:rsid w:val="009B5F2B"/>
    <w:rsid w:val="009B6251"/>
    <w:rsid w:val="009B72F2"/>
    <w:rsid w:val="009B75BF"/>
    <w:rsid w:val="009B76C9"/>
    <w:rsid w:val="009B78EA"/>
    <w:rsid w:val="009C0280"/>
    <w:rsid w:val="009C0A73"/>
    <w:rsid w:val="009C0AB8"/>
    <w:rsid w:val="009C15AC"/>
    <w:rsid w:val="009C162C"/>
    <w:rsid w:val="009C16D3"/>
    <w:rsid w:val="009C1CF3"/>
    <w:rsid w:val="009C2486"/>
    <w:rsid w:val="009C27CF"/>
    <w:rsid w:val="009C2CEE"/>
    <w:rsid w:val="009C31D8"/>
    <w:rsid w:val="009C327B"/>
    <w:rsid w:val="009C335A"/>
    <w:rsid w:val="009C36F3"/>
    <w:rsid w:val="009C47B3"/>
    <w:rsid w:val="009C6376"/>
    <w:rsid w:val="009C73E1"/>
    <w:rsid w:val="009C74E1"/>
    <w:rsid w:val="009D0571"/>
    <w:rsid w:val="009D0AB0"/>
    <w:rsid w:val="009D0CB3"/>
    <w:rsid w:val="009D10BA"/>
    <w:rsid w:val="009D1475"/>
    <w:rsid w:val="009D1DF2"/>
    <w:rsid w:val="009D2F02"/>
    <w:rsid w:val="009D343B"/>
    <w:rsid w:val="009D37C7"/>
    <w:rsid w:val="009D38CE"/>
    <w:rsid w:val="009D3D95"/>
    <w:rsid w:val="009D4415"/>
    <w:rsid w:val="009D46CA"/>
    <w:rsid w:val="009D4D21"/>
    <w:rsid w:val="009D4D98"/>
    <w:rsid w:val="009D552A"/>
    <w:rsid w:val="009D55F3"/>
    <w:rsid w:val="009D594F"/>
    <w:rsid w:val="009D626E"/>
    <w:rsid w:val="009D6948"/>
    <w:rsid w:val="009D6E86"/>
    <w:rsid w:val="009D74D7"/>
    <w:rsid w:val="009D7F71"/>
    <w:rsid w:val="009E0F51"/>
    <w:rsid w:val="009E1B1B"/>
    <w:rsid w:val="009E2A66"/>
    <w:rsid w:val="009E3003"/>
    <w:rsid w:val="009E4F3B"/>
    <w:rsid w:val="009E5358"/>
    <w:rsid w:val="009E53AA"/>
    <w:rsid w:val="009E5B25"/>
    <w:rsid w:val="009E5C94"/>
    <w:rsid w:val="009E6554"/>
    <w:rsid w:val="009E7980"/>
    <w:rsid w:val="009E7A96"/>
    <w:rsid w:val="009E7D32"/>
    <w:rsid w:val="009F0560"/>
    <w:rsid w:val="009F0B8F"/>
    <w:rsid w:val="009F0C08"/>
    <w:rsid w:val="009F1547"/>
    <w:rsid w:val="009F1D7A"/>
    <w:rsid w:val="009F1F85"/>
    <w:rsid w:val="009F266A"/>
    <w:rsid w:val="009F2E13"/>
    <w:rsid w:val="009F3077"/>
    <w:rsid w:val="009F3591"/>
    <w:rsid w:val="009F3604"/>
    <w:rsid w:val="009F3928"/>
    <w:rsid w:val="009F3B70"/>
    <w:rsid w:val="009F66F3"/>
    <w:rsid w:val="009F6A0F"/>
    <w:rsid w:val="00A017E1"/>
    <w:rsid w:val="00A01E5E"/>
    <w:rsid w:val="00A028E3"/>
    <w:rsid w:val="00A02AED"/>
    <w:rsid w:val="00A03C2B"/>
    <w:rsid w:val="00A03C4F"/>
    <w:rsid w:val="00A03F2E"/>
    <w:rsid w:val="00A04B14"/>
    <w:rsid w:val="00A06A4A"/>
    <w:rsid w:val="00A07268"/>
    <w:rsid w:val="00A078C9"/>
    <w:rsid w:val="00A079A3"/>
    <w:rsid w:val="00A07B89"/>
    <w:rsid w:val="00A101A4"/>
    <w:rsid w:val="00A10A52"/>
    <w:rsid w:val="00A1188A"/>
    <w:rsid w:val="00A1192C"/>
    <w:rsid w:val="00A127A1"/>
    <w:rsid w:val="00A12EB0"/>
    <w:rsid w:val="00A12ED2"/>
    <w:rsid w:val="00A137EF"/>
    <w:rsid w:val="00A13EA9"/>
    <w:rsid w:val="00A141CE"/>
    <w:rsid w:val="00A143B8"/>
    <w:rsid w:val="00A14815"/>
    <w:rsid w:val="00A14A91"/>
    <w:rsid w:val="00A154AB"/>
    <w:rsid w:val="00A1611D"/>
    <w:rsid w:val="00A166BD"/>
    <w:rsid w:val="00A17688"/>
    <w:rsid w:val="00A17752"/>
    <w:rsid w:val="00A20218"/>
    <w:rsid w:val="00A2047D"/>
    <w:rsid w:val="00A20A3F"/>
    <w:rsid w:val="00A21720"/>
    <w:rsid w:val="00A217B2"/>
    <w:rsid w:val="00A21F57"/>
    <w:rsid w:val="00A22228"/>
    <w:rsid w:val="00A22B90"/>
    <w:rsid w:val="00A22D5B"/>
    <w:rsid w:val="00A24FED"/>
    <w:rsid w:val="00A26646"/>
    <w:rsid w:val="00A30397"/>
    <w:rsid w:val="00A3071E"/>
    <w:rsid w:val="00A30BA2"/>
    <w:rsid w:val="00A3164B"/>
    <w:rsid w:val="00A32E1B"/>
    <w:rsid w:val="00A33CA9"/>
    <w:rsid w:val="00A341DA"/>
    <w:rsid w:val="00A35357"/>
    <w:rsid w:val="00A3583A"/>
    <w:rsid w:val="00A35E18"/>
    <w:rsid w:val="00A36198"/>
    <w:rsid w:val="00A3656E"/>
    <w:rsid w:val="00A3661C"/>
    <w:rsid w:val="00A403B1"/>
    <w:rsid w:val="00A403B6"/>
    <w:rsid w:val="00A40C5E"/>
    <w:rsid w:val="00A41CA9"/>
    <w:rsid w:val="00A423F9"/>
    <w:rsid w:val="00A425CE"/>
    <w:rsid w:val="00A42722"/>
    <w:rsid w:val="00A42EE1"/>
    <w:rsid w:val="00A43D73"/>
    <w:rsid w:val="00A43E7B"/>
    <w:rsid w:val="00A4425F"/>
    <w:rsid w:val="00A44300"/>
    <w:rsid w:val="00A44F49"/>
    <w:rsid w:val="00A46A99"/>
    <w:rsid w:val="00A479DF"/>
    <w:rsid w:val="00A5020E"/>
    <w:rsid w:val="00A50398"/>
    <w:rsid w:val="00A509CD"/>
    <w:rsid w:val="00A51874"/>
    <w:rsid w:val="00A51E56"/>
    <w:rsid w:val="00A52D63"/>
    <w:rsid w:val="00A52E33"/>
    <w:rsid w:val="00A5319C"/>
    <w:rsid w:val="00A53B27"/>
    <w:rsid w:val="00A53B54"/>
    <w:rsid w:val="00A54137"/>
    <w:rsid w:val="00A54461"/>
    <w:rsid w:val="00A55158"/>
    <w:rsid w:val="00A5516B"/>
    <w:rsid w:val="00A56D0A"/>
    <w:rsid w:val="00A60D81"/>
    <w:rsid w:val="00A61BCD"/>
    <w:rsid w:val="00A622E4"/>
    <w:rsid w:val="00A63537"/>
    <w:rsid w:val="00A63593"/>
    <w:rsid w:val="00A64DF4"/>
    <w:rsid w:val="00A6544D"/>
    <w:rsid w:val="00A65600"/>
    <w:rsid w:val="00A66A55"/>
    <w:rsid w:val="00A66B2C"/>
    <w:rsid w:val="00A66B5A"/>
    <w:rsid w:val="00A6716E"/>
    <w:rsid w:val="00A673FA"/>
    <w:rsid w:val="00A707C5"/>
    <w:rsid w:val="00A709DC"/>
    <w:rsid w:val="00A70D3C"/>
    <w:rsid w:val="00A70FBC"/>
    <w:rsid w:val="00A71A6D"/>
    <w:rsid w:val="00A72107"/>
    <w:rsid w:val="00A72CF2"/>
    <w:rsid w:val="00A72D6C"/>
    <w:rsid w:val="00A72F39"/>
    <w:rsid w:val="00A7319C"/>
    <w:rsid w:val="00A73498"/>
    <w:rsid w:val="00A74EFD"/>
    <w:rsid w:val="00A7502E"/>
    <w:rsid w:val="00A75097"/>
    <w:rsid w:val="00A75604"/>
    <w:rsid w:val="00A75DC6"/>
    <w:rsid w:val="00A7638D"/>
    <w:rsid w:val="00A76B20"/>
    <w:rsid w:val="00A77F78"/>
    <w:rsid w:val="00A77FD7"/>
    <w:rsid w:val="00A8048D"/>
    <w:rsid w:val="00A80A18"/>
    <w:rsid w:val="00A813B7"/>
    <w:rsid w:val="00A81DA3"/>
    <w:rsid w:val="00A82513"/>
    <w:rsid w:val="00A8296F"/>
    <w:rsid w:val="00A82FFE"/>
    <w:rsid w:val="00A837D2"/>
    <w:rsid w:val="00A85E40"/>
    <w:rsid w:val="00A86363"/>
    <w:rsid w:val="00A8639B"/>
    <w:rsid w:val="00A86DC6"/>
    <w:rsid w:val="00A86EE8"/>
    <w:rsid w:val="00A87169"/>
    <w:rsid w:val="00A8754D"/>
    <w:rsid w:val="00A87573"/>
    <w:rsid w:val="00A921E7"/>
    <w:rsid w:val="00A934EF"/>
    <w:rsid w:val="00A9553A"/>
    <w:rsid w:val="00A95746"/>
    <w:rsid w:val="00A962EC"/>
    <w:rsid w:val="00A978E5"/>
    <w:rsid w:val="00A979BF"/>
    <w:rsid w:val="00A97E58"/>
    <w:rsid w:val="00AA0044"/>
    <w:rsid w:val="00AA05CC"/>
    <w:rsid w:val="00AA0D2B"/>
    <w:rsid w:val="00AA209E"/>
    <w:rsid w:val="00AA2478"/>
    <w:rsid w:val="00AA26CA"/>
    <w:rsid w:val="00AA367C"/>
    <w:rsid w:val="00AA3D4F"/>
    <w:rsid w:val="00AA3D94"/>
    <w:rsid w:val="00AA3FF1"/>
    <w:rsid w:val="00AA44E1"/>
    <w:rsid w:val="00AA49E1"/>
    <w:rsid w:val="00AA4C2F"/>
    <w:rsid w:val="00AA4F1F"/>
    <w:rsid w:val="00AA507B"/>
    <w:rsid w:val="00AA5950"/>
    <w:rsid w:val="00AA5C13"/>
    <w:rsid w:val="00AA6143"/>
    <w:rsid w:val="00AA61B2"/>
    <w:rsid w:val="00AA6805"/>
    <w:rsid w:val="00AA6918"/>
    <w:rsid w:val="00AB0347"/>
    <w:rsid w:val="00AB06C9"/>
    <w:rsid w:val="00AB1791"/>
    <w:rsid w:val="00AB2487"/>
    <w:rsid w:val="00AB3BC8"/>
    <w:rsid w:val="00AB6832"/>
    <w:rsid w:val="00AB6A2E"/>
    <w:rsid w:val="00AB6A84"/>
    <w:rsid w:val="00AB6E4D"/>
    <w:rsid w:val="00AB76DB"/>
    <w:rsid w:val="00AB7F83"/>
    <w:rsid w:val="00AC0105"/>
    <w:rsid w:val="00AC0DC7"/>
    <w:rsid w:val="00AC0E06"/>
    <w:rsid w:val="00AC1FEF"/>
    <w:rsid w:val="00AC2C4D"/>
    <w:rsid w:val="00AC2E60"/>
    <w:rsid w:val="00AC3606"/>
    <w:rsid w:val="00AC46DC"/>
    <w:rsid w:val="00AC4AC5"/>
    <w:rsid w:val="00AC5042"/>
    <w:rsid w:val="00AC56F6"/>
    <w:rsid w:val="00AC668E"/>
    <w:rsid w:val="00AC6E54"/>
    <w:rsid w:val="00AC7FAF"/>
    <w:rsid w:val="00AD0345"/>
    <w:rsid w:val="00AD0725"/>
    <w:rsid w:val="00AD10AA"/>
    <w:rsid w:val="00AD1A87"/>
    <w:rsid w:val="00AD1CD7"/>
    <w:rsid w:val="00AD1E1D"/>
    <w:rsid w:val="00AD27AC"/>
    <w:rsid w:val="00AD2C9F"/>
    <w:rsid w:val="00AD3243"/>
    <w:rsid w:val="00AD329F"/>
    <w:rsid w:val="00AD3B86"/>
    <w:rsid w:val="00AD3E85"/>
    <w:rsid w:val="00AD53AB"/>
    <w:rsid w:val="00AD6260"/>
    <w:rsid w:val="00AD66DD"/>
    <w:rsid w:val="00AD6767"/>
    <w:rsid w:val="00AD7216"/>
    <w:rsid w:val="00AD7610"/>
    <w:rsid w:val="00AD7BAC"/>
    <w:rsid w:val="00AD7D4D"/>
    <w:rsid w:val="00AE03A5"/>
    <w:rsid w:val="00AE24B4"/>
    <w:rsid w:val="00AE25FE"/>
    <w:rsid w:val="00AE32D1"/>
    <w:rsid w:val="00AE36F4"/>
    <w:rsid w:val="00AE370C"/>
    <w:rsid w:val="00AE4267"/>
    <w:rsid w:val="00AE5360"/>
    <w:rsid w:val="00AE60D9"/>
    <w:rsid w:val="00AE6E83"/>
    <w:rsid w:val="00AE7AB8"/>
    <w:rsid w:val="00AF032E"/>
    <w:rsid w:val="00AF0680"/>
    <w:rsid w:val="00AF073A"/>
    <w:rsid w:val="00AF0922"/>
    <w:rsid w:val="00AF0EDA"/>
    <w:rsid w:val="00AF1384"/>
    <w:rsid w:val="00AF1E5D"/>
    <w:rsid w:val="00AF1EAE"/>
    <w:rsid w:val="00AF226C"/>
    <w:rsid w:val="00AF2271"/>
    <w:rsid w:val="00AF329E"/>
    <w:rsid w:val="00AF3E6F"/>
    <w:rsid w:val="00AF483F"/>
    <w:rsid w:val="00AF4E28"/>
    <w:rsid w:val="00AF5044"/>
    <w:rsid w:val="00AF5512"/>
    <w:rsid w:val="00AF5A03"/>
    <w:rsid w:val="00AF5A7F"/>
    <w:rsid w:val="00AF5BCC"/>
    <w:rsid w:val="00AF6C64"/>
    <w:rsid w:val="00AF701C"/>
    <w:rsid w:val="00AF7586"/>
    <w:rsid w:val="00B00065"/>
    <w:rsid w:val="00B007D6"/>
    <w:rsid w:val="00B00B1E"/>
    <w:rsid w:val="00B01945"/>
    <w:rsid w:val="00B01D54"/>
    <w:rsid w:val="00B02B26"/>
    <w:rsid w:val="00B02B4F"/>
    <w:rsid w:val="00B032DC"/>
    <w:rsid w:val="00B0390E"/>
    <w:rsid w:val="00B03D61"/>
    <w:rsid w:val="00B0431B"/>
    <w:rsid w:val="00B04805"/>
    <w:rsid w:val="00B0577C"/>
    <w:rsid w:val="00B057F5"/>
    <w:rsid w:val="00B05905"/>
    <w:rsid w:val="00B060A7"/>
    <w:rsid w:val="00B06D81"/>
    <w:rsid w:val="00B07FAE"/>
    <w:rsid w:val="00B10872"/>
    <w:rsid w:val="00B10BB8"/>
    <w:rsid w:val="00B10ED3"/>
    <w:rsid w:val="00B116C6"/>
    <w:rsid w:val="00B1265D"/>
    <w:rsid w:val="00B129FF"/>
    <w:rsid w:val="00B12DD2"/>
    <w:rsid w:val="00B133B9"/>
    <w:rsid w:val="00B13996"/>
    <w:rsid w:val="00B140F6"/>
    <w:rsid w:val="00B156FD"/>
    <w:rsid w:val="00B16561"/>
    <w:rsid w:val="00B1692D"/>
    <w:rsid w:val="00B2047D"/>
    <w:rsid w:val="00B2081A"/>
    <w:rsid w:val="00B20D0E"/>
    <w:rsid w:val="00B233E0"/>
    <w:rsid w:val="00B234E1"/>
    <w:rsid w:val="00B23ABE"/>
    <w:rsid w:val="00B23C49"/>
    <w:rsid w:val="00B24378"/>
    <w:rsid w:val="00B250C5"/>
    <w:rsid w:val="00B2533C"/>
    <w:rsid w:val="00B26293"/>
    <w:rsid w:val="00B26340"/>
    <w:rsid w:val="00B26943"/>
    <w:rsid w:val="00B27234"/>
    <w:rsid w:val="00B2739E"/>
    <w:rsid w:val="00B27F8B"/>
    <w:rsid w:val="00B27FCC"/>
    <w:rsid w:val="00B30275"/>
    <w:rsid w:val="00B30E79"/>
    <w:rsid w:val="00B30F5B"/>
    <w:rsid w:val="00B31753"/>
    <w:rsid w:val="00B32107"/>
    <w:rsid w:val="00B325FC"/>
    <w:rsid w:val="00B32A77"/>
    <w:rsid w:val="00B333B2"/>
    <w:rsid w:val="00B335AC"/>
    <w:rsid w:val="00B33C72"/>
    <w:rsid w:val="00B33FED"/>
    <w:rsid w:val="00B3466D"/>
    <w:rsid w:val="00B34734"/>
    <w:rsid w:val="00B34BE3"/>
    <w:rsid w:val="00B35035"/>
    <w:rsid w:val="00B35645"/>
    <w:rsid w:val="00B36768"/>
    <w:rsid w:val="00B36EC2"/>
    <w:rsid w:val="00B37CAA"/>
    <w:rsid w:val="00B4036D"/>
    <w:rsid w:val="00B41396"/>
    <w:rsid w:val="00B415DA"/>
    <w:rsid w:val="00B42C07"/>
    <w:rsid w:val="00B42DF9"/>
    <w:rsid w:val="00B441AA"/>
    <w:rsid w:val="00B44236"/>
    <w:rsid w:val="00B444F8"/>
    <w:rsid w:val="00B445C0"/>
    <w:rsid w:val="00B44968"/>
    <w:rsid w:val="00B44C1D"/>
    <w:rsid w:val="00B44FE7"/>
    <w:rsid w:val="00B455F8"/>
    <w:rsid w:val="00B4646F"/>
    <w:rsid w:val="00B506F6"/>
    <w:rsid w:val="00B5097B"/>
    <w:rsid w:val="00B50B58"/>
    <w:rsid w:val="00B50F7D"/>
    <w:rsid w:val="00B52048"/>
    <w:rsid w:val="00B526E7"/>
    <w:rsid w:val="00B5307B"/>
    <w:rsid w:val="00B54546"/>
    <w:rsid w:val="00B54787"/>
    <w:rsid w:val="00B548AA"/>
    <w:rsid w:val="00B54A97"/>
    <w:rsid w:val="00B5596F"/>
    <w:rsid w:val="00B55D64"/>
    <w:rsid w:val="00B567E4"/>
    <w:rsid w:val="00B56EEF"/>
    <w:rsid w:val="00B57690"/>
    <w:rsid w:val="00B57C58"/>
    <w:rsid w:val="00B57D42"/>
    <w:rsid w:val="00B57EAD"/>
    <w:rsid w:val="00B603D5"/>
    <w:rsid w:val="00B60B12"/>
    <w:rsid w:val="00B60E99"/>
    <w:rsid w:val="00B60ED6"/>
    <w:rsid w:val="00B61489"/>
    <w:rsid w:val="00B6171D"/>
    <w:rsid w:val="00B62229"/>
    <w:rsid w:val="00B62CF5"/>
    <w:rsid w:val="00B6467E"/>
    <w:rsid w:val="00B64772"/>
    <w:rsid w:val="00B64975"/>
    <w:rsid w:val="00B656D2"/>
    <w:rsid w:val="00B66487"/>
    <w:rsid w:val="00B6719D"/>
    <w:rsid w:val="00B674C0"/>
    <w:rsid w:val="00B679B7"/>
    <w:rsid w:val="00B703FA"/>
    <w:rsid w:val="00B70B82"/>
    <w:rsid w:val="00B71EE1"/>
    <w:rsid w:val="00B72057"/>
    <w:rsid w:val="00B7393A"/>
    <w:rsid w:val="00B73A4B"/>
    <w:rsid w:val="00B740A4"/>
    <w:rsid w:val="00B7447E"/>
    <w:rsid w:val="00B74A0B"/>
    <w:rsid w:val="00B74A71"/>
    <w:rsid w:val="00B74F30"/>
    <w:rsid w:val="00B74FA6"/>
    <w:rsid w:val="00B758CC"/>
    <w:rsid w:val="00B75E83"/>
    <w:rsid w:val="00B7657E"/>
    <w:rsid w:val="00B76977"/>
    <w:rsid w:val="00B76F83"/>
    <w:rsid w:val="00B77DB3"/>
    <w:rsid w:val="00B8039F"/>
    <w:rsid w:val="00B80B01"/>
    <w:rsid w:val="00B80C5B"/>
    <w:rsid w:val="00B80D4F"/>
    <w:rsid w:val="00B80E26"/>
    <w:rsid w:val="00B812D8"/>
    <w:rsid w:val="00B81863"/>
    <w:rsid w:val="00B81FDA"/>
    <w:rsid w:val="00B82006"/>
    <w:rsid w:val="00B83800"/>
    <w:rsid w:val="00B83A6F"/>
    <w:rsid w:val="00B83E9E"/>
    <w:rsid w:val="00B84631"/>
    <w:rsid w:val="00B84C45"/>
    <w:rsid w:val="00B8566C"/>
    <w:rsid w:val="00B86381"/>
    <w:rsid w:val="00B8681A"/>
    <w:rsid w:val="00B86C2D"/>
    <w:rsid w:val="00B86D36"/>
    <w:rsid w:val="00B900E2"/>
    <w:rsid w:val="00B901D1"/>
    <w:rsid w:val="00B90CE2"/>
    <w:rsid w:val="00B91473"/>
    <w:rsid w:val="00B91DFE"/>
    <w:rsid w:val="00B921E2"/>
    <w:rsid w:val="00B92334"/>
    <w:rsid w:val="00B93737"/>
    <w:rsid w:val="00B93C65"/>
    <w:rsid w:val="00B9427A"/>
    <w:rsid w:val="00B9472B"/>
    <w:rsid w:val="00B949DE"/>
    <w:rsid w:val="00B950EE"/>
    <w:rsid w:val="00B9513D"/>
    <w:rsid w:val="00B95CFF"/>
    <w:rsid w:val="00B963DC"/>
    <w:rsid w:val="00B97E60"/>
    <w:rsid w:val="00B97F55"/>
    <w:rsid w:val="00BA087B"/>
    <w:rsid w:val="00BA08A5"/>
    <w:rsid w:val="00BA09CF"/>
    <w:rsid w:val="00BA09E8"/>
    <w:rsid w:val="00BA0B1C"/>
    <w:rsid w:val="00BA0DFA"/>
    <w:rsid w:val="00BA0FF1"/>
    <w:rsid w:val="00BA120C"/>
    <w:rsid w:val="00BA128F"/>
    <w:rsid w:val="00BA1528"/>
    <w:rsid w:val="00BA1834"/>
    <w:rsid w:val="00BA1CD2"/>
    <w:rsid w:val="00BA1DBA"/>
    <w:rsid w:val="00BA1F01"/>
    <w:rsid w:val="00BA247E"/>
    <w:rsid w:val="00BA2F9B"/>
    <w:rsid w:val="00BA32FE"/>
    <w:rsid w:val="00BA337A"/>
    <w:rsid w:val="00BA4288"/>
    <w:rsid w:val="00BA49B4"/>
    <w:rsid w:val="00BA4F86"/>
    <w:rsid w:val="00BA786C"/>
    <w:rsid w:val="00BB06F3"/>
    <w:rsid w:val="00BB07E9"/>
    <w:rsid w:val="00BB103D"/>
    <w:rsid w:val="00BB1451"/>
    <w:rsid w:val="00BB17C7"/>
    <w:rsid w:val="00BB2C3B"/>
    <w:rsid w:val="00BB2C3E"/>
    <w:rsid w:val="00BB3067"/>
    <w:rsid w:val="00BB3E7C"/>
    <w:rsid w:val="00BB503F"/>
    <w:rsid w:val="00BB52F7"/>
    <w:rsid w:val="00BB5579"/>
    <w:rsid w:val="00BB5A49"/>
    <w:rsid w:val="00BB5DDC"/>
    <w:rsid w:val="00BB5DF5"/>
    <w:rsid w:val="00BB6BD8"/>
    <w:rsid w:val="00BB723D"/>
    <w:rsid w:val="00BB79F3"/>
    <w:rsid w:val="00BC0074"/>
    <w:rsid w:val="00BC0374"/>
    <w:rsid w:val="00BC0856"/>
    <w:rsid w:val="00BC10DB"/>
    <w:rsid w:val="00BC1C88"/>
    <w:rsid w:val="00BC31E6"/>
    <w:rsid w:val="00BC331A"/>
    <w:rsid w:val="00BC3357"/>
    <w:rsid w:val="00BC38E2"/>
    <w:rsid w:val="00BC3960"/>
    <w:rsid w:val="00BC3D37"/>
    <w:rsid w:val="00BC3D57"/>
    <w:rsid w:val="00BC40F5"/>
    <w:rsid w:val="00BC46C8"/>
    <w:rsid w:val="00BC506A"/>
    <w:rsid w:val="00BC51DC"/>
    <w:rsid w:val="00BC5730"/>
    <w:rsid w:val="00BC5735"/>
    <w:rsid w:val="00BC61C0"/>
    <w:rsid w:val="00BC6A0D"/>
    <w:rsid w:val="00BC7024"/>
    <w:rsid w:val="00BD08A8"/>
    <w:rsid w:val="00BD13F9"/>
    <w:rsid w:val="00BD1BAB"/>
    <w:rsid w:val="00BD1F9E"/>
    <w:rsid w:val="00BD2069"/>
    <w:rsid w:val="00BD2739"/>
    <w:rsid w:val="00BD2754"/>
    <w:rsid w:val="00BD28E9"/>
    <w:rsid w:val="00BD2B29"/>
    <w:rsid w:val="00BD2C05"/>
    <w:rsid w:val="00BD2EBD"/>
    <w:rsid w:val="00BD3499"/>
    <w:rsid w:val="00BD39AC"/>
    <w:rsid w:val="00BD3D6F"/>
    <w:rsid w:val="00BD4249"/>
    <w:rsid w:val="00BD4A3B"/>
    <w:rsid w:val="00BD7689"/>
    <w:rsid w:val="00BD7E82"/>
    <w:rsid w:val="00BE1951"/>
    <w:rsid w:val="00BE1D0A"/>
    <w:rsid w:val="00BE1D5F"/>
    <w:rsid w:val="00BE1E78"/>
    <w:rsid w:val="00BE22ED"/>
    <w:rsid w:val="00BE24EE"/>
    <w:rsid w:val="00BE25BF"/>
    <w:rsid w:val="00BE2E73"/>
    <w:rsid w:val="00BE3201"/>
    <w:rsid w:val="00BE3311"/>
    <w:rsid w:val="00BE3EAE"/>
    <w:rsid w:val="00BE467A"/>
    <w:rsid w:val="00BE4AB9"/>
    <w:rsid w:val="00BE4AD9"/>
    <w:rsid w:val="00BE4C95"/>
    <w:rsid w:val="00BE5449"/>
    <w:rsid w:val="00BE56E4"/>
    <w:rsid w:val="00BE680D"/>
    <w:rsid w:val="00BE7A11"/>
    <w:rsid w:val="00BF016C"/>
    <w:rsid w:val="00BF2338"/>
    <w:rsid w:val="00BF2CC4"/>
    <w:rsid w:val="00BF2CD3"/>
    <w:rsid w:val="00BF2F2B"/>
    <w:rsid w:val="00BF3744"/>
    <w:rsid w:val="00BF37FD"/>
    <w:rsid w:val="00BF3DE3"/>
    <w:rsid w:val="00BF44D6"/>
    <w:rsid w:val="00BF4A0A"/>
    <w:rsid w:val="00BF4F3B"/>
    <w:rsid w:val="00BF5B73"/>
    <w:rsid w:val="00BF7F1B"/>
    <w:rsid w:val="00C00215"/>
    <w:rsid w:val="00C002AC"/>
    <w:rsid w:val="00C00485"/>
    <w:rsid w:val="00C00F5C"/>
    <w:rsid w:val="00C016E1"/>
    <w:rsid w:val="00C025D5"/>
    <w:rsid w:val="00C030F6"/>
    <w:rsid w:val="00C03540"/>
    <w:rsid w:val="00C03E59"/>
    <w:rsid w:val="00C044D9"/>
    <w:rsid w:val="00C05145"/>
    <w:rsid w:val="00C056EC"/>
    <w:rsid w:val="00C05876"/>
    <w:rsid w:val="00C058E6"/>
    <w:rsid w:val="00C05954"/>
    <w:rsid w:val="00C05CCA"/>
    <w:rsid w:val="00C0601A"/>
    <w:rsid w:val="00C06F4D"/>
    <w:rsid w:val="00C07ACE"/>
    <w:rsid w:val="00C10491"/>
    <w:rsid w:val="00C10A69"/>
    <w:rsid w:val="00C10F33"/>
    <w:rsid w:val="00C10FEF"/>
    <w:rsid w:val="00C11BCB"/>
    <w:rsid w:val="00C11C81"/>
    <w:rsid w:val="00C11D92"/>
    <w:rsid w:val="00C11DD5"/>
    <w:rsid w:val="00C121E5"/>
    <w:rsid w:val="00C123B0"/>
    <w:rsid w:val="00C1275D"/>
    <w:rsid w:val="00C12981"/>
    <w:rsid w:val="00C12ADC"/>
    <w:rsid w:val="00C13138"/>
    <w:rsid w:val="00C13F57"/>
    <w:rsid w:val="00C14092"/>
    <w:rsid w:val="00C144B5"/>
    <w:rsid w:val="00C14569"/>
    <w:rsid w:val="00C146F5"/>
    <w:rsid w:val="00C147DF"/>
    <w:rsid w:val="00C152CD"/>
    <w:rsid w:val="00C15A01"/>
    <w:rsid w:val="00C15D06"/>
    <w:rsid w:val="00C15F27"/>
    <w:rsid w:val="00C162DB"/>
    <w:rsid w:val="00C16714"/>
    <w:rsid w:val="00C16AE8"/>
    <w:rsid w:val="00C176F9"/>
    <w:rsid w:val="00C17C43"/>
    <w:rsid w:val="00C17CE4"/>
    <w:rsid w:val="00C21291"/>
    <w:rsid w:val="00C22FA2"/>
    <w:rsid w:val="00C2321A"/>
    <w:rsid w:val="00C232B5"/>
    <w:rsid w:val="00C23421"/>
    <w:rsid w:val="00C2393F"/>
    <w:rsid w:val="00C243EF"/>
    <w:rsid w:val="00C24C6F"/>
    <w:rsid w:val="00C259AC"/>
    <w:rsid w:val="00C25E66"/>
    <w:rsid w:val="00C260DF"/>
    <w:rsid w:val="00C26AE4"/>
    <w:rsid w:val="00C26F88"/>
    <w:rsid w:val="00C276E0"/>
    <w:rsid w:val="00C2791D"/>
    <w:rsid w:val="00C279FF"/>
    <w:rsid w:val="00C30834"/>
    <w:rsid w:val="00C3172A"/>
    <w:rsid w:val="00C32E5E"/>
    <w:rsid w:val="00C33414"/>
    <w:rsid w:val="00C335D1"/>
    <w:rsid w:val="00C33C81"/>
    <w:rsid w:val="00C33ED3"/>
    <w:rsid w:val="00C33F06"/>
    <w:rsid w:val="00C33FDE"/>
    <w:rsid w:val="00C34CB3"/>
    <w:rsid w:val="00C3561A"/>
    <w:rsid w:val="00C3563E"/>
    <w:rsid w:val="00C35E30"/>
    <w:rsid w:val="00C36405"/>
    <w:rsid w:val="00C36BD3"/>
    <w:rsid w:val="00C370FF"/>
    <w:rsid w:val="00C3789A"/>
    <w:rsid w:val="00C40164"/>
    <w:rsid w:val="00C40E14"/>
    <w:rsid w:val="00C42992"/>
    <w:rsid w:val="00C433DC"/>
    <w:rsid w:val="00C43403"/>
    <w:rsid w:val="00C43550"/>
    <w:rsid w:val="00C44486"/>
    <w:rsid w:val="00C44504"/>
    <w:rsid w:val="00C44CB8"/>
    <w:rsid w:val="00C45118"/>
    <w:rsid w:val="00C45221"/>
    <w:rsid w:val="00C45513"/>
    <w:rsid w:val="00C45729"/>
    <w:rsid w:val="00C46080"/>
    <w:rsid w:val="00C4701A"/>
    <w:rsid w:val="00C51061"/>
    <w:rsid w:val="00C51D44"/>
    <w:rsid w:val="00C51DEE"/>
    <w:rsid w:val="00C5203B"/>
    <w:rsid w:val="00C520EA"/>
    <w:rsid w:val="00C53270"/>
    <w:rsid w:val="00C53595"/>
    <w:rsid w:val="00C53F22"/>
    <w:rsid w:val="00C53FDA"/>
    <w:rsid w:val="00C542BA"/>
    <w:rsid w:val="00C54509"/>
    <w:rsid w:val="00C548A5"/>
    <w:rsid w:val="00C55BE2"/>
    <w:rsid w:val="00C575B9"/>
    <w:rsid w:val="00C616BD"/>
    <w:rsid w:val="00C61A18"/>
    <w:rsid w:val="00C62F65"/>
    <w:rsid w:val="00C64655"/>
    <w:rsid w:val="00C65356"/>
    <w:rsid w:val="00C65643"/>
    <w:rsid w:val="00C657C3"/>
    <w:rsid w:val="00C65BB8"/>
    <w:rsid w:val="00C65FEA"/>
    <w:rsid w:val="00C6604B"/>
    <w:rsid w:val="00C6627F"/>
    <w:rsid w:val="00C664B1"/>
    <w:rsid w:val="00C665C4"/>
    <w:rsid w:val="00C710CE"/>
    <w:rsid w:val="00C71A26"/>
    <w:rsid w:val="00C71E92"/>
    <w:rsid w:val="00C72483"/>
    <w:rsid w:val="00C7299D"/>
    <w:rsid w:val="00C72C8C"/>
    <w:rsid w:val="00C72CB4"/>
    <w:rsid w:val="00C72E07"/>
    <w:rsid w:val="00C733E9"/>
    <w:rsid w:val="00C73969"/>
    <w:rsid w:val="00C73D57"/>
    <w:rsid w:val="00C74209"/>
    <w:rsid w:val="00C75AE5"/>
    <w:rsid w:val="00C76ED1"/>
    <w:rsid w:val="00C771B5"/>
    <w:rsid w:val="00C807E9"/>
    <w:rsid w:val="00C80A80"/>
    <w:rsid w:val="00C810CF"/>
    <w:rsid w:val="00C827F4"/>
    <w:rsid w:val="00C8286A"/>
    <w:rsid w:val="00C82D1C"/>
    <w:rsid w:val="00C82E3B"/>
    <w:rsid w:val="00C82F17"/>
    <w:rsid w:val="00C83710"/>
    <w:rsid w:val="00C83E2F"/>
    <w:rsid w:val="00C8509A"/>
    <w:rsid w:val="00C8547A"/>
    <w:rsid w:val="00C85AE7"/>
    <w:rsid w:val="00C85E7D"/>
    <w:rsid w:val="00C87E7C"/>
    <w:rsid w:val="00C903B7"/>
    <w:rsid w:val="00C91467"/>
    <w:rsid w:val="00C92CF8"/>
    <w:rsid w:val="00C94909"/>
    <w:rsid w:val="00C9512A"/>
    <w:rsid w:val="00C95316"/>
    <w:rsid w:val="00C956C9"/>
    <w:rsid w:val="00C9599E"/>
    <w:rsid w:val="00C95D25"/>
    <w:rsid w:val="00C96335"/>
    <w:rsid w:val="00C97526"/>
    <w:rsid w:val="00C97BE0"/>
    <w:rsid w:val="00CA09F6"/>
    <w:rsid w:val="00CA0E2D"/>
    <w:rsid w:val="00CA1339"/>
    <w:rsid w:val="00CA16B3"/>
    <w:rsid w:val="00CA1F44"/>
    <w:rsid w:val="00CA2026"/>
    <w:rsid w:val="00CA2116"/>
    <w:rsid w:val="00CA350B"/>
    <w:rsid w:val="00CA3735"/>
    <w:rsid w:val="00CA3A8B"/>
    <w:rsid w:val="00CA45CA"/>
    <w:rsid w:val="00CA464D"/>
    <w:rsid w:val="00CA4766"/>
    <w:rsid w:val="00CA4825"/>
    <w:rsid w:val="00CA563E"/>
    <w:rsid w:val="00CA58C1"/>
    <w:rsid w:val="00CA5A71"/>
    <w:rsid w:val="00CA6965"/>
    <w:rsid w:val="00CA7618"/>
    <w:rsid w:val="00CA7634"/>
    <w:rsid w:val="00CB04B3"/>
    <w:rsid w:val="00CB06D0"/>
    <w:rsid w:val="00CB11B6"/>
    <w:rsid w:val="00CB4B05"/>
    <w:rsid w:val="00CB577E"/>
    <w:rsid w:val="00CB615F"/>
    <w:rsid w:val="00CB638D"/>
    <w:rsid w:val="00CB7697"/>
    <w:rsid w:val="00CB78F4"/>
    <w:rsid w:val="00CB7EF5"/>
    <w:rsid w:val="00CC048B"/>
    <w:rsid w:val="00CC0586"/>
    <w:rsid w:val="00CC0CF9"/>
    <w:rsid w:val="00CC0EFD"/>
    <w:rsid w:val="00CC1263"/>
    <w:rsid w:val="00CC1E43"/>
    <w:rsid w:val="00CC210A"/>
    <w:rsid w:val="00CC2A41"/>
    <w:rsid w:val="00CC2BFD"/>
    <w:rsid w:val="00CC2C7B"/>
    <w:rsid w:val="00CC3BA7"/>
    <w:rsid w:val="00CC3D13"/>
    <w:rsid w:val="00CC419A"/>
    <w:rsid w:val="00CC5302"/>
    <w:rsid w:val="00CC54AD"/>
    <w:rsid w:val="00CC5688"/>
    <w:rsid w:val="00CC5AA6"/>
    <w:rsid w:val="00CC5C4E"/>
    <w:rsid w:val="00CC602A"/>
    <w:rsid w:val="00CC64B5"/>
    <w:rsid w:val="00CC6651"/>
    <w:rsid w:val="00CC69FA"/>
    <w:rsid w:val="00CC723E"/>
    <w:rsid w:val="00CC7941"/>
    <w:rsid w:val="00CC7C86"/>
    <w:rsid w:val="00CC7DD7"/>
    <w:rsid w:val="00CD0521"/>
    <w:rsid w:val="00CD0A35"/>
    <w:rsid w:val="00CD0F09"/>
    <w:rsid w:val="00CD19B4"/>
    <w:rsid w:val="00CD2B63"/>
    <w:rsid w:val="00CD2ECD"/>
    <w:rsid w:val="00CD2FA8"/>
    <w:rsid w:val="00CD397E"/>
    <w:rsid w:val="00CD4600"/>
    <w:rsid w:val="00CD50EA"/>
    <w:rsid w:val="00CD6651"/>
    <w:rsid w:val="00CD6CFE"/>
    <w:rsid w:val="00CD7097"/>
    <w:rsid w:val="00CE0293"/>
    <w:rsid w:val="00CE056E"/>
    <w:rsid w:val="00CE123A"/>
    <w:rsid w:val="00CE186F"/>
    <w:rsid w:val="00CE1F01"/>
    <w:rsid w:val="00CE281B"/>
    <w:rsid w:val="00CE2A2F"/>
    <w:rsid w:val="00CE2FE0"/>
    <w:rsid w:val="00CE38A0"/>
    <w:rsid w:val="00CE3C55"/>
    <w:rsid w:val="00CE3F05"/>
    <w:rsid w:val="00CE4A54"/>
    <w:rsid w:val="00CE53DD"/>
    <w:rsid w:val="00CE6125"/>
    <w:rsid w:val="00CE696A"/>
    <w:rsid w:val="00CE70EC"/>
    <w:rsid w:val="00CE71FD"/>
    <w:rsid w:val="00CE72F4"/>
    <w:rsid w:val="00CE7855"/>
    <w:rsid w:val="00CE7D37"/>
    <w:rsid w:val="00CE7FE4"/>
    <w:rsid w:val="00CF002F"/>
    <w:rsid w:val="00CF0099"/>
    <w:rsid w:val="00CF0A82"/>
    <w:rsid w:val="00CF1C60"/>
    <w:rsid w:val="00CF23A8"/>
    <w:rsid w:val="00CF2BEA"/>
    <w:rsid w:val="00CF32B8"/>
    <w:rsid w:val="00CF3BAA"/>
    <w:rsid w:val="00CF3F2B"/>
    <w:rsid w:val="00CF44ED"/>
    <w:rsid w:val="00CF65A6"/>
    <w:rsid w:val="00CF6B4B"/>
    <w:rsid w:val="00CF6E89"/>
    <w:rsid w:val="00CF726C"/>
    <w:rsid w:val="00CF7C11"/>
    <w:rsid w:val="00D001F6"/>
    <w:rsid w:val="00D004D1"/>
    <w:rsid w:val="00D008F8"/>
    <w:rsid w:val="00D00CA3"/>
    <w:rsid w:val="00D00D68"/>
    <w:rsid w:val="00D01D9C"/>
    <w:rsid w:val="00D02151"/>
    <w:rsid w:val="00D022BA"/>
    <w:rsid w:val="00D02D6E"/>
    <w:rsid w:val="00D038C4"/>
    <w:rsid w:val="00D04F83"/>
    <w:rsid w:val="00D066B4"/>
    <w:rsid w:val="00D06B34"/>
    <w:rsid w:val="00D06C1E"/>
    <w:rsid w:val="00D06C93"/>
    <w:rsid w:val="00D07017"/>
    <w:rsid w:val="00D07836"/>
    <w:rsid w:val="00D10A7A"/>
    <w:rsid w:val="00D112C4"/>
    <w:rsid w:val="00D1180C"/>
    <w:rsid w:val="00D11A15"/>
    <w:rsid w:val="00D11F5E"/>
    <w:rsid w:val="00D1223F"/>
    <w:rsid w:val="00D12C2F"/>
    <w:rsid w:val="00D131B1"/>
    <w:rsid w:val="00D1339F"/>
    <w:rsid w:val="00D141B3"/>
    <w:rsid w:val="00D14258"/>
    <w:rsid w:val="00D1525A"/>
    <w:rsid w:val="00D15F5F"/>
    <w:rsid w:val="00D16060"/>
    <w:rsid w:val="00D16BA8"/>
    <w:rsid w:val="00D175F3"/>
    <w:rsid w:val="00D1775B"/>
    <w:rsid w:val="00D20356"/>
    <w:rsid w:val="00D20593"/>
    <w:rsid w:val="00D20909"/>
    <w:rsid w:val="00D20995"/>
    <w:rsid w:val="00D209BD"/>
    <w:rsid w:val="00D20F97"/>
    <w:rsid w:val="00D21BE0"/>
    <w:rsid w:val="00D21DE1"/>
    <w:rsid w:val="00D22E72"/>
    <w:rsid w:val="00D23689"/>
    <w:rsid w:val="00D23978"/>
    <w:rsid w:val="00D2409E"/>
    <w:rsid w:val="00D2445B"/>
    <w:rsid w:val="00D256C3"/>
    <w:rsid w:val="00D2608D"/>
    <w:rsid w:val="00D26256"/>
    <w:rsid w:val="00D272EC"/>
    <w:rsid w:val="00D27528"/>
    <w:rsid w:val="00D3085B"/>
    <w:rsid w:val="00D30C45"/>
    <w:rsid w:val="00D30E7E"/>
    <w:rsid w:val="00D320A9"/>
    <w:rsid w:val="00D34061"/>
    <w:rsid w:val="00D3430A"/>
    <w:rsid w:val="00D35165"/>
    <w:rsid w:val="00D35C0E"/>
    <w:rsid w:val="00D36614"/>
    <w:rsid w:val="00D36834"/>
    <w:rsid w:val="00D36865"/>
    <w:rsid w:val="00D375B5"/>
    <w:rsid w:val="00D37C9C"/>
    <w:rsid w:val="00D37E5E"/>
    <w:rsid w:val="00D37FCC"/>
    <w:rsid w:val="00D413AB"/>
    <w:rsid w:val="00D41876"/>
    <w:rsid w:val="00D4189D"/>
    <w:rsid w:val="00D4220F"/>
    <w:rsid w:val="00D428D6"/>
    <w:rsid w:val="00D42DB9"/>
    <w:rsid w:val="00D43016"/>
    <w:rsid w:val="00D432AF"/>
    <w:rsid w:val="00D4331C"/>
    <w:rsid w:val="00D43B53"/>
    <w:rsid w:val="00D43EE1"/>
    <w:rsid w:val="00D4441D"/>
    <w:rsid w:val="00D44655"/>
    <w:rsid w:val="00D44E34"/>
    <w:rsid w:val="00D450B3"/>
    <w:rsid w:val="00D452F6"/>
    <w:rsid w:val="00D456F8"/>
    <w:rsid w:val="00D45AAB"/>
    <w:rsid w:val="00D4603F"/>
    <w:rsid w:val="00D46601"/>
    <w:rsid w:val="00D46C0B"/>
    <w:rsid w:val="00D46F36"/>
    <w:rsid w:val="00D4725B"/>
    <w:rsid w:val="00D47E28"/>
    <w:rsid w:val="00D5013F"/>
    <w:rsid w:val="00D501E2"/>
    <w:rsid w:val="00D50531"/>
    <w:rsid w:val="00D5068F"/>
    <w:rsid w:val="00D5089A"/>
    <w:rsid w:val="00D518B7"/>
    <w:rsid w:val="00D51DE9"/>
    <w:rsid w:val="00D52263"/>
    <w:rsid w:val="00D53285"/>
    <w:rsid w:val="00D535BB"/>
    <w:rsid w:val="00D53B61"/>
    <w:rsid w:val="00D54082"/>
    <w:rsid w:val="00D542FE"/>
    <w:rsid w:val="00D54EE4"/>
    <w:rsid w:val="00D554DB"/>
    <w:rsid w:val="00D5550F"/>
    <w:rsid w:val="00D5578C"/>
    <w:rsid w:val="00D55C33"/>
    <w:rsid w:val="00D55C57"/>
    <w:rsid w:val="00D56271"/>
    <w:rsid w:val="00D569C0"/>
    <w:rsid w:val="00D56E4D"/>
    <w:rsid w:val="00D576C7"/>
    <w:rsid w:val="00D60195"/>
    <w:rsid w:val="00D606BF"/>
    <w:rsid w:val="00D6086C"/>
    <w:rsid w:val="00D615E4"/>
    <w:rsid w:val="00D61E4B"/>
    <w:rsid w:val="00D620DA"/>
    <w:rsid w:val="00D623B9"/>
    <w:rsid w:val="00D62526"/>
    <w:rsid w:val="00D62BAE"/>
    <w:rsid w:val="00D62C49"/>
    <w:rsid w:val="00D62FEE"/>
    <w:rsid w:val="00D63B7A"/>
    <w:rsid w:val="00D64551"/>
    <w:rsid w:val="00D64647"/>
    <w:rsid w:val="00D6470E"/>
    <w:rsid w:val="00D64A56"/>
    <w:rsid w:val="00D65A43"/>
    <w:rsid w:val="00D65C95"/>
    <w:rsid w:val="00D6626B"/>
    <w:rsid w:val="00D66B9A"/>
    <w:rsid w:val="00D70057"/>
    <w:rsid w:val="00D7030B"/>
    <w:rsid w:val="00D70617"/>
    <w:rsid w:val="00D71194"/>
    <w:rsid w:val="00D72135"/>
    <w:rsid w:val="00D72A29"/>
    <w:rsid w:val="00D72FFF"/>
    <w:rsid w:val="00D730AA"/>
    <w:rsid w:val="00D7362C"/>
    <w:rsid w:val="00D7462D"/>
    <w:rsid w:val="00D7512E"/>
    <w:rsid w:val="00D75A8F"/>
    <w:rsid w:val="00D75CDF"/>
    <w:rsid w:val="00D760B2"/>
    <w:rsid w:val="00D76DF7"/>
    <w:rsid w:val="00D83202"/>
    <w:rsid w:val="00D832A4"/>
    <w:rsid w:val="00D83A7C"/>
    <w:rsid w:val="00D83DCE"/>
    <w:rsid w:val="00D8417E"/>
    <w:rsid w:val="00D84DD1"/>
    <w:rsid w:val="00D8533A"/>
    <w:rsid w:val="00D854F0"/>
    <w:rsid w:val="00D85E18"/>
    <w:rsid w:val="00D86205"/>
    <w:rsid w:val="00D87602"/>
    <w:rsid w:val="00D903E1"/>
    <w:rsid w:val="00D907D7"/>
    <w:rsid w:val="00D90DC4"/>
    <w:rsid w:val="00D9115D"/>
    <w:rsid w:val="00D91176"/>
    <w:rsid w:val="00D9132D"/>
    <w:rsid w:val="00D922E3"/>
    <w:rsid w:val="00D9275B"/>
    <w:rsid w:val="00D92BE9"/>
    <w:rsid w:val="00D92C12"/>
    <w:rsid w:val="00D93AB4"/>
    <w:rsid w:val="00D946C8"/>
    <w:rsid w:val="00D94FA7"/>
    <w:rsid w:val="00D95341"/>
    <w:rsid w:val="00D95575"/>
    <w:rsid w:val="00D95621"/>
    <w:rsid w:val="00D9566D"/>
    <w:rsid w:val="00D9662C"/>
    <w:rsid w:val="00D96A10"/>
    <w:rsid w:val="00D96E47"/>
    <w:rsid w:val="00D97596"/>
    <w:rsid w:val="00D97EE2"/>
    <w:rsid w:val="00DA0941"/>
    <w:rsid w:val="00DA0C2F"/>
    <w:rsid w:val="00DA13DC"/>
    <w:rsid w:val="00DA18C4"/>
    <w:rsid w:val="00DA2CA1"/>
    <w:rsid w:val="00DA3884"/>
    <w:rsid w:val="00DA3F1E"/>
    <w:rsid w:val="00DA44CC"/>
    <w:rsid w:val="00DA45F3"/>
    <w:rsid w:val="00DA4A97"/>
    <w:rsid w:val="00DA61F4"/>
    <w:rsid w:val="00DA61FC"/>
    <w:rsid w:val="00DA77BE"/>
    <w:rsid w:val="00DB04F7"/>
    <w:rsid w:val="00DB0EC0"/>
    <w:rsid w:val="00DB0F2B"/>
    <w:rsid w:val="00DB113C"/>
    <w:rsid w:val="00DB15DA"/>
    <w:rsid w:val="00DB1762"/>
    <w:rsid w:val="00DB17F1"/>
    <w:rsid w:val="00DB19B7"/>
    <w:rsid w:val="00DB1DF1"/>
    <w:rsid w:val="00DB2387"/>
    <w:rsid w:val="00DB27B3"/>
    <w:rsid w:val="00DB3EE2"/>
    <w:rsid w:val="00DB412E"/>
    <w:rsid w:val="00DB4BEF"/>
    <w:rsid w:val="00DB4CED"/>
    <w:rsid w:val="00DB4E0B"/>
    <w:rsid w:val="00DB4E4A"/>
    <w:rsid w:val="00DB4F3F"/>
    <w:rsid w:val="00DB6021"/>
    <w:rsid w:val="00DB6250"/>
    <w:rsid w:val="00DB6799"/>
    <w:rsid w:val="00DB70C7"/>
    <w:rsid w:val="00DB741A"/>
    <w:rsid w:val="00DC05C2"/>
    <w:rsid w:val="00DC0ABB"/>
    <w:rsid w:val="00DC1413"/>
    <w:rsid w:val="00DC30C8"/>
    <w:rsid w:val="00DC31EC"/>
    <w:rsid w:val="00DC3726"/>
    <w:rsid w:val="00DC4B33"/>
    <w:rsid w:val="00DC4BDF"/>
    <w:rsid w:val="00DC4D9E"/>
    <w:rsid w:val="00DC4F1B"/>
    <w:rsid w:val="00DC4F5D"/>
    <w:rsid w:val="00DC55A0"/>
    <w:rsid w:val="00DC5A4C"/>
    <w:rsid w:val="00DC5BF9"/>
    <w:rsid w:val="00DC5C31"/>
    <w:rsid w:val="00DC5E58"/>
    <w:rsid w:val="00DC63F9"/>
    <w:rsid w:val="00DC6477"/>
    <w:rsid w:val="00DC6EF0"/>
    <w:rsid w:val="00DD0E06"/>
    <w:rsid w:val="00DD0E32"/>
    <w:rsid w:val="00DD0FAC"/>
    <w:rsid w:val="00DD1891"/>
    <w:rsid w:val="00DD1957"/>
    <w:rsid w:val="00DD254C"/>
    <w:rsid w:val="00DD2557"/>
    <w:rsid w:val="00DD3B8E"/>
    <w:rsid w:val="00DD45E7"/>
    <w:rsid w:val="00DD48D1"/>
    <w:rsid w:val="00DD534F"/>
    <w:rsid w:val="00DD7FDA"/>
    <w:rsid w:val="00DE047B"/>
    <w:rsid w:val="00DE1797"/>
    <w:rsid w:val="00DE1EE0"/>
    <w:rsid w:val="00DE2A60"/>
    <w:rsid w:val="00DE342F"/>
    <w:rsid w:val="00DE34D9"/>
    <w:rsid w:val="00DE43A0"/>
    <w:rsid w:val="00DE4E8C"/>
    <w:rsid w:val="00DE590A"/>
    <w:rsid w:val="00DE6611"/>
    <w:rsid w:val="00DE69DA"/>
    <w:rsid w:val="00DE6FB3"/>
    <w:rsid w:val="00DE7216"/>
    <w:rsid w:val="00DE7288"/>
    <w:rsid w:val="00DE78CC"/>
    <w:rsid w:val="00DE7B59"/>
    <w:rsid w:val="00DF08D5"/>
    <w:rsid w:val="00DF0ED9"/>
    <w:rsid w:val="00DF128F"/>
    <w:rsid w:val="00DF1358"/>
    <w:rsid w:val="00DF1898"/>
    <w:rsid w:val="00DF1E2A"/>
    <w:rsid w:val="00DF1FC9"/>
    <w:rsid w:val="00DF238E"/>
    <w:rsid w:val="00DF2939"/>
    <w:rsid w:val="00DF2FA9"/>
    <w:rsid w:val="00DF37DC"/>
    <w:rsid w:val="00DF4419"/>
    <w:rsid w:val="00DF6284"/>
    <w:rsid w:val="00DF6532"/>
    <w:rsid w:val="00DF65A6"/>
    <w:rsid w:val="00DF6695"/>
    <w:rsid w:val="00DF771F"/>
    <w:rsid w:val="00DF7742"/>
    <w:rsid w:val="00DF7C62"/>
    <w:rsid w:val="00DF7E21"/>
    <w:rsid w:val="00E00195"/>
    <w:rsid w:val="00E00E7F"/>
    <w:rsid w:val="00E00EEB"/>
    <w:rsid w:val="00E014B3"/>
    <w:rsid w:val="00E01765"/>
    <w:rsid w:val="00E01CCE"/>
    <w:rsid w:val="00E0278E"/>
    <w:rsid w:val="00E02D64"/>
    <w:rsid w:val="00E02F5A"/>
    <w:rsid w:val="00E03590"/>
    <w:rsid w:val="00E0394E"/>
    <w:rsid w:val="00E040B7"/>
    <w:rsid w:val="00E04BE0"/>
    <w:rsid w:val="00E05341"/>
    <w:rsid w:val="00E05356"/>
    <w:rsid w:val="00E05496"/>
    <w:rsid w:val="00E05624"/>
    <w:rsid w:val="00E058E5"/>
    <w:rsid w:val="00E05B1E"/>
    <w:rsid w:val="00E0641D"/>
    <w:rsid w:val="00E06B2E"/>
    <w:rsid w:val="00E07003"/>
    <w:rsid w:val="00E07F7E"/>
    <w:rsid w:val="00E10065"/>
    <w:rsid w:val="00E11398"/>
    <w:rsid w:val="00E1168A"/>
    <w:rsid w:val="00E116E2"/>
    <w:rsid w:val="00E11982"/>
    <w:rsid w:val="00E120D2"/>
    <w:rsid w:val="00E12A75"/>
    <w:rsid w:val="00E13983"/>
    <w:rsid w:val="00E13A37"/>
    <w:rsid w:val="00E13DED"/>
    <w:rsid w:val="00E142EB"/>
    <w:rsid w:val="00E14493"/>
    <w:rsid w:val="00E14D78"/>
    <w:rsid w:val="00E152DC"/>
    <w:rsid w:val="00E15920"/>
    <w:rsid w:val="00E161BE"/>
    <w:rsid w:val="00E16812"/>
    <w:rsid w:val="00E177AF"/>
    <w:rsid w:val="00E178AB"/>
    <w:rsid w:val="00E179F9"/>
    <w:rsid w:val="00E20BA3"/>
    <w:rsid w:val="00E21209"/>
    <w:rsid w:val="00E213CF"/>
    <w:rsid w:val="00E219DC"/>
    <w:rsid w:val="00E21EDE"/>
    <w:rsid w:val="00E220E9"/>
    <w:rsid w:val="00E2216B"/>
    <w:rsid w:val="00E22500"/>
    <w:rsid w:val="00E2330E"/>
    <w:rsid w:val="00E234B4"/>
    <w:rsid w:val="00E240E0"/>
    <w:rsid w:val="00E241C8"/>
    <w:rsid w:val="00E24699"/>
    <w:rsid w:val="00E24E1F"/>
    <w:rsid w:val="00E261E9"/>
    <w:rsid w:val="00E26247"/>
    <w:rsid w:val="00E2725D"/>
    <w:rsid w:val="00E27560"/>
    <w:rsid w:val="00E27A55"/>
    <w:rsid w:val="00E3048F"/>
    <w:rsid w:val="00E30DE4"/>
    <w:rsid w:val="00E31E53"/>
    <w:rsid w:val="00E3217E"/>
    <w:rsid w:val="00E32281"/>
    <w:rsid w:val="00E3236C"/>
    <w:rsid w:val="00E326F2"/>
    <w:rsid w:val="00E328F8"/>
    <w:rsid w:val="00E32C3A"/>
    <w:rsid w:val="00E33979"/>
    <w:rsid w:val="00E34308"/>
    <w:rsid w:val="00E34E5B"/>
    <w:rsid w:val="00E352BF"/>
    <w:rsid w:val="00E35C0C"/>
    <w:rsid w:val="00E35E8B"/>
    <w:rsid w:val="00E369B7"/>
    <w:rsid w:val="00E37409"/>
    <w:rsid w:val="00E378F9"/>
    <w:rsid w:val="00E41016"/>
    <w:rsid w:val="00E41BA2"/>
    <w:rsid w:val="00E41C8F"/>
    <w:rsid w:val="00E42CF3"/>
    <w:rsid w:val="00E42FD8"/>
    <w:rsid w:val="00E43332"/>
    <w:rsid w:val="00E434D5"/>
    <w:rsid w:val="00E43A15"/>
    <w:rsid w:val="00E43D98"/>
    <w:rsid w:val="00E4460F"/>
    <w:rsid w:val="00E44B46"/>
    <w:rsid w:val="00E4680B"/>
    <w:rsid w:val="00E469A6"/>
    <w:rsid w:val="00E4739F"/>
    <w:rsid w:val="00E476D6"/>
    <w:rsid w:val="00E47C82"/>
    <w:rsid w:val="00E50033"/>
    <w:rsid w:val="00E50A6A"/>
    <w:rsid w:val="00E513DB"/>
    <w:rsid w:val="00E537F1"/>
    <w:rsid w:val="00E53ABE"/>
    <w:rsid w:val="00E55825"/>
    <w:rsid w:val="00E55D84"/>
    <w:rsid w:val="00E561AC"/>
    <w:rsid w:val="00E56825"/>
    <w:rsid w:val="00E57D6F"/>
    <w:rsid w:val="00E57F43"/>
    <w:rsid w:val="00E60230"/>
    <w:rsid w:val="00E60C1C"/>
    <w:rsid w:val="00E60FF8"/>
    <w:rsid w:val="00E61832"/>
    <w:rsid w:val="00E62054"/>
    <w:rsid w:val="00E627F4"/>
    <w:rsid w:val="00E62BB4"/>
    <w:rsid w:val="00E62E45"/>
    <w:rsid w:val="00E63DC1"/>
    <w:rsid w:val="00E6406C"/>
    <w:rsid w:val="00E6514F"/>
    <w:rsid w:val="00E65EE9"/>
    <w:rsid w:val="00E667E6"/>
    <w:rsid w:val="00E66CF8"/>
    <w:rsid w:val="00E67B82"/>
    <w:rsid w:val="00E71321"/>
    <w:rsid w:val="00E71A16"/>
    <w:rsid w:val="00E71BE1"/>
    <w:rsid w:val="00E73C22"/>
    <w:rsid w:val="00E7462C"/>
    <w:rsid w:val="00E74B05"/>
    <w:rsid w:val="00E74C99"/>
    <w:rsid w:val="00E75222"/>
    <w:rsid w:val="00E7595B"/>
    <w:rsid w:val="00E75B50"/>
    <w:rsid w:val="00E75E91"/>
    <w:rsid w:val="00E75EDD"/>
    <w:rsid w:val="00E76162"/>
    <w:rsid w:val="00E76893"/>
    <w:rsid w:val="00E76B55"/>
    <w:rsid w:val="00E76E6C"/>
    <w:rsid w:val="00E770B6"/>
    <w:rsid w:val="00E77241"/>
    <w:rsid w:val="00E772C9"/>
    <w:rsid w:val="00E80476"/>
    <w:rsid w:val="00E8101C"/>
    <w:rsid w:val="00E81D39"/>
    <w:rsid w:val="00E81E5E"/>
    <w:rsid w:val="00E8211F"/>
    <w:rsid w:val="00E82CCB"/>
    <w:rsid w:val="00E8324B"/>
    <w:rsid w:val="00E8338C"/>
    <w:rsid w:val="00E83896"/>
    <w:rsid w:val="00E83AC4"/>
    <w:rsid w:val="00E83CBE"/>
    <w:rsid w:val="00E84BE8"/>
    <w:rsid w:val="00E84DC8"/>
    <w:rsid w:val="00E858A9"/>
    <w:rsid w:val="00E85F69"/>
    <w:rsid w:val="00E878B2"/>
    <w:rsid w:val="00E879E7"/>
    <w:rsid w:val="00E90894"/>
    <w:rsid w:val="00E92824"/>
    <w:rsid w:val="00E92CD6"/>
    <w:rsid w:val="00E92D4F"/>
    <w:rsid w:val="00E93CEC"/>
    <w:rsid w:val="00E948F1"/>
    <w:rsid w:val="00E950F2"/>
    <w:rsid w:val="00E954E7"/>
    <w:rsid w:val="00E95B45"/>
    <w:rsid w:val="00E95D3C"/>
    <w:rsid w:val="00E95F47"/>
    <w:rsid w:val="00E961D3"/>
    <w:rsid w:val="00E9620D"/>
    <w:rsid w:val="00E96941"/>
    <w:rsid w:val="00E96A1B"/>
    <w:rsid w:val="00E96D4F"/>
    <w:rsid w:val="00E97591"/>
    <w:rsid w:val="00EA0407"/>
    <w:rsid w:val="00EA0B8C"/>
    <w:rsid w:val="00EA0E04"/>
    <w:rsid w:val="00EA0E33"/>
    <w:rsid w:val="00EA1CB9"/>
    <w:rsid w:val="00EA219C"/>
    <w:rsid w:val="00EA351E"/>
    <w:rsid w:val="00EA3F6B"/>
    <w:rsid w:val="00EA43C3"/>
    <w:rsid w:val="00EA569C"/>
    <w:rsid w:val="00EA5F99"/>
    <w:rsid w:val="00EA64A4"/>
    <w:rsid w:val="00EA6FEC"/>
    <w:rsid w:val="00EA7858"/>
    <w:rsid w:val="00EA7A36"/>
    <w:rsid w:val="00EB172E"/>
    <w:rsid w:val="00EB222D"/>
    <w:rsid w:val="00EB22A5"/>
    <w:rsid w:val="00EB3083"/>
    <w:rsid w:val="00EB5123"/>
    <w:rsid w:val="00EB582A"/>
    <w:rsid w:val="00EB60D5"/>
    <w:rsid w:val="00EB60D8"/>
    <w:rsid w:val="00EB6C44"/>
    <w:rsid w:val="00EB7F49"/>
    <w:rsid w:val="00EC0124"/>
    <w:rsid w:val="00EC05C8"/>
    <w:rsid w:val="00EC14AC"/>
    <w:rsid w:val="00EC2B01"/>
    <w:rsid w:val="00EC2B86"/>
    <w:rsid w:val="00EC3292"/>
    <w:rsid w:val="00EC36C8"/>
    <w:rsid w:val="00EC3BD9"/>
    <w:rsid w:val="00EC4205"/>
    <w:rsid w:val="00EC4372"/>
    <w:rsid w:val="00EC61CB"/>
    <w:rsid w:val="00EC6BFF"/>
    <w:rsid w:val="00EC7348"/>
    <w:rsid w:val="00EC743E"/>
    <w:rsid w:val="00EC7537"/>
    <w:rsid w:val="00EC79FC"/>
    <w:rsid w:val="00EC7A2E"/>
    <w:rsid w:val="00ED18BC"/>
    <w:rsid w:val="00ED1BE1"/>
    <w:rsid w:val="00ED206C"/>
    <w:rsid w:val="00ED2337"/>
    <w:rsid w:val="00ED2C8E"/>
    <w:rsid w:val="00ED32B3"/>
    <w:rsid w:val="00ED3657"/>
    <w:rsid w:val="00ED3F75"/>
    <w:rsid w:val="00ED4711"/>
    <w:rsid w:val="00ED54B5"/>
    <w:rsid w:val="00ED5AE9"/>
    <w:rsid w:val="00ED6BF3"/>
    <w:rsid w:val="00ED7B19"/>
    <w:rsid w:val="00EE0C32"/>
    <w:rsid w:val="00EE236F"/>
    <w:rsid w:val="00EE3A1A"/>
    <w:rsid w:val="00EE5279"/>
    <w:rsid w:val="00EE61CC"/>
    <w:rsid w:val="00EE7A0C"/>
    <w:rsid w:val="00EF04C5"/>
    <w:rsid w:val="00EF0D15"/>
    <w:rsid w:val="00EF0F72"/>
    <w:rsid w:val="00EF1899"/>
    <w:rsid w:val="00EF262A"/>
    <w:rsid w:val="00EF2D8F"/>
    <w:rsid w:val="00EF308E"/>
    <w:rsid w:val="00EF35D7"/>
    <w:rsid w:val="00EF3898"/>
    <w:rsid w:val="00EF3CE3"/>
    <w:rsid w:val="00EF404B"/>
    <w:rsid w:val="00EF44A4"/>
    <w:rsid w:val="00EF45DC"/>
    <w:rsid w:val="00EF4786"/>
    <w:rsid w:val="00EF5A8C"/>
    <w:rsid w:val="00EF5BDB"/>
    <w:rsid w:val="00EF6119"/>
    <w:rsid w:val="00EF61E0"/>
    <w:rsid w:val="00EF6881"/>
    <w:rsid w:val="00EF6D95"/>
    <w:rsid w:val="00EF6EDD"/>
    <w:rsid w:val="00EF7761"/>
    <w:rsid w:val="00F0041E"/>
    <w:rsid w:val="00F006AB"/>
    <w:rsid w:val="00F00F8A"/>
    <w:rsid w:val="00F02016"/>
    <w:rsid w:val="00F02FA1"/>
    <w:rsid w:val="00F03BAD"/>
    <w:rsid w:val="00F03BFB"/>
    <w:rsid w:val="00F048BC"/>
    <w:rsid w:val="00F04B9F"/>
    <w:rsid w:val="00F04E26"/>
    <w:rsid w:val="00F0518C"/>
    <w:rsid w:val="00F05713"/>
    <w:rsid w:val="00F05E04"/>
    <w:rsid w:val="00F068CA"/>
    <w:rsid w:val="00F06D8A"/>
    <w:rsid w:val="00F078FD"/>
    <w:rsid w:val="00F1075B"/>
    <w:rsid w:val="00F10A52"/>
    <w:rsid w:val="00F10D07"/>
    <w:rsid w:val="00F10DFB"/>
    <w:rsid w:val="00F10F41"/>
    <w:rsid w:val="00F11251"/>
    <w:rsid w:val="00F116A9"/>
    <w:rsid w:val="00F11DDF"/>
    <w:rsid w:val="00F11FCD"/>
    <w:rsid w:val="00F12223"/>
    <w:rsid w:val="00F12E32"/>
    <w:rsid w:val="00F135A8"/>
    <w:rsid w:val="00F13ABC"/>
    <w:rsid w:val="00F13BBA"/>
    <w:rsid w:val="00F1451F"/>
    <w:rsid w:val="00F161E9"/>
    <w:rsid w:val="00F1646D"/>
    <w:rsid w:val="00F1646F"/>
    <w:rsid w:val="00F1718A"/>
    <w:rsid w:val="00F171DF"/>
    <w:rsid w:val="00F20F33"/>
    <w:rsid w:val="00F211BB"/>
    <w:rsid w:val="00F2139D"/>
    <w:rsid w:val="00F21614"/>
    <w:rsid w:val="00F23720"/>
    <w:rsid w:val="00F23AA3"/>
    <w:rsid w:val="00F23D8B"/>
    <w:rsid w:val="00F24759"/>
    <w:rsid w:val="00F26204"/>
    <w:rsid w:val="00F262BD"/>
    <w:rsid w:val="00F263BD"/>
    <w:rsid w:val="00F2660E"/>
    <w:rsid w:val="00F2666C"/>
    <w:rsid w:val="00F27095"/>
    <w:rsid w:val="00F27100"/>
    <w:rsid w:val="00F27EEB"/>
    <w:rsid w:val="00F30273"/>
    <w:rsid w:val="00F304DF"/>
    <w:rsid w:val="00F305AD"/>
    <w:rsid w:val="00F3090D"/>
    <w:rsid w:val="00F30DF5"/>
    <w:rsid w:val="00F30F80"/>
    <w:rsid w:val="00F3125B"/>
    <w:rsid w:val="00F312D8"/>
    <w:rsid w:val="00F31561"/>
    <w:rsid w:val="00F31BB7"/>
    <w:rsid w:val="00F3205D"/>
    <w:rsid w:val="00F3214C"/>
    <w:rsid w:val="00F33E87"/>
    <w:rsid w:val="00F33F1B"/>
    <w:rsid w:val="00F3489C"/>
    <w:rsid w:val="00F3492A"/>
    <w:rsid w:val="00F35EDF"/>
    <w:rsid w:val="00F36BAE"/>
    <w:rsid w:val="00F411A8"/>
    <w:rsid w:val="00F416FB"/>
    <w:rsid w:val="00F424FE"/>
    <w:rsid w:val="00F4256A"/>
    <w:rsid w:val="00F42806"/>
    <w:rsid w:val="00F42B89"/>
    <w:rsid w:val="00F42DC7"/>
    <w:rsid w:val="00F43C89"/>
    <w:rsid w:val="00F43D87"/>
    <w:rsid w:val="00F44024"/>
    <w:rsid w:val="00F444A4"/>
    <w:rsid w:val="00F44781"/>
    <w:rsid w:val="00F45126"/>
    <w:rsid w:val="00F451D7"/>
    <w:rsid w:val="00F456A1"/>
    <w:rsid w:val="00F45922"/>
    <w:rsid w:val="00F45B52"/>
    <w:rsid w:val="00F46032"/>
    <w:rsid w:val="00F460FE"/>
    <w:rsid w:val="00F46749"/>
    <w:rsid w:val="00F46C5A"/>
    <w:rsid w:val="00F46EDD"/>
    <w:rsid w:val="00F47537"/>
    <w:rsid w:val="00F47741"/>
    <w:rsid w:val="00F47A7F"/>
    <w:rsid w:val="00F47A9D"/>
    <w:rsid w:val="00F47C4F"/>
    <w:rsid w:val="00F50ADF"/>
    <w:rsid w:val="00F50CD6"/>
    <w:rsid w:val="00F5166C"/>
    <w:rsid w:val="00F5178A"/>
    <w:rsid w:val="00F51876"/>
    <w:rsid w:val="00F5227A"/>
    <w:rsid w:val="00F52355"/>
    <w:rsid w:val="00F52F6C"/>
    <w:rsid w:val="00F52FCC"/>
    <w:rsid w:val="00F53DC4"/>
    <w:rsid w:val="00F5410F"/>
    <w:rsid w:val="00F55177"/>
    <w:rsid w:val="00F556DD"/>
    <w:rsid w:val="00F55CA0"/>
    <w:rsid w:val="00F55F70"/>
    <w:rsid w:val="00F57925"/>
    <w:rsid w:val="00F57A01"/>
    <w:rsid w:val="00F60988"/>
    <w:rsid w:val="00F6149A"/>
    <w:rsid w:val="00F6220B"/>
    <w:rsid w:val="00F626E0"/>
    <w:rsid w:val="00F62728"/>
    <w:rsid w:val="00F62730"/>
    <w:rsid w:val="00F62935"/>
    <w:rsid w:val="00F62CF1"/>
    <w:rsid w:val="00F634E6"/>
    <w:rsid w:val="00F64235"/>
    <w:rsid w:val="00F6478C"/>
    <w:rsid w:val="00F64975"/>
    <w:rsid w:val="00F65725"/>
    <w:rsid w:val="00F66462"/>
    <w:rsid w:val="00F67D70"/>
    <w:rsid w:val="00F70308"/>
    <w:rsid w:val="00F7053E"/>
    <w:rsid w:val="00F71C93"/>
    <w:rsid w:val="00F72C4C"/>
    <w:rsid w:val="00F735D0"/>
    <w:rsid w:val="00F736C2"/>
    <w:rsid w:val="00F7384F"/>
    <w:rsid w:val="00F73BA7"/>
    <w:rsid w:val="00F75011"/>
    <w:rsid w:val="00F75682"/>
    <w:rsid w:val="00F75D2C"/>
    <w:rsid w:val="00F75ED1"/>
    <w:rsid w:val="00F761F2"/>
    <w:rsid w:val="00F76891"/>
    <w:rsid w:val="00F76C01"/>
    <w:rsid w:val="00F77002"/>
    <w:rsid w:val="00F77C52"/>
    <w:rsid w:val="00F81FC6"/>
    <w:rsid w:val="00F83727"/>
    <w:rsid w:val="00F8375E"/>
    <w:rsid w:val="00F837F0"/>
    <w:rsid w:val="00F84637"/>
    <w:rsid w:val="00F84D9C"/>
    <w:rsid w:val="00F850D5"/>
    <w:rsid w:val="00F85826"/>
    <w:rsid w:val="00F8675E"/>
    <w:rsid w:val="00F86B90"/>
    <w:rsid w:val="00F8709D"/>
    <w:rsid w:val="00F87105"/>
    <w:rsid w:val="00F8762A"/>
    <w:rsid w:val="00F90BC7"/>
    <w:rsid w:val="00F9126C"/>
    <w:rsid w:val="00F913FF"/>
    <w:rsid w:val="00F9144C"/>
    <w:rsid w:val="00F92959"/>
    <w:rsid w:val="00F92DE4"/>
    <w:rsid w:val="00F9389D"/>
    <w:rsid w:val="00F93E01"/>
    <w:rsid w:val="00F93E0B"/>
    <w:rsid w:val="00F94484"/>
    <w:rsid w:val="00F945FB"/>
    <w:rsid w:val="00F947AE"/>
    <w:rsid w:val="00F94D6A"/>
    <w:rsid w:val="00F96123"/>
    <w:rsid w:val="00F96373"/>
    <w:rsid w:val="00F9638A"/>
    <w:rsid w:val="00F965BB"/>
    <w:rsid w:val="00F96C01"/>
    <w:rsid w:val="00F9787D"/>
    <w:rsid w:val="00F97B5F"/>
    <w:rsid w:val="00F97F62"/>
    <w:rsid w:val="00FA0CA4"/>
    <w:rsid w:val="00FA0CD1"/>
    <w:rsid w:val="00FA0ED1"/>
    <w:rsid w:val="00FA2979"/>
    <w:rsid w:val="00FA29E9"/>
    <w:rsid w:val="00FA3657"/>
    <w:rsid w:val="00FA3924"/>
    <w:rsid w:val="00FA3A5F"/>
    <w:rsid w:val="00FA3BBC"/>
    <w:rsid w:val="00FA453F"/>
    <w:rsid w:val="00FA4580"/>
    <w:rsid w:val="00FA4C2B"/>
    <w:rsid w:val="00FA52AD"/>
    <w:rsid w:val="00FA5578"/>
    <w:rsid w:val="00FA55E0"/>
    <w:rsid w:val="00FA5E1D"/>
    <w:rsid w:val="00FB05E8"/>
    <w:rsid w:val="00FB0DC9"/>
    <w:rsid w:val="00FB0E0D"/>
    <w:rsid w:val="00FB14BA"/>
    <w:rsid w:val="00FB1831"/>
    <w:rsid w:val="00FB1A48"/>
    <w:rsid w:val="00FB1AE3"/>
    <w:rsid w:val="00FB2366"/>
    <w:rsid w:val="00FB2A2B"/>
    <w:rsid w:val="00FB2B08"/>
    <w:rsid w:val="00FB2C75"/>
    <w:rsid w:val="00FB2E7A"/>
    <w:rsid w:val="00FB387C"/>
    <w:rsid w:val="00FB3EF2"/>
    <w:rsid w:val="00FB48F2"/>
    <w:rsid w:val="00FB4DF1"/>
    <w:rsid w:val="00FB50F8"/>
    <w:rsid w:val="00FB5379"/>
    <w:rsid w:val="00FB5615"/>
    <w:rsid w:val="00FB575B"/>
    <w:rsid w:val="00FB59DF"/>
    <w:rsid w:val="00FB59FD"/>
    <w:rsid w:val="00FB64E1"/>
    <w:rsid w:val="00FB6674"/>
    <w:rsid w:val="00FB67C3"/>
    <w:rsid w:val="00FB69BB"/>
    <w:rsid w:val="00FB6AB2"/>
    <w:rsid w:val="00FB72A1"/>
    <w:rsid w:val="00FC0089"/>
    <w:rsid w:val="00FC02B7"/>
    <w:rsid w:val="00FC126A"/>
    <w:rsid w:val="00FC16AD"/>
    <w:rsid w:val="00FC23AE"/>
    <w:rsid w:val="00FC26F6"/>
    <w:rsid w:val="00FC30A0"/>
    <w:rsid w:val="00FC31BC"/>
    <w:rsid w:val="00FC3540"/>
    <w:rsid w:val="00FC3DD6"/>
    <w:rsid w:val="00FC410F"/>
    <w:rsid w:val="00FC44F7"/>
    <w:rsid w:val="00FC4635"/>
    <w:rsid w:val="00FC5424"/>
    <w:rsid w:val="00FC5C64"/>
    <w:rsid w:val="00FC5E6B"/>
    <w:rsid w:val="00FC6025"/>
    <w:rsid w:val="00FC75F4"/>
    <w:rsid w:val="00FC7B13"/>
    <w:rsid w:val="00FC7C10"/>
    <w:rsid w:val="00FD0AE6"/>
    <w:rsid w:val="00FD0D28"/>
    <w:rsid w:val="00FD0E7F"/>
    <w:rsid w:val="00FD208A"/>
    <w:rsid w:val="00FD24A4"/>
    <w:rsid w:val="00FD253F"/>
    <w:rsid w:val="00FD2A61"/>
    <w:rsid w:val="00FD2B08"/>
    <w:rsid w:val="00FD2DC2"/>
    <w:rsid w:val="00FD383E"/>
    <w:rsid w:val="00FD3C79"/>
    <w:rsid w:val="00FD4441"/>
    <w:rsid w:val="00FD50C4"/>
    <w:rsid w:val="00FD62C0"/>
    <w:rsid w:val="00FD669D"/>
    <w:rsid w:val="00FD6C30"/>
    <w:rsid w:val="00FD7686"/>
    <w:rsid w:val="00FD7B80"/>
    <w:rsid w:val="00FE0F01"/>
    <w:rsid w:val="00FE1DFB"/>
    <w:rsid w:val="00FE1E48"/>
    <w:rsid w:val="00FE2FB1"/>
    <w:rsid w:val="00FE3324"/>
    <w:rsid w:val="00FE3A71"/>
    <w:rsid w:val="00FE473E"/>
    <w:rsid w:val="00FE5003"/>
    <w:rsid w:val="00FE54A1"/>
    <w:rsid w:val="00FE603B"/>
    <w:rsid w:val="00FE644E"/>
    <w:rsid w:val="00FE64EF"/>
    <w:rsid w:val="00FE6520"/>
    <w:rsid w:val="00FE66F4"/>
    <w:rsid w:val="00FE7B43"/>
    <w:rsid w:val="00FF0131"/>
    <w:rsid w:val="00FF02B8"/>
    <w:rsid w:val="00FF057E"/>
    <w:rsid w:val="00FF0659"/>
    <w:rsid w:val="00FF0B68"/>
    <w:rsid w:val="00FF1052"/>
    <w:rsid w:val="00FF1088"/>
    <w:rsid w:val="00FF17B1"/>
    <w:rsid w:val="00FF2111"/>
    <w:rsid w:val="00FF28A9"/>
    <w:rsid w:val="00FF451A"/>
    <w:rsid w:val="00FF541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E3"/>
    <w:rPr>
      <w:sz w:val="24"/>
      <w:szCs w:val="28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rsid w:val="00D6626B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">
    <w:name w:val="Body Text 2"/>
    <w:basedOn w:val="a"/>
    <w:link w:val="20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b">
    <w:name w:val="Balloon Text"/>
    <w:basedOn w:val="a"/>
    <w:link w:val="ac"/>
    <w:rsid w:val="00CC665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C6651"/>
    <w:rPr>
      <w:rFonts w:ascii="Tahoma" w:hAnsi="Tahoma"/>
      <w:sz w:val="16"/>
    </w:rPr>
  </w:style>
  <w:style w:type="paragraph" w:styleId="ad">
    <w:name w:val="Document Map"/>
    <w:basedOn w:val="a"/>
    <w:link w:val="ae"/>
    <w:rsid w:val="00B52048"/>
    <w:rPr>
      <w:rFonts w:ascii="Tahoma" w:hAnsi="Tahoma"/>
      <w:sz w:val="16"/>
      <w:szCs w:val="20"/>
    </w:rPr>
  </w:style>
  <w:style w:type="character" w:customStyle="1" w:styleId="ae">
    <w:name w:val="ผังเอกสาร อักขระ"/>
    <w:basedOn w:val="a0"/>
    <w:link w:val="ad"/>
    <w:rsid w:val="00B52048"/>
    <w:rPr>
      <w:rFonts w:ascii="Tahoma" w:hAnsi="Tahoma"/>
      <w:sz w:val="16"/>
    </w:rPr>
  </w:style>
  <w:style w:type="table" w:styleId="af">
    <w:name w:val="Table Grid"/>
    <w:basedOn w:val="a1"/>
    <w:uiPriority w:val="59"/>
    <w:rsid w:val="0075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rsid w:val="009865B3"/>
    <w:rPr>
      <w:sz w:val="24"/>
      <w:szCs w:val="28"/>
    </w:rPr>
  </w:style>
  <w:style w:type="character" w:customStyle="1" w:styleId="a9">
    <w:name w:val="ท้ายกระดาษ อักขระ"/>
    <w:basedOn w:val="a0"/>
    <w:link w:val="a8"/>
    <w:rsid w:val="009865B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EA3C-56AD-49BD-B094-9CB2DC35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14327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DLA-USER</cp:lastModifiedBy>
  <cp:revision>2371</cp:revision>
  <cp:lastPrinted>2021-06-02T02:20:00Z</cp:lastPrinted>
  <dcterms:created xsi:type="dcterms:W3CDTF">2019-09-20T09:59:00Z</dcterms:created>
  <dcterms:modified xsi:type="dcterms:W3CDTF">2021-06-02T02:28:00Z</dcterms:modified>
</cp:coreProperties>
</file>