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75" w:rsidRDefault="00937E75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9A653C" w:rsidRDefault="00E73F5C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0EC966B8" wp14:editId="5F764A0D">
            <wp:simplePos x="0" y="0"/>
            <wp:positionH relativeFrom="column">
              <wp:posOffset>2270125</wp:posOffset>
            </wp:positionH>
            <wp:positionV relativeFrom="paragraph">
              <wp:posOffset>-311150</wp:posOffset>
            </wp:positionV>
            <wp:extent cx="975360" cy="10788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098" w:rsidRDefault="00750098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  <w:cs/>
        </w:rPr>
      </w:pPr>
    </w:p>
    <w:p w:rsidR="00617B51" w:rsidRPr="00617B51" w:rsidRDefault="00617B51" w:rsidP="00617B51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 w:rsidR="00F66B22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EA1D68">
        <w:rPr>
          <w:rFonts w:ascii="TH SarabunIT๙" w:hAnsi="TH SarabunIT๙" w:cs="TH SarabunIT๙"/>
          <w:sz w:val="32"/>
          <w:szCs w:val="32"/>
        </w:rPr>
        <w:t xml:space="preserve"> </w:t>
      </w:r>
      <w:r w:rsidR="00E92358">
        <w:rPr>
          <w:rFonts w:ascii="TH SarabunIT๙" w:hAnsi="TH SarabunIT๙" w:cs="TH SarabunIT๙"/>
          <w:sz w:val="32"/>
          <w:szCs w:val="32"/>
        </w:rPr>
        <w:tab/>
      </w:r>
      <w:r w:rsidR="00E92358">
        <w:rPr>
          <w:rFonts w:ascii="TH SarabunIT๙" w:hAnsi="TH SarabunIT๙" w:cs="TH SarabunIT๙"/>
          <w:sz w:val="32"/>
          <w:szCs w:val="32"/>
        </w:rPr>
        <w:tab/>
      </w:r>
      <w:r w:rsidR="00E92358">
        <w:rPr>
          <w:rFonts w:ascii="TH SarabunIT๙" w:hAnsi="TH SarabunIT๙" w:cs="TH SarabunIT๙"/>
          <w:sz w:val="32"/>
          <w:szCs w:val="32"/>
        </w:rPr>
        <w:tab/>
      </w:r>
      <w:r w:rsidR="00E92358">
        <w:rPr>
          <w:rFonts w:ascii="TH SarabunIT๙" w:hAnsi="TH SarabunIT๙" w:cs="TH SarabunIT๙"/>
          <w:sz w:val="32"/>
          <w:szCs w:val="32"/>
        </w:rPr>
        <w:tab/>
      </w:r>
      <w:r w:rsidR="00E92358">
        <w:rPr>
          <w:rFonts w:ascii="TH SarabunIT๙" w:hAnsi="TH SarabunIT๙" w:cs="TH SarabunIT๙"/>
          <w:sz w:val="32"/>
          <w:szCs w:val="32"/>
        </w:rPr>
        <w:tab/>
      </w:r>
      <w:r w:rsidR="00E92358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617B51" w:rsidRPr="00E92358" w:rsidRDefault="00617B51" w:rsidP="00617B51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92358">
        <w:rPr>
          <w:rFonts w:ascii="TH SarabunIT๙" w:hAnsi="TH SarabunIT๙" w:cs="TH SarabunIT๙"/>
          <w:sz w:val="32"/>
          <w:szCs w:val="32"/>
        </w:rPr>
        <w:t xml:space="preserve">  </w:t>
      </w:r>
      <w:r w:rsidR="00E923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56864" w:rsidRPr="00E92358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</w:t>
      </w:r>
      <w:r w:rsidRPr="00E923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มา </w:t>
      </w:r>
      <w:proofErr w:type="spellStart"/>
      <w:r w:rsidRPr="00E92358">
        <w:rPr>
          <w:rFonts w:ascii="TH SarabunIT๙" w:hAnsi="TH SarabunIT๙" w:cs="TH SarabunIT๙"/>
          <w:spacing w:val="-4"/>
          <w:sz w:val="32"/>
          <w:szCs w:val="32"/>
          <w:cs/>
        </w:rPr>
        <w:t>กทม</w:t>
      </w:r>
      <w:proofErr w:type="spellEnd"/>
      <w:r w:rsidRPr="00E92358">
        <w:rPr>
          <w:rFonts w:ascii="TH SarabunIT๙" w:hAnsi="TH SarabunIT๙" w:cs="TH SarabunIT๙"/>
          <w:spacing w:val="-4"/>
          <w:sz w:val="32"/>
          <w:szCs w:val="32"/>
        </w:rPr>
        <w:t xml:space="preserve">. </w:t>
      </w:r>
      <w:r w:rsidRPr="00E92358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:rsidR="00617B51" w:rsidRPr="00617B51" w:rsidRDefault="00617B51" w:rsidP="0056087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="00756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D6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1D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6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297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237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1D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E75">
        <w:rPr>
          <w:rFonts w:ascii="TH SarabunIT๙" w:hAnsi="TH SarabunIT๙" w:cs="TH SarabunIT๙" w:hint="cs"/>
          <w:sz w:val="32"/>
          <w:szCs w:val="32"/>
          <w:cs/>
        </w:rPr>
        <w:t>256๔</w:t>
      </w:r>
    </w:p>
    <w:p w:rsidR="00DA253E" w:rsidRPr="00AD2775" w:rsidRDefault="00617B51" w:rsidP="00560874">
      <w:pPr>
        <w:spacing w:before="120" w:line="247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006C0" w:rsidRPr="004C5752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AE297E" w:rsidRPr="000F6D86">
        <w:rPr>
          <w:rFonts w:ascii="TH SarabunIT๙" w:hAnsi="TH SarabunIT๙" w:cs="TH SarabunIT๙" w:hint="cs"/>
          <w:spacing w:val="2"/>
          <w:sz w:val="32"/>
          <w:szCs w:val="32"/>
          <w:cs/>
        </w:rPr>
        <w:t>แนวทางการปฏิบัติ กรณีการจัดสรรงบประมาณรายจ่ายประจำปีงบประมาณ พ.ศ. ๒๕๖๔ งบกลาง</w:t>
      </w:r>
      <w:r w:rsidR="00AE297E">
        <w:rPr>
          <w:rFonts w:ascii="TH SarabunIT๙" w:hAnsi="TH SarabunIT๙" w:cs="TH SarabunIT๙" w:hint="cs"/>
          <w:sz w:val="32"/>
          <w:szCs w:val="32"/>
          <w:cs/>
        </w:rPr>
        <w:t>รายการเงินสำรองจ่าย</w:t>
      </w:r>
      <w:r w:rsidR="00AE297E" w:rsidRPr="000E55FB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เพื่อกรณีฉุกเฉินหรือจำเป็น สำหรับดำเนินงานโครงการเยียวยาเกษตรกรผู้เลี้ยงโคนม</w:t>
      </w:r>
      <w:r w:rsidR="00AE297E" w:rsidRPr="000F6D86">
        <w:rPr>
          <w:rFonts w:ascii="TH SarabunIT๙" w:hAnsi="TH SarabunIT๙" w:cs="TH SarabunIT๙" w:hint="cs"/>
          <w:sz w:val="32"/>
          <w:szCs w:val="32"/>
          <w:cs/>
        </w:rPr>
        <w:t>และผู้ประกอบการผลิตภัณฑ์นม</w:t>
      </w:r>
      <w:r w:rsidR="00AE297E" w:rsidRPr="000F6D86">
        <w:rPr>
          <w:rFonts w:ascii="TH SarabunIT๙" w:hAnsi="TH SarabunIT๙" w:cs="TH SarabunIT๙"/>
          <w:sz w:val="32"/>
          <w:szCs w:val="32"/>
        </w:rPr>
        <w:t xml:space="preserve"> </w:t>
      </w:r>
      <w:r w:rsidR="00AE297E" w:rsidRPr="000F6D86">
        <w:rPr>
          <w:rFonts w:ascii="TH SarabunIT๙" w:hAnsi="TH SarabunIT๙" w:cs="TH SarabunIT๙" w:hint="cs"/>
          <w:sz w:val="32"/>
          <w:szCs w:val="32"/>
          <w:cs/>
        </w:rPr>
        <w:t>พลิกฟื้นเศรษฐกิจภาคการเลี้ยงโคนมและผลิตภัณฑ์นม</w:t>
      </w:r>
    </w:p>
    <w:p w:rsidR="00617B51" w:rsidRDefault="00617B51" w:rsidP="00560874">
      <w:pPr>
        <w:spacing w:before="120" w:line="247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AE297E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206E86" w:rsidRDefault="00AE297E" w:rsidP="00560874">
      <w:pPr>
        <w:spacing w:before="120" w:line="24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08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๑. </w:t>
      </w:r>
      <w:r w:rsidRPr="00560874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๐๘๑๖.๒/ว ๙๗๙ ลงวันที่ ๑๓ พฤษภาคม ๒๕๖๔</w:t>
      </w:r>
    </w:p>
    <w:p w:rsidR="00560874" w:rsidRPr="00594AD6" w:rsidRDefault="00560874" w:rsidP="00594AD6">
      <w:pPr>
        <w:spacing w:line="247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594AD6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594AD6">
        <w:rPr>
          <w:rFonts w:ascii="TH SarabunIT๙" w:hAnsi="TH SarabunIT๙" w:cs="TH SarabunIT๙" w:hint="cs"/>
          <w:sz w:val="32"/>
          <w:szCs w:val="32"/>
          <w:cs/>
        </w:rPr>
        <w:t>ที่ มท ๐๘๐๘.๒/ว ๒๘๐ ลงวันที่ ๒๙ มกร</w:t>
      </w:r>
      <w:r w:rsidRPr="00594AD6">
        <w:rPr>
          <w:rFonts w:ascii="TH SarabunIT๙" w:hAnsi="TH SarabunIT๙" w:cs="TH SarabunIT๙" w:hint="cs"/>
          <w:sz w:val="32"/>
          <w:szCs w:val="32"/>
          <w:cs/>
        </w:rPr>
        <w:t xml:space="preserve">าคม </w:t>
      </w:r>
      <w:r w:rsidR="00594AD6">
        <w:rPr>
          <w:rFonts w:ascii="TH SarabunIT๙" w:hAnsi="TH SarabunIT๙" w:cs="TH SarabunIT๙" w:hint="cs"/>
          <w:sz w:val="32"/>
          <w:szCs w:val="32"/>
          <w:cs/>
        </w:rPr>
        <w:t>๒๕๖๓</w:t>
      </w:r>
    </w:p>
    <w:p w:rsidR="00AE297E" w:rsidRDefault="00AE297E" w:rsidP="00560874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</w:t>
      </w:r>
      <w:r w:rsidR="00594AD6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</w:t>
      </w:r>
      <w:r w:rsidRPr="005B1211">
        <w:rPr>
          <w:rFonts w:ascii="TH SarabunIT๙" w:hAnsi="TH SarabunIT๙" w:cs="TH SarabunIT๙"/>
          <w:sz w:val="32"/>
          <w:szCs w:val="32"/>
          <w:cs/>
        </w:rPr>
        <w:t>ได้แจ้งจัดสรรงบประมาณรายจ่ายประจำปีงบประมาณ พ.ศ. ๒๕๖๔ งบกลาง รายการเงิน</w:t>
      </w:r>
      <w:r w:rsidRPr="005B1211">
        <w:rPr>
          <w:rFonts w:ascii="TH SarabunIT๙" w:hAnsi="TH SarabunIT๙" w:cs="TH SarabunIT๙"/>
          <w:spacing w:val="-6"/>
          <w:sz w:val="32"/>
          <w:szCs w:val="32"/>
          <w:cs/>
        </w:rPr>
        <w:t>สำรองจ่ายเพื่อกรณีฉุกเฉินหรือจำเป็น สำหรับดำเนินงานโครงการเยียวยาเกษตรกรผู้เลี้ยงโคนม</w:t>
      </w:r>
      <w:r w:rsidRPr="005B1211">
        <w:rPr>
          <w:rFonts w:ascii="TH SarabunIT๙" w:hAnsi="TH SarabunIT๙" w:cs="TH SarabunIT๙"/>
          <w:spacing w:val="-4"/>
          <w:sz w:val="32"/>
          <w:szCs w:val="32"/>
          <w:cs/>
        </w:rPr>
        <w:t>และผู้ประกอบการผลิตภัณฑ์นม</w:t>
      </w:r>
      <w:r w:rsidRPr="005B1211">
        <w:rPr>
          <w:rFonts w:ascii="TH SarabunIT๙" w:hAnsi="TH SarabunIT๙" w:cs="TH SarabunIT๙"/>
          <w:spacing w:val="-42"/>
          <w:sz w:val="32"/>
          <w:szCs w:val="32"/>
        </w:rPr>
        <w:t xml:space="preserve"> </w:t>
      </w:r>
      <w:r w:rsidRPr="005B1211">
        <w:rPr>
          <w:rFonts w:ascii="TH SarabunIT๙" w:hAnsi="TH SarabunIT๙" w:cs="TH SarabunIT๙"/>
          <w:spacing w:val="-4"/>
          <w:sz w:val="32"/>
          <w:szCs w:val="32"/>
          <w:cs/>
        </w:rPr>
        <w:t>พลิกฟื้นเศรษฐกิจภาคการเลี้ยงโคนม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5B1211">
        <w:rPr>
          <w:rFonts w:ascii="TH SarabunIT๙" w:hAnsi="TH SarabunIT๙" w:cs="TH SarabunIT๙"/>
          <w:spacing w:val="-4"/>
          <w:sz w:val="32"/>
          <w:szCs w:val="32"/>
          <w:cs/>
        </w:rPr>
        <w:t>แล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ะผลิตภัณฑ์นม ให้แก่องค์กรปกครอง</w:t>
      </w:r>
      <w:r w:rsidRPr="005B1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ส่วนท้องถิ่นที่รับงบประมาณผ่านกรมส่งเสริมการปกครองท้องถิ่น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br/>
      </w:r>
      <w:r w:rsidRPr="005B1211">
        <w:rPr>
          <w:rFonts w:ascii="TH SarabunIT๙" w:hAnsi="TH SarabunIT๙" w:cs="TH SarabunIT๙"/>
          <w:spacing w:val="-12"/>
          <w:sz w:val="32"/>
          <w:szCs w:val="32"/>
          <w:cs/>
        </w:rPr>
        <w:t>โดยข้อมูลจำนวนเด็กที่ใช้ในการจัดสรร</w:t>
      </w:r>
      <w:r w:rsidRPr="005B1211">
        <w:rPr>
          <w:rFonts w:ascii="TH SarabunIT๙" w:hAnsi="TH SarabunIT๙" w:cs="TH SarabunIT๙"/>
          <w:sz w:val="32"/>
          <w:szCs w:val="32"/>
          <w:cs/>
        </w:rPr>
        <w:t>งบประมาณ เป็นข้อมูลจากการประมวลผลระบบข้อมูลสารสนเทศ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E297E">
        <w:rPr>
          <w:rFonts w:ascii="TH SarabunIT๙" w:hAnsi="TH SarabunIT๙" w:cs="TH SarabunIT๙"/>
          <w:sz w:val="32"/>
          <w:szCs w:val="32"/>
          <w:cs/>
        </w:rPr>
        <w:t xml:space="preserve">ทางการศึกษาท้องถิ่น </w:t>
      </w:r>
      <w:r w:rsidRPr="00AE297E">
        <w:rPr>
          <w:rFonts w:ascii="TH SarabunIT๙" w:hAnsi="TH SarabunIT๙" w:cs="TH SarabunIT๙"/>
          <w:sz w:val="32"/>
          <w:szCs w:val="32"/>
        </w:rPr>
        <w:t>(Local Education Center information system : LEC.)</w:t>
      </w:r>
      <w:r w:rsidRPr="00AE297E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 ๒๕๖๓</w:t>
      </w:r>
      <w:r w:rsidRPr="00AE297E">
        <w:rPr>
          <w:rFonts w:ascii="TH SarabunIT๙" w:hAnsi="TH SarabunIT๙" w:cs="TH SarabunIT๙"/>
          <w:sz w:val="32"/>
          <w:szCs w:val="32"/>
        </w:rPr>
        <w:t xml:space="preserve"> </w:t>
      </w:r>
      <w:r w:rsidRPr="00AE297E">
        <w:rPr>
          <w:rFonts w:ascii="TH SarabunIT๙" w:hAnsi="TH SarabunIT๙" w:cs="TH SarabunIT๙"/>
          <w:spacing w:val="-10"/>
          <w:sz w:val="32"/>
          <w:szCs w:val="32"/>
          <w:cs/>
        </w:rPr>
        <w:t>เมื่อวันที่ ๗ สิงหาคม ๒๕๖๓</w:t>
      </w:r>
      <w:r w:rsidRPr="00AE297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AE297E">
        <w:rPr>
          <w:rFonts w:ascii="TH SarabunIT๙" w:hAnsi="TH SarabunIT๙" w:cs="TH SarabunIT๙"/>
          <w:spacing w:val="-10"/>
          <w:sz w:val="32"/>
          <w:szCs w:val="32"/>
          <w:cs/>
        </w:rPr>
        <w:t>ซึ่งเป็นข้อมูลที่ใช้ในการเสนอขอรับงบประมาณรายการดังกล่าว</w:t>
      </w:r>
      <w:r w:rsidRPr="00AE297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AE297E">
        <w:rPr>
          <w:rFonts w:ascii="TH SarabunIT๙" w:hAnsi="TH SarabunIT๙" w:cs="TH SarabunIT๙"/>
          <w:spacing w:val="-10"/>
          <w:sz w:val="32"/>
          <w:szCs w:val="32"/>
          <w:cs/>
        </w:rPr>
        <w:t>จำนวน ๔</w:t>
      </w:r>
      <w:r w:rsidRPr="00AE297E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Pr="00AE297E">
        <w:rPr>
          <w:rFonts w:ascii="TH SarabunIT๙" w:hAnsi="TH SarabunIT๙" w:cs="TH SarabunIT๙"/>
          <w:spacing w:val="-10"/>
          <w:sz w:val="32"/>
          <w:szCs w:val="32"/>
          <w:cs/>
        </w:rPr>
        <w:t>๓๔๑</w:t>
      </w:r>
      <w:r w:rsidRPr="00AE297E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Pr="00AE297E">
        <w:rPr>
          <w:rFonts w:ascii="TH SarabunIT๙" w:hAnsi="TH SarabunIT๙" w:cs="TH SarabunIT๙"/>
          <w:spacing w:val="-10"/>
          <w:sz w:val="32"/>
          <w:szCs w:val="32"/>
          <w:cs/>
        </w:rPr>
        <w:t>๓๖๗ คน</w:t>
      </w:r>
      <w:r w:rsidRPr="005B1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97E">
        <w:rPr>
          <w:rFonts w:ascii="TH SarabunIT๙" w:hAnsi="TH SarabunIT๙" w:cs="TH SarabunIT๙"/>
          <w:spacing w:val="-8"/>
          <w:sz w:val="32"/>
          <w:szCs w:val="32"/>
          <w:cs/>
        </w:rPr>
        <w:t>งบประมาณรวมทั้งสิ้น ๗๒๙</w:t>
      </w:r>
      <w:r w:rsidRPr="00AE297E">
        <w:rPr>
          <w:rFonts w:ascii="TH SarabunIT๙" w:hAnsi="TH SarabunIT๙" w:cs="TH SarabunIT๙"/>
          <w:spacing w:val="-8"/>
          <w:sz w:val="32"/>
          <w:szCs w:val="32"/>
        </w:rPr>
        <w:t>,</w:t>
      </w:r>
      <w:r w:rsidRPr="00AE297E">
        <w:rPr>
          <w:rFonts w:ascii="TH SarabunIT๙" w:hAnsi="TH SarabunIT๙" w:cs="TH SarabunIT๙"/>
          <w:spacing w:val="-8"/>
          <w:sz w:val="32"/>
          <w:szCs w:val="32"/>
          <w:cs/>
        </w:rPr>
        <w:t>๓๔๙</w:t>
      </w:r>
      <w:r w:rsidRPr="00AE297E">
        <w:rPr>
          <w:rFonts w:ascii="TH SarabunIT๙" w:hAnsi="TH SarabunIT๙" w:cs="TH SarabunIT๙"/>
          <w:spacing w:val="-8"/>
          <w:sz w:val="32"/>
          <w:szCs w:val="32"/>
        </w:rPr>
        <w:t>,</w:t>
      </w:r>
      <w:r w:rsidRPr="00AE297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๖๕๖ บาท </w:t>
      </w:r>
      <w:r w:rsidRPr="00AE297E">
        <w:rPr>
          <w:rFonts w:ascii="TH SarabunIT๙" w:hAnsi="TH SarabunIT๙" w:cs="TH SarabunIT๙"/>
          <w:spacing w:val="-8"/>
          <w:sz w:val="32"/>
          <w:szCs w:val="32"/>
        </w:rPr>
        <w:t>(</w:t>
      </w:r>
      <w:r w:rsidRPr="00AE297E">
        <w:rPr>
          <w:rFonts w:ascii="TH SarabunIT๙" w:hAnsi="TH SarabunIT๙" w:cs="TH SarabunIT๙"/>
          <w:spacing w:val="-8"/>
          <w:sz w:val="32"/>
          <w:szCs w:val="32"/>
          <w:cs/>
        </w:rPr>
        <w:t>เจ็ดร้อยยี่สิบเก้าล้านสามแสนสี่หมื่นเก้าพันหกร้อยห้าสิบหกบาทถ้วน</w:t>
      </w:r>
      <w:r w:rsidRPr="00AE297E">
        <w:rPr>
          <w:rFonts w:ascii="TH SarabunIT๙" w:hAnsi="TH SarabunIT๙" w:cs="TH SarabunIT๙"/>
          <w:spacing w:val="-8"/>
          <w:sz w:val="32"/>
          <w:szCs w:val="32"/>
        </w:rPr>
        <w:t>)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AE297E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 นั้น</w:t>
      </w:r>
    </w:p>
    <w:p w:rsidR="00560874" w:rsidRPr="003C12A7" w:rsidRDefault="00F370D3" w:rsidP="00560874">
      <w:pPr>
        <w:tabs>
          <w:tab w:val="left" w:pos="1701"/>
        </w:tabs>
        <w:spacing w:before="80"/>
        <w:ind w:right="28" w:firstLine="1418"/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6031CB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</w:t>
      </w:r>
      <w:r w:rsidR="00E73F5C" w:rsidRPr="006031CB">
        <w:rPr>
          <w:rFonts w:ascii="TH SarabunIT๙" w:hAnsi="TH SarabunIT๙" w:cs="TH SarabunIT๙" w:hint="cs"/>
          <w:spacing w:val="-12"/>
          <w:sz w:val="32"/>
          <w:szCs w:val="32"/>
          <w:cs/>
        </w:rPr>
        <w:t>่งเสริมการปกครองท้องถิ่น</w:t>
      </w:r>
      <w:r w:rsidR="006031CB" w:rsidRPr="006031CB">
        <w:rPr>
          <w:rFonts w:ascii="TH SarabunIT๙" w:hAnsi="TH SarabunIT๙" w:cs="TH SarabunIT๙" w:hint="cs"/>
          <w:spacing w:val="-12"/>
          <w:sz w:val="32"/>
          <w:szCs w:val="32"/>
          <w:cs/>
        </w:rPr>
        <w:t>พิจารณาแล้ว</w:t>
      </w:r>
      <w:r w:rsidR="00AF540A" w:rsidRPr="003A439B">
        <w:rPr>
          <w:rFonts w:ascii="TH SarabunIT๙" w:hAnsi="TH SarabunIT๙" w:cs="TH SarabunIT๙"/>
          <w:spacing w:val="-46"/>
          <w:sz w:val="32"/>
          <w:szCs w:val="32"/>
        </w:rPr>
        <w:t xml:space="preserve"> </w:t>
      </w:r>
      <w:r w:rsidR="006031CB" w:rsidRPr="006031CB">
        <w:rPr>
          <w:rFonts w:ascii="TH SarabunIT๙" w:hAnsi="TH SarabunIT๙" w:cs="TH SarabunIT๙" w:hint="cs"/>
          <w:spacing w:val="-12"/>
          <w:sz w:val="32"/>
          <w:szCs w:val="32"/>
          <w:cs/>
        </w:rPr>
        <w:t>กรณีที่องค์กรปกครองส่วนท้องถิ่นได้รับการ</w:t>
      </w:r>
      <w:r w:rsidR="00DE6659" w:rsidRPr="006031CB">
        <w:rPr>
          <w:rFonts w:ascii="TH SarabunIT๙" w:hAnsi="TH SarabunIT๙" w:cs="TH SarabunIT๙" w:hint="cs"/>
          <w:spacing w:val="-12"/>
          <w:sz w:val="32"/>
          <w:szCs w:val="32"/>
          <w:cs/>
        </w:rPr>
        <w:t>จัดสรร</w:t>
      </w:r>
      <w:r w:rsidR="00DE6659" w:rsidRPr="00DE6659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  <w:r w:rsidR="00DE6659" w:rsidRPr="00C86278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 พ.ศ. ๒๕๖๔</w:t>
      </w:r>
      <w:r w:rsidR="00DE66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E6659" w:rsidRPr="00C86278">
        <w:rPr>
          <w:rFonts w:ascii="TH SarabunIT๙" w:hAnsi="TH SarabunIT๙" w:cs="TH SarabunIT๙"/>
          <w:spacing w:val="-8"/>
          <w:sz w:val="32"/>
          <w:szCs w:val="32"/>
          <w:cs/>
        </w:rPr>
        <w:t>งบกลาง รายการเงินสำรองจ่ายเพื่อกรณีฉุกเฉินหรือจำเป็น สำหรับดำเนินงานโครงการเยียวยาเกษตรกรผู้เลี้ยงโคนม</w:t>
      </w:r>
      <w:r w:rsidR="00DE6659" w:rsidRPr="005B1211">
        <w:rPr>
          <w:rFonts w:ascii="TH SarabunIT๙" w:hAnsi="TH SarabunIT๙" w:cs="TH SarabunIT๙"/>
          <w:spacing w:val="-4"/>
          <w:sz w:val="32"/>
          <w:szCs w:val="32"/>
          <w:cs/>
        </w:rPr>
        <w:t>และผู้ประกอบการผลิตภัณฑ์นม</w:t>
      </w:r>
      <w:r w:rsidR="00DE6659" w:rsidRPr="00AF540A">
        <w:rPr>
          <w:rFonts w:ascii="TH SarabunIT๙" w:hAnsi="TH SarabunIT๙" w:cs="TH SarabunIT๙"/>
          <w:spacing w:val="-52"/>
          <w:sz w:val="32"/>
          <w:szCs w:val="32"/>
        </w:rPr>
        <w:t xml:space="preserve"> </w:t>
      </w:r>
      <w:r w:rsidR="00DE6659" w:rsidRPr="005B1211">
        <w:rPr>
          <w:rFonts w:ascii="TH SarabunIT๙" w:hAnsi="TH SarabunIT๙" w:cs="TH SarabunIT๙"/>
          <w:spacing w:val="-4"/>
          <w:sz w:val="32"/>
          <w:szCs w:val="32"/>
          <w:cs/>
        </w:rPr>
        <w:t>พลิกฟื้นเศรษฐกิจ</w:t>
      </w:r>
      <w:r w:rsidR="006031CB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DE6659" w:rsidRPr="005B1211">
        <w:rPr>
          <w:rFonts w:ascii="TH SarabunIT๙" w:hAnsi="TH SarabunIT๙" w:cs="TH SarabunIT๙"/>
          <w:spacing w:val="-4"/>
          <w:sz w:val="32"/>
          <w:szCs w:val="32"/>
          <w:cs/>
        </w:rPr>
        <w:t>ภาคการเลี้ยงโคนม</w:t>
      </w:r>
      <w:r w:rsidR="00DE6659" w:rsidRPr="00560874">
        <w:rPr>
          <w:rFonts w:ascii="TH SarabunIT๙" w:hAnsi="TH SarabunIT๙" w:cs="TH SarabunIT๙"/>
          <w:sz w:val="32"/>
          <w:szCs w:val="32"/>
          <w:cs/>
        </w:rPr>
        <w:t>และผลิตภัณฑ์นม</w:t>
      </w:r>
      <w:r w:rsidR="00DE6659" w:rsidRPr="00560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31CB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560874" w:rsidRPr="00624D4D">
        <w:rPr>
          <w:rFonts w:ascii="TH SarabunIT๙" w:hAnsi="TH SarabunIT๙" w:cs="TH SarabunIT๙" w:hint="cs"/>
          <w:sz w:val="32"/>
          <w:szCs w:val="32"/>
          <w:cs/>
        </w:rPr>
        <w:t>เป็นเงินอุดหนุนทั่วไป</w:t>
      </w:r>
      <w:r w:rsidR="00560874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เพื่อให้องค์กรปกครองส่วนท้องถิ่น</w:t>
      </w:r>
      <w:r w:rsidR="00560874" w:rsidRPr="00624D4D">
        <w:rPr>
          <w:rFonts w:ascii="TH SarabunIT๙" w:hAnsi="TH SarabunIT๙" w:cs="TH SarabunIT๙" w:hint="cs"/>
          <w:sz w:val="32"/>
          <w:szCs w:val="32"/>
          <w:cs/>
        </w:rPr>
        <w:t>ใช้จ่าย</w:t>
      </w:r>
      <w:r w:rsidR="006031CB">
        <w:rPr>
          <w:rFonts w:ascii="TH SarabunIT๙" w:hAnsi="TH SarabunIT๙" w:cs="TH SarabunIT๙"/>
          <w:sz w:val="32"/>
          <w:szCs w:val="32"/>
          <w:cs/>
        </w:rPr>
        <w:br/>
      </w:r>
      <w:r w:rsidR="00560874" w:rsidRPr="006031CB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ตามวัตถุประสงค์ของรายการที่กำหนดไว้ โดยมิต้องจัดทำข้อบัญญัติหรือเทศบัญญัติงบประมาณรายจ่ายประจำปี</w:t>
      </w:r>
      <w:r w:rsidR="00560874">
        <w:rPr>
          <w:rFonts w:ascii="TH SarabunIT๙" w:hAnsi="TH SarabunIT๙" w:cs="TH SarabunIT๙" w:hint="cs"/>
          <w:sz w:val="32"/>
          <w:szCs w:val="32"/>
          <w:cs/>
        </w:rPr>
        <w:t xml:space="preserve"> เม</w:t>
      </w:r>
      <w:r w:rsidR="006031CB">
        <w:rPr>
          <w:rFonts w:ascii="TH SarabunIT๙" w:hAnsi="TH SarabunIT๙" w:cs="TH SarabunIT๙" w:hint="cs"/>
          <w:sz w:val="32"/>
          <w:szCs w:val="32"/>
          <w:cs/>
        </w:rPr>
        <w:t>ื่อกรมส่งเสริมการปกครองท้องถิ่น</w:t>
      </w:r>
      <w:r w:rsidR="00560874">
        <w:rPr>
          <w:rFonts w:ascii="TH SarabunIT๙" w:hAnsi="TH SarabunIT๙" w:cs="TH SarabunIT๙" w:hint="cs"/>
          <w:sz w:val="32"/>
          <w:szCs w:val="32"/>
          <w:cs/>
        </w:rPr>
        <w:t>โอนจัดสรรให้แก่องค์กรปกครองส่วนท้องถิ่น และองค์กรปกครอง</w:t>
      </w:r>
      <w:r w:rsidR="00560874">
        <w:rPr>
          <w:rFonts w:ascii="TH SarabunIT๙" w:hAnsi="TH SarabunIT๙" w:cs="TH SarabunIT๙"/>
          <w:sz w:val="32"/>
          <w:szCs w:val="32"/>
          <w:cs/>
        </w:rPr>
        <w:br/>
      </w:r>
      <w:r w:rsidR="00560874">
        <w:rPr>
          <w:rFonts w:ascii="TH SarabunIT๙" w:hAnsi="TH SarabunIT๙" w:cs="TH SarabunIT๙" w:hint="cs"/>
          <w:sz w:val="32"/>
          <w:szCs w:val="32"/>
          <w:cs/>
        </w:rPr>
        <w:t>ส่วนท้องถิ่นได้นำเงินไปใช้จ่ายตามวัตถุประสงค์ของรายการที่กำหนดแล้ว หากมีเงินเหลือจ่าย ให้นำส่ง</w:t>
      </w:r>
      <w:r w:rsidR="006031CB">
        <w:rPr>
          <w:rFonts w:ascii="TH SarabunIT๙" w:hAnsi="TH SarabunIT๙" w:cs="TH SarabunIT๙"/>
          <w:sz w:val="32"/>
          <w:szCs w:val="32"/>
          <w:cs/>
        </w:rPr>
        <w:br/>
      </w:r>
      <w:r w:rsidR="00560874" w:rsidRPr="003C12A7">
        <w:rPr>
          <w:rFonts w:ascii="TH SarabunIT๙" w:hAnsi="TH SarabunIT๙" w:cs="TH SarabunIT๙" w:hint="cs"/>
          <w:spacing w:val="-16"/>
          <w:sz w:val="32"/>
          <w:szCs w:val="32"/>
          <w:cs/>
        </w:rPr>
        <w:t>กรมส่งเสริมการปกครองท้องถิ่น</w:t>
      </w:r>
      <w:r w:rsidR="00594AD6" w:rsidRPr="003C12A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ตามหนังสือที่อ้างถึง ๒</w:t>
      </w:r>
      <w:r w:rsidR="00560874" w:rsidRPr="003C12A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เพื่อนำส่งคืนสำนักงบประมาณต่อไป </w:t>
      </w:r>
      <w:r w:rsidR="003C12A7" w:rsidRPr="003C12A7">
        <w:rPr>
          <w:rFonts w:ascii="TH SarabunIT๙" w:hAnsi="TH SarabunIT๙" w:cs="TH SarabunIT๙" w:hint="cs"/>
          <w:spacing w:val="-16"/>
          <w:sz w:val="32"/>
          <w:szCs w:val="32"/>
          <w:cs/>
        </w:rPr>
        <w:t>โดยขอความร่วมมือ</w:t>
      </w:r>
      <w:r w:rsidR="00001D50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001D50" w:rsidRPr="00001D5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3C12A7" w:rsidRPr="00001D50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จังหวัดแจ้งองค์กรปกครองส่วนท้องถิ่นที่ได้รับการจัดสรรงบประมาณฯ ดำเนินการตามแนวทางดังกล่าวข้างต้น</w:t>
      </w:r>
    </w:p>
    <w:p w:rsidR="00332A4A" w:rsidRPr="00617B51" w:rsidRDefault="00F349B4" w:rsidP="00D97E7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541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237C3">
        <w:rPr>
          <w:rFonts w:ascii="TH SarabunIT๙" w:hAnsi="TH SarabunIT๙" w:cs="TH SarabunIT๙" w:hint="cs"/>
          <w:sz w:val="32"/>
          <w:szCs w:val="32"/>
          <w:cs/>
        </w:rPr>
        <w:tab/>
      </w:r>
      <w:r w:rsidR="00F95CB6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206E86">
        <w:rPr>
          <w:rFonts w:ascii="TH SarabunIT๙" w:hAnsi="TH SarabunIT๙" w:cs="TH SarabunIT๙" w:hint="cs"/>
          <w:sz w:val="32"/>
          <w:szCs w:val="32"/>
          <w:cs/>
        </w:rPr>
        <w:t>เรียนมาเพื่อ</w:t>
      </w:r>
      <w:r w:rsidR="00975A4E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  <w:r w:rsidR="00B00B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7B51" w:rsidRPr="00617B51" w:rsidRDefault="00617B51" w:rsidP="00987BFD">
      <w:pPr>
        <w:spacing w:before="16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17B51" w:rsidRDefault="00617B51" w:rsidP="0056087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5E3832" w:rsidRDefault="005E3832" w:rsidP="0056087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344ED" w:rsidRPr="00617B51" w:rsidRDefault="00906F7A" w:rsidP="00906F7A">
      <w:pPr>
        <w:spacing w:befor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เสนีย์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1D6EE0" w:rsidRDefault="002734B5" w:rsidP="00906F7A">
      <w:pPr>
        <w:tabs>
          <w:tab w:val="left" w:pos="5320"/>
        </w:tabs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F87574" w:rsidRPr="001878D9">
        <w:rPr>
          <w:rFonts w:ascii="TH SarabunIT๙" w:hAnsi="TH SarabunIT๙" w:cs="TH SarabunIT๙" w:hint="cs"/>
          <w:spacing w:val="4"/>
          <w:sz w:val="32"/>
          <w:szCs w:val="32"/>
          <w:cs/>
        </w:rPr>
        <w:t>อธิบดีกรมส่งเสริมการปกครองท้องถิ่น</w:t>
      </w:r>
    </w:p>
    <w:p w:rsidR="00987BFD" w:rsidRPr="00001D50" w:rsidRDefault="00987BFD" w:rsidP="007669F8">
      <w:pPr>
        <w:spacing w:before="8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001D50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กองส่งเสริม</w:t>
      </w:r>
      <w:r w:rsidRPr="00001D50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และพัฒนาการจัดการศึกษาท้องถิ่น</w:t>
      </w:r>
    </w:p>
    <w:p w:rsidR="00987BFD" w:rsidRPr="00001D50" w:rsidRDefault="00987BFD" w:rsidP="00987BFD">
      <w:p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001D50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:rsidR="00987BFD" w:rsidRPr="00001D50" w:rsidRDefault="00987BFD" w:rsidP="00987BF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01D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001D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ศัพท์</w:t>
      </w:r>
      <w:r w:rsidRPr="00001D5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01D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Pr="00001D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01D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2241</w:t>
      </w:r>
      <w:r w:rsidRPr="00001D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01D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90</w:t>
      </w:r>
      <w:r w:rsidRPr="00001D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๐๐ </w:t>
      </w:r>
      <w:r w:rsidRPr="00001D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</w:t>
      </w:r>
      <w:r w:rsidRPr="00001D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๕๓๒๔</w:t>
      </w:r>
    </w:p>
    <w:sectPr w:rsidR="00987BFD" w:rsidRPr="00001D50" w:rsidSect="0038768E">
      <w:headerReference w:type="even" r:id="rId10"/>
      <w:headerReference w:type="default" r:id="rId11"/>
      <w:pgSz w:w="11906" w:h="16838" w:code="9"/>
      <w:pgMar w:top="851" w:right="1134" w:bottom="0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C2" w:rsidRDefault="000229C2">
      <w:r>
        <w:separator/>
      </w:r>
    </w:p>
  </w:endnote>
  <w:endnote w:type="continuationSeparator" w:id="0">
    <w:p w:rsidR="000229C2" w:rsidRDefault="0002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C2" w:rsidRDefault="000229C2">
      <w:r>
        <w:separator/>
      </w:r>
    </w:p>
  </w:footnote>
  <w:footnote w:type="continuationSeparator" w:id="0">
    <w:p w:rsidR="000229C2" w:rsidRDefault="0002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CC6FE5" w:rsidRDefault="00B84631" w:rsidP="00CC6FE5">
    <w:pPr>
      <w:pStyle w:val="a6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50E"/>
    <w:multiLevelType w:val="hybridMultilevel"/>
    <w:tmpl w:val="8BFEEF54"/>
    <w:lvl w:ilvl="0" w:tplc="526448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802687"/>
    <w:multiLevelType w:val="hybridMultilevel"/>
    <w:tmpl w:val="3CD402EA"/>
    <w:lvl w:ilvl="0" w:tplc="F362AA70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D"/>
    <w:rsid w:val="000009B3"/>
    <w:rsid w:val="00001D50"/>
    <w:rsid w:val="00004419"/>
    <w:rsid w:val="0001037C"/>
    <w:rsid w:val="00017B3A"/>
    <w:rsid w:val="000229C2"/>
    <w:rsid w:val="00022D09"/>
    <w:rsid w:val="00027FCE"/>
    <w:rsid w:val="00034E90"/>
    <w:rsid w:val="00041424"/>
    <w:rsid w:val="0004267C"/>
    <w:rsid w:val="00045A4B"/>
    <w:rsid w:val="00064597"/>
    <w:rsid w:val="000656BD"/>
    <w:rsid w:val="0006583D"/>
    <w:rsid w:val="0007008D"/>
    <w:rsid w:val="0007074D"/>
    <w:rsid w:val="00082FDB"/>
    <w:rsid w:val="00091756"/>
    <w:rsid w:val="00095143"/>
    <w:rsid w:val="00095EF5"/>
    <w:rsid w:val="000A3976"/>
    <w:rsid w:val="000A550E"/>
    <w:rsid w:val="000A7833"/>
    <w:rsid w:val="000B15F8"/>
    <w:rsid w:val="000B70C4"/>
    <w:rsid w:val="000B77A1"/>
    <w:rsid w:val="000C0A80"/>
    <w:rsid w:val="000C0BAC"/>
    <w:rsid w:val="000C17F1"/>
    <w:rsid w:val="000C32E6"/>
    <w:rsid w:val="000D0BC0"/>
    <w:rsid w:val="000D2AA4"/>
    <w:rsid w:val="000D3D82"/>
    <w:rsid w:val="000D4DEC"/>
    <w:rsid w:val="000D658D"/>
    <w:rsid w:val="000D733B"/>
    <w:rsid w:val="000E2C29"/>
    <w:rsid w:val="000E2F11"/>
    <w:rsid w:val="000E6DC0"/>
    <w:rsid w:val="001002EE"/>
    <w:rsid w:val="00107DC9"/>
    <w:rsid w:val="001118E6"/>
    <w:rsid w:val="00123D70"/>
    <w:rsid w:val="0013216B"/>
    <w:rsid w:val="0013267D"/>
    <w:rsid w:val="001374BE"/>
    <w:rsid w:val="00140418"/>
    <w:rsid w:val="00164715"/>
    <w:rsid w:val="001650FB"/>
    <w:rsid w:val="00165144"/>
    <w:rsid w:val="0017060C"/>
    <w:rsid w:val="001709BF"/>
    <w:rsid w:val="00170D02"/>
    <w:rsid w:val="00171DA1"/>
    <w:rsid w:val="001806CB"/>
    <w:rsid w:val="00180C47"/>
    <w:rsid w:val="00181D3C"/>
    <w:rsid w:val="00184FE1"/>
    <w:rsid w:val="001878D9"/>
    <w:rsid w:val="0019193C"/>
    <w:rsid w:val="00193FB7"/>
    <w:rsid w:val="00194BA0"/>
    <w:rsid w:val="00195A17"/>
    <w:rsid w:val="00196D67"/>
    <w:rsid w:val="001A14C4"/>
    <w:rsid w:val="001A313C"/>
    <w:rsid w:val="001A7978"/>
    <w:rsid w:val="001A7A6F"/>
    <w:rsid w:val="001B26C9"/>
    <w:rsid w:val="001B53EB"/>
    <w:rsid w:val="001B6732"/>
    <w:rsid w:val="001B6F84"/>
    <w:rsid w:val="001C0204"/>
    <w:rsid w:val="001C0268"/>
    <w:rsid w:val="001C3A30"/>
    <w:rsid w:val="001C625B"/>
    <w:rsid w:val="001C6810"/>
    <w:rsid w:val="001D325E"/>
    <w:rsid w:val="001D4BD5"/>
    <w:rsid w:val="001D4DF3"/>
    <w:rsid w:val="001D6EE0"/>
    <w:rsid w:val="001E4B07"/>
    <w:rsid w:val="001E716F"/>
    <w:rsid w:val="001F30A4"/>
    <w:rsid w:val="001F32EF"/>
    <w:rsid w:val="001F579A"/>
    <w:rsid w:val="001F5E85"/>
    <w:rsid w:val="001F7EDC"/>
    <w:rsid w:val="002006C0"/>
    <w:rsid w:val="00204CF2"/>
    <w:rsid w:val="00206E86"/>
    <w:rsid w:val="00213F62"/>
    <w:rsid w:val="00222C82"/>
    <w:rsid w:val="002279E7"/>
    <w:rsid w:val="00234405"/>
    <w:rsid w:val="00242BBF"/>
    <w:rsid w:val="002433E5"/>
    <w:rsid w:val="00243430"/>
    <w:rsid w:val="002500BB"/>
    <w:rsid w:val="00250628"/>
    <w:rsid w:val="002536EA"/>
    <w:rsid w:val="00255DF4"/>
    <w:rsid w:val="0025693F"/>
    <w:rsid w:val="00257B71"/>
    <w:rsid w:val="00270CAC"/>
    <w:rsid w:val="002734B5"/>
    <w:rsid w:val="002740DD"/>
    <w:rsid w:val="002747A4"/>
    <w:rsid w:val="00275AB0"/>
    <w:rsid w:val="00276E53"/>
    <w:rsid w:val="00277BB9"/>
    <w:rsid w:val="00285316"/>
    <w:rsid w:val="00286C5C"/>
    <w:rsid w:val="00287148"/>
    <w:rsid w:val="0029160A"/>
    <w:rsid w:val="0029281B"/>
    <w:rsid w:val="00297BE1"/>
    <w:rsid w:val="00297C57"/>
    <w:rsid w:val="002A1459"/>
    <w:rsid w:val="002A7262"/>
    <w:rsid w:val="002B09B7"/>
    <w:rsid w:val="002B60B9"/>
    <w:rsid w:val="002B665C"/>
    <w:rsid w:val="002C40F2"/>
    <w:rsid w:val="002C7526"/>
    <w:rsid w:val="002D0FF1"/>
    <w:rsid w:val="002D191A"/>
    <w:rsid w:val="002D2A5A"/>
    <w:rsid w:val="002D5DC3"/>
    <w:rsid w:val="002D629E"/>
    <w:rsid w:val="002D7735"/>
    <w:rsid w:val="002E1EB8"/>
    <w:rsid w:val="003046D0"/>
    <w:rsid w:val="003059C4"/>
    <w:rsid w:val="003072DE"/>
    <w:rsid w:val="0031371E"/>
    <w:rsid w:val="00316A2C"/>
    <w:rsid w:val="0032174D"/>
    <w:rsid w:val="00323353"/>
    <w:rsid w:val="00323BE0"/>
    <w:rsid w:val="003253EA"/>
    <w:rsid w:val="00332A4A"/>
    <w:rsid w:val="003330FB"/>
    <w:rsid w:val="0033408A"/>
    <w:rsid w:val="003425A2"/>
    <w:rsid w:val="00343CBB"/>
    <w:rsid w:val="00345699"/>
    <w:rsid w:val="00345CB2"/>
    <w:rsid w:val="003464D8"/>
    <w:rsid w:val="00355DB0"/>
    <w:rsid w:val="00362BE1"/>
    <w:rsid w:val="003631B2"/>
    <w:rsid w:val="003635E0"/>
    <w:rsid w:val="0036478D"/>
    <w:rsid w:val="00367282"/>
    <w:rsid w:val="00370177"/>
    <w:rsid w:val="003710C6"/>
    <w:rsid w:val="003738E0"/>
    <w:rsid w:val="00374A03"/>
    <w:rsid w:val="003805B8"/>
    <w:rsid w:val="003852A7"/>
    <w:rsid w:val="0038768E"/>
    <w:rsid w:val="00387B20"/>
    <w:rsid w:val="00390B7B"/>
    <w:rsid w:val="00392C0A"/>
    <w:rsid w:val="0039559F"/>
    <w:rsid w:val="003956E9"/>
    <w:rsid w:val="00395760"/>
    <w:rsid w:val="00397348"/>
    <w:rsid w:val="003A20A6"/>
    <w:rsid w:val="003A3E1F"/>
    <w:rsid w:val="003A439B"/>
    <w:rsid w:val="003B0B81"/>
    <w:rsid w:val="003B2479"/>
    <w:rsid w:val="003B3B05"/>
    <w:rsid w:val="003B6DC4"/>
    <w:rsid w:val="003C12A7"/>
    <w:rsid w:val="003C566B"/>
    <w:rsid w:val="003D3B70"/>
    <w:rsid w:val="003D45F2"/>
    <w:rsid w:val="003E130D"/>
    <w:rsid w:val="003E33BB"/>
    <w:rsid w:val="003F3564"/>
    <w:rsid w:val="003F6FCB"/>
    <w:rsid w:val="004008FD"/>
    <w:rsid w:val="00400C70"/>
    <w:rsid w:val="00402992"/>
    <w:rsid w:val="00403EC0"/>
    <w:rsid w:val="00411111"/>
    <w:rsid w:val="00411658"/>
    <w:rsid w:val="004155A2"/>
    <w:rsid w:val="004158DB"/>
    <w:rsid w:val="0041795A"/>
    <w:rsid w:val="00436C50"/>
    <w:rsid w:val="00437120"/>
    <w:rsid w:val="00443F96"/>
    <w:rsid w:val="00445F55"/>
    <w:rsid w:val="004470AA"/>
    <w:rsid w:val="004514E4"/>
    <w:rsid w:val="00454511"/>
    <w:rsid w:val="004607D9"/>
    <w:rsid w:val="00461351"/>
    <w:rsid w:val="0046239B"/>
    <w:rsid w:val="00466A3C"/>
    <w:rsid w:val="00474767"/>
    <w:rsid w:val="00474FC9"/>
    <w:rsid w:val="004750F2"/>
    <w:rsid w:val="00484331"/>
    <w:rsid w:val="00485DBB"/>
    <w:rsid w:val="004873DA"/>
    <w:rsid w:val="00495099"/>
    <w:rsid w:val="004A0DF3"/>
    <w:rsid w:val="004B4D7E"/>
    <w:rsid w:val="004B5720"/>
    <w:rsid w:val="004B58C9"/>
    <w:rsid w:val="004B6B7B"/>
    <w:rsid w:val="004C3DAB"/>
    <w:rsid w:val="004C53C8"/>
    <w:rsid w:val="004C5752"/>
    <w:rsid w:val="004C72CA"/>
    <w:rsid w:val="004D5413"/>
    <w:rsid w:val="004E1BDC"/>
    <w:rsid w:val="004E5665"/>
    <w:rsid w:val="004E6ABB"/>
    <w:rsid w:val="004F1E88"/>
    <w:rsid w:val="004F4B8C"/>
    <w:rsid w:val="00507AAE"/>
    <w:rsid w:val="00512FDA"/>
    <w:rsid w:val="005143C5"/>
    <w:rsid w:val="005149E1"/>
    <w:rsid w:val="0052255C"/>
    <w:rsid w:val="00526AA2"/>
    <w:rsid w:val="00537107"/>
    <w:rsid w:val="00537356"/>
    <w:rsid w:val="00537B2C"/>
    <w:rsid w:val="00560874"/>
    <w:rsid w:val="00560B5D"/>
    <w:rsid w:val="005634C1"/>
    <w:rsid w:val="00564E0F"/>
    <w:rsid w:val="00566C71"/>
    <w:rsid w:val="00571565"/>
    <w:rsid w:val="00573FB1"/>
    <w:rsid w:val="0057732F"/>
    <w:rsid w:val="005803A2"/>
    <w:rsid w:val="00580427"/>
    <w:rsid w:val="005841C0"/>
    <w:rsid w:val="005872A7"/>
    <w:rsid w:val="00594AD6"/>
    <w:rsid w:val="00595BF0"/>
    <w:rsid w:val="005A41FD"/>
    <w:rsid w:val="005B1B93"/>
    <w:rsid w:val="005B2778"/>
    <w:rsid w:val="005C10CB"/>
    <w:rsid w:val="005C3825"/>
    <w:rsid w:val="005C5513"/>
    <w:rsid w:val="005C7E6C"/>
    <w:rsid w:val="005D1CB1"/>
    <w:rsid w:val="005D41E5"/>
    <w:rsid w:val="005D457E"/>
    <w:rsid w:val="005D564A"/>
    <w:rsid w:val="005D5AD4"/>
    <w:rsid w:val="005D774C"/>
    <w:rsid w:val="005E0029"/>
    <w:rsid w:val="005E1F2D"/>
    <w:rsid w:val="005E2E41"/>
    <w:rsid w:val="005E3832"/>
    <w:rsid w:val="005E57A0"/>
    <w:rsid w:val="005E75FA"/>
    <w:rsid w:val="005F1C72"/>
    <w:rsid w:val="005F2BC1"/>
    <w:rsid w:val="005F3334"/>
    <w:rsid w:val="005F4EE0"/>
    <w:rsid w:val="005F6201"/>
    <w:rsid w:val="005F6ECE"/>
    <w:rsid w:val="006031CB"/>
    <w:rsid w:val="00604542"/>
    <w:rsid w:val="00606CE3"/>
    <w:rsid w:val="0060736B"/>
    <w:rsid w:val="00611BAD"/>
    <w:rsid w:val="00615711"/>
    <w:rsid w:val="00617B51"/>
    <w:rsid w:val="006232E7"/>
    <w:rsid w:val="006237C3"/>
    <w:rsid w:val="00623AC6"/>
    <w:rsid w:val="00630145"/>
    <w:rsid w:val="006305CA"/>
    <w:rsid w:val="00630680"/>
    <w:rsid w:val="00634193"/>
    <w:rsid w:val="006344ED"/>
    <w:rsid w:val="00636281"/>
    <w:rsid w:val="006372CB"/>
    <w:rsid w:val="00640B53"/>
    <w:rsid w:val="00650837"/>
    <w:rsid w:val="0065127D"/>
    <w:rsid w:val="006528FF"/>
    <w:rsid w:val="006566A0"/>
    <w:rsid w:val="00656903"/>
    <w:rsid w:val="00656C6B"/>
    <w:rsid w:val="00657856"/>
    <w:rsid w:val="00660075"/>
    <w:rsid w:val="00663978"/>
    <w:rsid w:val="00664D26"/>
    <w:rsid w:val="006650F8"/>
    <w:rsid w:val="00665FCF"/>
    <w:rsid w:val="006713C7"/>
    <w:rsid w:val="00676467"/>
    <w:rsid w:val="00677045"/>
    <w:rsid w:val="00680521"/>
    <w:rsid w:val="00680CD8"/>
    <w:rsid w:val="0068399D"/>
    <w:rsid w:val="00684329"/>
    <w:rsid w:val="00696D37"/>
    <w:rsid w:val="00697FB3"/>
    <w:rsid w:val="006A2026"/>
    <w:rsid w:val="006A4118"/>
    <w:rsid w:val="006A589B"/>
    <w:rsid w:val="006A5903"/>
    <w:rsid w:val="006A5F3B"/>
    <w:rsid w:val="006A6EA2"/>
    <w:rsid w:val="006B17F4"/>
    <w:rsid w:val="006B440A"/>
    <w:rsid w:val="006C2F65"/>
    <w:rsid w:val="006C33F2"/>
    <w:rsid w:val="006C40B7"/>
    <w:rsid w:val="006C721A"/>
    <w:rsid w:val="006D068B"/>
    <w:rsid w:val="006D13F0"/>
    <w:rsid w:val="006D1629"/>
    <w:rsid w:val="006D16F7"/>
    <w:rsid w:val="006D43A3"/>
    <w:rsid w:val="006D59A6"/>
    <w:rsid w:val="006D6845"/>
    <w:rsid w:val="006D7E99"/>
    <w:rsid w:val="006E12D0"/>
    <w:rsid w:val="006E20C1"/>
    <w:rsid w:val="006E2282"/>
    <w:rsid w:val="006E242E"/>
    <w:rsid w:val="006F0B51"/>
    <w:rsid w:val="006F4B40"/>
    <w:rsid w:val="00702BC2"/>
    <w:rsid w:val="007162CE"/>
    <w:rsid w:val="00721B40"/>
    <w:rsid w:val="0073169A"/>
    <w:rsid w:val="00733174"/>
    <w:rsid w:val="00736D03"/>
    <w:rsid w:val="00742724"/>
    <w:rsid w:val="0074458E"/>
    <w:rsid w:val="007446CA"/>
    <w:rsid w:val="00745145"/>
    <w:rsid w:val="007469E8"/>
    <w:rsid w:val="00750098"/>
    <w:rsid w:val="00751666"/>
    <w:rsid w:val="0075249C"/>
    <w:rsid w:val="00753394"/>
    <w:rsid w:val="0075626C"/>
    <w:rsid w:val="00756864"/>
    <w:rsid w:val="0075726D"/>
    <w:rsid w:val="007651AB"/>
    <w:rsid w:val="00765E08"/>
    <w:rsid w:val="007669F8"/>
    <w:rsid w:val="00767E03"/>
    <w:rsid w:val="00773F94"/>
    <w:rsid w:val="00775EC6"/>
    <w:rsid w:val="00777363"/>
    <w:rsid w:val="00783D6B"/>
    <w:rsid w:val="0079062D"/>
    <w:rsid w:val="0079220A"/>
    <w:rsid w:val="00792ED4"/>
    <w:rsid w:val="00793421"/>
    <w:rsid w:val="00793760"/>
    <w:rsid w:val="007941B5"/>
    <w:rsid w:val="00796B9A"/>
    <w:rsid w:val="007A1B85"/>
    <w:rsid w:val="007A6BF1"/>
    <w:rsid w:val="007B01B4"/>
    <w:rsid w:val="007B0C5C"/>
    <w:rsid w:val="007B5BEA"/>
    <w:rsid w:val="007C24B8"/>
    <w:rsid w:val="007D35DB"/>
    <w:rsid w:val="007D403E"/>
    <w:rsid w:val="007D491B"/>
    <w:rsid w:val="007D4A8A"/>
    <w:rsid w:val="007D50EE"/>
    <w:rsid w:val="007D5A15"/>
    <w:rsid w:val="007D6914"/>
    <w:rsid w:val="007E1557"/>
    <w:rsid w:val="007E6E95"/>
    <w:rsid w:val="007F1C3B"/>
    <w:rsid w:val="007F3B92"/>
    <w:rsid w:val="007F448A"/>
    <w:rsid w:val="007F57FD"/>
    <w:rsid w:val="007F7921"/>
    <w:rsid w:val="008005F3"/>
    <w:rsid w:val="00807104"/>
    <w:rsid w:val="008121B3"/>
    <w:rsid w:val="008126BF"/>
    <w:rsid w:val="008163F3"/>
    <w:rsid w:val="00833ED4"/>
    <w:rsid w:val="008376B7"/>
    <w:rsid w:val="0084293A"/>
    <w:rsid w:val="008444CC"/>
    <w:rsid w:val="00844768"/>
    <w:rsid w:val="0084569B"/>
    <w:rsid w:val="0084740A"/>
    <w:rsid w:val="00847EA9"/>
    <w:rsid w:val="008507C0"/>
    <w:rsid w:val="0085159C"/>
    <w:rsid w:val="008535D9"/>
    <w:rsid w:val="00861C12"/>
    <w:rsid w:val="00863CF9"/>
    <w:rsid w:val="0086677E"/>
    <w:rsid w:val="00867697"/>
    <w:rsid w:val="008720A2"/>
    <w:rsid w:val="008759C5"/>
    <w:rsid w:val="008763D7"/>
    <w:rsid w:val="0087675A"/>
    <w:rsid w:val="00877D92"/>
    <w:rsid w:val="00882C4D"/>
    <w:rsid w:val="008918EC"/>
    <w:rsid w:val="0089568F"/>
    <w:rsid w:val="008A0230"/>
    <w:rsid w:val="008A0C3C"/>
    <w:rsid w:val="008A1751"/>
    <w:rsid w:val="008A1E49"/>
    <w:rsid w:val="008B4B28"/>
    <w:rsid w:val="008B597A"/>
    <w:rsid w:val="008B60C2"/>
    <w:rsid w:val="008B6CBD"/>
    <w:rsid w:val="008B71C1"/>
    <w:rsid w:val="008C013F"/>
    <w:rsid w:val="008C16C0"/>
    <w:rsid w:val="008C1989"/>
    <w:rsid w:val="008C2756"/>
    <w:rsid w:val="008C6729"/>
    <w:rsid w:val="008C77D1"/>
    <w:rsid w:val="008C7D27"/>
    <w:rsid w:val="008D7884"/>
    <w:rsid w:val="008E2FB1"/>
    <w:rsid w:val="008F501F"/>
    <w:rsid w:val="008F6650"/>
    <w:rsid w:val="00901BD3"/>
    <w:rsid w:val="00904C2B"/>
    <w:rsid w:val="00906F7A"/>
    <w:rsid w:val="009147A5"/>
    <w:rsid w:val="00915956"/>
    <w:rsid w:val="00921315"/>
    <w:rsid w:val="00921E9F"/>
    <w:rsid w:val="0092208A"/>
    <w:rsid w:val="00922331"/>
    <w:rsid w:val="00923102"/>
    <w:rsid w:val="009249DC"/>
    <w:rsid w:val="009266BA"/>
    <w:rsid w:val="00927375"/>
    <w:rsid w:val="00927FB8"/>
    <w:rsid w:val="0093201C"/>
    <w:rsid w:val="0093216C"/>
    <w:rsid w:val="00932D01"/>
    <w:rsid w:val="00933B72"/>
    <w:rsid w:val="00937E75"/>
    <w:rsid w:val="00942632"/>
    <w:rsid w:val="00946E2C"/>
    <w:rsid w:val="00951D06"/>
    <w:rsid w:val="00951E52"/>
    <w:rsid w:val="00955553"/>
    <w:rsid w:val="00964375"/>
    <w:rsid w:val="00967F86"/>
    <w:rsid w:val="00975A4E"/>
    <w:rsid w:val="00975F6F"/>
    <w:rsid w:val="009766DB"/>
    <w:rsid w:val="00983C34"/>
    <w:rsid w:val="00983EFF"/>
    <w:rsid w:val="009844C9"/>
    <w:rsid w:val="00987BFD"/>
    <w:rsid w:val="00987C73"/>
    <w:rsid w:val="00990D85"/>
    <w:rsid w:val="00992AFC"/>
    <w:rsid w:val="0099318D"/>
    <w:rsid w:val="0099553E"/>
    <w:rsid w:val="009963BB"/>
    <w:rsid w:val="00996777"/>
    <w:rsid w:val="009A0FFE"/>
    <w:rsid w:val="009A330C"/>
    <w:rsid w:val="009A336D"/>
    <w:rsid w:val="009A41E9"/>
    <w:rsid w:val="009A4B5E"/>
    <w:rsid w:val="009A4BFC"/>
    <w:rsid w:val="009A653C"/>
    <w:rsid w:val="009A6862"/>
    <w:rsid w:val="009A6F11"/>
    <w:rsid w:val="009B041A"/>
    <w:rsid w:val="009B4A89"/>
    <w:rsid w:val="009B50F2"/>
    <w:rsid w:val="009B70D7"/>
    <w:rsid w:val="009C251C"/>
    <w:rsid w:val="009C399C"/>
    <w:rsid w:val="009C74E1"/>
    <w:rsid w:val="009D74D7"/>
    <w:rsid w:val="009D7F25"/>
    <w:rsid w:val="009E6E86"/>
    <w:rsid w:val="009F2C5A"/>
    <w:rsid w:val="009F6901"/>
    <w:rsid w:val="009F6F1C"/>
    <w:rsid w:val="00A02352"/>
    <w:rsid w:val="00A02655"/>
    <w:rsid w:val="00A06131"/>
    <w:rsid w:val="00A11632"/>
    <w:rsid w:val="00A14317"/>
    <w:rsid w:val="00A1449C"/>
    <w:rsid w:val="00A223D9"/>
    <w:rsid w:val="00A246C3"/>
    <w:rsid w:val="00A25CFE"/>
    <w:rsid w:val="00A271B3"/>
    <w:rsid w:val="00A34785"/>
    <w:rsid w:val="00A348DB"/>
    <w:rsid w:val="00A3618D"/>
    <w:rsid w:val="00A37B18"/>
    <w:rsid w:val="00A40B57"/>
    <w:rsid w:val="00A50A65"/>
    <w:rsid w:val="00A51E60"/>
    <w:rsid w:val="00A571C4"/>
    <w:rsid w:val="00A57DFA"/>
    <w:rsid w:val="00A60D81"/>
    <w:rsid w:val="00A64DF4"/>
    <w:rsid w:val="00A6757D"/>
    <w:rsid w:val="00A67A7D"/>
    <w:rsid w:val="00A71300"/>
    <w:rsid w:val="00A716D4"/>
    <w:rsid w:val="00A77369"/>
    <w:rsid w:val="00A80D3F"/>
    <w:rsid w:val="00A81A01"/>
    <w:rsid w:val="00A873DC"/>
    <w:rsid w:val="00A91212"/>
    <w:rsid w:val="00A91474"/>
    <w:rsid w:val="00A91804"/>
    <w:rsid w:val="00A94B53"/>
    <w:rsid w:val="00A964FF"/>
    <w:rsid w:val="00A97E58"/>
    <w:rsid w:val="00AA678C"/>
    <w:rsid w:val="00AB12A3"/>
    <w:rsid w:val="00AB181F"/>
    <w:rsid w:val="00AB3BC8"/>
    <w:rsid w:val="00AC3B50"/>
    <w:rsid w:val="00AC4461"/>
    <w:rsid w:val="00AC446C"/>
    <w:rsid w:val="00AD0725"/>
    <w:rsid w:val="00AD266A"/>
    <w:rsid w:val="00AD2775"/>
    <w:rsid w:val="00AE0298"/>
    <w:rsid w:val="00AE209E"/>
    <w:rsid w:val="00AE297E"/>
    <w:rsid w:val="00AE4267"/>
    <w:rsid w:val="00AE52F4"/>
    <w:rsid w:val="00AF20B5"/>
    <w:rsid w:val="00AF499B"/>
    <w:rsid w:val="00AF540A"/>
    <w:rsid w:val="00B00BD1"/>
    <w:rsid w:val="00B02334"/>
    <w:rsid w:val="00B10600"/>
    <w:rsid w:val="00B1271A"/>
    <w:rsid w:val="00B14617"/>
    <w:rsid w:val="00B1669F"/>
    <w:rsid w:val="00B170F4"/>
    <w:rsid w:val="00B20098"/>
    <w:rsid w:val="00B22762"/>
    <w:rsid w:val="00B22C85"/>
    <w:rsid w:val="00B22E82"/>
    <w:rsid w:val="00B239D5"/>
    <w:rsid w:val="00B30AB4"/>
    <w:rsid w:val="00B3243D"/>
    <w:rsid w:val="00B33E6B"/>
    <w:rsid w:val="00B3519A"/>
    <w:rsid w:val="00B41CEB"/>
    <w:rsid w:val="00B60AA4"/>
    <w:rsid w:val="00B657C6"/>
    <w:rsid w:val="00B65AE8"/>
    <w:rsid w:val="00B663C6"/>
    <w:rsid w:val="00B674F8"/>
    <w:rsid w:val="00B67A7A"/>
    <w:rsid w:val="00B72811"/>
    <w:rsid w:val="00B73EFE"/>
    <w:rsid w:val="00B75304"/>
    <w:rsid w:val="00B80B01"/>
    <w:rsid w:val="00B836AB"/>
    <w:rsid w:val="00B84631"/>
    <w:rsid w:val="00B8566C"/>
    <w:rsid w:val="00B86A94"/>
    <w:rsid w:val="00B9056E"/>
    <w:rsid w:val="00B92A2D"/>
    <w:rsid w:val="00B9410D"/>
    <w:rsid w:val="00B9505A"/>
    <w:rsid w:val="00B97EF6"/>
    <w:rsid w:val="00BA5213"/>
    <w:rsid w:val="00BA6DE1"/>
    <w:rsid w:val="00BA79B7"/>
    <w:rsid w:val="00BB1C0B"/>
    <w:rsid w:val="00BC1C4A"/>
    <w:rsid w:val="00BC2DC5"/>
    <w:rsid w:val="00BC3215"/>
    <w:rsid w:val="00BC5237"/>
    <w:rsid w:val="00BE4F98"/>
    <w:rsid w:val="00BF380A"/>
    <w:rsid w:val="00BF38F3"/>
    <w:rsid w:val="00BF571A"/>
    <w:rsid w:val="00BF67AD"/>
    <w:rsid w:val="00C01937"/>
    <w:rsid w:val="00C11255"/>
    <w:rsid w:val="00C1369B"/>
    <w:rsid w:val="00C13C1D"/>
    <w:rsid w:val="00C13F57"/>
    <w:rsid w:val="00C27432"/>
    <w:rsid w:val="00C3026F"/>
    <w:rsid w:val="00C33C24"/>
    <w:rsid w:val="00C36D96"/>
    <w:rsid w:val="00C419D9"/>
    <w:rsid w:val="00C435B4"/>
    <w:rsid w:val="00C442F0"/>
    <w:rsid w:val="00C462AC"/>
    <w:rsid w:val="00C51450"/>
    <w:rsid w:val="00C51A1E"/>
    <w:rsid w:val="00C638BD"/>
    <w:rsid w:val="00C6553F"/>
    <w:rsid w:val="00C66F84"/>
    <w:rsid w:val="00C67604"/>
    <w:rsid w:val="00C70281"/>
    <w:rsid w:val="00C7078D"/>
    <w:rsid w:val="00C730BE"/>
    <w:rsid w:val="00C759FA"/>
    <w:rsid w:val="00C81E55"/>
    <w:rsid w:val="00C82BC2"/>
    <w:rsid w:val="00C84051"/>
    <w:rsid w:val="00C85201"/>
    <w:rsid w:val="00C8618D"/>
    <w:rsid w:val="00C877A6"/>
    <w:rsid w:val="00C87E7C"/>
    <w:rsid w:val="00C913EB"/>
    <w:rsid w:val="00C94909"/>
    <w:rsid w:val="00C949AD"/>
    <w:rsid w:val="00C9743A"/>
    <w:rsid w:val="00CA1810"/>
    <w:rsid w:val="00CA2AFD"/>
    <w:rsid w:val="00CA6687"/>
    <w:rsid w:val="00CB4C2C"/>
    <w:rsid w:val="00CB5BD5"/>
    <w:rsid w:val="00CC0D3B"/>
    <w:rsid w:val="00CC6FE5"/>
    <w:rsid w:val="00CC7479"/>
    <w:rsid w:val="00CC7725"/>
    <w:rsid w:val="00CD39C8"/>
    <w:rsid w:val="00CD5623"/>
    <w:rsid w:val="00CD5627"/>
    <w:rsid w:val="00CD6C95"/>
    <w:rsid w:val="00CE5BAD"/>
    <w:rsid w:val="00CE64CE"/>
    <w:rsid w:val="00CE672F"/>
    <w:rsid w:val="00CE7B55"/>
    <w:rsid w:val="00CE7EE0"/>
    <w:rsid w:val="00CF1301"/>
    <w:rsid w:val="00CF3108"/>
    <w:rsid w:val="00CF7B4C"/>
    <w:rsid w:val="00D00EB5"/>
    <w:rsid w:val="00D01CE1"/>
    <w:rsid w:val="00D02740"/>
    <w:rsid w:val="00D02971"/>
    <w:rsid w:val="00D0587B"/>
    <w:rsid w:val="00D131FC"/>
    <w:rsid w:val="00D133CD"/>
    <w:rsid w:val="00D13D85"/>
    <w:rsid w:val="00D149ED"/>
    <w:rsid w:val="00D16DF7"/>
    <w:rsid w:val="00D17F24"/>
    <w:rsid w:val="00D23898"/>
    <w:rsid w:val="00D24687"/>
    <w:rsid w:val="00D2602C"/>
    <w:rsid w:val="00D331A7"/>
    <w:rsid w:val="00D33706"/>
    <w:rsid w:val="00D33E56"/>
    <w:rsid w:val="00D35165"/>
    <w:rsid w:val="00D3609A"/>
    <w:rsid w:val="00D42405"/>
    <w:rsid w:val="00D43C73"/>
    <w:rsid w:val="00D50BCF"/>
    <w:rsid w:val="00D51827"/>
    <w:rsid w:val="00D518B7"/>
    <w:rsid w:val="00D51BC2"/>
    <w:rsid w:val="00D55AE3"/>
    <w:rsid w:val="00D57C41"/>
    <w:rsid w:val="00D66209"/>
    <w:rsid w:val="00D6626B"/>
    <w:rsid w:val="00D665A8"/>
    <w:rsid w:val="00D66981"/>
    <w:rsid w:val="00D70783"/>
    <w:rsid w:val="00D734FC"/>
    <w:rsid w:val="00D774B8"/>
    <w:rsid w:val="00D818AB"/>
    <w:rsid w:val="00D83A16"/>
    <w:rsid w:val="00D93F66"/>
    <w:rsid w:val="00D96296"/>
    <w:rsid w:val="00D97E72"/>
    <w:rsid w:val="00DA253E"/>
    <w:rsid w:val="00DA4B4A"/>
    <w:rsid w:val="00DA4D89"/>
    <w:rsid w:val="00DB257C"/>
    <w:rsid w:val="00DB40D2"/>
    <w:rsid w:val="00DB48F3"/>
    <w:rsid w:val="00DB741A"/>
    <w:rsid w:val="00DC14B4"/>
    <w:rsid w:val="00DC14BD"/>
    <w:rsid w:val="00DC3229"/>
    <w:rsid w:val="00DC64DD"/>
    <w:rsid w:val="00DD1821"/>
    <w:rsid w:val="00DD18F1"/>
    <w:rsid w:val="00DD3ED4"/>
    <w:rsid w:val="00DE412A"/>
    <w:rsid w:val="00DE6659"/>
    <w:rsid w:val="00DF2CEC"/>
    <w:rsid w:val="00E02148"/>
    <w:rsid w:val="00E03EA7"/>
    <w:rsid w:val="00E10827"/>
    <w:rsid w:val="00E1109B"/>
    <w:rsid w:val="00E16460"/>
    <w:rsid w:val="00E17839"/>
    <w:rsid w:val="00E17E9E"/>
    <w:rsid w:val="00E20B7F"/>
    <w:rsid w:val="00E21A03"/>
    <w:rsid w:val="00E250AA"/>
    <w:rsid w:val="00E313B6"/>
    <w:rsid w:val="00E31905"/>
    <w:rsid w:val="00E41400"/>
    <w:rsid w:val="00E44FF4"/>
    <w:rsid w:val="00E47717"/>
    <w:rsid w:val="00E537F1"/>
    <w:rsid w:val="00E55499"/>
    <w:rsid w:val="00E564C4"/>
    <w:rsid w:val="00E57A19"/>
    <w:rsid w:val="00E608AE"/>
    <w:rsid w:val="00E61E6B"/>
    <w:rsid w:val="00E66964"/>
    <w:rsid w:val="00E70A24"/>
    <w:rsid w:val="00E73F5C"/>
    <w:rsid w:val="00E742A0"/>
    <w:rsid w:val="00E80D9B"/>
    <w:rsid w:val="00E86A70"/>
    <w:rsid w:val="00E86C75"/>
    <w:rsid w:val="00E92358"/>
    <w:rsid w:val="00E93BD3"/>
    <w:rsid w:val="00E94473"/>
    <w:rsid w:val="00E976CF"/>
    <w:rsid w:val="00EA1D68"/>
    <w:rsid w:val="00EA5B51"/>
    <w:rsid w:val="00EA63E0"/>
    <w:rsid w:val="00EB612E"/>
    <w:rsid w:val="00EC4BA8"/>
    <w:rsid w:val="00EC5152"/>
    <w:rsid w:val="00ED12DD"/>
    <w:rsid w:val="00ED55B4"/>
    <w:rsid w:val="00ED6CE4"/>
    <w:rsid w:val="00EE0C32"/>
    <w:rsid w:val="00EE2724"/>
    <w:rsid w:val="00EE4B44"/>
    <w:rsid w:val="00EE5DC5"/>
    <w:rsid w:val="00EF3541"/>
    <w:rsid w:val="00EF35EE"/>
    <w:rsid w:val="00EF3EEF"/>
    <w:rsid w:val="00EF5B4A"/>
    <w:rsid w:val="00F01B74"/>
    <w:rsid w:val="00F022C4"/>
    <w:rsid w:val="00F02E0F"/>
    <w:rsid w:val="00F03471"/>
    <w:rsid w:val="00F04064"/>
    <w:rsid w:val="00F04070"/>
    <w:rsid w:val="00F10D66"/>
    <w:rsid w:val="00F116A9"/>
    <w:rsid w:val="00F12CDB"/>
    <w:rsid w:val="00F15CAC"/>
    <w:rsid w:val="00F20B36"/>
    <w:rsid w:val="00F23720"/>
    <w:rsid w:val="00F26E50"/>
    <w:rsid w:val="00F317AD"/>
    <w:rsid w:val="00F329AF"/>
    <w:rsid w:val="00F349B4"/>
    <w:rsid w:val="00F3518A"/>
    <w:rsid w:val="00F36133"/>
    <w:rsid w:val="00F3624D"/>
    <w:rsid w:val="00F370D3"/>
    <w:rsid w:val="00F435B6"/>
    <w:rsid w:val="00F436CB"/>
    <w:rsid w:val="00F52B0F"/>
    <w:rsid w:val="00F52C5D"/>
    <w:rsid w:val="00F57925"/>
    <w:rsid w:val="00F603BD"/>
    <w:rsid w:val="00F6557D"/>
    <w:rsid w:val="00F65B60"/>
    <w:rsid w:val="00F66B22"/>
    <w:rsid w:val="00F76F52"/>
    <w:rsid w:val="00F779EB"/>
    <w:rsid w:val="00F8653C"/>
    <w:rsid w:val="00F86B10"/>
    <w:rsid w:val="00F87574"/>
    <w:rsid w:val="00F92130"/>
    <w:rsid w:val="00F946BD"/>
    <w:rsid w:val="00F95CB6"/>
    <w:rsid w:val="00F96A41"/>
    <w:rsid w:val="00FA04AE"/>
    <w:rsid w:val="00FA4EC8"/>
    <w:rsid w:val="00FB3EF2"/>
    <w:rsid w:val="00FB4E1A"/>
    <w:rsid w:val="00FC18D4"/>
    <w:rsid w:val="00FC2098"/>
    <w:rsid w:val="00FD67D0"/>
    <w:rsid w:val="00FD74D6"/>
    <w:rsid w:val="00FE5C6A"/>
    <w:rsid w:val="00FE6A87"/>
    <w:rsid w:val="00FF0131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1F7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1F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B40B-175B-4D66-A037-4537CEEF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79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35</cp:revision>
  <cp:lastPrinted>2021-05-20T06:09:00Z</cp:lastPrinted>
  <dcterms:created xsi:type="dcterms:W3CDTF">2021-05-18T08:04:00Z</dcterms:created>
  <dcterms:modified xsi:type="dcterms:W3CDTF">2021-05-24T03:14:00Z</dcterms:modified>
</cp:coreProperties>
</file>