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51" w:rsidRDefault="007467CC" w:rsidP="005613E5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 wp14:anchorId="173F6BD4" wp14:editId="77185670">
            <wp:simplePos x="0" y="0"/>
            <wp:positionH relativeFrom="column">
              <wp:posOffset>2282825</wp:posOffset>
            </wp:positionH>
            <wp:positionV relativeFrom="paragraph">
              <wp:posOffset>-289226</wp:posOffset>
            </wp:positionV>
            <wp:extent cx="975360" cy="107886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53C" w:rsidRDefault="009A653C" w:rsidP="005613E5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:rsidR="00617B51" w:rsidRPr="00EE7544" w:rsidRDefault="00617B51" w:rsidP="005613E5">
      <w:pPr>
        <w:rPr>
          <w:rFonts w:ascii="TH SarabunIT๙" w:hAnsi="TH SarabunIT๙" w:cs="TH SarabunIT๙"/>
          <w:sz w:val="32"/>
          <w:szCs w:val="32"/>
        </w:rPr>
      </w:pPr>
      <w:r w:rsidRPr="00EE7544">
        <w:rPr>
          <w:rFonts w:ascii="TH SarabunIT๙" w:hAnsi="TH SarabunIT๙" w:cs="TH SarabunIT๙"/>
          <w:sz w:val="32"/>
          <w:szCs w:val="32"/>
          <w:cs/>
        </w:rPr>
        <w:t>ที่</w:t>
      </w:r>
      <w:r w:rsidRPr="00EE7544">
        <w:rPr>
          <w:rFonts w:ascii="TH SarabunIT๙" w:hAnsi="TH SarabunIT๙" w:cs="TH SarabunIT๙"/>
          <w:sz w:val="32"/>
          <w:szCs w:val="32"/>
        </w:rPr>
        <w:t xml:space="preserve"> </w:t>
      </w:r>
      <w:r w:rsidRPr="00EE7544">
        <w:rPr>
          <w:rFonts w:ascii="TH SarabunIT๙" w:hAnsi="TH SarabunIT๙" w:cs="TH SarabunIT๙"/>
          <w:sz w:val="32"/>
          <w:szCs w:val="32"/>
          <w:cs/>
        </w:rPr>
        <w:t>มท</w:t>
      </w:r>
      <w:r w:rsidRPr="00EE7544">
        <w:rPr>
          <w:rFonts w:ascii="TH SarabunIT๙" w:hAnsi="TH SarabunIT๙" w:cs="TH SarabunIT๙"/>
          <w:sz w:val="32"/>
          <w:szCs w:val="32"/>
        </w:rPr>
        <w:t xml:space="preserve"> </w:t>
      </w:r>
      <w:r w:rsidRPr="00EE7544">
        <w:rPr>
          <w:rFonts w:ascii="TH SarabunIT๙" w:hAnsi="TH SarabunIT๙" w:cs="TH SarabunIT๙"/>
          <w:sz w:val="32"/>
          <w:szCs w:val="32"/>
          <w:cs/>
        </w:rPr>
        <w:t>0816.2</w:t>
      </w:r>
      <w:r w:rsidRPr="00EE7544">
        <w:rPr>
          <w:rFonts w:ascii="TH SarabunIT๙" w:hAnsi="TH SarabunIT๙" w:cs="TH SarabunIT๙"/>
          <w:sz w:val="32"/>
          <w:szCs w:val="32"/>
        </w:rPr>
        <w:t>/</w:t>
      </w:r>
      <w:r w:rsidR="007452F9" w:rsidRPr="00EE7544">
        <w:rPr>
          <w:rFonts w:ascii="TH SarabunIT๙" w:hAnsi="TH SarabunIT๙" w:cs="TH SarabunIT๙"/>
          <w:sz w:val="32"/>
          <w:szCs w:val="32"/>
          <w:cs/>
        </w:rPr>
        <w:t>ว</w:t>
      </w:r>
      <w:r w:rsidR="007452F9" w:rsidRPr="00EE7544">
        <w:rPr>
          <w:rFonts w:ascii="TH SarabunIT๙" w:hAnsi="TH SarabunIT๙" w:cs="TH SarabunIT๙"/>
          <w:sz w:val="32"/>
          <w:szCs w:val="32"/>
        </w:rPr>
        <w:tab/>
      </w:r>
      <w:r w:rsidR="007452F9" w:rsidRPr="00EE7544">
        <w:rPr>
          <w:rFonts w:ascii="TH SarabunIT๙" w:hAnsi="TH SarabunIT๙" w:cs="TH SarabunIT๙"/>
          <w:sz w:val="32"/>
          <w:szCs w:val="32"/>
        </w:rPr>
        <w:tab/>
      </w:r>
      <w:r w:rsidR="007452F9" w:rsidRPr="00EE7544">
        <w:rPr>
          <w:rFonts w:ascii="TH SarabunIT๙" w:hAnsi="TH SarabunIT๙" w:cs="TH SarabunIT๙"/>
          <w:sz w:val="32"/>
          <w:szCs w:val="32"/>
        </w:rPr>
        <w:tab/>
      </w:r>
      <w:r w:rsidR="007452F9" w:rsidRPr="00EE7544">
        <w:rPr>
          <w:rFonts w:ascii="TH SarabunIT๙" w:hAnsi="TH SarabunIT๙" w:cs="TH SarabunIT๙"/>
          <w:sz w:val="32"/>
          <w:szCs w:val="32"/>
        </w:rPr>
        <w:tab/>
      </w:r>
      <w:r w:rsidR="007452F9" w:rsidRPr="00EE7544">
        <w:rPr>
          <w:rFonts w:ascii="TH SarabunIT๙" w:hAnsi="TH SarabunIT๙" w:cs="TH SarabunIT๙"/>
          <w:sz w:val="32"/>
          <w:szCs w:val="32"/>
        </w:rPr>
        <w:tab/>
      </w:r>
      <w:r w:rsidR="007452F9" w:rsidRPr="00EE754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E7544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617B51" w:rsidRPr="00EE7544" w:rsidRDefault="00617B51" w:rsidP="005613E5">
      <w:pPr>
        <w:rPr>
          <w:rFonts w:ascii="TH SarabunIT๙" w:hAnsi="TH SarabunIT๙" w:cs="TH SarabunIT๙"/>
          <w:sz w:val="32"/>
          <w:szCs w:val="32"/>
        </w:rPr>
      </w:pPr>
      <w:r w:rsidRPr="00EE7544">
        <w:rPr>
          <w:rFonts w:ascii="TH SarabunIT๙" w:hAnsi="TH SarabunIT๙" w:cs="TH SarabunIT๙"/>
          <w:sz w:val="32"/>
          <w:szCs w:val="32"/>
        </w:rPr>
        <w:tab/>
      </w:r>
      <w:r w:rsidRPr="00EE7544">
        <w:rPr>
          <w:rFonts w:ascii="TH SarabunIT๙" w:hAnsi="TH SarabunIT๙" w:cs="TH SarabunIT๙"/>
          <w:sz w:val="32"/>
          <w:szCs w:val="32"/>
        </w:rPr>
        <w:tab/>
      </w:r>
      <w:r w:rsidRPr="00EE7544">
        <w:rPr>
          <w:rFonts w:ascii="TH SarabunIT๙" w:hAnsi="TH SarabunIT๙" w:cs="TH SarabunIT๙"/>
          <w:sz w:val="32"/>
          <w:szCs w:val="32"/>
        </w:rPr>
        <w:tab/>
      </w:r>
      <w:r w:rsidRPr="00EE7544">
        <w:rPr>
          <w:rFonts w:ascii="TH SarabunIT๙" w:hAnsi="TH SarabunIT๙" w:cs="TH SarabunIT๙"/>
          <w:sz w:val="32"/>
          <w:szCs w:val="32"/>
        </w:rPr>
        <w:tab/>
      </w:r>
      <w:r w:rsidRPr="00EE7544">
        <w:rPr>
          <w:rFonts w:ascii="TH SarabunIT๙" w:hAnsi="TH SarabunIT๙" w:cs="TH SarabunIT๙"/>
          <w:sz w:val="32"/>
          <w:szCs w:val="32"/>
        </w:rPr>
        <w:tab/>
      </w:r>
      <w:r w:rsidRPr="00EE7544">
        <w:rPr>
          <w:rFonts w:ascii="TH SarabunIT๙" w:hAnsi="TH SarabunIT๙" w:cs="TH SarabunIT๙"/>
          <w:sz w:val="32"/>
          <w:szCs w:val="32"/>
        </w:rPr>
        <w:tab/>
      </w:r>
      <w:r w:rsidRPr="00EE7544">
        <w:rPr>
          <w:rFonts w:ascii="TH SarabunIT๙" w:hAnsi="TH SarabunIT๙" w:cs="TH SarabunIT๙"/>
          <w:sz w:val="32"/>
          <w:szCs w:val="32"/>
        </w:rPr>
        <w:tab/>
      </w:r>
      <w:r w:rsidRPr="00EE754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7452F9" w:rsidRPr="00EE7544">
        <w:rPr>
          <w:rFonts w:ascii="TH SarabunIT๙" w:hAnsi="TH SarabunIT๙" w:cs="TH SarabunIT๙"/>
          <w:sz w:val="32"/>
          <w:szCs w:val="32"/>
        </w:rPr>
        <w:t xml:space="preserve">  </w:t>
      </w:r>
      <w:r w:rsidR="00756864" w:rsidRPr="00EE7544">
        <w:rPr>
          <w:rFonts w:ascii="TH SarabunIT๙" w:hAnsi="TH SarabunIT๙" w:cs="TH SarabunIT๙"/>
          <w:sz w:val="32"/>
          <w:szCs w:val="32"/>
          <w:cs/>
        </w:rPr>
        <w:t>ถนนนครราชสี</w:t>
      </w:r>
      <w:r w:rsidRPr="00EE7544">
        <w:rPr>
          <w:rFonts w:ascii="TH SarabunIT๙" w:hAnsi="TH SarabunIT๙" w:cs="TH SarabunIT๙"/>
          <w:sz w:val="32"/>
          <w:szCs w:val="32"/>
          <w:cs/>
        </w:rPr>
        <w:t xml:space="preserve">มา </w:t>
      </w:r>
      <w:proofErr w:type="spellStart"/>
      <w:r w:rsidRPr="00EE7544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EE7544">
        <w:rPr>
          <w:rFonts w:ascii="TH SarabunIT๙" w:hAnsi="TH SarabunIT๙" w:cs="TH SarabunIT๙"/>
          <w:sz w:val="32"/>
          <w:szCs w:val="32"/>
        </w:rPr>
        <w:t xml:space="preserve">. </w:t>
      </w:r>
      <w:r w:rsidRPr="00EE7544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617B51" w:rsidRPr="00EE7544" w:rsidRDefault="00617B51" w:rsidP="005613E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E7544">
        <w:rPr>
          <w:rFonts w:ascii="TH SarabunIT๙" w:hAnsi="TH SarabunIT๙" w:cs="TH SarabunIT๙"/>
        </w:rPr>
        <w:tab/>
      </w:r>
      <w:r w:rsidRPr="00EE7544">
        <w:rPr>
          <w:rFonts w:ascii="TH SarabunIT๙" w:hAnsi="TH SarabunIT๙" w:cs="TH SarabunIT๙"/>
        </w:rPr>
        <w:tab/>
      </w:r>
      <w:r w:rsidRPr="00EE7544">
        <w:rPr>
          <w:rFonts w:ascii="TH SarabunIT๙" w:hAnsi="TH SarabunIT๙" w:cs="TH SarabunIT๙"/>
        </w:rPr>
        <w:tab/>
      </w:r>
      <w:r w:rsidRPr="00EE7544">
        <w:rPr>
          <w:rFonts w:ascii="TH SarabunIT๙" w:hAnsi="TH SarabunIT๙" w:cs="TH SarabunIT๙"/>
        </w:rPr>
        <w:tab/>
      </w:r>
      <w:r w:rsidRPr="00EE7544">
        <w:rPr>
          <w:rFonts w:ascii="TH SarabunIT๙" w:hAnsi="TH SarabunIT๙" w:cs="TH SarabunIT๙"/>
        </w:rPr>
        <w:tab/>
      </w:r>
      <w:r w:rsidRPr="00EE7544">
        <w:rPr>
          <w:rFonts w:ascii="TH SarabunIT๙" w:hAnsi="TH SarabunIT๙" w:cs="TH SarabunIT๙"/>
        </w:rPr>
        <w:tab/>
      </w:r>
      <w:r w:rsidR="00756864" w:rsidRPr="00EE75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754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A510F" w:rsidRPr="00EE75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75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510F" w:rsidRPr="00EE7544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EE75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0093A" w:rsidRPr="00EE7544">
        <w:rPr>
          <w:rFonts w:ascii="TH SarabunIT๙" w:hAnsi="TH SarabunIT๙" w:cs="TH SarabunIT๙"/>
          <w:sz w:val="32"/>
          <w:szCs w:val="32"/>
          <w:cs/>
        </w:rPr>
        <w:t>256</w:t>
      </w:r>
      <w:r w:rsidR="004A510F" w:rsidRPr="00EE7544">
        <w:rPr>
          <w:rFonts w:ascii="TH SarabunIT๙" w:hAnsi="TH SarabunIT๙" w:cs="TH SarabunIT๙"/>
          <w:sz w:val="32"/>
          <w:szCs w:val="32"/>
          <w:cs/>
        </w:rPr>
        <w:t>4</w:t>
      </w:r>
    </w:p>
    <w:p w:rsidR="008D1876" w:rsidRPr="00EE7544" w:rsidRDefault="00617B51" w:rsidP="005613E5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E754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D1876" w:rsidRPr="00EE754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635B6" w:rsidRPr="00EE7544">
        <w:rPr>
          <w:rFonts w:ascii="TH SarabunIT๙" w:hAnsi="TH SarabunIT๙" w:cs="TH SarabunIT๙"/>
          <w:sz w:val="32"/>
          <w:szCs w:val="32"/>
          <w:cs/>
        </w:rPr>
        <w:t>ปร</w:t>
      </w:r>
      <w:r w:rsidR="003631E4" w:rsidRPr="00EE7544">
        <w:rPr>
          <w:rFonts w:ascii="TH SarabunIT๙" w:hAnsi="TH SarabunIT๙" w:cs="TH SarabunIT๙"/>
          <w:sz w:val="32"/>
          <w:szCs w:val="32"/>
          <w:cs/>
        </w:rPr>
        <w:t>ะกาศคณะกรรมการอาหารนมเพื่อเด็กและเยาวชน</w:t>
      </w:r>
      <w:r w:rsidR="007635B6" w:rsidRPr="00EE7544">
        <w:rPr>
          <w:rFonts w:ascii="TH SarabunIT๙" w:hAnsi="TH SarabunIT๙" w:cs="TH SarabunIT๙"/>
          <w:sz w:val="32"/>
          <w:szCs w:val="32"/>
          <w:cs/>
        </w:rPr>
        <w:t xml:space="preserve"> เรื</w:t>
      </w:r>
      <w:r w:rsidR="008D1876" w:rsidRPr="00EE7544">
        <w:rPr>
          <w:rFonts w:ascii="TH SarabunIT๙" w:hAnsi="TH SarabunIT๙" w:cs="TH SarabunIT๙"/>
          <w:sz w:val="32"/>
          <w:szCs w:val="32"/>
          <w:cs/>
        </w:rPr>
        <w:t>่อง หลักเกณฑ์และวิธีการดำเนินงาน</w:t>
      </w:r>
      <w:r w:rsidR="007635B6" w:rsidRPr="00EE7544">
        <w:rPr>
          <w:rFonts w:ascii="TH SarabunIT๙" w:hAnsi="TH SarabunIT๙" w:cs="TH SarabunIT๙"/>
          <w:sz w:val="32"/>
          <w:szCs w:val="32"/>
          <w:cs/>
        </w:rPr>
        <w:t>โครงก</w:t>
      </w:r>
      <w:r w:rsidR="003631E4" w:rsidRPr="00EE7544">
        <w:rPr>
          <w:rFonts w:ascii="TH SarabunIT๙" w:hAnsi="TH SarabunIT๙" w:cs="TH SarabunIT๙"/>
          <w:sz w:val="32"/>
          <w:szCs w:val="32"/>
          <w:cs/>
        </w:rPr>
        <w:t>าร</w:t>
      </w:r>
    </w:p>
    <w:p w:rsidR="00617B51" w:rsidRPr="00EE7544" w:rsidRDefault="008D1876" w:rsidP="005613E5">
      <w:pPr>
        <w:rPr>
          <w:rFonts w:ascii="TH SarabunIT๙" w:hAnsi="TH SarabunIT๙" w:cs="TH SarabunIT๙"/>
          <w:sz w:val="32"/>
          <w:szCs w:val="32"/>
        </w:rPr>
      </w:pPr>
      <w:r w:rsidRPr="00EE754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635B6" w:rsidRPr="00EE7544">
        <w:rPr>
          <w:rFonts w:ascii="TH SarabunIT๙" w:hAnsi="TH SarabunIT๙" w:cs="TH SarabunIT๙"/>
          <w:sz w:val="32"/>
          <w:szCs w:val="32"/>
          <w:cs/>
        </w:rPr>
        <w:t xml:space="preserve">อาหารเสริม </w:t>
      </w:r>
      <w:r w:rsidR="007635B6" w:rsidRPr="00EE7544">
        <w:rPr>
          <w:rFonts w:ascii="TH SarabunIT๙" w:hAnsi="TH SarabunIT๙" w:cs="TH SarabunIT๙"/>
          <w:sz w:val="32"/>
          <w:szCs w:val="32"/>
        </w:rPr>
        <w:t>(</w:t>
      </w:r>
      <w:r w:rsidR="007635B6" w:rsidRPr="00EE7544">
        <w:rPr>
          <w:rFonts w:ascii="TH SarabunIT๙" w:hAnsi="TH SarabunIT๙" w:cs="TH SarabunIT๙"/>
          <w:sz w:val="32"/>
          <w:szCs w:val="32"/>
          <w:cs/>
        </w:rPr>
        <w:t>นม</w:t>
      </w:r>
      <w:r w:rsidR="007635B6" w:rsidRPr="00EE7544">
        <w:rPr>
          <w:rFonts w:ascii="TH SarabunIT๙" w:hAnsi="TH SarabunIT๙" w:cs="TH SarabunIT๙"/>
          <w:sz w:val="32"/>
          <w:szCs w:val="32"/>
        </w:rPr>
        <w:t xml:space="preserve">) </w:t>
      </w:r>
      <w:r w:rsidR="007635B6" w:rsidRPr="00EE7544">
        <w:rPr>
          <w:rFonts w:ascii="TH SarabunIT๙" w:hAnsi="TH SarabunIT๙" w:cs="TH SarabunIT๙"/>
          <w:sz w:val="32"/>
          <w:szCs w:val="32"/>
          <w:cs/>
        </w:rPr>
        <w:t xml:space="preserve">โรงเรียน </w:t>
      </w:r>
      <w:r w:rsidR="00012A68" w:rsidRPr="00EE7544">
        <w:rPr>
          <w:rFonts w:ascii="TH SarabunIT๙" w:hAnsi="TH SarabunIT๙" w:cs="TH SarabunIT๙"/>
          <w:sz w:val="32"/>
          <w:szCs w:val="32"/>
          <w:cs/>
        </w:rPr>
        <w:t>ประจำปีการศึกษา ๒๕๖</w:t>
      </w:r>
      <w:r w:rsidR="00DA0909" w:rsidRPr="00EE7544">
        <w:rPr>
          <w:rFonts w:ascii="TH SarabunIT๙" w:hAnsi="TH SarabunIT๙" w:cs="TH SarabunIT๙"/>
          <w:sz w:val="32"/>
          <w:szCs w:val="32"/>
          <w:cs/>
        </w:rPr>
        <w:t>4</w:t>
      </w:r>
      <w:r w:rsidR="003631E4" w:rsidRPr="00EE75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35B6" w:rsidRPr="00EE75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7B51" w:rsidRPr="00EE7544" w:rsidRDefault="00617B51" w:rsidP="005613E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E754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BF67AD" w:rsidRPr="00EE75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35B6" w:rsidRPr="00EE7544">
        <w:rPr>
          <w:rFonts w:ascii="TH SarabunIT๙" w:hAnsi="TH SarabunIT๙" w:cs="TH SarabunIT๙"/>
          <w:sz w:val="32"/>
          <w:szCs w:val="32"/>
          <w:cs/>
        </w:rPr>
        <w:t xml:space="preserve">ผู้ว่าราชการจังหวัด ทุกจังหวัด </w:t>
      </w:r>
      <w:r w:rsidR="000B44C0" w:rsidRPr="00EE7544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275103" w:rsidRPr="00EE7544" w:rsidRDefault="00617B51" w:rsidP="005613E5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E754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="00EE75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3E5">
        <w:rPr>
          <w:rFonts w:ascii="TH SarabunIT๙" w:hAnsi="TH SarabunIT๙" w:cs="TH SarabunIT๙"/>
          <w:sz w:val="32"/>
          <w:szCs w:val="32"/>
          <w:cs/>
        </w:rPr>
        <w:tab/>
      </w:r>
      <w:r w:rsidRPr="00EE7544">
        <w:rPr>
          <w:rFonts w:ascii="TH SarabunIT๙" w:hAnsi="TH SarabunIT๙" w:cs="TH SarabunIT๙"/>
          <w:sz w:val="32"/>
          <w:szCs w:val="32"/>
          <w:cs/>
        </w:rPr>
        <w:t>สำเนาหนังสือ</w:t>
      </w:r>
      <w:r w:rsidR="009D23E4" w:rsidRPr="00EE7544">
        <w:rPr>
          <w:rFonts w:ascii="TH SarabunIT๙" w:hAnsi="TH SarabunIT๙" w:cs="TH SarabunIT๙"/>
          <w:sz w:val="32"/>
          <w:szCs w:val="32"/>
          <w:cs/>
        </w:rPr>
        <w:t xml:space="preserve">กรมปศุสัตว์ </w:t>
      </w:r>
      <w:r w:rsidR="00513BCF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 w:rsidR="007635B6" w:rsidRPr="00EE7544">
        <w:rPr>
          <w:rFonts w:ascii="TH SarabunIT๙" w:hAnsi="TH SarabunIT๙" w:cs="TH SarabunIT๙"/>
          <w:sz w:val="32"/>
          <w:szCs w:val="32"/>
          <w:cs/>
        </w:rPr>
        <w:t>ที่ กษ</w:t>
      </w:r>
      <w:r w:rsidR="005A5B7E" w:rsidRPr="00EE7544">
        <w:rPr>
          <w:rFonts w:ascii="TH SarabunIT๙" w:hAnsi="TH SarabunIT๙" w:cs="TH SarabunIT๙"/>
          <w:sz w:val="32"/>
          <w:szCs w:val="32"/>
          <w:cs/>
        </w:rPr>
        <w:t xml:space="preserve"> ๐๖๑๓</w:t>
      </w:r>
      <w:r w:rsidR="00275103" w:rsidRPr="00EE7544">
        <w:rPr>
          <w:rFonts w:ascii="TH SarabunIT๙" w:hAnsi="TH SarabunIT๙" w:cs="TH SarabunIT๙"/>
          <w:sz w:val="32"/>
          <w:szCs w:val="32"/>
          <w:cs/>
        </w:rPr>
        <w:t>/</w:t>
      </w:r>
      <w:r w:rsidR="009C5568" w:rsidRPr="00EE7544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EE7544" w:rsidRPr="00EE7544">
        <w:rPr>
          <w:rFonts w:ascii="TH SarabunIT๙" w:hAnsi="TH SarabunIT๙" w:cs="TH SarabunIT๙"/>
          <w:sz w:val="32"/>
          <w:szCs w:val="32"/>
          <w:cs/>
        </w:rPr>
        <w:t>13182</w:t>
      </w:r>
      <w:r w:rsidR="007635B6" w:rsidRPr="00EE75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7B51" w:rsidRPr="00EE7544" w:rsidRDefault="00046C7C" w:rsidP="005613E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75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4F5" w:rsidRPr="00EE754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EE75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3E5">
        <w:rPr>
          <w:rFonts w:ascii="TH SarabunIT๙" w:hAnsi="TH SarabunIT๙" w:cs="TH SarabunIT๙"/>
          <w:sz w:val="32"/>
          <w:szCs w:val="32"/>
          <w:cs/>
        </w:rPr>
        <w:tab/>
      </w:r>
      <w:r w:rsidR="009C5568" w:rsidRPr="00EE7544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EE7544" w:rsidRPr="00EE7544">
        <w:rPr>
          <w:rFonts w:ascii="TH SarabunIT๙" w:hAnsi="TH SarabunIT๙" w:cs="TH SarabunIT๙"/>
          <w:sz w:val="32"/>
          <w:szCs w:val="32"/>
          <w:cs/>
        </w:rPr>
        <w:t>7</w:t>
      </w:r>
      <w:r w:rsidR="00D974F5" w:rsidRPr="00EE75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7544" w:rsidRPr="00EE7544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7F7314" w:rsidRPr="00EE7544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EE7544" w:rsidRPr="00EE7544">
        <w:rPr>
          <w:rFonts w:ascii="TH SarabunIT๙" w:hAnsi="TH SarabunIT๙" w:cs="TH SarabunIT๙"/>
          <w:sz w:val="32"/>
          <w:szCs w:val="32"/>
          <w:cs/>
        </w:rPr>
        <w:t>4</w:t>
      </w:r>
      <w:r w:rsidR="00617B51" w:rsidRPr="00EE75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069D" w:rsidRPr="00EE754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AC33A3" w:rsidRPr="00EE754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275103" w:rsidRPr="00EE7544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1D35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3B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7B51" w:rsidRPr="00EE754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A0FFE" w:rsidRPr="00EE7544">
        <w:rPr>
          <w:rFonts w:ascii="TH SarabunIT๙" w:hAnsi="TH SarabunIT๙" w:cs="TH SarabunIT๙"/>
          <w:sz w:val="32"/>
          <w:szCs w:val="32"/>
          <w:cs/>
        </w:rPr>
        <w:t>1 ชุด</w:t>
      </w:r>
    </w:p>
    <w:p w:rsidR="000B44C0" w:rsidRPr="00EE7544" w:rsidRDefault="005A5B7E" w:rsidP="005613E5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E7544">
        <w:rPr>
          <w:rFonts w:ascii="TH SarabunIT๙" w:hAnsi="TH SarabunIT๙" w:cs="TH SarabunIT๙"/>
          <w:sz w:val="32"/>
          <w:szCs w:val="32"/>
          <w:cs/>
        </w:rPr>
        <w:tab/>
      </w:r>
      <w:r w:rsidR="00275103" w:rsidRPr="00EE7544">
        <w:rPr>
          <w:rFonts w:ascii="TH SarabunIT๙" w:hAnsi="TH SarabunIT๙" w:cs="TH SarabunIT๙"/>
          <w:sz w:val="32"/>
          <w:szCs w:val="32"/>
          <w:cs/>
        </w:rPr>
        <w:t>ด้วย</w:t>
      </w:r>
      <w:r w:rsidR="007778EF" w:rsidRPr="00EE7544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กรมส่งเสริมการปกครองท้องถิ่นได้รับแจ้งจากกรมปศุสัตว์ว่า </w:t>
      </w:r>
      <w:r w:rsidR="009C5568" w:rsidRPr="00EE7544">
        <w:rPr>
          <w:rFonts w:ascii="TH SarabunIT๙" w:hAnsi="TH SarabunIT๙" w:cs="TH SarabunIT๙"/>
          <w:sz w:val="32"/>
          <w:szCs w:val="32"/>
          <w:cs/>
        </w:rPr>
        <w:t>คณะกรรมการอาหารนม</w:t>
      </w:r>
      <w:r w:rsidR="009C5568" w:rsidRPr="00EE7544">
        <w:rPr>
          <w:rFonts w:ascii="TH SarabunIT๙" w:hAnsi="TH SarabunIT๙" w:cs="TH SarabunIT๙"/>
          <w:sz w:val="32"/>
          <w:szCs w:val="32"/>
          <w:cs/>
        </w:rPr>
        <w:br/>
      </w:r>
      <w:r w:rsidR="009C5568" w:rsidRPr="00EE754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เพื่อเด็กและเยาวชน ได้ออกประกาศ เรื่อง หลักเกณฑ์และวิธีการดำเนินงานโครงการอาหารเสริม </w:t>
      </w:r>
      <w:r w:rsidR="009C5568" w:rsidRPr="00EE7544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9C5568" w:rsidRPr="00EE7544">
        <w:rPr>
          <w:rFonts w:ascii="TH SarabunIT๙" w:hAnsi="TH SarabunIT๙" w:cs="TH SarabunIT๙"/>
          <w:spacing w:val="-6"/>
          <w:sz w:val="32"/>
          <w:szCs w:val="32"/>
          <w:cs/>
        </w:rPr>
        <w:t>นม</w:t>
      </w:r>
      <w:r w:rsidR="009C5568" w:rsidRPr="00EE7544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="00EE7544" w:rsidRPr="00EE754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C5568" w:rsidRPr="00EE7544">
        <w:rPr>
          <w:rFonts w:ascii="TH SarabunIT๙" w:hAnsi="TH SarabunIT๙" w:cs="TH SarabunIT๙"/>
          <w:spacing w:val="-6"/>
          <w:sz w:val="32"/>
          <w:szCs w:val="32"/>
          <w:cs/>
        </w:rPr>
        <w:t>โรงเรียน</w:t>
      </w:r>
      <w:r w:rsidR="009C5568" w:rsidRPr="00EE7544">
        <w:rPr>
          <w:rFonts w:ascii="TH SarabunIT๙" w:hAnsi="TH SarabunIT๙" w:cs="TH SarabunIT๙"/>
          <w:sz w:val="32"/>
          <w:szCs w:val="32"/>
          <w:cs/>
        </w:rPr>
        <w:t xml:space="preserve"> ประจำปีการศึกษา ๒๕๖</w:t>
      </w:r>
      <w:r w:rsidR="00EE7544" w:rsidRPr="00EE7544">
        <w:rPr>
          <w:rFonts w:ascii="TH SarabunIT๙" w:hAnsi="TH SarabunIT๙" w:cs="TH SarabunIT๙"/>
          <w:sz w:val="32"/>
          <w:szCs w:val="32"/>
          <w:cs/>
        </w:rPr>
        <w:t>4</w:t>
      </w:r>
      <w:r w:rsidR="009C5568" w:rsidRPr="00EE754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EE7544" w:rsidRPr="00EE7544">
        <w:rPr>
          <w:rFonts w:ascii="TH SarabunIT๙" w:hAnsi="TH SarabunIT๙" w:cs="TH SarabunIT๙"/>
          <w:sz w:val="32"/>
          <w:szCs w:val="32"/>
          <w:cs/>
        </w:rPr>
        <w:t>6 พฤษภาคม 2564</w:t>
      </w:r>
      <w:r w:rsidR="009C5568" w:rsidRPr="00EE7544">
        <w:rPr>
          <w:rFonts w:ascii="TH SarabunIT๙" w:hAnsi="TH SarabunIT๙" w:cs="TH SarabunIT๙"/>
          <w:sz w:val="32"/>
          <w:szCs w:val="32"/>
          <w:cs/>
        </w:rPr>
        <w:t xml:space="preserve"> เพื่อเป็นหลักเกณฑ์และวิธีการดำเนินงานโครงการ</w:t>
      </w:r>
      <w:r w:rsidR="009C5568" w:rsidRPr="00EE754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อาหารเสริม </w:t>
      </w:r>
      <w:r w:rsidR="009C5568" w:rsidRPr="00EE7544">
        <w:rPr>
          <w:rFonts w:ascii="TH SarabunIT๙" w:hAnsi="TH SarabunIT๙" w:cs="TH SarabunIT๙"/>
          <w:spacing w:val="-12"/>
          <w:sz w:val="32"/>
          <w:szCs w:val="32"/>
        </w:rPr>
        <w:t>(</w:t>
      </w:r>
      <w:r w:rsidR="009C5568" w:rsidRPr="00EE7544">
        <w:rPr>
          <w:rFonts w:ascii="TH SarabunIT๙" w:hAnsi="TH SarabunIT๙" w:cs="TH SarabunIT๙"/>
          <w:spacing w:val="-12"/>
          <w:sz w:val="32"/>
          <w:szCs w:val="32"/>
          <w:cs/>
        </w:rPr>
        <w:t>นม</w:t>
      </w:r>
      <w:r w:rsidR="009C5568" w:rsidRPr="00EE7544">
        <w:rPr>
          <w:rFonts w:ascii="TH SarabunIT๙" w:hAnsi="TH SarabunIT๙" w:cs="TH SarabunIT๙"/>
          <w:spacing w:val="-12"/>
          <w:sz w:val="32"/>
          <w:szCs w:val="32"/>
        </w:rPr>
        <w:t>)</w:t>
      </w:r>
      <w:r w:rsidR="009C5568" w:rsidRPr="00EE754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โรงเรียน ประจำปีการศึกษา ๒๕๖</w:t>
      </w:r>
      <w:r w:rsidR="00EE7544" w:rsidRPr="00EE7544">
        <w:rPr>
          <w:rFonts w:ascii="TH SarabunIT๙" w:hAnsi="TH SarabunIT๙" w:cs="TH SarabunIT๙"/>
          <w:spacing w:val="-12"/>
          <w:sz w:val="32"/>
          <w:szCs w:val="32"/>
          <w:cs/>
        </w:rPr>
        <w:t>4</w:t>
      </w:r>
      <w:r w:rsidR="009C5568" w:rsidRPr="00EE754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275103" w:rsidRPr="008908ED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8E1781" w:rsidRPr="00EE75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67842" w:rsidRPr="00EE7544" w:rsidRDefault="007452F9" w:rsidP="005613E5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7544">
        <w:rPr>
          <w:rFonts w:ascii="TH SarabunIT๙" w:hAnsi="TH SarabunIT๙" w:cs="TH SarabunIT๙"/>
          <w:sz w:val="32"/>
          <w:szCs w:val="32"/>
        </w:rPr>
        <w:tab/>
      </w:r>
      <w:r w:rsidR="00221680" w:rsidRPr="00EE7544">
        <w:rPr>
          <w:rFonts w:ascii="TH SarabunIT๙" w:hAnsi="TH SarabunIT๙" w:cs="TH SarabunIT๙"/>
          <w:spacing w:val="-10"/>
          <w:sz w:val="32"/>
          <w:szCs w:val="32"/>
          <w:cs/>
        </w:rPr>
        <w:t>กรมส่งเสริมการปกครองท้องถิ่นพิจารณาแล้ว</w:t>
      </w:r>
      <w:r w:rsidR="00AA301A" w:rsidRPr="00EE754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517DD4" w:rsidRPr="00EE7544">
        <w:rPr>
          <w:rFonts w:ascii="TH SarabunIT๙" w:hAnsi="TH SarabunIT๙" w:cs="TH SarabunIT๙"/>
          <w:spacing w:val="-10"/>
          <w:sz w:val="32"/>
          <w:szCs w:val="32"/>
          <w:cs/>
        </w:rPr>
        <w:t>เพื่อให้</w:t>
      </w:r>
      <w:r w:rsidR="00AA301A" w:rsidRPr="00EE754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การดำเนินการจัดซื้ออาหารเสริม </w:t>
      </w:r>
      <w:r w:rsidR="00AA301A" w:rsidRPr="00EE7544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="00AA301A" w:rsidRPr="00EE7544">
        <w:rPr>
          <w:rFonts w:ascii="TH SarabunIT๙" w:hAnsi="TH SarabunIT๙" w:cs="TH SarabunIT๙"/>
          <w:spacing w:val="-10"/>
          <w:sz w:val="32"/>
          <w:szCs w:val="32"/>
          <w:cs/>
        </w:rPr>
        <w:t>นม</w:t>
      </w:r>
      <w:r w:rsidR="00AA301A" w:rsidRPr="00EE7544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="00AA301A" w:rsidRPr="00EE754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โรงเรียน</w:t>
      </w:r>
      <w:r w:rsidR="00AA301A" w:rsidRPr="00EE75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301A" w:rsidRPr="00BA08F1">
        <w:rPr>
          <w:rFonts w:ascii="TH SarabunIT๙" w:hAnsi="TH SarabunIT๙" w:cs="TH SarabunIT๙"/>
          <w:spacing w:val="-10"/>
          <w:sz w:val="32"/>
          <w:szCs w:val="32"/>
          <w:cs/>
        </w:rPr>
        <w:t>เป็นไปตามวัตถุประสงค์</w:t>
      </w:r>
      <w:r w:rsidR="004B26DD" w:rsidRPr="00BA08F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3631E4" w:rsidRPr="00BA08F1">
        <w:rPr>
          <w:rFonts w:ascii="TH SarabunIT๙" w:hAnsi="TH SarabunIT๙" w:cs="TH SarabunIT๙"/>
          <w:spacing w:val="-10"/>
          <w:sz w:val="32"/>
          <w:szCs w:val="32"/>
          <w:cs/>
        </w:rPr>
        <w:t>โดย</w:t>
      </w:r>
      <w:r w:rsidR="009C5568" w:rsidRPr="00BA08F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ให้เด็กนักเรียนได้รับประทานอาหารเสริม </w:t>
      </w:r>
      <w:r w:rsidR="00AA301A" w:rsidRPr="00BA08F1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="00AA301A" w:rsidRPr="00BA08F1">
        <w:rPr>
          <w:rFonts w:ascii="TH SarabunIT๙" w:hAnsi="TH SarabunIT๙" w:cs="TH SarabunIT๙"/>
          <w:spacing w:val="-10"/>
          <w:sz w:val="32"/>
          <w:szCs w:val="32"/>
          <w:cs/>
        </w:rPr>
        <w:t>นม</w:t>
      </w:r>
      <w:r w:rsidR="00AA301A" w:rsidRPr="00BA08F1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="00AA301A" w:rsidRPr="00BA08F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โรงเรียน</w:t>
      </w:r>
      <w:r w:rsidR="004B26DD" w:rsidRPr="00BA08F1">
        <w:rPr>
          <w:rFonts w:ascii="TH SarabunIT๙" w:hAnsi="TH SarabunIT๙" w:cs="TH SarabunIT๙"/>
          <w:spacing w:val="-10"/>
          <w:sz w:val="32"/>
          <w:szCs w:val="32"/>
          <w:cs/>
        </w:rPr>
        <w:t>ที่มีคุณภาพ</w:t>
      </w:r>
      <w:r w:rsidR="00AA301A" w:rsidRPr="00BA08F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67842" w:rsidRPr="00BA08F1">
        <w:rPr>
          <w:rFonts w:ascii="TH SarabunIT๙" w:hAnsi="TH SarabunIT๙" w:cs="TH SarabunIT๙"/>
          <w:spacing w:val="-10"/>
          <w:sz w:val="32"/>
          <w:szCs w:val="32"/>
          <w:cs/>
        </w:rPr>
        <w:t>ขอ</w:t>
      </w:r>
      <w:r w:rsidR="005A4620" w:rsidRPr="00BA08F1">
        <w:rPr>
          <w:rFonts w:ascii="TH SarabunIT๙" w:hAnsi="TH SarabunIT๙" w:cs="TH SarabunIT๙" w:hint="cs"/>
          <w:spacing w:val="-10"/>
          <w:sz w:val="32"/>
          <w:szCs w:val="32"/>
          <w:cs/>
        </w:rPr>
        <w:t>ความร่วมมือ</w:t>
      </w:r>
      <w:r w:rsidR="00B67842" w:rsidRPr="00EE754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4E23EF" w:rsidRPr="00EE7544">
        <w:rPr>
          <w:rFonts w:ascii="TH SarabunIT๙" w:hAnsi="TH SarabunIT๙" w:cs="TH SarabunIT๙"/>
          <w:sz w:val="32"/>
          <w:szCs w:val="32"/>
          <w:cs/>
        </w:rPr>
        <w:t>แจ้ง</w:t>
      </w:r>
      <w:r w:rsidR="006C1C35" w:rsidRPr="00EE754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ถือปฏิบัติตามประกาศคณะกรรมการ</w:t>
      </w:r>
      <w:r w:rsidR="00100884" w:rsidRPr="00EE7544">
        <w:rPr>
          <w:rFonts w:ascii="TH SarabunIT๙" w:hAnsi="TH SarabunIT๙" w:cs="TH SarabunIT๙"/>
          <w:sz w:val="32"/>
          <w:szCs w:val="32"/>
          <w:cs/>
        </w:rPr>
        <w:t>อาหารนมเพื่อเด็กและเยาวชน</w:t>
      </w:r>
      <w:r w:rsidR="006C1C35" w:rsidRPr="00EE7544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หลักเกณฑ์และวิธีการดำเนินงานโครงการอาหารเสริม </w:t>
      </w:r>
      <w:r w:rsidR="006C1C35" w:rsidRPr="00EE7544">
        <w:rPr>
          <w:rFonts w:ascii="TH SarabunIT๙" w:hAnsi="TH SarabunIT๙" w:cs="TH SarabunIT๙"/>
          <w:sz w:val="32"/>
          <w:szCs w:val="32"/>
        </w:rPr>
        <w:t>(</w:t>
      </w:r>
      <w:r w:rsidR="006C1C35" w:rsidRPr="00EE7544">
        <w:rPr>
          <w:rFonts w:ascii="TH SarabunIT๙" w:hAnsi="TH SarabunIT๙" w:cs="TH SarabunIT๙"/>
          <w:sz w:val="32"/>
          <w:szCs w:val="32"/>
          <w:cs/>
        </w:rPr>
        <w:t>นม</w:t>
      </w:r>
      <w:r w:rsidR="006C1C35" w:rsidRPr="00EE7544">
        <w:rPr>
          <w:rFonts w:ascii="TH SarabunIT๙" w:hAnsi="TH SarabunIT๙" w:cs="TH SarabunIT๙"/>
          <w:sz w:val="32"/>
          <w:szCs w:val="32"/>
        </w:rPr>
        <w:t>)</w:t>
      </w:r>
      <w:r w:rsidR="006C1C35" w:rsidRPr="00EE7544">
        <w:rPr>
          <w:rFonts w:ascii="TH SarabunIT๙" w:hAnsi="TH SarabunIT๙" w:cs="TH SarabunIT๙"/>
          <w:sz w:val="32"/>
          <w:szCs w:val="32"/>
          <w:cs/>
        </w:rPr>
        <w:t xml:space="preserve"> โรงเรียน </w:t>
      </w:r>
      <w:r w:rsidR="00E375BA" w:rsidRPr="00EE7544">
        <w:rPr>
          <w:rFonts w:ascii="TH SarabunIT๙" w:hAnsi="TH SarabunIT๙" w:cs="TH SarabunIT๙"/>
          <w:sz w:val="32"/>
          <w:szCs w:val="32"/>
          <w:cs/>
        </w:rPr>
        <w:t>ประจำปีการศึกษา ๒๕๖</w:t>
      </w:r>
      <w:r w:rsidR="00EE7544" w:rsidRPr="00EE7544">
        <w:rPr>
          <w:rFonts w:ascii="TH SarabunIT๙" w:hAnsi="TH SarabunIT๙" w:cs="TH SarabunIT๙"/>
          <w:sz w:val="32"/>
          <w:szCs w:val="32"/>
          <w:cs/>
        </w:rPr>
        <w:t>4</w:t>
      </w:r>
      <w:r w:rsidR="00100884" w:rsidRPr="00EE75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5568" w:rsidRPr="00EE7544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EE7544" w:rsidRPr="00EE7544">
        <w:rPr>
          <w:rFonts w:ascii="TH SarabunIT๙" w:hAnsi="TH SarabunIT๙" w:cs="TH SarabunIT๙"/>
          <w:spacing w:val="-6"/>
          <w:sz w:val="32"/>
          <w:szCs w:val="32"/>
          <w:cs/>
        </w:rPr>
        <w:t>6 พฤษภาคม 2564</w:t>
      </w:r>
      <w:r w:rsidR="009C5568" w:rsidRPr="00EE754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B26DD" w:rsidRPr="00EE754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โดยเคร่งครัด </w:t>
      </w:r>
      <w:r w:rsidR="006C1C35" w:rsidRPr="00EE7544">
        <w:rPr>
          <w:rFonts w:ascii="TH SarabunIT๙" w:hAnsi="TH SarabunIT๙" w:cs="TH SarabunIT๙"/>
          <w:spacing w:val="-6"/>
          <w:sz w:val="32"/>
          <w:szCs w:val="32"/>
          <w:cs/>
        </w:rPr>
        <w:t>ทั้งนี้ ขอให้จังหวัดกำชับองค์กรปกครองส่วนท้องถิ่น</w:t>
      </w:r>
      <w:r w:rsidR="004B26DD" w:rsidRPr="00EE754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06418" w:rsidRPr="00EE7544">
        <w:rPr>
          <w:rFonts w:ascii="TH SarabunIT๙" w:hAnsi="TH SarabunIT๙" w:cs="TH SarabunIT๙"/>
          <w:spacing w:val="-6"/>
          <w:sz w:val="32"/>
          <w:szCs w:val="32"/>
          <w:cs/>
        </w:rPr>
        <w:t>ดำเนินการตาม</w:t>
      </w:r>
      <w:r w:rsidR="006C1C35" w:rsidRPr="00EE7544">
        <w:rPr>
          <w:rFonts w:ascii="TH SarabunIT๙" w:hAnsi="TH SarabunIT๙" w:cs="TH SarabunIT๙"/>
          <w:spacing w:val="-6"/>
          <w:sz w:val="32"/>
          <w:szCs w:val="32"/>
          <w:cs/>
        </w:rPr>
        <w:t>กฎหมาย</w:t>
      </w:r>
      <w:r w:rsidR="006C1C35" w:rsidRPr="00EE7544">
        <w:rPr>
          <w:rFonts w:ascii="TH SarabunIT๙" w:hAnsi="TH SarabunIT๙" w:cs="TH SarabunIT๙"/>
          <w:sz w:val="32"/>
          <w:szCs w:val="32"/>
          <w:cs/>
        </w:rPr>
        <w:t xml:space="preserve"> ระเบียบ ข้อบังคับ มติคณะรัฐมนตรี หนังสือเวียนที่เกี่ยวข้อง ให้ถูกต้อง ครบถ้วน โดยคำนึงถึงประโยชน์</w:t>
      </w:r>
      <w:r w:rsidR="00942B25" w:rsidRPr="00EE7544">
        <w:rPr>
          <w:rFonts w:ascii="TH SarabunIT๙" w:hAnsi="TH SarabunIT๙" w:cs="TH SarabunIT๙"/>
          <w:sz w:val="32"/>
          <w:szCs w:val="32"/>
          <w:cs/>
        </w:rPr>
        <w:t>สูงสุดของทางราชการเป็นสำคัญ</w:t>
      </w:r>
      <w:r w:rsidR="008D4C88" w:rsidRPr="00EE754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32A4A" w:rsidRPr="00EE7544" w:rsidRDefault="008759C5" w:rsidP="005613E5">
      <w:pPr>
        <w:tabs>
          <w:tab w:val="left" w:pos="1418"/>
        </w:tabs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 w:rsidRPr="00EE7544">
        <w:rPr>
          <w:rFonts w:ascii="TH SarabunIT๙" w:hAnsi="TH SarabunIT๙" w:cs="TH SarabunIT๙"/>
          <w:sz w:val="32"/>
          <w:szCs w:val="32"/>
          <w:cs/>
        </w:rPr>
        <w:tab/>
      </w:r>
      <w:r w:rsidR="00F87574" w:rsidRPr="00EE7544">
        <w:rPr>
          <w:rFonts w:ascii="TH SarabunIT๙" w:hAnsi="TH SarabunIT๙" w:cs="TH SarabunIT๙"/>
          <w:sz w:val="32"/>
          <w:szCs w:val="32"/>
          <w:cs/>
        </w:rPr>
        <w:t>จึงเรียน</w:t>
      </w:r>
      <w:r w:rsidR="00C06418" w:rsidRPr="00EE7544">
        <w:rPr>
          <w:rFonts w:ascii="TH SarabunIT๙" w:hAnsi="TH SarabunIT๙" w:cs="TH SarabunIT๙"/>
          <w:sz w:val="32"/>
          <w:szCs w:val="32"/>
          <w:cs/>
        </w:rPr>
        <w:t>มาเพื่อโปรดพิจารณา</w:t>
      </w:r>
      <w:r w:rsidR="000C6C1C" w:rsidRPr="00EE75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7B51" w:rsidRPr="00EE7544" w:rsidRDefault="00617B51" w:rsidP="005613E5">
      <w:pPr>
        <w:spacing w:before="160" w:after="12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EE754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17B51" w:rsidRPr="00EE7544" w:rsidRDefault="00617B51" w:rsidP="005613E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17B51" w:rsidRPr="00EE7544" w:rsidRDefault="00617B51" w:rsidP="005613E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513BCF" w:rsidRPr="00EE7544" w:rsidRDefault="00A33C7D" w:rsidP="005613E5">
      <w:pPr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(นายประยูร รัตนเสนีย์)</w:t>
      </w:r>
    </w:p>
    <w:p w:rsidR="009C5568" w:rsidRDefault="009C5568" w:rsidP="00A33C7D">
      <w:pPr>
        <w:jc w:val="center"/>
        <w:rPr>
          <w:rFonts w:ascii="TH SarabunIT๙" w:hAnsi="TH SarabunIT๙" w:cs="TH SarabunIT๙"/>
          <w:sz w:val="32"/>
          <w:szCs w:val="32"/>
        </w:rPr>
      </w:pPr>
      <w:r w:rsidRPr="00EE7544">
        <w:rPr>
          <w:rFonts w:ascii="TH SarabunIT๙" w:hAnsi="TH SarabunIT๙" w:cs="TH SarabunIT๙"/>
          <w:sz w:val="32"/>
          <w:szCs w:val="32"/>
          <w:cs/>
        </w:rPr>
        <w:tab/>
      </w:r>
      <w:r w:rsidRPr="00EE7544">
        <w:rPr>
          <w:rFonts w:ascii="TH SarabunIT๙" w:hAnsi="TH SarabunIT๙" w:cs="TH SarabunIT๙"/>
          <w:sz w:val="32"/>
          <w:szCs w:val="32"/>
          <w:cs/>
        </w:rPr>
        <w:tab/>
      </w:r>
      <w:r w:rsidR="00F87574" w:rsidRPr="00EE7544">
        <w:rPr>
          <w:rFonts w:ascii="TH SarabunIT๙" w:hAnsi="TH SarabunIT๙" w:cs="TH SarabunIT๙"/>
          <w:sz w:val="32"/>
          <w:szCs w:val="32"/>
          <w:cs/>
        </w:rPr>
        <w:t>อธ</w:t>
      </w:r>
      <w:r w:rsidRPr="00EE7544">
        <w:rPr>
          <w:rFonts w:ascii="TH SarabunIT๙" w:hAnsi="TH SarabunIT๙" w:cs="TH SarabunIT๙"/>
          <w:sz w:val="32"/>
          <w:szCs w:val="32"/>
          <w:cs/>
        </w:rPr>
        <w:t>ิบดีกรมส่งเสริมการปกครองท้องถิ่น</w:t>
      </w:r>
    </w:p>
    <w:p w:rsidR="00EE7544" w:rsidRDefault="00EE7544" w:rsidP="005613E5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EE7544" w:rsidRPr="00EE7544" w:rsidRDefault="00EE7544" w:rsidP="005613E5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C5568" w:rsidRPr="00EE7544" w:rsidRDefault="009C5568" w:rsidP="005613E5">
      <w:pPr>
        <w:spacing w:before="480"/>
        <w:rPr>
          <w:rFonts w:ascii="TH SarabunIT๙" w:hAnsi="TH SarabunIT๙" w:cs="TH SarabunIT๙"/>
          <w:noProof/>
          <w:sz w:val="32"/>
          <w:szCs w:val="32"/>
        </w:rPr>
      </w:pPr>
      <w:r w:rsidRPr="00EE7544">
        <w:rPr>
          <w:rFonts w:ascii="TH SarabunIT๙" w:hAnsi="TH SarabunIT๙" w:cs="TH SarabunIT๙"/>
          <w:noProof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4B26DD" w:rsidRPr="00EE7544" w:rsidRDefault="004B26DD" w:rsidP="005613E5">
      <w:pPr>
        <w:rPr>
          <w:rFonts w:ascii="TH SarabunIT๙" w:hAnsi="TH SarabunIT๙" w:cs="TH SarabunIT๙"/>
          <w:noProof/>
          <w:sz w:val="32"/>
          <w:szCs w:val="32"/>
        </w:rPr>
      </w:pPr>
      <w:r w:rsidRPr="00EE7544">
        <w:rPr>
          <w:rFonts w:ascii="TH SarabunIT๙" w:hAnsi="TH SarabunIT๙" w:cs="TH SarabunIT๙"/>
          <w:noProof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:rsidR="00737D62" w:rsidRPr="00EE7544" w:rsidRDefault="0085159C" w:rsidP="005613E5">
      <w:pPr>
        <w:rPr>
          <w:rFonts w:ascii="TH SarabunIT๙" w:hAnsi="TH SarabunIT๙" w:cs="TH SarabunIT๙"/>
          <w:sz w:val="32"/>
          <w:szCs w:val="32"/>
        </w:rPr>
      </w:pPr>
      <w:r w:rsidRPr="00EE7544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EE7544">
        <w:rPr>
          <w:rFonts w:ascii="TH SarabunIT๙" w:hAnsi="TH SarabunIT๙" w:cs="TH SarabunIT๙"/>
          <w:sz w:val="32"/>
          <w:szCs w:val="32"/>
        </w:rPr>
        <w:t xml:space="preserve"> </w:t>
      </w:r>
      <w:r w:rsidRPr="00EE7544">
        <w:rPr>
          <w:rFonts w:ascii="TH SarabunIT๙" w:hAnsi="TH SarabunIT๙" w:cs="TH SarabunIT๙"/>
          <w:sz w:val="32"/>
          <w:szCs w:val="32"/>
          <w:cs/>
        </w:rPr>
        <w:t>0 2241 90</w:t>
      </w:r>
      <w:r w:rsidR="001D1FAB" w:rsidRPr="00EE7544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Pr="00EE7544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1D1FAB" w:rsidRPr="00EE7544">
        <w:rPr>
          <w:rFonts w:ascii="TH SarabunIT๙" w:hAnsi="TH SarabunIT๙" w:cs="TH SarabunIT๙"/>
          <w:sz w:val="32"/>
          <w:szCs w:val="32"/>
          <w:cs/>
        </w:rPr>
        <w:t xml:space="preserve">๕๓๒๔ </w:t>
      </w:r>
    </w:p>
    <w:p w:rsidR="0085159C" w:rsidRPr="00EE7544" w:rsidRDefault="00513BCF" w:rsidP="005613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4257638</wp:posOffset>
                </wp:positionH>
                <wp:positionV relativeFrom="page">
                  <wp:posOffset>9013825</wp:posOffset>
                </wp:positionV>
                <wp:extent cx="1866900" cy="1466850"/>
                <wp:effectExtent l="127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BCF" w:rsidRPr="008908ED" w:rsidRDefault="00513BCF" w:rsidP="00513BCF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908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8908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8908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ถ.</w:t>
                            </w:r>
                            <w:r w:rsidRPr="008908E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 xml:space="preserve"> …………………………..……..</w:t>
                            </w:r>
                          </w:p>
                          <w:p w:rsidR="00513BCF" w:rsidRPr="008908ED" w:rsidRDefault="00513BCF" w:rsidP="00513BCF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908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ผอ.กศ.</w:t>
                            </w:r>
                            <w:r w:rsidRPr="008908E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 xml:space="preserve"> …………………………….….…….</w:t>
                            </w:r>
                          </w:p>
                          <w:p w:rsidR="00513BCF" w:rsidRPr="008908ED" w:rsidRDefault="00513BCF" w:rsidP="00513BCF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908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ผอ.กง.ยศ. .......................................</w:t>
                            </w:r>
                          </w:p>
                          <w:p w:rsidR="00513BCF" w:rsidRPr="008908ED" w:rsidRDefault="00513BCF" w:rsidP="00513BCF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bookmarkStart w:id="1" w:name="_Hlk56591824"/>
                            <w:r w:rsidRPr="008908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หน.ฝ. ..............................................</w:t>
                            </w:r>
                          </w:p>
                          <w:bookmarkEnd w:id="1"/>
                          <w:p w:rsidR="00513BCF" w:rsidRPr="008908ED" w:rsidRDefault="00513BCF" w:rsidP="00513BCF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908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หน.ง. ..............................................</w:t>
                            </w:r>
                          </w:p>
                          <w:p w:rsidR="00513BCF" w:rsidRPr="008908ED" w:rsidRDefault="00513BCF" w:rsidP="00513BCF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8908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5.25pt;margin-top:709.75pt;width:147pt;height:115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" stroked="f">
                <v:textbox>
                  <w:txbxContent>
                    <w:p w:rsidR="00513BCF" w:rsidRPr="008908ED" w:rsidRDefault="00513BCF" w:rsidP="00513BCF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908E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รอง </w:t>
                      </w:r>
                      <w:proofErr w:type="spellStart"/>
                      <w:r w:rsidRPr="008908E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8908E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ถ.</w:t>
                      </w:r>
                      <w:r w:rsidRPr="008908E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 xml:space="preserve"> …………………………..……..</w:t>
                      </w:r>
                    </w:p>
                    <w:p w:rsidR="00513BCF" w:rsidRPr="008908ED" w:rsidRDefault="00513BCF" w:rsidP="00513BCF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908E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ผอ.กศ.</w:t>
                      </w:r>
                      <w:r w:rsidRPr="008908E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 xml:space="preserve"> …………………………….….…….</w:t>
                      </w:r>
                    </w:p>
                    <w:p w:rsidR="00513BCF" w:rsidRPr="008908ED" w:rsidRDefault="00513BCF" w:rsidP="00513BCF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908E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ผอ.กง.ยศ. .......................................</w:t>
                      </w:r>
                    </w:p>
                    <w:p w:rsidR="00513BCF" w:rsidRPr="008908ED" w:rsidRDefault="00513BCF" w:rsidP="00513BCF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bookmarkStart w:id="2" w:name="_Hlk56591824"/>
                      <w:r w:rsidRPr="008908E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หน.ฝ. ..............................................</w:t>
                      </w:r>
                    </w:p>
                    <w:bookmarkEnd w:id="2"/>
                    <w:p w:rsidR="00513BCF" w:rsidRPr="008908ED" w:rsidRDefault="00513BCF" w:rsidP="00513BCF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908E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หน.ง. ..............................................</w:t>
                      </w:r>
                    </w:p>
                    <w:p w:rsidR="00513BCF" w:rsidRPr="008908ED" w:rsidRDefault="00513BCF" w:rsidP="00513BCF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8908E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...............................................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D1FAB" w:rsidRPr="00EE7544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1D7F44" w:rsidRPr="00EE7544">
        <w:rPr>
          <w:rFonts w:ascii="TH SarabunIT๙" w:hAnsi="TH SarabunIT๙" w:cs="TH SarabunIT๙"/>
          <w:sz w:val="32"/>
          <w:szCs w:val="32"/>
          <w:cs/>
        </w:rPr>
        <w:t>๐๒๒๔๑ ๙๐๒๑ – ๓ ต่อ ๓๑๘</w:t>
      </w:r>
    </w:p>
    <w:sectPr w:rsidR="0085159C" w:rsidRPr="00EE7544" w:rsidSect="005A5B7E">
      <w:headerReference w:type="even" r:id="rId8"/>
      <w:headerReference w:type="default" r:id="rId9"/>
      <w:pgSz w:w="11906" w:h="16838" w:code="9"/>
      <w:pgMar w:top="1134" w:right="1134" w:bottom="0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AB4" w:rsidRDefault="00E36AB4">
      <w:r>
        <w:separator/>
      </w:r>
    </w:p>
  </w:endnote>
  <w:endnote w:type="continuationSeparator" w:id="0">
    <w:p w:rsidR="00E36AB4" w:rsidRDefault="00E3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AB4" w:rsidRDefault="00E36AB4">
      <w:r>
        <w:separator/>
      </w:r>
    </w:p>
  </w:footnote>
  <w:footnote w:type="continuationSeparator" w:id="0">
    <w:p w:rsidR="00E36AB4" w:rsidRDefault="00E3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B84631" w:rsidP="00D6626B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B84631" w:rsidRDefault="00B846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Pr="00CC6FE5" w:rsidRDefault="00B84631" w:rsidP="00CC6FE5">
    <w:pPr>
      <w:pStyle w:val="a3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AD"/>
    <w:rsid w:val="000009B3"/>
    <w:rsid w:val="0001037C"/>
    <w:rsid w:val="00012A68"/>
    <w:rsid w:val="00017B3A"/>
    <w:rsid w:val="0002087C"/>
    <w:rsid w:val="00021278"/>
    <w:rsid w:val="00024AE0"/>
    <w:rsid w:val="00027FCE"/>
    <w:rsid w:val="00034E90"/>
    <w:rsid w:val="00041424"/>
    <w:rsid w:val="0004267C"/>
    <w:rsid w:val="00045A4B"/>
    <w:rsid w:val="00046C7C"/>
    <w:rsid w:val="00064597"/>
    <w:rsid w:val="000656BD"/>
    <w:rsid w:val="0006583D"/>
    <w:rsid w:val="0007008D"/>
    <w:rsid w:val="0008330C"/>
    <w:rsid w:val="00091756"/>
    <w:rsid w:val="00097090"/>
    <w:rsid w:val="000A069D"/>
    <w:rsid w:val="000A3976"/>
    <w:rsid w:val="000A6F79"/>
    <w:rsid w:val="000B44C0"/>
    <w:rsid w:val="000B70C4"/>
    <w:rsid w:val="000C0737"/>
    <w:rsid w:val="000C0A80"/>
    <w:rsid w:val="000C6C1C"/>
    <w:rsid w:val="000D0BC0"/>
    <w:rsid w:val="000D2AA4"/>
    <w:rsid w:val="000D3D82"/>
    <w:rsid w:val="000D658D"/>
    <w:rsid w:val="000D733B"/>
    <w:rsid w:val="000E143B"/>
    <w:rsid w:val="000E19F5"/>
    <w:rsid w:val="000E2C29"/>
    <w:rsid w:val="000E666C"/>
    <w:rsid w:val="000F4C48"/>
    <w:rsid w:val="001002EE"/>
    <w:rsid w:val="00100884"/>
    <w:rsid w:val="0010093A"/>
    <w:rsid w:val="00107DC9"/>
    <w:rsid w:val="00110F41"/>
    <w:rsid w:val="001118E6"/>
    <w:rsid w:val="00116110"/>
    <w:rsid w:val="00123D70"/>
    <w:rsid w:val="0013216B"/>
    <w:rsid w:val="00140418"/>
    <w:rsid w:val="00142813"/>
    <w:rsid w:val="001520D7"/>
    <w:rsid w:val="00164715"/>
    <w:rsid w:val="001650FB"/>
    <w:rsid w:val="00165144"/>
    <w:rsid w:val="0017060C"/>
    <w:rsid w:val="001709BF"/>
    <w:rsid w:val="00170D02"/>
    <w:rsid w:val="00171DA1"/>
    <w:rsid w:val="00181D3C"/>
    <w:rsid w:val="00184FE1"/>
    <w:rsid w:val="001873C0"/>
    <w:rsid w:val="00193FB7"/>
    <w:rsid w:val="00194BA0"/>
    <w:rsid w:val="00195A17"/>
    <w:rsid w:val="00196D67"/>
    <w:rsid w:val="001A14C4"/>
    <w:rsid w:val="001A313C"/>
    <w:rsid w:val="001A7A6F"/>
    <w:rsid w:val="001B26C9"/>
    <w:rsid w:val="001B53EB"/>
    <w:rsid w:val="001B6732"/>
    <w:rsid w:val="001B6F84"/>
    <w:rsid w:val="001C0268"/>
    <w:rsid w:val="001C5652"/>
    <w:rsid w:val="001C625B"/>
    <w:rsid w:val="001C6810"/>
    <w:rsid w:val="001D1FAB"/>
    <w:rsid w:val="001D325E"/>
    <w:rsid w:val="001D35A5"/>
    <w:rsid w:val="001D4DF3"/>
    <w:rsid w:val="001D6EE0"/>
    <w:rsid w:val="001D7F44"/>
    <w:rsid w:val="001E4B07"/>
    <w:rsid w:val="001F579A"/>
    <w:rsid w:val="001F5E85"/>
    <w:rsid w:val="002006C0"/>
    <w:rsid w:val="00204CF2"/>
    <w:rsid w:val="00213F62"/>
    <w:rsid w:val="00221680"/>
    <w:rsid w:val="00222C82"/>
    <w:rsid w:val="002279E7"/>
    <w:rsid w:val="00234405"/>
    <w:rsid w:val="00242BBF"/>
    <w:rsid w:val="00243430"/>
    <w:rsid w:val="00246673"/>
    <w:rsid w:val="002500BB"/>
    <w:rsid w:val="002536EA"/>
    <w:rsid w:val="0025693F"/>
    <w:rsid w:val="00257B71"/>
    <w:rsid w:val="002701A7"/>
    <w:rsid w:val="00270CAC"/>
    <w:rsid w:val="002747A4"/>
    <w:rsid w:val="00275103"/>
    <w:rsid w:val="00275AB0"/>
    <w:rsid w:val="00276E53"/>
    <w:rsid w:val="00277BB9"/>
    <w:rsid w:val="00286C5C"/>
    <w:rsid w:val="0029160A"/>
    <w:rsid w:val="0029281B"/>
    <w:rsid w:val="00297C57"/>
    <w:rsid w:val="002A0F89"/>
    <w:rsid w:val="002A1459"/>
    <w:rsid w:val="002A7262"/>
    <w:rsid w:val="002B09B7"/>
    <w:rsid w:val="002B665C"/>
    <w:rsid w:val="002C3BAF"/>
    <w:rsid w:val="002C40F2"/>
    <w:rsid w:val="002D0FF1"/>
    <w:rsid w:val="002D191A"/>
    <w:rsid w:val="002D377C"/>
    <w:rsid w:val="002D5DC3"/>
    <w:rsid w:val="002D629E"/>
    <w:rsid w:val="002D7735"/>
    <w:rsid w:val="002E1EB8"/>
    <w:rsid w:val="003046D0"/>
    <w:rsid w:val="003046EE"/>
    <w:rsid w:val="003072DE"/>
    <w:rsid w:val="0031371E"/>
    <w:rsid w:val="003143A4"/>
    <w:rsid w:val="00316A2C"/>
    <w:rsid w:val="0032174D"/>
    <w:rsid w:val="00323353"/>
    <w:rsid w:val="00323BE0"/>
    <w:rsid w:val="003253EA"/>
    <w:rsid w:val="00332A4A"/>
    <w:rsid w:val="003353D4"/>
    <w:rsid w:val="003425A2"/>
    <w:rsid w:val="00343CBB"/>
    <w:rsid w:val="00345699"/>
    <w:rsid w:val="003464D8"/>
    <w:rsid w:val="00354FCE"/>
    <w:rsid w:val="00362BE1"/>
    <w:rsid w:val="003631B2"/>
    <w:rsid w:val="003631E4"/>
    <w:rsid w:val="003635E0"/>
    <w:rsid w:val="0036478D"/>
    <w:rsid w:val="00370177"/>
    <w:rsid w:val="003710C6"/>
    <w:rsid w:val="00374A03"/>
    <w:rsid w:val="003852A7"/>
    <w:rsid w:val="00387B20"/>
    <w:rsid w:val="00390B7B"/>
    <w:rsid w:val="00392C0A"/>
    <w:rsid w:val="00393135"/>
    <w:rsid w:val="00394584"/>
    <w:rsid w:val="0039559F"/>
    <w:rsid w:val="003956E9"/>
    <w:rsid w:val="00395760"/>
    <w:rsid w:val="00397348"/>
    <w:rsid w:val="00397B65"/>
    <w:rsid w:val="003A1F83"/>
    <w:rsid w:val="003A20A6"/>
    <w:rsid w:val="003B0B81"/>
    <w:rsid w:val="003B3B05"/>
    <w:rsid w:val="003B6DC4"/>
    <w:rsid w:val="003C3D3E"/>
    <w:rsid w:val="003C3FC9"/>
    <w:rsid w:val="003C566B"/>
    <w:rsid w:val="003C5C45"/>
    <w:rsid w:val="003D3B70"/>
    <w:rsid w:val="003D45F2"/>
    <w:rsid w:val="003E130D"/>
    <w:rsid w:val="003E33BB"/>
    <w:rsid w:val="004008FD"/>
    <w:rsid w:val="00403EC0"/>
    <w:rsid w:val="004101E3"/>
    <w:rsid w:val="00411658"/>
    <w:rsid w:val="004158DB"/>
    <w:rsid w:val="004300E6"/>
    <w:rsid w:val="00436C50"/>
    <w:rsid w:val="00437120"/>
    <w:rsid w:val="00441080"/>
    <w:rsid w:val="00443F96"/>
    <w:rsid w:val="00444DBB"/>
    <w:rsid w:val="00445F55"/>
    <w:rsid w:val="004470AA"/>
    <w:rsid w:val="004514E4"/>
    <w:rsid w:val="004607D9"/>
    <w:rsid w:val="0046239B"/>
    <w:rsid w:val="00462607"/>
    <w:rsid w:val="004637C1"/>
    <w:rsid w:val="00466A3C"/>
    <w:rsid w:val="004705AD"/>
    <w:rsid w:val="00471B58"/>
    <w:rsid w:val="00474FC9"/>
    <w:rsid w:val="004750F2"/>
    <w:rsid w:val="00475152"/>
    <w:rsid w:val="00485DBB"/>
    <w:rsid w:val="004873DA"/>
    <w:rsid w:val="00495099"/>
    <w:rsid w:val="004A510F"/>
    <w:rsid w:val="004B26DD"/>
    <w:rsid w:val="004B4937"/>
    <w:rsid w:val="004B4D7E"/>
    <w:rsid w:val="004B5720"/>
    <w:rsid w:val="004B58C9"/>
    <w:rsid w:val="004C3DAB"/>
    <w:rsid w:val="004C53C8"/>
    <w:rsid w:val="004D2FB2"/>
    <w:rsid w:val="004E1BDC"/>
    <w:rsid w:val="004E23EF"/>
    <w:rsid w:val="004E5665"/>
    <w:rsid w:val="004E6ABB"/>
    <w:rsid w:val="004F1E88"/>
    <w:rsid w:val="004F4B8C"/>
    <w:rsid w:val="004F5457"/>
    <w:rsid w:val="00507AAE"/>
    <w:rsid w:val="00512FDA"/>
    <w:rsid w:val="00513BCF"/>
    <w:rsid w:val="005143C5"/>
    <w:rsid w:val="005149E1"/>
    <w:rsid w:val="00517DD4"/>
    <w:rsid w:val="0052255C"/>
    <w:rsid w:val="005253F1"/>
    <w:rsid w:val="00534704"/>
    <w:rsid w:val="00555A6D"/>
    <w:rsid w:val="00560B5D"/>
    <w:rsid w:val="005613E5"/>
    <w:rsid w:val="005616F8"/>
    <w:rsid w:val="005634C1"/>
    <w:rsid w:val="00564E0F"/>
    <w:rsid w:val="00566C71"/>
    <w:rsid w:val="00571565"/>
    <w:rsid w:val="00573FB1"/>
    <w:rsid w:val="0057732F"/>
    <w:rsid w:val="005803A2"/>
    <w:rsid w:val="00580427"/>
    <w:rsid w:val="005841C0"/>
    <w:rsid w:val="00595BF0"/>
    <w:rsid w:val="005A2DE3"/>
    <w:rsid w:val="005A4620"/>
    <w:rsid w:val="005A5B7E"/>
    <w:rsid w:val="005B155D"/>
    <w:rsid w:val="005B1B93"/>
    <w:rsid w:val="005B2778"/>
    <w:rsid w:val="005B36AA"/>
    <w:rsid w:val="005C10CB"/>
    <w:rsid w:val="005C5513"/>
    <w:rsid w:val="005C7E6C"/>
    <w:rsid w:val="005D2006"/>
    <w:rsid w:val="005D41E5"/>
    <w:rsid w:val="005D457E"/>
    <w:rsid w:val="005D564A"/>
    <w:rsid w:val="005D5AD4"/>
    <w:rsid w:val="005D774C"/>
    <w:rsid w:val="005E1F2D"/>
    <w:rsid w:val="005E2E41"/>
    <w:rsid w:val="005E57A0"/>
    <w:rsid w:val="005E69BB"/>
    <w:rsid w:val="005E75FA"/>
    <w:rsid w:val="005E7B55"/>
    <w:rsid w:val="005F2BC1"/>
    <w:rsid w:val="005F3334"/>
    <w:rsid w:val="005F4EE0"/>
    <w:rsid w:val="005F6201"/>
    <w:rsid w:val="005F6ECE"/>
    <w:rsid w:val="00604542"/>
    <w:rsid w:val="0060736B"/>
    <w:rsid w:val="00617B51"/>
    <w:rsid w:val="00623AC6"/>
    <w:rsid w:val="00627EBD"/>
    <w:rsid w:val="006305CA"/>
    <w:rsid w:val="00630680"/>
    <w:rsid w:val="00631BAD"/>
    <w:rsid w:val="00634193"/>
    <w:rsid w:val="006344ED"/>
    <w:rsid w:val="00636281"/>
    <w:rsid w:val="006372CB"/>
    <w:rsid w:val="00650837"/>
    <w:rsid w:val="006561ED"/>
    <w:rsid w:val="006566A0"/>
    <w:rsid w:val="00656903"/>
    <w:rsid w:val="00656C6B"/>
    <w:rsid w:val="00656D1C"/>
    <w:rsid w:val="00657856"/>
    <w:rsid w:val="00663978"/>
    <w:rsid w:val="006650F8"/>
    <w:rsid w:val="0067391A"/>
    <w:rsid w:val="00676467"/>
    <w:rsid w:val="00677045"/>
    <w:rsid w:val="0067710C"/>
    <w:rsid w:val="00680CD8"/>
    <w:rsid w:val="00684329"/>
    <w:rsid w:val="00685B6D"/>
    <w:rsid w:val="006940CD"/>
    <w:rsid w:val="006946D7"/>
    <w:rsid w:val="00697FB3"/>
    <w:rsid w:val="006A4118"/>
    <w:rsid w:val="006A589B"/>
    <w:rsid w:val="006A6EA2"/>
    <w:rsid w:val="006B17F4"/>
    <w:rsid w:val="006C1C35"/>
    <w:rsid w:val="006C721A"/>
    <w:rsid w:val="006D068B"/>
    <w:rsid w:val="006D13F0"/>
    <w:rsid w:val="006D1629"/>
    <w:rsid w:val="006D16F7"/>
    <w:rsid w:val="006D43A3"/>
    <w:rsid w:val="006D6845"/>
    <w:rsid w:val="006E12D0"/>
    <w:rsid w:val="006E2282"/>
    <w:rsid w:val="006E242E"/>
    <w:rsid w:val="006F00A5"/>
    <w:rsid w:val="006F4B40"/>
    <w:rsid w:val="00712485"/>
    <w:rsid w:val="00721B40"/>
    <w:rsid w:val="007224CD"/>
    <w:rsid w:val="00733174"/>
    <w:rsid w:val="00736D03"/>
    <w:rsid w:val="00737D62"/>
    <w:rsid w:val="00742724"/>
    <w:rsid w:val="0074458E"/>
    <w:rsid w:val="00745145"/>
    <w:rsid w:val="007452F9"/>
    <w:rsid w:val="007467CC"/>
    <w:rsid w:val="007469E8"/>
    <w:rsid w:val="00751666"/>
    <w:rsid w:val="0075249C"/>
    <w:rsid w:val="00753394"/>
    <w:rsid w:val="0075626C"/>
    <w:rsid w:val="00756864"/>
    <w:rsid w:val="00756BB7"/>
    <w:rsid w:val="0075726D"/>
    <w:rsid w:val="00757DE3"/>
    <w:rsid w:val="007635B6"/>
    <w:rsid w:val="007651AB"/>
    <w:rsid w:val="00765E08"/>
    <w:rsid w:val="00775EC6"/>
    <w:rsid w:val="00777363"/>
    <w:rsid w:val="007778EF"/>
    <w:rsid w:val="00783D6B"/>
    <w:rsid w:val="0079062D"/>
    <w:rsid w:val="0079220A"/>
    <w:rsid w:val="00793421"/>
    <w:rsid w:val="00793760"/>
    <w:rsid w:val="007941B5"/>
    <w:rsid w:val="00796B9A"/>
    <w:rsid w:val="007A1B85"/>
    <w:rsid w:val="007A6BF1"/>
    <w:rsid w:val="007B01B4"/>
    <w:rsid w:val="007B0C5C"/>
    <w:rsid w:val="007B5BEA"/>
    <w:rsid w:val="007C24B8"/>
    <w:rsid w:val="007D0A32"/>
    <w:rsid w:val="007D403E"/>
    <w:rsid w:val="007D491B"/>
    <w:rsid w:val="007D4A8A"/>
    <w:rsid w:val="007D6914"/>
    <w:rsid w:val="007E1557"/>
    <w:rsid w:val="007E6E95"/>
    <w:rsid w:val="007F338F"/>
    <w:rsid w:val="007F3B92"/>
    <w:rsid w:val="007F448A"/>
    <w:rsid w:val="007F656D"/>
    <w:rsid w:val="007F7314"/>
    <w:rsid w:val="008005F3"/>
    <w:rsid w:val="00807104"/>
    <w:rsid w:val="008121B3"/>
    <w:rsid w:val="008163F3"/>
    <w:rsid w:val="00826EBF"/>
    <w:rsid w:val="00832C79"/>
    <w:rsid w:val="008376B7"/>
    <w:rsid w:val="008416C4"/>
    <w:rsid w:val="00843844"/>
    <w:rsid w:val="008444CC"/>
    <w:rsid w:val="00844768"/>
    <w:rsid w:val="0084569B"/>
    <w:rsid w:val="0084740A"/>
    <w:rsid w:val="00847EA9"/>
    <w:rsid w:val="008507C0"/>
    <w:rsid w:val="0085159C"/>
    <w:rsid w:val="008535D9"/>
    <w:rsid w:val="008561D8"/>
    <w:rsid w:val="0086595B"/>
    <w:rsid w:val="0086677E"/>
    <w:rsid w:val="008720A2"/>
    <w:rsid w:val="008759C5"/>
    <w:rsid w:val="008763D7"/>
    <w:rsid w:val="0087675A"/>
    <w:rsid w:val="00882C4D"/>
    <w:rsid w:val="008908ED"/>
    <w:rsid w:val="008918EC"/>
    <w:rsid w:val="00897F47"/>
    <w:rsid w:val="008A0230"/>
    <w:rsid w:val="008A1751"/>
    <w:rsid w:val="008A1E49"/>
    <w:rsid w:val="008B4B28"/>
    <w:rsid w:val="008B597A"/>
    <w:rsid w:val="008B60C2"/>
    <w:rsid w:val="008B6E01"/>
    <w:rsid w:val="008B71C1"/>
    <w:rsid w:val="008B7E40"/>
    <w:rsid w:val="008C0137"/>
    <w:rsid w:val="008C013F"/>
    <w:rsid w:val="008C16C0"/>
    <w:rsid w:val="008C1989"/>
    <w:rsid w:val="008C2756"/>
    <w:rsid w:val="008C6729"/>
    <w:rsid w:val="008C77D1"/>
    <w:rsid w:val="008C7D27"/>
    <w:rsid w:val="008D1876"/>
    <w:rsid w:val="008D4C88"/>
    <w:rsid w:val="008D5005"/>
    <w:rsid w:val="008D7B61"/>
    <w:rsid w:val="008E1781"/>
    <w:rsid w:val="008F501F"/>
    <w:rsid w:val="008F6650"/>
    <w:rsid w:val="00901565"/>
    <w:rsid w:val="00902AB1"/>
    <w:rsid w:val="00904C2B"/>
    <w:rsid w:val="0090519A"/>
    <w:rsid w:val="009147A5"/>
    <w:rsid w:val="00915956"/>
    <w:rsid w:val="00921315"/>
    <w:rsid w:val="00921E9F"/>
    <w:rsid w:val="0092208A"/>
    <w:rsid w:val="00922331"/>
    <w:rsid w:val="00923102"/>
    <w:rsid w:val="009249DC"/>
    <w:rsid w:val="009266BA"/>
    <w:rsid w:val="00927375"/>
    <w:rsid w:val="0093216C"/>
    <w:rsid w:val="00932D01"/>
    <w:rsid w:val="00933B72"/>
    <w:rsid w:val="00942B25"/>
    <w:rsid w:val="00946E2C"/>
    <w:rsid w:val="00947028"/>
    <w:rsid w:val="00951D06"/>
    <w:rsid w:val="00951E52"/>
    <w:rsid w:val="0095768E"/>
    <w:rsid w:val="0096416E"/>
    <w:rsid w:val="00964375"/>
    <w:rsid w:val="00967F86"/>
    <w:rsid w:val="00975F6F"/>
    <w:rsid w:val="00983C34"/>
    <w:rsid w:val="00983EFF"/>
    <w:rsid w:val="009844C9"/>
    <w:rsid w:val="00990D85"/>
    <w:rsid w:val="00992AFC"/>
    <w:rsid w:val="0099318D"/>
    <w:rsid w:val="0099553E"/>
    <w:rsid w:val="009A0FFE"/>
    <w:rsid w:val="009A1FAC"/>
    <w:rsid w:val="009A336D"/>
    <w:rsid w:val="009A41E9"/>
    <w:rsid w:val="009A4B5E"/>
    <w:rsid w:val="009A4BFC"/>
    <w:rsid w:val="009A653C"/>
    <w:rsid w:val="009A6862"/>
    <w:rsid w:val="009A76F2"/>
    <w:rsid w:val="009B041A"/>
    <w:rsid w:val="009B1842"/>
    <w:rsid w:val="009B23D3"/>
    <w:rsid w:val="009B4A89"/>
    <w:rsid w:val="009B50F2"/>
    <w:rsid w:val="009B70D7"/>
    <w:rsid w:val="009C251C"/>
    <w:rsid w:val="009C2E16"/>
    <w:rsid w:val="009C399C"/>
    <w:rsid w:val="009C5568"/>
    <w:rsid w:val="009C5E46"/>
    <w:rsid w:val="009C74E1"/>
    <w:rsid w:val="009D1376"/>
    <w:rsid w:val="009D23E4"/>
    <w:rsid w:val="009D74D7"/>
    <w:rsid w:val="009D7F25"/>
    <w:rsid w:val="009E15B5"/>
    <w:rsid w:val="009E6E86"/>
    <w:rsid w:val="009F2C5A"/>
    <w:rsid w:val="00A01501"/>
    <w:rsid w:val="00A02352"/>
    <w:rsid w:val="00A02655"/>
    <w:rsid w:val="00A06131"/>
    <w:rsid w:val="00A11632"/>
    <w:rsid w:val="00A14317"/>
    <w:rsid w:val="00A1449C"/>
    <w:rsid w:val="00A246C3"/>
    <w:rsid w:val="00A25CFE"/>
    <w:rsid w:val="00A33C7D"/>
    <w:rsid w:val="00A365C8"/>
    <w:rsid w:val="00A40B57"/>
    <w:rsid w:val="00A51E60"/>
    <w:rsid w:val="00A539F5"/>
    <w:rsid w:val="00A571C4"/>
    <w:rsid w:val="00A57DFA"/>
    <w:rsid w:val="00A60D81"/>
    <w:rsid w:val="00A64DF4"/>
    <w:rsid w:val="00A6757D"/>
    <w:rsid w:val="00A67A7D"/>
    <w:rsid w:val="00A71300"/>
    <w:rsid w:val="00A755D4"/>
    <w:rsid w:val="00A77369"/>
    <w:rsid w:val="00A91804"/>
    <w:rsid w:val="00A964FF"/>
    <w:rsid w:val="00A97E58"/>
    <w:rsid w:val="00AA301A"/>
    <w:rsid w:val="00AA678C"/>
    <w:rsid w:val="00AB12A3"/>
    <w:rsid w:val="00AB181F"/>
    <w:rsid w:val="00AB3BC8"/>
    <w:rsid w:val="00AC33A3"/>
    <w:rsid w:val="00AC3B50"/>
    <w:rsid w:val="00AC4461"/>
    <w:rsid w:val="00AC446C"/>
    <w:rsid w:val="00AD0725"/>
    <w:rsid w:val="00AD266A"/>
    <w:rsid w:val="00AD78F6"/>
    <w:rsid w:val="00AE162C"/>
    <w:rsid w:val="00AE4267"/>
    <w:rsid w:val="00AE52F4"/>
    <w:rsid w:val="00AF0E13"/>
    <w:rsid w:val="00AF20B5"/>
    <w:rsid w:val="00AF499B"/>
    <w:rsid w:val="00B0231B"/>
    <w:rsid w:val="00B0505D"/>
    <w:rsid w:val="00B10600"/>
    <w:rsid w:val="00B14617"/>
    <w:rsid w:val="00B15449"/>
    <w:rsid w:val="00B170F4"/>
    <w:rsid w:val="00B20098"/>
    <w:rsid w:val="00B22762"/>
    <w:rsid w:val="00B30AB4"/>
    <w:rsid w:val="00B3243D"/>
    <w:rsid w:val="00B33E6B"/>
    <w:rsid w:val="00B3563F"/>
    <w:rsid w:val="00B41CEB"/>
    <w:rsid w:val="00B657C6"/>
    <w:rsid w:val="00B663C6"/>
    <w:rsid w:val="00B674F8"/>
    <w:rsid w:val="00B67842"/>
    <w:rsid w:val="00B67A7A"/>
    <w:rsid w:val="00B72811"/>
    <w:rsid w:val="00B73EFE"/>
    <w:rsid w:val="00B74F7A"/>
    <w:rsid w:val="00B75304"/>
    <w:rsid w:val="00B80B01"/>
    <w:rsid w:val="00B84631"/>
    <w:rsid w:val="00B8566C"/>
    <w:rsid w:val="00B9056E"/>
    <w:rsid w:val="00B9410D"/>
    <w:rsid w:val="00B9505A"/>
    <w:rsid w:val="00BA08F1"/>
    <w:rsid w:val="00BA5213"/>
    <w:rsid w:val="00BA6DE1"/>
    <w:rsid w:val="00BA79B7"/>
    <w:rsid w:val="00BB1C0B"/>
    <w:rsid w:val="00BC1C4A"/>
    <w:rsid w:val="00BC5237"/>
    <w:rsid w:val="00BD4941"/>
    <w:rsid w:val="00BF1E97"/>
    <w:rsid w:val="00BF380A"/>
    <w:rsid w:val="00BF38F3"/>
    <w:rsid w:val="00BF571A"/>
    <w:rsid w:val="00BF654C"/>
    <w:rsid w:val="00BF67AD"/>
    <w:rsid w:val="00C01937"/>
    <w:rsid w:val="00C03429"/>
    <w:rsid w:val="00C06418"/>
    <w:rsid w:val="00C11255"/>
    <w:rsid w:val="00C1369B"/>
    <w:rsid w:val="00C13F57"/>
    <w:rsid w:val="00C26201"/>
    <w:rsid w:val="00C27432"/>
    <w:rsid w:val="00C3026F"/>
    <w:rsid w:val="00C419E6"/>
    <w:rsid w:val="00C442F0"/>
    <w:rsid w:val="00C462AC"/>
    <w:rsid w:val="00C51450"/>
    <w:rsid w:val="00C51A1E"/>
    <w:rsid w:val="00C638BD"/>
    <w:rsid w:val="00C7078D"/>
    <w:rsid w:val="00C730BE"/>
    <w:rsid w:val="00C81E55"/>
    <w:rsid w:val="00C82BC2"/>
    <w:rsid w:val="00C84051"/>
    <w:rsid w:val="00C85201"/>
    <w:rsid w:val="00C87E7C"/>
    <w:rsid w:val="00C913EB"/>
    <w:rsid w:val="00C94909"/>
    <w:rsid w:val="00C949AD"/>
    <w:rsid w:val="00C9743A"/>
    <w:rsid w:val="00CA1810"/>
    <w:rsid w:val="00CA6687"/>
    <w:rsid w:val="00CB4C2C"/>
    <w:rsid w:val="00CB5BD5"/>
    <w:rsid w:val="00CC2A3C"/>
    <w:rsid w:val="00CC6FE5"/>
    <w:rsid w:val="00CC7479"/>
    <w:rsid w:val="00CC7725"/>
    <w:rsid w:val="00CD070C"/>
    <w:rsid w:val="00CD6C95"/>
    <w:rsid w:val="00CE3492"/>
    <w:rsid w:val="00CE64CE"/>
    <w:rsid w:val="00CE672F"/>
    <w:rsid w:val="00CE7B55"/>
    <w:rsid w:val="00CE7EE0"/>
    <w:rsid w:val="00D01CE1"/>
    <w:rsid w:val="00D02971"/>
    <w:rsid w:val="00D0587B"/>
    <w:rsid w:val="00D129BD"/>
    <w:rsid w:val="00D131FC"/>
    <w:rsid w:val="00D133CD"/>
    <w:rsid w:val="00D13D85"/>
    <w:rsid w:val="00D149ED"/>
    <w:rsid w:val="00D15061"/>
    <w:rsid w:val="00D16DF7"/>
    <w:rsid w:val="00D17F24"/>
    <w:rsid w:val="00D2310D"/>
    <w:rsid w:val="00D23898"/>
    <w:rsid w:val="00D24687"/>
    <w:rsid w:val="00D2602C"/>
    <w:rsid w:val="00D331A7"/>
    <w:rsid w:val="00D35165"/>
    <w:rsid w:val="00D3609A"/>
    <w:rsid w:val="00D42405"/>
    <w:rsid w:val="00D43C73"/>
    <w:rsid w:val="00D51827"/>
    <w:rsid w:val="00D518B7"/>
    <w:rsid w:val="00D51BC2"/>
    <w:rsid w:val="00D551C1"/>
    <w:rsid w:val="00D55AE3"/>
    <w:rsid w:val="00D57C41"/>
    <w:rsid w:val="00D66209"/>
    <w:rsid w:val="00D6626B"/>
    <w:rsid w:val="00D665A8"/>
    <w:rsid w:val="00D66981"/>
    <w:rsid w:val="00D70783"/>
    <w:rsid w:val="00D70F8D"/>
    <w:rsid w:val="00D734FC"/>
    <w:rsid w:val="00D818AB"/>
    <w:rsid w:val="00D83A16"/>
    <w:rsid w:val="00D87A5E"/>
    <w:rsid w:val="00D93F66"/>
    <w:rsid w:val="00D974F5"/>
    <w:rsid w:val="00DA0909"/>
    <w:rsid w:val="00DA226F"/>
    <w:rsid w:val="00DA3821"/>
    <w:rsid w:val="00DB48F3"/>
    <w:rsid w:val="00DB741A"/>
    <w:rsid w:val="00DC14BD"/>
    <w:rsid w:val="00DC2A7D"/>
    <w:rsid w:val="00DD0C1D"/>
    <w:rsid w:val="00DD1821"/>
    <w:rsid w:val="00DD18F1"/>
    <w:rsid w:val="00DD3AA4"/>
    <w:rsid w:val="00DD5867"/>
    <w:rsid w:val="00DE412A"/>
    <w:rsid w:val="00DF2CEC"/>
    <w:rsid w:val="00E02148"/>
    <w:rsid w:val="00E03EA7"/>
    <w:rsid w:val="00E10827"/>
    <w:rsid w:val="00E1109B"/>
    <w:rsid w:val="00E16460"/>
    <w:rsid w:val="00E17839"/>
    <w:rsid w:val="00E21A03"/>
    <w:rsid w:val="00E250AA"/>
    <w:rsid w:val="00E313B6"/>
    <w:rsid w:val="00E31905"/>
    <w:rsid w:val="00E36AB4"/>
    <w:rsid w:val="00E375BA"/>
    <w:rsid w:val="00E41400"/>
    <w:rsid w:val="00E44FF4"/>
    <w:rsid w:val="00E46DCE"/>
    <w:rsid w:val="00E47717"/>
    <w:rsid w:val="00E537F1"/>
    <w:rsid w:val="00E55499"/>
    <w:rsid w:val="00E57A19"/>
    <w:rsid w:val="00E61E6B"/>
    <w:rsid w:val="00E70A24"/>
    <w:rsid w:val="00E752C0"/>
    <w:rsid w:val="00E86A70"/>
    <w:rsid w:val="00E90F88"/>
    <w:rsid w:val="00E93BD3"/>
    <w:rsid w:val="00E943EF"/>
    <w:rsid w:val="00E94473"/>
    <w:rsid w:val="00E976CF"/>
    <w:rsid w:val="00EB1231"/>
    <w:rsid w:val="00EB612E"/>
    <w:rsid w:val="00EC5152"/>
    <w:rsid w:val="00EC7BC1"/>
    <w:rsid w:val="00ED12DD"/>
    <w:rsid w:val="00ED55B4"/>
    <w:rsid w:val="00ED6CE4"/>
    <w:rsid w:val="00ED6CE7"/>
    <w:rsid w:val="00EE0C32"/>
    <w:rsid w:val="00EE1907"/>
    <w:rsid w:val="00EE2724"/>
    <w:rsid w:val="00EE32D4"/>
    <w:rsid w:val="00EE4B44"/>
    <w:rsid w:val="00EE5DC5"/>
    <w:rsid w:val="00EE7544"/>
    <w:rsid w:val="00EF0A82"/>
    <w:rsid w:val="00EF317C"/>
    <w:rsid w:val="00EF35EE"/>
    <w:rsid w:val="00EF4128"/>
    <w:rsid w:val="00F01B74"/>
    <w:rsid w:val="00F022C4"/>
    <w:rsid w:val="00F02E0F"/>
    <w:rsid w:val="00F0651C"/>
    <w:rsid w:val="00F116A9"/>
    <w:rsid w:val="00F11F63"/>
    <w:rsid w:val="00F15CAC"/>
    <w:rsid w:val="00F23344"/>
    <w:rsid w:val="00F23720"/>
    <w:rsid w:val="00F26E50"/>
    <w:rsid w:val="00F317AD"/>
    <w:rsid w:val="00F31FF6"/>
    <w:rsid w:val="00F329AF"/>
    <w:rsid w:val="00F36133"/>
    <w:rsid w:val="00F3624D"/>
    <w:rsid w:val="00F435B6"/>
    <w:rsid w:val="00F436CB"/>
    <w:rsid w:val="00F463A8"/>
    <w:rsid w:val="00F4714F"/>
    <w:rsid w:val="00F55643"/>
    <w:rsid w:val="00F55EE7"/>
    <w:rsid w:val="00F57925"/>
    <w:rsid w:val="00F6557D"/>
    <w:rsid w:val="00F70495"/>
    <w:rsid w:val="00F779EB"/>
    <w:rsid w:val="00F8681C"/>
    <w:rsid w:val="00F86B10"/>
    <w:rsid w:val="00F87574"/>
    <w:rsid w:val="00F93CD5"/>
    <w:rsid w:val="00F96A41"/>
    <w:rsid w:val="00FA025B"/>
    <w:rsid w:val="00FA04AE"/>
    <w:rsid w:val="00FA0606"/>
    <w:rsid w:val="00FA4EC8"/>
    <w:rsid w:val="00FB3EF2"/>
    <w:rsid w:val="00FB4E1A"/>
    <w:rsid w:val="00FC18D4"/>
    <w:rsid w:val="00FC2098"/>
    <w:rsid w:val="00FC6E95"/>
    <w:rsid w:val="00FC742E"/>
    <w:rsid w:val="00FD67D0"/>
    <w:rsid w:val="00FE5C6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06A558"/>
  <w15:docId w15:val="{CF1857F6-65B0-4E8F-9332-38531A53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semiHidden/>
  </w:style>
  <w:style w:type="character" w:customStyle="1" w:styleId="10">
    <w:name w:val="ไฮเปอร์ลิงก์ที่ไปมาแล้ว1"/>
    <w:rsid w:val="00F57925"/>
    <w:rPr>
      <w:color w:val="800080"/>
      <w:u w:val="single"/>
    </w:rPr>
  </w:style>
  <w:style w:type="character" w:customStyle="1" w:styleId="11">
    <w:name w:val="ไฮเปอร์ลิงก์1"/>
    <w:rsid w:val="00C87E7C"/>
    <w:rPr>
      <w:color w:val="0000FF"/>
      <w:u w:val="single"/>
      <w:lang w:bidi="th-TH"/>
    </w:rPr>
  </w:style>
  <w:style w:type="paragraph" w:styleId="a3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4">
    <w:name w:val="page number"/>
    <w:basedOn w:val="1"/>
    <w:rsid w:val="00D6626B"/>
  </w:style>
  <w:style w:type="paragraph" w:styleId="a5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841C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link w:val="a6"/>
    <w:rsid w:val="005841C0"/>
    <w:rPr>
      <w:rFonts w:ascii="Leelawadee" w:hAnsi="Leelawadee"/>
      <w:sz w:val="18"/>
      <w:szCs w:val="22"/>
    </w:rPr>
  </w:style>
  <w:style w:type="character" w:customStyle="1" w:styleId="bbcsize1">
    <w:name w:val="bbc_size1"/>
    <w:basedOn w:val="a0"/>
    <w:rsid w:val="006561ED"/>
  </w:style>
  <w:style w:type="paragraph" w:styleId="a8">
    <w:name w:val="List Paragraph"/>
    <w:basedOn w:val="a"/>
    <w:uiPriority w:val="34"/>
    <w:qFormat/>
    <w:rsid w:val="00B67842"/>
    <w:pPr>
      <w:ind w:left="720"/>
      <w:contextualSpacing/>
    </w:pPr>
  </w:style>
  <w:style w:type="character" w:styleId="a9">
    <w:name w:val="Hyperlink"/>
    <w:basedOn w:val="a0"/>
    <w:rsid w:val="00A75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AE9BA-5481-4EEA-AABB-D9706A19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181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User-1</cp:lastModifiedBy>
  <cp:revision>9</cp:revision>
  <cp:lastPrinted>2021-05-13T07:57:00Z</cp:lastPrinted>
  <dcterms:created xsi:type="dcterms:W3CDTF">2021-05-11T05:02:00Z</dcterms:created>
  <dcterms:modified xsi:type="dcterms:W3CDTF">2021-05-13T08:00:00Z</dcterms:modified>
</cp:coreProperties>
</file>