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51" w:rsidRDefault="00AF72FA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752" behindDoc="1" locked="0" layoutInCell="1" allowOverlap="1" wp14:anchorId="27E860AA" wp14:editId="18D11AB9">
            <wp:simplePos x="0" y="0"/>
            <wp:positionH relativeFrom="column">
              <wp:posOffset>2244725</wp:posOffset>
            </wp:positionH>
            <wp:positionV relativeFrom="paragraph">
              <wp:posOffset>-279400</wp:posOffset>
            </wp:positionV>
            <wp:extent cx="975360" cy="1078865"/>
            <wp:effectExtent l="0" t="0" r="0" b="698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53C" w:rsidRDefault="009A653C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:rsidR="00617B51" w:rsidRPr="00617B51" w:rsidRDefault="00617B51" w:rsidP="00617B51">
      <w:pPr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ที่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0816.2</w:t>
      </w:r>
      <w:r w:rsidRPr="00617B51">
        <w:rPr>
          <w:rFonts w:ascii="TH SarabunIT๙" w:hAnsi="TH SarabunIT๙" w:cs="TH SarabunIT๙"/>
          <w:sz w:val="32"/>
          <w:szCs w:val="32"/>
        </w:rPr>
        <w:t>/</w:t>
      </w:r>
      <w:r w:rsidR="002A1F85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="002A1F8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A4F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2A1F8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</w:t>
      </w:r>
      <w:r w:rsidRPr="002A1F85">
        <w:rPr>
          <w:rFonts w:ascii="TH SarabunIT๙" w:hAnsi="TH SarabunIT๙" w:cs="TH SarabunIT๙" w:hint="cs"/>
          <w:spacing w:val="-4"/>
          <w:sz w:val="32"/>
          <w:szCs w:val="32"/>
          <w:cs/>
        </w:rPr>
        <w:t>ท้องถิ่น</w:t>
      </w:r>
    </w:p>
    <w:p w:rsidR="00617B51" w:rsidRPr="004648F2" w:rsidRDefault="00617B51" w:rsidP="00617B51">
      <w:pPr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A4F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6864" w:rsidRPr="004648F2">
        <w:rPr>
          <w:rFonts w:ascii="TH SarabunIT๙" w:hAnsi="TH SarabunIT๙" w:cs="TH SarabunIT๙" w:hint="cs"/>
          <w:sz w:val="32"/>
          <w:szCs w:val="32"/>
          <w:cs/>
        </w:rPr>
        <w:t>ถนนนครราชสี</w:t>
      </w:r>
      <w:r w:rsidRPr="004648F2">
        <w:rPr>
          <w:rFonts w:ascii="TH SarabunIT๙" w:hAnsi="TH SarabunIT๙" w:cs="TH SarabunIT๙" w:hint="cs"/>
          <w:sz w:val="32"/>
          <w:szCs w:val="32"/>
          <w:cs/>
        </w:rPr>
        <w:t xml:space="preserve">มา </w:t>
      </w:r>
      <w:proofErr w:type="spellStart"/>
      <w:r w:rsidRPr="004648F2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4648F2">
        <w:rPr>
          <w:rFonts w:ascii="TH SarabunIT๙" w:hAnsi="TH SarabunIT๙" w:cs="TH SarabunIT๙"/>
          <w:sz w:val="32"/>
          <w:szCs w:val="32"/>
        </w:rPr>
        <w:t xml:space="preserve">. </w:t>
      </w:r>
      <w:r w:rsidRPr="004648F2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617B51" w:rsidRPr="00617B51" w:rsidRDefault="00617B51" w:rsidP="00982A5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="007568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40734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24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518E">
        <w:rPr>
          <w:rFonts w:ascii="TH SarabunIT๙" w:hAnsi="TH SarabunIT๙" w:cs="TH SarabunIT๙" w:hint="cs"/>
          <w:sz w:val="32"/>
          <w:szCs w:val="32"/>
          <w:cs/>
        </w:rPr>
        <w:t>256๔</w:t>
      </w:r>
    </w:p>
    <w:p w:rsidR="006E42C0" w:rsidRDefault="00617B51" w:rsidP="00982A52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4FF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B306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41064">
        <w:rPr>
          <w:rFonts w:ascii="TH SarabunIT๙" w:hAnsi="TH SarabunIT๙" w:cs="TH SarabunIT๙" w:hint="cs"/>
          <w:sz w:val="32"/>
          <w:szCs w:val="32"/>
          <w:cs/>
        </w:rPr>
        <w:t xml:space="preserve">ประเมินผลการดำเนินงานโครงการอาหารเสริม </w:t>
      </w:r>
      <w:r w:rsidR="00141064">
        <w:rPr>
          <w:rFonts w:ascii="TH SarabunIT๙" w:hAnsi="TH SarabunIT๙" w:cs="TH SarabunIT๙"/>
          <w:sz w:val="32"/>
          <w:szCs w:val="32"/>
        </w:rPr>
        <w:t>(</w:t>
      </w:r>
      <w:r w:rsidR="00141064">
        <w:rPr>
          <w:rFonts w:ascii="TH SarabunIT๙" w:hAnsi="TH SarabunIT๙" w:cs="TH SarabunIT๙" w:hint="cs"/>
          <w:sz w:val="32"/>
          <w:szCs w:val="32"/>
          <w:cs/>
        </w:rPr>
        <w:t>นม</w:t>
      </w:r>
      <w:r w:rsidR="00141064">
        <w:rPr>
          <w:rFonts w:ascii="TH SarabunIT๙" w:hAnsi="TH SarabunIT๙" w:cs="TH SarabunIT๙"/>
          <w:sz w:val="32"/>
          <w:szCs w:val="32"/>
        </w:rPr>
        <w:t xml:space="preserve">) </w:t>
      </w:r>
      <w:r w:rsidR="00141064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 ปีการศึกษา ๒๕๖๓ </w:t>
      </w:r>
      <w:r w:rsidR="00141064" w:rsidRPr="00204D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7B51" w:rsidRDefault="00EA4FFD" w:rsidP="00982A52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17B51" w:rsidRPr="00617B51">
        <w:rPr>
          <w:rFonts w:ascii="TH SarabunIT๙" w:hAnsi="TH SarabunIT๙" w:cs="TH SarabunIT๙"/>
          <w:sz w:val="32"/>
          <w:szCs w:val="32"/>
          <w:cs/>
        </w:rPr>
        <w:t>ผู้ว่า</w:t>
      </w:r>
      <w:r w:rsidR="001B306E">
        <w:rPr>
          <w:rFonts w:ascii="TH SarabunIT๙" w:hAnsi="TH SarabunIT๙" w:cs="TH SarabunIT๙" w:hint="cs"/>
          <w:sz w:val="32"/>
          <w:szCs w:val="32"/>
          <w:cs/>
        </w:rPr>
        <w:t xml:space="preserve">ราชการจังหวัด </w:t>
      </w:r>
      <w:r w:rsidR="0061537A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6B12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F67AD" w:rsidRPr="00EA4FFD" w:rsidRDefault="00BF67AD" w:rsidP="00982A5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="00397348" w:rsidRPr="001B306E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หนังสือกรมส่งเสริมการปกครองท้องถิ่น</w:t>
      </w:r>
      <w:r w:rsidR="001B306E" w:rsidRPr="001B306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ด่วนที่สุด</w:t>
      </w:r>
      <w:r w:rsidR="00EA4FFD" w:rsidRPr="001B306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B306E" w:rsidRPr="001B306E">
        <w:rPr>
          <w:rFonts w:ascii="TH SarabunIT๙" w:hAnsi="TH SarabunIT๙" w:cs="TH SarabunIT๙" w:hint="cs"/>
          <w:spacing w:val="-8"/>
          <w:sz w:val="32"/>
          <w:szCs w:val="32"/>
          <w:cs/>
        </w:rPr>
        <w:t>ที่ มท ๐๘๑๖.๒/ว ๑๑๙๙ ลงวันที่ ๑๗ เมษายน ๒๕๖๓</w:t>
      </w:r>
      <w:r w:rsidR="00671AE7" w:rsidRPr="00EA4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348" w:rsidRPr="00EA4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41064" w:rsidRDefault="00617B51" w:rsidP="00982A5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149E1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671AE7">
        <w:rPr>
          <w:rFonts w:ascii="TH SarabunIT๙" w:hAnsi="TH SarabunIT๙" w:cs="TH SarabunIT๙"/>
          <w:sz w:val="32"/>
          <w:szCs w:val="32"/>
          <w:cs/>
        </w:rPr>
        <w:t xml:space="preserve">  สำเนาหนังสื</w:t>
      </w:r>
      <w:r w:rsidR="001B306E">
        <w:rPr>
          <w:rFonts w:ascii="TH SarabunIT๙" w:hAnsi="TH SarabunIT๙" w:cs="TH SarabunIT๙" w:hint="cs"/>
          <w:sz w:val="32"/>
          <w:szCs w:val="32"/>
          <w:cs/>
        </w:rPr>
        <w:t>อกรมปศุสัตว</w:t>
      </w:r>
      <w:r w:rsidR="00A06EE8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141064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ที่ </w:t>
      </w:r>
      <w:proofErr w:type="spellStart"/>
      <w:r w:rsidR="00141064">
        <w:rPr>
          <w:rFonts w:ascii="TH SarabunIT๙" w:hAnsi="TH SarabunIT๙" w:cs="TH SarabunIT๙" w:hint="cs"/>
          <w:sz w:val="32"/>
          <w:szCs w:val="32"/>
          <w:cs/>
        </w:rPr>
        <w:t>กษ</w:t>
      </w:r>
      <w:proofErr w:type="spellEnd"/>
      <w:r w:rsidR="00141064">
        <w:rPr>
          <w:rFonts w:ascii="TH SarabunIT๙" w:hAnsi="TH SarabunIT๙" w:cs="TH SarabunIT๙" w:hint="cs"/>
          <w:sz w:val="32"/>
          <w:szCs w:val="32"/>
          <w:cs/>
        </w:rPr>
        <w:t xml:space="preserve"> ๐๖๑๔/ว ๑๒๑๕๕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76885" w:rsidRDefault="00617B51" w:rsidP="00B45CCF">
      <w:pPr>
        <w:ind w:firstLine="1276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276885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06EE8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6885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1B306E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A06EE8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="00A06E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106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B45CC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A0FFE">
        <w:rPr>
          <w:rFonts w:ascii="TH SarabunIT๙" w:hAnsi="TH SarabunIT๙" w:cs="TH SarabunIT๙" w:hint="cs"/>
          <w:sz w:val="32"/>
          <w:szCs w:val="32"/>
          <w:cs/>
        </w:rPr>
        <w:t>1 ชุด</w:t>
      </w:r>
    </w:p>
    <w:p w:rsidR="00617B51" w:rsidRPr="00C12E65" w:rsidRDefault="00C50FDF" w:rsidP="00276885">
      <w:pPr>
        <w:tabs>
          <w:tab w:val="left" w:pos="156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D0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68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AE7" w:rsidRPr="00A06EE8">
        <w:rPr>
          <w:rFonts w:ascii="TH SarabunPSK" w:hAnsi="TH SarabunPSK" w:cs="TH SarabunPSK"/>
          <w:sz w:val="32"/>
          <w:szCs w:val="32"/>
          <w:cs/>
        </w:rPr>
        <w:t>ตาม</w:t>
      </w:r>
      <w:r w:rsidR="00C12E65">
        <w:rPr>
          <w:rFonts w:ascii="TH SarabunPSK" w:hAnsi="TH SarabunPSK" w:cs="TH SarabunPSK"/>
          <w:sz w:val="32"/>
          <w:szCs w:val="32"/>
          <w:cs/>
        </w:rPr>
        <w:t>ที่</w:t>
      </w:r>
      <w:r w:rsidR="001B306E" w:rsidRPr="00A06EE8">
        <w:rPr>
          <w:rFonts w:ascii="TH SarabunPSK" w:hAnsi="TH SarabunPSK" w:cs="TH SarabunPSK"/>
          <w:sz w:val="32"/>
          <w:szCs w:val="32"/>
          <w:cs/>
        </w:rPr>
        <w:t>กรม</w:t>
      </w:r>
      <w:r w:rsidR="00C12E65">
        <w:rPr>
          <w:rFonts w:ascii="TH SarabunPSK" w:hAnsi="TH SarabunPSK" w:cs="TH SarabunPSK"/>
          <w:sz w:val="32"/>
          <w:szCs w:val="32"/>
          <w:cs/>
        </w:rPr>
        <w:t>ส่งเสริมการปกครองท้องถิ่น</w:t>
      </w:r>
      <w:r w:rsidR="00C12E65"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C12E65" w:rsidRPr="00331B72">
        <w:rPr>
          <w:rFonts w:ascii="TH SarabunPSK" w:hAnsi="TH SarabunPSK" w:cs="TH SarabunPSK"/>
          <w:spacing w:val="-8"/>
          <w:sz w:val="32"/>
          <w:szCs w:val="32"/>
          <w:cs/>
        </w:rPr>
        <w:t>จังหวัด</w:t>
      </w:r>
      <w:r w:rsidR="00C12E65" w:rsidRPr="00331B72">
        <w:rPr>
          <w:rFonts w:ascii="TH SarabunPSK" w:hAnsi="TH SarabunPSK" w:cs="TH SarabunPSK"/>
          <w:spacing w:val="-6"/>
          <w:sz w:val="32"/>
          <w:szCs w:val="32"/>
          <w:cs/>
        </w:rPr>
        <w:t>แจ้งองค์กรปกครองส่วนท้องถิ่นในพื้นที่</w:t>
      </w:r>
      <w:r w:rsidR="00C12E65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="00C12E65" w:rsidRPr="00331B72">
        <w:rPr>
          <w:rFonts w:ascii="TH SarabunPSK" w:hAnsi="TH SarabunPSK" w:cs="TH SarabunPSK"/>
          <w:spacing w:val="-6"/>
          <w:sz w:val="32"/>
          <w:szCs w:val="32"/>
          <w:cs/>
        </w:rPr>
        <w:t>ที่ได้รับการจัดสรรงบประมาณ</w:t>
      </w:r>
      <w:r w:rsidR="00C12E65" w:rsidRPr="00331B72">
        <w:rPr>
          <w:rFonts w:ascii="TH SarabunPSK" w:hAnsi="TH SarabunPSK" w:cs="TH SarabunPSK"/>
          <w:sz w:val="32"/>
          <w:szCs w:val="32"/>
          <w:cs/>
        </w:rPr>
        <w:t>ค่าอาหารเสริม (นม) โรงเรียน ถือปฏิบัติตาม</w:t>
      </w:r>
      <w:r w:rsidR="001B306E" w:rsidRPr="00A06EE8">
        <w:rPr>
          <w:rFonts w:ascii="TH SarabunPSK" w:hAnsi="TH SarabunPSK" w:cs="TH SarabunPSK"/>
          <w:sz w:val="32"/>
          <w:szCs w:val="32"/>
          <w:cs/>
        </w:rPr>
        <w:t>ประกาศคณะกรรมการอาหารนม</w:t>
      </w:r>
      <w:r w:rsidR="00C12E65">
        <w:rPr>
          <w:rFonts w:ascii="TH SarabunPSK" w:hAnsi="TH SarabunPSK" w:cs="TH SarabunPSK" w:hint="cs"/>
          <w:sz w:val="32"/>
          <w:szCs w:val="32"/>
          <w:cs/>
        </w:rPr>
        <w:br/>
      </w:r>
      <w:r w:rsidR="001B306E" w:rsidRPr="00331B72">
        <w:rPr>
          <w:rFonts w:ascii="TH SarabunPSK" w:hAnsi="TH SarabunPSK" w:cs="TH SarabunPSK"/>
          <w:sz w:val="32"/>
          <w:szCs w:val="32"/>
          <w:cs/>
        </w:rPr>
        <w:t xml:space="preserve">เพื่อเด็กและเยาวชน เรื่อง หลักเกณฑ์และวิธีการดำเนินงานโครงการอาหารเสริม (นม) โรงเรียน </w:t>
      </w:r>
      <w:r w:rsidR="00C12E65">
        <w:rPr>
          <w:rFonts w:ascii="TH SarabunPSK" w:hAnsi="TH SarabunPSK" w:cs="TH SarabunPSK" w:hint="cs"/>
          <w:sz w:val="32"/>
          <w:szCs w:val="32"/>
          <w:cs/>
        </w:rPr>
        <w:br/>
      </w:r>
      <w:r w:rsidR="001B306E" w:rsidRPr="00331B72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๒๕๖๓ ลงวันที่ ๑ เมษายน </w:t>
      </w:r>
      <w:r w:rsidR="00331B72">
        <w:rPr>
          <w:rFonts w:ascii="TH SarabunPSK" w:hAnsi="TH SarabunPSK" w:cs="TH SarabunPSK" w:hint="cs"/>
          <w:spacing w:val="-16"/>
          <w:sz w:val="32"/>
          <w:szCs w:val="32"/>
          <w:cs/>
        </w:rPr>
        <w:t>๒๕๖</w:t>
      </w:r>
      <w:r w:rsidR="001B306E" w:rsidRPr="00331B72">
        <w:rPr>
          <w:rFonts w:ascii="TH SarabunPSK" w:hAnsi="TH SarabunPSK" w:cs="TH SarabunPSK"/>
          <w:spacing w:val="-16"/>
          <w:sz w:val="32"/>
          <w:szCs w:val="32"/>
          <w:cs/>
        </w:rPr>
        <w:t xml:space="preserve">๓  </w:t>
      </w:r>
      <w:r w:rsidR="001B306E" w:rsidRPr="00331B72">
        <w:rPr>
          <w:rFonts w:ascii="TH SarabunPSK" w:hAnsi="TH SarabunPSK" w:cs="TH SarabunPSK"/>
          <w:sz w:val="32"/>
          <w:szCs w:val="32"/>
          <w:cs/>
        </w:rPr>
        <w:t>และประกาศ</w:t>
      </w:r>
      <w:r w:rsidR="001B306E" w:rsidRPr="00331B72">
        <w:rPr>
          <w:rFonts w:ascii="TH SarabunPSK" w:hAnsi="TH SarabunPSK" w:cs="TH SarabunPSK"/>
          <w:spacing w:val="-8"/>
          <w:sz w:val="32"/>
          <w:szCs w:val="32"/>
          <w:cs/>
        </w:rPr>
        <w:t xml:space="preserve">คณะกรรมการอาหารนมเพื่อเด็กและเยาวชน </w:t>
      </w:r>
      <w:r w:rsidR="003F1525" w:rsidRPr="00331B72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1B306E" w:rsidRPr="00331B72">
        <w:rPr>
          <w:rFonts w:ascii="TH SarabunPSK" w:hAnsi="TH SarabunPSK" w:cs="TH SarabunPSK"/>
          <w:sz w:val="32"/>
          <w:szCs w:val="32"/>
          <w:cs/>
        </w:rPr>
        <w:t>เรื่อง หลักเกณฑ์และวิธีการ</w:t>
      </w:r>
      <w:r w:rsidR="001B306E" w:rsidRPr="00331B72">
        <w:rPr>
          <w:rFonts w:ascii="TH SarabunPSK" w:hAnsi="TH SarabunPSK" w:cs="TH SarabunPSK"/>
          <w:spacing w:val="-6"/>
          <w:sz w:val="32"/>
          <w:szCs w:val="32"/>
          <w:cs/>
        </w:rPr>
        <w:t xml:space="preserve">ดำเนินงานโครงการอาหารเสริม (นม) โรงเรียน ประจำปีการศึกษา ๒๕๖๓ </w:t>
      </w:r>
      <w:r w:rsidR="001B306E" w:rsidRPr="00331B72">
        <w:rPr>
          <w:rFonts w:ascii="TH SarabunPSK" w:hAnsi="TH SarabunPSK" w:cs="TH SarabunPSK"/>
          <w:spacing w:val="-6"/>
          <w:sz w:val="32"/>
          <w:szCs w:val="32"/>
        </w:rPr>
        <w:t>(</w:t>
      </w:r>
      <w:r w:rsidR="001B306E" w:rsidRPr="00331B72">
        <w:rPr>
          <w:rFonts w:ascii="TH SarabunPSK" w:hAnsi="TH SarabunPSK" w:cs="TH SarabunPSK"/>
          <w:spacing w:val="-6"/>
          <w:sz w:val="32"/>
          <w:szCs w:val="32"/>
          <w:cs/>
        </w:rPr>
        <w:t>ฉบับที่ ๒</w:t>
      </w:r>
      <w:r w:rsidR="001B306E" w:rsidRPr="00331B72">
        <w:rPr>
          <w:rFonts w:ascii="TH SarabunPSK" w:hAnsi="TH SarabunPSK" w:cs="TH SarabunPSK"/>
          <w:spacing w:val="-6"/>
          <w:sz w:val="32"/>
          <w:szCs w:val="32"/>
        </w:rPr>
        <w:t>)</w:t>
      </w:r>
      <w:r w:rsidR="00331B7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331B72" w:rsidRPr="00C12E65">
        <w:rPr>
          <w:rFonts w:ascii="TH SarabunPSK" w:hAnsi="TH SarabunPSK" w:cs="TH SarabunPSK"/>
          <w:sz w:val="32"/>
          <w:szCs w:val="32"/>
          <w:cs/>
        </w:rPr>
        <w:t xml:space="preserve">ลงวันที่ ๑๓ เมษายน </w:t>
      </w:r>
      <w:r w:rsidR="00331B72" w:rsidRPr="00C12E65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1B306E" w:rsidRPr="00C12E65">
        <w:rPr>
          <w:rFonts w:ascii="TH SarabunPSK" w:hAnsi="TH SarabunPSK" w:cs="TH SarabunPSK"/>
          <w:sz w:val="32"/>
          <w:szCs w:val="32"/>
          <w:cs/>
        </w:rPr>
        <w:t xml:space="preserve">๓ </w:t>
      </w:r>
      <w:r w:rsidR="00671AE7" w:rsidRPr="00C12E65">
        <w:rPr>
          <w:rFonts w:ascii="TH SarabunPSK" w:hAnsi="TH SarabunPSK" w:cs="TH SarabunPSK"/>
          <w:sz w:val="32"/>
          <w:szCs w:val="32"/>
          <w:cs/>
        </w:rPr>
        <w:t>ความละเอียดแจ้งแล้ว นั้น</w:t>
      </w:r>
    </w:p>
    <w:p w:rsidR="00141064" w:rsidRPr="00276885" w:rsidRDefault="00C50FDF" w:rsidP="00276885">
      <w:pPr>
        <w:tabs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31B72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FD0E06" w:rsidRPr="00331B72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  <w:r w:rsidR="002768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1525" w:rsidRPr="0033641C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กรมส่งเสริมการปกครองท้องถิ่นได้รับแจ้งจากกรมปศุสัตว์</w:t>
      </w:r>
      <w:r w:rsidR="00141064">
        <w:rPr>
          <w:rFonts w:ascii="TH SarabunPSK" w:hAnsi="TH SarabunPSK" w:cs="TH SarabunPSK" w:hint="cs"/>
          <w:sz w:val="32"/>
          <w:szCs w:val="32"/>
          <w:cs/>
        </w:rPr>
        <w:t xml:space="preserve">ว่า </w:t>
      </w:r>
      <w:r w:rsidR="00141064" w:rsidRPr="00B60B18">
        <w:rPr>
          <w:rFonts w:ascii="TH SarabunPSK" w:hAnsi="TH SarabunPSK" w:cs="TH SarabunPSK" w:hint="cs"/>
          <w:spacing w:val="-10"/>
          <w:sz w:val="32"/>
          <w:szCs w:val="32"/>
          <w:cs/>
        </w:rPr>
        <w:t>ตามมติที่ประชุมคณะทำงาน</w:t>
      </w:r>
      <w:r w:rsidR="00141064" w:rsidRPr="00B60B1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ประเมินผลการดำเนินงานโครงการอาหารเสริม </w:t>
      </w:r>
      <w:r w:rsidR="00141064" w:rsidRPr="00B60B18">
        <w:rPr>
          <w:rFonts w:ascii="TH SarabunPSK" w:hAnsi="TH SarabunPSK" w:cs="TH SarabunPSK"/>
          <w:spacing w:val="-6"/>
          <w:sz w:val="32"/>
          <w:szCs w:val="32"/>
        </w:rPr>
        <w:t>(</w:t>
      </w:r>
      <w:r w:rsidR="00141064" w:rsidRPr="00B60B18">
        <w:rPr>
          <w:rFonts w:ascii="TH SarabunPSK" w:hAnsi="TH SarabunPSK" w:cs="TH SarabunPSK" w:hint="cs"/>
          <w:spacing w:val="-6"/>
          <w:sz w:val="32"/>
          <w:szCs w:val="32"/>
          <w:cs/>
        </w:rPr>
        <w:t>นม</w:t>
      </w:r>
      <w:r w:rsidR="00141064" w:rsidRPr="00B60B18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="00141064" w:rsidRPr="00B60B18">
        <w:rPr>
          <w:rFonts w:ascii="TH SarabunPSK" w:hAnsi="TH SarabunPSK" w:cs="TH SarabunPSK" w:hint="cs"/>
          <w:spacing w:val="-6"/>
          <w:sz w:val="32"/>
          <w:szCs w:val="32"/>
          <w:cs/>
        </w:rPr>
        <w:t>โรงเรียน ครั้งที่ ๒/๒๕๖๔ เมื่อวันจันทร์ที่ ๒๒ มีนาคม ๒๕๖๔</w:t>
      </w:r>
      <w:r w:rsidR="001410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1064" w:rsidRPr="00B60B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1064" w:rsidRPr="00653B8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เห็นชอบการประเมินโครงการอาหารเสริม </w:t>
      </w:r>
      <w:r w:rsidR="00141064" w:rsidRPr="00653B89">
        <w:rPr>
          <w:rFonts w:ascii="TH SarabunPSK" w:hAnsi="TH SarabunPSK" w:cs="TH SarabunPSK"/>
          <w:spacing w:val="-8"/>
          <w:sz w:val="32"/>
          <w:szCs w:val="32"/>
        </w:rPr>
        <w:t>(</w:t>
      </w:r>
      <w:r w:rsidR="00141064" w:rsidRPr="00653B89">
        <w:rPr>
          <w:rFonts w:ascii="TH SarabunPSK" w:hAnsi="TH SarabunPSK" w:cs="TH SarabunPSK" w:hint="cs"/>
          <w:spacing w:val="-8"/>
          <w:sz w:val="32"/>
          <w:szCs w:val="32"/>
          <w:cs/>
        </w:rPr>
        <w:t>นม</w:t>
      </w:r>
      <w:r w:rsidR="00141064" w:rsidRPr="00653B89">
        <w:rPr>
          <w:rFonts w:ascii="TH SarabunPSK" w:hAnsi="TH SarabunPSK" w:cs="TH SarabunPSK"/>
          <w:spacing w:val="-8"/>
          <w:sz w:val="32"/>
          <w:szCs w:val="32"/>
        </w:rPr>
        <w:t xml:space="preserve">) </w:t>
      </w:r>
      <w:r w:rsidR="00141064" w:rsidRPr="00653B89">
        <w:rPr>
          <w:rFonts w:ascii="TH SarabunPSK" w:hAnsi="TH SarabunPSK" w:cs="TH SarabunPSK" w:hint="cs"/>
          <w:spacing w:val="-8"/>
          <w:sz w:val="32"/>
          <w:szCs w:val="32"/>
          <w:cs/>
        </w:rPr>
        <w:t>โรงเรียน ปีการศึกษา ๒๕๖๓ โดยกำหนดเป้าหมาย</w:t>
      </w:r>
      <w:r w:rsidR="00141064">
        <w:rPr>
          <w:rFonts w:ascii="TH SarabunPSK" w:hAnsi="TH SarabunPSK" w:cs="TH SarabunPSK" w:hint="cs"/>
          <w:sz w:val="32"/>
          <w:szCs w:val="32"/>
          <w:cs/>
        </w:rPr>
        <w:t xml:space="preserve"> จำนวนตัวอย่าง และผู้รับผิดชอบการเก็บแบบสอบถาม</w:t>
      </w:r>
      <w:r w:rsidR="00B45CCF">
        <w:rPr>
          <w:rFonts w:ascii="TH SarabunPSK" w:hAnsi="TH SarabunPSK" w:cs="TH SarabunPSK" w:hint="cs"/>
          <w:sz w:val="32"/>
          <w:szCs w:val="32"/>
          <w:cs/>
        </w:rPr>
        <w:t>หน่วยงานที่เกี่ยวข้องกับโครงการ</w:t>
      </w:r>
      <w:r w:rsidR="00141064">
        <w:rPr>
          <w:rFonts w:ascii="TH SarabunPSK" w:hAnsi="TH SarabunPSK" w:cs="TH SarabunPSK" w:hint="cs"/>
          <w:sz w:val="32"/>
          <w:szCs w:val="32"/>
          <w:cs/>
        </w:rPr>
        <w:t xml:space="preserve"> และให้ฝ่ายเลขาคณะทำงานฯ </w:t>
      </w:r>
      <w:r w:rsidR="00276885">
        <w:rPr>
          <w:rFonts w:ascii="TH SarabunPSK" w:hAnsi="TH SarabunPSK" w:cs="TH SarabunPSK"/>
          <w:sz w:val="32"/>
          <w:szCs w:val="32"/>
          <w:cs/>
        </w:rPr>
        <w:br/>
      </w:r>
      <w:r w:rsidR="00141064" w:rsidRPr="00276885">
        <w:rPr>
          <w:rFonts w:ascii="TH SarabunPSK" w:hAnsi="TH SarabunPSK" w:cs="TH SarabunPSK" w:hint="cs"/>
          <w:spacing w:val="-10"/>
          <w:sz w:val="32"/>
          <w:szCs w:val="32"/>
          <w:cs/>
        </w:rPr>
        <w:t>แจ้งเวียนผู้รับผิดชอบเพื่อป</w:t>
      </w:r>
      <w:r w:rsidR="00B45CC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ระชาสัมพันธ์การประเมินผลโครงการ โดยใช้แบบสอบถาม </w:t>
      </w:r>
      <w:r w:rsidR="00141064" w:rsidRPr="00276885">
        <w:rPr>
          <w:rFonts w:ascii="TH SarabunPSK" w:hAnsi="TH SarabunPSK" w:cs="TH SarabunPSK" w:hint="cs"/>
          <w:spacing w:val="-10"/>
          <w:sz w:val="32"/>
          <w:szCs w:val="32"/>
          <w:cs/>
        </w:rPr>
        <w:t>รวบรวมผลการสำรวจ</w:t>
      </w:r>
      <w:r w:rsidR="00141064" w:rsidRPr="00CE57D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B45CCF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141064" w:rsidRPr="00CE57D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วิเคราะห์ประเมินผล และนำเสนอคณะอนุกรรมการบริหารกลางโครงการอาหารเสริม </w:t>
      </w:r>
      <w:r w:rsidR="00141064" w:rsidRPr="00CE57D3">
        <w:rPr>
          <w:rFonts w:ascii="TH SarabunPSK" w:hAnsi="TH SarabunPSK" w:cs="TH SarabunPSK"/>
          <w:spacing w:val="-10"/>
          <w:sz w:val="32"/>
          <w:szCs w:val="32"/>
        </w:rPr>
        <w:t>(</w:t>
      </w:r>
      <w:r w:rsidR="00141064" w:rsidRPr="00CE57D3">
        <w:rPr>
          <w:rFonts w:ascii="TH SarabunPSK" w:hAnsi="TH SarabunPSK" w:cs="TH SarabunPSK" w:hint="cs"/>
          <w:spacing w:val="-10"/>
          <w:sz w:val="32"/>
          <w:szCs w:val="32"/>
          <w:cs/>
        </w:rPr>
        <w:t>นม</w:t>
      </w:r>
      <w:r w:rsidR="00141064" w:rsidRPr="00CE57D3">
        <w:rPr>
          <w:rFonts w:ascii="TH SarabunPSK" w:hAnsi="TH SarabunPSK" w:cs="TH SarabunPSK"/>
          <w:spacing w:val="-10"/>
          <w:sz w:val="32"/>
          <w:szCs w:val="32"/>
        </w:rPr>
        <w:t>)</w:t>
      </w:r>
      <w:r w:rsidR="00141064">
        <w:rPr>
          <w:rFonts w:ascii="TH SarabunPSK" w:hAnsi="TH SarabunPSK" w:cs="TH SarabunPSK"/>
          <w:sz w:val="32"/>
          <w:szCs w:val="32"/>
        </w:rPr>
        <w:t xml:space="preserve"> </w:t>
      </w:r>
      <w:r w:rsidR="00141064">
        <w:rPr>
          <w:rFonts w:ascii="TH SarabunPSK" w:hAnsi="TH SarabunPSK" w:cs="TH SarabunPSK" w:hint="cs"/>
          <w:sz w:val="32"/>
          <w:szCs w:val="32"/>
          <w:cs/>
        </w:rPr>
        <w:t>โรงเรียน ภายใน ๖๐ วัน หลังส</w:t>
      </w:r>
      <w:r w:rsidR="00276885">
        <w:rPr>
          <w:rFonts w:ascii="TH SarabunPSK" w:hAnsi="TH SarabunPSK" w:cs="TH SarabunPSK" w:hint="cs"/>
          <w:sz w:val="32"/>
          <w:szCs w:val="32"/>
          <w:cs/>
        </w:rPr>
        <w:t xml:space="preserve">ิ้นสุดปีการศึกษา ๒๕๖๓ </w:t>
      </w:r>
      <w:r w:rsidR="00141064">
        <w:rPr>
          <w:rFonts w:ascii="TH SarabunPSK" w:hAnsi="TH SarabunPSK" w:cs="TH SarabunPSK" w:hint="cs"/>
          <w:sz w:val="32"/>
          <w:szCs w:val="32"/>
          <w:cs/>
        </w:rPr>
        <w:t>จึงขอความร่วมมือจังหวัดแจ้งองค์กร</w:t>
      </w:r>
      <w:r w:rsidR="00141064" w:rsidRPr="00CE57D3">
        <w:rPr>
          <w:rFonts w:ascii="TH SarabunPSK" w:hAnsi="TH SarabunPSK" w:cs="TH SarabunPSK" w:hint="cs"/>
          <w:spacing w:val="-10"/>
          <w:sz w:val="32"/>
          <w:szCs w:val="32"/>
          <w:cs/>
        </w:rPr>
        <w:t>ปกครองส่วนท้องถิ่น ซึ่งเป็นหน่วยจัดซื้อ</w:t>
      </w:r>
      <w:r w:rsidR="00141064" w:rsidRPr="00276885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อาหารเสริม </w:t>
      </w:r>
      <w:r w:rsidR="00141064" w:rsidRPr="00276885">
        <w:rPr>
          <w:rFonts w:ascii="TH SarabunPSK" w:hAnsi="TH SarabunPSK" w:cs="TH SarabunPSK"/>
          <w:spacing w:val="-14"/>
          <w:sz w:val="32"/>
          <w:szCs w:val="32"/>
        </w:rPr>
        <w:t>(</w:t>
      </w:r>
      <w:r w:rsidR="00141064" w:rsidRPr="00276885">
        <w:rPr>
          <w:rFonts w:ascii="TH SarabunPSK" w:hAnsi="TH SarabunPSK" w:cs="TH SarabunPSK" w:hint="cs"/>
          <w:spacing w:val="-14"/>
          <w:sz w:val="32"/>
          <w:szCs w:val="32"/>
          <w:cs/>
        </w:rPr>
        <w:t>นม</w:t>
      </w:r>
      <w:r w:rsidR="00141064" w:rsidRPr="00276885">
        <w:rPr>
          <w:rFonts w:ascii="TH SarabunPSK" w:hAnsi="TH SarabunPSK" w:cs="TH SarabunPSK"/>
          <w:spacing w:val="-14"/>
          <w:sz w:val="32"/>
          <w:szCs w:val="32"/>
        </w:rPr>
        <w:t xml:space="preserve">) </w:t>
      </w:r>
      <w:r w:rsidR="00141064" w:rsidRPr="00276885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โรงเรียน ดำเนินการตอบแบบสำรวจและกรอกข้อมูล ผ่านระบบ </w:t>
      </w:r>
      <w:r w:rsidR="00141064" w:rsidRPr="00276885">
        <w:rPr>
          <w:rFonts w:ascii="TH SarabunPSK" w:hAnsi="TH SarabunPSK" w:cs="TH SarabunPSK"/>
          <w:spacing w:val="-14"/>
          <w:sz w:val="32"/>
          <w:szCs w:val="32"/>
        </w:rPr>
        <w:t xml:space="preserve">Google Form </w:t>
      </w:r>
      <w:r w:rsidR="00141064" w:rsidRPr="00276885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จากการสแกน </w:t>
      </w:r>
      <w:r w:rsidR="00141064" w:rsidRPr="00276885">
        <w:rPr>
          <w:rFonts w:ascii="TH SarabunPSK" w:hAnsi="TH SarabunPSK" w:cs="TH SarabunPSK"/>
          <w:spacing w:val="-14"/>
          <w:sz w:val="32"/>
          <w:szCs w:val="32"/>
        </w:rPr>
        <w:t>QR Code</w:t>
      </w:r>
      <w:r w:rsidR="00141064" w:rsidRPr="00141064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="00276885" w:rsidRPr="00276885">
        <w:rPr>
          <w:rFonts w:ascii="TH SarabunPSK" w:hAnsi="TH SarabunPSK" w:cs="TH SarabunPSK" w:hint="cs"/>
          <w:spacing w:val="-8"/>
          <w:sz w:val="32"/>
          <w:szCs w:val="32"/>
          <w:cs/>
        </w:rPr>
        <w:t>และ</w:t>
      </w:r>
      <w:r w:rsidR="00141064" w:rsidRPr="0027688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ประชาสัมพันธ์ให้กับบุคลากรครู </w:t>
      </w:r>
      <w:r w:rsidR="00141064" w:rsidRPr="00276885">
        <w:rPr>
          <w:rFonts w:ascii="TH SarabunPSK" w:hAnsi="TH SarabunPSK" w:cs="TH SarabunPSK"/>
          <w:spacing w:val="-8"/>
          <w:sz w:val="32"/>
          <w:szCs w:val="32"/>
          <w:cs/>
        </w:rPr>
        <w:t>–</w:t>
      </w:r>
      <w:r w:rsidR="00141064" w:rsidRPr="0027688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อาจารย์ และนักเรียน</w:t>
      </w:r>
      <w:r w:rsidR="00B45CC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รวมทั้งผู้ปกครอง</w:t>
      </w:r>
      <w:r w:rsidR="00141064" w:rsidRPr="00276885">
        <w:rPr>
          <w:rFonts w:ascii="TH SarabunPSK" w:hAnsi="TH SarabunPSK" w:cs="TH SarabunPSK" w:hint="cs"/>
          <w:spacing w:val="-8"/>
          <w:sz w:val="32"/>
          <w:szCs w:val="32"/>
          <w:cs/>
        </w:rPr>
        <w:t>นักเรียน</w:t>
      </w:r>
      <w:r w:rsidR="00B45CCF" w:rsidRPr="00276885">
        <w:rPr>
          <w:rFonts w:ascii="TH SarabunPSK" w:hAnsi="TH SarabunPSK" w:cs="TH SarabunPSK" w:hint="cs"/>
          <w:spacing w:val="-8"/>
          <w:sz w:val="32"/>
          <w:szCs w:val="32"/>
          <w:cs/>
        </w:rPr>
        <w:t>ของโรงเรียนในสังกัด</w:t>
      </w:r>
      <w:r w:rsidR="00141064" w:rsidRPr="001410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CCF">
        <w:rPr>
          <w:rFonts w:ascii="TH SarabunPSK" w:hAnsi="TH SarabunPSK" w:cs="TH SarabunPSK"/>
          <w:sz w:val="32"/>
          <w:szCs w:val="32"/>
          <w:cs/>
        </w:rPr>
        <w:br/>
      </w:r>
      <w:bookmarkStart w:id="0" w:name="_GoBack"/>
      <w:bookmarkEnd w:id="0"/>
      <w:r w:rsidR="00141064" w:rsidRPr="00276885">
        <w:rPr>
          <w:rFonts w:ascii="TH SarabunPSK" w:hAnsi="TH SarabunPSK" w:cs="TH SarabunPSK" w:hint="cs"/>
          <w:sz w:val="32"/>
          <w:szCs w:val="32"/>
          <w:cs/>
        </w:rPr>
        <w:t>ร่วมดำเนินการตอบแบบสำรวจข้อมูลดังกล่าว</w:t>
      </w:r>
      <w:r w:rsidR="002160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0A2" w:rsidRPr="00F23C58">
        <w:rPr>
          <w:rFonts w:ascii="TH SarabunPSK" w:hAnsi="TH SarabunPSK" w:cs="TH SarabunPSK" w:hint="cs"/>
          <w:spacing w:val="-6"/>
          <w:sz w:val="32"/>
          <w:szCs w:val="32"/>
          <w:cs/>
        </w:rPr>
        <w:t>ภายในวันจันทร์ที่ ๑๗ พฤษภาคม ๒๕๖๔</w:t>
      </w:r>
      <w:r w:rsidR="00141064" w:rsidRPr="002768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6885">
        <w:rPr>
          <w:rFonts w:ascii="TH SarabunPSK" w:hAnsi="TH SarabunPSK" w:cs="TH SarabunPSK" w:hint="cs"/>
          <w:sz w:val="32"/>
          <w:szCs w:val="32"/>
          <w:cs/>
        </w:rPr>
        <w:t>รายละเอียดปรากฏตามสิ่งที่ส่งมาด้วย</w:t>
      </w:r>
    </w:p>
    <w:p w:rsidR="00332A4A" w:rsidRPr="00331B72" w:rsidRDefault="00276885" w:rsidP="00DD2517">
      <w:pPr>
        <w:tabs>
          <w:tab w:val="left" w:pos="1418"/>
        </w:tabs>
        <w:spacing w:before="120"/>
        <w:ind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574" w:rsidRPr="00331B7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617B51" w:rsidRPr="00617B51" w:rsidRDefault="00660F65" w:rsidP="00660F65">
      <w:pPr>
        <w:tabs>
          <w:tab w:val="left" w:pos="4253"/>
          <w:tab w:val="left" w:pos="6379"/>
        </w:tabs>
        <w:spacing w:before="16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7B51" w:rsidRPr="00617B5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17B51" w:rsidRPr="00617B51" w:rsidRDefault="00617B51" w:rsidP="00DD251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344ED" w:rsidRDefault="006344ED" w:rsidP="00DD251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30C2" w:rsidRDefault="001930C2" w:rsidP="001930C2">
      <w:pPr>
        <w:spacing w:line="223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930C2" w:rsidRPr="00617B51" w:rsidRDefault="00550D07" w:rsidP="00DD251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</w:p>
    <w:p w:rsidR="001D6EE0" w:rsidRDefault="00F87574" w:rsidP="00DD251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85159C" w:rsidRPr="00FD2733" w:rsidRDefault="0085159C" w:rsidP="002160A2">
      <w:pPr>
        <w:rPr>
          <w:rFonts w:ascii="TH SarabunIT๙" w:hAnsi="TH SarabunIT๙" w:cs="TH SarabunIT๙"/>
          <w:noProof/>
          <w:color w:val="000000" w:themeColor="text1"/>
          <w:sz w:val="30"/>
          <w:szCs w:val="30"/>
        </w:rPr>
      </w:pPr>
      <w:r w:rsidRPr="00FD2733">
        <w:rPr>
          <w:rFonts w:ascii="TH SarabunIT๙" w:hAnsi="TH SarabunIT๙" w:cs="TH SarabunIT๙" w:hint="cs"/>
          <w:noProof/>
          <w:color w:val="000000" w:themeColor="text1"/>
          <w:sz w:val="30"/>
          <w:szCs w:val="30"/>
          <w:cs/>
        </w:rPr>
        <w:t>กองส่งเสริม</w:t>
      </w:r>
      <w:r w:rsidRPr="00FD2733">
        <w:rPr>
          <w:rFonts w:ascii="TH SarabunIT๙" w:hAnsi="TH SarabunIT๙" w:cs="TH SarabunIT๙"/>
          <w:noProof/>
          <w:color w:val="000000" w:themeColor="text1"/>
          <w:sz w:val="30"/>
          <w:szCs w:val="30"/>
          <w:cs/>
        </w:rPr>
        <w:t>และพัฒนาการจัดการศึกษาท้องถิ่น</w:t>
      </w:r>
    </w:p>
    <w:p w:rsidR="00ED209E" w:rsidRPr="00FD2733" w:rsidRDefault="0085159C" w:rsidP="0085159C">
      <w:pPr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FD273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โทร</w:t>
      </w:r>
      <w:r w:rsidRPr="00FD273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ศัพท์</w:t>
      </w:r>
      <w:r w:rsidRPr="00FD2733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Pr="00FD273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0</w:t>
      </w:r>
      <w:r w:rsidRPr="00FD273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FD273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2241</w:t>
      </w:r>
      <w:r w:rsidRPr="00FD273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FD273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90</w:t>
      </w:r>
      <w:r w:rsidR="0061111D" w:rsidRPr="00FD273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๐๐ </w:t>
      </w:r>
      <w:r w:rsidR="0061111D" w:rsidRPr="00FD273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ต่อ</w:t>
      </w:r>
      <w:r w:rsidR="0061111D" w:rsidRPr="00FD273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๕๓๒๔</w:t>
      </w:r>
    </w:p>
    <w:sectPr w:rsidR="00ED209E" w:rsidRPr="00FD2733" w:rsidSect="00276885">
      <w:headerReference w:type="even" r:id="rId9"/>
      <w:headerReference w:type="default" r:id="rId10"/>
      <w:pgSz w:w="11906" w:h="16838" w:code="9"/>
      <w:pgMar w:top="1135" w:right="1134" w:bottom="0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5A" w:rsidRDefault="00A54E5A">
      <w:r>
        <w:separator/>
      </w:r>
    </w:p>
  </w:endnote>
  <w:endnote w:type="continuationSeparator" w:id="0">
    <w:p w:rsidR="00A54E5A" w:rsidRDefault="00A5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5A" w:rsidRDefault="00A54E5A">
      <w:r>
        <w:separator/>
      </w:r>
    </w:p>
  </w:footnote>
  <w:footnote w:type="continuationSeparator" w:id="0">
    <w:p w:rsidR="00A54E5A" w:rsidRDefault="00A54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84631" w:rsidRDefault="00B846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CC6FE5" w:rsidRDefault="00B84631" w:rsidP="00CC6FE5">
    <w:pPr>
      <w:pStyle w:val="a6"/>
      <w:jc w:val="center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AD"/>
    <w:rsid w:val="000009B3"/>
    <w:rsid w:val="00002D48"/>
    <w:rsid w:val="0001037C"/>
    <w:rsid w:val="00017B3A"/>
    <w:rsid w:val="00027FCE"/>
    <w:rsid w:val="00034E90"/>
    <w:rsid w:val="00041424"/>
    <w:rsid w:val="0004267C"/>
    <w:rsid w:val="00045A4B"/>
    <w:rsid w:val="0005354D"/>
    <w:rsid w:val="00063134"/>
    <w:rsid w:val="00064597"/>
    <w:rsid w:val="000656BD"/>
    <w:rsid w:val="0006583D"/>
    <w:rsid w:val="00067273"/>
    <w:rsid w:val="0007008D"/>
    <w:rsid w:val="00086095"/>
    <w:rsid w:val="00091756"/>
    <w:rsid w:val="000A0B5A"/>
    <w:rsid w:val="000A0D4B"/>
    <w:rsid w:val="000A3976"/>
    <w:rsid w:val="000A45E8"/>
    <w:rsid w:val="000A58E7"/>
    <w:rsid w:val="000A721A"/>
    <w:rsid w:val="000B70C4"/>
    <w:rsid w:val="000C0A80"/>
    <w:rsid w:val="000C6CDD"/>
    <w:rsid w:val="000D0BC0"/>
    <w:rsid w:val="000D2AA4"/>
    <w:rsid w:val="000D3D82"/>
    <w:rsid w:val="000D658D"/>
    <w:rsid w:val="000D733B"/>
    <w:rsid w:val="000E2C29"/>
    <w:rsid w:val="000E3DD5"/>
    <w:rsid w:val="000E43C3"/>
    <w:rsid w:val="000F6FE2"/>
    <w:rsid w:val="000F7309"/>
    <w:rsid w:val="001002EE"/>
    <w:rsid w:val="00107DC9"/>
    <w:rsid w:val="001115B7"/>
    <w:rsid w:val="001118E6"/>
    <w:rsid w:val="00114467"/>
    <w:rsid w:val="00123D70"/>
    <w:rsid w:val="0013216B"/>
    <w:rsid w:val="00140418"/>
    <w:rsid w:val="00140734"/>
    <w:rsid w:val="00141064"/>
    <w:rsid w:val="001436D0"/>
    <w:rsid w:val="00164715"/>
    <w:rsid w:val="001650FB"/>
    <w:rsid w:val="00165144"/>
    <w:rsid w:val="0017060C"/>
    <w:rsid w:val="001709BF"/>
    <w:rsid w:val="00170D02"/>
    <w:rsid w:val="00171DA1"/>
    <w:rsid w:val="001742D4"/>
    <w:rsid w:val="00181D3C"/>
    <w:rsid w:val="00182A48"/>
    <w:rsid w:val="00183B02"/>
    <w:rsid w:val="00184FE1"/>
    <w:rsid w:val="0018501F"/>
    <w:rsid w:val="001930C2"/>
    <w:rsid w:val="00193FB7"/>
    <w:rsid w:val="00194BA0"/>
    <w:rsid w:val="00195A17"/>
    <w:rsid w:val="00196C89"/>
    <w:rsid w:val="00196D67"/>
    <w:rsid w:val="001A14C4"/>
    <w:rsid w:val="001A313C"/>
    <w:rsid w:val="001A7A6F"/>
    <w:rsid w:val="001B26C9"/>
    <w:rsid w:val="001B306E"/>
    <w:rsid w:val="001B53EB"/>
    <w:rsid w:val="001B6732"/>
    <w:rsid w:val="001B6F84"/>
    <w:rsid w:val="001C0268"/>
    <w:rsid w:val="001C625B"/>
    <w:rsid w:val="001C6810"/>
    <w:rsid w:val="001D1B21"/>
    <w:rsid w:val="001D325E"/>
    <w:rsid w:val="001D4DF3"/>
    <w:rsid w:val="001D6EE0"/>
    <w:rsid w:val="001E21FF"/>
    <w:rsid w:val="001E4B07"/>
    <w:rsid w:val="001F579A"/>
    <w:rsid w:val="001F5E85"/>
    <w:rsid w:val="002006C0"/>
    <w:rsid w:val="00204CF2"/>
    <w:rsid w:val="00204DC5"/>
    <w:rsid w:val="002058D1"/>
    <w:rsid w:val="00213F62"/>
    <w:rsid w:val="00216047"/>
    <w:rsid w:val="002160A2"/>
    <w:rsid w:val="00220FEF"/>
    <w:rsid w:val="00222C82"/>
    <w:rsid w:val="002241A4"/>
    <w:rsid w:val="002279E7"/>
    <w:rsid w:val="00234405"/>
    <w:rsid w:val="00240308"/>
    <w:rsid w:val="00242BBF"/>
    <w:rsid w:val="00243430"/>
    <w:rsid w:val="002500BB"/>
    <w:rsid w:val="002536EA"/>
    <w:rsid w:val="00255DF4"/>
    <w:rsid w:val="0025693F"/>
    <w:rsid w:val="00257B71"/>
    <w:rsid w:val="00270CAC"/>
    <w:rsid w:val="00271C7D"/>
    <w:rsid w:val="002740DD"/>
    <w:rsid w:val="002747A4"/>
    <w:rsid w:val="00275AB0"/>
    <w:rsid w:val="00276885"/>
    <w:rsid w:val="00276E53"/>
    <w:rsid w:val="00277BB9"/>
    <w:rsid w:val="00285843"/>
    <w:rsid w:val="00286C5C"/>
    <w:rsid w:val="0029160A"/>
    <w:rsid w:val="0029281B"/>
    <w:rsid w:val="002965CB"/>
    <w:rsid w:val="00297B7A"/>
    <w:rsid w:val="00297C57"/>
    <w:rsid w:val="002A1459"/>
    <w:rsid w:val="002A1F85"/>
    <w:rsid w:val="002A5F01"/>
    <w:rsid w:val="002A7262"/>
    <w:rsid w:val="002B09B7"/>
    <w:rsid w:val="002B665C"/>
    <w:rsid w:val="002C40F2"/>
    <w:rsid w:val="002D0FF1"/>
    <w:rsid w:val="002D191A"/>
    <w:rsid w:val="002D21E4"/>
    <w:rsid w:val="002D5DC3"/>
    <w:rsid w:val="002D629E"/>
    <w:rsid w:val="002D7735"/>
    <w:rsid w:val="002D7765"/>
    <w:rsid w:val="002E1EB8"/>
    <w:rsid w:val="002F1581"/>
    <w:rsid w:val="003046D0"/>
    <w:rsid w:val="003072DE"/>
    <w:rsid w:val="00310539"/>
    <w:rsid w:val="0031371E"/>
    <w:rsid w:val="00315CA6"/>
    <w:rsid w:val="00316A2C"/>
    <w:rsid w:val="00316D63"/>
    <w:rsid w:val="0032174D"/>
    <w:rsid w:val="00323353"/>
    <w:rsid w:val="00323BE0"/>
    <w:rsid w:val="003253EA"/>
    <w:rsid w:val="00330D86"/>
    <w:rsid w:val="00331B72"/>
    <w:rsid w:val="00332A4A"/>
    <w:rsid w:val="0033641C"/>
    <w:rsid w:val="003425A2"/>
    <w:rsid w:val="00343CBB"/>
    <w:rsid w:val="0034542E"/>
    <w:rsid w:val="00345699"/>
    <w:rsid w:val="003464D8"/>
    <w:rsid w:val="003612CE"/>
    <w:rsid w:val="00362BE1"/>
    <w:rsid w:val="003631B2"/>
    <w:rsid w:val="003635E0"/>
    <w:rsid w:val="0036478D"/>
    <w:rsid w:val="00367B07"/>
    <w:rsid w:val="00370177"/>
    <w:rsid w:val="003710C6"/>
    <w:rsid w:val="00374A03"/>
    <w:rsid w:val="003852A7"/>
    <w:rsid w:val="00387B20"/>
    <w:rsid w:val="00390B7B"/>
    <w:rsid w:val="00392C0A"/>
    <w:rsid w:val="0039559F"/>
    <w:rsid w:val="003956E9"/>
    <w:rsid w:val="00395760"/>
    <w:rsid w:val="00397348"/>
    <w:rsid w:val="00397ADD"/>
    <w:rsid w:val="003A0502"/>
    <w:rsid w:val="003A20A6"/>
    <w:rsid w:val="003A7777"/>
    <w:rsid w:val="003B0B81"/>
    <w:rsid w:val="003B3B05"/>
    <w:rsid w:val="003B3F60"/>
    <w:rsid w:val="003B6DC4"/>
    <w:rsid w:val="003C566B"/>
    <w:rsid w:val="003D3B70"/>
    <w:rsid w:val="003D45F2"/>
    <w:rsid w:val="003D7C5C"/>
    <w:rsid w:val="003E130D"/>
    <w:rsid w:val="003E239B"/>
    <w:rsid w:val="003E33BB"/>
    <w:rsid w:val="003E6B2A"/>
    <w:rsid w:val="003F1525"/>
    <w:rsid w:val="004008FD"/>
    <w:rsid w:val="00403EC0"/>
    <w:rsid w:val="00411658"/>
    <w:rsid w:val="004158DB"/>
    <w:rsid w:val="004266D4"/>
    <w:rsid w:val="00435AD0"/>
    <w:rsid w:val="00436C50"/>
    <w:rsid w:val="00437120"/>
    <w:rsid w:val="00443F96"/>
    <w:rsid w:val="004458C9"/>
    <w:rsid w:val="00445F55"/>
    <w:rsid w:val="004470AA"/>
    <w:rsid w:val="004472D3"/>
    <w:rsid w:val="004514E4"/>
    <w:rsid w:val="004607D9"/>
    <w:rsid w:val="0046239B"/>
    <w:rsid w:val="004648F2"/>
    <w:rsid w:val="00466A3C"/>
    <w:rsid w:val="00470F39"/>
    <w:rsid w:val="00474FC9"/>
    <w:rsid w:val="004750F2"/>
    <w:rsid w:val="00485DBB"/>
    <w:rsid w:val="004873DA"/>
    <w:rsid w:val="00495099"/>
    <w:rsid w:val="004B4D7E"/>
    <w:rsid w:val="004B5720"/>
    <w:rsid w:val="004B58C9"/>
    <w:rsid w:val="004B5A76"/>
    <w:rsid w:val="004C3DAB"/>
    <w:rsid w:val="004C53C8"/>
    <w:rsid w:val="004E1BDC"/>
    <w:rsid w:val="004E36F5"/>
    <w:rsid w:val="004E5665"/>
    <w:rsid w:val="004E6ABB"/>
    <w:rsid w:val="004F1E88"/>
    <w:rsid w:val="004F4B8C"/>
    <w:rsid w:val="004F6ABA"/>
    <w:rsid w:val="005058E4"/>
    <w:rsid w:val="00507AAE"/>
    <w:rsid w:val="0051147A"/>
    <w:rsid w:val="00512FDA"/>
    <w:rsid w:val="005143C5"/>
    <w:rsid w:val="005149E1"/>
    <w:rsid w:val="00514BE9"/>
    <w:rsid w:val="00517F8D"/>
    <w:rsid w:val="00522083"/>
    <w:rsid w:val="0052255C"/>
    <w:rsid w:val="00526A1B"/>
    <w:rsid w:val="00532185"/>
    <w:rsid w:val="005361D6"/>
    <w:rsid w:val="0054109C"/>
    <w:rsid w:val="00541AC0"/>
    <w:rsid w:val="00550D07"/>
    <w:rsid w:val="00553927"/>
    <w:rsid w:val="00556740"/>
    <w:rsid w:val="00560B5D"/>
    <w:rsid w:val="005622B7"/>
    <w:rsid w:val="005634C1"/>
    <w:rsid w:val="00564E0F"/>
    <w:rsid w:val="00566C71"/>
    <w:rsid w:val="00567B05"/>
    <w:rsid w:val="00571565"/>
    <w:rsid w:val="00573FB1"/>
    <w:rsid w:val="00575AA4"/>
    <w:rsid w:val="0057732F"/>
    <w:rsid w:val="005803A2"/>
    <w:rsid w:val="00580427"/>
    <w:rsid w:val="005841C0"/>
    <w:rsid w:val="0058543E"/>
    <w:rsid w:val="005868AC"/>
    <w:rsid w:val="00595BF0"/>
    <w:rsid w:val="005A70A1"/>
    <w:rsid w:val="005B1B93"/>
    <w:rsid w:val="005B2455"/>
    <w:rsid w:val="005B2778"/>
    <w:rsid w:val="005C10CB"/>
    <w:rsid w:val="005C3825"/>
    <w:rsid w:val="005C5513"/>
    <w:rsid w:val="005C73A1"/>
    <w:rsid w:val="005C7E6C"/>
    <w:rsid w:val="005D0B44"/>
    <w:rsid w:val="005D41E5"/>
    <w:rsid w:val="005D457E"/>
    <w:rsid w:val="005D564A"/>
    <w:rsid w:val="005D592B"/>
    <w:rsid w:val="005D5AD4"/>
    <w:rsid w:val="005D774C"/>
    <w:rsid w:val="005E1F2D"/>
    <w:rsid w:val="005E2E41"/>
    <w:rsid w:val="005E57A0"/>
    <w:rsid w:val="005E75FA"/>
    <w:rsid w:val="005F2BC1"/>
    <w:rsid w:val="005F3334"/>
    <w:rsid w:val="005F4EE0"/>
    <w:rsid w:val="005F6201"/>
    <w:rsid w:val="005F6ECE"/>
    <w:rsid w:val="00604542"/>
    <w:rsid w:val="0060736B"/>
    <w:rsid w:val="0061111D"/>
    <w:rsid w:val="006123D9"/>
    <w:rsid w:val="0061537A"/>
    <w:rsid w:val="00617B51"/>
    <w:rsid w:val="00623AC6"/>
    <w:rsid w:val="006305CA"/>
    <w:rsid w:val="00630680"/>
    <w:rsid w:val="00634193"/>
    <w:rsid w:val="006344ED"/>
    <w:rsid w:val="00634AB7"/>
    <w:rsid w:val="00636281"/>
    <w:rsid w:val="006372CB"/>
    <w:rsid w:val="0064417C"/>
    <w:rsid w:val="00650837"/>
    <w:rsid w:val="006566A0"/>
    <w:rsid w:val="00656903"/>
    <w:rsid w:val="00656C6B"/>
    <w:rsid w:val="00657856"/>
    <w:rsid w:val="00660F65"/>
    <w:rsid w:val="0066331F"/>
    <w:rsid w:val="00663978"/>
    <w:rsid w:val="00663FC1"/>
    <w:rsid w:val="006650F8"/>
    <w:rsid w:val="006654FB"/>
    <w:rsid w:val="006713C7"/>
    <w:rsid w:val="00671AE7"/>
    <w:rsid w:val="0067293E"/>
    <w:rsid w:val="00676467"/>
    <w:rsid w:val="00677045"/>
    <w:rsid w:val="00680CD8"/>
    <w:rsid w:val="00684329"/>
    <w:rsid w:val="0069399F"/>
    <w:rsid w:val="006962AF"/>
    <w:rsid w:val="00696EE0"/>
    <w:rsid w:val="00697FB3"/>
    <w:rsid w:val="006A4118"/>
    <w:rsid w:val="006A589B"/>
    <w:rsid w:val="006A6EA2"/>
    <w:rsid w:val="006B129D"/>
    <w:rsid w:val="006B17F4"/>
    <w:rsid w:val="006B440A"/>
    <w:rsid w:val="006C4310"/>
    <w:rsid w:val="006C721A"/>
    <w:rsid w:val="006D068B"/>
    <w:rsid w:val="006D13F0"/>
    <w:rsid w:val="006D1629"/>
    <w:rsid w:val="006D16F7"/>
    <w:rsid w:val="006D43A3"/>
    <w:rsid w:val="006D4EF8"/>
    <w:rsid w:val="006D6845"/>
    <w:rsid w:val="006E12D0"/>
    <w:rsid w:val="006E2282"/>
    <w:rsid w:val="006E242E"/>
    <w:rsid w:val="006E42C0"/>
    <w:rsid w:val="006F4B40"/>
    <w:rsid w:val="006F7078"/>
    <w:rsid w:val="00702BC2"/>
    <w:rsid w:val="00721B40"/>
    <w:rsid w:val="00721D59"/>
    <w:rsid w:val="007236D2"/>
    <w:rsid w:val="00733174"/>
    <w:rsid w:val="00736D03"/>
    <w:rsid w:val="00740D8A"/>
    <w:rsid w:val="00742724"/>
    <w:rsid w:val="0074458E"/>
    <w:rsid w:val="00745145"/>
    <w:rsid w:val="007469E8"/>
    <w:rsid w:val="00751666"/>
    <w:rsid w:val="0075249C"/>
    <w:rsid w:val="00753394"/>
    <w:rsid w:val="0075626C"/>
    <w:rsid w:val="00756864"/>
    <w:rsid w:val="0075726D"/>
    <w:rsid w:val="007651AB"/>
    <w:rsid w:val="00765E08"/>
    <w:rsid w:val="00766E57"/>
    <w:rsid w:val="00767B46"/>
    <w:rsid w:val="00770738"/>
    <w:rsid w:val="00770743"/>
    <w:rsid w:val="00773F94"/>
    <w:rsid w:val="00775E16"/>
    <w:rsid w:val="00775EC6"/>
    <w:rsid w:val="00777363"/>
    <w:rsid w:val="00783D6B"/>
    <w:rsid w:val="0079062D"/>
    <w:rsid w:val="0079220A"/>
    <w:rsid w:val="00793421"/>
    <w:rsid w:val="00793760"/>
    <w:rsid w:val="007941B5"/>
    <w:rsid w:val="00796B9A"/>
    <w:rsid w:val="007A1B85"/>
    <w:rsid w:val="007A5BF4"/>
    <w:rsid w:val="007A6BF1"/>
    <w:rsid w:val="007B01B4"/>
    <w:rsid w:val="007B0C5C"/>
    <w:rsid w:val="007B4C40"/>
    <w:rsid w:val="007B5BEA"/>
    <w:rsid w:val="007B7BAD"/>
    <w:rsid w:val="007C24B8"/>
    <w:rsid w:val="007C3ADB"/>
    <w:rsid w:val="007C583C"/>
    <w:rsid w:val="007D03F9"/>
    <w:rsid w:val="007D403E"/>
    <w:rsid w:val="007D491B"/>
    <w:rsid w:val="007D4A8A"/>
    <w:rsid w:val="007D6914"/>
    <w:rsid w:val="007D6CA3"/>
    <w:rsid w:val="007E0C60"/>
    <w:rsid w:val="007E1557"/>
    <w:rsid w:val="007E6E95"/>
    <w:rsid w:val="007E7F19"/>
    <w:rsid w:val="007F3B92"/>
    <w:rsid w:val="007F448A"/>
    <w:rsid w:val="008005F3"/>
    <w:rsid w:val="00807104"/>
    <w:rsid w:val="008121B3"/>
    <w:rsid w:val="008163F3"/>
    <w:rsid w:val="008376B7"/>
    <w:rsid w:val="0084176F"/>
    <w:rsid w:val="008427C9"/>
    <w:rsid w:val="008444CC"/>
    <w:rsid w:val="00844768"/>
    <w:rsid w:val="0084569B"/>
    <w:rsid w:val="0084740A"/>
    <w:rsid w:val="00847EA9"/>
    <w:rsid w:val="008504C1"/>
    <w:rsid w:val="008507C0"/>
    <w:rsid w:val="0085159C"/>
    <w:rsid w:val="008535D9"/>
    <w:rsid w:val="0086677E"/>
    <w:rsid w:val="00867E0E"/>
    <w:rsid w:val="00871B29"/>
    <w:rsid w:val="00871E21"/>
    <w:rsid w:val="008720A2"/>
    <w:rsid w:val="00873EF0"/>
    <w:rsid w:val="008759C5"/>
    <w:rsid w:val="008763D7"/>
    <w:rsid w:val="0087675A"/>
    <w:rsid w:val="00882C4D"/>
    <w:rsid w:val="008918EC"/>
    <w:rsid w:val="008A0230"/>
    <w:rsid w:val="008A1751"/>
    <w:rsid w:val="008A1E49"/>
    <w:rsid w:val="008A4B14"/>
    <w:rsid w:val="008A519D"/>
    <w:rsid w:val="008B4B28"/>
    <w:rsid w:val="008B597A"/>
    <w:rsid w:val="008B60C2"/>
    <w:rsid w:val="008B71C1"/>
    <w:rsid w:val="008C013F"/>
    <w:rsid w:val="008C16C0"/>
    <w:rsid w:val="008C1989"/>
    <w:rsid w:val="008C2756"/>
    <w:rsid w:val="008C4498"/>
    <w:rsid w:val="008C6729"/>
    <w:rsid w:val="008C77D1"/>
    <w:rsid w:val="008C7D27"/>
    <w:rsid w:val="008E0BCF"/>
    <w:rsid w:val="008E3AB4"/>
    <w:rsid w:val="008F501F"/>
    <w:rsid w:val="008F60FF"/>
    <w:rsid w:val="008F6650"/>
    <w:rsid w:val="00901605"/>
    <w:rsid w:val="009030FF"/>
    <w:rsid w:val="00904C2B"/>
    <w:rsid w:val="009126AD"/>
    <w:rsid w:val="009147A5"/>
    <w:rsid w:val="00915956"/>
    <w:rsid w:val="00920266"/>
    <w:rsid w:val="00921315"/>
    <w:rsid w:val="00921E9F"/>
    <w:rsid w:val="0092208A"/>
    <w:rsid w:val="00922331"/>
    <w:rsid w:val="00923102"/>
    <w:rsid w:val="00923E34"/>
    <w:rsid w:val="009249DC"/>
    <w:rsid w:val="009266BA"/>
    <w:rsid w:val="00927375"/>
    <w:rsid w:val="0093216C"/>
    <w:rsid w:val="00932D01"/>
    <w:rsid w:val="00933B72"/>
    <w:rsid w:val="00946E2C"/>
    <w:rsid w:val="00951D06"/>
    <w:rsid w:val="00951E52"/>
    <w:rsid w:val="00955553"/>
    <w:rsid w:val="00964375"/>
    <w:rsid w:val="00967F86"/>
    <w:rsid w:val="00973F17"/>
    <w:rsid w:val="00975CE4"/>
    <w:rsid w:val="00975F6F"/>
    <w:rsid w:val="00982A52"/>
    <w:rsid w:val="00983C34"/>
    <w:rsid w:val="00983DD9"/>
    <w:rsid w:val="00983EFF"/>
    <w:rsid w:val="009844C9"/>
    <w:rsid w:val="00990D85"/>
    <w:rsid w:val="00992AFC"/>
    <w:rsid w:val="00992FDC"/>
    <w:rsid w:val="0099318D"/>
    <w:rsid w:val="0099553E"/>
    <w:rsid w:val="009A0FFE"/>
    <w:rsid w:val="009A2593"/>
    <w:rsid w:val="009A336D"/>
    <w:rsid w:val="009A41E9"/>
    <w:rsid w:val="009A4B5E"/>
    <w:rsid w:val="009A4BFC"/>
    <w:rsid w:val="009A5089"/>
    <w:rsid w:val="009A585B"/>
    <w:rsid w:val="009A653C"/>
    <w:rsid w:val="009A6862"/>
    <w:rsid w:val="009B041A"/>
    <w:rsid w:val="009B4A89"/>
    <w:rsid w:val="009B50F2"/>
    <w:rsid w:val="009B70D7"/>
    <w:rsid w:val="009C251C"/>
    <w:rsid w:val="009C399C"/>
    <w:rsid w:val="009C59D6"/>
    <w:rsid w:val="009C74E1"/>
    <w:rsid w:val="009D74D7"/>
    <w:rsid w:val="009D7F25"/>
    <w:rsid w:val="009E1A94"/>
    <w:rsid w:val="009E6E86"/>
    <w:rsid w:val="009F2C5A"/>
    <w:rsid w:val="009F6C05"/>
    <w:rsid w:val="00A02352"/>
    <w:rsid w:val="00A02655"/>
    <w:rsid w:val="00A06131"/>
    <w:rsid w:val="00A0617F"/>
    <w:rsid w:val="00A06EE8"/>
    <w:rsid w:val="00A076A5"/>
    <w:rsid w:val="00A11632"/>
    <w:rsid w:val="00A11A9D"/>
    <w:rsid w:val="00A14317"/>
    <w:rsid w:val="00A1449C"/>
    <w:rsid w:val="00A233D0"/>
    <w:rsid w:val="00A246C3"/>
    <w:rsid w:val="00A246F0"/>
    <w:rsid w:val="00A25CFE"/>
    <w:rsid w:val="00A32B08"/>
    <w:rsid w:val="00A336EB"/>
    <w:rsid w:val="00A3518E"/>
    <w:rsid w:val="00A3618D"/>
    <w:rsid w:val="00A40B57"/>
    <w:rsid w:val="00A51E60"/>
    <w:rsid w:val="00A53CD9"/>
    <w:rsid w:val="00A54E5A"/>
    <w:rsid w:val="00A571C4"/>
    <w:rsid w:val="00A5732B"/>
    <w:rsid w:val="00A57DFA"/>
    <w:rsid w:val="00A60D81"/>
    <w:rsid w:val="00A64DF4"/>
    <w:rsid w:val="00A6757D"/>
    <w:rsid w:val="00A67A7D"/>
    <w:rsid w:val="00A71300"/>
    <w:rsid w:val="00A72391"/>
    <w:rsid w:val="00A77369"/>
    <w:rsid w:val="00A91804"/>
    <w:rsid w:val="00A91B44"/>
    <w:rsid w:val="00A9361C"/>
    <w:rsid w:val="00A94B53"/>
    <w:rsid w:val="00A964FF"/>
    <w:rsid w:val="00A96AA1"/>
    <w:rsid w:val="00A97E58"/>
    <w:rsid w:val="00AA678C"/>
    <w:rsid w:val="00AA6BEA"/>
    <w:rsid w:val="00AB12A3"/>
    <w:rsid w:val="00AB181F"/>
    <w:rsid w:val="00AB3BC8"/>
    <w:rsid w:val="00AC3B50"/>
    <w:rsid w:val="00AC4461"/>
    <w:rsid w:val="00AC446C"/>
    <w:rsid w:val="00AD0725"/>
    <w:rsid w:val="00AD266A"/>
    <w:rsid w:val="00AE2AF8"/>
    <w:rsid w:val="00AE4267"/>
    <w:rsid w:val="00AE52F4"/>
    <w:rsid w:val="00AE76B0"/>
    <w:rsid w:val="00AF0CDC"/>
    <w:rsid w:val="00AF20B5"/>
    <w:rsid w:val="00AF499B"/>
    <w:rsid w:val="00AF72FA"/>
    <w:rsid w:val="00B10600"/>
    <w:rsid w:val="00B14617"/>
    <w:rsid w:val="00B170F4"/>
    <w:rsid w:val="00B20098"/>
    <w:rsid w:val="00B22762"/>
    <w:rsid w:val="00B30AB4"/>
    <w:rsid w:val="00B3243D"/>
    <w:rsid w:val="00B33E6B"/>
    <w:rsid w:val="00B3749A"/>
    <w:rsid w:val="00B41CEB"/>
    <w:rsid w:val="00B45CCF"/>
    <w:rsid w:val="00B530E9"/>
    <w:rsid w:val="00B54A79"/>
    <w:rsid w:val="00B657C6"/>
    <w:rsid w:val="00B663C6"/>
    <w:rsid w:val="00B663E6"/>
    <w:rsid w:val="00B674F8"/>
    <w:rsid w:val="00B67A7A"/>
    <w:rsid w:val="00B72811"/>
    <w:rsid w:val="00B73EFE"/>
    <w:rsid w:val="00B751B6"/>
    <w:rsid w:val="00B75304"/>
    <w:rsid w:val="00B80B01"/>
    <w:rsid w:val="00B83CE1"/>
    <w:rsid w:val="00B84071"/>
    <w:rsid w:val="00B84631"/>
    <w:rsid w:val="00B8566C"/>
    <w:rsid w:val="00B9056E"/>
    <w:rsid w:val="00B92EF6"/>
    <w:rsid w:val="00B9410D"/>
    <w:rsid w:val="00B9505A"/>
    <w:rsid w:val="00B9571A"/>
    <w:rsid w:val="00BA1A75"/>
    <w:rsid w:val="00BA5213"/>
    <w:rsid w:val="00BA6DE1"/>
    <w:rsid w:val="00BA79B7"/>
    <w:rsid w:val="00BB1C0B"/>
    <w:rsid w:val="00BC10A2"/>
    <w:rsid w:val="00BC1C4A"/>
    <w:rsid w:val="00BC5237"/>
    <w:rsid w:val="00BC7B61"/>
    <w:rsid w:val="00BD1D21"/>
    <w:rsid w:val="00BD1D9C"/>
    <w:rsid w:val="00BE17BB"/>
    <w:rsid w:val="00BE5581"/>
    <w:rsid w:val="00BF3746"/>
    <w:rsid w:val="00BF380A"/>
    <w:rsid w:val="00BF38F3"/>
    <w:rsid w:val="00BF571A"/>
    <w:rsid w:val="00BF67AD"/>
    <w:rsid w:val="00C00DF3"/>
    <w:rsid w:val="00C01937"/>
    <w:rsid w:val="00C11255"/>
    <w:rsid w:val="00C12E65"/>
    <w:rsid w:val="00C1369B"/>
    <w:rsid w:val="00C13F57"/>
    <w:rsid w:val="00C26C24"/>
    <w:rsid w:val="00C27432"/>
    <w:rsid w:val="00C3026F"/>
    <w:rsid w:val="00C304A2"/>
    <w:rsid w:val="00C442F0"/>
    <w:rsid w:val="00C462AC"/>
    <w:rsid w:val="00C46951"/>
    <w:rsid w:val="00C50FDF"/>
    <w:rsid w:val="00C512BA"/>
    <w:rsid w:val="00C51450"/>
    <w:rsid w:val="00C51A1E"/>
    <w:rsid w:val="00C638BD"/>
    <w:rsid w:val="00C67604"/>
    <w:rsid w:val="00C7078D"/>
    <w:rsid w:val="00C730BE"/>
    <w:rsid w:val="00C81E55"/>
    <w:rsid w:val="00C82BC2"/>
    <w:rsid w:val="00C82ECF"/>
    <w:rsid w:val="00C84051"/>
    <w:rsid w:val="00C85201"/>
    <w:rsid w:val="00C87E7C"/>
    <w:rsid w:val="00C913EB"/>
    <w:rsid w:val="00C94909"/>
    <w:rsid w:val="00C949AD"/>
    <w:rsid w:val="00C9743A"/>
    <w:rsid w:val="00CA16EC"/>
    <w:rsid w:val="00CA1810"/>
    <w:rsid w:val="00CA6687"/>
    <w:rsid w:val="00CB4C2C"/>
    <w:rsid w:val="00CB5BD5"/>
    <w:rsid w:val="00CC4ACA"/>
    <w:rsid w:val="00CC6FE5"/>
    <w:rsid w:val="00CC7479"/>
    <w:rsid w:val="00CC7725"/>
    <w:rsid w:val="00CC7907"/>
    <w:rsid w:val="00CD5627"/>
    <w:rsid w:val="00CD6C95"/>
    <w:rsid w:val="00CE0431"/>
    <w:rsid w:val="00CE64CE"/>
    <w:rsid w:val="00CE672F"/>
    <w:rsid w:val="00CE7B55"/>
    <w:rsid w:val="00CE7EE0"/>
    <w:rsid w:val="00D01CE1"/>
    <w:rsid w:val="00D02971"/>
    <w:rsid w:val="00D0587B"/>
    <w:rsid w:val="00D05A9F"/>
    <w:rsid w:val="00D10A98"/>
    <w:rsid w:val="00D131FC"/>
    <w:rsid w:val="00D133CD"/>
    <w:rsid w:val="00D136AF"/>
    <w:rsid w:val="00D13D85"/>
    <w:rsid w:val="00D149ED"/>
    <w:rsid w:val="00D16DF7"/>
    <w:rsid w:val="00D17F24"/>
    <w:rsid w:val="00D22B0B"/>
    <w:rsid w:val="00D23898"/>
    <w:rsid w:val="00D24687"/>
    <w:rsid w:val="00D2602C"/>
    <w:rsid w:val="00D26C29"/>
    <w:rsid w:val="00D331A7"/>
    <w:rsid w:val="00D35165"/>
    <w:rsid w:val="00D3609A"/>
    <w:rsid w:val="00D42405"/>
    <w:rsid w:val="00D431BA"/>
    <w:rsid w:val="00D43C73"/>
    <w:rsid w:val="00D51827"/>
    <w:rsid w:val="00D518B7"/>
    <w:rsid w:val="00D51BC2"/>
    <w:rsid w:val="00D55AE3"/>
    <w:rsid w:val="00D57C41"/>
    <w:rsid w:val="00D619F5"/>
    <w:rsid w:val="00D6537C"/>
    <w:rsid w:val="00D66209"/>
    <w:rsid w:val="00D6626B"/>
    <w:rsid w:val="00D665A8"/>
    <w:rsid w:val="00D66981"/>
    <w:rsid w:val="00D70783"/>
    <w:rsid w:val="00D734FC"/>
    <w:rsid w:val="00D818AB"/>
    <w:rsid w:val="00D83A16"/>
    <w:rsid w:val="00D86809"/>
    <w:rsid w:val="00D93F66"/>
    <w:rsid w:val="00DB2798"/>
    <w:rsid w:val="00DB48F3"/>
    <w:rsid w:val="00DB741A"/>
    <w:rsid w:val="00DC14BD"/>
    <w:rsid w:val="00DD1821"/>
    <w:rsid w:val="00DD18F1"/>
    <w:rsid w:val="00DD2517"/>
    <w:rsid w:val="00DE412A"/>
    <w:rsid w:val="00DF2CEC"/>
    <w:rsid w:val="00E02148"/>
    <w:rsid w:val="00E03EA7"/>
    <w:rsid w:val="00E10827"/>
    <w:rsid w:val="00E1109B"/>
    <w:rsid w:val="00E14F7E"/>
    <w:rsid w:val="00E16460"/>
    <w:rsid w:val="00E17839"/>
    <w:rsid w:val="00E21A03"/>
    <w:rsid w:val="00E250AA"/>
    <w:rsid w:val="00E313B6"/>
    <w:rsid w:val="00E31905"/>
    <w:rsid w:val="00E41400"/>
    <w:rsid w:val="00E44FF4"/>
    <w:rsid w:val="00E47717"/>
    <w:rsid w:val="00E47C3A"/>
    <w:rsid w:val="00E537F1"/>
    <w:rsid w:val="00E55499"/>
    <w:rsid w:val="00E57A19"/>
    <w:rsid w:val="00E61E6B"/>
    <w:rsid w:val="00E70A24"/>
    <w:rsid w:val="00E753EE"/>
    <w:rsid w:val="00E86A70"/>
    <w:rsid w:val="00E86C75"/>
    <w:rsid w:val="00E91984"/>
    <w:rsid w:val="00E93BD3"/>
    <w:rsid w:val="00E93DCF"/>
    <w:rsid w:val="00E94473"/>
    <w:rsid w:val="00E976CF"/>
    <w:rsid w:val="00EA4FFD"/>
    <w:rsid w:val="00EB612E"/>
    <w:rsid w:val="00EC2852"/>
    <w:rsid w:val="00EC4ECA"/>
    <w:rsid w:val="00EC5152"/>
    <w:rsid w:val="00ED12DD"/>
    <w:rsid w:val="00ED209E"/>
    <w:rsid w:val="00ED44C7"/>
    <w:rsid w:val="00ED55B4"/>
    <w:rsid w:val="00ED6CE4"/>
    <w:rsid w:val="00EE0C32"/>
    <w:rsid w:val="00EE2724"/>
    <w:rsid w:val="00EE4B44"/>
    <w:rsid w:val="00EE5DC5"/>
    <w:rsid w:val="00EF35EE"/>
    <w:rsid w:val="00F01B74"/>
    <w:rsid w:val="00F022C4"/>
    <w:rsid w:val="00F02E0F"/>
    <w:rsid w:val="00F041AC"/>
    <w:rsid w:val="00F116A9"/>
    <w:rsid w:val="00F15CAC"/>
    <w:rsid w:val="00F23720"/>
    <w:rsid w:val="00F26E50"/>
    <w:rsid w:val="00F317AD"/>
    <w:rsid w:val="00F329AF"/>
    <w:rsid w:val="00F36133"/>
    <w:rsid w:val="00F3624D"/>
    <w:rsid w:val="00F435B6"/>
    <w:rsid w:val="00F436CB"/>
    <w:rsid w:val="00F57925"/>
    <w:rsid w:val="00F6557D"/>
    <w:rsid w:val="00F779EB"/>
    <w:rsid w:val="00F86B10"/>
    <w:rsid w:val="00F87574"/>
    <w:rsid w:val="00F96A41"/>
    <w:rsid w:val="00FA04AE"/>
    <w:rsid w:val="00FA4EC8"/>
    <w:rsid w:val="00FA52AD"/>
    <w:rsid w:val="00FB3EF2"/>
    <w:rsid w:val="00FB4E1A"/>
    <w:rsid w:val="00FB5C36"/>
    <w:rsid w:val="00FC18D4"/>
    <w:rsid w:val="00FC2098"/>
    <w:rsid w:val="00FC5F14"/>
    <w:rsid w:val="00FD0E06"/>
    <w:rsid w:val="00FD1360"/>
    <w:rsid w:val="00FD2733"/>
    <w:rsid w:val="00FD67D0"/>
    <w:rsid w:val="00FE0868"/>
    <w:rsid w:val="00FE23B5"/>
    <w:rsid w:val="00FE2C86"/>
    <w:rsid w:val="00FE3C7D"/>
    <w:rsid w:val="00FE5C6A"/>
    <w:rsid w:val="00FE7822"/>
    <w:rsid w:val="00FF0131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character" w:customStyle="1" w:styleId="a4">
    <w:name w:val="ไฮเปอร์ลิงก์ที่ไปมาแล้ว"/>
    <w:rsid w:val="00F57925"/>
    <w:rPr>
      <w:color w:val="800080"/>
      <w:u w:val="single"/>
    </w:rPr>
  </w:style>
  <w:style w:type="character" w:customStyle="1" w:styleId="a5">
    <w:name w:val="ไฮเปอร์ลิงก์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5841C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5841C0"/>
    <w:rPr>
      <w:rFonts w:ascii="Leelawadee" w:hAnsi="Leelawadee"/>
      <w:sz w:val="18"/>
      <w:szCs w:val="22"/>
    </w:rPr>
  </w:style>
  <w:style w:type="character" w:styleId="ab">
    <w:name w:val="Hyperlink"/>
    <w:basedOn w:val="a0"/>
    <w:rsid w:val="00514BE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47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</w:style>
  <w:style w:type="character" w:customStyle="1" w:styleId="a4">
    <w:name w:val="ไฮเปอร์ลิงก์ที่ไปมาแล้ว"/>
    <w:rsid w:val="00F57925"/>
    <w:rPr>
      <w:color w:val="800080"/>
      <w:u w:val="single"/>
    </w:rPr>
  </w:style>
  <w:style w:type="character" w:customStyle="1" w:styleId="a5">
    <w:name w:val="ไฮเปอร์ลิงก์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5841C0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5841C0"/>
    <w:rPr>
      <w:rFonts w:ascii="Leelawadee" w:hAnsi="Leelawadee"/>
      <w:sz w:val="18"/>
      <w:szCs w:val="22"/>
    </w:rPr>
  </w:style>
  <w:style w:type="character" w:styleId="ab">
    <w:name w:val="Hyperlink"/>
    <w:basedOn w:val="a0"/>
    <w:rsid w:val="00514BE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4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0;&#3633;&#3609;&#3607;&#3638;&#3585;&#3586;&#3657;&#3629;&#3588;&#3623;&#3634;&#3617;&#3648;&#3594;&#3636;&#3597;&#3611;&#3619;&#3632;&#3594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A711B-A5CC-4554-A80E-1C4A07C0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บันทึกข้อความเชิญประชุม</Template>
  <TotalTime>56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9</cp:revision>
  <cp:lastPrinted>2021-05-07T07:35:00Z</cp:lastPrinted>
  <dcterms:created xsi:type="dcterms:W3CDTF">2021-05-07T04:07:00Z</dcterms:created>
  <dcterms:modified xsi:type="dcterms:W3CDTF">2021-05-11T05:11:00Z</dcterms:modified>
</cp:coreProperties>
</file>