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65683E" w:rsidRDefault="00A8127F" w:rsidP="0065683E">
      <w:pPr>
        <w:tabs>
          <w:tab w:val="left" w:pos="5812"/>
        </w:tabs>
        <w:spacing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7112655F" wp14:editId="69C7F40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65683E">
        <w:rPr>
          <w:rFonts w:ascii="TH SarabunPSK" w:hAnsi="TH SarabunPSK" w:cs="TH SarabunPSK"/>
          <w:cs/>
        </w:rPr>
        <w:t xml:space="preserve">ที่ </w:t>
      </w:r>
      <w:r w:rsidR="000E1175" w:rsidRPr="0065683E">
        <w:rPr>
          <w:rFonts w:ascii="TH SarabunPSK" w:hAnsi="TH SarabunPSK" w:cs="TH SarabunPSK"/>
          <w:cs/>
        </w:rPr>
        <w:t>มท ๐</w:t>
      </w:r>
      <w:r w:rsidR="0065683E">
        <w:rPr>
          <w:rFonts w:ascii="TH SarabunPSK" w:hAnsi="TH SarabunPSK" w:cs="TH SarabunPSK" w:hint="cs"/>
          <w:cs/>
        </w:rPr>
        <w:t>๘</w:t>
      </w:r>
      <w:r w:rsidR="000E1175" w:rsidRPr="0065683E">
        <w:rPr>
          <w:rFonts w:ascii="TH SarabunPSK" w:hAnsi="TH SarabunPSK" w:cs="TH SarabunPSK"/>
          <w:cs/>
        </w:rPr>
        <w:t>๑๐.๒</w:t>
      </w:r>
      <w:r w:rsidR="00E950D8" w:rsidRPr="0065683E">
        <w:rPr>
          <w:rFonts w:ascii="TH SarabunPSK" w:hAnsi="TH SarabunPSK" w:cs="TH SarabunPSK"/>
          <w:cs/>
        </w:rPr>
        <w:t>/</w:t>
      </w:r>
      <w:r w:rsidR="0065683E" w:rsidRPr="0065683E">
        <w:rPr>
          <w:rFonts w:ascii="TH SarabunPSK" w:hAnsi="TH SarabunPSK" w:cs="TH SarabunPSK"/>
          <w:cs/>
        </w:rPr>
        <w:t>ว</w:t>
      </w:r>
      <w:r w:rsidR="00CD4144" w:rsidRPr="0065683E">
        <w:rPr>
          <w:rFonts w:ascii="TH SarabunPSK" w:hAnsi="TH SarabunPSK" w:cs="TH SarabunPSK"/>
        </w:rPr>
        <w:tab/>
      </w:r>
      <w:r w:rsidR="000E1175" w:rsidRPr="0065683E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E950D8" w:rsidRPr="0065683E" w:rsidRDefault="00E950D8" w:rsidP="0065683E">
      <w:pPr>
        <w:tabs>
          <w:tab w:val="left" w:pos="5812"/>
        </w:tabs>
        <w:spacing w:line="360" w:lineRule="exact"/>
        <w:rPr>
          <w:rFonts w:ascii="TH SarabunPSK" w:hAnsi="TH SarabunPSK" w:cs="TH SarabunPSK"/>
          <w:spacing w:val="-12"/>
        </w:rPr>
      </w:pPr>
      <w:r w:rsidRPr="0065683E">
        <w:rPr>
          <w:rFonts w:ascii="TH SarabunPSK" w:hAnsi="TH SarabunPSK" w:cs="TH SarabunPSK"/>
        </w:rPr>
        <w:tab/>
      </w:r>
      <w:r w:rsidR="000E1175" w:rsidRPr="0065683E">
        <w:rPr>
          <w:rFonts w:ascii="TH SarabunPSK" w:hAnsi="TH SarabunPSK" w:cs="TH SarabunPSK"/>
          <w:spacing w:val="-12"/>
          <w:cs/>
        </w:rPr>
        <w:t xml:space="preserve">ถนนนครราชสีมา เขตดุสิต </w:t>
      </w:r>
      <w:r w:rsidRPr="0065683E">
        <w:rPr>
          <w:rFonts w:ascii="TH SarabunPSK" w:hAnsi="TH SarabunPSK" w:cs="TH SarabunPSK"/>
          <w:spacing w:val="-12"/>
          <w:cs/>
        </w:rPr>
        <w:t xml:space="preserve">กทม.  </w:t>
      </w:r>
      <w:r w:rsidR="007024B3" w:rsidRPr="0065683E">
        <w:rPr>
          <w:rFonts w:ascii="TH SarabunPSK" w:hAnsi="TH SarabunPSK" w:cs="TH SarabunPSK"/>
          <w:spacing w:val="-12"/>
          <w:cs/>
        </w:rPr>
        <w:t>๑๐๓๐๐</w:t>
      </w:r>
    </w:p>
    <w:p w:rsidR="00D30D15" w:rsidRPr="0065683E" w:rsidRDefault="00D30D15" w:rsidP="0065683E">
      <w:pPr>
        <w:spacing w:before="120" w:line="360" w:lineRule="exact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="00051AEB" w:rsidRPr="0065683E">
        <w:rPr>
          <w:rFonts w:ascii="TH SarabunPSK" w:hAnsi="TH SarabunPSK" w:cs="TH SarabunPSK"/>
          <w:cs/>
        </w:rPr>
        <w:t xml:space="preserve">       </w:t>
      </w:r>
      <w:r w:rsidR="00186EDD">
        <w:rPr>
          <w:rFonts w:ascii="TH SarabunPSK" w:hAnsi="TH SarabunPSK" w:cs="TH SarabunPSK" w:hint="cs"/>
          <w:cs/>
        </w:rPr>
        <w:t>พฤษภา</w:t>
      </w:r>
      <w:r w:rsidR="00B70A80">
        <w:rPr>
          <w:rFonts w:ascii="TH SarabunPSK" w:hAnsi="TH SarabunPSK" w:cs="TH SarabunPSK" w:hint="cs"/>
          <w:cs/>
        </w:rPr>
        <w:t>คม</w:t>
      </w:r>
      <w:r w:rsidR="007E148A" w:rsidRPr="0065683E">
        <w:rPr>
          <w:rFonts w:ascii="TH SarabunPSK" w:hAnsi="TH SarabunPSK" w:cs="TH SarabunPSK"/>
          <w:cs/>
        </w:rPr>
        <w:t xml:space="preserve"> ๒๕๖</w:t>
      </w:r>
      <w:r w:rsidR="00080B87">
        <w:rPr>
          <w:rFonts w:ascii="TH SarabunPSK" w:hAnsi="TH SarabunPSK" w:cs="TH SarabunPSK" w:hint="cs"/>
          <w:cs/>
        </w:rPr>
        <w:t>๔</w:t>
      </w:r>
    </w:p>
    <w:p w:rsidR="00D30D15" w:rsidRPr="0065683E" w:rsidRDefault="001A309E" w:rsidP="0065683E">
      <w:pPr>
        <w:spacing w:before="120" w:line="360" w:lineRule="exact"/>
        <w:ind w:left="709" w:hanging="709"/>
        <w:jc w:val="thaiDistribute"/>
        <w:rPr>
          <w:rFonts w:ascii="TH SarabunPSK" w:hAnsi="TH SarabunPSK" w:cs="TH SarabunPSK"/>
          <w:spacing w:val="8"/>
        </w:rPr>
      </w:pPr>
      <w:r>
        <w:rPr>
          <w:rFonts w:ascii="TH SarabunPSK" w:hAnsi="TH SarabunPSK" w:cs="TH SarabunPSK"/>
          <w:cs/>
        </w:rPr>
        <w:t>เรื่อ</w:t>
      </w:r>
      <w:r>
        <w:rPr>
          <w:rFonts w:ascii="TH SarabunPSK" w:hAnsi="TH SarabunPSK" w:cs="TH SarabunPSK" w:hint="cs"/>
          <w:cs/>
        </w:rPr>
        <w:t xml:space="preserve">ง  </w:t>
      </w:r>
      <w:r w:rsidR="00186EDD" w:rsidRPr="00186EDD">
        <w:rPr>
          <w:rFonts w:ascii="TH SarabunPSK" w:hAnsi="TH SarabunPSK" w:cs="TH SarabunPSK" w:hint="cs"/>
          <w:spacing w:val="-4"/>
          <w:cs/>
        </w:rPr>
        <w:t xml:space="preserve">ทุนฝึกอบรมออนไลน์หลักสูตร </w:t>
      </w:r>
      <w:r w:rsidR="00186EDD" w:rsidRPr="00186EDD">
        <w:rPr>
          <w:rFonts w:ascii="TH SarabunPSK" w:hAnsi="TH SarabunPSK" w:cs="TH SarabunPSK"/>
          <w:spacing w:val="-4"/>
        </w:rPr>
        <w:t>Infrastructure Project Development, Planning and Management</w:t>
      </w:r>
    </w:p>
    <w:p w:rsidR="00AA7E26" w:rsidRPr="003271F7" w:rsidRDefault="00D30D15" w:rsidP="003271F7">
      <w:pPr>
        <w:tabs>
          <w:tab w:val="left" w:pos="709"/>
        </w:tabs>
        <w:spacing w:before="120"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เรียน</w:t>
      </w:r>
      <w:r w:rsidR="001A309E">
        <w:rPr>
          <w:rFonts w:ascii="TH SarabunPSK" w:hAnsi="TH SarabunPSK" w:cs="TH SarabunPSK" w:hint="cs"/>
          <w:cs/>
        </w:rPr>
        <w:t xml:space="preserve">  </w:t>
      </w:r>
      <w:r w:rsidR="003962D3" w:rsidRPr="0065683E">
        <w:rPr>
          <w:rFonts w:ascii="TH SarabunPSK" w:hAnsi="TH SarabunPSK" w:cs="TH SarabunPSK"/>
          <w:cs/>
        </w:rPr>
        <w:t>ผู้</w:t>
      </w:r>
      <w:r w:rsidR="0065683E" w:rsidRPr="0065683E">
        <w:rPr>
          <w:rFonts w:ascii="TH SarabunPSK" w:hAnsi="TH SarabunPSK" w:cs="TH SarabunPSK"/>
          <w:cs/>
        </w:rPr>
        <w:t xml:space="preserve">ว่าราชการจังหวัด </w:t>
      </w:r>
      <w:r w:rsidR="00AD444F">
        <w:rPr>
          <w:rFonts w:ascii="TH SarabunPSK" w:hAnsi="TH SarabunPSK" w:cs="TH SarabunPSK" w:hint="cs"/>
          <w:cs/>
        </w:rPr>
        <w:t>ทุกจังหวัด</w:t>
      </w:r>
    </w:p>
    <w:p w:rsidR="00D30D15" w:rsidRPr="0065683E" w:rsidRDefault="00AA7E26" w:rsidP="003271F7">
      <w:pPr>
        <w:spacing w:before="120" w:after="120" w:line="360" w:lineRule="exact"/>
        <w:jc w:val="thaiDistribute"/>
        <w:rPr>
          <w:rFonts w:ascii="TH SarabunPSK" w:hAnsi="TH SarabunPSK" w:cs="TH SarabunPSK"/>
          <w:spacing w:val="-6"/>
          <w:cs/>
        </w:rPr>
      </w:pPr>
      <w:r w:rsidRPr="0065683E">
        <w:rPr>
          <w:rFonts w:ascii="TH SarabunPSK" w:hAnsi="TH SarabunPSK" w:cs="TH SarabunPSK"/>
        </w:rPr>
        <w:tab/>
      </w:r>
      <w:r w:rsidRPr="0065683E">
        <w:rPr>
          <w:rFonts w:ascii="TH SarabunPSK" w:hAnsi="TH SarabunPSK" w:cs="TH SarabunPSK"/>
        </w:rPr>
        <w:tab/>
      </w:r>
      <w:r w:rsidR="00D047CD">
        <w:rPr>
          <w:rFonts w:ascii="TH SarabunPSK" w:hAnsi="TH SarabunPSK" w:cs="TH SarabunPSK" w:hint="cs"/>
          <w:spacing w:val="-6"/>
          <w:cs/>
        </w:rPr>
        <w:t>ด้วย</w:t>
      </w:r>
      <w:r w:rsidR="00D047CD" w:rsidRPr="00D047CD">
        <w:rPr>
          <w:rFonts w:ascii="TH SarabunPSK" w:hAnsi="TH SarabunPSK" w:cs="TH SarabunPSK"/>
          <w:spacing w:val="-6"/>
          <w:cs/>
        </w:rPr>
        <w:t>กรมส่งเสริมการปกครองท้องถิ่นได้รับแจ้ง</w:t>
      </w:r>
      <w:r w:rsidR="00FB31A4">
        <w:rPr>
          <w:rFonts w:ascii="TH SarabunPSK" w:hAnsi="TH SarabunPSK" w:cs="TH SarabunPSK" w:hint="cs"/>
          <w:spacing w:val="-6"/>
          <w:cs/>
        </w:rPr>
        <w:t>จาก</w:t>
      </w:r>
      <w:r w:rsidR="00B70A80">
        <w:rPr>
          <w:rFonts w:ascii="TH SarabunPSK" w:hAnsi="TH SarabunPSK" w:cs="TH SarabunPSK" w:hint="cs"/>
          <w:spacing w:val="-6"/>
          <w:cs/>
        </w:rPr>
        <w:t>สำนักงานปลัดกระทรวงมหาดไทย</w:t>
      </w:r>
      <w:r w:rsidR="00D047CD" w:rsidRPr="00D047CD">
        <w:rPr>
          <w:rFonts w:ascii="TH SarabunPSK" w:hAnsi="TH SarabunPSK" w:cs="TH SarabunPSK"/>
          <w:spacing w:val="-6"/>
          <w:cs/>
        </w:rPr>
        <w:t xml:space="preserve">ว่า </w:t>
      </w:r>
      <w:r w:rsidR="003271F7" w:rsidRPr="003271F7">
        <w:rPr>
          <w:rFonts w:ascii="TH SarabunPSK" w:hAnsi="TH SarabunPSK" w:cs="TH SarabunPSK"/>
          <w:spacing w:val="-6"/>
          <w:cs/>
        </w:rPr>
        <w:t xml:space="preserve">รัฐบาลสิงคโปร์เสนอให้ทุนฝึกอบรมแก่รัฐบาลไทย เพื่อส่งเจ้าหน้าที่เข้ารับการฝึกอบรมออนไลน์หลักสูตร </w:t>
      </w:r>
      <w:r w:rsidR="003271F7" w:rsidRPr="003271F7">
        <w:rPr>
          <w:rFonts w:ascii="TH SarabunPSK" w:hAnsi="TH SarabunPSK" w:cs="TH SarabunPSK"/>
          <w:spacing w:val="-6"/>
        </w:rPr>
        <w:t xml:space="preserve">Infrastructure </w:t>
      </w:r>
      <w:r w:rsidR="003271F7" w:rsidRPr="005552CA">
        <w:rPr>
          <w:rFonts w:ascii="TH SarabunPSK" w:hAnsi="TH SarabunPSK" w:cs="TH SarabunPSK"/>
        </w:rPr>
        <w:t xml:space="preserve">Development, Planning and Management </w:t>
      </w:r>
      <w:r w:rsidR="003271F7" w:rsidRPr="005552CA">
        <w:rPr>
          <w:rFonts w:ascii="TH SarabunPSK" w:hAnsi="TH SarabunPSK" w:cs="TH SarabunPSK"/>
          <w:cs/>
        </w:rPr>
        <w:t xml:space="preserve">ระหว่างวันที่ ๒๑ </w:t>
      </w:r>
      <w:r w:rsidR="003271F7" w:rsidRPr="005552CA">
        <w:rPr>
          <w:rFonts w:ascii="TH SarabunPSK" w:hAnsi="TH SarabunPSK" w:cs="TH SarabunPSK"/>
        </w:rPr>
        <w:t xml:space="preserve">– </w:t>
      </w:r>
      <w:r w:rsidR="003271F7" w:rsidRPr="005552CA">
        <w:rPr>
          <w:rFonts w:ascii="TH SarabunPSK" w:hAnsi="TH SarabunPSK" w:cs="TH SarabunPSK"/>
          <w:cs/>
        </w:rPr>
        <w:t xml:space="preserve">๒๕ มิถุนายน ๒๕๖๔ จำนวน ๑ ราย </w:t>
      </w:r>
      <w:r w:rsidR="003271F7">
        <w:rPr>
          <w:rFonts w:ascii="TH SarabunPSK" w:hAnsi="TH SarabunPSK" w:cs="TH SarabunPSK" w:hint="cs"/>
          <w:spacing w:val="-6"/>
          <w:cs/>
        </w:rPr>
        <w:br/>
      </w:r>
      <w:r w:rsidR="003271F7" w:rsidRPr="003271F7">
        <w:rPr>
          <w:rFonts w:ascii="TH SarabunPSK" w:hAnsi="TH SarabunPSK" w:cs="TH SarabunPSK"/>
          <w:spacing w:val="-6"/>
          <w:cs/>
        </w:rPr>
        <w:t>โดยกำหนดคุณสมบัติเป็นข้าราชการพลเรือนระดับชำนาญการขึ้นไปหรือเทียบเท่า ซึ่งรับผิดชอบงานด้านการจัดการและการวางแผนด้านการพัฒนาโครงสร้างพื้นฐาน มีความรู้ภาษาอังกฤษและสามารถสื่อสารได้ดี จะต้องได้รับ</w:t>
      </w:r>
      <w:r w:rsidR="003271F7">
        <w:rPr>
          <w:rFonts w:ascii="TH SarabunPSK" w:hAnsi="TH SarabunPSK" w:cs="TH SarabunPSK" w:hint="cs"/>
          <w:spacing w:val="-6"/>
          <w:cs/>
        </w:rPr>
        <w:br/>
      </w:r>
      <w:r w:rsidR="003271F7" w:rsidRPr="003271F7">
        <w:rPr>
          <w:rFonts w:ascii="TH SarabunPSK" w:hAnsi="TH SarabunPSK" w:cs="TH SarabunPSK"/>
          <w:spacing w:val="-6"/>
          <w:cs/>
        </w:rPr>
        <w:t>การบรรจุเป็นข้าราชการหรือโอนมาปฏิบัติงานในหน่วยงานไม่น้อยก</w:t>
      </w:r>
      <w:r w:rsidR="003271F7">
        <w:rPr>
          <w:rFonts w:ascii="TH SarabunPSK" w:hAnsi="TH SarabunPSK" w:cs="TH SarabunPSK"/>
          <w:spacing w:val="-6"/>
          <w:cs/>
        </w:rPr>
        <w:t>ว่า ๑ ปี และมีอายุไม่เกิน ๕๕ ปี</w:t>
      </w:r>
    </w:p>
    <w:p w:rsidR="00D30D15" w:rsidRPr="00B70A80" w:rsidRDefault="00D047CD" w:rsidP="00B70A80">
      <w:pPr>
        <w:spacing w:before="120" w:line="360" w:lineRule="exact"/>
        <w:ind w:firstLine="1418"/>
        <w:jc w:val="thaiDistribute"/>
        <w:rPr>
          <w:rFonts w:ascii="TH SarabunPSK" w:eastAsia="Cordia New" w:hAnsi="TH SarabunPSK" w:cs="TH SarabunPSK"/>
          <w:spacing w:val="-6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ในการนี้ </w:t>
      </w:r>
      <w:r w:rsidR="00CC0869" w:rsidRPr="0065683E">
        <w:rPr>
          <w:rFonts w:ascii="TH SarabunPSK" w:hAnsi="TH SarabunPSK" w:cs="TH SarabunPSK"/>
          <w:spacing w:val="-4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spacing w:val="-4"/>
          <w:cs/>
        </w:rPr>
        <w:t>ขอความร่วมมือจังหวัด</w:t>
      </w:r>
      <w:r w:rsidR="00B70A80">
        <w:rPr>
          <w:rFonts w:ascii="TH SarabunPSK" w:eastAsia="Cordia New" w:hAnsi="TH SarabunPSK" w:cs="TH SarabunPSK" w:hint="cs"/>
          <w:spacing w:val="2"/>
          <w:cs/>
        </w:rPr>
        <w:t>แจ้งประชาสัมพันธ์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>ทุนดังกล่าวให้</w:t>
      </w:r>
      <w:r w:rsidR="00B70A80">
        <w:rPr>
          <w:rFonts w:ascii="TH SarabunPSK" w:eastAsia="Cordia New" w:hAnsi="TH SarabunPSK" w:cs="TH SarabunPSK" w:hint="cs"/>
          <w:spacing w:val="-6"/>
          <w:cs/>
        </w:rPr>
        <w:t>ข้าราชการพลเรือน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>ในสังกัด</w:t>
      </w:r>
      <w:r w:rsidR="005301E4">
        <w:rPr>
          <w:rFonts w:ascii="TH SarabunPSK" w:eastAsia="Cordia New" w:hAnsi="TH SarabunPSK" w:cs="TH SarabunPSK" w:hint="cs"/>
          <w:spacing w:val="-6"/>
          <w:cs/>
        </w:rPr>
        <w:t>สำนักงาน</w:t>
      </w:r>
      <w:r w:rsidR="00B70A80">
        <w:rPr>
          <w:rFonts w:ascii="TH SarabunPSK" w:eastAsia="Cordia New" w:hAnsi="TH SarabunPSK" w:cs="TH SarabunPSK" w:hint="cs"/>
          <w:spacing w:val="-6"/>
          <w:cs/>
        </w:rPr>
        <w:t>ส่งเสริมการปกครองท้องถิ่น</w:t>
      </w:r>
      <w:r w:rsidR="005301E4">
        <w:rPr>
          <w:rFonts w:ascii="TH SarabunPSK" w:eastAsia="Cordia New" w:hAnsi="TH SarabunPSK" w:cs="TH SarabunPSK" w:hint="cs"/>
          <w:spacing w:val="-6"/>
          <w:cs/>
        </w:rPr>
        <w:t>จังหวัด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>ทราบ โดยผู้ที่ประสงค์จะสมัครสามารถ</w:t>
      </w:r>
      <w:r w:rsidR="00B70A80" w:rsidRPr="005301E4">
        <w:rPr>
          <w:rFonts w:ascii="TH SarabunPSK" w:eastAsia="Cordia New" w:hAnsi="TH SarabunPSK" w:cs="TH SarabunPSK"/>
          <w:cs/>
        </w:rPr>
        <w:t>ดูรายละเอียดเพิ่มเติม</w:t>
      </w:r>
      <w:r w:rsidR="00342D08" w:rsidRPr="00342D08">
        <w:rPr>
          <w:rFonts w:ascii="TH SarabunPSK" w:eastAsia="Cordia New" w:hAnsi="TH SarabunPSK" w:cs="TH SarabunPSK"/>
          <w:cs/>
        </w:rPr>
        <w:t xml:space="preserve">ได้ทาง </w:t>
      </w:r>
      <w:r w:rsidR="00342D08" w:rsidRPr="00342D08">
        <w:rPr>
          <w:rFonts w:ascii="TH SarabunPSK" w:eastAsia="Cordia New" w:hAnsi="TH SarabunPSK" w:cs="TH SarabunPSK"/>
        </w:rPr>
        <w:t>QR</w:t>
      </w:r>
      <w:r w:rsidR="00342D08" w:rsidRPr="005552CA">
        <w:rPr>
          <w:rFonts w:ascii="TH SarabunPSK" w:eastAsia="Cordia New" w:hAnsi="TH SarabunPSK" w:cs="TH SarabunPSK"/>
          <w:sz w:val="16"/>
          <w:szCs w:val="16"/>
        </w:rPr>
        <w:t xml:space="preserve"> </w:t>
      </w:r>
      <w:r w:rsidR="00342D08" w:rsidRPr="00342D08">
        <w:rPr>
          <w:rFonts w:ascii="TH SarabunPSK" w:eastAsia="Cordia New" w:hAnsi="TH SarabunPSK" w:cs="TH SarabunPSK"/>
        </w:rPr>
        <w:t>Code</w:t>
      </w:r>
      <w:r w:rsidR="00342D08" w:rsidRPr="005552CA">
        <w:rPr>
          <w:rFonts w:ascii="TH SarabunPSK" w:eastAsia="Cordia New" w:hAnsi="TH SarabunPSK" w:cs="TH SarabunPSK"/>
          <w:sz w:val="16"/>
          <w:szCs w:val="16"/>
        </w:rPr>
        <w:t xml:space="preserve"> </w:t>
      </w:r>
      <w:r w:rsidR="00342D08" w:rsidRPr="00342D08">
        <w:rPr>
          <w:rFonts w:ascii="TH SarabunPSK" w:eastAsia="Cordia New" w:hAnsi="TH SarabunPSK" w:cs="TH SarabunPSK"/>
          <w:cs/>
        </w:rPr>
        <w:t>ท้ายหนังสือฉบับนี้ ทั้งนี้ หากมีผู้ประสงค์จะสมัคร ขอให้</w:t>
      </w:r>
      <w:r w:rsidR="00342D08">
        <w:rPr>
          <w:rFonts w:ascii="TH SarabunPSK" w:eastAsia="Cordia New" w:hAnsi="TH SarabunPSK" w:cs="TH SarabunPSK" w:hint="cs"/>
          <w:cs/>
        </w:rPr>
        <w:t>จังหวัด</w:t>
      </w:r>
      <w:r w:rsidR="00342D08" w:rsidRPr="00342D08">
        <w:rPr>
          <w:rFonts w:ascii="TH SarabunPSK" w:eastAsia="Cordia New" w:hAnsi="TH SarabunPSK" w:cs="TH SarabunPSK"/>
          <w:cs/>
        </w:rPr>
        <w:t>รวบรวมรายชื่อส่งให้</w:t>
      </w:r>
      <w:r w:rsidR="00342D08">
        <w:rPr>
          <w:rFonts w:ascii="TH SarabunPSK" w:eastAsia="Cordia New" w:hAnsi="TH SarabunPSK" w:cs="TH SarabunPSK" w:hint="cs"/>
          <w:cs/>
        </w:rPr>
        <w:t>กรมส่งเสริมการปกครองท้องถิ่น</w:t>
      </w:r>
      <w:r w:rsidR="00342D08" w:rsidRPr="00342D08">
        <w:rPr>
          <w:rFonts w:ascii="TH SarabunPSK" w:eastAsia="Cordia New" w:hAnsi="TH SarabunPSK" w:cs="TH SarabunPSK"/>
          <w:cs/>
        </w:rPr>
        <w:t xml:space="preserve">ภายในวันอังคารที่ ๑๑ พฤษภาคม ๒๕๖๔ </w:t>
      </w:r>
      <w:r w:rsidR="00FD4A14">
        <w:rPr>
          <w:rFonts w:ascii="TH SarabunPSK" w:eastAsia="Cordia New" w:hAnsi="TH SarabunPSK" w:cs="TH SarabunPSK" w:hint="cs"/>
          <w:spacing w:val="-6"/>
          <w:cs/>
        </w:rPr>
        <w:t>เพื่อ</w:t>
      </w:r>
      <w:r w:rsidR="00B70A80" w:rsidRPr="00B70A80">
        <w:rPr>
          <w:rFonts w:ascii="TH SarabunPSK" w:eastAsia="Cordia New" w:hAnsi="TH SarabunPSK" w:cs="TH SarabunPSK"/>
          <w:spacing w:val="-6"/>
          <w:cs/>
        </w:rPr>
        <w:t>รวบรวมรายชื่</w:t>
      </w:r>
      <w:r w:rsidR="00B70A80">
        <w:rPr>
          <w:rFonts w:ascii="TH SarabunPSK" w:eastAsia="Cordia New" w:hAnsi="TH SarabunPSK" w:cs="TH SarabunPSK"/>
          <w:spacing w:val="-6"/>
          <w:cs/>
        </w:rPr>
        <w:t>อ</w:t>
      </w:r>
      <w:r w:rsidR="00FD4A14">
        <w:rPr>
          <w:rFonts w:ascii="TH SarabunPSK" w:eastAsia="Cordia New" w:hAnsi="TH SarabunPSK" w:cs="TH SarabunPSK" w:hint="cs"/>
          <w:spacing w:val="-6"/>
          <w:cs/>
        </w:rPr>
        <w:t>จัดส่ง</w:t>
      </w:r>
      <w:r w:rsidR="00FD4A14" w:rsidRPr="00FD4A14">
        <w:rPr>
          <w:rFonts w:ascii="TH SarabunPSK" w:eastAsia="Cordia New" w:hAnsi="TH SarabunPSK" w:cs="TH SarabunPSK" w:hint="cs"/>
          <w:cs/>
        </w:rPr>
        <w:t>ให้</w:t>
      </w:r>
      <w:r w:rsidR="00B70A80" w:rsidRPr="00FD4A14">
        <w:rPr>
          <w:rFonts w:ascii="TH SarabunPSK" w:eastAsia="Cordia New" w:hAnsi="TH SarabunPSK" w:cs="TH SarabunPSK" w:hint="cs"/>
          <w:cs/>
        </w:rPr>
        <w:t>สำนักงานปลัดกระทรวงมหาดไทย</w:t>
      </w:r>
      <w:r w:rsidR="00FD4A14" w:rsidRPr="00FD4A14">
        <w:rPr>
          <w:rFonts w:ascii="TH SarabunPSK" w:eastAsia="Cordia New" w:hAnsi="TH SarabunPSK" w:cs="TH SarabunPSK" w:hint="cs"/>
          <w:cs/>
        </w:rPr>
        <w:t>ต่อไป</w:t>
      </w:r>
    </w:p>
    <w:p w:rsidR="00D30D15" w:rsidRPr="0065683E" w:rsidRDefault="00604986" w:rsidP="0065683E">
      <w:pPr>
        <w:spacing w:before="120" w:line="360" w:lineRule="exact"/>
        <w:ind w:firstLine="1418"/>
        <w:jc w:val="thaiDistribute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EA6D36" w:rsidRPr="0065683E" w:rsidRDefault="00D30D15" w:rsidP="00773E10">
      <w:pPr>
        <w:spacing w:before="200" w:line="360" w:lineRule="exact"/>
        <w:ind w:firstLine="1418"/>
        <w:jc w:val="center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cs/>
        </w:rPr>
        <w:t>ขอแสดงความนับถือ</w:t>
      </w:r>
    </w:p>
    <w:p w:rsidR="00EA6D36" w:rsidRPr="0065683E" w:rsidRDefault="00EA6D36" w:rsidP="0065683E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</w:p>
    <w:p w:rsidR="00EA6D36" w:rsidRPr="0065683E" w:rsidRDefault="00EA6D36" w:rsidP="0065683E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</w:p>
    <w:p w:rsidR="00EA6D36" w:rsidRPr="0065683E" w:rsidRDefault="00EA6D36" w:rsidP="0065683E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</w:p>
    <w:p w:rsidR="00604986" w:rsidRPr="0065683E" w:rsidRDefault="00604986" w:rsidP="0065683E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</w:p>
    <w:p w:rsidR="00815BF1" w:rsidRPr="0065683E" w:rsidRDefault="00604986" w:rsidP="00773E10">
      <w:pPr>
        <w:spacing w:line="360" w:lineRule="exact"/>
        <w:ind w:firstLine="1418"/>
        <w:jc w:val="center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cs/>
        </w:rPr>
        <w:t>อธิบดีกรมส่งเสริมการปกครองท้องถิ่น</w:t>
      </w:r>
      <w:r w:rsidR="00A8127F" w:rsidRPr="0065683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E03219" wp14:editId="08EEC685">
                <wp:simplePos x="0" y="0"/>
                <wp:positionH relativeFrom="column">
                  <wp:posOffset>5392420</wp:posOffset>
                </wp:positionH>
                <wp:positionV relativeFrom="paragraph">
                  <wp:posOffset>8889365</wp:posOffset>
                </wp:positionV>
                <wp:extent cx="1666875" cy="1343660"/>
                <wp:effectExtent l="0" t="0" r="9525" b="88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86" w:rsidRPr="00F937DB" w:rsidRDefault="00604986" w:rsidP="00604986">
                            <w:pPr>
                              <w:ind w:right="-568" w:firstLine="72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ผผอ.สวถ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  <w:r w:rsidRPr="00F937D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F937D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6pt;margin-top:699.95pt;width:131.25pt;height:10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" stroked="f">
                <v:textbox>
                  <w:txbxContent>
                    <w:p w:rsidR="00604986" w:rsidRPr="00F937DB" w:rsidRDefault="00604986" w:rsidP="00604986">
                      <w:pPr>
                        <w:ind w:right="-568" w:firstLine="72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ผผอ.สวถ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</w:t>
                      </w: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หน.ง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........................................</w:t>
                      </w:r>
                      <w:r w:rsidRPr="00F937D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F937D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70A80" w:rsidRDefault="00B70A80" w:rsidP="0065683E">
      <w:pPr>
        <w:spacing w:line="360" w:lineRule="exact"/>
        <w:rPr>
          <w:rFonts w:ascii="TH SarabunPSK" w:hAnsi="TH SarabunPSK" w:cs="TH SarabunPSK" w:hint="cs"/>
        </w:rPr>
      </w:pPr>
    </w:p>
    <w:p w:rsidR="00860AF6" w:rsidRDefault="00860AF6" w:rsidP="0065683E">
      <w:pPr>
        <w:spacing w:line="360" w:lineRule="exact"/>
        <w:rPr>
          <w:rFonts w:ascii="TH SarabunPSK" w:hAnsi="TH SarabunPSK" w:cs="TH SarabunPSK"/>
        </w:rPr>
      </w:pPr>
      <w:bookmarkStart w:id="0" w:name="_GoBack"/>
      <w:bookmarkEnd w:id="0"/>
    </w:p>
    <w:p w:rsidR="00342D08" w:rsidRPr="00342D08" w:rsidRDefault="00342D08" w:rsidP="0065683E">
      <w:pPr>
        <w:spacing w:line="360" w:lineRule="exac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IT๙" w:hAnsi="TH SarabunIT๙" w:cs="TH SarabunIT๙"/>
          <w:noProof/>
          <w:spacing w:val="-6"/>
        </w:rPr>
        <w:drawing>
          <wp:anchor distT="0" distB="0" distL="114300" distR="114300" simplePos="0" relativeHeight="251659776" behindDoc="0" locked="0" layoutInCell="1" allowOverlap="1" wp14:anchorId="6E58D858" wp14:editId="6170967C">
            <wp:simplePos x="0" y="0"/>
            <wp:positionH relativeFrom="column">
              <wp:posOffset>-32385</wp:posOffset>
            </wp:positionH>
            <wp:positionV relativeFrom="paragraph">
              <wp:posOffset>205740</wp:posOffset>
            </wp:positionV>
            <wp:extent cx="847725" cy="8477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D08">
        <w:rPr>
          <w:rFonts w:ascii="TH SarabunPSK" w:hAnsi="TH SarabunPSK" w:cs="TH SarabunPSK" w:hint="cs"/>
          <w:sz w:val="28"/>
          <w:szCs w:val="28"/>
          <w:cs/>
        </w:rPr>
        <w:t>ดาวน์โหลดเอกสาร</w:t>
      </w:r>
    </w:p>
    <w:p w:rsidR="00342D08" w:rsidRDefault="00342D08" w:rsidP="0065683E">
      <w:pPr>
        <w:spacing w:line="360" w:lineRule="exact"/>
        <w:rPr>
          <w:rFonts w:ascii="TH SarabunPSK" w:hAnsi="TH SarabunPSK" w:cs="TH SarabunPSK"/>
        </w:rPr>
      </w:pPr>
    </w:p>
    <w:p w:rsidR="00342D08" w:rsidRDefault="00342D08" w:rsidP="0065683E">
      <w:pPr>
        <w:spacing w:line="360" w:lineRule="exact"/>
        <w:rPr>
          <w:rFonts w:ascii="TH SarabunPSK" w:hAnsi="TH SarabunPSK" w:cs="TH SarabunPSK"/>
        </w:rPr>
      </w:pPr>
    </w:p>
    <w:p w:rsidR="00342D08" w:rsidRDefault="00342D08" w:rsidP="0065683E">
      <w:pPr>
        <w:spacing w:line="360" w:lineRule="exact"/>
        <w:rPr>
          <w:rFonts w:ascii="TH SarabunPSK" w:hAnsi="TH SarabunPSK" w:cs="TH SarabunPSK"/>
        </w:rPr>
      </w:pPr>
    </w:p>
    <w:p w:rsidR="00342D08" w:rsidRDefault="00342D08" w:rsidP="0065683E">
      <w:pPr>
        <w:spacing w:line="360" w:lineRule="exact"/>
        <w:rPr>
          <w:rFonts w:ascii="TH SarabunPSK" w:hAnsi="TH SarabunPSK" w:cs="TH SarabunPSK"/>
        </w:rPr>
      </w:pPr>
    </w:p>
    <w:p w:rsidR="00D30D15" w:rsidRPr="0065683E" w:rsidRDefault="005301E4" w:rsidP="0065683E">
      <w:pPr>
        <w:spacing w:line="360" w:lineRule="exact"/>
        <w:rPr>
          <w:rFonts w:ascii="TH SarabunPSK" w:hAnsi="TH SarabunPSK" w:cs="TH SarabunPSK"/>
        </w:rPr>
      </w:pPr>
      <w:r w:rsidRPr="0065683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A5818" wp14:editId="240274C0">
                <wp:simplePos x="0" y="0"/>
                <wp:positionH relativeFrom="column">
                  <wp:posOffset>4330065</wp:posOffset>
                </wp:positionH>
                <wp:positionV relativeFrom="paragraph">
                  <wp:posOffset>100965</wp:posOffset>
                </wp:positionV>
                <wp:extent cx="1795780" cy="14287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86" w:rsidRPr="00CC26D9" w:rsidRDefault="00604986" w:rsidP="00604986">
                            <w:pPr>
                              <w:ind w:right="-568" w:firstLine="723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1F2D4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="001F2D4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วถ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F2D4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............................</w:t>
                            </w:r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</w:t>
                            </w:r>
                            <w:r w:rsidRPr="00CC26D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proofErr w:type="spellStart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CC26D9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95pt;margin-top:7.95pt;width:141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" stroked="f">
                <v:textbox>
                  <w:txbxContent>
                    <w:p w:rsidR="00604986" w:rsidRPr="00CC26D9" w:rsidRDefault="00604986" w:rsidP="00604986">
                      <w:pPr>
                        <w:ind w:right="-568" w:firstLine="723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ผอ.กพส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="001F2D4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="001F2D4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กง.</w:t>
                      </w: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วถ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F2D4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............................</w:t>
                      </w:r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</w:t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</w:t>
                      </w:r>
                      <w:r w:rsidRPr="00CC26D9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proofErr w:type="spellStart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CC26D9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04986" w:rsidRPr="0065683E">
        <w:rPr>
          <w:rFonts w:ascii="TH SarabunPSK" w:hAnsi="TH SarabunPSK" w:cs="TH SarabunPSK"/>
          <w:cs/>
        </w:rPr>
        <w:t>กองพัฒนาและส่งเสริมการบริหารงานท้องถิ่น</w:t>
      </w:r>
    </w:p>
    <w:p w:rsidR="00604986" w:rsidRPr="0065683E" w:rsidRDefault="008316CC" w:rsidP="0065683E">
      <w:pPr>
        <w:spacing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กลุ่มงาน</w:t>
      </w:r>
      <w:r w:rsidR="00604986" w:rsidRPr="0065683E">
        <w:rPr>
          <w:rFonts w:ascii="TH SarabunPSK" w:hAnsi="TH SarabunPSK" w:cs="TH SarabunPSK"/>
          <w:cs/>
        </w:rPr>
        <w:t>วิชาการและวิจัยเพื่อการพัฒนาท้องถิ่น</w:t>
      </w:r>
    </w:p>
    <w:p w:rsidR="00D30D15" w:rsidRPr="0065683E" w:rsidRDefault="0046377B" w:rsidP="0065683E">
      <w:pPr>
        <w:spacing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โทร.</w:t>
      </w:r>
      <w:r w:rsidR="00AE1009" w:rsidRPr="0065683E">
        <w:rPr>
          <w:rFonts w:ascii="TH SarabunPSK" w:hAnsi="TH SarabunPSK" w:cs="TH SarabunPSK"/>
          <w:cs/>
        </w:rPr>
        <w:t xml:space="preserve">  </w:t>
      </w:r>
      <w:r w:rsidR="00D30D15" w:rsidRPr="0065683E">
        <w:rPr>
          <w:rFonts w:ascii="TH SarabunPSK" w:hAnsi="TH SarabunPSK" w:cs="TH SarabunPSK"/>
          <w:cs/>
        </w:rPr>
        <w:t>๐ ๒</w:t>
      </w:r>
      <w:r w:rsidR="00773E10">
        <w:rPr>
          <w:rFonts w:ascii="TH SarabunPSK" w:hAnsi="TH SarabunPSK" w:cs="TH SarabunPSK" w:hint="cs"/>
          <w:cs/>
        </w:rPr>
        <w:t>๔๑</w:t>
      </w:r>
      <w:r w:rsidR="00D30D15" w:rsidRPr="0065683E">
        <w:rPr>
          <w:rFonts w:ascii="TH SarabunPSK" w:hAnsi="TH SarabunPSK" w:cs="TH SarabunPSK"/>
          <w:cs/>
        </w:rPr>
        <w:t xml:space="preserve"> </w:t>
      </w:r>
      <w:r w:rsidR="0097416A" w:rsidRPr="0065683E">
        <w:rPr>
          <w:rFonts w:ascii="TH SarabunPSK" w:hAnsi="TH SarabunPSK" w:cs="TH SarabunPSK"/>
          <w:cs/>
        </w:rPr>
        <w:t>๙</w:t>
      </w:r>
      <w:r w:rsidR="00773E10">
        <w:rPr>
          <w:rFonts w:ascii="TH SarabunPSK" w:hAnsi="TH SarabunPSK" w:cs="TH SarabunPSK" w:hint="cs"/>
          <w:cs/>
        </w:rPr>
        <w:t>๐๐๐</w:t>
      </w:r>
      <w:r w:rsidR="00604986" w:rsidRPr="0065683E">
        <w:rPr>
          <w:rFonts w:ascii="TH SarabunPSK" w:hAnsi="TH SarabunPSK" w:cs="TH SarabunPSK"/>
          <w:cs/>
        </w:rPr>
        <w:t xml:space="preserve"> ต่อ </w:t>
      </w:r>
      <w:r w:rsidR="00773E10">
        <w:rPr>
          <w:rFonts w:ascii="TH SarabunPSK" w:hAnsi="TH SarabunPSK" w:cs="TH SarabunPSK" w:hint="cs"/>
          <w:cs/>
        </w:rPr>
        <w:t>๒๒๑๔</w:t>
      </w:r>
    </w:p>
    <w:p w:rsidR="007E148A" w:rsidRPr="00B75A82" w:rsidRDefault="00D30D15" w:rsidP="0065683E">
      <w:pPr>
        <w:spacing w:line="360" w:lineRule="exact"/>
        <w:rPr>
          <w:rFonts w:ascii="TH SarabunPSK" w:hAnsi="TH SarabunPSK" w:cs="TH SarabunPSK"/>
          <w:cs/>
        </w:rPr>
      </w:pPr>
      <w:r w:rsidRPr="0065683E">
        <w:rPr>
          <w:rFonts w:ascii="TH SarabunPSK" w:hAnsi="TH SarabunPSK" w:cs="TH SarabunPSK"/>
          <w:cs/>
        </w:rPr>
        <w:t>โทรสาร</w:t>
      </w:r>
      <w:r w:rsidR="00AE1009" w:rsidRPr="0065683E">
        <w:rPr>
          <w:rFonts w:ascii="TH SarabunPSK" w:hAnsi="TH SarabunPSK" w:cs="TH SarabunPSK"/>
          <w:cs/>
        </w:rPr>
        <w:t xml:space="preserve">  </w:t>
      </w:r>
      <w:r w:rsidRPr="0065683E">
        <w:rPr>
          <w:rFonts w:ascii="TH SarabunPSK" w:hAnsi="TH SarabunPSK" w:cs="TH SarabunPSK"/>
          <w:cs/>
        </w:rPr>
        <w:t>๐ ๒</w:t>
      </w:r>
      <w:r w:rsidR="00773E10">
        <w:rPr>
          <w:rFonts w:ascii="TH SarabunPSK" w:hAnsi="TH SarabunPSK" w:cs="TH SarabunPSK" w:hint="cs"/>
          <w:cs/>
        </w:rPr>
        <w:t>๒๔๓ ๑๘๑๒</w:t>
      </w:r>
    </w:p>
    <w:sectPr w:rsidR="007E148A" w:rsidRPr="00B75A82" w:rsidSect="00773E10">
      <w:headerReference w:type="even" r:id="rId11"/>
      <w:headerReference w:type="default" r:id="rId12"/>
      <w:pgSz w:w="11907" w:h="16834" w:code="9"/>
      <w:pgMar w:top="2041" w:right="1134" w:bottom="102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BE" w:rsidRDefault="000331BE">
      <w:r>
        <w:separator/>
      </w:r>
    </w:p>
  </w:endnote>
  <w:endnote w:type="continuationSeparator" w:id="0">
    <w:p w:rsidR="000331BE" w:rsidRDefault="000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BE" w:rsidRDefault="000331BE">
      <w:r>
        <w:separator/>
      </w:r>
    </w:p>
  </w:footnote>
  <w:footnote w:type="continuationSeparator" w:id="0">
    <w:p w:rsidR="000331BE" w:rsidRDefault="0003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243DF8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50"/>
    <w:rsid w:val="00004D71"/>
    <w:rsid w:val="00015663"/>
    <w:rsid w:val="000218D2"/>
    <w:rsid w:val="000331BE"/>
    <w:rsid w:val="000476B1"/>
    <w:rsid w:val="00051AEB"/>
    <w:rsid w:val="00055294"/>
    <w:rsid w:val="000658E7"/>
    <w:rsid w:val="0007630F"/>
    <w:rsid w:val="00077F7A"/>
    <w:rsid w:val="00080B87"/>
    <w:rsid w:val="000A104D"/>
    <w:rsid w:val="000A59CE"/>
    <w:rsid w:val="000B263F"/>
    <w:rsid w:val="000C38AE"/>
    <w:rsid w:val="000E02B8"/>
    <w:rsid w:val="000E0A20"/>
    <w:rsid w:val="000E1175"/>
    <w:rsid w:val="000F0ED1"/>
    <w:rsid w:val="00107639"/>
    <w:rsid w:val="00137BB5"/>
    <w:rsid w:val="001507C4"/>
    <w:rsid w:val="001511BB"/>
    <w:rsid w:val="0017018A"/>
    <w:rsid w:val="00171BD3"/>
    <w:rsid w:val="00185845"/>
    <w:rsid w:val="00186EDD"/>
    <w:rsid w:val="001A0502"/>
    <w:rsid w:val="001A309E"/>
    <w:rsid w:val="001A5805"/>
    <w:rsid w:val="001A7B95"/>
    <w:rsid w:val="001E3B4B"/>
    <w:rsid w:val="001F2D41"/>
    <w:rsid w:val="001F4450"/>
    <w:rsid w:val="001F7248"/>
    <w:rsid w:val="00201490"/>
    <w:rsid w:val="0020722B"/>
    <w:rsid w:val="0023432B"/>
    <w:rsid w:val="00243DF8"/>
    <w:rsid w:val="00262A2B"/>
    <w:rsid w:val="002C4698"/>
    <w:rsid w:val="002D3601"/>
    <w:rsid w:val="002D5C38"/>
    <w:rsid w:val="003271F7"/>
    <w:rsid w:val="00327CE4"/>
    <w:rsid w:val="00342D08"/>
    <w:rsid w:val="003434CF"/>
    <w:rsid w:val="003528B4"/>
    <w:rsid w:val="00354CFC"/>
    <w:rsid w:val="00356D57"/>
    <w:rsid w:val="00357AAB"/>
    <w:rsid w:val="00365B83"/>
    <w:rsid w:val="0036617C"/>
    <w:rsid w:val="003962D3"/>
    <w:rsid w:val="003B3B66"/>
    <w:rsid w:val="003D5E2D"/>
    <w:rsid w:val="003D7579"/>
    <w:rsid w:val="003E457A"/>
    <w:rsid w:val="003F0F97"/>
    <w:rsid w:val="004215A8"/>
    <w:rsid w:val="0046377B"/>
    <w:rsid w:val="004774B8"/>
    <w:rsid w:val="00480F3C"/>
    <w:rsid w:val="004948E6"/>
    <w:rsid w:val="004C122C"/>
    <w:rsid w:val="004C6911"/>
    <w:rsid w:val="004D3110"/>
    <w:rsid w:val="004E0B4A"/>
    <w:rsid w:val="004F45EF"/>
    <w:rsid w:val="00526153"/>
    <w:rsid w:val="005301E4"/>
    <w:rsid w:val="0053226E"/>
    <w:rsid w:val="005552CA"/>
    <w:rsid w:val="005A2220"/>
    <w:rsid w:val="005B7B44"/>
    <w:rsid w:val="005E1BFB"/>
    <w:rsid w:val="005F61D2"/>
    <w:rsid w:val="00604986"/>
    <w:rsid w:val="00604D54"/>
    <w:rsid w:val="00610D33"/>
    <w:rsid w:val="006165D4"/>
    <w:rsid w:val="00631AE8"/>
    <w:rsid w:val="006348CB"/>
    <w:rsid w:val="0064085E"/>
    <w:rsid w:val="006507AF"/>
    <w:rsid w:val="0065683E"/>
    <w:rsid w:val="00673E89"/>
    <w:rsid w:val="00675373"/>
    <w:rsid w:val="00686BC7"/>
    <w:rsid w:val="006C1A4B"/>
    <w:rsid w:val="006C745F"/>
    <w:rsid w:val="006F2470"/>
    <w:rsid w:val="006F4001"/>
    <w:rsid w:val="007024B3"/>
    <w:rsid w:val="0071005C"/>
    <w:rsid w:val="007208C1"/>
    <w:rsid w:val="00730098"/>
    <w:rsid w:val="00742E5D"/>
    <w:rsid w:val="007712F1"/>
    <w:rsid w:val="007722ED"/>
    <w:rsid w:val="00773E10"/>
    <w:rsid w:val="00774163"/>
    <w:rsid w:val="00793E01"/>
    <w:rsid w:val="007A044F"/>
    <w:rsid w:val="007A5C34"/>
    <w:rsid w:val="007B4992"/>
    <w:rsid w:val="007E148A"/>
    <w:rsid w:val="007F30CF"/>
    <w:rsid w:val="00815BF1"/>
    <w:rsid w:val="008316CC"/>
    <w:rsid w:val="00857DCB"/>
    <w:rsid w:val="00860AF6"/>
    <w:rsid w:val="00891877"/>
    <w:rsid w:val="008A357B"/>
    <w:rsid w:val="008B46E2"/>
    <w:rsid w:val="008D0F0A"/>
    <w:rsid w:val="008D74DA"/>
    <w:rsid w:val="008E3067"/>
    <w:rsid w:val="008E3F4E"/>
    <w:rsid w:val="008F3F1C"/>
    <w:rsid w:val="00901FFB"/>
    <w:rsid w:val="00921B69"/>
    <w:rsid w:val="00923521"/>
    <w:rsid w:val="0097416A"/>
    <w:rsid w:val="00995E35"/>
    <w:rsid w:val="009A0388"/>
    <w:rsid w:val="009B03EF"/>
    <w:rsid w:val="009B5BC4"/>
    <w:rsid w:val="009C14FC"/>
    <w:rsid w:val="009C441B"/>
    <w:rsid w:val="009C68A5"/>
    <w:rsid w:val="009E0257"/>
    <w:rsid w:val="00A00895"/>
    <w:rsid w:val="00A12C49"/>
    <w:rsid w:val="00A13CEF"/>
    <w:rsid w:val="00A17247"/>
    <w:rsid w:val="00A2637F"/>
    <w:rsid w:val="00A33D66"/>
    <w:rsid w:val="00A35DEF"/>
    <w:rsid w:val="00A546D6"/>
    <w:rsid w:val="00A75117"/>
    <w:rsid w:val="00A8127F"/>
    <w:rsid w:val="00A85FF2"/>
    <w:rsid w:val="00A8602A"/>
    <w:rsid w:val="00A914E3"/>
    <w:rsid w:val="00AA25EE"/>
    <w:rsid w:val="00AA7E26"/>
    <w:rsid w:val="00AB3C2E"/>
    <w:rsid w:val="00AD083B"/>
    <w:rsid w:val="00AD444F"/>
    <w:rsid w:val="00AE1009"/>
    <w:rsid w:val="00AF406F"/>
    <w:rsid w:val="00AF6108"/>
    <w:rsid w:val="00AF75FF"/>
    <w:rsid w:val="00AF7B5D"/>
    <w:rsid w:val="00B120AF"/>
    <w:rsid w:val="00B20E87"/>
    <w:rsid w:val="00B40F0E"/>
    <w:rsid w:val="00B4742E"/>
    <w:rsid w:val="00B60282"/>
    <w:rsid w:val="00B62E97"/>
    <w:rsid w:val="00B64150"/>
    <w:rsid w:val="00B70A80"/>
    <w:rsid w:val="00B73F85"/>
    <w:rsid w:val="00B75A82"/>
    <w:rsid w:val="00B807A3"/>
    <w:rsid w:val="00B83D63"/>
    <w:rsid w:val="00B977FA"/>
    <w:rsid w:val="00BC5479"/>
    <w:rsid w:val="00BD1B43"/>
    <w:rsid w:val="00BD1CD5"/>
    <w:rsid w:val="00BF6415"/>
    <w:rsid w:val="00C10A6A"/>
    <w:rsid w:val="00C135DC"/>
    <w:rsid w:val="00C13F64"/>
    <w:rsid w:val="00C22E04"/>
    <w:rsid w:val="00C32716"/>
    <w:rsid w:val="00C94254"/>
    <w:rsid w:val="00C97E19"/>
    <w:rsid w:val="00CC0869"/>
    <w:rsid w:val="00CC26D9"/>
    <w:rsid w:val="00CC733F"/>
    <w:rsid w:val="00CD282D"/>
    <w:rsid w:val="00CD4144"/>
    <w:rsid w:val="00CD5262"/>
    <w:rsid w:val="00CD5F6A"/>
    <w:rsid w:val="00CF010E"/>
    <w:rsid w:val="00CF1BCA"/>
    <w:rsid w:val="00D0423F"/>
    <w:rsid w:val="00D04717"/>
    <w:rsid w:val="00D047CD"/>
    <w:rsid w:val="00D058D2"/>
    <w:rsid w:val="00D06744"/>
    <w:rsid w:val="00D10747"/>
    <w:rsid w:val="00D14947"/>
    <w:rsid w:val="00D17CFB"/>
    <w:rsid w:val="00D30D15"/>
    <w:rsid w:val="00D33C0B"/>
    <w:rsid w:val="00D377AB"/>
    <w:rsid w:val="00D40C6D"/>
    <w:rsid w:val="00D44B9E"/>
    <w:rsid w:val="00D5481F"/>
    <w:rsid w:val="00D56EF1"/>
    <w:rsid w:val="00D62E84"/>
    <w:rsid w:val="00D72744"/>
    <w:rsid w:val="00D75088"/>
    <w:rsid w:val="00D75C94"/>
    <w:rsid w:val="00D90F4A"/>
    <w:rsid w:val="00DA24A0"/>
    <w:rsid w:val="00DC0B97"/>
    <w:rsid w:val="00DD4650"/>
    <w:rsid w:val="00DF08EF"/>
    <w:rsid w:val="00E3176A"/>
    <w:rsid w:val="00E4103C"/>
    <w:rsid w:val="00E42A79"/>
    <w:rsid w:val="00E77093"/>
    <w:rsid w:val="00E80086"/>
    <w:rsid w:val="00E950D8"/>
    <w:rsid w:val="00EA6D36"/>
    <w:rsid w:val="00EC14B7"/>
    <w:rsid w:val="00ED7F2E"/>
    <w:rsid w:val="00EE08E6"/>
    <w:rsid w:val="00EE45AC"/>
    <w:rsid w:val="00F1291B"/>
    <w:rsid w:val="00F225B4"/>
    <w:rsid w:val="00F61722"/>
    <w:rsid w:val="00F75320"/>
    <w:rsid w:val="00F75A19"/>
    <w:rsid w:val="00F82FC2"/>
    <w:rsid w:val="00FB31A4"/>
    <w:rsid w:val="00FB6CFB"/>
    <w:rsid w:val="00FC05F0"/>
    <w:rsid w:val="00FD4A14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342D0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342D0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semiHidden/>
    <w:unhideWhenUsed/>
    <w:rsid w:val="00342D0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342D0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;\Wit\Peace%20Corps\&#3619;&#3640;&#3656;&#3609;&#3607;&#3637;&#3656;%20131\&#3627;&#3609;&#3633;&#3591;&#3626;&#3639;&#3629;&#3616;&#3634;&#3618;&#3609;&#3629;&#3585;%20-%20&#3611;&#3619;&#3632;&#3594;&#3634;&#3626;&#3633;&#3617;&#3614;&#3633;&#3609;&#3608;&#3660;&#3650;&#3588;&#3619;&#3591;&#3585;&#3634;&#3619;%20(&#3619;&#3640;&#3656;&#3609;&#3607;&#3637;&#3656;%2013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5876-4E5A-4FAD-90A7-FB85626B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- ประชาสัมพันธ์โครงการ (รุ่นที่ 132)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Wit_Up</dc:creator>
  <cp:lastModifiedBy>User01</cp:lastModifiedBy>
  <cp:revision>5</cp:revision>
  <cp:lastPrinted>2021-05-06T08:06:00Z</cp:lastPrinted>
  <dcterms:created xsi:type="dcterms:W3CDTF">2021-05-06T08:06:00Z</dcterms:created>
  <dcterms:modified xsi:type="dcterms:W3CDTF">2021-05-06T10:39:00Z</dcterms:modified>
</cp:coreProperties>
</file>