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E8BD" w14:textId="77777777" w:rsidR="002246F0" w:rsidRDefault="002246F0" w:rsidP="0019681F">
      <w:pPr>
        <w:tabs>
          <w:tab w:val="left" w:pos="6096"/>
        </w:tabs>
        <w:rPr>
          <w:rFonts w:ascii="TH SarabunIT๙" w:hAnsi="TH SarabunIT๙" w:cs="TH SarabunIT๙"/>
        </w:rPr>
      </w:pPr>
    </w:p>
    <w:p w14:paraId="4E8A7FF6" w14:textId="7F7A3D94" w:rsidR="00E950D8" w:rsidRPr="008703F3" w:rsidRDefault="00956474" w:rsidP="0019681F">
      <w:pPr>
        <w:tabs>
          <w:tab w:val="left" w:pos="6096"/>
        </w:tabs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5F5CFF98" wp14:editId="0DC64D3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896413">
        <w:rPr>
          <w:rFonts w:ascii="TH SarabunIT๙" w:hAnsi="TH SarabunIT๙" w:cs="TH SarabunIT๙"/>
          <w:cs/>
        </w:rPr>
        <w:t xml:space="preserve">ที่ </w:t>
      </w:r>
      <w:r w:rsidR="00400225" w:rsidRPr="00896413">
        <w:rPr>
          <w:rFonts w:ascii="TH SarabunIT๙" w:hAnsi="TH SarabunIT๙" w:cs="TH SarabunIT๙"/>
          <w:cs/>
        </w:rPr>
        <w:t>มท</w:t>
      </w:r>
      <w:r w:rsidR="00E950D8" w:rsidRPr="00896413">
        <w:rPr>
          <w:rFonts w:ascii="TH SarabunIT๙" w:hAnsi="TH SarabunIT๙" w:cs="TH SarabunIT๙"/>
          <w:cs/>
        </w:rPr>
        <w:t xml:space="preserve"> </w:t>
      </w:r>
      <w:r w:rsidR="00400225" w:rsidRPr="00896413">
        <w:rPr>
          <w:rFonts w:ascii="TH SarabunIT๙" w:hAnsi="TH SarabunIT๙" w:cs="TH SarabunIT๙"/>
          <w:cs/>
        </w:rPr>
        <w:t>๐๘</w:t>
      </w:r>
      <w:r w:rsidR="00896413" w:rsidRPr="00896413">
        <w:rPr>
          <w:rFonts w:ascii="TH SarabunIT๙" w:hAnsi="TH SarabunIT๙" w:cs="TH SarabunIT๙"/>
          <w:cs/>
        </w:rPr>
        <w:t>10.7</w:t>
      </w:r>
      <w:r w:rsidR="00E950D8" w:rsidRPr="00896413">
        <w:rPr>
          <w:rFonts w:ascii="TH SarabunIT๙" w:hAnsi="TH SarabunIT๙" w:cs="TH SarabunIT๙"/>
          <w:cs/>
        </w:rPr>
        <w:t>/</w:t>
      </w:r>
      <w:r w:rsidR="00995D35">
        <w:rPr>
          <w:rFonts w:ascii="TH SarabunIT๙" w:hAnsi="TH SarabunIT๙" w:cs="TH SarabunIT๙" w:hint="cs"/>
          <w:cs/>
        </w:rPr>
        <w:t>ว</w:t>
      </w:r>
      <w:r w:rsidR="00E950D8" w:rsidRPr="0089641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325BF063" w14:textId="77777777" w:rsidR="00E950D8" w:rsidRPr="00D10747" w:rsidRDefault="0019681F" w:rsidP="0019681F">
      <w:pPr>
        <w:tabs>
          <w:tab w:val="left" w:pos="6096"/>
        </w:tabs>
        <w:rPr>
          <w:rFonts w:ascii="TH SarabunPSK" w:hAnsi="TH SarabunPSK" w:cs="TH SarabunPSK"/>
        </w:rPr>
      </w:pPr>
      <w:r w:rsidRPr="008703F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ถนนนครราชสีมา</w:t>
      </w:r>
      <w:r w:rsidR="00AE29D0" w:rsidRPr="008703F3">
        <w:rPr>
          <w:rFonts w:ascii="TH SarabunIT๙" w:hAnsi="TH SarabunIT๙" w:cs="TH SarabunIT๙"/>
          <w:cs/>
        </w:rPr>
        <w:t xml:space="preserve"> </w:t>
      </w:r>
      <w:r w:rsidR="00E950D8" w:rsidRPr="008703F3">
        <w:rPr>
          <w:rFonts w:ascii="TH SarabunIT๙" w:hAnsi="TH SarabunIT๙" w:cs="TH SarabunIT๙"/>
          <w:cs/>
        </w:rPr>
        <w:t>กทม</w:t>
      </w:r>
      <w:r w:rsidR="00AE29D0" w:rsidRPr="008703F3">
        <w:rPr>
          <w:rFonts w:ascii="TH SarabunIT๙" w:hAnsi="TH SarabunIT๙" w:cs="TH SarabunIT๙"/>
          <w:cs/>
        </w:rPr>
        <w:t xml:space="preserve">. </w:t>
      </w:r>
      <w:r w:rsidR="007024B3" w:rsidRPr="008703F3">
        <w:rPr>
          <w:rFonts w:ascii="TH SarabunIT๙" w:hAnsi="TH SarabunIT๙" w:cs="TH SarabunIT๙"/>
          <w:cs/>
        </w:rPr>
        <w:t>๑๐๓๐๐</w:t>
      </w:r>
    </w:p>
    <w:p w14:paraId="0C21CEA6" w14:textId="2B89DBDB" w:rsidR="00D30D15" w:rsidRDefault="00D30D15" w:rsidP="009C14FC">
      <w:pPr>
        <w:spacing w:before="120"/>
        <w:rPr>
          <w:rFonts w:ascii="TH SarabunIT๙" w:hAnsi="TH SarabunIT๙" w:cs="TH SarabunIT๙"/>
          <w:sz w:val="12"/>
          <w:szCs w:val="12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CA1F83" w:rsidRPr="00896413">
        <w:rPr>
          <w:rFonts w:ascii="TH SarabunIT๙" w:hAnsi="TH SarabunIT๙" w:cs="TH SarabunIT๙"/>
          <w:cs/>
        </w:rPr>
        <w:t xml:space="preserve">     </w:t>
      </w:r>
      <w:r w:rsidR="00F00B26">
        <w:rPr>
          <w:rFonts w:ascii="TH SarabunIT๙" w:hAnsi="TH SarabunIT๙" w:cs="TH SarabunIT๙" w:hint="cs"/>
          <w:cs/>
        </w:rPr>
        <w:t xml:space="preserve">  </w:t>
      </w:r>
      <w:r w:rsidR="00000287">
        <w:rPr>
          <w:rFonts w:ascii="TH SarabunIT๙" w:hAnsi="TH SarabunIT๙" w:cs="TH SarabunIT๙" w:hint="cs"/>
          <w:cs/>
        </w:rPr>
        <w:t xml:space="preserve">  </w:t>
      </w:r>
      <w:r w:rsidR="00AA44B0">
        <w:rPr>
          <w:rFonts w:ascii="TH SarabunIT๙" w:hAnsi="TH SarabunIT๙" w:cs="TH SarabunIT๙" w:hint="cs"/>
          <w:cs/>
        </w:rPr>
        <w:t>เมษายน</w:t>
      </w:r>
      <w:r w:rsidR="008445AC">
        <w:rPr>
          <w:rFonts w:ascii="TH SarabunIT๙" w:hAnsi="TH SarabunIT๙" w:cs="TH SarabunIT๙" w:hint="cs"/>
          <w:cs/>
        </w:rPr>
        <w:t xml:space="preserve">  </w:t>
      </w:r>
      <w:r w:rsidR="00CA1F83" w:rsidRPr="00896413">
        <w:rPr>
          <w:rFonts w:ascii="TH SarabunIT๙" w:hAnsi="TH SarabunIT๙" w:cs="TH SarabunIT๙"/>
          <w:cs/>
        </w:rPr>
        <w:t>๒๕</w:t>
      </w:r>
      <w:r w:rsidR="00896413" w:rsidRPr="00896413">
        <w:rPr>
          <w:rFonts w:ascii="TH SarabunIT๙" w:hAnsi="TH SarabunIT๙" w:cs="TH SarabunIT๙"/>
          <w:cs/>
        </w:rPr>
        <w:t>6</w:t>
      </w:r>
      <w:r w:rsidR="00806092">
        <w:rPr>
          <w:rFonts w:ascii="TH SarabunIT๙" w:hAnsi="TH SarabunIT๙" w:cs="TH SarabunIT๙" w:hint="cs"/>
          <w:cs/>
        </w:rPr>
        <w:t>4</w:t>
      </w:r>
    </w:p>
    <w:p w14:paraId="08017121" w14:textId="77777777" w:rsidR="00B71C1C" w:rsidRPr="00B71C1C" w:rsidRDefault="00674461" w:rsidP="00674461">
      <w:pPr>
        <w:tabs>
          <w:tab w:val="left" w:pos="3342"/>
        </w:tabs>
        <w:spacing w:before="120"/>
        <w:rPr>
          <w:rFonts w:ascii="TH SarabunIT๙" w:hAnsi="TH SarabunIT๙" w:cs="TH SarabunIT๙"/>
          <w:sz w:val="6"/>
          <w:szCs w:val="6"/>
        </w:rPr>
      </w:pPr>
      <w:r>
        <w:rPr>
          <w:rFonts w:ascii="TH SarabunIT๙" w:hAnsi="TH SarabunIT๙" w:cs="TH SarabunIT๙"/>
          <w:sz w:val="6"/>
          <w:szCs w:val="6"/>
        </w:rPr>
        <w:tab/>
      </w:r>
    </w:p>
    <w:p w14:paraId="3A5DA2A8" w14:textId="39013C7C" w:rsidR="00B71C1C" w:rsidRPr="001166EE" w:rsidRDefault="00F225B4" w:rsidP="001166EE">
      <w:pPr>
        <w:pStyle w:val="NoSpacing"/>
        <w:ind w:left="567" w:hanging="567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750537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="0075053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520A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95D35" w:rsidRPr="00995D3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การประเมินผู้บริหารองค์การ (ผู้บริหารท้องถิ่น) </w:t>
      </w:r>
      <w:r w:rsidR="001166EE" w:rsidRPr="001166E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</w:t>
      </w:r>
    </w:p>
    <w:p w14:paraId="3535CC31" w14:textId="0BE83107" w:rsidR="003C2352" w:rsidRDefault="00D30D15" w:rsidP="009A79A4">
      <w:pPr>
        <w:tabs>
          <w:tab w:val="left" w:pos="567"/>
          <w:tab w:val="left" w:pos="1418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896413">
        <w:rPr>
          <w:rFonts w:ascii="TH SarabunIT๙" w:hAnsi="TH SarabunIT๙" w:cs="TH SarabunIT๙"/>
          <w:cs/>
        </w:rPr>
        <w:t>เรียน</w:t>
      </w:r>
      <w:r w:rsidR="00CA40A9">
        <w:rPr>
          <w:rFonts w:ascii="TH SarabunIT๙" w:hAnsi="TH SarabunIT๙" w:cs="TH SarabunIT๙" w:hint="cs"/>
          <w:cs/>
        </w:rPr>
        <w:tab/>
      </w:r>
      <w:r w:rsidR="00995D35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14:paraId="65AD8812" w14:textId="749DA72A" w:rsidR="00135457" w:rsidRPr="00135457" w:rsidRDefault="00135457" w:rsidP="009A79A4">
      <w:pPr>
        <w:tabs>
          <w:tab w:val="left" w:pos="567"/>
          <w:tab w:val="left" w:pos="1418"/>
        </w:tabs>
        <w:spacing w:before="120"/>
        <w:rPr>
          <w:rFonts w:ascii="TH SarabunIT๙" w:hAnsi="TH SarabunIT๙" w:cs="TH SarabunIT๙"/>
          <w:color w:val="000000" w:themeColor="text1"/>
          <w:spacing w:val="-6"/>
          <w:cs/>
        </w:rPr>
      </w:pPr>
      <w:r w:rsidRPr="00135457">
        <w:rPr>
          <w:rFonts w:ascii="TH SarabunIT๙" w:hAnsi="TH SarabunIT๙" w:cs="TH SarabunIT๙" w:hint="cs"/>
          <w:color w:val="000000" w:themeColor="text1"/>
          <w:spacing w:val="-6"/>
          <w:cs/>
        </w:rPr>
        <w:t>อ้างถึง  หนังสือกรมส่งเสริมการปกครองท้องถิ่น ด่วนที่สุด ที่ มท 0810.7/ว 2423 ลงวันที่ 13 สิงหาคม 2563</w:t>
      </w:r>
    </w:p>
    <w:p w14:paraId="6678C7F3" w14:textId="311AE8DE" w:rsidR="00135457" w:rsidRPr="0049087E" w:rsidRDefault="003C2352" w:rsidP="00A35A00">
      <w:pPr>
        <w:tabs>
          <w:tab w:val="left" w:pos="709"/>
          <w:tab w:val="left" w:pos="993"/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135457" w:rsidRPr="0049087E">
        <w:rPr>
          <w:rFonts w:ascii="TH SarabunIT๙" w:hAnsi="TH SarabunIT๙" w:cs="TH SarabunIT๙" w:hint="cs"/>
          <w:cs/>
        </w:rPr>
        <w:t>ตามที่กรมส่งเสริมการปกครองท้องถิ่น ได้แจ้งแนวทางการประเมินผู้บริหาร</w:t>
      </w:r>
      <w:r w:rsidR="00135457" w:rsidRPr="0049087E">
        <w:rPr>
          <w:rFonts w:ascii="TH SarabunIT๙" w:hAnsi="TH SarabunIT๙" w:cs="TH SarabunIT๙"/>
          <w:cs/>
        </w:rPr>
        <w:t xml:space="preserve">องค์การ (ผู้บริหารท้องถิ่น) </w:t>
      </w:r>
      <w:r w:rsidR="00135457" w:rsidRPr="0049087E">
        <w:rPr>
          <w:rFonts w:ascii="TH SarabunIT๙" w:hAnsi="TH SarabunIT๙" w:cs="TH SarabunIT๙" w:hint="cs"/>
          <w:cs/>
        </w:rPr>
        <w:t xml:space="preserve">ประจำปีงบประมาณ พ.ศ. 2563 </w:t>
      </w:r>
      <w:r w:rsidR="0006309D">
        <w:rPr>
          <w:rFonts w:ascii="TH SarabunIT๙" w:hAnsi="TH SarabunIT๙" w:cs="TH SarabunIT๙" w:hint="cs"/>
          <w:cs/>
        </w:rPr>
        <w:t>โดย</w:t>
      </w:r>
      <w:r w:rsidR="0006309D">
        <w:rPr>
          <w:rFonts w:ascii="TH SarabunIT๙" w:hAnsi="TH SarabunIT๙" w:cs="TH SarabunIT๙" w:hint="cs"/>
          <w:cs/>
        </w:rPr>
        <w:t xml:space="preserve">ให้ผู้บริหารท้องถิ่นประเมินตนเอง </w:t>
      </w:r>
      <w:r w:rsidR="0006309D" w:rsidRPr="00BC27BB">
        <w:rPr>
          <w:rFonts w:ascii="TH SarabunIT๙" w:hAnsi="TH SarabunIT๙" w:cs="TH SarabunIT๙"/>
          <w:cs/>
        </w:rPr>
        <w:t>(</w:t>
      </w:r>
      <w:r w:rsidR="0006309D" w:rsidRPr="00BC27BB">
        <w:rPr>
          <w:rFonts w:ascii="TH SarabunIT๙" w:hAnsi="TH SarabunIT๙" w:cs="TH SarabunIT๙"/>
        </w:rPr>
        <w:t xml:space="preserve">Self </w:t>
      </w:r>
      <w:r w:rsidR="0006309D" w:rsidRPr="00BC27BB">
        <w:rPr>
          <w:rFonts w:ascii="TH SarabunIT๙" w:hAnsi="TH SarabunIT๙" w:cs="TH SarabunIT๙"/>
          <w:cs/>
        </w:rPr>
        <w:t xml:space="preserve">- </w:t>
      </w:r>
      <w:r w:rsidR="0006309D" w:rsidRPr="00BC27BB">
        <w:rPr>
          <w:rFonts w:ascii="TH SarabunIT๙" w:hAnsi="TH SarabunIT๙" w:cs="TH SarabunIT๙"/>
        </w:rPr>
        <w:t>Assessment</w:t>
      </w:r>
      <w:r w:rsidR="0006309D" w:rsidRPr="00BC27BB">
        <w:rPr>
          <w:rFonts w:ascii="TH SarabunIT๙" w:hAnsi="TH SarabunIT๙" w:cs="TH SarabunIT๙"/>
          <w:cs/>
        </w:rPr>
        <w:t>) จำนวน 9 ประเด็น ตั้งแต่ประเด็นที่ 1 การลดพลังงาน – ประเด็นที่ 9 การบูรณาการความร่วมมือระหว่างหน่วยงาน</w:t>
      </w:r>
      <w:r w:rsidR="00135457" w:rsidRPr="0049087E">
        <w:rPr>
          <w:rFonts w:ascii="TH SarabunIT๙" w:hAnsi="TH SarabunIT๙" w:cs="TH SarabunIT๙" w:hint="cs"/>
          <w:cs/>
        </w:rPr>
        <w:t xml:space="preserve"> รายละเอียดตามหนังสือที่อ้างถึง นั้น</w:t>
      </w:r>
      <w:r w:rsidR="00135457" w:rsidRPr="0049087E">
        <w:rPr>
          <w:rFonts w:ascii="TH SarabunIT๙" w:hAnsi="TH SarabunIT๙" w:cs="TH SarabunIT๙"/>
          <w:cs/>
        </w:rPr>
        <w:t xml:space="preserve">     </w:t>
      </w:r>
    </w:p>
    <w:p w14:paraId="0611FA0D" w14:textId="23D110F7" w:rsidR="000A69FC" w:rsidRPr="00A35A00" w:rsidRDefault="00135457" w:rsidP="0049087E">
      <w:pPr>
        <w:tabs>
          <w:tab w:val="left" w:pos="709"/>
          <w:tab w:val="left" w:pos="993"/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 w:rsidR="00995D35" w:rsidRPr="00901E3D">
        <w:rPr>
          <w:rFonts w:ascii="TH SarabunIT๙" w:hAnsi="TH SarabunIT๙" w:cs="TH SarabunIT๙" w:hint="cs"/>
          <w:spacing w:val="-8"/>
          <w:cs/>
        </w:rPr>
        <w:t xml:space="preserve">กรมส่งเสริมการปกครองท้องถิ่น </w:t>
      </w:r>
      <w:r>
        <w:rPr>
          <w:rFonts w:ascii="TH SarabunIT๙" w:hAnsi="TH SarabunIT๙" w:cs="TH SarabunIT๙" w:hint="cs"/>
          <w:spacing w:val="-8"/>
          <w:cs/>
        </w:rPr>
        <w:t xml:space="preserve">ขอเรียนว่า </w:t>
      </w:r>
      <w:r w:rsidR="00995D35" w:rsidRPr="00901E3D">
        <w:rPr>
          <w:rFonts w:ascii="TH SarabunIT๙" w:hAnsi="TH SarabunIT๙" w:cs="TH SarabunIT๙" w:hint="cs"/>
          <w:spacing w:val="-8"/>
          <w:cs/>
        </w:rPr>
        <w:t>ได้รับแจ้งจาก</w:t>
      </w:r>
      <w:r w:rsidR="000A69FC" w:rsidRPr="00901E3D">
        <w:rPr>
          <w:rFonts w:ascii="TH SarabunIT๙" w:hAnsi="TH SarabunIT๙" w:cs="TH SarabunIT๙" w:hint="cs"/>
          <w:spacing w:val="-8"/>
          <w:cs/>
        </w:rPr>
        <w:t xml:space="preserve">สำนักงาน </w:t>
      </w:r>
      <w:proofErr w:type="spellStart"/>
      <w:r w:rsidR="000A69FC" w:rsidRPr="00901E3D">
        <w:rPr>
          <w:rFonts w:ascii="TH SarabunIT๙" w:hAnsi="TH SarabunIT๙" w:cs="TH SarabunIT๙" w:hint="cs"/>
          <w:spacing w:val="-8"/>
          <w:cs/>
        </w:rPr>
        <w:t>ก.พ.ร</w:t>
      </w:r>
      <w:proofErr w:type="spellEnd"/>
      <w:r w:rsidR="000A69FC" w:rsidRPr="00901E3D">
        <w:rPr>
          <w:rFonts w:ascii="TH SarabunIT๙" w:hAnsi="TH SarabunIT๙" w:cs="TH SarabunIT๙" w:hint="cs"/>
          <w:spacing w:val="-8"/>
          <w:cs/>
        </w:rPr>
        <w:t xml:space="preserve">. </w:t>
      </w:r>
      <w:r w:rsidR="00995D35" w:rsidRPr="00901E3D">
        <w:rPr>
          <w:rFonts w:ascii="TH SarabunIT๙" w:hAnsi="TH SarabunIT๙" w:cs="TH SarabunIT๙" w:hint="cs"/>
          <w:spacing w:val="-8"/>
          <w:cs/>
        </w:rPr>
        <w:t>ว่า ร่</w:t>
      </w:r>
      <w:r w:rsidR="00995D35" w:rsidRPr="00901E3D">
        <w:rPr>
          <w:rFonts w:ascii="TH SarabunIT๙" w:hAnsi="TH SarabunIT๙" w:cs="TH SarabunIT๙"/>
          <w:spacing w:val="-8"/>
          <w:cs/>
        </w:rPr>
        <w:t xml:space="preserve">วมกับสำนักงาน ก.พ. </w:t>
      </w:r>
      <w:r w:rsidR="00995D35" w:rsidRPr="00A35A00">
        <w:rPr>
          <w:rFonts w:ascii="TH SarabunIT๙" w:hAnsi="TH SarabunIT๙" w:cs="TH SarabunIT๙"/>
          <w:cs/>
        </w:rPr>
        <w:t>เสนอแนวทางปรับปรุง การประเมินผู้บริหารองค์การ โดยเชื่อมโยงการประเมินผู้บริหารองค์การ</w:t>
      </w:r>
      <w:r w:rsidR="00A35A00">
        <w:rPr>
          <w:rFonts w:ascii="TH SarabunIT๙" w:hAnsi="TH SarabunIT๙" w:cs="TH SarabunIT๙" w:hint="cs"/>
          <w:cs/>
        </w:rPr>
        <w:t xml:space="preserve">                   </w:t>
      </w:r>
      <w:r w:rsidR="00995D35" w:rsidRPr="00A35A00">
        <w:rPr>
          <w:rFonts w:ascii="TH SarabunIT๙" w:hAnsi="TH SarabunIT๙" w:cs="TH SarabunIT๙"/>
          <w:cs/>
        </w:rPr>
        <w:t xml:space="preserve">ตามข้อสั่งการนายกรัฐมนตรีเข้ากับการประเมินผลการปฏิบัติราชการรายบุคคลของสำนักงาน ก.พ. </w:t>
      </w:r>
      <w:r w:rsidR="00A35A00">
        <w:rPr>
          <w:rFonts w:ascii="TH SarabunIT๙" w:hAnsi="TH SarabunIT๙" w:cs="TH SarabunIT๙" w:hint="cs"/>
          <w:cs/>
        </w:rPr>
        <w:t xml:space="preserve">                   </w:t>
      </w:r>
      <w:r w:rsidR="00995D35" w:rsidRPr="00A35A00">
        <w:rPr>
          <w:rFonts w:ascii="TH SarabunIT๙" w:hAnsi="TH SarabunIT๙" w:cs="TH SarabunIT๙"/>
          <w:cs/>
        </w:rPr>
        <w:t>เพื่อให้เกิดความสอดคล้องระหว่างการประเมินผลส่วนราชการและการประเมินผู้บริหารองค์การ อันจะเป็นส่วนสำคัญในการขับเคลื่อนเป้าหมายการพัฒนาประเทศและเป้าหมายองค์การ ตลอดจนการบูรณาการ</w:t>
      </w:r>
      <w:r w:rsidR="00A35A00">
        <w:rPr>
          <w:rFonts w:ascii="TH SarabunIT๙" w:hAnsi="TH SarabunIT๙" w:cs="TH SarabunIT๙" w:hint="cs"/>
          <w:cs/>
        </w:rPr>
        <w:t xml:space="preserve">                     </w:t>
      </w:r>
      <w:r w:rsidR="00995D35" w:rsidRPr="00A35A00">
        <w:rPr>
          <w:rFonts w:ascii="TH SarabunIT๙" w:hAnsi="TH SarabunIT๙" w:cs="TH SarabunIT๙"/>
          <w:cs/>
        </w:rPr>
        <w:t>ในเชิงการติดตามประเมินผลระหว่างหน่วยงาน ซึ่งนายกรัฐมนตรีได้พิจารณาให้ความเห็นชอบในส่วนของ</w:t>
      </w:r>
      <w:r w:rsidR="00A35A00">
        <w:rPr>
          <w:rFonts w:ascii="TH SarabunIT๙" w:hAnsi="TH SarabunIT๙" w:cs="TH SarabunIT๙" w:hint="cs"/>
          <w:cs/>
        </w:rPr>
        <w:t xml:space="preserve">                  </w:t>
      </w:r>
      <w:r w:rsidR="00995D35" w:rsidRPr="00A35A00">
        <w:rPr>
          <w:rFonts w:ascii="TH SarabunIT๙" w:hAnsi="TH SarabunIT๙" w:cs="TH SarabunIT๙"/>
          <w:cs/>
        </w:rPr>
        <w:t>การประเมินผู้บริหารท้องถิ่น โดยให้ใช้กลไกการประเมินประสิทธิภาพของ</w:t>
      </w:r>
      <w:r w:rsidR="00995D35" w:rsidRPr="00A35A00">
        <w:rPr>
          <w:rFonts w:ascii="TH SarabunIT๙" w:hAnsi="TH SarabunIT๙" w:cs="TH SarabunIT๙" w:hint="cs"/>
          <w:cs/>
        </w:rPr>
        <w:t xml:space="preserve">องค์กรปกครองส่วนท้องถิ่น </w:t>
      </w:r>
      <w:r w:rsidR="00995D35" w:rsidRPr="00A35A00">
        <w:rPr>
          <w:rFonts w:ascii="TH SarabunIT๙" w:hAnsi="TH SarabunIT๙" w:cs="TH SarabunIT๙"/>
          <w:cs/>
        </w:rPr>
        <w:t>(</w:t>
      </w:r>
      <w:r w:rsidR="00995D35" w:rsidRPr="00A35A00">
        <w:rPr>
          <w:rFonts w:ascii="TH SarabunIT๙" w:hAnsi="TH SarabunIT๙" w:cs="TH SarabunIT๙"/>
        </w:rPr>
        <w:t xml:space="preserve">Local Performance Assessment: LPA) </w:t>
      </w:r>
      <w:r w:rsidR="00995D35" w:rsidRPr="00A35A00">
        <w:rPr>
          <w:rFonts w:ascii="TH SarabunIT๙" w:hAnsi="TH SarabunIT๙" w:cs="TH SarabunIT๙"/>
          <w:cs/>
        </w:rPr>
        <w:t>ที่มีอยู่ปัจจุบัน ซึ่งดำเนินการโดย</w:t>
      </w:r>
      <w:r w:rsidR="00995D35" w:rsidRPr="00A35A00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A35A00">
        <w:rPr>
          <w:rFonts w:ascii="TH SarabunIT๙" w:hAnsi="TH SarabunIT๙" w:cs="TH SarabunIT๙" w:hint="cs"/>
          <w:cs/>
        </w:rPr>
        <w:t xml:space="preserve">                      </w:t>
      </w:r>
      <w:r w:rsidR="00995D35" w:rsidRPr="00A35A00">
        <w:rPr>
          <w:rFonts w:ascii="TH SarabunIT๙" w:hAnsi="TH SarabunIT๙" w:cs="TH SarabunIT๙" w:hint="cs"/>
          <w:cs/>
        </w:rPr>
        <w:t xml:space="preserve"> และเห็น</w:t>
      </w:r>
      <w:r w:rsidR="00995D35" w:rsidRPr="00A35A00">
        <w:rPr>
          <w:rFonts w:ascii="TH SarabunIT๙" w:hAnsi="TH SarabunIT๙" w:cs="TH SarabunIT๙"/>
          <w:cs/>
        </w:rPr>
        <w:t>ค</w:t>
      </w:r>
      <w:r w:rsidR="00A35A00">
        <w:rPr>
          <w:rFonts w:ascii="TH SarabunIT๙" w:hAnsi="TH SarabunIT๙" w:cs="TH SarabunIT๙" w:hint="cs"/>
          <w:cs/>
        </w:rPr>
        <w:t>ว</w:t>
      </w:r>
      <w:r w:rsidR="00995D35" w:rsidRPr="00A35A00">
        <w:rPr>
          <w:rFonts w:ascii="TH SarabunIT๙" w:hAnsi="TH SarabunIT๙" w:cs="TH SarabunIT๙"/>
          <w:cs/>
        </w:rPr>
        <w:t>รมีการเชื่อมโยงตัวชี้วัดผลสัมฤทธิ์ของ</w:t>
      </w:r>
      <w:r w:rsidR="00995D35" w:rsidRPr="00A35A00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995D35" w:rsidRPr="00A35A00">
        <w:rPr>
          <w:rFonts w:ascii="TH SarabunIT๙" w:hAnsi="TH SarabunIT๙" w:cs="TH SarabunIT๙"/>
          <w:cs/>
        </w:rPr>
        <w:t>กับจังหวัด เพื่อให้เกิด</w:t>
      </w:r>
      <w:r w:rsidR="0006309D">
        <w:rPr>
          <w:rFonts w:ascii="TH SarabunIT๙" w:hAnsi="TH SarabunIT๙" w:cs="TH SarabunIT๙" w:hint="cs"/>
          <w:cs/>
        </w:rPr>
        <w:t xml:space="preserve">                       </w:t>
      </w:r>
      <w:r w:rsidR="00995D35" w:rsidRPr="00A35A00">
        <w:rPr>
          <w:rFonts w:ascii="TH SarabunIT๙" w:hAnsi="TH SarabunIT๙" w:cs="TH SarabunIT๙"/>
          <w:cs/>
        </w:rPr>
        <w:t>การบูรณาการในระดับพื้นที่</w:t>
      </w:r>
      <w:r w:rsidR="00995D35" w:rsidRPr="00A35A00">
        <w:rPr>
          <w:rFonts w:ascii="TH SarabunIT๙" w:hAnsi="TH SarabunIT๙" w:cs="TH SarabunIT๙" w:hint="cs"/>
          <w:spacing w:val="-4"/>
          <w:cs/>
        </w:rPr>
        <w:t xml:space="preserve"> </w:t>
      </w:r>
      <w:r w:rsidR="0006309D">
        <w:rPr>
          <w:rFonts w:ascii="TH SarabunIT๙" w:hAnsi="TH SarabunIT๙" w:cs="TH SarabunIT๙" w:hint="cs"/>
          <w:spacing w:val="-4"/>
          <w:cs/>
        </w:rPr>
        <w:t>ในการนี้ เพื่อพัฒนาการ</w:t>
      </w:r>
      <w:r w:rsidR="0006309D" w:rsidRPr="0049087E">
        <w:rPr>
          <w:rFonts w:ascii="TH SarabunIT๙" w:hAnsi="TH SarabunIT๙" w:cs="TH SarabunIT๙" w:hint="cs"/>
          <w:cs/>
        </w:rPr>
        <w:t>ประเมินผู้บริหาร</w:t>
      </w:r>
      <w:r w:rsidR="0006309D" w:rsidRPr="0049087E">
        <w:rPr>
          <w:rFonts w:ascii="TH SarabunIT๙" w:hAnsi="TH SarabunIT๙" w:cs="TH SarabunIT๙"/>
          <w:cs/>
        </w:rPr>
        <w:t>องค์การ (ผู้บริหารท้องถิ่น)</w:t>
      </w:r>
      <w:r w:rsidR="0006309D">
        <w:rPr>
          <w:rFonts w:ascii="TH SarabunIT๙" w:hAnsi="TH SarabunIT๙" w:cs="TH SarabunIT๙" w:hint="cs"/>
          <w:spacing w:val="-4"/>
          <w:cs/>
        </w:rPr>
        <w:t xml:space="preserve"> ให้บรรลุเป้าหมายที่กำหนด </w:t>
      </w:r>
      <w:r w:rsidR="00995D35" w:rsidRPr="00A35A00">
        <w:rPr>
          <w:rFonts w:ascii="TH SarabunIT๙" w:hAnsi="TH SarabunIT๙" w:cs="TH SarabunIT๙" w:hint="cs"/>
          <w:cs/>
        </w:rPr>
        <w:t>ขอความร่วมมือจังหวัดแจ้งองค์กรปกครองส่วนท้องถิ่นดำเนินการ</w:t>
      </w:r>
      <w:r w:rsidR="000A69FC" w:rsidRPr="00A35A00">
        <w:rPr>
          <w:rFonts w:ascii="TH SarabunIT๙" w:hAnsi="TH SarabunIT๙" w:cs="TH SarabunIT๙"/>
          <w:cs/>
        </w:rPr>
        <w:t xml:space="preserve"> ดังนี้</w:t>
      </w:r>
    </w:p>
    <w:p w14:paraId="020B59A7" w14:textId="4C052EDE" w:rsidR="00995D35" w:rsidRPr="00A35A00" w:rsidRDefault="000A69FC" w:rsidP="00A35A00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hd w:val="clear" w:color="auto" w:fill="FFFFFF"/>
          <w:cs/>
        </w:rPr>
      </w:pPr>
      <w:r w:rsidRPr="00A35A00">
        <w:rPr>
          <w:rFonts w:ascii="TH SarabunIT๙" w:hAnsi="TH SarabunIT๙" w:cs="TH SarabunIT๙"/>
          <w:cs/>
        </w:rPr>
        <w:tab/>
        <w:t>1</w:t>
      </w:r>
      <w:r w:rsidR="00E6028F" w:rsidRPr="00A35A00">
        <w:rPr>
          <w:rFonts w:ascii="TH SarabunIT๙" w:hAnsi="TH SarabunIT๙" w:cs="TH SarabunIT๙" w:hint="cs"/>
          <w:cs/>
        </w:rPr>
        <w:t>.</w:t>
      </w:r>
      <w:r w:rsidRPr="00A35A00">
        <w:rPr>
          <w:rFonts w:ascii="TH SarabunIT๙" w:hAnsi="TH SarabunIT๙" w:cs="TH SarabunIT๙"/>
          <w:cs/>
        </w:rPr>
        <w:t xml:space="preserve"> </w:t>
      </w:r>
      <w:r w:rsidR="00995D35" w:rsidRPr="00A35A00">
        <w:rPr>
          <w:rFonts w:ascii="TH SarabunIT๙" w:hAnsi="TH SarabunIT๙" w:cs="TH SarabunIT๙" w:hint="cs"/>
          <w:cs/>
        </w:rPr>
        <w:t>แต่งตั้งคณะกรรมการ</w:t>
      </w:r>
      <w:r w:rsidR="00995D35" w:rsidRPr="00A35A00">
        <w:rPr>
          <w:rFonts w:ascii="TH SarabunIT๙" w:eastAsia="Cordia New" w:hAnsi="TH SarabunIT๙" w:cs="TH SarabunIT๙"/>
          <w:shd w:val="clear" w:color="auto" w:fill="FFFFFF"/>
          <w:cs/>
        </w:rPr>
        <w:t>รับผิดชอบด้านพลังงานของหน่วยงานให้ชัดเจน เพื่อจัดทำ</w:t>
      </w:r>
      <w:r w:rsidR="00BF295D" w:rsidRPr="00A35A00">
        <w:rPr>
          <w:rFonts w:ascii="TH SarabunIT๙" w:eastAsia="Cordia New" w:hAnsi="TH SarabunIT๙" w:cs="TH SarabunIT๙" w:hint="cs"/>
          <w:shd w:val="clear" w:color="auto" w:fill="FFFFFF"/>
          <w:cs/>
        </w:rPr>
        <w:t xml:space="preserve">                  </w:t>
      </w:r>
      <w:r w:rsidR="00995D35" w:rsidRPr="00A35A00">
        <w:rPr>
          <w:rFonts w:ascii="TH SarabunIT๙" w:eastAsia="Cordia New" w:hAnsi="TH SarabunIT๙" w:cs="TH SarabunIT๙"/>
          <w:shd w:val="clear" w:color="auto" w:fill="FFFFFF"/>
          <w:cs/>
        </w:rPr>
        <w:t>แผนการติดตามตรวจสอบการใช้พลังงานภายใน</w:t>
      </w:r>
      <w:r w:rsidR="00995D35" w:rsidRPr="00A35A00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995D35" w:rsidRPr="00A35A00">
        <w:rPr>
          <w:rFonts w:ascii="TH SarabunIT๙" w:eastAsia="Cordia New" w:hAnsi="TH SarabunIT๙" w:cs="TH SarabunIT๙" w:hint="cs"/>
          <w:shd w:val="clear" w:color="auto" w:fill="FFFFFF"/>
          <w:cs/>
        </w:rPr>
        <w:t xml:space="preserve"> </w:t>
      </w:r>
      <w:r w:rsidR="00995D35" w:rsidRPr="00A35A00">
        <w:rPr>
          <w:rFonts w:ascii="TH SarabunIT๙" w:eastAsia="Cordia New" w:hAnsi="TH SarabunIT๙" w:cs="TH SarabunIT๙"/>
          <w:shd w:val="clear" w:color="auto" w:fill="FFFFFF"/>
          <w:cs/>
        </w:rPr>
        <w:t>รวมทั้งกำหนดให้มีการเก็บข้อมูล</w:t>
      </w:r>
      <w:r w:rsidR="00BF295D" w:rsidRPr="00A35A00">
        <w:rPr>
          <w:rFonts w:ascii="TH SarabunIT๙" w:eastAsia="Cordia New" w:hAnsi="TH SarabunIT๙" w:cs="TH SarabunIT๙" w:hint="cs"/>
          <w:shd w:val="clear" w:color="auto" w:fill="FFFFFF"/>
          <w:cs/>
        </w:rPr>
        <w:t xml:space="preserve">                     </w:t>
      </w:r>
      <w:r w:rsidR="00995D35" w:rsidRPr="00A35A00">
        <w:rPr>
          <w:rFonts w:ascii="TH SarabunIT๙" w:eastAsia="Cordia New" w:hAnsi="TH SarabunIT๙" w:cs="TH SarabunIT๙"/>
          <w:spacing w:val="-8"/>
          <w:shd w:val="clear" w:color="auto" w:fill="FFFFFF"/>
          <w:cs/>
        </w:rPr>
        <w:t>การใช้พลังงานอย่างเป็นระบบ และมีการรายงาน</w:t>
      </w:r>
      <w:r w:rsidR="00BF295D" w:rsidRPr="00A35A00">
        <w:rPr>
          <w:rFonts w:ascii="TH SarabunIT๙" w:eastAsia="Cordia New" w:hAnsi="TH SarabunIT๙" w:cs="TH SarabunIT๙" w:hint="cs"/>
          <w:spacing w:val="-8"/>
          <w:shd w:val="clear" w:color="auto" w:fill="FFFFFF"/>
          <w:cs/>
        </w:rPr>
        <w:t>ข้อมูล</w:t>
      </w:r>
      <w:r w:rsidR="00BF295D" w:rsidRPr="00A35A00">
        <w:rPr>
          <w:rFonts w:ascii="TH SarabunIT๙" w:eastAsia="Cordia New" w:hAnsi="TH SarabunIT๙" w:cs="TH SarabunIT๙"/>
          <w:spacing w:val="-8"/>
          <w:shd w:val="clear" w:color="auto" w:fill="FFFFFF"/>
          <w:cs/>
        </w:rPr>
        <w:t>รวมถึงการใช้ข้อมูล</w:t>
      </w:r>
      <w:r w:rsidR="00995D35" w:rsidRPr="00A35A00">
        <w:rPr>
          <w:rFonts w:ascii="TH SarabunIT๙" w:eastAsia="Cordia New" w:hAnsi="TH SarabunIT๙" w:cs="TH SarabunIT๙"/>
          <w:spacing w:val="-8"/>
          <w:shd w:val="clear" w:color="auto" w:fill="FFFFFF"/>
          <w:cs/>
        </w:rPr>
        <w:t>ผ่านเว็บไซต์</w:t>
      </w:r>
      <w:r w:rsidR="00995D35" w:rsidRPr="00A35A00">
        <w:rPr>
          <w:rFonts w:ascii="TH SarabunIT๙" w:eastAsia="Cordia New" w:hAnsi="TH SarabunIT๙" w:cs="TH SarabunIT๙" w:hint="cs"/>
          <w:spacing w:val="-8"/>
          <w:shd w:val="clear" w:color="auto" w:fill="FFFFFF"/>
          <w:cs/>
        </w:rPr>
        <w:t xml:space="preserve"> </w:t>
      </w:r>
      <w:r w:rsidR="00995D35" w:rsidRPr="00A35A00">
        <w:rPr>
          <w:rFonts w:ascii="TH SarabunIT๙" w:eastAsia="Cordia New" w:hAnsi="TH SarabunIT๙" w:cs="TH SarabunIT๙"/>
          <w:spacing w:val="-8"/>
          <w:shd w:val="clear" w:color="auto" w:fill="FFFFFF"/>
        </w:rPr>
        <w:t>www.e-report.energy.go.th</w:t>
      </w:r>
      <w:r w:rsidR="00995D35" w:rsidRPr="00A35A00">
        <w:rPr>
          <w:rFonts w:ascii="TH SarabunIT๙" w:eastAsia="Cordia New" w:hAnsi="TH SarabunIT๙" w:cs="TH SarabunIT๙"/>
          <w:shd w:val="clear" w:color="auto" w:fill="FFFFFF"/>
        </w:rPr>
        <w:t xml:space="preserve"> </w:t>
      </w:r>
      <w:r w:rsidR="00BF295D" w:rsidRPr="00A35A00">
        <w:rPr>
          <w:rFonts w:ascii="TH SarabunIT๙" w:eastAsia="Cordia New" w:hAnsi="TH SarabunIT๙" w:cs="TH SarabunIT๙" w:hint="cs"/>
          <w:shd w:val="clear" w:color="auto" w:fill="FFFFFF"/>
          <w:cs/>
        </w:rPr>
        <w:t xml:space="preserve"> </w:t>
      </w:r>
      <w:r w:rsidR="00995D35" w:rsidRPr="00A35A00">
        <w:rPr>
          <w:rFonts w:ascii="TH SarabunIT๙" w:eastAsia="Cordia New" w:hAnsi="TH SarabunIT๙" w:cs="TH SarabunIT๙"/>
          <w:shd w:val="clear" w:color="auto" w:fill="FFFFFF"/>
          <w:cs/>
        </w:rPr>
        <w:t>ของสำนักงานนโยบายและแผนพลังงาน กระทรวงพลังงาน</w:t>
      </w:r>
      <w:r w:rsidR="00A87AAD">
        <w:rPr>
          <w:rFonts w:ascii="TH SarabunIT๙" w:eastAsia="Cordia New" w:hAnsi="TH SarabunIT๙" w:cs="TH SarabunIT๙" w:hint="cs"/>
          <w:shd w:val="clear" w:color="auto" w:fill="FFFFFF"/>
          <w:cs/>
        </w:rPr>
        <w:t xml:space="preserve"> </w:t>
      </w:r>
      <w:r w:rsidR="00995D35" w:rsidRPr="00A35A00">
        <w:rPr>
          <w:rFonts w:ascii="TH SarabunIT๙" w:eastAsia="Cordia New" w:hAnsi="TH SarabunIT๙" w:cs="TH SarabunIT๙"/>
          <w:shd w:val="clear" w:color="auto" w:fill="FFFFFF"/>
          <w:cs/>
        </w:rPr>
        <w:t>อย่างต่อเนื่อง เพื่อการบริหารจัดการการใช้พลังงานให้มีประสิทธิภาพเพิ่มมากขึ้น</w:t>
      </w:r>
      <w:r w:rsidR="00BF295D" w:rsidRPr="00A35A00">
        <w:rPr>
          <w:rFonts w:ascii="TH SarabunIT๙" w:eastAsia="Cordia New" w:hAnsi="TH SarabunIT๙" w:cs="TH SarabunIT๙" w:hint="cs"/>
          <w:shd w:val="clear" w:color="auto" w:fill="FFFFFF"/>
          <w:cs/>
        </w:rPr>
        <w:t xml:space="preserve"> และ</w:t>
      </w:r>
      <w:r w:rsidR="00995D35" w:rsidRPr="00A35A00">
        <w:rPr>
          <w:rFonts w:ascii="TH SarabunIT๙" w:eastAsia="Cordia New" w:hAnsi="TH SarabunIT๙" w:cs="TH SarabunIT๙"/>
          <w:shd w:val="clear" w:color="auto" w:fill="FFFFFF"/>
          <w:cs/>
        </w:rPr>
        <w:t>เพื่อสนับสนุนการประหยัดพลังงาน</w:t>
      </w:r>
      <w:r w:rsidR="00BF295D" w:rsidRPr="00A35A00">
        <w:rPr>
          <w:rFonts w:ascii="TH SarabunIT๙" w:eastAsia="Cordia New" w:hAnsi="TH SarabunIT๙" w:cs="TH SarabunIT๙" w:hint="cs"/>
          <w:shd w:val="clear" w:color="auto" w:fill="FFFFFF"/>
          <w:cs/>
        </w:rPr>
        <w:t>และ</w:t>
      </w:r>
      <w:r w:rsidR="00995D35" w:rsidRPr="00A35A00">
        <w:rPr>
          <w:rFonts w:ascii="TH SarabunIT๙" w:eastAsia="Cordia New" w:hAnsi="TH SarabunIT๙" w:cs="TH SarabunIT๙"/>
          <w:shd w:val="clear" w:color="auto" w:fill="FFFFFF"/>
          <w:cs/>
        </w:rPr>
        <w:t>มาตรการส่งเสริม</w:t>
      </w:r>
      <w:r w:rsidR="00BF295D" w:rsidRPr="00A35A00">
        <w:rPr>
          <w:rFonts w:ascii="TH SarabunIT๙" w:eastAsia="Cordia New" w:hAnsi="TH SarabunIT๙" w:cs="TH SarabunIT๙" w:hint="cs"/>
          <w:shd w:val="clear" w:color="auto" w:fill="FFFFFF"/>
          <w:cs/>
        </w:rPr>
        <w:t>ก</w:t>
      </w:r>
      <w:r w:rsidR="00995D35" w:rsidRPr="00A35A00">
        <w:rPr>
          <w:rFonts w:ascii="TH SarabunIT๙" w:eastAsia="Cordia New" w:hAnsi="TH SarabunIT๙" w:cs="TH SarabunIT๙"/>
          <w:shd w:val="clear" w:color="auto" w:fill="FFFFFF"/>
          <w:cs/>
        </w:rPr>
        <w:t>ารประหยัดพลังงานใน</w:t>
      </w:r>
      <w:r w:rsidR="00995D35" w:rsidRPr="00A35A00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995D35" w:rsidRPr="00A35A00">
        <w:rPr>
          <w:rFonts w:ascii="TH SarabunIT๙" w:eastAsia="Cordia New" w:hAnsi="TH SarabunIT๙" w:cs="TH SarabunIT๙"/>
          <w:shd w:val="clear" w:color="auto" w:fill="FFFFFF"/>
          <w:cs/>
        </w:rPr>
        <w:t xml:space="preserve"> </w:t>
      </w:r>
      <w:r w:rsidR="00BF295D" w:rsidRPr="00A35A00">
        <w:rPr>
          <w:rFonts w:ascii="TH SarabunIT๙" w:eastAsia="Cordia New" w:hAnsi="TH SarabunIT๙" w:cs="TH SarabunIT๙" w:hint="cs"/>
          <w:shd w:val="clear" w:color="auto" w:fill="FFFFFF"/>
          <w:cs/>
        </w:rPr>
        <w:t>รวมถึง</w:t>
      </w:r>
      <w:r w:rsidR="00995D35" w:rsidRPr="00A35A00">
        <w:rPr>
          <w:rFonts w:ascii="TH SarabunIT๙" w:eastAsia="Cordia New" w:hAnsi="TH SarabunIT๙" w:cs="TH SarabunIT๙"/>
          <w:shd w:val="clear" w:color="auto" w:fill="FFFFFF"/>
          <w:cs/>
        </w:rPr>
        <w:t>สร้างความตระหนักในการประหยัดพลังงานแก่ผู้บริหาร</w:t>
      </w:r>
      <w:r w:rsidR="00A35A00">
        <w:rPr>
          <w:rFonts w:ascii="TH SarabunIT๙" w:eastAsia="Cordia New" w:hAnsi="TH SarabunIT๙" w:cs="TH SarabunIT๙" w:hint="cs"/>
          <w:shd w:val="clear" w:color="auto" w:fill="FFFFFF"/>
          <w:cs/>
        </w:rPr>
        <w:t xml:space="preserve">               </w:t>
      </w:r>
      <w:r w:rsidR="00995D35" w:rsidRPr="00A35A00">
        <w:rPr>
          <w:rFonts w:ascii="TH SarabunIT๙" w:eastAsia="Cordia New" w:hAnsi="TH SarabunIT๙" w:cs="TH SarabunIT๙"/>
          <w:shd w:val="clear" w:color="auto" w:fill="FFFFFF"/>
          <w:cs/>
        </w:rPr>
        <w:t>ท้องถิ่น เจ้าหน้าที่ผู้ปฏิบัติงานทุกระดับ</w:t>
      </w:r>
      <w:r w:rsidR="00995D35" w:rsidRPr="00A35A00">
        <w:rPr>
          <w:rFonts w:ascii="TH SarabunIT๙" w:eastAsia="Cordia New" w:hAnsi="TH SarabunIT๙" w:cs="TH SarabunIT๙" w:hint="cs"/>
          <w:shd w:val="clear" w:color="auto" w:fill="FFFFFF"/>
          <w:cs/>
        </w:rPr>
        <w:t xml:space="preserve"> ทั้งนี้</w:t>
      </w:r>
      <w:r w:rsidR="00A35A00" w:rsidRPr="00A35A00">
        <w:rPr>
          <w:rFonts w:ascii="TH SarabunIT๙" w:eastAsia="Cordia New" w:hAnsi="TH SarabunIT๙" w:cs="TH SarabunIT๙" w:hint="cs"/>
          <w:shd w:val="clear" w:color="auto" w:fill="FFFFFF"/>
          <w:cs/>
        </w:rPr>
        <w:t xml:space="preserve"> </w:t>
      </w:r>
      <w:r w:rsidR="00995D35" w:rsidRPr="00A35A00">
        <w:rPr>
          <w:rFonts w:ascii="TH SarabunIT๙" w:eastAsia="Cordia New" w:hAnsi="TH SarabunIT๙" w:cs="TH SarabunIT๙" w:hint="cs"/>
          <w:shd w:val="clear" w:color="auto" w:fill="FFFFFF"/>
          <w:cs/>
        </w:rPr>
        <w:t>สามารถสอบถามรายละเอียดได้ที่</w:t>
      </w:r>
      <w:r w:rsidR="00BF295D" w:rsidRPr="00A35A00">
        <w:rPr>
          <w:rFonts w:ascii="TH SarabunIT๙" w:eastAsia="Cordia New" w:hAnsi="TH SarabunIT๙" w:cs="TH SarabunIT๙"/>
          <w:shd w:val="clear" w:color="auto" w:fill="FFFFFF"/>
          <w:cs/>
        </w:rPr>
        <w:t>สำนักงานนโยบายและ</w:t>
      </w:r>
      <w:r w:rsidR="00901E3D">
        <w:rPr>
          <w:rFonts w:ascii="TH SarabunIT๙" w:eastAsia="Cordia New" w:hAnsi="TH SarabunIT๙" w:cs="TH SarabunIT๙" w:hint="cs"/>
          <w:shd w:val="clear" w:color="auto" w:fill="FFFFFF"/>
          <w:cs/>
        </w:rPr>
        <w:t xml:space="preserve">              </w:t>
      </w:r>
      <w:r w:rsidR="00BF295D" w:rsidRPr="00A35A00">
        <w:rPr>
          <w:rFonts w:ascii="TH SarabunIT๙" w:eastAsia="Cordia New" w:hAnsi="TH SarabunIT๙" w:cs="TH SarabunIT๙"/>
          <w:shd w:val="clear" w:color="auto" w:fill="FFFFFF"/>
          <w:cs/>
        </w:rPr>
        <w:t>แผนพลังงาน กระทรวงพลังงาน</w:t>
      </w:r>
      <w:r w:rsidR="00BF295D" w:rsidRPr="00A35A00">
        <w:rPr>
          <w:rFonts w:ascii="TH SarabunIT๙" w:eastAsia="Cordia New" w:hAnsi="TH SarabunIT๙" w:cs="TH SarabunIT๙" w:hint="cs"/>
          <w:shd w:val="clear" w:color="auto" w:fill="FFFFFF"/>
          <w:cs/>
        </w:rPr>
        <w:t xml:space="preserve"> </w:t>
      </w:r>
      <w:r w:rsidR="00A87AAD" w:rsidRPr="00A35A00">
        <w:rPr>
          <w:rFonts w:ascii="TH SarabunIT๙" w:eastAsia="Cordia New" w:hAnsi="TH SarabunIT๙" w:cs="TH SarabunIT๙" w:hint="cs"/>
          <w:shd w:val="clear" w:color="auto" w:fill="FFFFFF"/>
          <w:cs/>
        </w:rPr>
        <w:t>หมายเลข</w:t>
      </w:r>
      <w:r w:rsidR="00133F17" w:rsidRPr="00A35A00">
        <w:rPr>
          <w:rFonts w:ascii="TH SarabunIT๙" w:eastAsia="Cordia New" w:hAnsi="TH SarabunIT๙" w:cs="TH SarabunIT๙" w:hint="cs"/>
          <w:shd w:val="clear" w:color="auto" w:fill="FFFFFF"/>
          <w:cs/>
        </w:rPr>
        <w:t>โทรศัพท์</w:t>
      </w:r>
      <w:r w:rsidR="00BF295D" w:rsidRPr="00A35A00">
        <w:rPr>
          <w:rFonts w:ascii="TH SarabunIT๙" w:eastAsia="Cordia New" w:hAnsi="TH SarabunIT๙" w:cs="TH SarabunIT๙" w:hint="cs"/>
          <w:shd w:val="clear" w:color="auto" w:fill="FFFFFF"/>
          <w:cs/>
        </w:rPr>
        <w:t xml:space="preserve"> </w:t>
      </w:r>
      <w:r w:rsidR="00BF295D" w:rsidRPr="00A35A00">
        <w:rPr>
          <w:rFonts w:ascii="TH SarabunIT๙" w:eastAsia="Cordia New" w:hAnsi="TH SarabunIT๙" w:cs="TH SarabunIT๙"/>
          <w:shd w:val="clear" w:color="auto" w:fill="FFFFFF"/>
          <w:cs/>
        </w:rPr>
        <w:t>02 612 1555</w:t>
      </w:r>
      <w:r w:rsidR="00995D35" w:rsidRPr="00A35A00">
        <w:rPr>
          <w:rFonts w:ascii="TH SarabunIT๙" w:eastAsia="Cordia New" w:hAnsi="TH SarabunIT๙" w:cs="TH SarabunIT๙" w:hint="cs"/>
          <w:shd w:val="clear" w:color="auto" w:fill="FFFFFF"/>
          <w:cs/>
        </w:rPr>
        <w:t xml:space="preserve"> </w:t>
      </w:r>
    </w:p>
    <w:p w14:paraId="0ADAD64E" w14:textId="07A53223" w:rsidR="00995D35" w:rsidRDefault="00995D35" w:rsidP="00A35A00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hd w:val="clear" w:color="auto" w:fill="FFFFFF"/>
        </w:rPr>
      </w:pPr>
      <w:r w:rsidRPr="00A35A00">
        <w:rPr>
          <w:rFonts w:ascii="TH SarabunIT๙" w:eastAsia="Cordia New" w:hAnsi="TH SarabunIT๙" w:cs="TH SarabunIT๙"/>
          <w:shd w:val="clear" w:color="auto" w:fill="FFFFFF"/>
        </w:rPr>
        <w:tab/>
        <w:t xml:space="preserve">2. </w:t>
      </w:r>
      <w:r w:rsidR="00DF56BB">
        <w:rPr>
          <w:rFonts w:ascii="TH SarabunIT๙" w:eastAsia="Cordia New" w:hAnsi="TH SarabunIT๙" w:cs="TH SarabunIT๙" w:hint="cs"/>
          <w:shd w:val="clear" w:color="auto" w:fill="FFFFFF"/>
          <w:cs/>
        </w:rPr>
        <w:t>การ</w:t>
      </w:r>
      <w:r w:rsidRPr="00A35A00">
        <w:rPr>
          <w:rFonts w:ascii="TH SarabunIT๙" w:eastAsia="Cordia New" w:hAnsi="TH SarabunIT๙" w:cs="TH SarabunIT๙"/>
          <w:shd w:val="clear" w:color="auto" w:fill="FFFFFF"/>
          <w:cs/>
        </w:rPr>
        <w:t>จัดทำแผนพัฒนาท้องถิ่น และการเพิ่มเติมหรือเปลี่ยนแปลงแผนพัฒนาท้องถิ่น</w:t>
      </w:r>
      <w:r w:rsidRPr="00A35A00">
        <w:rPr>
          <w:rFonts w:ascii="TH SarabunIT๙" w:eastAsia="Cordia New" w:hAnsi="TH SarabunIT๙" w:cs="TH SarabunIT๙" w:hint="cs"/>
          <w:shd w:val="clear" w:color="auto" w:fill="FFFFFF"/>
          <w:cs/>
        </w:rPr>
        <w:t xml:space="preserve">  </w:t>
      </w:r>
      <w:r w:rsidR="00BF295D" w:rsidRPr="00A35A00">
        <w:rPr>
          <w:rFonts w:ascii="TH SarabunIT๙" w:eastAsia="Cordia New" w:hAnsi="TH SarabunIT๙" w:cs="TH SarabunIT๙" w:hint="cs"/>
          <w:shd w:val="clear" w:color="auto" w:fill="FFFFFF"/>
          <w:cs/>
        </w:rPr>
        <w:t xml:space="preserve">                </w:t>
      </w:r>
      <w:r w:rsidRPr="00A35A00">
        <w:rPr>
          <w:rFonts w:ascii="TH SarabunIT๙" w:eastAsia="Cordia New" w:hAnsi="TH SarabunIT๙" w:cs="TH SarabunIT๙"/>
          <w:shd w:val="clear" w:color="auto" w:fill="FFFFFF"/>
          <w:cs/>
        </w:rPr>
        <w:t>ให้</w:t>
      </w:r>
      <w:r w:rsidRPr="00A35A00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A35A00">
        <w:rPr>
          <w:rFonts w:ascii="TH SarabunIT๙" w:eastAsia="Cordia New" w:hAnsi="TH SarabunIT๙" w:cs="TH SarabunIT๙"/>
          <w:shd w:val="clear" w:color="auto" w:fill="FFFFFF"/>
          <w:cs/>
        </w:rPr>
        <w:t xml:space="preserve"> คำนึงถึงความเชื่อมโยงหรือสอดคล้องยุทธศาสตร์การพัฒนาจังหวัด </w:t>
      </w:r>
      <w:r w:rsidR="00A35A00">
        <w:rPr>
          <w:rFonts w:ascii="TH SarabunIT๙" w:eastAsia="Cordia New" w:hAnsi="TH SarabunIT๙" w:cs="TH SarabunIT๙" w:hint="cs"/>
          <w:shd w:val="clear" w:color="auto" w:fill="FFFFFF"/>
          <w:cs/>
        </w:rPr>
        <w:t xml:space="preserve">                      </w:t>
      </w:r>
      <w:r w:rsidRPr="00A35A00">
        <w:rPr>
          <w:rFonts w:ascii="TH SarabunIT๙" w:eastAsia="Cordia New" w:hAnsi="TH SarabunIT๙" w:cs="TH SarabunIT๙"/>
          <w:shd w:val="clear" w:color="auto" w:fill="FFFFFF"/>
          <w:cs/>
        </w:rPr>
        <w:t>กับยุทธศาสตร์การพัฒนา</w:t>
      </w:r>
      <w:r w:rsidRPr="00A35A00">
        <w:rPr>
          <w:rFonts w:ascii="TH SarabunIT๙" w:hAnsi="TH SarabunIT๙" w:cs="TH SarabunIT๙" w:hint="cs"/>
          <w:cs/>
        </w:rPr>
        <w:t>องค์กรปกครองส่วนท้องถิ่น</w:t>
      </w:r>
    </w:p>
    <w:p w14:paraId="11326651" w14:textId="7DD44EB2" w:rsidR="00A35A00" w:rsidRDefault="00A35A00" w:rsidP="00A35A00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hd w:val="clear" w:color="auto" w:fill="FFFFFF"/>
        </w:rPr>
      </w:pPr>
    </w:p>
    <w:p w14:paraId="2C416183" w14:textId="634698E2" w:rsidR="0049087E" w:rsidRDefault="0049087E" w:rsidP="00A35A00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hd w:val="clear" w:color="auto" w:fill="FFFFFF"/>
        </w:rPr>
      </w:pPr>
    </w:p>
    <w:p w14:paraId="2663FC15" w14:textId="77777777" w:rsidR="0049087E" w:rsidRDefault="0049087E" w:rsidP="00A35A00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hd w:val="clear" w:color="auto" w:fill="FFFFFF"/>
        </w:rPr>
      </w:pPr>
    </w:p>
    <w:p w14:paraId="74508B06" w14:textId="66CDCEAA" w:rsidR="00A35A00" w:rsidRDefault="00671A20" w:rsidP="00A35A00">
      <w:pPr>
        <w:tabs>
          <w:tab w:val="left" w:pos="1418"/>
          <w:tab w:val="left" w:pos="1701"/>
          <w:tab w:val="left" w:pos="2127"/>
        </w:tabs>
        <w:jc w:val="right"/>
        <w:rPr>
          <w:rFonts w:ascii="TH SarabunIT๙" w:eastAsia="Cordia New" w:hAnsi="TH SarabunIT๙" w:cs="TH SarabunIT๙"/>
          <w:shd w:val="clear" w:color="auto" w:fill="FFFFFF"/>
        </w:rPr>
      </w:pPr>
      <w:r>
        <w:rPr>
          <w:rFonts w:ascii="TH SarabunIT๙" w:eastAsia="Cordia New" w:hAnsi="TH SarabunIT๙" w:cs="TH SarabunIT๙"/>
          <w:shd w:val="clear" w:color="auto" w:fill="FFFFFF"/>
        </w:rPr>
        <w:t>/</w:t>
      </w:r>
      <w:r w:rsidR="00A35A00">
        <w:rPr>
          <w:rFonts w:ascii="TH SarabunIT๙" w:eastAsia="Cordia New" w:hAnsi="TH SarabunIT๙" w:cs="TH SarabunIT๙"/>
          <w:shd w:val="clear" w:color="auto" w:fill="FFFFFF"/>
        </w:rPr>
        <w:t xml:space="preserve">3. </w:t>
      </w:r>
      <w:r w:rsidR="00A35A00">
        <w:rPr>
          <w:rFonts w:ascii="TH SarabunIT๙" w:eastAsia="Cordia New" w:hAnsi="TH SarabunIT๙" w:cs="TH SarabunIT๙" w:hint="cs"/>
          <w:shd w:val="clear" w:color="auto" w:fill="FFFFFF"/>
          <w:cs/>
        </w:rPr>
        <w:t>จัดทำ...</w:t>
      </w:r>
    </w:p>
    <w:p w14:paraId="007E2E2D" w14:textId="77777777" w:rsidR="0049087E" w:rsidRDefault="0049087E" w:rsidP="00A35A00">
      <w:pPr>
        <w:tabs>
          <w:tab w:val="left" w:pos="1418"/>
          <w:tab w:val="left" w:pos="1701"/>
          <w:tab w:val="left" w:pos="2127"/>
        </w:tabs>
        <w:jc w:val="right"/>
        <w:rPr>
          <w:rFonts w:ascii="TH SarabunIT๙" w:eastAsia="Cordia New" w:hAnsi="TH SarabunIT๙" w:cs="TH SarabunIT๙"/>
          <w:shd w:val="clear" w:color="auto" w:fill="FFFFFF"/>
        </w:rPr>
      </w:pPr>
    </w:p>
    <w:p w14:paraId="3E91B92D" w14:textId="7779D1AE" w:rsidR="00A35A00" w:rsidRDefault="00A35A00" w:rsidP="00A35A00">
      <w:pPr>
        <w:tabs>
          <w:tab w:val="left" w:pos="1418"/>
          <w:tab w:val="left" w:pos="1701"/>
          <w:tab w:val="left" w:pos="2127"/>
        </w:tabs>
        <w:jc w:val="right"/>
        <w:rPr>
          <w:rFonts w:ascii="TH SarabunIT๙" w:eastAsia="Cordia New" w:hAnsi="TH SarabunIT๙" w:cs="TH SarabunIT๙"/>
          <w:shd w:val="clear" w:color="auto" w:fill="FFFFFF"/>
        </w:rPr>
      </w:pPr>
    </w:p>
    <w:p w14:paraId="085C2915" w14:textId="0F618BE1" w:rsidR="00995D35" w:rsidRPr="00A35A00" w:rsidRDefault="00995D35" w:rsidP="00A35A00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shd w:val="clear" w:color="auto" w:fill="FFFFFF"/>
        </w:rPr>
      </w:pPr>
      <w:r w:rsidRPr="00A35A00">
        <w:rPr>
          <w:rFonts w:ascii="TH SarabunIT๙" w:eastAsia="Cordia New" w:hAnsi="TH SarabunIT๙" w:cs="TH SarabunIT๙"/>
          <w:shd w:val="clear" w:color="auto" w:fill="FFFFFF"/>
        </w:rPr>
        <w:lastRenderedPageBreak/>
        <w:tab/>
        <w:t xml:space="preserve">3. </w:t>
      </w:r>
      <w:r w:rsidRPr="00A35A00">
        <w:rPr>
          <w:rFonts w:ascii="TH SarabunIT๙" w:eastAsia="Cordia New" w:hAnsi="TH SarabunIT๙" w:cs="TH SarabunIT๙"/>
          <w:shd w:val="clear" w:color="auto" w:fill="FFFFFF"/>
          <w:cs/>
        </w:rPr>
        <w:t>จัดทำแบบประเมิน “ความพึงพอใจของผู้รับบริการ” ให้เหมาะสมกับสภาพ</w:t>
      </w:r>
      <w:r w:rsidRPr="00A35A00">
        <w:rPr>
          <w:rFonts w:ascii="TH SarabunIT๙" w:eastAsia="Cordia New" w:hAnsi="TH SarabunIT๙" w:cs="TH SarabunIT๙"/>
          <w:spacing w:val="-6"/>
          <w:shd w:val="clear" w:color="auto" w:fill="FFFFFF"/>
          <w:cs/>
        </w:rPr>
        <w:t>พื้นที่ บริบท หน้าที่และอำนาจของ</w:t>
      </w:r>
      <w:r w:rsidRPr="00A35A00">
        <w:rPr>
          <w:rFonts w:ascii="TH SarabunIT๙" w:hAnsi="TH SarabunIT๙" w:cs="TH SarabunIT๙" w:hint="cs"/>
          <w:spacing w:val="-6"/>
          <w:cs/>
        </w:rPr>
        <w:t>องค์กรปกครองส่วนท้องถิ่น</w:t>
      </w:r>
      <w:r w:rsidRPr="00A35A00">
        <w:rPr>
          <w:rFonts w:ascii="TH SarabunIT๙" w:eastAsia="Cordia New" w:hAnsi="TH SarabunIT๙" w:cs="TH SarabunIT๙" w:hint="cs"/>
          <w:spacing w:val="-6"/>
          <w:shd w:val="clear" w:color="auto" w:fill="FFFFFF"/>
          <w:cs/>
        </w:rPr>
        <w:t xml:space="preserve"> </w:t>
      </w:r>
      <w:r w:rsidRPr="00A35A00">
        <w:rPr>
          <w:rFonts w:ascii="TH SarabunIT๙" w:eastAsia="Cordia New" w:hAnsi="TH SarabunIT๙" w:cs="TH SarabunIT๙"/>
          <w:spacing w:val="-6"/>
          <w:shd w:val="clear" w:color="auto" w:fill="FFFFFF"/>
          <w:cs/>
        </w:rPr>
        <w:t>เพื่อให้ประชาชนที่มารับบริการหรือการขออนุมัติ</w:t>
      </w:r>
      <w:r w:rsidRPr="00A35A00">
        <w:rPr>
          <w:rFonts w:ascii="TH SarabunIT๙" w:eastAsia="Cordia New" w:hAnsi="TH SarabunIT๙" w:cs="TH SarabunIT๙"/>
          <w:shd w:val="clear" w:color="auto" w:fill="FFFFFF"/>
          <w:cs/>
        </w:rPr>
        <w:t>/อนุญาต/</w:t>
      </w:r>
      <w:r w:rsidR="00DF56BB">
        <w:rPr>
          <w:rFonts w:ascii="TH SarabunIT๙" w:eastAsia="Cordia New" w:hAnsi="TH SarabunIT๙" w:cs="TH SarabunIT๙" w:hint="cs"/>
          <w:shd w:val="clear" w:color="auto" w:fill="FFFFFF"/>
          <w:cs/>
        </w:rPr>
        <w:t xml:space="preserve">              </w:t>
      </w:r>
      <w:r w:rsidRPr="00A35A00">
        <w:rPr>
          <w:rFonts w:ascii="TH SarabunIT๙" w:eastAsia="Cordia New" w:hAnsi="TH SarabunIT๙" w:cs="TH SarabunIT๙"/>
          <w:shd w:val="clear" w:color="auto" w:fill="FFFFFF"/>
          <w:cs/>
        </w:rPr>
        <w:t>การชำระภาษี ฯลฯ ได้ประเมินหรือวัดความพึงพอใจต่อการบริการหรือการปฏิบัติหน้าที่ของ</w:t>
      </w:r>
      <w:r w:rsidR="00A35A00">
        <w:rPr>
          <w:rFonts w:ascii="TH SarabunIT๙" w:eastAsia="Cordia New" w:hAnsi="TH SarabunIT๙" w:cs="TH SarabunIT๙" w:hint="cs"/>
          <w:shd w:val="clear" w:color="auto" w:fill="FFFFFF"/>
          <w:cs/>
        </w:rPr>
        <w:t xml:space="preserve">                 </w:t>
      </w:r>
      <w:r w:rsidRPr="00A35A00">
        <w:rPr>
          <w:rFonts w:ascii="TH SarabunIT๙" w:eastAsia="Cordia New" w:hAnsi="TH SarabunIT๙" w:cs="TH SarabunIT๙"/>
          <w:shd w:val="clear" w:color="auto" w:fill="FFFFFF"/>
          <w:cs/>
        </w:rPr>
        <w:t>องค์การและบุคลากรของ</w:t>
      </w:r>
      <w:r w:rsidRPr="00A35A00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A35A00">
        <w:rPr>
          <w:rFonts w:ascii="TH SarabunIT๙" w:eastAsia="Cordia New" w:hAnsi="TH SarabunIT๙" w:cs="TH SarabunIT๙"/>
          <w:shd w:val="clear" w:color="auto" w:fill="FFFFFF"/>
          <w:cs/>
        </w:rPr>
        <w:t xml:space="preserve"> และควรจัดทำแบบแสดงความคิดเห็นสำหรับ </w:t>
      </w:r>
      <w:r w:rsidR="00DF56BB">
        <w:rPr>
          <w:rFonts w:ascii="TH SarabunIT๙" w:eastAsia="Cordia New" w:hAnsi="TH SarabunIT๙" w:cs="TH SarabunIT๙" w:hint="cs"/>
          <w:shd w:val="clear" w:color="auto" w:fill="FFFFFF"/>
          <w:cs/>
        </w:rPr>
        <w:t xml:space="preserve">       </w:t>
      </w:r>
      <w:r w:rsidRPr="00A35A00">
        <w:rPr>
          <w:rFonts w:ascii="TH SarabunIT๙" w:eastAsia="Cordia New" w:hAnsi="TH SarabunIT๙" w:cs="TH SarabunIT๙"/>
          <w:shd w:val="clear" w:color="auto" w:fill="FFFFFF"/>
          <w:cs/>
        </w:rPr>
        <w:t>“ความเห็นของผู้ใต้บังคับบัญชา” เพื่อให้บุคลากรของ</w:t>
      </w:r>
      <w:r w:rsidRPr="00A35A00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A35A00">
        <w:rPr>
          <w:rFonts w:ascii="TH SarabunIT๙" w:eastAsia="Cordia New" w:hAnsi="TH SarabunIT๙" w:cs="TH SarabunIT๙"/>
          <w:shd w:val="clear" w:color="auto" w:fill="FFFFFF"/>
          <w:cs/>
        </w:rPr>
        <w:t xml:space="preserve"> ได้แสดงความคิดเห็น</w:t>
      </w:r>
      <w:r w:rsidR="00DF56BB">
        <w:rPr>
          <w:rFonts w:ascii="TH SarabunIT๙" w:eastAsia="Cordia New" w:hAnsi="TH SarabunIT๙" w:cs="TH SarabunIT๙" w:hint="cs"/>
          <w:shd w:val="clear" w:color="auto" w:fill="FFFFFF"/>
          <w:cs/>
        </w:rPr>
        <w:t xml:space="preserve">               </w:t>
      </w:r>
      <w:r w:rsidRPr="00A35A00">
        <w:rPr>
          <w:rFonts w:ascii="TH SarabunIT๙" w:eastAsia="Cordia New" w:hAnsi="TH SarabunIT๙" w:cs="TH SarabunIT๙"/>
          <w:shd w:val="clear" w:color="auto" w:fill="FFFFFF"/>
          <w:cs/>
        </w:rPr>
        <w:t>เพื่อนำไปปรับปรุงการปฏิบัติราชการท้องถิ่นให้เหมาะสมกับสภาพพื้นที่ บริบท หน้าที่และอำนาจของ</w:t>
      </w:r>
      <w:r w:rsidRPr="00A35A00">
        <w:rPr>
          <w:rFonts w:ascii="TH SarabunIT๙" w:hAnsi="TH SarabunIT๙" w:cs="TH SarabunIT๙" w:hint="cs"/>
          <w:cs/>
        </w:rPr>
        <w:t>องค์กรปกครองส่วนท้องถิ่น</w:t>
      </w:r>
    </w:p>
    <w:p w14:paraId="0CC54BCA" w14:textId="37D917CE" w:rsidR="0070284F" w:rsidRPr="00946589" w:rsidRDefault="0070284F" w:rsidP="0094658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 w:rsidRPr="00410D18">
        <w:rPr>
          <w:rFonts w:ascii="TH SarabunIT๙" w:hAnsi="TH SarabunIT๙" w:cs="TH SarabunIT๙"/>
          <w:cs/>
        </w:rPr>
        <w:t>จึงเรียนมาเพื่อ</w:t>
      </w:r>
      <w:r w:rsidRPr="00410D18"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 w:hint="cs"/>
          <w:cs/>
        </w:rPr>
        <w:t>พิจารณา</w:t>
      </w:r>
    </w:p>
    <w:p w14:paraId="07F92F2C" w14:textId="77777777" w:rsidR="005D2EBF" w:rsidRPr="00896413" w:rsidRDefault="005D2EBF" w:rsidP="001166EE">
      <w:pPr>
        <w:tabs>
          <w:tab w:val="left" w:pos="1418"/>
        </w:tabs>
        <w:spacing w:before="240"/>
        <w:ind w:firstLine="1418"/>
        <w:jc w:val="center"/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cs/>
        </w:rPr>
        <w:t>ขอแสดงความนับถือ</w:t>
      </w:r>
    </w:p>
    <w:p w14:paraId="7D935398" w14:textId="77777777" w:rsidR="005D2EBF" w:rsidRPr="00896413" w:rsidRDefault="005D2EBF" w:rsidP="005D2EBF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</w:p>
    <w:p w14:paraId="17FAD94B" w14:textId="77777777" w:rsidR="005D2EBF" w:rsidRPr="00896413" w:rsidRDefault="005D2EBF" w:rsidP="005D2EBF">
      <w:pPr>
        <w:ind w:firstLine="1418"/>
        <w:jc w:val="center"/>
        <w:rPr>
          <w:rFonts w:ascii="TH SarabunIT๙" w:hAnsi="TH SarabunIT๙" w:cs="TH SarabunIT๙"/>
        </w:rPr>
      </w:pPr>
    </w:p>
    <w:p w14:paraId="12CD37A6" w14:textId="65DC9CCA" w:rsidR="00FA29E2" w:rsidRDefault="00FA29E2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</w:p>
    <w:p w14:paraId="5B77E825" w14:textId="00F7F1BE" w:rsidR="00FA29E2" w:rsidRDefault="00FA29E2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</w:p>
    <w:p w14:paraId="3792546C" w14:textId="6F645C9E" w:rsidR="00A25F84" w:rsidRDefault="005D2EBF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896413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03BD7B18" w14:textId="4A53EDD8" w:rsidR="000E237F" w:rsidRDefault="000E237F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</w:p>
    <w:p w14:paraId="44C11D39" w14:textId="549DDEFD" w:rsidR="00D4471D" w:rsidRDefault="00D4471D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4FAB26D3" w14:textId="4AF1B083" w:rsidR="00D4471D" w:rsidRDefault="00D4471D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350D6297" w14:textId="5C151C7F" w:rsidR="00A35A00" w:rsidRDefault="00A35A00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5E4B4D24" w14:textId="225A26EF" w:rsidR="00A35A00" w:rsidRDefault="00A35A00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3D1EFFF6" w14:textId="7ECDFCFA" w:rsidR="00A35A00" w:rsidRDefault="00A35A00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56E21D4E" w14:textId="562575D0" w:rsidR="00D4471D" w:rsidRDefault="00D4471D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51592415" w14:textId="125BA7C4" w:rsidR="00907CAD" w:rsidRDefault="00907CAD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649BD24A" w14:textId="613FD2F5" w:rsidR="00D4471D" w:rsidRDefault="00DF56BB" w:rsidP="00D4471D">
      <w:pPr>
        <w:tabs>
          <w:tab w:val="left" w:pos="1418"/>
          <w:tab w:val="left" w:pos="3544"/>
          <w:tab w:val="left" w:pos="3686"/>
        </w:tabs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D1DD7A" wp14:editId="68C8B340">
                <wp:simplePos x="0" y="0"/>
                <wp:positionH relativeFrom="column">
                  <wp:posOffset>4215765</wp:posOffset>
                </wp:positionH>
                <wp:positionV relativeFrom="paragraph">
                  <wp:posOffset>5715</wp:posOffset>
                </wp:positionV>
                <wp:extent cx="2371725" cy="15240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696ED" w14:textId="79512F96" w:rsidR="00DA571F" w:rsidRPr="00DF56BB" w:rsidRDefault="00DA571F" w:rsidP="005D2EB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DF56B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ร.</w:t>
                            </w:r>
                            <w:proofErr w:type="spellStart"/>
                            <w:r w:rsidRPr="00DF56B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อส</w:t>
                            </w:r>
                            <w:proofErr w:type="spellEnd"/>
                            <w:r w:rsidRPr="00DF56B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ถ. ...................................</w:t>
                            </w:r>
                          </w:p>
                          <w:p w14:paraId="0A1C408E" w14:textId="5E988BC3" w:rsidR="005D2EBF" w:rsidRPr="00DF56BB" w:rsidRDefault="005D2EBF" w:rsidP="005D2EB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DF56B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ผอ.กพส. ……………….…</w:t>
                            </w:r>
                            <w:r w:rsidRPr="00DF56B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.........</w:t>
                            </w:r>
                            <w:r w:rsidRPr="00DF56B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</w:p>
                          <w:p w14:paraId="78E52C99" w14:textId="77777777" w:rsidR="005D2EBF" w:rsidRPr="00DF56BB" w:rsidRDefault="005D2EBF" w:rsidP="005D2EB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DF56B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</w:t>
                            </w:r>
                            <w:r w:rsidRPr="00DF56B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กง.</w:t>
                            </w:r>
                            <w:r w:rsidRPr="00DF56B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บด</w:t>
                            </w:r>
                            <w:r w:rsidRPr="00DF56B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DF56B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……………….</w:t>
                            </w:r>
                            <w:r w:rsidRPr="00DF56B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........</w:t>
                            </w:r>
                            <w:r w:rsidRPr="00DF56B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</w:t>
                            </w:r>
                          </w:p>
                          <w:p w14:paraId="0AECDF73" w14:textId="77777777" w:rsidR="005D2EBF" w:rsidRPr="00DF56BB" w:rsidRDefault="005D2EBF" w:rsidP="005D2EB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DF56B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หน.กง. ...............</w:t>
                            </w:r>
                            <w:r w:rsidRPr="00DF56B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...................</w:t>
                            </w:r>
                            <w:r w:rsidRPr="00DF56B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</w:p>
                          <w:p w14:paraId="3C44E79D" w14:textId="77777777" w:rsidR="005D2EBF" w:rsidRPr="00DF56BB" w:rsidRDefault="003C5324" w:rsidP="005D2EB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DF56B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จนท</w:t>
                            </w:r>
                            <w:r w:rsidR="005D2EBF" w:rsidRPr="00DF56B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 .......................</w:t>
                            </w:r>
                            <w:r w:rsidR="005D2EBF" w:rsidRPr="00DF56B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</w:t>
                            </w:r>
                            <w:r w:rsidR="005D2EBF" w:rsidRPr="00DF56B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</w:t>
                            </w:r>
                            <w:r w:rsidR="005D2EBF" w:rsidRPr="00DF56B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1DD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1.95pt;margin-top:.45pt;width:186.75pt;height:1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" fillcolor="white [3201]" stroked="f" strokeweight=".5pt">
                <v:textbox>
                  <w:txbxContent>
                    <w:p w14:paraId="1D3696ED" w14:textId="79512F96" w:rsidR="00DA571F" w:rsidRPr="00DF56BB" w:rsidRDefault="00DA571F" w:rsidP="005D2EBF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DF56BB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ร.</w:t>
                      </w:r>
                      <w:proofErr w:type="spellStart"/>
                      <w:r w:rsidRPr="00DF56BB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อส</w:t>
                      </w:r>
                      <w:proofErr w:type="spellEnd"/>
                      <w:r w:rsidRPr="00DF56BB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ถ. ...................................</w:t>
                      </w:r>
                    </w:p>
                    <w:p w14:paraId="0A1C408E" w14:textId="5E988BC3" w:rsidR="005D2EBF" w:rsidRPr="00DF56BB" w:rsidRDefault="005D2EBF" w:rsidP="005D2EBF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DF56BB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ผอ.กพส. ……………….…</w:t>
                      </w:r>
                      <w:r w:rsidRPr="00DF56BB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.........</w:t>
                      </w:r>
                      <w:r w:rsidRPr="00DF56BB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</w:p>
                    <w:p w14:paraId="78E52C99" w14:textId="77777777" w:rsidR="005D2EBF" w:rsidRPr="00DF56BB" w:rsidRDefault="005D2EBF" w:rsidP="005D2EBF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DF56BB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</w:t>
                      </w:r>
                      <w:r w:rsidRPr="00DF56BB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กง.</w:t>
                      </w:r>
                      <w:r w:rsidRPr="00DF56BB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บด</w:t>
                      </w:r>
                      <w:r w:rsidRPr="00DF56BB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</w:t>
                      </w:r>
                      <w:r w:rsidRPr="00DF56BB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……………….</w:t>
                      </w:r>
                      <w:r w:rsidRPr="00DF56BB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........</w:t>
                      </w:r>
                      <w:r w:rsidRPr="00DF56BB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</w:t>
                      </w:r>
                    </w:p>
                    <w:p w14:paraId="0AECDF73" w14:textId="77777777" w:rsidR="005D2EBF" w:rsidRPr="00DF56BB" w:rsidRDefault="005D2EBF" w:rsidP="005D2EBF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DF56BB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หน.กง. ...............</w:t>
                      </w:r>
                      <w:r w:rsidRPr="00DF56BB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...................</w:t>
                      </w:r>
                      <w:r w:rsidRPr="00DF56BB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</w:p>
                    <w:p w14:paraId="3C44E79D" w14:textId="77777777" w:rsidR="005D2EBF" w:rsidRPr="00DF56BB" w:rsidRDefault="003C5324" w:rsidP="005D2EBF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DF56BB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จนท</w:t>
                      </w:r>
                      <w:r w:rsidR="005D2EBF" w:rsidRPr="00DF56BB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 .......................</w:t>
                      </w:r>
                      <w:r w:rsidR="005D2EBF" w:rsidRPr="00DF56BB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</w:t>
                      </w:r>
                      <w:r w:rsidR="005D2EBF" w:rsidRPr="00DF56BB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</w:t>
                      </w:r>
                      <w:r w:rsidR="005D2EBF" w:rsidRPr="00DF56BB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 w:rsidR="0040406F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E2CCC41" wp14:editId="1276D85C">
                <wp:simplePos x="0" y="0"/>
                <wp:positionH relativeFrom="column">
                  <wp:posOffset>-76886</wp:posOffset>
                </wp:positionH>
                <wp:positionV relativeFrom="paragraph">
                  <wp:posOffset>55956</wp:posOffset>
                </wp:positionV>
                <wp:extent cx="1828800" cy="1228954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28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9B5B8" w14:textId="5C52446A" w:rsidR="0074575A" w:rsidRDefault="0074575A" w:rsidP="001166EE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6741026F" w14:textId="4DAC118A" w:rsidR="00995069" w:rsidRPr="00E235CA" w:rsidRDefault="00995069" w:rsidP="001166EE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</w:t>
                            </w:r>
                            <w:r w:rsidRPr="00E235CA">
                              <w:rPr>
                                <w:rFonts w:ascii="TH SarabunIT๙" w:hAnsi="TH SarabunIT๙" w:cs="TH SarabunIT๙"/>
                                <w:cs/>
                              </w:rPr>
                              <w:t>องพัฒนาและส่งเสริมการบริหารงานท้องถิ่น</w:t>
                            </w:r>
                            <w:r w:rsidRPr="008D6ABE">
                              <w:rPr>
                                <w:rFonts w:ascii="TH SarabunIT๙" w:hAnsi="TH SarabunIT๙" w:cs="TH SarabunIT๙"/>
                                <w:noProof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</w:p>
                          <w:p w14:paraId="44074214" w14:textId="77777777" w:rsidR="00995069" w:rsidRPr="00E235CA" w:rsidRDefault="00995069" w:rsidP="001166EE">
                            <w:pPr>
                              <w:spacing w:line="320" w:lineRule="exact"/>
                              <w:ind w:right="45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</w:t>
                            </w:r>
                            <w:r w:rsidRPr="00E235CA">
                              <w:rPr>
                                <w:rFonts w:ascii="TH SarabunIT๙" w:hAnsi="TH SarabunIT๙" w:cs="TH SarabunIT๙"/>
                                <w:cs/>
                              </w:rPr>
                              <w:t>ส่งเสริมการบริหารกิจการบ้านเมืองที่ดีท้องถิ่น</w:t>
                            </w:r>
                          </w:p>
                          <w:p w14:paraId="657EC65D" w14:textId="77777777" w:rsidR="00995069" w:rsidRPr="00E235CA" w:rsidRDefault="00995069" w:rsidP="001166EE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235CA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E235CA">
                              <w:rPr>
                                <w:rFonts w:ascii="TH SarabunIT๙" w:hAnsi="TH SarabunIT๙" w:cs="TH SarabunIT๙"/>
                                <w:cs/>
                              </w:rPr>
                              <w:t>๐-๒๒๔๑-๙๐๐๐ ต่อ ๒๓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2</w:t>
                            </w:r>
                            <w:r w:rsidRPr="00E235CA">
                              <w:rPr>
                                <w:rFonts w:ascii="TH SarabunIT๙" w:hAnsi="TH SarabunIT๙" w:cs="TH SarabunIT๙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โทรสาร </w:t>
                            </w:r>
                            <w:r w:rsidRPr="00E235CA">
                              <w:rPr>
                                <w:rFonts w:ascii="TH SarabunIT๙" w:hAnsi="TH SarabunIT๙" w:cs="TH SarabunIT๙"/>
                                <w:cs/>
                              </w:rPr>
                              <w:t>๐-๒๒๔1-6956</w:t>
                            </w:r>
                          </w:p>
                          <w:p w14:paraId="4B8CDA77" w14:textId="77777777" w:rsidR="00995069" w:rsidRPr="002A2528" w:rsidRDefault="00995069" w:rsidP="001166EE">
                            <w:pPr>
                              <w:tabs>
                                <w:tab w:val="left" w:pos="1134"/>
                                <w:tab w:val="left" w:pos="1276"/>
                                <w:tab w:val="left" w:pos="1418"/>
                              </w:tabs>
                              <w:spacing w:line="32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42AE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ผู้ประสานงาน นางสาวชน</w:t>
                            </w:r>
                            <w:proofErr w:type="spellStart"/>
                            <w:r w:rsidRPr="00C42AE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เนษฎ์</w:t>
                            </w:r>
                            <w:proofErr w:type="spellEnd"/>
                            <w:r w:rsidRPr="00C42AE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แก้วพุฒ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มือถือ </w:t>
                            </w:r>
                            <w:r w:rsidRPr="00C42AEC">
                              <w:rPr>
                                <w:rFonts w:ascii="TH SarabunIT๙" w:hAnsi="TH SarabunIT๙" w:cs="TH SarabunIT๙"/>
                              </w:rPr>
                              <w:t>09 5669 3645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CCC41" id="Text Box 2" o:spid="_x0000_s1027" type="#_x0000_t202" style="position:absolute;margin-left:-6.05pt;margin-top:4.4pt;width:2in;height:96.75pt;z-index:-251650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" filled="f" stroked="f">
                <v:textbox>
                  <w:txbxContent>
                    <w:p w14:paraId="5D29B5B8" w14:textId="5C52446A" w:rsidR="0074575A" w:rsidRDefault="0074575A" w:rsidP="001166EE">
                      <w:pPr>
                        <w:spacing w:line="320" w:lineRule="exact"/>
                        <w:rPr>
                          <w:rFonts w:ascii="TH SarabunIT๙" w:hAnsi="TH SarabunIT๙" w:cs="TH SarabunIT๙"/>
                        </w:rPr>
                      </w:pPr>
                    </w:p>
                    <w:p w14:paraId="6741026F" w14:textId="4DAC118A" w:rsidR="00995069" w:rsidRPr="00E235CA" w:rsidRDefault="00995069" w:rsidP="001166EE">
                      <w:pPr>
                        <w:spacing w:line="320" w:lineRule="exact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</w:t>
                      </w:r>
                      <w:r w:rsidRPr="00E235CA">
                        <w:rPr>
                          <w:rFonts w:ascii="TH SarabunIT๙" w:hAnsi="TH SarabunIT๙" w:cs="TH SarabunIT๙"/>
                          <w:cs/>
                        </w:rPr>
                        <w:t>องพัฒนาและส่งเสริมการบริหารงานท้องถิ่น</w:t>
                      </w:r>
                      <w:r w:rsidRPr="008D6ABE">
                        <w:rPr>
                          <w:rFonts w:ascii="TH SarabunIT๙" w:hAnsi="TH SarabunIT๙" w:cs="TH SarabunIT๙"/>
                          <w:noProof/>
                          <w:sz w:val="12"/>
                          <w:szCs w:val="12"/>
                          <w:cs/>
                        </w:rPr>
                        <w:t xml:space="preserve"> </w:t>
                      </w:r>
                    </w:p>
                    <w:p w14:paraId="44074214" w14:textId="77777777" w:rsidR="00995069" w:rsidRPr="00E235CA" w:rsidRDefault="00995069" w:rsidP="001166EE">
                      <w:pPr>
                        <w:spacing w:line="320" w:lineRule="exact"/>
                        <w:ind w:right="45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กลุ่มงาน</w:t>
                      </w:r>
                      <w:r w:rsidRPr="00E235CA">
                        <w:rPr>
                          <w:rFonts w:ascii="TH SarabunIT๙" w:hAnsi="TH SarabunIT๙" w:cs="TH SarabunIT๙"/>
                          <w:cs/>
                        </w:rPr>
                        <w:t>ส่งเสริมการบริหารกิจการบ้านเมืองที่ดีท้องถิ่น</w:t>
                      </w:r>
                    </w:p>
                    <w:p w14:paraId="657EC65D" w14:textId="77777777" w:rsidR="00995069" w:rsidRPr="00E235CA" w:rsidRDefault="00995069" w:rsidP="001166EE">
                      <w:pPr>
                        <w:spacing w:line="320" w:lineRule="exact"/>
                        <w:rPr>
                          <w:rFonts w:ascii="TH SarabunIT๙" w:hAnsi="TH SarabunIT๙" w:cs="TH SarabunIT๙"/>
                        </w:rPr>
                      </w:pPr>
                      <w:r w:rsidRPr="00E235CA">
                        <w:rPr>
                          <w:rFonts w:ascii="TH SarabunIT๙" w:hAnsi="TH SarabunIT๙" w:cs="TH SarabunIT๙"/>
                          <w:cs/>
                        </w:rPr>
                        <w:t>โทร.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E235CA">
                        <w:rPr>
                          <w:rFonts w:ascii="TH SarabunIT๙" w:hAnsi="TH SarabunIT๙" w:cs="TH SarabunIT๙"/>
                          <w:cs/>
                        </w:rPr>
                        <w:t>๐-๒๒๔๑-๙๐๐๐ ต่อ ๒๓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2</w:t>
                      </w:r>
                      <w:r w:rsidRPr="00E235CA">
                        <w:rPr>
                          <w:rFonts w:ascii="TH SarabunIT๙" w:hAnsi="TH SarabunIT๙" w:cs="TH SarabunIT๙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โทรสาร </w:t>
                      </w:r>
                      <w:r w:rsidRPr="00E235CA">
                        <w:rPr>
                          <w:rFonts w:ascii="TH SarabunIT๙" w:hAnsi="TH SarabunIT๙" w:cs="TH SarabunIT๙"/>
                          <w:cs/>
                        </w:rPr>
                        <w:t>๐-๒๒๔1-6956</w:t>
                      </w:r>
                    </w:p>
                    <w:p w14:paraId="4B8CDA77" w14:textId="77777777" w:rsidR="00995069" w:rsidRPr="002A2528" w:rsidRDefault="00995069" w:rsidP="001166EE">
                      <w:pPr>
                        <w:tabs>
                          <w:tab w:val="left" w:pos="1134"/>
                          <w:tab w:val="left" w:pos="1276"/>
                          <w:tab w:val="left" w:pos="1418"/>
                        </w:tabs>
                        <w:spacing w:line="320" w:lineRule="exact"/>
                        <w:rPr>
                          <w:rFonts w:ascii="TH SarabunIT๙" w:hAnsi="TH SarabunIT๙" w:cs="TH SarabunIT๙"/>
                        </w:rPr>
                      </w:pPr>
                      <w:r w:rsidRPr="00C42AEC">
                        <w:rPr>
                          <w:rFonts w:ascii="TH SarabunIT๙" w:hAnsi="TH SarabunIT๙" w:cs="TH SarabunIT๙" w:hint="cs"/>
                          <w:cs/>
                        </w:rPr>
                        <w:t>ผู้ประสานงาน นางสาวชน</w:t>
                      </w:r>
                      <w:proofErr w:type="spellStart"/>
                      <w:r w:rsidRPr="00C42AEC">
                        <w:rPr>
                          <w:rFonts w:ascii="TH SarabunIT๙" w:hAnsi="TH SarabunIT๙" w:cs="TH SarabunIT๙" w:hint="cs"/>
                          <w:cs/>
                        </w:rPr>
                        <w:t>เนษฎ์</w:t>
                      </w:r>
                      <w:proofErr w:type="spellEnd"/>
                      <w:r w:rsidRPr="00C42AEC">
                        <w:rPr>
                          <w:rFonts w:ascii="TH SarabunIT๙" w:hAnsi="TH SarabunIT๙" w:cs="TH SarabunIT๙" w:hint="cs"/>
                          <w:cs/>
                        </w:rPr>
                        <w:t xml:space="preserve"> แก้วพุฒ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มือถือ </w:t>
                      </w:r>
                      <w:r w:rsidRPr="00C42AEC">
                        <w:rPr>
                          <w:rFonts w:ascii="TH SarabunIT๙" w:hAnsi="TH SarabunIT๙" w:cs="TH SarabunIT๙"/>
                        </w:rPr>
                        <w:t>09 5669 3645</w:t>
                      </w:r>
                    </w:p>
                  </w:txbxContent>
                </v:textbox>
              </v:shape>
            </w:pict>
          </mc:Fallback>
        </mc:AlternateContent>
      </w:r>
    </w:p>
    <w:p w14:paraId="399FBD11" w14:textId="3510116F" w:rsidR="00D4471D" w:rsidRDefault="00D4471D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57BA0C82" w14:textId="771F5AA8" w:rsidR="00946589" w:rsidRDefault="00946589" w:rsidP="00D4471D">
      <w:pPr>
        <w:tabs>
          <w:tab w:val="left" w:pos="1418"/>
          <w:tab w:val="left" w:pos="3544"/>
          <w:tab w:val="left" w:pos="3686"/>
        </w:tabs>
        <w:rPr>
          <w:rFonts w:ascii="TH SarabunIT๙" w:hAnsi="TH SarabunIT๙" w:cs="TH SarabunIT๙"/>
          <w:sz w:val="16"/>
          <w:szCs w:val="16"/>
        </w:rPr>
      </w:pPr>
    </w:p>
    <w:p w14:paraId="7563C7ED" w14:textId="2E472AD7" w:rsidR="00946589" w:rsidRDefault="00946589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7D7B8FC0" w14:textId="69F39656" w:rsidR="00946589" w:rsidRPr="008F6257" w:rsidRDefault="00946589" w:rsidP="000E237F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74F91208" w14:textId="73C55C51" w:rsidR="00A25F84" w:rsidRPr="003C5324" w:rsidRDefault="00A25F84" w:rsidP="00A25F84">
      <w:pPr>
        <w:tabs>
          <w:tab w:val="left" w:pos="1418"/>
          <w:tab w:val="left" w:pos="3544"/>
          <w:tab w:val="left" w:pos="3686"/>
        </w:tabs>
        <w:jc w:val="both"/>
        <w:rPr>
          <w:rFonts w:ascii="TH SarabunIT๙" w:hAnsi="TH SarabunIT๙" w:cs="TH SarabunIT๙"/>
          <w:sz w:val="4"/>
          <w:szCs w:val="4"/>
        </w:rPr>
      </w:pPr>
    </w:p>
    <w:p w14:paraId="1235A44F" w14:textId="66AB3DCD" w:rsidR="00A25F84" w:rsidRDefault="00A25F84" w:rsidP="00A25F84">
      <w:pPr>
        <w:tabs>
          <w:tab w:val="left" w:pos="1418"/>
          <w:tab w:val="left" w:pos="3544"/>
          <w:tab w:val="left" w:pos="3686"/>
        </w:tabs>
        <w:rPr>
          <w:rFonts w:ascii="TH SarabunIT๙" w:hAnsi="TH SarabunIT๙" w:cs="TH SarabunIT๙"/>
          <w:cs/>
        </w:rPr>
      </w:pPr>
    </w:p>
    <w:p w14:paraId="2EED37A7" w14:textId="34D98EC6" w:rsidR="00A25F84" w:rsidRPr="00995069" w:rsidRDefault="00A25F84" w:rsidP="00995069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</w:p>
    <w:p w14:paraId="5D7CCA0C" w14:textId="77777777" w:rsidR="008D6ABE" w:rsidRDefault="008D6ABE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p w14:paraId="0DC5265A" w14:textId="77777777" w:rsidR="008E12E7" w:rsidRDefault="008E12E7" w:rsidP="00C713EB">
      <w:pPr>
        <w:tabs>
          <w:tab w:val="left" w:pos="2812"/>
        </w:tabs>
        <w:rPr>
          <w:rFonts w:ascii="TH SarabunIT๙" w:hAnsi="TH SarabunIT๙" w:cs="TH SarabunIT๙"/>
          <w:sz w:val="12"/>
          <w:szCs w:val="12"/>
        </w:rPr>
      </w:pPr>
    </w:p>
    <w:sectPr w:rsidR="008E12E7" w:rsidSect="008F6257">
      <w:headerReference w:type="even" r:id="rId9"/>
      <w:headerReference w:type="default" r:id="rId10"/>
      <w:pgSz w:w="11907" w:h="16834" w:code="9"/>
      <w:pgMar w:top="1701" w:right="1134" w:bottom="51" w:left="1701" w:header="1134" w:footer="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8441" w14:textId="77777777" w:rsidR="00450E08" w:rsidRDefault="00450E08">
      <w:r>
        <w:separator/>
      </w:r>
    </w:p>
  </w:endnote>
  <w:endnote w:type="continuationSeparator" w:id="0">
    <w:p w14:paraId="0F341B6D" w14:textId="77777777" w:rsidR="00450E08" w:rsidRDefault="0045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4C90" w14:textId="77777777" w:rsidR="00450E08" w:rsidRDefault="00450E08">
      <w:r>
        <w:separator/>
      </w:r>
    </w:p>
  </w:footnote>
  <w:footnote w:type="continuationSeparator" w:id="0">
    <w:p w14:paraId="085C7C6A" w14:textId="77777777" w:rsidR="00450E08" w:rsidRDefault="0045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AA1F" w14:textId="77777777" w:rsidR="00AF75FF" w:rsidRDefault="00941EA5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67B3437" w14:textId="77777777"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7147" w14:textId="3BDC9CFC" w:rsidR="00DF56BB" w:rsidRPr="00DF56BB" w:rsidRDefault="00DF56BB" w:rsidP="00DF56BB">
    <w:pPr>
      <w:pStyle w:val="Header"/>
      <w:jc w:val="center"/>
      <w:rPr>
        <w:rFonts w:ascii="TH SarabunIT๙" w:hAnsi="TH SarabunIT๙" w:cs="TH SarabunIT๙"/>
        <w:szCs w:val="32"/>
      </w:rPr>
    </w:pPr>
    <w:r w:rsidRPr="00DF56BB">
      <w:rPr>
        <w:rFonts w:ascii="TH SarabunIT๙" w:hAnsi="TH SarabunIT๙" w:cs="TH SarabunIT๙"/>
        <w:szCs w:val="32"/>
        <w:cs/>
      </w:rPr>
      <w:t>-2-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79C0DB2"/>
    <w:multiLevelType w:val="hybridMultilevel"/>
    <w:tmpl w:val="60249B0C"/>
    <w:lvl w:ilvl="0" w:tplc="AC9211AC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74"/>
    <w:rsid w:val="00000287"/>
    <w:rsid w:val="000027B6"/>
    <w:rsid w:val="00002F4C"/>
    <w:rsid w:val="00004D71"/>
    <w:rsid w:val="00005EEB"/>
    <w:rsid w:val="00012935"/>
    <w:rsid w:val="000153FA"/>
    <w:rsid w:val="00015594"/>
    <w:rsid w:val="00015663"/>
    <w:rsid w:val="00021805"/>
    <w:rsid w:val="000218D2"/>
    <w:rsid w:val="000254E0"/>
    <w:rsid w:val="00027CE8"/>
    <w:rsid w:val="0003072D"/>
    <w:rsid w:val="00037AA7"/>
    <w:rsid w:val="00046DF2"/>
    <w:rsid w:val="0005126D"/>
    <w:rsid w:val="00051B48"/>
    <w:rsid w:val="00051BCF"/>
    <w:rsid w:val="00055294"/>
    <w:rsid w:val="000552C4"/>
    <w:rsid w:val="0006309D"/>
    <w:rsid w:val="000658E7"/>
    <w:rsid w:val="000663BB"/>
    <w:rsid w:val="00074A71"/>
    <w:rsid w:val="0007630F"/>
    <w:rsid w:val="0007712F"/>
    <w:rsid w:val="000776BB"/>
    <w:rsid w:val="00077F7A"/>
    <w:rsid w:val="000835A5"/>
    <w:rsid w:val="00090354"/>
    <w:rsid w:val="000A104D"/>
    <w:rsid w:val="000A59CE"/>
    <w:rsid w:val="000A69FC"/>
    <w:rsid w:val="000A71D4"/>
    <w:rsid w:val="000A77E9"/>
    <w:rsid w:val="000B3497"/>
    <w:rsid w:val="000B444C"/>
    <w:rsid w:val="000B4D90"/>
    <w:rsid w:val="000B5DEA"/>
    <w:rsid w:val="000B608B"/>
    <w:rsid w:val="000B6A22"/>
    <w:rsid w:val="000B7D54"/>
    <w:rsid w:val="000C35DA"/>
    <w:rsid w:val="000C38AE"/>
    <w:rsid w:val="000C3E46"/>
    <w:rsid w:val="000D13FC"/>
    <w:rsid w:val="000D6B0B"/>
    <w:rsid w:val="000D6FA4"/>
    <w:rsid w:val="000D7887"/>
    <w:rsid w:val="000E02B8"/>
    <w:rsid w:val="000E0A20"/>
    <w:rsid w:val="000E237F"/>
    <w:rsid w:val="000E5621"/>
    <w:rsid w:val="000E5DBA"/>
    <w:rsid w:val="000F0ED1"/>
    <w:rsid w:val="000F25AA"/>
    <w:rsid w:val="000F6CE1"/>
    <w:rsid w:val="0010236E"/>
    <w:rsid w:val="00104B8F"/>
    <w:rsid w:val="0010701D"/>
    <w:rsid w:val="00107639"/>
    <w:rsid w:val="00107B6A"/>
    <w:rsid w:val="001166EE"/>
    <w:rsid w:val="00123BC5"/>
    <w:rsid w:val="001241AD"/>
    <w:rsid w:val="001244FD"/>
    <w:rsid w:val="00125235"/>
    <w:rsid w:val="0012677F"/>
    <w:rsid w:val="0013038F"/>
    <w:rsid w:val="001331ED"/>
    <w:rsid w:val="00133F17"/>
    <w:rsid w:val="00135457"/>
    <w:rsid w:val="00136200"/>
    <w:rsid w:val="00136CAF"/>
    <w:rsid w:val="00137BB5"/>
    <w:rsid w:val="00141529"/>
    <w:rsid w:val="001453B9"/>
    <w:rsid w:val="0014598E"/>
    <w:rsid w:val="00145C0A"/>
    <w:rsid w:val="00146E4C"/>
    <w:rsid w:val="001507C4"/>
    <w:rsid w:val="00150908"/>
    <w:rsid w:val="001511BB"/>
    <w:rsid w:val="00151786"/>
    <w:rsid w:val="00153EC8"/>
    <w:rsid w:val="00154002"/>
    <w:rsid w:val="00162D41"/>
    <w:rsid w:val="0016559D"/>
    <w:rsid w:val="0017018A"/>
    <w:rsid w:val="00171BD3"/>
    <w:rsid w:val="00172B39"/>
    <w:rsid w:val="0017728C"/>
    <w:rsid w:val="0018039F"/>
    <w:rsid w:val="001842AD"/>
    <w:rsid w:val="00186D06"/>
    <w:rsid w:val="00192F3B"/>
    <w:rsid w:val="001943CA"/>
    <w:rsid w:val="001963D3"/>
    <w:rsid w:val="0019681F"/>
    <w:rsid w:val="00197270"/>
    <w:rsid w:val="001A287C"/>
    <w:rsid w:val="001A3C42"/>
    <w:rsid w:val="001A5805"/>
    <w:rsid w:val="001A5C3F"/>
    <w:rsid w:val="001A6614"/>
    <w:rsid w:val="001A7CE7"/>
    <w:rsid w:val="001B1D3D"/>
    <w:rsid w:val="001B22B8"/>
    <w:rsid w:val="001B2CB8"/>
    <w:rsid w:val="001B4F22"/>
    <w:rsid w:val="001C0F1A"/>
    <w:rsid w:val="001C6CD7"/>
    <w:rsid w:val="001D0A81"/>
    <w:rsid w:val="001D0C1C"/>
    <w:rsid w:val="001D60F8"/>
    <w:rsid w:val="001E3B4B"/>
    <w:rsid w:val="001E4A83"/>
    <w:rsid w:val="001E5486"/>
    <w:rsid w:val="001F0824"/>
    <w:rsid w:val="001F4450"/>
    <w:rsid w:val="001F5921"/>
    <w:rsid w:val="001F5D70"/>
    <w:rsid w:val="001F7248"/>
    <w:rsid w:val="001F7D84"/>
    <w:rsid w:val="00201490"/>
    <w:rsid w:val="00202BFD"/>
    <w:rsid w:val="00204CAE"/>
    <w:rsid w:val="002071B1"/>
    <w:rsid w:val="0020722B"/>
    <w:rsid w:val="00223C29"/>
    <w:rsid w:val="00223D06"/>
    <w:rsid w:val="002246F0"/>
    <w:rsid w:val="002304F2"/>
    <w:rsid w:val="00230F5E"/>
    <w:rsid w:val="00231214"/>
    <w:rsid w:val="00231481"/>
    <w:rsid w:val="00232D72"/>
    <w:rsid w:val="0023432B"/>
    <w:rsid w:val="00235B19"/>
    <w:rsid w:val="002423D1"/>
    <w:rsid w:val="00245702"/>
    <w:rsid w:val="0025035D"/>
    <w:rsid w:val="00254C3D"/>
    <w:rsid w:val="002572D6"/>
    <w:rsid w:val="00257F12"/>
    <w:rsid w:val="002623AB"/>
    <w:rsid w:val="00262A2B"/>
    <w:rsid w:val="00264867"/>
    <w:rsid w:val="00265BE3"/>
    <w:rsid w:val="00265F27"/>
    <w:rsid w:val="00265F6D"/>
    <w:rsid w:val="00266881"/>
    <w:rsid w:val="002708AC"/>
    <w:rsid w:val="002709F5"/>
    <w:rsid w:val="00270A85"/>
    <w:rsid w:val="00276EA6"/>
    <w:rsid w:val="002772BE"/>
    <w:rsid w:val="002778A6"/>
    <w:rsid w:val="0028238A"/>
    <w:rsid w:val="00285CC4"/>
    <w:rsid w:val="002865E9"/>
    <w:rsid w:val="00291798"/>
    <w:rsid w:val="00294FE8"/>
    <w:rsid w:val="002A05B9"/>
    <w:rsid w:val="002A31D9"/>
    <w:rsid w:val="002C0980"/>
    <w:rsid w:val="002C34B2"/>
    <w:rsid w:val="002C36F3"/>
    <w:rsid w:val="002C5D4C"/>
    <w:rsid w:val="002C7195"/>
    <w:rsid w:val="002D25D1"/>
    <w:rsid w:val="002D3601"/>
    <w:rsid w:val="002D5C38"/>
    <w:rsid w:val="002E5981"/>
    <w:rsid w:val="002E738D"/>
    <w:rsid w:val="002F59F7"/>
    <w:rsid w:val="0030156D"/>
    <w:rsid w:val="00302FB8"/>
    <w:rsid w:val="0030619F"/>
    <w:rsid w:val="00311E26"/>
    <w:rsid w:val="003142E1"/>
    <w:rsid w:val="00315D24"/>
    <w:rsid w:val="00317DE8"/>
    <w:rsid w:val="003225A3"/>
    <w:rsid w:val="003243FD"/>
    <w:rsid w:val="00325716"/>
    <w:rsid w:val="003264C5"/>
    <w:rsid w:val="00326FAB"/>
    <w:rsid w:val="00327CE4"/>
    <w:rsid w:val="00327E26"/>
    <w:rsid w:val="0033307C"/>
    <w:rsid w:val="003335E2"/>
    <w:rsid w:val="003358F6"/>
    <w:rsid w:val="00346709"/>
    <w:rsid w:val="00347317"/>
    <w:rsid w:val="00347E3C"/>
    <w:rsid w:val="00354D6D"/>
    <w:rsid w:val="0035758D"/>
    <w:rsid w:val="00357AAB"/>
    <w:rsid w:val="00361A5F"/>
    <w:rsid w:val="00361F1B"/>
    <w:rsid w:val="0036206A"/>
    <w:rsid w:val="00364C09"/>
    <w:rsid w:val="00365B83"/>
    <w:rsid w:val="0036617C"/>
    <w:rsid w:val="00372F67"/>
    <w:rsid w:val="00375172"/>
    <w:rsid w:val="00386B3E"/>
    <w:rsid w:val="003871B2"/>
    <w:rsid w:val="00391BBC"/>
    <w:rsid w:val="0039556C"/>
    <w:rsid w:val="0039733C"/>
    <w:rsid w:val="003A1756"/>
    <w:rsid w:val="003A2677"/>
    <w:rsid w:val="003A738D"/>
    <w:rsid w:val="003B3B66"/>
    <w:rsid w:val="003C201D"/>
    <w:rsid w:val="003C2352"/>
    <w:rsid w:val="003C4CDB"/>
    <w:rsid w:val="003C5324"/>
    <w:rsid w:val="003C7F2E"/>
    <w:rsid w:val="003D0055"/>
    <w:rsid w:val="003D1785"/>
    <w:rsid w:val="003D1E24"/>
    <w:rsid w:val="003D5E2D"/>
    <w:rsid w:val="003D7579"/>
    <w:rsid w:val="003E14FA"/>
    <w:rsid w:val="003E457A"/>
    <w:rsid w:val="003E5996"/>
    <w:rsid w:val="003F1DB4"/>
    <w:rsid w:val="003F4D38"/>
    <w:rsid w:val="003F5A9E"/>
    <w:rsid w:val="00400225"/>
    <w:rsid w:val="00402115"/>
    <w:rsid w:val="00403185"/>
    <w:rsid w:val="004033F0"/>
    <w:rsid w:val="0040406F"/>
    <w:rsid w:val="00406981"/>
    <w:rsid w:val="00410448"/>
    <w:rsid w:val="00410D18"/>
    <w:rsid w:val="0041344A"/>
    <w:rsid w:val="00416E13"/>
    <w:rsid w:val="004215A8"/>
    <w:rsid w:val="00423E19"/>
    <w:rsid w:val="00425289"/>
    <w:rsid w:val="004273B6"/>
    <w:rsid w:val="00430B36"/>
    <w:rsid w:val="004319C1"/>
    <w:rsid w:val="004365C0"/>
    <w:rsid w:val="00441FBC"/>
    <w:rsid w:val="004454F6"/>
    <w:rsid w:val="0044705F"/>
    <w:rsid w:val="0044767B"/>
    <w:rsid w:val="00447B7A"/>
    <w:rsid w:val="00450E08"/>
    <w:rsid w:val="004522DF"/>
    <w:rsid w:val="004529F7"/>
    <w:rsid w:val="00452BC4"/>
    <w:rsid w:val="00452DF5"/>
    <w:rsid w:val="00455900"/>
    <w:rsid w:val="00455A39"/>
    <w:rsid w:val="00457B83"/>
    <w:rsid w:val="00460C26"/>
    <w:rsid w:val="00460D46"/>
    <w:rsid w:val="00461056"/>
    <w:rsid w:val="0046155E"/>
    <w:rsid w:val="00462F92"/>
    <w:rsid w:val="0046377B"/>
    <w:rsid w:val="0046388D"/>
    <w:rsid w:val="00464A58"/>
    <w:rsid w:val="00473F83"/>
    <w:rsid w:val="0047582B"/>
    <w:rsid w:val="004774B8"/>
    <w:rsid w:val="00480F3C"/>
    <w:rsid w:val="00487BD0"/>
    <w:rsid w:val="0049087E"/>
    <w:rsid w:val="00490E54"/>
    <w:rsid w:val="0049244D"/>
    <w:rsid w:val="0049320C"/>
    <w:rsid w:val="00494087"/>
    <w:rsid w:val="00497544"/>
    <w:rsid w:val="004A0764"/>
    <w:rsid w:val="004A409A"/>
    <w:rsid w:val="004A547D"/>
    <w:rsid w:val="004A5580"/>
    <w:rsid w:val="004A60EB"/>
    <w:rsid w:val="004B2543"/>
    <w:rsid w:val="004B6856"/>
    <w:rsid w:val="004B7FC7"/>
    <w:rsid w:val="004C0688"/>
    <w:rsid w:val="004C09B2"/>
    <w:rsid w:val="004C122C"/>
    <w:rsid w:val="004C6911"/>
    <w:rsid w:val="004D266E"/>
    <w:rsid w:val="004D3110"/>
    <w:rsid w:val="004D4D04"/>
    <w:rsid w:val="004D58B6"/>
    <w:rsid w:val="004E0B4A"/>
    <w:rsid w:val="004E5044"/>
    <w:rsid w:val="004E5580"/>
    <w:rsid w:val="004F3276"/>
    <w:rsid w:val="004F3356"/>
    <w:rsid w:val="004F45EF"/>
    <w:rsid w:val="004F4F37"/>
    <w:rsid w:val="004F549F"/>
    <w:rsid w:val="004F5F3B"/>
    <w:rsid w:val="004F655A"/>
    <w:rsid w:val="00502EF2"/>
    <w:rsid w:val="0050645A"/>
    <w:rsid w:val="0050678D"/>
    <w:rsid w:val="0051303E"/>
    <w:rsid w:val="005159A0"/>
    <w:rsid w:val="00520B80"/>
    <w:rsid w:val="00520E6A"/>
    <w:rsid w:val="00522666"/>
    <w:rsid w:val="00526153"/>
    <w:rsid w:val="005271D2"/>
    <w:rsid w:val="00530398"/>
    <w:rsid w:val="00534E66"/>
    <w:rsid w:val="00534E7C"/>
    <w:rsid w:val="005370AE"/>
    <w:rsid w:val="0054117C"/>
    <w:rsid w:val="00543929"/>
    <w:rsid w:val="00544EF1"/>
    <w:rsid w:val="00553167"/>
    <w:rsid w:val="00555397"/>
    <w:rsid w:val="005563FC"/>
    <w:rsid w:val="005564DC"/>
    <w:rsid w:val="0055785A"/>
    <w:rsid w:val="005631FC"/>
    <w:rsid w:val="00564079"/>
    <w:rsid w:val="005674BE"/>
    <w:rsid w:val="00567A77"/>
    <w:rsid w:val="005754E0"/>
    <w:rsid w:val="00576FAE"/>
    <w:rsid w:val="0058779B"/>
    <w:rsid w:val="0059392E"/>
    <w:rsid w:val="0059634B"/>
    <w:rsid w:val="005A09EA"/>
    <w:rsid w:val="005A1CC2"/>
    <w:rsid w:val="005A20C9"/>
    <w:rsid w:val="005A33F2"/>
    <w:rsid w:val="005A48AD"/>
    <w:rsid w:val="005A4D9E"/>
    <w:rsid w:val="005A6401"/>
    <w:rsid w:val="005A67FD"/>
    <w:rsid w:val="005B7B44"/>
    <w:rsid w:val="005C0947"/>
    <w:rsid w:val="005C1880"/>
    <w:rsid w:val="005C5044"/>
    <w:rsid w:val="005D1326"/>
    <w:rsid w:val="005D2EBF"/>
    <w:rsid w:val="005D4DA2"/>
    <w:rsid w:val="005D5105"/>
    <w:rsid w:val="005D7C29"/>
    <w:rsid w:val="005E1BFB"/>
    <w:rsid w:val="005E604A"/>
    <w:rsid w:val="005E7290"/>
    <w:rsid w:val="005F218F"/>
    <w:rsid w:val="005F5CB6"/>
    <w:rsid w:val="005F61D2"/>
    <w:rsid w:val="006008F4"/>
    <w:rsid w:val="00604D54"/>
    <w:rsid w:val="00605355"/>
    <w:rsid w:val="00607207"/>
    <w:rsid w:val="00610D33"/>
    <w:rsid w:val="006127B2"/>
    <w:rsid w:val="00612FAA"/>
    <w:rsid w:val="00616870"/>
    <w:rsid w:val="00616AF7"/>
    <w:rsid w:val="00616D5D"/>
    <w:rsid w:val="0062148B"/>
    <w:rsid w:val="006248AC"/>
    <w:rsid w:val="006252E1"/>
    <w:rsid w:val="0062778B"/>
    <w:rsid w:val="00631926"/>
    <w:rsid w:val="00631AE8"/>
    <w:rsid w:val="00633337"/>
    <w:rsid w:val="00634187"/>
    <w:rsid w:val="00634311"/>
    <w:rsid w:val="00634A68"/>
    <w:rsid w:val="00635211"/>
    <w:rsid w:val="006363A1"/>
    <w:rsid w:val="0064085E"/>
    <w:rsid w:val="0064526C"/>
    <w:rsid w:val="00646D85"/>
    <w:rsid w:val="006507AF"/>
    <w:rsid w:val="00651094"/>
    <w:rsid w:val="006512D7"/>
    <w:rsid w:val="00652974"/>
    <w:rsid w:val="00653C84"/>
    <w:rsid w:val="00654010"/>
    <w:rsid w:val="006561D7"/>
    <w:rsid w:val="00657A16"/>
    <w:rsid w:val="0066291B"/>
    <w:rsid w:val="00666932"/>
    <w:rsid w:val="00671A20"/>
    <w:rsid w:val="00671BF4"/>
    <w:rsid w:val="00673E89"/>
    <w:rsid w:val="00674461"/>
    <w:rsid w:val="00675F70"/>
    <w:rsid w:val="00676046"/>
    <w:rsid w:val="00680855"/>
    <w:rsid w:val="00683167"/>
    <w:rsid w:val="006831AB"/>
    <w:rsid w:val="00684FAB"/>
    <w:rsid w:val="006860C8"/>
    <w:rsid w:val="00686BC7"/>
    <w:rsid w:val="00687592"/>
    <w:rsid w:val="00691A69"/>
    <w:rsid w:val="00692BD1"/>
    <w:rsid w:val="006951D9"/>
    <w:rsid w:val="006963CC"/>
    <w:rsid w:val="006A16EB"/>
    <w:rsid w:val="006A350E"/>
    <w:rsid w:val="006B1BFD"/>
    <w:rsid w:val="006B5139"/>
    <w:rsid w:val="006B5437"/>
    <w:rsid w:val="006B621D"/>
    <w:rsid w:val="006B6428"/>
    <w:rsid w:val="006C03F9"/>
    <w:rsid w:val="006C0BDF"/>
    <w:rsid w:val="006C35D1"/>
    <w:rsid w:val="006C59E7"/>
    <w:rsid w:val="006D083E"/>
    <w:rsid w:val="006D1FE1"/>
    <w:rsid w:val="006D3D6F"/>
    <w:rsid w:val="006D5DCC"/>
    <w:rsid w:val="006D7EE5"/>
    <w:rsid w:val="006E0071"/>
    <w:rsid w:val="006E30E7"/>
    <w:rsid w:val="006E5F27"/>
    <w:rsid w:val="006F1202"/>
    <w:rsid w:val="006F1755"/>
    <w:rsid w:val="006F2470"/>
    <w:rsid w:val="006F39A3"/>
    <w:rsid w:val="006F4001"/>
    <w:rsid w:val="006F7000"/>
    <w:rsid w:val="006F70C3"/>
    <w:rsid w:val="007024B3"/>
    <w:rsid w:val="0070284F"/>
    <w:rsid w:val="00702E06"/>
    <w:rsid w:val="00703B4A"/>
    <w:rsid w:val="0070404F"/>
    <w:rsid w:val="00705763"/>
    <w:rsid w:val="00707C2C"/>
    <w:rsid w:val="0071005C"/>
    <w:rsid w:val="00711094"/>
    <w:rsid w:val="00714F85"/>
    <w:rsid w:val="00716B46"/>
    <w:rsid w:val="00717DAB"/>
    <w:rsid w:val="00724891"/>
    <w:rsid w:val="00724BC6"/>
    <w:rsid w:val="00725090"/>
    <w:rsid w:val="0072770B"/>
    <w:rsid w:val="00730098"/>
    <w:rsid w:val="0073664A"/>
    <w:rsid w:val="007400FB"/>
    <w:rsid w:val="00740C8A"/>
    <w:rsid w:val="0074156D"/>
    <w:rsid w:val="0074164A"/>
    <w:rsid w:val="00742E5D"/>
    <w:rsid w:val="0074575A"/>
    <w:rsid w:val="007466CB"/>
    <w:rsid w:val="00750537"/>
    <w:rsid w:val="00751EB7"/>
    <w:rsid w:val="00752474"/>
    <w:rsid w:val="007565A9"/>
    <w:rsid w:val="007613A9"/>
    <w:rsid w:val="007648E4"/>
    <w:rsid w:val="0076492A"/>
    <w:rsid w:val="007712F1"/>
    <w:rsid w:val="00771FCB"/>
    <w:rsid w:val="007722ED"/>
    <w:rsid w:val="00772EAE"/>
    <w:rsid w:val="0077421F"/>
    <w:rsid w:val="0077617F"/>
    <w:rsid w:val="007775B1"/>
    <w:rsid w:val="00777BDE"/>
    <w:rsid w:val="00785813"/>
    <w:rsid w:val="00786499"/>
    <w:rsid w:val="00786D05"/>
    <w:rsid w:val="007870F4"/>
    <w:rsid w:val="00793E01"/>
    <w:rsid w:val="007947DE"/>
    <w:rsid w:val="00795A38"/>
    <w:rsid w:val="007A044F"/>
    <w:rsid w:val="007A2FAE"/>
    <w:rsid w:val="007A5C34"/>
    <w:rsid w:val="007A7F13"/>
    <w:rsid w:val="007A7FD4"/>
    <w:rsid w:val="007B3899"/>
    <w:rsid w:val="007B3A64"/>
    <w:rsid w:val="007B3EA8"/>
    <w:rsid w:val="007B4992"/>
    <w:rsid w:val="007B531F"/>
    <w:rsid w:val="007B69A3"/>
    <w:rsid w:val="007C3879"/>
    <w:rsid w:val="007C3DFA"/>
    <w:rsid w:val="007D1A90"/>
    <w:rsid w:val="007D5854"/>
    <w:rsid w:val="007D6A21"/>
    <w:rsid w:val="007E6FDC"/>
    <w:rsid w:val="007E7A94"/>
    <w:rsid w:val="007F1894"/>
    <w:rsid w:val="007F2879"/>
    <w:rsid w:val="007F3949"/>
    <w:rsid w:val="007F3DC7"/>
    <w:rsid w:val="007F54D7"/>
    <w:rsid w:val="007F55AD"/>
    <w:rsid w:val="00802023"/>
    <w:rsid w:val="00804E6E"/>
    <w:rsid w:val="00806092"/>
    <w:rsid w:val="008070DE"/>
    <w:rsid w:val="00807D5D"/>
    <w:rsid w:val="00807E37"/>
    <w:rsid w:val="00815FB2"/>
    <w:rsid w:val="00831B9D"/>
    <w:rsid w:val="00833490"/>
    <w:rsid w:val="008369DF"/>
    <w:rsid w:val="00836AD7"/>
    <w:rsid w:val="00837F5A"/>
    <w:rsid w:val="00840E22"/>
    <w:rsid w:val="00841C6F"/>
    <w:rsid w:val="008445AC"/>
    <w:rsid w:val="00844AE3"/>
    <w:rsid w:val="008516D1"/>
    <w:rsid w:val="00851771"/>
    <w:rsid w:val="008566B8"/>
    <w:rsid w:val="00857DCB"/>
    <w:rsid w:val="008635BD"/>
    <w:rsid w:val="008641B3"/>
    <w:rsid w:val="0086490B"/>
    <w:rsid w:val="00864AB9"/>
    <w:rsid w:val="008671DB"/>
    <w:rsid w:val="008703F3"/>
    <w:rsid w:val="00870746"/>
    <w:rsid w:val="00872822"/>
    <w:rsid w:val="00873495"/>
    <w:rsid w:val="00875709"/>
    <w:rsid w:val="00890E22"/>
    <w:rsid w:val="0089131E"/>
    <w:rsid w:val="0089162E"/>
    <w:rsid w:val="00891877"/>
    <w:rsid w:val="0089497D"/>
    <w:rsid w:val="00896413"/>
    <w:rsid w:val="008A0992"/>
    <w:rsid w:val="008A31D8"/>
    <w:rsid w:val="008A5F21"/>
    <w:rsid w:val="008B16C2"/>
    <w:rsid w:val="008B3AE0"/>
    <w:rsid w:val="008B3D91"/>
    <w:rsid w:val="008B46E2"/>
    <w:rsid w:val="008B4AD4"/>
    <w:rsid w:val="008B5293"/>
    <w:rsid w:val="008B53B4"/>
    <w:rsid w:val="008C082A"/>
    <w:rsid w:val="008C4385"/>
    <w:rsid w:val="008D01B8"/>
    <w:rsid w:val="008D0F0A"/>
    <w:rsid w:val="008D4B0E"/>
    <w:rsid w:val="008D6952"/>
    <w:rsid w:val="008D6ABE"/>
    <w:rsid w:val="008D74DA"/>
    <w:rsid w:val="008E12E7"/>
    <w:rsid w:val="008E2799"/>
    <w:rsid w:val="008E3067"/>
    <w:rsid w:val="008E3F4E"/>
    <w:rsid w:val="008E4951"/>
    <w:rsid w:val="008E5374"/>
    <w:rsid w:val="008E558E"/>
    <w:rsid w:val="008F0CBC"/>
    <w:rsid w:val="008F2780"/>
    <w:rsid w:val="008F3BF6"/>
    <w:rsid w:val="008F3F1C"/>
    <w:rsid w:val="008F6257"/>
    <w:rsid w:val="00901E3D"/>
    <w:rsid w:val="00901FFB"/>
    <w:rsid w:val="00903A91"/>
    <w:rsid w:val="00905072"/>
    <w:rsid w:val="00907CAD"/>
    <w:rsid w:val="00915AE2"/>
    <w:rsid w:val="00920961"/>
    <w:rsid w:val="00923A16"/>
    <w:rsid w:val="00924F37"/>
    <w:rsid w:val="0092735E"/>
    <w:rsid w:val="009320F9"/>
    <w:rsid w:val="009331EF"/>
    <w:rsid w:val="00941EA5"/>
    <w:rsid w:val="00945A91"/>
    <w:rsid w:val="00946589"/>
    <w:rsid w:val="009469C0"/>
    <w:rsid w:val="00946D6B"/>
    <w:rsid w:val="00950211"/>
    <w:rsid w:val="0095029D"/>
    <w:rsid w:val="00951280"/>
    <w:rsid w:val="00951D8C"/>
    <w:rsid w:val="009544E1"/>
    <w:rsid w:val="00954ABF"/>
    <w:rsid w:val="009561B3"/>
    <w:rsid w:val="00956474"/>
    <w:rsid w:val="00963893"/>
    <w:rsid w:val="00965AC1"/>
    <w:rsid w:val="00965FFC"/>
    <w:rsid w:val="009707BF"/>
    <w:rsid w:val="00970B28"/>
    <w:rsid w:val="009713C4"/>
    <w:rsid w:val="0097223F"/>
    <w:rsid w:val="00972992"/>
    <w:rsid w:val="009735AF"/>
    <w:rsid w:val="0097416A"/>
    <w:rsid w:val="00975707"/>
    <w:rsid w:val="00975DEF"/>
    <w:rsid w:val="00983A6F"/>
    <w:rsid w:val="00986574"/>
    <w:rsid w:val="00990AF0"/>
    <w:rsid w:val="00991566"/>
    <w:rsid w:val="009922CE"/>
    <w:rsid w:val="0099230A"/>
    <w:rsid w:val="00995069"/>
    <w:rsid w:val="00995D35"/>
    <w:rsid w:val="00995E35"/>
    <w:rsid w:val="0099625A"/>
    <w:rsid w:val="00997EB8"/>
    <w:rsid w:val="009A0388"/>
    <w:rsid w:val="009A5A0E"/>
    <w:rsid w:val="009A5FB0"/>
    <w:rsid w:val="009A79A4"/>
    <w:rsid w:val="009B0077"/>
    <w:rsid w:val="009B289F"/>
    <w:rsid w:val="009B28E3"/>
    <w:rsid w:val="009B5BC4"/>
    <w:rsid w:val="009C14FC"/>
    <w:rsid w:val="009C441B"/>
    <w:rsid w:val="009C68A5"/>
    <w:rsid w:val="009D0133"/>
    <w:rsid w:val="009D40E6"/>
    <w:rsid w:val="009E0257"/>
    <w:rsid w:val="009E351F"/>
    <w:rsid w:val="009E4AB9"/>
    <w:rsid w:val="009E717C"/>
    <w:rsid w:val="009F2D0A"/>
    <w:rsid w:val="009F3205"/>
    <w:rsid w:val="009F633E"/>
    <w:rsid w:val="00A01AB7"/>
    <w:rsid w:val="00A01B82"/>
    <w:rsid w:val="00A04200"/>
    <w:rsid w:val="00A055F0"/>
    <w:rsid w:val="00A12735"/>
    <w:rsid w:val="00A12C49"/>
    <w:rsid w:val="00A13B6E"/>
    <w:rsid w:val="00A13CEF"/>
    <w:rsid w:val="00A15595"/>
    <w:rsid w:val="00A17247"/>
    <w:rsid w:val="00A22BA0"/>
    <w:rsid w:val="00A23FD8"/>
    <w:rsid w:val="00A244F9"/>
    <w:rsid w:val="00A2525A"/>
    <w:rsid w:val="00A257AE"/>
    <w:rsid w:val="00A25F84"/>
    <w:rsid w:val="00A308BC"/>
    <w:rsid w:val="00A329C7"/>
    <w:rsid w:val="00A35A00"/>
    <w:rsid w:val="00A365DB"/>
    <w:rsid w:val="00A37166"/>
    <w:rsid w:val="00A37E3A"/>
    <w:rsid w:val="00A5035B"/>
    <w:rsid w:val="00A520A7"/>
    <w:rsid w:val="00A546D6"/>
    <w:rsid w:val="00A65A9A"/>
    <w:rsid w:val="00A668D2"/>
    <w:rsid w:val="00A73AFF"/>
    <w:rsid w:val="00A741D1"/>
    <w:rsid w:val="00A75117"/>
    <w:rsid w:val="00A80CB3"/>
    <w:rsid w:val="00A839A3"/>
    <w:rsid w:val="00A84361"/>
    <w:rsid w:val="00A857C2"/>
    <w:rsid w:val="00A8602A"/>
    <w:rsid w:val="00A86A85"/>
    <w:rsid w:val="00A87AAD"/>
    <w:rsid w:val="00A90B4E"/>
    <w:rsid w:val="00A914E3"/>
    <w:rsid w:val="00A94454"/>
    <w:rsid w:val="00A957A0"/>
    <w:rsid w:val="00AA00E9"/>
    <w:rsid w:val="00AA1594"/>
    <w:rsid w:val="00AA25EE"/>
    <w:rsid w:val="00AA44B0"/>
    <w:rsid w:val="00AB243E"/>
    <w:rsid w:val="00AB4C6F"/>
    <w:rsid w:val="00AC1E7E"/>
    <w:rsid w:val="00AC29EE"/>
    <w:rsid w:val="00AD083B"/>
    <w:rsid w:val="00AD60D7"/>
    <w:rsid w:val="00AE0590"/>
    <w:rsid w:val="00AE1009"/>
    <w:rsid w:val="00AE132E"/>
    <w:rsid w:val="00AE291D"/>
    <w:rsid w:val="00AE29D0"/>
    <w:rsid w:val="00AE3976"/>
    <w:rsid w:val="00AF103C"/>
    <w:rsid w:val="00AF1B3D"/>
    <w:rsid w:val="00AF4644"/>
    <w:rsid w:val="00AF53D3"/>
    <w:rsid w:val="00AF5829"/>
    <w:rsid w:val="00AF6100"/>
    <w:rsid w:val="00AF6108"/>
    <w:rsid w:val="00AF6C67"/>
    <w:rsid w:val="00AF75FF"/>
    <w:rsid w:val="00AF7B5D"/>
    <w:rsid w:val="00B001A1"/>
    <w:rsid w:val="00B0178F"/>
    <w:rsid w:val="00B06842"/>
    <w:rsid w:val="00B06D01"/>
    <w:rsid w:val="00B07D7A"/>
    <w:rsid w:val="00B10DAD"/>
    <w:rsid w:val="00B11697"/>
    <w:rsid w:val="00B120AF"/>
    <w:rsid w:val="00B132C0"/>
    <w:rsid w:val="00B1377C"/>
    <w:rsid w:val="00B164BE"/>
    <w:rsid w:val="00B2068D"/>
    <w:rsid w:val="00B20CED"/>
    <w:rsid w:val="00B20E87"/>
    <w:rsid w:val="00B321E5"/>
    <w:rsid w:val="00B32842"/>
    <w:rsid w:val="00B35D8D"/>
    <w:rsid w:val="00B36EBB"/>
    <w:rsid w:val="00B407D6"/>
    <w:rsid w:val="00B41219"/>
    <w:rsid w:val="00B418C8"/>
    <w:rsid w:val="00B45E06"/>
    <w:rsid w:val="00B4742E"/>
    <w:rsid w:val="00B61B43"/>
    <w:rsid w:val="00B63B53"/>
    <w:rsid w:val="00B64150"/>
    <w:rsid w:val="00B65641"/>
    <w:rsid w:val="00B70331"/>
    <w:rsid w:val="00B71C1C"/>
    <w:rsid w:val="00B71C79"/>
    <w:rsid w:val="00B73F85"/>
    <w:rsid w:val="00B74796"/>
    <w:rsid w:val="00B74BFC"/>
    <w:rsid w:val="00B75BEF"/>
    <w:rsid w:val="00B76650"/>
    <w:rsid w:val="00B807A3"/>
    <w:rsid w:val="00B80C55"/>
    <w:rsid w:val="00B83D63"/>
    <w:rsid w:val="00B84433"/>
    <w:rsid w:val="00B9388D"/>
    <w:rsid w:val="00B9625F"/>
    <w:rsid w:val="00B97200"/>
    <w:rsid w:val="00B977FA"/>
    <w:rsid w:val="00BA175B"/>
    <w:rsid w:val="00BA2B79"/>
    <w:rsid w:val="00BA5AA3"/>
    <w:rsid w:val="00BA7149"/>
    <w:rsid w:val="00BA7460"/>
    <w:rsid w:val="00BC27BB"/>
    <w:rsid w:val="00BC2C63"/>
    <w:rsid w:val="00BC5479"/>
    <w:rsid w:val="00BC587F"/>
    <w:rsid w:val="00BC6372"/>
    <w:rsid w:val="00BD5FAF"/>
    <w:rsid w:val="00BD6D49"/>
    <w:rsid w:val="00BE103A"/>
    <w:rsid w:val="00BE2D97"/>
    <w:rsid w:val="00BE3901"/>
    <w:rsid w:val="00BE482C"/>
    <w:rsid w:val="00BE5FFC"/>
    <w:rsid w:val="00BF0A3F"/>
    <w:rsid w:val="00BF1559"/>
    <w:rsid w:val="00BF295D"/>
    <w:rsid w:val="00BF411B"/>
    <w:rsid w:val="00BF6415"/>
    <w:rsid w:val="00C00653"/>
    <w:rsid w:val="00C06C6D"/>
    <w:rsid w:val="00C07970"/>
    <w:rsid w:val="00C10A6A"/>
    <w:rsid w:val="00C1201C"/>
    <w:rsid w:val="00C12F43"/>
    <w:rsid w:val="00C135DC"/>
    <w:rsid w:val="00C13F64"/>
    <w:rsid w:val="00C151C3"/>
    <w:rsid w:val="00C162D2"/>
    <w:rsid w:val="00C20245"/>
    <w:rsid w:val="00C23F79"/>
    <w:rsid w:val="00C26333"/>
    <w:rsid w:val="00C263C2"/>
    <w:rsid w:val="00C32225"/>
    <w:rsid w:val="00C326CD"/>
    <w:rsid w:val="00C33360"/>
    <w:rsid w:val="00C3345A"/>
    <w:rsid w:val="00C3713B"/>
    <w:rsid w:val="00C43C51"/>
    <w:rsid w:val="00C53A2D"/>
    <w:rsid w:val="00C541F8"/>
    <w:rsid w:val="00C56D39"/>
    <w:rsid w:val="00C600B1"/>
    <w:rsid w:val="00C60643"/>
    <w:rsid w:val="00C6179C"/>
    <w:rsid w:val="00C63B39"/>
    <w:rsid w:val="00C65E49"/>
    <w:rsid w:val="00C67AD8"/>
    <w:rsid w:val="00C708B2"/>
    <w:rsid w:val="00C70DD4"/>
    <w:rsid w:val="00C713EB"/>
    <w:rsid w:val="00C719AE"/>
    <w:rsid w:val="00C71A58"/>
    <w:rsid w:val="00C80F27"/>
    <w:rsid w:val="00C83B71"/>
    <w:rsid w:val="00C92ABB"/>
    <w:rsid w:val="00C92E4C"/>
    <w:rsid w:val="00C93EA9"/>
    <w:rsid w:val="00C94254"/>
    <w:rsid w:val="00C96D57"/>
    <w:rsid w:val="00C97E19"/>
    <w:rsid w:val="00CA068C"/>
    <w:rsid w:val="00CA1F83"/>
    <w:rsid w:val="00CA40A9"/>
    <w:rsid w:val="00CA6037"/>
    <w:rsid w:val="00CB0031"/>
    <w:rsid w:val="00CB01A9"/>
    <w:rsid w:val="00CB53A2"/>
    <w:rsid w:val="00CB65EA"/>
    <w:rsid w:val="00CC1C9D"/>
    <w:rsid w:val="00CD0999"/>
    <w:rsid w:val="00CD0DC1"/>
    <w:rsid w:val="00CD12FF"/>
    <w:rsid w:val="00CD282D"/>
    <w:rsid w:val="00CD284A"/>
    <w:rsid w:val="00CD3388"/>
    <w:rsid w:val="00CD5748"/>
    <w:rsid w:val="00CE5753"/>
    <w:rsid w:val="00CE5A9A"/>
    <w:rsid w:val="00CE679A"/>
    <w:rsid w:val="00CE716F"/>
    <w:rsid w:val="00CF010E"/>
    <w:rsid w:val="00CF1BCA"/>
    <w:rsid w:val="00CF4897"/>
    <w:rsid w:val="00D01610"/>
    <w:rsid w:val="00D01BCF"/>
    <w:rsid w:val="00D038BB"/>
    <w:rsid w:val="00D0423F"/>
    <w:rsid w:val="00D04717"/>
    <w:rsid w:val="00D0533F"/>
    <w:rsid w:val="00D0573D"/>
    <w:rsid w:val="00D06744"/>
    <w:rsid w:val="00D10747"/>
    <w:rsid w:val="00D14947"/>
    <w:rsid w:val="00D150F9"/>
    <w:rsid w:val="00D17CFB"/>
    <w:rsid w:val="00D21D70"/>
    <w:rsid w:val="00D23536"/>
    <w:rsid w:val="00D30D15"/>
    <w:rsid w:val="00D32F46"/>
    <w:rsid w:val="00D33892"/>
    <w:rsid w:val="00D33C0B"/>
    <w:rsid w:val="00D34CEB"/>
    <w:rsid w:val="00D36918"/>
    <w:rsid w:val="00D36A2F"/>
    <w:rsid w:val="00D37543"/>
    <w:rsid w:val="00D377AB"/>
    <w:rsid w:val="00D40869"/>
    <w:rsid w:val="00D40C6D"/>
    <w:rsid w:val="00D4471D"/>
    <w:rsid w:val="00D506E8"/>
    <w:rsid w:val="00D523EA"/>
    <w:rsid w:val="00D60765"/>
    <w:rsid w:val="00D6652D"/>
    <w:rsid w:val="00D70320"/>
    <w:rsid w:val="00D72744"/>
    <w:rsid w:val="00D73396"/>
    <w:rsid w:val="00D75088"/>
    <w:rsid w:val="00D75C94"/>
    <w:rsid w:val="00D76850"/>
    <w:rsid w:val="00D77308"/>
    <w:rsid w:val="00D82A06"/>
    <w:rsid w:val="00D84A0B"/>
    <w:rsid w:val="00D86025"/>
    <w:rsid w:val="00D86B04"/>
    <w:rsid w:val="00D87151"/>
    <w:rsid w:val="00D87936"/>
    <w:rsid w:val="00D90832"/>
    <w:rsid w:val="00D90E82"/>
    <w:rsid w:val="00D90F4A"/>
    <w:rsid w:val="00D96C5A"/>
    <w:rsid w:val="00DA571F"/>
    <w:rsid w:val="00DA5FFC"/>
    <w:rsid w:val="00DA783E"/>
    <w:rsid w:val="00DB4172"/>
    <w:rsid w:val="00DB4352"/>
    <w:rsid w:val="00DC0B97"/>
    <w:rsid w:val="00DC1637"/>
    <w:rsid w:val="00DC471C"/>
    <w:rsid w:val="00DC4F4B"/>
    <w:rsid w:val="00DC69E9"/>
    <w:rsid w:val="00DC7B03"/>
    <w:rsid w:val="00DD3867"/>
    <w:rsid w:val="00DD5C78"/>
    <w:rsid w:val="00DE0AAE"/>
    <w:rsid w:val="00DE1ECD"/>
    <w:rsid w:val="00DF06A0"/>
    <w:rsid w:val="00DF08EF"/>
    <w:rsid w:val="00DF286F"/>
    <w:rsid w:val="00DF4E42"/>
    <w:rsid w:val="00DF56BB"/>
    <w:rsid w:val="00DF5800"/>
    <w:rsid w:val="00DF7C26"/>
    <w:rsid w:val="00DF7F94"/>
    <w:rsid w:val="00E00E10"/>
    <w:rsid w:val="00E014FB"/>
    <w:rsid w:val="00E02FC8"/>
    <w:rsid w:val="00E05F39"/>
    <w:rsid w:val="00E13524"/>
    <w:rsid w:val="00E136E4"/>
    <w:rsid w:val="00E13D84"/>
    <w:rsid w:val="00E1741F"/>
    <w:rsid w:val="00E1785F"/>
    <w:rsid w:val="00E17F3F"/>
    <w:rsid w:val="00E235CA"/>
    <w:rsid w:val="00E23949"/>
    <w:rsid w:val="00E23C15"/>
    <w:rsid w:val="00E2766F"/>
    <w:rsid w:val="00E3176A"/>
    <w:rsid w:val="00E3766C"/>
    <w:rsid w:val="00E37847"/>
    <w:rsid w:val="00E37CAE"/>
    <w:rsid w:val="00E40244"/>
    <w:rsid w:val="00E4103C"/>
    <w:rsid w:val="00E42A79"/>
    <w:rsid w:val="00E43FB1"/>
    <w:rsid w:val="00E51739"/>
    <w:rsid w:val="00E560FA"/>
    <w:rsid w:val="00E6028F"/>
    <w:rsid w:val="00E64B62"/>
    <w:rsid w:val="00E660E1"/>
    <w:rsid w:val="00E66286"/>
    <w:rsid w:val="00E73434"/>
    <w:rsid w:val="00E751BC"/>
    <w:rsid w:val="00E766C3"/>
    <w:rsid w:val="00E77093"/>
    <w:rsid w:val="00E771F0"/>
    <w:rsid w:val="00E86204"/>
    <w:rsid w:val="00E940D0"/>
    <w:rsid w:val="00E941A4"/>
    <w:rsid w:val="00E950D8"/>
    <w:rsid w:val="00EA430B"/>
    <w:rsid w:val="00EA4DC1"/>
    <w:rsid w:val="00EA6D36"/>
    <w:rsid w:val="00EB4C43"/>
    <w:rsid w:val="00EB756D"/>
    <w:rsid w:val="00EC1840"/>
    <w:rsid w:val="00EC356A"/>
    <w:rsid w:val="00EC3F7A"/>
    <w:rsid w:val="00EC4550"/>
    <w:rsid w:val="00EC65F5"/>
    <w:rsid w:val="00EC6E61"/>
    <w:rsid w:val="00EC7A77"/>
    <w:rsid w:val="00ED2781"/>
    <w:rsid w:val="00ED5D0E"/>
    <w:rsid w:val="00ED5EC4"/>
    <w:rsid w:val="00ED7D31"/>
    <w:rsid w:val="00EE08E6"/>
    <w:rsid w:val="00EE2ABC"/>
    <w:rsid w:val="00EE3BF7"/>
    <w:rsid w:val="00EE45AC"/>
    <w:rsid w:val="00EE7688"/>
    <w:rsid w:val="00EE7E09"/>
    <w:rsid w:val="00EF0598"/>
    <w:rsid w:val="00EF16A5"/>
    <w:rsid w:val="00EF6487"/>
    <w:rsid w:val="00EF7C05"/>
    <w:rsid w:val="00F00B26"/>
    <w:rsid w:val="00F02B1D"/>
    <w:rsid w:val="00F02B4A"/>
    <w:rsid w:val="00F03A51"/>
    <w:rsid w:val="00F072E9"/>
    <w:rsid w:val="00F075CB"/>
    <w:rsid w:val="00F10776"/>
    <w:rsid w:val="00F11045"/>
    <w:rsid w:val="00F1224C"/>
    <w:rsid w:val="00F1291B"/>
    <w:rsid w:val="00F14574"/>
    <w:rsid w:val="00F15BCF"/>
    <w:rsid w:val="00F1619B"/>
    <w:rsid w:val="00F16B5A"/>
    <w:rsid w:val="00F214C9"/>
    <w:rsid w:val="00F21BD9"/>
    <w:rsid w:val="00F225B4"/>
    <w:rsid w:val="00F24AE7"/>
    <w:rsid w:val="00F24E17"/>
    <w:rsid w:val="00F276E8"/>
    <w:rsid w:val="00F332DE"/>
    <w:rsid w:val="00F337E4"/>
    <w:rsid w:val="00F403D2"/>
    <w:rsid w:val="00F472C4"/>
    <w:rsid w:val="00F52BB5"/>
    <w:rsid w:val="00F52DF3"/>
    <w:rsid w:val="00F53B19"/>
    <w:rsid w:val="00F53D75"/>
    <w:rsid w:val="00F56163"/>
    <w:rsid w:val="00F56D8A"/>
    <w:rsid w:val="00F57599"/>
    <w:rsid w:val="00F5790D"/>
    <w:rsid w:val="00F57CA6"/>
    <w:rsid w:val="00F61E2D"/>
    <w:rsid w:val="00F6597A"/>
    <w:rsid w:val="00F6597F"/>
    <w:rsid w:val="00F70A6A"/>
    <w:rsid w:val="00F72B71"/>
    <w:rsid w:val="00F74F58"/>
    <w:rsid w:val="00F75320"/>
    <w:rsid w:val="00F75736"/>
    <w:rsid w:val="00F75A19"/>
    <w:rsid w:val="00F75BC4"/>
    <w:rsid w:val="00F75C20"/>
    <w:rsid w:val="00F84D17"/>
    <w:rsid w:val="00F906EC"/>
    <w:rsid w:val="00F927E7"/>
    <w:rsid w:val="00F95ABD"/>
    <w:rsid w:val="00F9797C"/>
    <w:rsid w:val="00FA0CB4"/>
    <w:rsid w:val="00FA18A4"/>
    <w:rsid w:val="00FA29E2"/>
    <w:rsid w:val="00FA2F39"/>
    <w:rsid w:val="00FA3E51"/>
    <w:rsid w:val="00FB16A7"/>
    <w:rsid w:val="00FB21C8"/>
    <w:rsid w:val="00FC05F0"/>
    <w:rsid w:val="00FC10AD"/>
    <w:rsid w:val="00FC1A07"/>
    <w:rsid w:val="00FC477F"/>
    <w:rsid w:val="00FD01AB"/>
    <w:rsid w:val="00FD041B"/>
    <w:rsid w:val="00FD2512"/>
    <w:rsid w:val="00FD59C5"/>
    <w:rsid w:val="00FD5C88"/>
    <w:rsid w:val="00FD660F"/>
    <w:rsid w:val="00FD6ABF"/>
    <w:rsid w:val="00FD7487"/>
    <w:rsid w:val="00FE0E4F"/>
    <w:rsid w:val="00FE1920"/>
    <w:rsid w:val="00FE1C18"/>
    <w:rsid w:val="00FE66A9"/>
    <w:rsid w:val="00FE6D4C"/>
    <w:rsid w:val="00FF3587"/>
    <w:rsid w:val="00FF4A77"/>
    <w:rsid w:val="00FF55B4"/>
    <w:rsid w:val="00FF5EBD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448AB9"/>
  <w15:docId w15:val="{8940C155-31C9-4E69-99FB-2087BED4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3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9B28E3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9B28E3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28E3"/>
    <w:pPr>
      <w:spacing w:before="120"/>
      <w:ind w:right="226"/>
      <w:jc w:val="both"/>
    </w:pPr>
  </w:style>
  <w:style w:type="character" w:styleId="Hyperlink">
    <w:name w:val="Hyperlink"/>
    <w:rsid w:val="009B28E3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9B28E3"/>
    <w:pPr>
      <w:ind w:firstLine="1418"/>
    </w:pPr>
  </w:style>
  <w:style w:type="paragraph" w:styleId="BodyTextIndent2">
    <w:name w:val="Body Text Indent 2"/>
    <w:basedOn w:val="Normal"/>
    <w:rsid w:val="009B28E3"/>
    <w:pPr>
      <w:spacing w:before="240"/>
      <w:ind w:firstLine="1440"/>
    </w:pPr>
  </w:style>
  <w:style w:type="paragraph" w:styleId="BodyTextIndent3">
    <w:name w:val="Body Text Indent 3"/>
    <w:basedOn w:val="Normal"/>
    <w:rsid w:val="009B28E3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EA4DC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4DC1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7F3949"/>
    <w:rPr>
      <w:rFonts w:ascii="Times New Roman" w:hAnsi="Times New Roman"/>
      <w:sz w:val="24"/>
      <w:szCs w:val="28"/>
    </w:rPr>
  </w:style>
  <w:style w:type="paragraph" w:styleId="ListParagraph">
    <w:name w:val="List Paragraph"/>
    <w:basedOn w:val="Normal"/>
    <w:uiPriority w:val="34"/>
    <w:qFormat/>
    <w:rsid w:val="00CD0DC1"/>
    <w:pPr>
      <w:ind w:left="720"/>
      <w:contextualSpacing/>
    </w:pPr>
    <w:rPr>
      <w:rFonts w:cs="Angsana New"/>
      <w:szCs w:val="40"/>
    </w:rPr>
  </w:style>
  <w:style w:type="character" w:customStyle="1" w:styleId="NoSpacingChar">
    <w:name w:val="No Spacing Char"/>
    <w:link w:val="NoSpacing"/>
    <w:uiPriority w:val="1"/>
    <w:locked/>
    <w:rsid w:val="00C162D2"/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09;&#3626;.&#3648;&#3594;&#3636;&#3597;&#3623;&#3636;&#3607;&#3618;&#3634;&#3585;&#3619;\&#3609;&#3626;.&#3649;&#3592;&#3657;&#3591;&#3623;&#3636;&#3607;&#3618;&#3634;&#3585;&#3619;%20&#3619;&#3624;.&#3626;&#3640;&#3586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C02A-8AE7-433F-8C30-08BD7F49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นส.แจ้งวิทยากร รศ.สุขุม.dot</Template>
  <TotalTime>25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DLA_2231</cp:lastModifiedBy>
  <cp:revision>4</cp:revision>
  <cp:lastPrinted>2021-04-29T06:30:00Z</cp:lastPrinted>
  <dcterms:created xsi:type="dcterms:W3CDTF">2021-04-29T04:20:00Z</dcterms:created>
  <dcterms:modified xsi:type="dcterms:W3CDTF">2021-04-29T06:39:00Z</dcterms:modified>
</cp:coreProperties>
</file>