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A22212" w:rsidRDefault="0095487F" w:rsidP="00E02CC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A22212">
        <w:rPr>
          <w:rFonts w:ascii="TH SarabunIT๙" w:hAnsi="TH SarabunIT๙" w:cs="TH SarabunIT๙"/>
          <w:cs/>
        </w:rPr>
        <w:t>ที่</w:t>
      </w:r>
      <w:r w:rsidR="00E950D8" w:rsidRPr="00A22212">
        <w:rPr>
          <w:rFonts w:ascii="TH SarabunIT๙" w:hAnsi="TH SarabunIT๙" w:cs="TH SarabunIT๙"/>
        </w:rPr>
        <w:t xml:space="preserve"> </w:t>
      </w:r>
      <w:r w:rsidR="00A22212">
        <w:rPr>
          <w:rFonts w:ascii="TH SarabunIT๙" w:hAnsi="TH SarabunIT๙" w:cs="TH SarabunIT๙" w:hint="cs"/>
          <w:cs/>
        </w:rPr>
        <w:t>มท</w:t>
      </w:r>
      <w:r w:rsidR="00E950D8" w:rsidRPr="00A22212">
        <w:rPr>
          <w:rFonts w:ascii="TH SarabunIT๙" w:hAnsi="TH SarabunIT๙" w:cs="TH SarabunIT๙"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A22212" w:rsidRDefault="00E950D8" w:rsidP="00E02CCF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  <w:t xml:space="preserve">       </w:t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:rsidR="00D30D15" w:rsidRPr="00A22212" w:rsidRDefault="00D30D15" w:rsidP="00E02CCF">
      <w:pPr>
        <w:spacing w:before="120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AE1009" w:rsidRPr="00020961">
        <w:rPr>
          <w:rFonts w:ascii="TH SarabunIT๙" w:hAnsi="TH SarabunIT๙" w:cs="TH SarabunIT๙"/>
          <w:color w:val="FFFFFF" w:themeColor="background1"/>
          <w:cs/>
        </w:rPr>
        <w:t xml:space="preserve">(วัน  </w:t>
      </w:r>
      <w:r w:rsidR="0095487F" w:rsidRPr="00020961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1135FA" w:rsidRPr="00DF0EEE">
        <w:rPr>
          <w:rFonts w:ascii="TH SarabunIT๙" w:hAnsi="TH SarabunIT๙" w:cs="TH SarabunIT๙" w:hint="cs"/>
          <w:cs/>
        </w:rPr>
        <w:t>เมษายน</w:t>
      </w:r>
      <w:r w:rsidR="00AE1009" w:rsidRPr="00DF0EEE">
        <w:rPr>
          <w:rFonts w:ascii="TH SarabunIT๙" w:hAnsi="TH SarabunIT๙" w:cs="TH SarabunIT๙"/>
          <w:cs/>
        </w:rPr>
        <w:t xml:space="preserve">  </w:t>
      </w:r>
      <w:r w:rsidR="0095487F">
        <w:rPr>
          <w:rFonts w:ascii="TH SarabunIT๙" w:hAnsi="TH SarabunIT๙" w:cs="TH SarabunIT๙" w:hint="cs"/>
          <w:cs/>
        </w:rPr>
        <w:t>256</w:t>
      </w:r>
      <w:r w:rsidR="006C4509">
        <w:rPr>
          <w:rFonts w:ascii="TH SarabunIT๙" w:hAnsi="TH SarabunIT๙" w:cs="TH SarabunIT๙" w:hint="cs"/>
          <w:cs/>
        </w:rPr>
        <w:t>4</w:t>
      </w:r>
    </w:p>
    <w:p w:rsidR="00D30D15" w:rsidRPr="00AA7861" w:rsidRDefault="005E6D78" w:rsidP="00E02CCF">
      <w:pPr>
        <w:spacing w:before="120"/>
        <w:jc w:val="thaiDistribute"/>
        <w:rPr>
          <w:rFonts w:ascii="TH SarabunIT๙" w:hAnsi="TH SarabunIT๙" w:cs="TH SarabunIT๙"/>
        </w:rPr>
      </w:pPr>
      <w:r w:rsidRPr="00035C0D">
        <w:rPr>
          <w:rFonts w:ascii="TH SarabunIT๙" w:hAnsi="TH SarabunIT๙" w:cs="TH SarabunIT๙"/>
          <w:cs/>
        </w:rPr>
        <w:t>เรื่อง</w:t>
      </w:r>
      <w:r w:rsidRPr="00035C0D">
        <w:rPr>
          <w:rFonts w:ascii="TH SarabunIT๙" w:hAnsi="TH SarabunIT๙" w:cs="TH SarabunIT๙" w:hint="cs"/>
          <w:cs/>
        </w:rPr>
        <w:t xml:space="preserve">  </w:t>
      </w:r>
      <w:r w:rsidR="005F3C91" w:rsidRPr="00020961">
        <w:rPr>
          <w:rFonts w:ascii="TH SarabunIT๙" w:hAnsi="TH SarabunIT๙" w:cs="TH SarabunIT๙" w:hint="cs"/>
          <w:cs/>
        </w:rPr>
        <w:t>การ</w:t>
      </w:r>
      <w:r w:rsidR="006316DD" w:rsidRPr="00020961">
        <w:rPr>
          <w:rFonts w:ascii="TH SarabunIT๙" w:hAnsi="TH SarabunIT๙" w:cs="TH SarabunIT๙" w:hint="cs"/>
          <w:cs/>
        </w:rPr>
        <w:t>อบรม สัมมนาชี้แจงการประเมินประสิทธิภาพขององค์กรปกครองส่วนท้องถิ่น ประจำปี 2564</w:t>
      </w:r>
      <w:r w:rsidR="000D1E61" w:rsidRPr="00020961">
        <w:rPr>
          <w:rFonts w:ascii="TH SarabunIT๙" w:hAnsi="TH SarabunIT๙" w:cs="TH SarabunIT๙" w:hint="cs"/>
          <w:cs/>
        </w:rPr>
        <w:t xml:space="preserve"> </w:t>
      </w:r>
      <w:r w:rsidR="00020961">
        <w:rPr>
          <w:rFonts w:ascii="TH SarabunIT๙" w:hAnsi="TH SarabunIT๙" w:cs="TH SarabunIT๙"/>
          <w:cs/>
        </w:rPr>
        <w:br/>
      </w:r>
      <w:r w:rsidR="00E83919" w:rsidRPr="00E83919">
        <w:rPr>
          <w:rFonts w:ascii="TH SarabunIT๙" w:hAnsi="TH SarabunIT๙" w:cs="TH SarabunIT๙" w:hint="cs"/>
          <w:color w:val="FFFFFF" w:themeColor="background1"/>
          <w:cs/>
        </w:rPr>
        <w:t>เรื่อง</w:t>
      </w:r>
      <w:r w:rsidR="00E83919">
        <w:rPr>
          <w:rFonts w:ascii="TH SarabunIT๙" w:hAnsi="TH SarabunIT๙" w:cs="TH SarabunIT๙" w:hint="cs"/>
          <w:cs/>
        </w:rPr>
        <w:t xml:space="preserve">  </w:t>
      </w:r>
      <w:r w:rsidR="00AA7861">
        <w:rPr>
          <w:rFonts w:ascii="TH SarabunIT๙" w:hAnsi="TH SarabunIT๙" w:cs="TH SarabunIT๙" w:hint="cs"/>
          <w:cs/>
        </w:rPr>
        <w:t>ผ่านระบบการประชุมผ่านเครื</w:t>
      </w:r>
      <w:r w:rsidR="00AA7861" w:rsidRPr="00AA7861">
        <w:rPr>
          <w:rFonts w:ascii="TH SarabunIT๙" w:hAnsi="TH SarabunIT๙" w:cs="TH SarabunIT๙" w:hint="cs"/>
          <w:cs/>
        </w:rPr>
        <w:t>อข่าย</w:t>
      </w:r>
      <w:r w:rsidR="00AA7861">
        <w:rPr>
          <w:rFonts w:ascii="TH SarabunIT๙" w:hAnsi="TH SarabunIT๙" w:cs="TH SarabunIT๙" w:hint="cs"/>
          <w:cs/>
        </w:rPr>
        <w:t xml:space="preserve">อินเทอร์เน็ต </w:t>
      </w:r>
      <w:r w:rsidR="00AA7861">
        <w:rPr>
          <w:rFonts w:ascii="TH SarabunIT๙" w:hAnsi="TH SarabunIT๙" w:cs="TH SarabunIT๙"/>
        </w:rPr>
        <w:t xml:space="preserve">(Web Conference) </w:t>
      </w:r>
    </w:p>
    <w:p w:rsidR="00D30D15" w:rsidRPr="00A22212" w:rsidRDefault="00D30D15" w:rsidP="00E02CCF">
      <w:pPr>
        <w:spacing w:before="120"/>
        <w:rPr>
          <w:rFonts w:ascii="TH SarabunIT๙" w:hAnsi="TH SarabunIT๙" w:cs="TH SarabunIT๙"/>
          <w:cs/>
        </w:rPr>
      </w:pPr>
      <w:r w:rsidRPr="00A22212">
        <w:rPr>
          <w:rFonts w:ascii="TH SarabunIT๙" w:hAnsi="TH SarabunIT๙" w:cs="TH SarabunIT๙"/>
          <w:cs/>
        </w:rPr>
        <w:t>เรียน</w:t>
      </w:r>
      <w:r w:rsidR="00F225B4" w:rsidRPr="00A22212">
        <w:rPr>
          <w:rFonts w:ascii="TH SarabunIT๙" w:hAnsi="TH SarabunIT๙" w:cs="TH SarabunIT๙"/>
          <w:cs/>
        </w:rPr>
        <w:t xml:space="preserve">  </w:t>
      </w:r>
      <w:r w:rsidR="00D75E1A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3E3700" w:rsidRDefault="00D91F38" w:rsidP="00776EBB">
      <w:pPr>
        <w:tabs>
          <w:tab w:val="left" w:pos="7797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  1. กำหนดการ</w:t>
      </w:r>
      <w:r w:rsidR="000E1895">
        <w:rPr>
          <w:rFonts w:ascii="TH SarabunIT๙" w:hAnsi="TH SarabunIT๙" w:cs="TH SarabunIT๙" w:hint="cs"/>
          <w:cs/>
        </w:rPr>
        <w:t>อบรม</w:t>
      </w:r>
      <w:r w:rsidR="00776EBB">
        <w:rPr>
          <w:rFonts w:ascii="TH SarabunIT๙" w:hAnsi="TH SarabunIT๙" w:cs="TH SarabunIT๙" w:hint="cs"/>
          <w:cs/>
        </w:rPr>
        <w:tab/>
      </w:r>
      <w:r w:rsidR="00AC70FA" w:rsidRPr="00C17DE0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:rsidR="00C17DE0" w:rsidRDefault="00C17DE0" w:rsidP="00AC70FA">
      <w:pPr>
        <w:tabs>
          <w:tab w:val="left" w:pos="7797"/>
        </w:tabs>
        <w:rPr>
          <w:rFonts w:ascii="TH SarabunIT๙" w:hAnsi="TH SarabunIT๙" w:cs="TH SarabunIT๙"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B2679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DF0EEE">
        <w:rPr>
          <w:rFonts w:ascii="TH SarabunIT๙" w:hAnsi="TH SarabunIT๙" w:cs="TH SarabunIT๙" w:hint="cs"/>
          <w:cs/>
        </w:rPr>
        <w:t>บัญชี</w:t>
      </w:r>
      <w:r>
        <w:rPr>
          <w:rFonts w:ascii="TH SarabunIT๙" w:hAnsi="TH SarabunIT๙" w:cs="TH SarabunIT๙" w:hint="cs"/>
          <w:cs/>
        </w:rPr>
        <w:t xml:space="preserve">จัดสรรงบประมาณ    </w:t>
      </w:r>
      <w:r>
        <w:rPr>
          <w:rFonts w:ascii="TH SarabunIT๙" w:hAnsi="TH SarabunIT๙" w:cs="TH SarabunIT๙" w:hint="cs"/>
          <w:cs/>
        </w:rPr>
        <w:tab/>
        <w:t>จำนวน 1 ชุด</w:t>
      </w:r>
    </w:p>
    <w:p w:rsidR="00DC330E" w:rsidRPr="00696A8B" w:rsidRDefault="00DC330E" w:rsidP="00AC70FA">
      <w:pPr>
        <w:tabs>
          <w:tab w:val="left" w:pos="7797"/>
        </w:tabs>
        <w:rPr>
          <w:rFonts w:ascii="TH SarabunIT๙" w:hAnsi="TH SarabunIT๙" w:cs="TH SarabunIT๙"/>
          <w:cs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>สิ่งที่ส่งมาด้วย</w:t>
      </w:r>
      <w:r w:rsidR="00B2679C">
        <w:rPr>
          <w:rFonts w:ascii="TH SarabunIT๙" w:hAnsi="TH SarabunIT๙" w:cs="TH SarabunIT๙" w:hint="cs"/>
          <w:cs/>
        </w:rPr>
        <w:t xml:space="preserve">  3</w:t>
      </w:r>
      <w:r w:rsidR="00AC70FA">
        <w:rPr>
          <w:rFonts w:ascii="TH SarabunIT๙" w:hAnsi="TH SarabunIT๙" w:cs="TH SarabunIT๙" w:hint="cs"/>
          <w:cs/>
        </w:rPr>
        <w:t xml:space="preserve">. </w:t>
      </w:r>
      <w:r w:rsidR="00E83919">
        <w:rPr>
          <w:rFonts w:ascii="TH SarabunIT๙" w:hAnsi="TH SarabunIT๙" w:cs="TH SarabunIT๙" w:hint="cs"/>
          <w:cs/>
        </w:rPr>
        <w:t>ตัวอย่าง</w:t>
      </w:r>
      <w:r w:rsidR="00AC70FA">
        <w:rPr>
          <w:rFonts w:ascii="TH SarabunIT๙" w:hAnsi="TH SarabunIT๙" w:cs="TH SarabunIT๙" w:hint="cs"/>
          <w:cs/>
        </w:rPr>
        <w:t>โครงการ</w:t>
      </w:r>
      <w:r w:rsidR="00AC70F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1 ชุด</w:t>
      </w:r>
    </w:p>
    <w:p w:rsidR="00005EDB" w:rsidRDefault="00005EDB" w:rsidP="00AC70FA">
      <w:pPr>
        <w:tabs>
          <w:tab w:val="left" w:pos="7797"/>
        </w:tabs>
        <w:rPr>
          <w:rFonts w:ascii="TH SarabunIT๙" w:hAnsi="TH SarabunIT๙" w:cs="TH SarabunIT๙"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B2679C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="00211E60">
        <w:rPr>
          <w:rFonts w:ascii="TH SarabunIT๙" w:hAnsi="TH SarabunIT๙" w:cs="TH SarabunIT๙" w:hint="cs"/>
          <w:cs/>
        </w:rPr>
        <w:t>แบบตอบรับเข้าร่วมการอบรม</w:t>
      </w:r>
      <w:r w:rsidR="00594139">
        <w:rPr>
          <w:rFonts w:ascii="TH SarabunIT๙" w:hAnsi="TH SarabunIT๙" w:cs="TH SarabunIT๙" w:hint="cs"/>
          <w:cs/>
        </w:rPr>
        <w:tab/>
      </w:r>
      <w:r w:rsidR="00AC70FA" w:rsidRPr="00C17DE0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:rsidR="009829DF" w:rsidRDefault="009829DF" w:rsidP="00AC70FA">
      <w:pPr>
        <w:tabs>
          <w:tab w:val="left" w:pos="7797"/>
        </w:tabs>
        <w:rPr>
          <w:rFonts w:ascii="TH SarabunIT๙" w:hAnsi="TH SarabunIT๙" w:cs="TH SarabunIT๙"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B2679C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 แบบ</w:t>
      </w:r>
      <w:r w:rsidR="00DC330E">
        <w:rPr>
          <w:rFonts w:ascii="TH SarabunIT๙" w:hAnsi="TH SarabunIT๙" w:cs="TH SarabunIT๙" w:hint="cs"/>
          <w:cs/>
        </w:rPr>
        <w:t>รายงาน</w:t>
      </w:r>
      <w:r>
        <w:rPr>
          <w:rFonts w:ascii="TH SarabunIT๙" w:hAnsi="TH SarabunIT๙" w:cs="TH SarabunIT๙" w:hint="cs"/>
          <w:cs/>
        </w:rPr>
        <w:t>การแต่งตั้งทีมประเมินฯ</w:t>
      </w:r>
      <w:r>
        <w:rPr>
          <w:rFonts w:ascii="TH SarabunIT๙" w:hAnsi="TH SarabunIT๙" w:cs="TH SarabunIT๙" w:hint="cs"/>
          <w:cs/>
        </w:rPr>
        <w:tab/>
      </w:r>
      <w:r w:rsidR="00AC70FA" w:rsidRPr="00C17DE0">
        <w:rPr>
          <w:rFonts w:ascii="TH SarabunIT๙" w:hAnsi="TH SarabunIT๙" w:cs="TH SarabunIT๙" w:hint="cs"/>
          <w:spacing w:val="-4"/>
          <w:cs/>
        </w:rPr>
        <w:t>จำนวน 1 ฉบับ</w:t>
      </w:r>
      <w:r w:rsidR="008A5EA2">
        <w:rPr>
          <w:rFonts w:ascii="TH SarabunIT๙" w:hAnsi="TH SarabunIT๙" w:cs="TH SarabunIT๙"/>
          <w:spacing w:val="-4"/>
          <w:cs/>
        </w:rPr>
        <w:br/>
      </w:r>
      <w:r w:rsidR="008A5EA2"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B2679C">
        <w:rPr>
          <w:rFonts w:ascii="TH SarabunIT๙" w:hAnsi="TH SarabunIT๙" w:cs="TH SarabunIT๙" w:hint="cs"/>
          <w:cs/>
        </w:rPr>
        <w:t>6</w:t>
      </w:r>
      <w:r w:rsidR="008A5EA2">
        <w:rPr>
          <w:rFonts w:ascii="TH SarabunIT๙" w:hAnsi="TH SarabunIT๙" w:cs="TH SarabunIT๙" w:hint="cs"/>
          <w:cs/>
        </w:rPr>
        <w:t>. แบบรายงานการส่งคืนงบประมาณเหลือจ่าย</w:t>
      </w:r>
      <w:r w:rsidR="008A5EA2">
        <w:rPr>
          <w:rFonts w:ascii="TH SarabunIT๙" w:hAnsi="TH SarabunIT๙" w:cs="TH SarabunIT๙" w:hint="cs"/>
          <w:cs/>
        </w:rPr>
        <w:tab/>
      </w:r>
      <w:r w:rsidR="008A5EA2" w:rsidRPr="00C17DE0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:rsidR="009D0F2C" w:rsidRPr="00EC7129" w:rsidRDefault="00C1515B" w:rsidP="00775570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ด้วย</w:t>
      </w:r>
      <w:r w:rsidR="009D0F2C">
        <w:rPr>
          <w:rFonts w:ascii="TH SarabunIT๙" w:hAnsi="TH SarabunIT๙" w:cs="TH SarabunIT๙" w:hint="cs"/>
          <w:cs/>
        </w:rPr>
        <w:t>กรมส่งเสริมการปกครองท้องถิ่นได</w:t>
      </w:r>
      <w:r w:rsidR="0018438C">
        <w:rPr>
          <w:rFonts w:ascii="TH SarabunIT๙" w:hAnsi="TH SarabunIT๙" w:cs="TH SarabunIT๙" w:hint="cs"/>
          <w:cs/>
        </w:rPr>
        <w:t>้กำหนดจัด</w:t>
      </w:r>
      <w:r w:rsidR="00EB6E3E">
        <w:rPr>
          <w:rFonts w:ascii="TH SarabunIT๙" w:hAnsi="TH SarabunIT๙" w:cs="TH SarabunIT๙" w:hint="cs"/>
          <w:cs/>
        </w:rPr>
        <w:t>การ</w:t>
      </w:r>
      <w:r w:rsidR="0018438C">
        <w:rPr>
          <w:rFonts w:ascii="TH SarabunIT๙" w:hAnsi="TH SarabunIT๙" w:cs="TH SarabunIT๙" w:hint="cs"/>
          <w:cs/>
        </w:rPr>
        <w:t>อบรม สัมมนาชี้แจงการ</w:t>
      </w:r>
      <w:r w:rsidR="009D0F2C">
        <w:rPr>
          <w:rFonts w:ascii="TH SarabunIT๙" w:hAnsi="TH SarabunIT๙" w:cs="TH SarabunIT๙" w:hint="cs"/>
          <w:cs/>
        </w:rPr>
        <w:t xml:space="preserve">ประเมินประสิทธิภาพขององค์กรปกครองส่วนท้องถิ่น ประจำปี 2564 </w:t>
      </w:r>
      <w:r w:rsidR="00F127FA">
        <w:rPr>
          <w:rFonts w:ascii="TH SarabunIT๙" w:hAnsi="TH SarabunIT๙" w:cs="TH SarabunIT๙" w:hint="cs"/>
          <w:cs/>
        </w:rPr>
        <w:t>ผ่านระบบการประชุมทางไกลผ่านเครือข่าย</w:t>
      </w:r>
      <w:r w:rsidR="00F127FA" w:rsidRPr="00EC7129">
        <w:rPr>
          <w:rFonts w:ascii="TH SarabunIT๙" w:hAnsi="TH SarabunIT๙" w:cs="TH SarabunIT๙" w:hint="cs"/>
          <w:cs/>
        </w:rPr>
        <w:t xml:space="preserve">อินเทอร์เน็ต </w:t>
      </w:r>
      <w:r w:rsidR="00F127FA" w:rsidRPr="00EC7129">
        <w:rPr>
          <w:rFonts w:ascii="TH SarabunIT๙" w:hAnsi="TH SarabunIT๙" w:cs="TH SarabunIT๙"/>
        </w:rPr>
        <w:t xml:space="preserve">(Web Conference) </w:t>
      </w:r>
      <w:r w:rsidR="00DE7688" w:rsidRPr="00EC7129">
        <w:rPr>
          <w:rFonts w:ascii="TH SarabunIT๙" w:hAnsi="TH SarabunIT๙" w:cs="TH SarabunIT๙" w:hint="cs"/>
          <w:cs/>
        </w:rPr>
        <w:t xml:space="preserve">ระหว่างวันที่ 17 - 19 พฤษภาคม 2564 </w:t>
      </w:r>
      <w:r w:rsidR="009D0F2C" w:rsidRPr="00EC7129">
        <w:rPr>
          <w:rFonts w:ascii="TH SarabunIT๙" w:hAnsi="TH SarabunIT๙" w:cs="TH SarabunIT๙" w:hint="cs"/>
          <w:cs/>
        </w:rPr>
        <w:t>เพื่อให้ทีมประเมินประสิทธิภ</w:t>
      </w:r>
      <w:r w:rsidR="004056AB">
        <w:rPr>
          <w:rFonts w:ascii="TH SarabunIT๙" w:hAnsi="TH SarabunIT๙" w:cs="TH SarabunIT๙" w:hint="cs"/>
          <w:cs/>
        </w:rPr>
        <w:t>าพขององค์กรปกครองส่วนท้องถิ่นมีความรู้ ความเข้าใจใน</w:t>
      </w:r>
      <w:r w:rsidR="009D0F2C" w:rsidRPr="00EC7129">
        <w:rPr>
          <w:rFonts w:ascii="TH SarabunIT๙" w:hAnsi="TH SarabunIT๙" w:cs="TH SarabunIT๙" w:hint="cs"/>
          <w:cs/>
        </w:rPr>
        <w:t>แนวทางการตรวจประเมิน</w:t>
      </w:r>
      <w:r w:rsidR="004056AB">
        <w:rPr>
          <w:rFonts w:ascii="TH SarabunIT๙" w:hAnsi="TH SarabunIT๙" w:cs="TH SarabunIT๙" w:hint="cs"/>
          <w:cs/>
        </w:rPr>
        <w:t>ให้เป็นมาตรฐาน</w:t>
      </w:r>
      <w:r w:rsidR="009D0F2C" w:rsidRPr="00EC7129">
        <w:rPr>
          <w:rFonts w:ascii="TH SarabunIT๙" w:hAnsi="TH SarabunIT๙" w:cs="TH SarabunIT๙" w:hint="cs"/>
          <w:cs/>
        </w:rPr>
        <w:t xml:space="preserve">เดียวกัน </w:t>
      </w:r>
    </w:p>
    <w:p w:rsidR="00343D5A" w:rsidRPr="00E00598" w:rsidRDefault="00526327" w:rsidP="00C1515B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00598">
        <w:rPr>
          <w:rFonts w:ascii="TH SarabunIT๙" w:hAnsi="TH SarabunIT๙" w:cs="TH SarabunIT๙" w:hint="cs"/>
          <w:cs/>
        </w:rPr>
        <w:t xml:space="preserve">ในการนี้ ขอความร่วมมือจังหวัดดำเนินการ ดังนี้ </w:t>
      </w:r>
    </w:p>
    <w:p w:rsidR="00526327" w:rsidRDefault="00526327" w:rsidP="00526327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</w:t>
      </w:r>
      <w:r w:rsidR="00E40FDE">
        <w:rPr>
          <w:rFonts w:ascii="TH SarabunIT๙" w:hAnsi="TH SarabunIT๙" w:cs="TH SarabunIT๙"/>
        </w:rPr>
        <w:t xml:space="preserve"> </w:t>
      </w:r>
      <w:r w:rsidR="00942650" w:rsidRPr="00DE05AE">
        <w:rPr>
          <w:rFonts w:ascii="TH SarabunIT๙" w:hAnsi="TH SarabunIT๙" w:cs="TH SarabunIT๙" w:hint="cs"/>
          <w:spacing w:val="-6"/>
          <w:cs/>
        </w:rPr>
        <w:t>แต่งตั้งทีมประเมินประสิทธิภาพขององค์กรปกครองส่วนท้องถิ่น ทีมละ 4 คน ประกอบด้วย</w:t>
      </w:r>
      <w:r w:rsidR="00942650">
        <w:rPr>
          <w:rFonts w:ascii="TH SarabunIT๙" w:hAnsi="TH SarabunIT๙" w:cs="TH SarabunIT๙" w:hint="cs"/>
          <w:cs/>
        </w:rPr>
        <w:t>ข้าราชการสำนักงานส่งเสริมการปกครองท้องถิ่นจังหวัด 2 คน ท้องถิ่นอำเภอ 1 คน และปลัดองค์กรปกครอง</w:t>
      </w:r>
      <w:r w:rsidR="00942650" w:rsidRPr="00DE05AE">
        <w:rPr>
          <w:rFonts w:ascii="TH SarabunIT๙" w:hAnsi="TH SarabunIT๙" w:cs="TH SarabunIT๙" w:hint="cs"/>
          <w:spacing w:val="-4"/>
          <w:cs/>
        </w:rPr>
        <w:t xml:space="preserve">ส่วนท้องถิ่น </w:t>
      </w:r>
      <w:r w:rsidR="009537A7">
        <w:rPr>
          <w:rFonts w:ascii="TH SarabunIT๙" w:hAnsi="TH SarabunIT๙" w:cs="TH SarabunIT๙" w:hint="cs"/>
          <w:spacing w:val="-4"/>
          <w:cs/>
        </w:rPr>
        <w:t xml:space="preserve">1 </w:t>
      </w:r>
      <w:r w:rsidR="00942650" w:rsidRPr="00DE05AE">
        <w:rPr>
          <w:rFonts w:ascii="TH SarabunIT๙" w:hAnsi="TH SarabunIT๙" w:cs="TH SarabunIT๙" w:hint="cs"/>
          <w:spacing w:val="-4"/>
          <w:cs/>
        </w:rPr>
        <w:t>คน และมอบหมายให้ทีมประเมินประสิทธิภาพขององค์กรปกครองส่วนท้องถิ่นซึ่งรับผิดชอบ</w:t>
      </w:r>
      <w:r w:rsidR="009537A7">
        <w:rPr>
          <w:rFonts w:ascii="TH SarabunIT๙" w:hAnsi="TH SarabunIT๙" w:cs="TH SarabunIT๙" w:hint="cs"/>
          <w:spacing w:val="-4"/>
          <w:cs/>
        </w:rPr>
        <w:t xml:space="preserve">    </w:t>
      </w:r>
      <w:r w:rsidR="00942650" w:rsidRPr="00DE05AE">
        <w:rPr>
          <w:rFonts w:ascii="TH SarabunIT๙" w:hAnsi="TH SarabunIT๙" w:cs="TH SarabunIT๙" w:hint="cs"/>
          <w:spacing w:val="-4"/>
          <w:cs/>
        </w:rPr>
        <w:t>ด้านที่ 1</w:t>
      </w:r>
      <w:r w:rsidR="00942650">
        <w:rPr>
          <w:rFonts w:ascii="TH SarabunIT๙" w:hAnsi="TH SarabunIT๙" w:cs="TH SarabunIT๙" w:hint="cs"/>
          <w:cs/>
        </w:rPr>
        <w:t xml:space="preserve"> </w:t>
      </w:r>
      <w:r w:rsidR="00942650" w:rsidRPr="00DE05AE">
        <w:rPr>
          <w:rFonts w:ascii="TH SarabunIT๙" w:hAnsi="TH SarabunIT๙" w:cs="TH SarabunIT๙" w:hint="cs"/>
          <w:spacing w:val="-4"/>
          <w:cs/>
        </w:rPr>
        <w:t>การบริหารจัดการ ตรวจประเมินด้านที่ 5 ธรรมาภิบาล อีกด้านหนึ่งด้วย สำหรับจำนวนทีมให้แต่งตั้งโดยพิจารณา</w:t>
      </w:r>
      <w:r w:rsidR="00942650">
        <w:rPr>
          <w:rFonts w:ascii="TH SarabunIT๙" w:hAnsi="TH SarabunIT๙" w:cs="TH SarabunIT๙" w:hint="cs"/>
          <w:cs/>
        </w:rPr>
        <w:t xml:space="preserve">ตามความเหมาะสมของพื้นที่ และจำนวนองค์กรปกครองส่วนท้องถิ่น </w:t>
      </w:r>
    </w:p>
    <w:p w:rsidR="00526327" w:rsidRDefault="00526327" w:rsidP="00526327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942650">
        <w:rPr>
          <w:rFonts w:ascii="TH SarabunIT๙" w:hAnsi="TH SarabunIT๙" w:cs="TH SarabunIT๙"/>
        </w:rPr>
        <w:t xml:space="preserve"> </w:t>
      </w:r>
      <w:r w:rsidR="00942650">
        <w:rPr>
          <w:rFonts w:ascii="TH SarabunIT๙" w:hAnsi="TH SarabunIT๙" w:cs="TH SarabunIT๙" w:hint="cs"/>
          <w:cs/>
        </w:rPr>
        <w:t xml:space="preserve">การมอบหมายหน้าที่ในการตรวจประเมินของทีมประเมินประสิทธิภาพขององค์กรปกครองส่วนท้องถิ่น ให้พิจารณามอบหมายให้ตรวจประเมินองค์กรปกครองส่วนท้องถิ่นที่ไม่ใช่ข้าราชการผู้นั้นปฏิบัติหน้าที่อยู่ (ข้ามพื้นที่ตำบลหรือำเภอในจังหวัด) ยกเว้น กรณีมีข้าราชการไม่เพียงพออาจมอบหมายตรวจประเมินในพื้นที่ที่ปฏิบัติงานได้ </w:t>
      </w:r>
    </w:p>
    <w:p w:rsidR="00610C82" w:rsidRPr="00F02FE1" w:rsidRDefault="007E78A6" w:rsidP="00526327">
      <w:pPr>
        <w:ind w:firstLine="1418"/>
        <w:jc w:val="thaiDistribute"/>
        <w:rPr>
          <w:rFonts w:ascii="TH SarabunIT๙" w:hAnsi="TH SarabunIT๙" w:cs="TH SarabunIT๙"/>
          <w:color w:val="FF0000"/>
          <w:kern w:val="32"/>
        </w:rPr>
      </w:pPr>
      <w:r>
        <w:rPr>
          <w:rFonts w:ascii="TH SarabunIT๙" w:hAnsi="TH SarabunIT๙" w:cs="TH SarabunIT๙"/>
        </w:rPr>
        <w:t xml:space="preserve">3. </w:t>
      </w:r>
      <w:r w:rsidR="00610C82" w:rsidRPr="002A5A27">
        <w:rPr>
          <w:rFonts w:ascii="TH SarabunIT๙" w:hAnsi="TH SarabunIT๙" w:cs="TH SarabunIT๙" w:hint="cs"/>
          <w:spacing w:val="-4"/>
          <w:cs/>
        </w:rPr>
        <w:t>จัดทำโครงการอบรม</w:t>
      </w:r>
      <w:r w:rsidR="002A5A27" w:rsidRPr="002A5A27">
        <w:rPr>
          <w:rFonts w:ascii="TH SarabunIT๙" w:hAnsi="TH SarabunIT๙" w:cs="TH SarabunIT๙" w:hint="cs"/>
          <w:spacing w:val="-4"/>
          <w:cs/>
        </w:rPr>
        <w:t xml:space="preserve"> สัมมนาชี้แจงการประเมินประสิทธิภาพขององค์กรปกครองส่วนท้องถิ่น</w:t>
      </w:r>
      <w:r w:rsidR="002A5A27">
        <w:rPr>
          <w:rFonts w:ascii="TH SarabunIT๙" w:hAnsi="TH SarabunIT๙" w:cs="TH SarabunIT๙" w:hint="cs"/>
          <w:cs/>
        </w:rPr>
        <w:t xml:space="preserve"> </w:t>
      </w:r>
      <w:r w:rsidR="002A5A27" w:rsidRPr="003F49F7">
        <w:rPr>
          <w:rFonts w:ascii="TH SarabunIT๙" w:hAnsi="TH SarabunIT๙" w:cs="TH SarabunIT๙" w:hint="cs"/>
          <w:spacing w:val="-6"/>
          <w:kern w:val="32"/>
          <w:cs/>
        </w:rPr>
        <w:t xml:space="preserve">ประจำปี 2564 ผ่านระบบการประชุมทางไกลผ่านเครือข่ายอินเทอร์เน็ต </w:t>
      </w:r>
      <w:r w:rsidR="002A5A27" w:rsidRPr="003F49F7">
        <w:rPr>
          <w:rFonts w:ascii="TH SarabunIT๙" w:hAnsi="TH SarabunIT๙" w:cs="TH SarabunIT๙"/>
          <w:spacing w:val="-6"/>
          <w:kern w:val="32"/>
        </w:rPr>
        <w:t>(</w:t>
      </w:r>
      <w:proofErr w:type="spellStart"/>
      <w:r w:rsidR="002A5A27" w:rsidRPr="003F49F7">
        <w:rPr>
          <w:rFonts w:ascii="TH SarabunIT๙" w:hAnsi="TH SarabunIT๙" w:cs="TH SarabunIT๙"/>
          <w:spacing w:val="-6"/>
          <w:kern w:val="32"/>
        </w:rPr>
        <w:t>Web</w:t>
      </w:r>
      <w:r w:rsidR="002A5A27" w:rsidRPr="003F49F7">
        <w:rPr>
          <w:rFonts w:ascii="TH SarabunIT๙" w:hAnsi="TH SarabunIT๙" w:cs="TH SarabunIT๙"/>
          <w:color w:val="FFFFFF" w:themeColor="background1"/>
          <w:spacing w:val="-6"/>
          <w:kern w:val="32"/>
        </w:rPr>
        <w:t>.</w:t>
      </w:r>
      <w:r w:rsidR="002A5A27" w:rsidRPr="003F49F7">
        <w:rPr>
          <w:rFonts w:ascii="TH SarabunIT๙" w:hAnsi="TH SarabunIT๙" w:cs="TH SarabunIT๙"/>
          <w:spacing w:val="-6"/>
          <w:kern w:val="32"/>
        </w:rPr>
        <w:t>Conference</w:t>
      </w:r>
      <w:proofErr w:type="spellEnd"/>
      <w:r w:rsidR="002A5A27" w:rsidRPr="003F49F7">
        <w:rPr>
          <w:rFonts w:ascii="TH SarabunIT๙" w:hAnsi="TH SarabunIT๙" w:cs="TH SarabunIT๙"/>
          <w:spacing w:val="-6"/>
          <w:kern w:val="32"/>
        </w:rPr>
        <w:t>)</w:t>
      </w:r>
      <w:r w:rsidR="00610C82" w:rsidRPr="003F49F7">
        <w:rPr>
          <w:rFonts w:ascii="TH SarabunIT๙" w:hAnsi="TH SarabunIT๙" w:cs="TH SarabunIT๙" w:hint="cs"/>
          <w:spacing w:val="-6"/>
          <w:kern w:val="32"/>
          <w:cs/>
        </w:rPr>
        <w:t xml:space="preserve"> โดยมี</w:t>
      </w:r>
      <w:r w:rsidR="004056AB" w:rsidRPr="003F49F7">
        <w:rPr>
          <w:rFonts w:ascii="TH SarabunIT๙" w:hAnsi="TH SarabunIT๙" w:cs="TH SarabunIT๙" w:hint="cs"/>
          <w:spacing w:val="-6"/>
          <w:kern w:val="32"/>
          <w:cs/>
        </w:rPr>
        <w:t>กลุ่มเป</w:t>
      </w:r>
      <w:r w:rsidR="00F02FE1" w:rsidRPr="003F49F7">
        <w:rPr>
          <w:rFonts w:ascii="TH SarabunIT๙" w:hAnsi="TH SarabunIT๙" w:cs="TH SarabunIT๙" w:hint="cs"/>
          <w:spacing w:val="-6"/>
          <w:kern w:val="32"/>
          <w:cs/>
        </w:rPr>
        <w:t>้าหมาย</w:t>
      </w:r>
      <w:r w:rsidR="00F02FE1" w:rsidRPr="00F02FE1">
        <w:rPr>
          <w:rFonts w:ascii="TH SarabunIT๙" w:hAnsi="TH SarabunIT๙" w:cs="TH SarabunIT๙" w:hint="cs"/>
          <w:kern w:val="32"/>
          <w:cs/>
        </w:rPr>
        <w:t xml:space="preserve"> </w:t>
      </w:r>
      <w:r w:rsidR="00F02FE1" w:rsidRPr="003F49F7">
        <w:rPr>
          <w:rFonts w:ascii="TH SarabunIT๙" w:hAnsi="TH SarabunIT๙" w:cs="TH SarabunIT๙" w:hint="cs"/>
          <w:spacing w:val="-6"/>
          <w:kern w:val="32"/>
          <w:cs/>
        </w:rPr>
        <w:t>คือ ทีมประเมินประสิทธิภาพขององค์ก</w:t>
      </w:r>
      <w:r w:rsidR="00441D6F" w:rsidRPr="003F49F7">
        <w:rPr>
          <w:rFonts w:ascii="TH SarabunIT๙" w:hAnsi="TH SarabunIT๙" w:cs="TH SarabunIT๙" w:hint="cs"/>
          <w:spacing w:val="-6"/>
          <w:kern w:val="32"/>
          <w:cs/>
        </w:rPr>
        <w:t xml:space="preserve">รปกครองส่วนท้องถิ่น จำนวน 10 คน </w:t>
      </w:r>
      <w:r w:rsidR="00610C82" w:rsidRPr="003F49F7">
        <w:rPr>
          <w:rFonts w:ascii="TH SarabunIT๙" w:hAnsi="TH SarabunIT๙" w:cs="TH SarabunIT๙" w:hint="cs"/>
          <w:spacing w:val="-6"/>
          <w:kern w:val="32"/>
          <w:cs/>
        </w:rPr>
        <w:t>เสนอต่อผู้มีอำนาจอนุมัติและเข้าร่วม</w:t>
      </w:r>
      <w:r w:rsidR="00610C82" w:rsidRPr="00F02FE1">
        <w:rPr>
          <w:rFonts w:ascii="TH SarabunIT๙" w:hAnsi="TH SarabunIT๙" w:cs="TH SarabunIT๙" w:hint="cs"/>
          <w:kern w:val="32"/>
          <w:cs/>
        </w:rPr>
        <w:t xml:space="preserve">การอบรมในรูปแบบออนไลน์ ณ ห้องประชุมที่สำนักงานส่งเสริมการปกครองท้องถิ่นจังหวัดกำหนด และขอให้จัดเจ้าหน้าที่สำหรับดูแลระบบ </w:t>
      </w:r>
      <w:r w:rsidR="00610C82" w:rsidRPr="00F02FE1">
        <w:rPr>
          <w:rFonts w:ascii="TH SarabunIT๙" w:hAnsi="TH SarabunIT๙" w:cs="TH SarabunIT๙"/>
          <w:kern w:val="32"/>
        </w:rPr>
        <w:t xml:space="preserve">Web Conference </w:t>
      </w:r>
      <w:r w:rsidR="00610C82" w:rsidRPr="00F02FE1">
        <w:rPr>
          <w:rFonts w:ascii="TH SarabunIT๙" w:hAnsi="TH SarabunIT๙" w:cs="TH SarabunIT๙" w:hint="cs"/>
          <w:kern w:val="32"/>
          <w:cs/>
        </w:rPr>
        <w:t xml:space="preserve">ด้วย </w:t>
      </w:r>
    </w:p>
    <w:p w:rsidR="00526327" w:rsidRDefault="00526327" w:rsidP="00526327">
      <w:pPr>
        <w:ind w:firstLine="1418"/>
        <w:jc w:val="thaiDistribute"/>
        <w:rPr>
          <w:rFonts w:ascii="TH SarabunIT๙" w:hAnsi="TH SarabunIT๙" w:cs="TH SarabunIT๙"/>
        </w:rPr>
      </w:pPr>
      <w:r w:rsidRPr="00723C42">
        <w:rPr>
          <w:rFonts w:ascii="TH SarabunIT๙" w:hAnsi="TH SarabunIT๙" w:cs="TH SarabunIT๙" w:hint="cs"/>
          <w:cs/>
        </w:rPr>
        <w:t>4.</w:t>
      </w:r>
      <w:r w:rsidR="00E40FDE" w:rsidRPr="00723C42">
        <w:rPr>
          <w:rFonts w:ascii="TH SarabunIT๙" w:hAnsi="TH SarabunIT๙" w:cs="TH SarabunIT๙" w:hint="cs"/>
          <w:cs/>
        </w:rPr>
        <w:t xml:space="preserve"> </w:t>
      </w:r>
      <w:r w:rsidR="00E40FDE" w:rsidRPr="00723C42">
        <w:rPr>
          <w:rFonts w:ascii="TH SarabunIT๙" w:hAnsi="TH SarabunIT๙" w:cs="TH SarabunIT๙" w:hint="cs"/>
          <w:spacing w:val="-2"/>
          <w:cs/>
        </w:rPr>
        <w:t>แจ้งรายชื่อผู้เข้าร่วมการอบรมตามแบบตอบรับ</w:t>
      </w:r>
      <w:r w:rsidR="00723C42" w:rsidRPr="00723C42">
        <w:rPr>
          <w:rFonts w:ascii="TH SarabunIT๙" w:hAnsi="TH SarabunIT๙" w:cs="TH SarabunIT๙" w:hint="cs"/>
          <w:spacing w:val="-2"/>
          <w:cs/>
        </w:rPr>
        <w:t xml:space="preserve"> และแบบรายงานการแต่งตั้งทีมประเมินฯ</w:t>
      </w:r>
      <w:r w:rsidR="00723C42">
        <w:rPr>
          <w:rFonts w:ascii="TH SarabunIT๙" w:hAnsi="TH SarabunIT๙" w:cs="TH SarabunIT๙" w:hint="cs"/>
          <w:cs/>
        </w:rPr>
        <w:t xml:space="preserve"> พร้อม</w:t>
      </w:r>
      <w:r w:rsidR="00E40FDE" w:rsidRPr="00723C42">
        <w:rPr>
          <w:rFonts w:ascii="TH SarabunIT๙" w:hAnsi="TH SarabunIT๙" w:cs="TH SarabunIT๙" w:hint="cs"/>
          <w:cs/>
        </w:rPr>
        <w:t>สำเนาคำสั่งแต่งตั้งทีมประเมิน</w:t>
      </w:r>
      <w:r w:rsidR="00723C42">
        <w:rPr>
          <w:rFonts w:ascii="TH SarabunIT๙" w:hAnsi="TH SarabunIT๙" w:cs="TH SarabunIT๙" w:hint="cs"/>
          <w:cs/>
        </w:rPr>
        <w:t xml:space="preserve">ฯ </w:t>
      </w:r>
      <w:r w:rsidR="00D811C4" w:rsidRPr="00723C42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="00C14DE3">
        <w:rPr>
          <w:rFonts w:ascii="TH SarabunIT๙" w:hAnsi="TH SarabunIT๙" w:cs="TH SarabunIT๙" w:hint="cs"/>
          <w:cs/>
        </w:rPr>
        <w:t>ทั้งทางเอกสารและ</w:t>
      </w:r>
      <w:r w:rsidR="00D811C4" w:rsidRPr="00723C42">
        <w:rPr>
          <w:rFonts w:ascii="TH SarabunIT๙" w:hAnsi="TH SarabunIT๙" w:cs="TH SarabunIT๙" w:hint="cs"/>
          <w:cs/>
        </w:rPr>
        <w:t xml:space="preserve">ทางไปรษณีย์อิเล็กทรอนิกส์ </w:t>
      </w:r>
      <w:r w:rsidR="008F2E7D" w:rsidRPr="00723C42">
        <w:rPr>
          <w:rFonts w:ascii="TH SarabunPSK" w:hAnsi="TH SarabunPSK" w:cs="TH SarabunPSK"/>
        </w:rPr>
        <w:t>dla0810_7@dla.go.th</w:t>
      </w:r>
      <w:r w:rsidR="008F2E7D" w:rsidRPr="00723C42">
        <w:rPr>
          <w:rFonts w:ascii="TH SarabunIT๙" w:hAnsi="TH SarabunIT๙" w:cs="TH SarabunIT๙"/>
        </w:rPr>
        <w:t xml:space="preserve"> </w:t>
      </w:r>
      <w:r w:rsidR="008F2E7D" w:rsidRPr="00723C42">
        <w:rPr>
          <w:rFonts w:ascii="TH SarabunIT๙" w:hAnsi="TH SarabunIT๙" w:cs="TH SarabunIT๙" w:hint="cs"/>
          <w:cs/>
        </w:rPr>
        <w:t>ภายในวัน</w:t>
      </w:r>
      <w:r w:rsidR="0018436E">
        <w:rPr>
          <w:rFonts w:ascii="TH SarabunIT๙" w:hAnsi="TH SarabunIT๙" w:cs="TH SarabunIT๙" w:hint="cs"/>
          <w:cs/>
        </w:rPr>
        <w:t>ศุกร์</w:t>
      </w:r>
      <w:r w:rsidR="008F2E7D" w:rsidRPr="00723C42">
        <w:rPr>
          <w:rFonts w:ascii="TH SarabunIT๙" w:hAnsi="TH SarabunIT๙" w:cs="TH SarabunIT๙" w:hint="cs"/>
          <w:cs/>
        </w:rPr>
        <w:t xml:space="preserve">ที่ </w:t>
      </w:r>
      <w:r w:rsidR="0018436E">
        <w:rPr>
          <w:rFonts w:ascii="TH SarabunIT๙" w:hAnsi="TH SarabunIT๙" w:cs="TH SarabunIT๙" w:hint="cs"/>
          <w:cs/>
        </w:rPr>
        <w:t>7</w:t>
      </w:r>
      <w:r w:rsidR="008F2E7D" w:rsidRPr="00723C42">
        <w:rPr>
          <w:rFonts w:ascii="TH SarabunIT๙" w:hAnsi="TH SarabunIT๙" w:cs="TH SarabunIT๙" w:hint="cs"/>
          <w:cs/>
        </w:rPr>
        <w:t xml:space="preserve"> </w:t>
      </w:r>
      <w:r w:rsidR="00723C42">
        <w:rPr>
          <w:rFonts w:ascii="TH SarabunIT๙" w:hAnsi="TH SarabunIT๙" w:cs="TH SarabunIT๙" w:hint="cs"/>
          <w:cs/>
        </w:rPr>
        <w:t>พฤษภาคม</w:t>
      </w:r>
      <w:r w:rsidR="008F2E7D" w:rsidRPr="00723C42">
        <w:rPr>
          <w:rFonts w:ascii="TH SarabunIT๙" w:hAnsi="TH SarabunIT๙" w:cs="TH SarabunIT๙" w:hint="cs"/>
          <w:cs/>
        </w:rPr>
        <w:t xml:space="preserve"> 2564 </w:t>
      </w:r>
    </w:p>
    <w:p w:rsidR="00F6109A" w:rsidRDefault="00F6109A" w:rsidP="00526327">
      <w:pPr>
        <w:ind w:firstLine="1418"/>
        <w:jc w:val="thaiDistribute"/>
        <w:rPr>
          <w:rFonts w:ascii="TH SarabunIT๙" w:hAnsi="TH SarabunIT๙" w:cs="TH SarabunIT๙"/>
        </w:rPr>
      </w:pPr>
    </w:p>
    <w:p w:rsidR="00723C42" w:rsidRDefault="00723C42" w:rsidP="00526327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</w:t>
      </w: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ทั้งนี้ กรมส่งเสริม...</w:t>
      </w:r>
      <w:proofErr w:type="gramEnd"/>
    </w:p>
    <w:p w:rsidR="00723C42" w:rsidRDefault="00723C42" w:rsidP="00526327">
      <w:pPr>
        <w:ind w:firstLine="1418"/>
        <w:jc w:val="thaiDistribute"/>
        <w:rPr>
          <w:rFonts w:ascii="TH SarabunIT๙" w:hAnsi="TH SarabunIT๙" w:cs="TH SarabunIT๙"/>
        </w:rPr>
      </w:pPr>
    </w:p>
    <w:p w:rsidR="00723C42" w:rsidRDefault="00723C42" w:rsidP="00526327">
      <w:pPr>
        <w:ind w:firstLine="1418"/>
        <w:jc w:val="thaiDistribute"/>
        <w:rPr>
          <w:rFonts w:ascii="TH SarabunIT๙" w:hAnsi="TH SarabunIT๙" w:cs="TH SarabunIT๙"/>
        </w:rPr>
      </w:pPr>
    </w:p>
    <w:p w:rsidR="00723C42" w:rsidRPr="00723C42" w:rsidRDefault="00723C42" w:rsidP="00526327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 xml:space="preserve">ทั้งนี้ กรมส่งเสริมการปกครองท้องถิ่นได้จัดสรรงบประมาณรายจ่ายประจำปีงบประมาณ </w:t>
      </w:r>
      <w:r w:rsidR="008413A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พ.ศ. 2564 ให้กับสำนักงานส่งเสริมการปกครองท้องถิ่นจังหวัด เพื่อเป็นค่าใช้จ่ายในการดำเนินงานตามโครงการฯ โดยค่าใช้จ่ายสามารถถัวจ่ายกันได้ทุกรายการตามความเหมาะสม และหากมีงบประมาณเหลือจ่าย </w:t>
      </w:r>
      <w:r w:rsidRPr="008413A5">
        <w:rPr>
          <w:rFonts w:ascii="TH SarabunIT๙" w:hAnsi="TH SarabunIT๙" w:cs="TH SarabunIT๙" w:hint="cs"/>
          <w:spacing w:val="-6"/>
          <w:cs/>
        </w:rPr>
        <w:t>ให้ส่งคืนกรมส่งเสริมการปกครองท้องถิ่น ภายในวันที่ 31 พฤษภาคม 2564 รายละเอียดปรากฏตามสิ่งที่ส่งมาด้วย</w:t>
      </w:r>
      <w:r>
        <w:rPr>
          <w:rFonts w:ascii="TH SarabunIT๙" w:hAnsi="TH SarabunIT๙" w:cs="TH SarabunIT๙" w:hint="cs"/>
          <w:cs/>
        </w:rPr>
        <w:t xml:space="preserve"> </w:t>
      </w:r>
    </w:p>
    <w:p w:rsidR="00D30D15" w:rsidRPr="00AD5E41" w:rsidRDefault="00320809" w:rsidP="00E02CCF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</w:t>
      </w:r>
      <w:r w:rsidR="00EC40FB">
        <w:rPr>
          <w:rFonts w:ascii="TH SarabunIT๙" w:hAnsi="TH SarabunIT๙" w:cs="TH SarabunIT๙" w:hint="cs"/>
          <w:cs/>
        </w:rPr>
        <w:t>พิจารณา</w:t>
      </w:r>
      <w:r w:rsidR="006C3F9F">
        <w:rPr>
          <w:rFonts w:ascii="TH SarabunIT๙" w:hAnsi="TH SarabunIT๙" w:cs="TH SarabunIT๙" w:hint="cs"/>
          <w:cs/>
        </w:rPr>
        <w:t xml:space="preserve"> </w:t>
      </w:r>
    </w:p>
    <w:p w:rsidR="00EA6D36" w:rsidRPr="00A22212" w:rsidRDefault="00D30D15" w:rsidP="00E02CC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7F69E9" w:rsidRDefault="00D30D15" w:rsidP="00E02CCF">
      <w:pPr>
        <w:ind w:firstLine="1418"/>
        <w:jc w:val="center"/>
        <w:rPr>
          <w:rFonts w:ascii="TH SarabunIT๙" w:hAnsi="TH SarabunIT๙" w:cs="TH SarabunIT๙"/>
        </w:rPr>
      </w:pPr>
      <w:r w:rsidRPr="007F69E9">
        <w:rPr>
          <w:rFonts w:ascii="TH SarabunIT๙" w:hAnsi="TH SarabunIT๙" w:cs="TH SarabunIT๙"/>
        </w:rPr>
        <w:t>(</w:t>
      </w:r>
      <w:r w:rsidR="007F69E9">
        <w:rPr>
          <w:rFonts w:ascii="TH SarabunIT๙" w:hAnsi="TH SarabunIT๙" w:cs="TH SarabunIT๙" w:hint="cs"/>
          <w:cs/>
        </w:rPr>
        <w:t xml:space="preserve">นายประยูร </w:t>
      </w:r>
      <w:proofErr w:type="spellStart"/>
      <w:r w:rsidR="007F69E9">
        <w:rPr>
          <w:rFonts w:ascii="TH SarabunIT๙" w:hAnsi="TH SarabunIT๙" w:cs="TH SarabunIT๙" w:hint="cs"/>
          <w:cs/>
        </w:rPr>
        <w:t>รัตน</w:t>
      </w:r>
      <w:proofErr w:type="spellEnd"/>
      <w:r w:rsidR="007F69E9">
        <w:rPr>
          <w:rFonts w:ascii="TH SarabunIT๙" w:hAnsi="TH SarabunIT๙" w:cs="TH SarabunIT๙" w:hint="cs"/>
          <w:cs/>
        </w:rPr>
        <w:t>เสนีย์</w:t>
      </w:r>
      <w:r w:rsidRPr="007F69E9">
        <w:rPr>
          <w:rFonts w:ascii="TH SarabunIT๙" w:hAnsi="TH SarabunIT๙" w:cs="TH SarabunIT๙"/>
          <w:cs/>
        </w:rPr>
        <w:t>)</w:t>
      </w:r>
    </w:p>
    <w:p w:rsidR="00D30D15" w:rsidRPr="00A22212" w:rsidRDefault="00320809" w:rsidP="00E02CC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AE1009" w:rsidRPr="00E02CCF" w:rsidRDefault="00AE1009" w:rsidP="00E02CCF">
      <w:pPr>
        <w:rPr>
          <w:rFonts w:ascii="TH SarabunIT๙" w:hAnsi="TH SarabunIT๙" w:cs="TH SarabunIT๙"/>
        </w:rPr>
      </w:pPr>
    </w:p>
    <w:p w:rsidR="00687250" w:rsidRDefault="00687250" w:rsidP="00E02CCF">
      <w:pPr>
        <w:rPr>
          <w:rFonts w:ascii="TH SarabunIT๙" w:hAnsi="TH SarabunIT๙" w:cs="TH SarabunIT๙"/>
        </w:rPr>
      </w:pPr>
    </w:p>
    <w:p w:rsidR="00C65BDF" w:rsidRDefault="00C65BDF" w:rsidP="00E02CCF">
      <w:pPr>
        <w:rPr>
          <w:rFonts w:ascii="TH SarabunIT๙" w:hAnsi="TH SarabunIT๙" w:cs="TH SarabunIT๙"/>
        </w:rPr>
      </w:pPr>
    </w:p>
    <w:p w:rsidR="00A21874" w:rsidRDefault="00A21874" w:rsidP="00E02CCF">
      <w:pPr>
        <w:rPr>
          <w:rFonts w:ascii="TH SarabunIT๙" w:hAnsi="TH SarabunIT๙" w:cs="TH SarabunIT๙"/>
        </w:rPr>
      </w:pPr>
    </w:p>
    <w:p w:rsidR="00D30D15" w:rsidRDefault="00320809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320809" w:rsidRPr="00A22212" w:rsidRDefault="00320809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E950D8" w:rsidRDefault="0046377B" w:rsidP="00E02CCF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โทร.</w:t>
      </w:r>
      <w:r w:rsidR="009C08EB">
        <w:rPr>
          <w:rFonts w:ascii="TH SarabunIT๙" w:hAnsi="TH SarabunIT๙" w:cs="TH SarabunIT๙" w:hint="cs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0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2241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9000 ต่อ 2312</w:t>
      </w:r>
      <w:r w:rsidR="00A47CEC">
        <w:rPr>
          <w:rFonts w:ascii="TH SarabunIT๙" w:hAnsi="TH SarabunIT๙" w:cs="TH SarabunIT๙"/>
        </w:rPr>
        <w:t xml:space="preserve">, 2322 </w:t>
      </w:r>
      <w:r w:rsidR="00D30D15" w:rsidRPr="00A22212">
        <w:rPr>
          <w:rFonts w:ascii="TH SarabunIT๙" w:hAnsi="TH SarabunIT๙" w:cs="TH SarabunIT๙"/>
          <w:cs/>
        </w:rPr>
        <w:t>โทรสาร</w:t>
      </w:r>
      <w:r w:rsidR="009C08EB">
        <w:rPr>
          <w:rFonts w:ascii="TH SarabunIT๙" w:hAnsi="TH SarabunIT๙" w:cs="TH SarabunIT๙"/>
          <w:cs/>
        </w:rPr>
        <w:t xml:space="preserve"> </w:t>
      </w:r>
      <w:r w:rsidR="00D30D15" w:rsidRPr="00A22212">
        <w:rPr>
          <w:rFonts w:ascii="TH SarabunIT๙" w:hAnsi="TH SarabunIT๙" w:cs="TH SarabunIT๙"/>
          <w:cs/>
        </w:rPr>
        <w:t>๐ ๒</w:t>
      </w:r>
      <w:r w:rsidR="00320809">
        <w:rPr>
          <w:rFonts w:ascii="TH SarabunIT๙" w:hAnsi="TH SarabunIT๙" w:cs="TH SarabunIT๙" w:hint="cs"/>
          <w:cs/>
        </w:rPr>
        <w:t>241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6956</w:t>
      </w:r>
    </w:p>
    <w:p w:rsidR="0011698A" w:rsidRDefault="0011698A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 </w:t>
      </w:r>
      <w:r w:rsidR="00400627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นาฎ</w:t>
      </w:r>
      <w:proofErr w:type="spellEnd"/>
      <w:r>
        <w:rPr>
          <w:rFonts w:ascii="TH SarabunIT๙" w:hAnsi="TH SarabunIT๙" w:cs="TH SarabunIT๙" w:hint="cs"/>
          <w:cs/>
        </w:rPr>
        <w:t>อนงค์ แสงทอง 08 4769 2096</w:t>
      </w:r>
    </w:p>
    <w:p w:rsidR="00400627" w:rsidRDefault="00D11628" w:rsidP="0040062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FFFFFF" w:themeColor="background1"/>
          <w:cs/>
        </w:rPr>
        <w:t>ผู้ประสานงาน</w:t>
      </w:r>
      <w:r w:rsidR="00400627" w:rsidRPr="00400627">
        <w:rPr>
          <w:rFonts w:ascii="TH SarabunIT๙" w:hAnsi="TH SarabunIT๙" w:cs="TH SarabunIT๙"/>
          <w:color w:val="FFFFFF" w:themeColor="background1"/>
        </w:rPr>
        <w:t>:</w:t>
      </w:r>
      <w:r w:rsidR="00400627">
        <w:rPr>
          <w:rFonts w:ascii="TH SarabunIT๙" w:hAnsi="TH SarabunIT๙" w:cs="TH SarabunIT๙"/>
        </w:rPr>
        <w:t xml:space="preserve"> 2. </w:t>
      </w:r>
      <w:r w:rsidR="00400627">
        <w:rPr>
          <w:rFonts w:ascii="TH SarabunIT๙" w:hAnsi="TH SarabunIT๙" w:cs="TH SarabunIT๙" w:hint="cs"/>
          <w:cs/>
        </w:rPr>
        <w:t>นางสาว</w:t>
      </w:r>
      <w:proofErr w:type="spellStart"/>
      <w:r w:rsidR="00400627">
        <w:rPr>
          <w:rFonts w:ascii="TH SarabunIT๙" w:hAnsi="TH SarabunIT๙" w:cs="TH SarabunIT๙" w:hint="cs"/>
          <w:cs/>
        </w:rPr>
        <w:t>ภัคษิร</w:t>
      </w:r>
      <w:proofErr w:type="spellEnd"/>
      <w:r w:rsidR="00400627">
        <w:rPr>
          <w:rFonts w:ascii="TH SarabunIT๙" w:hAnsi="TH SarabunIT๙" w:cs="TH SarabunIT๙" w:hint="cs"/>
          <w:cs/>
        </w:rPr>
        <w:t xml:space="preserve">ภา </w:t>
      </w:r>
      <w:proofErr w:type="spellStart"/>
      <w:r w:rsidR="00400627">
        <w:rPr>
          <w:rFonts w:ascii="TH SarabunIT๙" w:hAnsi="TH SarabunIT๙" w:cs="TH SarabunIT๙" w:hint="cs"/>
          <w:cs/>
        </w:rPr>
        <w:t>ภัช</w:t>
      </w:r>
      <w:proofErr w:type="spellEnd"/>
      <w:r w:rsidR="00400627">
        <w:rPr>
          <w:rFonts w:ascii="TH SarabunIT๙" w:hAnsi="TH SarabunIT๙" w:cs="TH SarabunIT๙" w:hint="cs"/>
          <w:cs/>
        </w:rPr>
        <w:t>ระพร</w:t>
      </w:r>
      <w:proofErr w:type="spellStart"/>
      <w:r w:rsidR="00400627">
        <w:rPr>
          <w:rFonts w:ascii="TH SarabunIT๙" w:hAnsi="TH SarabunIT๙" w:cs="TH SarabunIT๙" w:hint="cs"/>
          <w:cs/>
        </w:rPr>
        <w:t>กูล</w:t>
      </w:r>
      <w:proofErr w:type="spellEnd"/>
      <w:r w:rsidR="00400627">
        <w:rPr>
          <w:rFonts w:ascii="TH SarabunIT๙" w:hAnsi="TH SarabunIT๙" w:cs="TH SarabunIT๙" w:hint="cs"/>
          <w:cs/>
        </w:rPr>
        <w:t xml:space="preserve"> 08 0917 8726</w:t>
      </w:r>
    </w:p>
    <w:p w:rsidR="00400627" w:rsidRDefault="00400627" w:rsidP="00E02CCF">
      <w:pPr>
        <w:rPr>
          <w:rFonts w:ascii="TH SarabunIT๙" w:hAnsi="TH SarabunIT๙" w:cs="TH SarabunIT๙"/>
          <w:cs/>
        </w:rPr>
      </w:pPr>
    </w:p>
    <w:p w:rsidR="00E02CCF" w:rsidRPr="00A22212" w:rsidRDefault="00E02CCF">
      <w:pPr>
        <w:rPr>
          <w:rFonts w:ascii="TH SarabunIT๙" w:hAnsi="TH SarabunIT๙" w:cs="TH SarabunIT๙"/>
        </w:rPr>
      </w:pPr>
    </w:p>
    <w:p w:rsidR="0098353A" w:rsidRPr="00A22212" w:rsidRDefault="0098353A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98353A" w:rsidRPr="00A22212" w:rsidSect="00B030DC">
      <w:headerReference w:type="even" r:id="rId9"/>
      <w:headerReference w:type="default" r:id="rId10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E6" w:rsidRDefault="00193EE6">
      <w:r>
        <w:separator/>
      </w:r>
    </w:p>
  </w:endnote>
  <w:endnote w:type="continuationSeparator" w:id="0">
    <w:p w:rsidR="00193EE6" w:rsidRDefault="0019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E6" w:rsidRDefault="00193EE6">
      <w:r>
        <w:separator/>
      </w:r>
    </w:p>
  </w:footnote>
  <w:footnote w:type="continuationSeparator" w:id="0">
    <w:p w:rsidR="00193EE6" w:rsidRDefault="0019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A0E90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Default="00AF75FF" w:rsidP="003D7579">
    <w:pPr>
      <w:pStyle w:val="a7"/>
      <w:rPr>
        <w:rFonts w:ascii="TH SarabunPSK" w:hAnsi="TH SarabunPSK" w:cs="TH SarabunPSK"/>
        <w:szCs w:val="32"/>
      </w:rPr>
    </w:pPr>
  </w:p>
  <w:p w:rsidR="00594A92" w:rsidRPr="003D7579" w:rsidRDefault="00594A92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2"/>
    <w:rsid w:val="00004D71"/>
    <w:rsid w:val="00005EDB"/>
    <w:rsid w:val="00015663"/>
    <w:rsid w:val="00017C47"/>
    <w:rsid w:val="00020961"/>
    <w:rsid w:val="000218D2"/>
    <w:rsid w:val="00032B14"/>
    <w:rsid w:val="00035C0D"/>
    <w:rsid w:val="00051420"/>
    <w:rsid w:val="00055294"/>
    <w:rsid w:val="00064D1D"/>
    <w:rsid w:val="000658E7"/>
    <w:rsid w:val="00073FD9"/>
    <w:rsid w:val="0007630F"/>
    <w:rsid w:val="0007763D"/>
    <w:rsid w:val="00077F7A"/>
    <w:rsid w:val="0008587F"/>
    <w:rsid w:val="00094E77"/>
    <w:rsid w:val="000A0B5E"/>
    <w:rsid w:val="000A104D"/>
    <w:rsid w:val="000A59CE"/>
    <w:rsid w:val="000B0A5B"/>
    <w:rsid w:val="000C38AE"/>
    <w:rsid w:val="000C3EC2"/>
    <w:rsid w:val="000D1E61"/>
    <w:rsid w:val="000E02B8"/>
    <w:rsid w:val="000E0A20"/>
    <w:rsid w:val="000E1895"/>
    <w:rsid w:val="000F0ED1"/>
    <w:rsid w:val="000F1F82"/>
    <w:rsid w:val="000F63BA"/>
    <w:rsid w:val="000F68D6"/>
    <w:rsid w:val="00107639"/>
    <w:rsid w:val="00111899"/>
    <w:rsid w:val="00111CD8"/>
    <w:rsid w:val="001126E2"/>
    <w:rsid w:val="001135FA"/>
    <w:rsid w:val="0011698A"/>
    <w:rsid w:val="00121E14"/>
    <w:rsid w:val="00125D35"/>
    <w:rsid w:val="00137BB5"/>
    <w:rsid w:val="00147C20"/>
    <w:rsid w:val="001507C4"/>
    <w:rsid w:val="001511BB"/>
    <w:rsid w:val="00152AAE"/>
    <w:rsid w:val="00166433"/>
    <w:rsid w:val="0017018A"/>
    <w:rsid w:val="00171BD3"/>
    <w:rsid w:val="00172CFD"/>
    <w:rsid w:val="001777A1"/>
    <w:rsid w:val="0018436E"/>
    <w:rsid w:val="0018438C"/>
    <w:rsid w:val="00186896"/>
    <w:rsid w:val="00187721"/>
    <w:rsid w:val="00193EE6"/>
    <w:rsid w:val="00196B2D"/>
    <w:rsid w:val="001A2DBD"/>
    <w:rsid w:val="001A5805"/>
    <w:rsid w:val="001B4877"/>
    <w:rsid w:val="001B7B73"/>
    <w:rsid w:val="001C0CAC"/>
    <w:rsid w:val="001C374B"/>
    <w:rsid w:val="001C6289"/>
    <w:rsid w:val="001D71CE"/>
    <w:rsid w:val="001E3B34"/>
    <w:rsid w:val="001E3B4B"/>
    <w:rsid w:val="001F4450"/>
    <w:rsid w:val="001F7248"/>
    <w:rsid w:val="00200EBC"/>
    <w:rsid w:val="00201490"/>
    <w:rsid w:val="0020722B"/>
    <w:rsid w:val="00211E60"/>
    <w:rsid w:val="00213405"/>
    <w:rsid w:val="00216FFD"/>
    <w:rsid w:val="0022155E"/>
    <w:rsid w:val="00224AFA"/>
    <w:rsid w:val="0023432B"/>
    <w:rsid w:val="00235278"/>
    <w:rsid w:val="0024273C"/>
    <w:rsid w:val="0025615D"/>
    <w:rsid w:val="00262280"/>
    <w:rsid w:val="00262A2B"/>
    <w:rsid w:val="00272436"/>
    <w:rsid w:val="00285C55"/>
    <w:rsid w:val="002A487C"/>
    <w:rsid w:val="002A5A27"/>
    <w:rsid w:val="002A76CA"/>
    <w:rsid w:val="002B0B49"/>
    <w:rsid w:val="002C34A9"/>
    <w:rsid w:val="002D15D5"/>
    <w:rsid w:val="002D2AFF"/>
    <w:rsid w:val="002D3601"/>
    <w:rsid w:val="002D5C38"/>
    <w:rsid w:val="002E7314"/>
    <w:rsid w:val="00301B91"/>
    <w:rsid w:val="00304998"/>
    <w:rsid w:val="00320809"/>
    <w:rsid w:val="00320891"/>
    <w:rsid w:val="003250B6"/>
    <w:rsid w:val="00327CE4"/>
    <w:rsid w:val="0033394F"/>
    <w:rsid w:val="00333989"/>
    <w:rsid w:val="00343D5A"/>
    <w:rsid w:val="00355521"/>
    <w:rsid w:val="00355C4C"/>
    <w:rsid w:val="003561FF"/>
    <w:rsid w:val="00357AAB"/>
    <w:rsid w:val="00365B83"/>
    <w:rsid w:val="0036617C"/>
    <w:rsid w:val="00381C41"/>
    <w:rsid w:val="00387364"/>
    <w:rsid w:val="003A28A0"/>
    <w:rsid w:val="003A611E"/>
    <w:rsid w:val="003B18BD"/>
    <w:rsid w:val="003B27EC"/>
    <w:rsid w:val="003B3B66"/>
    <w:rsid w:val="003C10EE"/>
    <w:rsid w:val="003C1C45"/>
    <w:rsid w:val="003C6574"/>
    <w:rsid w:val="003D5E2D"/>
    <w:rsid w:val="003D7579"/>
    <w:rsid w:val="003E3700"/>
    <w:rsid w:val="003E457A"/>
    <w:rsid w:val="003E48F7"/>
    <w:rsid w:val="003F387D"/>
    <w:rsid w:val="003F49F7"/>
    <w:rsid w:val="003F5069"/>
    <w:rsid w:val="00400627"/>
    <w:rsid w:val="00400E3B"/>
    <w:rsid w:val="004056AB"/>
    <w:rsid w:val="004215A8"/>
    <w:rsid w:val="00441D6F"/>
    <w:rsid w:val="004438D7"/>
    <w:rsid w:val="00450366"/>
    <w:rsid w:val="00461BB6"/>
    <w:rsid w:val="0046377B"/>
    <w:rsid w:val="004748F2"/>
    <w:rsid w:val="004774B8"/>
    <w:rsid w:val="00480F3C"/>
    <w:rsid w:val="004A73B8"/>
    <w:rsid w:val="004B217F"/>
    <w:rsid w:val="004C122C"/>
    <w:rsid w:val="004C6911"/>
    <w:rsid w:val="004D1007"/>
    <w:rsid w:val="004D1140"/>
    <w:rsid w:val="004D3110"/>
    <w:rsid w:val="004E0B4A"/>
    <w:rsid w:val="004E4CAF"/>
    <w:rsid w:val="004E70B8"/>
    <w:rsid w:val="004F45EF"/>
    <w:rsid w:val="00501585"/>
    <w:rsid w:val="005138C0"/>
    <w:rsid w:val="00526153"/>
    <w:rsid w:val="00526327"/>
    <w:rsid w:val="00561230"/>
    <w:rsid w:val="005709C2"/>
    <w:rsid w:val="00574C3B"/>
    <w:rsid w:val="00591227"/>
    <w:rsid w:val="00594139"/>
    <w:rsid w:val="00594A92"/>
    <w:rsid w:val="005A59AA"/>
    <w:rsid w:val="005B3469"/>
    <w:rsid w:val="005B7B44"/>
    <w:rsid w:val="005C214E"/>
    <w:rsid w:val="005C5657"/>
    <w:rsid w:val="005D1D26"/>
    <w:rsid w:val="005D764D"/>
    <w:rsid w:val="005E1BFB"/>
    <w:rsid w:val="005E2B41"/>
    <w:rsid w:val="005E6D78"/>
    <w:rsid w:val="005F018A"/>
    <w:rsid w:val="005F3C91"/>
    <w:rsid w:val="005F61D2"/>
    <w:rsid w:val="00604D54"/>
    <w:rsid w:val="00610C82"/>
    <w:rsid w:val="00610D33"/>
    <w:rsid w:val="00627DDC"/>
    <w:rsid w:val="006316DD"/>
    <w:rsid w:val="00631AE8"/>
    <w:rsid w:val="006366D9"/>
    <w:rsid w:val="0064085E"/>
    <w:rsid w:val="006420EB"/>
    <w:rsid w:val="00642F8D"/>
    <w:rsid w:val="006507AF"/>
    <w:rsid w:val="00664F50"/>
    <w:rsid w:val="00670236"/>
    <w:rsid w:val="006702B6"/>
    <w:rsid w:val="0067284A"/>
    <w:rsid w:val="00672A64"/>
    <w:rsid w:val="00673E89"/>
    <w:rsid w:val="00674412"/>
    <w:rsid w:val="00684654"/>
    <w:rsid w:val="00686326"/>
    <w:rsid w:val="00686BC7"/>
    <w:rsid w:val="00687250"/>
    <w:rsid w:val="00696A8B"/>
    <w:rsid w:val="006A5D22"/>
    <w:rsid w:val="006B4FD1"/>
    <w:rsid w:val="006B6658"/>
    <w:rsid w:val="006C1332"/>
    <w:rsid w:val="006C2043"/>
    <w:rsid w:val="006C3F9F"/>
    <w:rsid w:val="006C4509"/>
    <w:rsid w:val="006E1D45"/>
    <w:rsid w:val="006E730B"/>
    <w:rsid w:val="006F2470"/>
    <w:rsid w:val="006F4001"/>
    <w:rsid w:val="00701388"/>
    <w:rsid w:val="007024B3"/>
    <w:rsid w:val="0071005C"/>
    <w:rsid w:val="007178B5"/>
    <w:rsid w:val="0072108D"/>
    <w:rsid w:val="00723C42"/>
    <w:rsid w:val="00730098"/>
    <w:rsid w:val="007362F0"/>
    <w:rsid w:val="00742E5D"/>
    <w:rsid w:val="00743198"/>
    <w:rsid w:val="007666C8"/>
    <w:rsid w:val="00767D43"/>
    <w:rsid w:val="007712F1"/>
    <w:rsid w:val="007722ED"/>
    <w:rsid w:val="00775570"/>
    <w:rsid w:val="00776EBB"/>
    <w:rsid w:val="00780270"/>
    <w:rsid w:val="00780994"/>
    <w:rsid w:val="00781953"/>
    <w:rsid w:val="0078686F"/>
    <w:rsid w:val="00793E01"/>
    <w:rsid w:val="00795DF0"/>
    <w:rsid w:val="007A044F"/>
    <w:rsid w:val="007A2492"/>
    <w:rsid w:val="007A280E"/>
    <w:rsid w:val="007A5C34"/>
    <w:rsid w:val="007B0882"/>
    <w:rsid w:val="007B4829"/>
    <w:rsid w:val="007B4992"/>
    <w:rsid w:val="007B5F48"/>
    <w:rsid w:val="007B6091"/>
    <w:rsid w:val="007C1BE2"/>
    <w:rsid w:val="007C6F60"/>
    <w:rsid w:val="007D700E"/>
    <w:rsid w:val="007E1F07"/>
    <w:rsid w:val="007E78A6"/>
    <w:rsid w:val="007E795F"/>
    <w:rsid w:val="007F69E9"/>
    <w:rsid w:val="007F72D5"/>
    <w:rsid w:val="008027A9"/>
    <w:rsid w:val="00812706"/>
    <w:rsid w:val="00812C34"/>
    <w:rsid w:val="00812DB2"/>
    <w:rsid w:val="00815F33"/>
    <w:rsid w:val="008219E4"/>
    <w:rsid w:val="00825C2C"/>
    <w:rsid w:val="008413A5"/>
    <w:rsid w:val="00842B5A"/>
    <w:rsid w:val="0084471A"/>
    <w:rsid w:val="00845E43"/>
    <w:rsid w:val="00857DCB"/>
    <w:rsid w:val="00891877"/>
    <w:rsid w:val="00892638"/>
    <w:rsid w:val="00894ED3"/>
    <w:rsid w:val="008A5EA2"/>
    <w:rsid w:val="008B46E2"/>
    <w:rsid w:val="008B720F"/>
    <w:rsid w:val="008B733E"/>
    <w:rsid w:val="008C2E8B"/>
    <w:rsid w:val="008D0F0A"/>
    <w:rsid w:val="008D74DA"/>
    <w:rsid w:val="008D78FB"/>
    <w:rsid w:val="008E1F5F"/>
    <w:rsid w:val="008E3067"/>
    <w:rsid w:val="008E3F4E"/>
    <w:rsid w:val="008F2E7D"/>
    <w:rsid w:val="008F3F1C"/>
    <w:rsid w:val="00901FFB"/>
    <w:rsid w:val="00906E02"/>
    <w:rsid w:val="0092130A"/>
    <w:rsid w:val="00942650"/>
    <w:rsid w:val="009537A7"/>
    <w:rsid w:val="0095487F"/>
    <w:rsid w:val="00964325"/>
    <w:rsid w:val="00965787"/>
    <w:rsid w:val="00967E6A"/>
    <w:rsid w:val="009720D5"/>
    <w:rsid w:val="009829DF"/>
    <w:rsid w:val="0098353A"/>
    <w:rsid w:val="00990096"/>
    <w:rsid w:val="00995E35"/>
    <w:rsid w:val="00996D9F"/>
    <w:rsid w:val="009A0388"/>
    <w:rsid w:val="009A0E90"/>
    <w:rsid w:val="009B514F"/>
    <w:rsid w:val="009B5BC4"/>
    <w:rsid w:val="009C08EB"/>
    <w:rsid w:val="009C14FC"/>
    <w:rsid w:val="009C441B"/>
    <w:rsid w:val="009C68A5"/>
    <w:rsid w:val="009D0F2C"/>
    <w:rsid w:val="009D4749"/>
    <w:rsid w:val="009E0257"/>
    <w:rsid w:val="009F0932"/>
    <w:rsid w:val="009F14E7"/>
    <w:rsid w:val="009F3560"/>
    <w:rsid w:val="00A001EE"/>
    <w:rsid w:val="00A016DF"/>
    <w:rsid w:val="00A060D1"/>
    <w:rsid w:val="00A0713D"/>
    <w:rsid w:val="00A10C57"/>
    <w:rsid w:val="00A10FB0"/>
    <w:rsid w:val="00A12C49"/>
    <w:rsid w:val="00A13CEF"/>
    <w:rsid w:val="00A14A54"/>
    <w:rsid w:val="00A14CD9"/>
    <w:rsid w:val="00A15324"/>
    <w:rsid w:val="00A17247"/>
    <w:rsid w:val="00A21874"/>
    <w:rsid w:val="00A22212"/>
    <w:rsid w:val="00A223DC"/>
    <w:rsid w:val="00A26AD6"/>
    <w:rsid w:val="00A351AF"/>
    <w:rsid w:val="00A37D68"/>
    <w:rsid w:val="00A43292"/>
    <w:rsid w:val="00A47CEC"/>
    <w:rsid w:val="00A526A3"/>
    <w:rsid w:val="00A546D6"/>
    <w:rsid w:val="00A642C6"/>
    <w:rsid w:val="00A75117"/>
    <w:rsid w:val="00A803E0"/>
    <w:rsid w:val="00A8602A"/>
    <w:rsid w:val="00A914E3"/>
    <w:rsid w:val="00AA25EE"/>
    <w:rsid w:val="00AA5A95"/>
    <w:rsid w:val="00AA77E9"/>
    <w:rsid w:val="00AA7861"/>
    <w:rsid w:val="00AB114C"/>
    <w:rsid w:val="00AC4DAA"/>
    <w:rsid w:val="00AC70FA"/>
    <w:rsid w:val="00AD083B"/>
    <w:rsid w:val="00AD470B"/>
    <w:rsid w:val="00AD5E41"/>
    <w:rsid w:val="00AE1009"/>
    <w:rsid w:val="00AE1A3C"/>
    <w:rsid w:val="00AF6108"/>
    <w:rsid w:val="00AF75FF"/>
    <w:rsid w:val="00AF7B5D"/>
    <w:rsid w:val="00B030DC"/>
    <w:rsid w:val="00B1033C"/>
    <w:rsid w:val="00B120AF"/>
    <w:rsid w:val="00B20E87"/>
    <w:rsid w:val="00B2679C"/>
    <w:rsid w:val="00B321D7"/>
    <w:rsid w:val="00B4742E"/>
    <w:rsid w:val="00B55F1D"/>
    <w:rsid w:val="00B562F1"/>
    <w:rsid w:val="00B64150"/>
    <w:rsid w:val="00B73F85"/>
    <w:rsid w:val="00B807A3"/>
    <w:rsid w:val="00B83D63"/>
    <w:rsid w:val="00B851F0"/>
    <w:rsid w:val="00B919D3"/>
    <w:rsid w:val="00BC09F6"/>
    <w:rsid w:val="00BC0C54"/>
    <w:rsid w:val="00BC5479"/>
    <w:rsid w:val="00BD4419"/>
    <w:rsid w:val="00BD5E4E"/>
    <w:rsid w:val="00BE6CDE"/>
    <w:rsid w:val="00BE75A0"/>
    <w:rsid w:val="00BF15CA"/>
    <w:rsid w:val="00BF6415"/>
    <w:rsid w:val="00C03DEC"/>
    <w:rsid w:val="00C10A6A"/>
    <w:rsid w:val="00C10BFB"/>
    <w:rsid w:val="00C11E29"/>
    <w:rsid w:val="00C135DC"/>
    <w:rsid w:val="00C13F64"/>
    <w:rsid w:val="00C14DE3"/>
    <w:rsid w:val="00C1515B"/>
    <w:rsid w:val="00C1683E"/>
    <w:rsid w:val="00C17DE0"/>
    <w:rsid w:val="00C227D0"/>
    <w:rsid w:val="00C5658A"/>
    <w:rsid w:val="00C65BDF"/>
    <w:rsid w:val="00C7610F"/>
    <w:rsid w:val="00C816A2"/>
    <w:rsid w:val="00C8520C"/>
    <w:rsid w:val="00C94254"/>
    <w:rsid w:val="00C95F5D"/>
    <w:rsid w:val="00C96A60"/>
    <w:rsid w:val="00C97E19"/>
    <w:rsid w:val="00CA607D"/>
    <w:rsid w:val="00CC28CE"/>
    <w:rsid w:val="00CC445F"/>
    <w:rsid w:val="00CC4F59"/>
    <w:rsid w:val="00CD282D"/>
    <w:rsid w:val="00CE78FD"/>
    <w:rsid w:val="00CF010E"/>
    <w:rsid w:val="00CF1BCA"/>
    <w:rsid w:val="00CF1E02"/>
    <w:rsid w:val="00D0423F"/>
    <w:rsid w:val="00D04717"/>
    <w:rsid w:val="00D06744"/>
    <w:rsid w:val="00D10747"/>
    <w:rsid w:val="00D11628"/>
    <w:rsid w:val="00D11EE5"/>
    <w:rsid w:val="00D14947"/>
    <w:rsid w:val="00D15787"/>
    <w:rsid w:val="00D17CFB"/>
    <w:rsid w:val="00D30D15"/>
    <w:rsid w:val="00D33C0B"/>
    <w:rsid w:val="00D377AB"/>
    <w:rsid w:val="00D40C6D"/>
    <w:rsid w:val="00D51A7E"/>
    <w:rsid w:val="00D52BF0"/>
    <w:rsid w:val="00D57A3C"/>
    <w:rsid w:val="00D57BCC"/>
    <w:rsid w:val="00D6542E"/>
    <w:rsid w:val="00D72744"/>
    <w:rsid w:val="00D75088"/>
    <w:rsid w:val="00D75C94"/>
    <w:rsid w:val="00D75E1A"/>
    <w:rsid w:val="00D811C4"/>
    <w:rsid w:val="00D87991"/>
    <w:rsid w:val="00D90F4A"/>
    <w:rsid w:val="00D91318"/>
    <w:rsid w:val="00D91F38"/>
    <w:rsid w:val="00DA45F0"/>
    <w:rsid w:val="00DB15E3"/>
    <w:rsid w:val="00DB5452"/>
    <w:rsid w:val="00DB54E7"/>
    <w:rsid w:val="00DB75ED"/>
    <w:rsid w:val="00DB78C7"/>
    <w:rsid w:val="00DC0B97"/>
    <w:rsid w:val="00DC330E"/>
    <w:rsid w:val="00DC57F0"/>
    <w:rsid w:val="00DE05AE"/>
    <w:rsid w:val="00DE121F"/>
    <w:rsid w:val="00DE5AB4"/>
    <w:rsid w:val="00DE7688"/>
    <w:rsid w:val="00DE7D65"/>
    <w:rsid w:val="00DF08EF"/>
    <w:rsid w:val="00DF0EEE"/>
    <w:rsid w:val="00E00598"/>
    <w:rsid w:val="00E02CCF"/>
    <w:rsid w:val="00E100CE"/>
    <w:rsid w:val="00E129AC"/>
    <w:rsid w:val="00E24617"/>
    <w:rsid w:val="00E30959"/>
    <w:rsid w:val="00E3176A"/>
    <w:rsid w:val="00E341CB"/>
    <w:rsid w:val="00E40FDE"/>
    <w:rsid w:val="00E4103C"/>
    <w:rsid w:val="00E42A79"/>
    <w:rsid w:val="00E61CC3"/>
    <w:rsid w:val="00E66A25"/>
    <w:rsid w:val="00E73EA0"/>
    <w:rsid w:val="00E77093"/>
    <w:rsid w:val="00E8021C"/>
    <w:rsid w:val="00E83919"/>
    <w:rsid w:val="00E90B43"/>
    <w:rsid w:val="00E950D8"/>
    <w:rsid w:val="00E950FB"/>
    <w:rsid w:val="00EA06B0"/>
    <w:rsid w:val="00EA2916"/>
    <w:rsid w:val="00EA6D36"/>
    <w:rsid w:val="00EB6E3E"/>
    <w:rsid w:val="00EC12FA"/>
    <w:rsid w:val="00EC40FB"/>
    <w:rsid w:val="00EC7129"/>
    <w:rsid w:val="00ED1CB9"/>
    <w:rsid w:val="00EE08E6"/>
    <w:rsid w:val="00EE2CB5"/>
    <w:rsid w:val="00EE45AC"/>
    <w:rsid w:val="00F024DF"/>
    <w:rsid w:val="00F029F5"/>
    <w:rsid w:val="00F02FE1"/>
    <w:rsid w:val="00F127FA"/>
    <w:rsid w:val="00F1291B"/>
    <w:rsid w:val="00F139BB"/>
    <w:rsid w:val="00F225B4"/>
    <w:rsid w:val="00F24CF0"/>
    <w:rsid w:val="00F30573"/>
    <w:rsid w:val="00F3473D"/>
    <w:rsid w:val="00F6109A"/>
    <w:rsid w:val="00F657F0"/>
    <w:rsid w:val="00F75320"/>
    <w:rsid w:val="00F754BF"/>
    <w:rsid w:val="00F75A19"/>
    <w:rsid w:val="00F773F6"/>
    <w:rsid w:val="00F82816"/>
    <w:rsid w:val="00F9209D"/>
    <w:rsid w:val="00FB0AAF"/>
    <w:rsid w:val="00FC02C6"/>
    <w:rsid w:val="00FC05F0"/>
    <w:rsid w:val="00FD661F"/>
    <w:rsid w:val="00FE0E4F"/>
    <w:rsid w:val="00FE0E5B"/>
    <w:rsid w:val="00FE1920"/>
    <w:rsid w:val="00FF177D"/>
    <w:rsid w:val="00FF1A3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C204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204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C204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204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849</TotalTime>
  <Pages>2</Pages>
  <Words>611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302</cp:revision>
  <cp:lastPrinted>2021-04-26T08:38:00Z</cp:lastPrinted>
  <dcterms:created xsi:type="dcterms:W3CDTF">2020-11-27T08:36:00Z</dcterms:created>
  <dcterms:modified xsi:type="dcterms:W3CDTF">2021-04-27T07:32:00Z</dcterms:modified>
</cp:coreProperties>
</file>