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0D8" w:rsidRPr="00AC5A07" w:rsidRDefault="00331286" w:rsidP="003637F8">
      <w:pPr>
        <w:tabs>
          <w:tab w:val="left" w:pos="5670"/>
        </w:tabs>
        <w:rPr>
          <w:rFonts w:ascii="TH SarabunIT๙" w:hAnsi="TH SarabunIT๙" w:cs="TH SarabunIT๙"/>
        </w:rPr>
      </w:pPr>
      <w:r w:rsidRPr="00AC5A07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6704" behindDoc="1" locked="0" layoutInCell="1" allowOverlap="1" wp14:anchorId="7D9FF42E" wp14:editId="7C67713C">
            <wp:simplePos x="0" y="0"/>
            <wp:positionH relativeFrom="column">
              <wp:posOffset>2282825</wp:posOffset>
            </wp:positionH>
            <wp:positionV relativeFrom="paragraph">
              <wp:posOffset>-770255</wp:posOffset>
            </wp:positionV>
            <wp:extent cx="975360" cy="1078865"/>
            <wp:effectExtent l="0" t="0" r="0" b="6985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950D8" w:rsidRPr="00AC5A07">
        <w:rPr>
          <w:rFonts w:ascii="TH SarabunIT๙" w:hAnsi="TH SarabunIT๙" w:cs="TH SarabunIT๙"/>
          <w:cs/>
        </w:rPr>
        <w:t>ที่</w:t>
      </w:r>
      <w:r w:rsidR="00E950D8" w:rsidRPr="00AC5A07">
        <w:rPr>
          <w:rFonts w:ascii="TH SarabunIT๙" w:hAnsi="TH SarabunIT๙" w:cs="TH SarabunIT๙"/>
        </w:rPr>
        <w:t xml:space="preserve"> </w:t>
      </w:r>
      <w:r w:rsidR="006461A1" w:rsidRPr="00AC5A07">
        <w:rPr>
          <w:rFonts w:ascii="TH SarabunIT๙" w:hAnsi="TH SarabunIT๙" w:cs="TH SarabunIT๙"/>
          <w:cs/>
        </w:rPr>
        <w:t>มท</w:t>
      </w:r>
      <w:r w:rsidR="00E950D8" w:rsidRPr="00AC5A07">
        <w:rPr>
          <w:rFonts w:ascii="TH SarabunIT๙" w:hAnsi="TH SarabunIT๙" w:cs="TH SarabunIT๙"/>
        </w:rPr>
        <w:t xml:space="preserve"> </w:t>
      </w:r>
      <w:r w:rsidR="006461A1" w:rsidRPr="00AC5A07">
        <w:rPr>
          <w:rFonts w:ascii="TH SarabunIT๙" w:hAnsi="TH SarabunIT๙" w:cs="TH SarabunIT๙"/>
          <w:cs/>
        </w:rPr>
        <w:t>๐๘๑๐.</w:t>
      </w:r>
      <w:r w:rsidR="003843D4" w:rsidRPr="00AC5A07">
        <w:rPr>
          <w:rFonts w:ascii="TH SarabunIT๙" w:hAnsi="TH SarabunIT๙" w:cs="TH SarabunIT๙"/>
          <w:cs/>
        </w:rPr>
        <w:t>๒</w:t>
      </w:r>
      <w:r w:rsidR="00E950D8" w:rsidRPr="00AC5A07">
        <w:rPr>
          <w:rFonts w:ascii="TH SarabunIT๙" w:hAnsi="TH SarabunIT๙" w:cs="TH SarabunIT๙"/>
        </w:rPr>
        <w:t>/</w:t>
      </w:r>
      <w:r w:rsidR="007B1DFF">
        <w:rPr>
          <w:rFonts w:ascii="TH SarabunIT๙" w:hAnsi="TH SarabunIT๙" w:cs="TH SarabunIT๙" w:hint="cs"/>
          <w:cs/>
        </w:rPr>
        <w:t>ว</w:t>
      </w:r>
      <w:r w:rsidR="00B61364" w:rsidRPr="00AC5A07">
        <w:rPr>
          <w:rFonts w:ascii="TH SarabunIT๙" w:hAnsi="TH SarabunIT๙" w:cs="TH SarabunIT๙"/>
          <w:cs/>
        </w:rPr>
        <w:tab/>
      </w:r>
      <w:r w:rsidR="003637F8" w:rsidRPr="00AC5A07">
        <w:rPr>
          <w:rFonts w:ascii="TH SarabunIT๙" w:hAnsi="TH SarabunIT๙" w:cs="TH SarabunIT๙"/>
          <w:cs/>
        </w:rPr>
        <w:t>กรมส่งเสริมการปกครองท้องถิ่น</w:t>
      </w:r>
    </w:p>
    <w:p w:rsidR="00E950D8" w:rsidRPr="00AC5A07" w:rsidRDefault="00E950D8" w:rsidP="003637F8">
      <w:pPr>
        <w:tabs>
          <w:tab w:val="left" w:pos="5670"/>
        </w:tabs>
        <w:rPr>
          <w:rFonts w:ascii="TH SarabunIT๙" w:hAnsi="TH SarabunIT๙" w:cs="TH SarabunIT๙"/>
          <w:spacing w:val="-6"/>
        </w:rPr>
      </w:pPr>
      <w:r w:rsidRPr="00AC5A07">
        <w:rPr>
          <w:rFonts w:ascii="TH SarabunIT๙" w:hAnsi="TH SarabunIT๙" w:cs="TH SarabunIT๙"/>
        </w:rPr>
        <w:tab/>
      </w:r>
      <w:r w:rsidR="00793681" w:rsidRPr="00AC5A07">
        <w:rPr>
          <w:rFonts w:ascii="TH SarabunIT๙" w:hAnsi="TH SarabunIT๙" w:cs="TH SarabunIT๙"/>
          <w:spacing w:val="-6"/>
          <w:cs/>
        </w:rPr>
        <w:t>ถนน</w:t>
      </w:r>
      <w:r w:rsidR="003637F8" w:rsidRPr="00AC5A07">
        <w:rPr>
          <w:rFonts w:ascii="TH SarabunIT๙" w:hAnsi="TH SarabunIT๙" w:cs="TH SarabunIT๙"/>
          <w:spacing w:val="-6"/>
          <w:cs/>
        </w:rPr>
        <w:t>นครราชสีมา</w:t>
      </w:r>
      <w:r w:rsidR="00B61364" w:rsidRPr="00AC5A07">
        <w:rPr>
          <w:rFonts w:ascii="TH SarabunIT๙" w:hAnsi="TH SarabunIT๙" w:cs="TH SarabunIT๙"/>
          <w:spacing w:val="-6"/>
          <w:cs/>
        </w:rPr>
        <w:t xml:space="preserve"> </w:t>
      </w:r>
      <w:r w:rsidR="003637F8" w:rsidRPr="00AC5A07">
        <w:rPr>
          <w:rFonts w:ascii="TH SarabunIT๙" w:hAnsi="TH SarabunIT๙" w:cs="TH SarabunIT๙"/>
          <w:spacing w:val="-6"/>
          <w:cs/>
        </w:rPr>
        <w:t xml:space="preserve">เขตดุสิต </w:t>
      </w:r>
      <w:r w:rsidRPr="00AC5A07">
        <w:rPr>
          <w:rFonts w:ascii="TH SarabunIT๙" w:hAnsi="TH SarabunIT๙" w:cs="TH SarabunIT๙"/>
          <w:spacing w:val="-6"/>
          <w:cs/>
        </w:rPr>
        <w:t>กทม</w:t>
      </w:r>
      <w:r w:rsidRPr="00AC5A07">
        <w:rPr>
          <w:rFonts w:ascii="TH SarabunIT๙" w:hAnsi="TH SarabunIT๙" w:cs="TH SarabunIT๙"/>
          <w:spacing w:val="-6"/>
        </w:rPr>
        <w:t xml:space="preserve">. </w:t>
      </w:r>
      <w:r w:rsidR="00793681" w:rsidRPr="00AC5A07">
        <w:rPr>
          <w:rFonts w:ascii="TH SarabunIT๙" w:hAnsi="TH SarabunIT๙" w:cs="TH SarabunIT๙"/>
          <w:spacing w:val="-6"/>
          <w:cs/>
        </w:rPr>
        <w:t>๑๐</w:t>
      </w:r>
      <w:r w:rsidR="003637F8" w:rsidRPr="00AC5A07">
        <w:rPr>
          <w:rFonts w:ascii="TH SarabunIT๙" w:hAnsi="TH SarabunIT๙" w:cs="TH SarabunIT๙"/>
          <w:spacing w:val="-6"/>
          <w:cs/>
        </w:rPr>
        <w:t>๓</w:t>
      </w:r>
      <w:r w:rsidR="00793681" w:rsidRPr="00AC5A07">
        <w:rPr>
          <w:rFonts w:ascii="TH SarabunIT๙" w:hAnsi="TH SarabunIT๙" w:cs="TH SarabunIT๙"/>
          <w:spacing w:val="-6"/>
          <w:cs/>
        </w:rPr>
        <w:t>๐๐</w:t>
      </w:r>
    </w:p>
    <w:p w:rsidR="00D30D15" w:rsidRPr="00AC5A07" w:rsidRDefault="00193D9C" w:rsidP="00193D9C">
      <w:pPr>
        <w:tabs>
          <w:tab w:val="left" w:pos="4820"/>
        </w:tabs>
        <w:spacing w:before="120"/>
        <w:rPr>
          <w:rFonts w:ascii="TH SarabunIT๙" w:hAnsi="TH SarabunIT๙" w:cs="TH SarabunIT๙"/>
        </w:rPr>
      </w:pPr>
      <w:r w:rsidRPr="00AC5A07">
        <w:rPr>
          <w:rFonts w:ascii="TH SarabunIT๙" w:hAnsi="TH SarabunIT๙" w:cs="TH SarabunIT๙"/>
          <w:cs/>
        </w:rPr>
        <w:tab/>
      </w:r>
      <w:r w:rsidR="00625DDE">
        <w:rPr>
          <w:rFonts w:ascii="TH SarabunIT๙" w:hAnsi="TH SarabunIT๙" w:cs="TH SarabunIT๙" w:hint="cs"/>
          <w:cs/>
        </w:rPr>
        <w:t>เมษายน 2564</w:t>
      </w:r>
      <w:r w:rsidR="00D30D15" w:rsidRPr="00AC5A07">
        <w:rPr>
          <w:rFonts w:ascii="TH SarabunIT๙" w:hAnsi="TH SarabunIT๙" w:cs="TH SarabunIT๙"/>
        </w:rPr>
        <w:tab/>
      </w:r>
      <w:r w:rsidR="00D30D15" w:rsidRPr="00AC5A07">
        <w:rPr>
          <w:rFonts w:ascii="TH SarabunIT๙" w:hAnsi="TH SarabunIT๙" w:cs="TH SarabunIT๙"/>
        </w:rPr>
        <w:tab/>
      </w:r>
      <w:r w:rsidR="00D30D15" w:rsidRPr="00AC5A07">
        <w:rPr>
          <w:rFonts w:ascii="TH SarabunIT๙" w:hAnsi="TH SarabunIT๙" w:cs="TH SarabunIT๙"/>
        </w:rPr>
        <w:tab/>
      </w:r>
      <w:r w:rsidR="00D30D15" w:rsidRPr="00AC5A07">
        <w:rPr>
          <w:rFonts w:ascii="TH SarabunIT๙" w:hAnsi="TH SarabunIT๙" w:cs="TH SarabunIT๙"/>
        </w:rPr>
        <w:tab/>
      </w:r>
    </w:p>
    <w:p w:rsidR="00745F18" w:rsidRPr="00625DDE" w:rsidRDefault="00F225B4" w:rsidP="003E6FFC">
      <w:pPr>
        <w:tabs>
          <w:tab w:val="left" w:pos="567"/>
        </w:tabs>
        <w:spacing w:before="120"/>
        <w:jc w:val="thaiDistribute"/>
        <w:rPr>
          <w:rFonts w:ascii="TH SarabunIT๙" w:hAnsi="TH SarabunIT๙" w:cs="TH SarabunIT๙"/>
          <w:cs/>
        </w:rPr>
      </w:pPr>
      <w:r w:rsidRPr="00AC5A07">
        <w:rPr>
          <w:rFonts w:ascii="TH SarabunIT๙" w:hAnsi="TH SarabunIT๙" w:cs="TH SarabunIT๙"/>
          <w:cs/>
        </w:rPr>
        <w:t xml:space="preserve">เรื่อง  </w:t>
      </w:r>
      <w:r w:rsidR="00080A96">
        <w:rPr>
          <w:rFonts w:ascii="TH SarabunIT๙" w:hAnsi="TH SarabunIT๙" w:cs="TH SarabunIT๙"/>
          <w:cs/>
        </w:rPr>
        <w:t>โครงการการศึกษาผ</w:t>
      </w:r>
      <w:r w:rsidR="00080A96">
        <w:rPr>
          <w:rFonts w:ascii="TH SarabunIT๙" w:hAnsi="TH SarabunIT๙" w:cs="TH SarabunIT๙" w:hint="cs"/>
          <w:cs/>
        </w:rPr>
        <w:t>ู้มีศักยภาพ</w:t>
      </w:r>
      <w:r w:rsidR="00625DDE" w:rsidRPr="00375A8F">
        <w:rPr>
          <w:rFonts w:ascii="TH SarabunIT๙" w:hAnsi="TH SarabunIT๙" w:cs="TH SarabunIT๙"/>
          <w:cs/>
        </w:rPr>
        <w:t>นานาชาติ</w:t>
      </w:r>
      <w:r w:rsidR="00685E74" w:rsidRPr="00685E74">
        <w:rPr>
          <w:rFonts w:ascii="TH SarabunIT๙" w:hAnsi="TH SarabunIT๙" w:cs="TH SarabunIT๙"/>
          <w:cs/>
        </w:rPr>
        <w:t>ซีอาน – องค์การเมืองและรัฐบาลท้องถิ่นแห่งเอเชียแปซิฟิก</w:t>
      </w:r>
      <w:r w:rsidR="00625DDE" w:rsidRPr="00375A8F">
        <w:rPr>
          <w:rFonts w:ascii="TH SarabunIT๙" w:hAnsi="TH SarabunIT๙" w:cs="TH SarabunIT๙"/>
          <w:cs/>
        </w:rPr>
        <w:t xml:space="preserve"> </w:t>
      </w:r>
      <w:bookmarkStart w:id="0" w:name="_GoBack"/>
      <w:bookmarkEnd w:id="0"/>
      <w:r w:rsidR="00625DDE" w:rsidRPr="00375A8F">
        <w:rPr>
          <w:rFonts w:ascii="TH SarabunIT๙" w:hAnsi="TH SarabunIT๙" w:cs="TH SarabunIT๙" w:hint="cs"/>
          <w:cs/>
        </w:rPr>
        <w:t xml:space="preserve"> </w:t>
      </w:r>
    </w:p>
    <w:p w:rsidR="00D30D15" w:rsidRPr="00AC5A07" w:rsidRDefault="00D30D15" w:rsidP="008E3067">
      <w:pPr>
        <w:spacing w:before="120"/>
        <w:rPr>
          <w:rFonts w:ascii="TH SarabunIT๙" w:hAnsi="TH SarabunIT๙" w:cs="TH SarabunIT๙" w:hint="cs"/>
          <w:cs/>
        </w:rPr>
      </w:pPr>
      <w:r w:rsidRPr="00AC5A07">
        <w:rPr>
          <w:rFonts w:ascii="TH SarabunIT๙" w:hAnsi="TH SarabunIT๙" w:cs="TH SarabunIT๙"/>
          <w:cs/>
        </w:rPr>
        <w:t>เรียน</w:t>
      </w:r>
      <w:r w:rsidR="00F225B4" w:rsidRPr="00AC5A07">
        <w:rPr>
          <w:rFonts w:ascii="TH SarabunIT๙" w:hAnsi="TH SarabunIT๙" w:cs="TH SarabunIT๙"/>
          <w:cs/>
        </w:rPr>
        <w:t xml:space="preserve">  </w:t>
      </w:r>
      <w:r w:rsidR="003637F8" w:rsidRPr="00AC5A07">
        <w:rPr>
          <w:rFonts w:ascii="TH SarabunIT๙" w:hAnsi="TH SarabunIT๙" w:cs="TH SarabunIT๙"/>
          <w:cs/>
        </w:rPr>
        <w:t>ผู้ว่าราชการจังหวัด</w:t>
      </w:r>
      <w:r w:rsidR="002952EE" w:rsidRPr="00AC5A07">
        <w:rPr>
          <w:rFonts w:ascii="TH SarabunIT๙" w:hAnsi="TH SarabunIT๙" w:cs="TH SarabunIT๙"/>
          <w:cs/>
        </w:rPr>
        <w:t xml:space="preserve"> ทุกจังหวัด</w:t>
      </w:r>
    </w:p>
    <w:p w:rsidR="00630480" w:rsidRDefault="00B66098" w:rsidP="00625DDE">
      <w:pPr>
        <w:tabs>
          <w:tab w:val="left" w:pos="709"/>
          <w:tab w:val="left" w:pos="993"/>
          <w:tab w:val="left" w:pos="1440"/>
          <w:tab w:val="left" w:pos="1701"/>
          <w:tab w:val="left" w:pos="7513"/>
        </w:tabs>
        <w:spacing w:before="120"/>
        <w:jc w:val="thaiDistribute"/>
        <w:rPr>
          <w:rFonts w:ascii="TH SarabunIT๙" w:hAnsi="TH SarabunIT๙" w:cs="TH SarabunIT๙"/>
        </w:rPr>
      </w:pPr>
      <w:r w:rsidRPr="00AC5A07">
        <w:rPr>
          <w:rFonts w:ascii="TH SarabunIT๙" w:hAnsi="TH SarabunIT๙" w:cs="TH SarabunIT๙"/>
          <w:cs/>
        </w:rPr>
        <w:tab/>
      </w:r>
      <w:r w:rsidRPr="00AC5A07">
        <w:rPr>
          <w:rFonts w:ascii="TH SarabunIT๙" w:hAnsi="TH SarabunIT๙" w:cs="TH SarabunIT๙"/>
          <w:cs/>
        </w:rPr>
        <w:tab/>
      </w:r>
      <w:r w:rsidRPr="00AC5A07">
        <w:rPr>
          <w:rFonts w:ascii="TH SarabunIT๙" w:hAnsi="TH SarabunIT๙" w:cs="TH SarabunIT๙"/>
          <w:cs/>
        </w:rPr>
        <w:tab/>
      </w:r>
      <w:r w:rsidR="00625DDE" w:rsidRPr="00625DDE">
        <w:rPr>
          <w:rFonts w:ascii="TH SarabunIT๙" w:hAnsi="TH SarabunIT๙" w:cs="TH SarabunIT๙"/>
          <w:cs/>
        </w:rPr>
        <w:t>ด้วย</w:t>
      </w:r>
      <w:r w:rsidR="00B91D71">
        <w:rPr>
          <w:rFonts w:ascii="TH SarabunIT๙" w:hAnsi="TH SarabunIT๙" w:cs="TH SarabunIT๙" w:hint="cs"/>
          <w:cs/>
        </w:rPr>
        <w:t>กรมส่งเสริมการปกครองท้องถิ่นได้รับแจ้งจาก</w:t>
      </w:r>
      <w:r w:rsidR="00625DDE" w:rsidRPr="00625DDE">
        <w:rPr>
          <w:rFonts w:ascii="TH SarabunIT๙" w:hAnsi="TH SarabunIT๙" w:cs="TH SarabunIT๙"/>
          <w:cs/>
        </w:rPr>
        <w:t>องค์การเมืองและรัฐบาลท้องถิ่น</w:t>
      </w:r>
      <w:r w:rsidR="00B91D71">
        <w:rPr>
          <w:rFonts w:ascii="TH SarabunIT๙" w:hAnsi="TH SarabunIT๙" w:cs="TH SarabunIT๙"/>
          <w:cs/>
        </w:rPr>
        <w:br/>
      </w:r>
      <w:r w:rsidR="00625DDE" w:rsidRPr="00856EAB">
        <w:rPr>
          <w:rFonts w:ascii="TH SarabunIT๙" w:hAnsi="TH SarabunIT๙" w:cs="TH SarabunIT๙"/>
          <w:spacing w:val="-8"/>
          <w:cs/>
        </w:rPr>
        <w:t>แห่ง</w:t>
      </w:r>
      <w:r w:rsidR="00B91D71" w:rsidRPr="00856EAB">
        <w:rPr>
          <w:rFonts w:ascii="TH SarabunIT๙" w:hAnsi="TH SarabunIT๙" w:cs="TH SarabunIT๙"/>
          <w:spacing w:val="-8"/>
          <w:cs/>
        </w:rPr>
        <w:t xml:space="preserve">เอเชียแปซิฟิก </w:t>
      </w:r>
      <w:r w:rsidR="00625DDE" w:rsidRPr="00856EAB">
        <w:rPr>
          <w:rFonts w:ascii="TH SarabunIT๙" w:hAnsi="TH SarabunIT๙" w:cs="TH SarabunIT๙"/>
          <w:spacing w:val="-8"/>
          <w:cs/>
        </w:rPr>
        <w:t>(</w:t>
      </w:r>
      <w:r w:rsidR="00625DDE" w:rsidRPr="00856EAB">
        <w:rPr>
          <w:rFonts w:ascii="TH SarabunIT๙" w:hAnsi="TH SarabunIT๙" w:cs="TH SarabunIT๙"/>
          <w:spacing w:val="-8"/>
        </w:rPr>
        <w:t>United Cities and Local Govern</w:t>
      </w:r>
      <w:r w:rsidR="00B91D71" w:rsidRPr="00856EAB">
        <w:rPr>
          <w:rFonts w:ascii="TH SarabunIT๙" w:hAnsi="TH SarabunIT๙" w:cs="TH SarabunIT๙"/>
          <w:spacing w:val="-8"/>
        </w:rPr>
        <w:t>ments Asia Pacific: UCLG ASPAC)</w:t>
      </w:r>
      <w:r w:rsidR="008F1E78" w:rsidRPr="00856EAB">
        <w:rPr>
          <w:rFonts w:ascii="TH SarabunIT๙" w:hAnsi="TH SarabunIT๙" w:cs="TH SarabunIT๙"/>
          <w:spacing w:val="-8"/>
        </w:rPr>
        <w:t xml:space="preserve"> </w:t>
      </w:r>
      <w:r w:rsidR="008F1E78" w:rsidRPr="00856EAB">
        <w:rPr>
          <w:rFonts w:ascii="TH SarabunIT๙" w:hAnsi="TH SarabunIT๙" w:cs="TH SarabunIT๙" w:hint="cs"/>
          <w:spacing w:val="-8"/>
          <w:cs/>
        </w:rPr>
        <w:t>ว่า</w:t>
      </w:r>
      <w:r w:rsidR="00856EAB" w:rsidRPr="00856EAB">
        <w:rPr>
          <w:rFonts w:ascii="TH SarabunIT๙" w:hAnsi="TH SarabunIT๙" w:cs="TH SarabunIT๙"/>
          <w:spacing w:val="-8"/>
        </w:rPr>
        <w:t xml:space="preserve"> </w:t>
      </w:r>
      <w:r w:rsidR="00856EAB" w:rsidRPr="00856EAB">
        <w:rPr>
          <w:rFonts w:ascii="TH SarabunIT๙" w:hAnsi="TH SarabunIT๙" w:cs="TH SarabunIT๙"/>
          <w:spacing w:val="-8"/>
          <w:cs/>
        </w:rPr>
        <w:t>เทศบาลนครซีอาน</w:t>
      </w:r>
      <w:r w:rsidR="00142F09" w:rsidRPr="00142F09">
        <w:rPr>
          <w:rFonts w:ascii="TH SarabunIT๙" w:hAnsi="TH SarabunIT๙" w:cs="TH SarabunIT๙"/>
          <w:spacing w:val="-10"/>
          <w:cs/>
        </w:rPr>
        <w:t>สาธารณรัฐประชาชนจีน</w:t>
      </w:r>
      <w:r w:rsidR="00142F09" w:rsidRPr="00142F09">
        <w:rPr>
          <w:rFonts w:ascii="TH SarabunIT๙" w:hAnsi="TH SarabunIT๙" w:cs="TH SarabunIT๙" w:hint="cs"/>
          <w:spacing w:val="-10"/>
          <w:cs/>
        </w:rPr>
        <w:t xml:space="preserve"> </w:t>
      </w:r>
      <w:r w:rsidR="00856EAB" w:rsidRPr="00142F09">
        <w:rPr>
          <w:rFonts w:ascii="TH SarabunIT๙" w:hAnsi="TH SarabunIT๙" w:cs="TH SarabunIT๙"/>
          <w:spacing w:val="-10"/>
          <w:cs/>
        </w:rPr>
        <w:t xml:space="preserve">และ </w:t>
      </w:r>
      <w:r w:rsidR="00142F09" w:rsidRPr="00142F09">
        <w:rPr>
          <w:rFonts w:ascii="TH SarabunIT๙" w:hAnsi="TH SarabunIT๙" w:cs="TH SarabunIT๙"/>
          <w:spacing w:val="-10"/>
        </w:rPr>
        <w:t xml:space="preserve">UCLG ASPAC </w:t>
      </w:r>
      <w:r w:rsidR="00625DDE" w:rsidRPr="00142F09">
        <w:rPr>
          <w:rFonts w:ascii="TH SarabunIT๙" w:hAnsi="TH SarabunIT๙" w:cs="TH SarabunIT๙"/>
          <w:spacing w:val="-10"/>
          <w:cs/>
        </w:rPr>
        <w:t>ได้ลงนามในข้อตกลงเพื่อจัดตั้งโครงการการศึกษา</w:t>
      </w:r>
      <w:r w:rsidR="00122F78" w:rsidRPr="00142F09">
        <w:rPr>
          <w:rFonts w:ascii="TH SarabunIT๙" w:hAnsi="TH SarabunIT๙" w:cs="TH SarabunIT๙" w:hint="cs"/>
          <w:spacing w:val="-10"/>
          <w:cs/>
        </w:rPr>
        <w:t>ผู้มีศักยภาพ</w:t>
      </w:r>
      <w:r w:rsidR="00625DDE" w:rsidRPr="00142F09">
        <w:rPr>
          <w:rFonts w:ascii="TH SarabunIT๙" w:hAnsi="TH SarabunIT๙" w:cs="TH SarabunIT๙"/>
          <w:spacing w:val="-10"/>
          <w:cs/>
        </w:rPr>
        <w:t>นานาชาติ</w:t>
      </w:r>
      <w:r w:rsidR="00625DDE">
        <w:rPr>
          <w:rFonts w:ascii="TH SarabunIT๙" w:hAnsi="TH SarabunIT๙" w:cs="TH SarabunIT๙"/>
          <w:cs/>
        </w:rPr>
        <w:t xml:space="preserve"> </w:t>
      </w:r>
      <w:r w:rsidR="00625DDE">
        <w:rPr>
          <w:rFonts w:ascii="TH SarabunIT๙" w:hAnsi="TH SarabunIT๙" w:cs="TH SarabunIT๙" w:hint="cs"/>
          <w:cs/>
        </w:rPr>
        <w:t>ซึ่ง</w:t>
      </w:r>
      <w:r w:rsidR="00625DDE" w:rsidRPr="00625DDE">
        <w:rPr>
          <w:rFonts w:ascii="TH SarabunIT๙" w:hAnsi="TH SarabunIT๙" w:cs="TH SarabunIT๙"/>
          <w:cs/>
        </w:rPr>
        <w:t>โครงการนี้จะส่งเสริม</w:t>
      </w:r>
      <w:r w:rsidR="00625DDE" w:rsidRPr="00625DDE">
        <w:rPr>
          <w:rFonts w:ascii="TH SarabunIT๙" w:hAnsi="TH SarabunIT๙" w:cs="TH SarabunIT๙"/>
          <w:spacing w:val="-6"/>
          <w:cs/>
        </w:rPr>
        <w:t>การแลกเปลี่ยนด้านการศึกษาระหว่าง</w:t>
      </w:r>
      <w:r w:rsidR="00622189">
        <w:rPr>
          <w:rFonts w:ascii="TH SarabunIT๙" w:hAnsi="TH SarabunIT๙" w:cs="TH SarabunIT๙" w:hint="cs"/>
          <w:spacing w:val="-6"/>
          <w:cs/>
        </w:rPr>
        <w:t>นคร</w:t>
      </w:r>
      <w:r w:rsidR="00625DDE" w:rsidRPr="00625DDE">
        <w:rPr>
          <w:rFonts w:ascii="TH SarabunIT๙" w:hAnsi="TH SarabunIT๙" w:cs="TH SarabunIT๙"/>
          <w:spacing w:val="-6"/>
          <w:cs/>
        </w:rPr>
        <w:t>ซีอานกับเมืองและรัฐบาลท้องถิ่นในภูมิภาคเอเชียแปซิฟิก และสนับสนุนให้</w:t>
      </w:r>
      <w:r w:rsidR="00856EAB">
        <w:rPr>
          <w:rFonts w:ascii="TH SarabunIT๙" w:hAnsi="TH SarabunIT๙" w:cs="TH SarabunIT๙" w:hint="cs"/>
          <w:cs/>
        </w:rPr>
        <w:t>องค์กรปกครองส่วน</w:t>
      </w:r>
      <w:r w:rsidR="00625DDE" w:rsidRPr="00625DDE">
        <w:rPr>
          <w:rFonts w:ascii="TH SarabunIT๙" w:hAnsi="TH SarabunIT๙" w:cs="TH SarabunIT๙"/>
          <w:cs/>
        </w:rPr>
        <w:t>ท้องถิ่นทุกแห่งในประเทศไทยใช้โอกาสนี้ในการสร้าง</w:t>
      </w:r>
      <w:r w:rsidR="00142F09">
        <w:rPr>
          <w:rFonts w:ascii="TH SarabunIT๙" w:hAnsi="TH SarabunIT๙" w:cs="TH SarabunIT๙"/>
          <w:cs/>
        </w:rPr>
        <w:br/>
      </w:r>
      <w:r w:rsidR="00625DDE" w:rsidRPr="00625DDE">
        <w:rPr>
          <w:rFonts w:ascii="TH SarabunIT๙" w:hAnsi="TH SarabunIT๙" w:cs="TH SarabunIT๙"/>
          <w:cs/>
        </w:rPr>
        <w:t>ขีดความสามารถ</w:t>
      </w:r>
      <w:r w:rsidR="00625DDE" w:rsidRPr="00856EAB">
        <w:rPr>
          <w:rFonts w:ascii="TH SarabunIT๙" w:hAnsi="TH SarabunIT๙" w:cs="TH SarabunIT๙"/>
          <w:spacing w:val="-4"/>
          <w:cs/>
        </w:rPr>
        <w:t>ของเจ้าหน้าที่</w:t>
      </w:r>
      <w:r w:rsidR="00856EAB" w:rsidRPr="00856EAB">
        <w:rPr>
          <w:rFonts w:ascii="TH SarabunIT๙" w:hAnsi="TH SarabunIT๙" w:cs="TH SarabunIT๙" w:hint="cs"/>
          <w:spacing w:val="-4"/>
          <w:cs/>
        </w:rPr>
        <w:t>องค์กรปกครองส่วน</w:t>
      </w:r>
      <w:r w:rsidR="00625DDE" w:rsidRPr="00856EAB">
        <w:rPr>
          <w:rFonts w:ascii="TH SarabunIT๙" w:hAnsi="TH SarabunIT๙" w:cs="TH SarabunIT๙"/>
          <w:spacing w:val="-4"/>
          <w:cs/>
        </w:rPr>
        <w:t xml:space="preserve">ท้องถิ่นผ่านโครงการทุนการศึกษา </w:t>
      </w:r>
      <w:r w:rsidR="00625DDE" w:rsidRPr="00856EAB">
        <w:rPr>
          <w:rFonts w:ascii="TH SarabunIT๙" w:hAnsi="TH SarabunIT๙" w:cs="TH SarabunIT๙" w:hint="cs"/>
          <w:spacing w:val="-4"/>
          <w:cs/>
        </w:rPr>
        <w:t>โดย</w:t>
      </w:r>
      <w:r w:rsidR="00625DDE" w:rsidRPr="00856EAB">
        <w:rPr>
          <w:rFonts w:ascii="TH SarabunIT๙" w:hAnsi="TH SarabunIT๙" w:cs="TH SarabunIT๙"/>
          <w:spacing w:val="-4"/>
          <w:cs/>
        </w:rPr>
        <w:t>จะเปิดโอกาสให้</w:t>
      </w:r>
      <w:r w:rsidR="00625DDE" w:rsidRPr="00142F09">
        <w:rPr>
          <w:rFonts w:ascii="TH SarabunIT๙" w:hAnsi="TH SarabunIT๙" w:cs="TH SarabunIT๙"/>
          <w:spacing w:val="-8"/>
          <w:cs/>
        </w:rPr>
        <w:t>ข้าราชการ</w:t>
      </w:r>
      <w:r w:rsidR="00D62571">
        <w:rPr>
          <w:rFonts w:ascii="TH SarabunIT๙" w:hAnsi="TH SarabunIT๙" w:cs="TH SarabunIT๙" w:hint="cs"/>
          <w:spacing w:val="-8"/>
          <w:cs/>
        </w:rPr>
        <w:t>พลเรือน/</w:t>
      </w:r>
      <w:r w:rsidR="00B74413">
        <w:rPr>
          <w:rFonts w:ascii="TH SarabunIT๙" w:hAnsi="TH SarabunIT๙" w:cs="TH SarabunIT๙" w:hint="cs"/>
          <w:spacing w:val="-8"/>
          <w:cs/>
        </w:rPr>
        <w:t>ข้าราชการ</w:t>
      </w:r>
      <w:r w:rsidR="00D62571">
        <w:rPr>
          <w:rFonts w:ascii="TH SarabunIT๙" w:hAnsi="TH SarabunIT๙" w:cs="TH SarabunIT๙" w:hint="cs"/>
          <w:spacing w:val="-8"/>
          <w:cs/>
        </w:rPr>
        <w:t xml:space="preserve">ท้องถิ่น </w:t>
      </w:r>
      <w:r w:rsidR="00625DDE" w:rsidRPr="00142F09">
        <w:rPr>
          <w:rFonts w:ascii="TH SarabunIT๙" w:hAnsi="TH SarabunIT๙" w:cs="TH SarabunIT๙"/>
          <w:spacing w:val="-8"/>
          <w:cs/>
        </w:rPr>
        <w:t>ได้เข้าศึกษา ณ มหาวิทยาลัยซีอานเจียวทง (</w:t>
      </w:r>
      <w:r w:rsidR="00625DDE" w:rsidRPr="00142F09">
        <w:rPr>
          <w:rFonts w:ascii="TH SarabunIT๙" w:hAnsi="TH SarabunIT๙" w:cs="TH SarabunIT๙"/>
          <w:spacing w:val="-8"/>
        </w:rPr>
        <w:t>Xi’an Jiaotong University: XJTU)</w:t>
      </w:r>
      <w:r w:rsidR="00142F09" w:rsidRPr="00142F09">
        <w:rPr>
          <w:rFonts w:ascii="TH SarabunIT๙" w:hAnsi="TH SarabunIT๙" w:cs="TH SarabunIT๙" w:hint="cs"/>
          <w:spacing w:val="-8"/>
          <w:cs/>
        </w:rPr>
        <w:t xml:space="preserve"> </w:t>
      </w:r>
      <w:r w:rsidR="00142F09" w:rsidRPr="00142F09">
        <w:rPr>
          <w:rFonts w:ascii="TH SarabunIT๙" w:hAnsi="TH SarabunIT๙" w:cs="TH SarabunIT๙"/>
          <w:spacing w:val="-8"/>
          <w:cs/>
        </w:rPr>
        <w:t>สาธารณรัฐประชาชนจีน</w:t>
      </w:r>
      <w:r w:rsidR="00142F09">
        <w:rPr>
          <w:rFonts w:ascii="TH SarabunIT๙" w:hAnsi="TH SarabunIT๙" w:cs="TH SarabunIT๙"/>
        </w:rPr>
        <w:t xml:space="preserve"> </w:t>
      </w:r>
    </w:p>
    <w:p w:rsidR="009723CE" w:rsidRPr="002D0C16" w:rsidRDefault="00571154" w:rsidP="00782367">
      <w:pPr>
        <w:tabs>
          <w:tab w:val="left" w:pos="709"/>
          <w:tab w:val="left" w:pos="993"/>
          <w:tab w:val="left" w:pos="1440"/>
          <w:tab w:val="left" w:pos="1701"/>
          <w:tab w:val="left" w:pos="7513"/>
        </w:tabs>
        <w:spacing w:before="120"/>
        <w:jc w:val="thaiDistribute"/>
        <w:rPr>
          <w:rFonts w:ascii="TH SarabunIT๙" w:hAnsi="TH SarabunIT๙" w:cs="TH SarabunIT๙"/>
          <w:cs/>
        </w:rPr>
      </w:pPr>
      <w:r w:rsidRPr="00AC5A07">
        <w:rPr>
          <w:rFonts w:ascii="TH SarabunIT๙" w:hAnsi="TH SarabunIT๙" w:cs="TH SarabunIT๙"/>
          <w:cs/>
        </w:rPr>
        <w:t xml:space="preserve">            </w:t>
      </w:r>
      <w:r w:rsidR="008F52A1" w:rsidRPr="00AC5A07">
        <w:rPr>
          <w:rFonts w:ascii="TH SarabunIT๙" w:hAnsi="TH SarabunIT๙" w:cs="TH SarabunIT๙"/>
          <w:cs/>
        </w:rPr>
        <w:tab/>
      </w:r>
      <w:r w:rsidR="008F52A1" w:rsidRPr="00AC5A07">
        <w:rPr>
          <w:rFonts w:ascii="TH SarabunIT๙" w:hAnsi="TH SarabunIT๙" w:cs="TH SarabunIT๙"/>
          <w:cs/>
        </w:rPr>
        <w:tab/>
      </w:r>
      <w:r w:rsidR="008F52A1" w:rsidRPr="00AC5A07">
        <w:rPr>
          <w:rFonts w:ascii="TH SarabunIT๙" w:hAnsi="TH SarabunIT๙" w:cs="TH SarabunIT๙"/>
          <w:spacing w:val="6"/>
          <w:cs/>
        </w:rPr>
        <w:t>กรมส่งเสริมการปกครองท้องถิ่น</w:t>
      </w:r>
      <w:r w:rsidR="003133C6">
        <w:rPr>
          <w:rFonts w:ascii="TH SarabunIT๙" w:hAnsi="TH SarabunIT๙" w:cs="TH SarabunIT๙"/>
          <w:spacing w:val="6"/>
          <w:cs/>
        </w:rPr>
        <w:t xml:space="preserve"> </w:t>
      </w:r>
      <w:r w:rsidR="009723CE" w:rsidRPr="00AC5A07">
        <w:rPr>
          <w:rFonts w:ascii="TH SarabunIT๙" w:hAnsi="TH SarabunIT๙" w:cs="TH SarabunIT๙"/>
          <w:spacing w:val="6"/>
          <w:cs/>
        </w:rPr>
        <w:t>ขอความร่วมมือจังหวัดประชาสัมพันธ์</w:t>
      </w:r>
      <w:r w:rsidR="002B632A" w:rsidRPr="00625DDE">
        <w:rPr>
          <w:rFonts w:ascii="TH SarabunIT๙" w:hAnsi="TH SarabunIT๙" w:cs="TH SarabunIT๙"/>
          <w:cs/>
        </w:rPr>
        <w:t>โครงก</w:t>
      </w:r>
      <w:r w:rsidR="002B632A">
        <w:rPr>
          <w:rFonts w:ascii="TH SarabunIT๙" w:hAnsi="TH SarabunIT๙" w:cs="TH SarabunIT๙"/>
          <w:cs/>
        </w:rPr>
        <w:t>ารการศึกษา</w:t>
      </w:r>
      <w:r w:rsidR="00122F78">
        <w:rPr>
          <w:rFonts w:ascii="TH SarabunIT๙" w:hAnsi="TH SarabunIT๙" w:cs="TH SarabunIT๙" w:hint="cs"/>
          <w:cs/>
        </w:rPr>
        <w:t>ผู้มีศักยภาพ</w:t>
      </w:r>
      <w:r w:rsidR="002B632A">
        <w:rPr>
          <w:rFonts w:ascii="TH SarabunIT๙" w:hAnsi="TH SarabunIT๙" w:cs="TH SarabunIT๙"/>
          <w:cs/>
        </w:rPr>
        <w:t>นานาชาติ</w:t>
      </w:r>
      <w:r w:rsidR="00FC6B6D">
        <w:rPr>
          <w:rFonts w:ascii="TH SarabunIT๙" w:hAnsi="TH SarabunIT๙" w:cs="TH SarabunIT๙" w:hint="cs"/>
          <w:cs/>
        </w:rPr>
        <w:t xml:space="preserve"> </w:t>
      </w:r>
      <w:r w:rsidR="009723CE" w:rsidRPr="00AC5A07">
        <w:rPr>
          <w:rFonts w:ascii="TH SarabunIT๙" w:hAnsi="TH SarabunIT๙" w:cs="TH SarabunIT๙"/>
          <w:cs/>
        </w:rPr>
        <w:t>ให้ข้าราชการในสังกัดสำนักงานส่งเสริมการปกครองท้องถิ่น</w:t>
      </w:r>
      <w:r w:rsidR="00715C67" w:rsidRPr="00AC5A07">
        <w:rPr>
          <w:rFonts w:ascii="TH SarabunIT๙" w:hAnsi="TH SarabunIT๙" w:cs="TH SarabunIT๙"/>
          <w:cs/>
        </w:rPr>
        <w:t>จังหวัด</w:t>
      </w:r>
      <w:r w:rsidR="009723CE" w:rsidRPr="00AC5A07">
        <w:rPr>
          <w:rFonts w:ascii="TH SarabunIT๙" w:hAnsi="TH SarabunIT๙" w:cs="TH SarabunIT๙"/>
          <w:cs/>
        </w:rPr>
        <w:t xml:space="preserve"> </w:t>
      </w:r>
      <w:r w:rsidR="002B632A">
        <w:rPr>
          <w:rFonts w:ascii="TH SarabunIT๙" w:hAnsi="TH SarabunIT๙" w:cs="TH SarabunIT๙"/>
          <w:cs/>
        </w:rPr>
        <w:br/>
      </w:r>
      <w:r w:rsidR="009723CE" w:rsidRPr="002D0C16">
        <w:rPr>
          <w:rFonts w:ascii="TH SarabunIT๙" w:hAnsi="TH SarabunIT๙" w:cs="TH SarabunIT๙"/>
          <w:cs/>
        </w:rPr>
        <w:t>และข้าราชการ</w:t>
      </w:r>
      <w:r w:rsidR="009723CE" w:rsidRPr="002D0C16">
        <w:rPr>
          <w:rFonts w:ascii="TH SarabunIT๙" w:hAnsi="TH SarabunIT๙" w:cs="TH SarabunIT๙"/>
        </w:rPr>
        <w:t>/</w:t>
      </w:r>
      <w:r w:rsidR="009723CE" w:rsidRPr="002D0C16">
        <w:rPr>
          <w:rFonts w:ascii="TH SarabunIT๙" w:hAnsi="TH SarabunIT๙" w:cs="TH SarabunIT๙"/>
          <w:cs/>
        </w:rPr>
        <w:t>พนักงานส่วนท้องถิ่นทรา</w:t>
      </w:r>
      <w:r w:rsidR="00DF5881" w:rsidRPr="002D0C16">
        <w:rPr>
          <w:rFonts w:ascii="TH SarabunIT๙" w:hAnsi="TH SarabunIT๙" w:cs="TH SarabunIT๙"/>
          <w:cs/>
        </w:rPr>
        <w:t>บ หากมีความประสงค์จะสมัคร</w:t>
      </w:r>
      <w:r w:rsidR="00CE1634" w:rsidRPr="002D0C16">
        <w:rPr>
          <w:rFonts w:ascii="TH SarabunIT๙" w:hAnsi="TH SarabunIT๙" w:cs="TH SarabunIT๙" w:hint="cs"/>
          <w:cs/>
        </w:rPr>
        <w:t>รับทุน</w:t>
      </w:r>
      <w:r w:rsidR="009D11DB" w:rsidRPr="002D0C16">
        <w:rPr>
          <w:rFonts w:ascii="TH SarabunIT๙" w:hAnsi="TH SarabunIT๙" w:cs="TH SarabunIT๙" w:hint="cs"/>
          <w:cs/>
        </w:rPr>
        <w:t>ให้ส่งใบสมัครและยื่นเอกสาร</w:t>
      </w:r>
      <w:r w:rsidR="00823E1E">
        <w:rPr>
          <w:rFonts w:ascii="TH SarabunIT๙" w:hAnsi="TH SarabunIT๙" w:cs="TH SarabunIT๙"/>
          <w:cs/>
        </w:rPr>
        <w:br/>
      </w:r>
      <w:r w:rsidR="009D11DB" w:rsidRPr="002D0C16">
        <w:rPr>
          <w:rFonts w:ascii="TH SarabunIT๙" w:hAnsi="TH SarabunIT๙" w:cs="TH SarabunIT๙" w:hint="cs"/>
          <w:cs/>
        </w:rPr>
        <w:t xml:space="preserve">ที่เกี่ยวข้องโดยตรงผ่านเว็บไซต์ </w:t>
      </w:r>
      <w:r w:rsidR="00205350" w:rsidRPr="002D0C16">
        <w:rPr>
          <w:rFonts w:ascii="TH SarabunIT๙" w:hAnsi="TH SarabunIT๙" w:cs="TH SarabunIT๙"/>
        </w:rPr>
        <w:t>https://uclg-aspac.org/en/xian-uclg-spac-international-talents-</w:t>
      </w:r>
      <w:r w:rsidR="00205350" w:rsidRPr="002D0C16">
        <w:rPr>
          <w:rFonts w:ascii="TH SarabunIT๙" w:hAnsi="TH SarabunIT๙" w:cs="TH SarabunIT๙"/>
          <w:spacing w:val="-4"/>
        </w:rPr>
        <w:t>education-Programme/</w:t>
      </w:r>
      <w:r w:rsidR="00205350" w:rsidRPr="002D0C16">
        <w:rPr>
          <w:rFonts w:ascii="TH SarabunIT๙" w:hAnsi="TH SarabunIT๙" w:cs="TH SarabunIT๙" w:hint="cs"/>
          <w:spacing w:val="-4"/>
          <w:cs/>
        </w:rPr>
        <w:t xml:space="preserve"> </w:t>
      </w:r>
      <w:r w:rsidR="00142F09" w:rsidRPr="002D0C16">
        <w:rPr>
          <w:rFonts w:ascii="TH SarabunIT๙" w:hAnsi="TH SarabunIT๙" w:cs="TH SarabunIT๙" w:hint="cs"/>
          <w:spacing w:val="-4"/>
          <w:cs/>
        </w:rPr>
        <w:t>ภายใน</w:t>
      </w:r>
      <w:r w:rsidR="00122F78" w:rsidRPr="002D0C16">
        <w:rPr>
          <w:rFonts w:ascii="TH SarabunIT๙" w:hAnsi="TH SarabunIT๙" w:cs="TH SarabunIT๙" w:hint="cs"/>
          <w:spacing w:val="-4"/>
          <w:cs/>
        </w:rPr>
        <w:t xml:space="preserve">วันที่ 31 พฤษภาคม 2564 </w:t>
      </w:r>
      <w:r w:rsidR="00AA2C6C" w:rsidRPr="002D0C16">
        <w:rPr>
          <w:rFonts w:ascii="TH SarabunIT๙" w:hAnsi="TH SarabunIT๙" w:cs="TH SarabunIT๙" w:hint="cs"/>
          <w:spacing w:val="-4"/>
          <w:cs/>
        </w:rPr>
        <w:t>รายละเอียดปรากฏตาม</w:t>
      </w:r>
      <w:r w:rsidR="00CE1634" w:rsidRPr="002D0C16">
        <w:rPr>
          <w:rFonts w:ascii="TH SarabunIT๙" w:hAnsi="TH SarabunIT๙" w:cs="TH SarabunIT๙" w:hint="cs"/>
          <w:spacing w:val="-4"/>
          <w:cs/>
        </w:rPr>
        <w:t xml:space="preserve"> </w:t>
      </w:r>
      <w:r w:rsidR="006450BC" w:rsidRPr="002D0C16">
        <w:rPr>
          <w:rFonts w:ascii="TH SarabunIT๙" w:hAnsi="TH SarabunIT๙" w:cs="TH SarabunIT๙"/>
          <w:spacing w:val="-4"/>
        </w:rPr>
        <w:t xml:space="preserve">QR Code </w:t>
      </w:r>
      <w:r w:rsidR="006450BC" w:rsidRPr="002D0C16">
        <w:rPr>
          <w:rFonts w:ascii="TH SarabunIT๙" w:hAnsi="TH SarabunIT๙" w:cs="TH SarabunIT๙" w:hint="cs"/>
          <w:spacing w:val="-4"/>
          <w:cs/>
        </w:rPr>
        <w:t>ท้ายหนังสือนี้</w:t>
      </w:r>
    </w:p>
    <w:p w:rsidR="00D30D15" w:rsidRPr="00AC5A07" w:rsidRDefault="00793681" w:rsidP="00021881">
      <w:pPr>
        <w:tabs>
          <w:tab w:val="left" w:pos="993"/>
          <w:tab w:val="left" w:pos="1418"/>
          <w:tab w:val="left" w:pos="2127"/>
        </w:tabs>
        <w:spacing w:before="120"/>
        <w:ind w:firstLine="1418"/>
        <w:jc w:val="thaiDistribute"/>
        <w:rPr>
          <w:rFonts w:ascii="TH SarabunIT๙" w:hAnsi="TH SarabunIT๙" w:cs="TH SarabunIT๙"/>
        </w:rPr>
      </w:pPr>
      <w:r w:rsidRPr="00AC5A07">
        <w:rPr>
          <w:rFonts w:ascii="TH SarabunIT๙" w:hAnsi="TH SarabunIT๙" w:cs="TH SarabunIT๙"/>
          <w:cs/>
        </w:rPr>
        <w:t>จึงเรียนมาเพื่อ</w:t>
      </w:r>
      <w:r w:rsidR="006E7572" w:rsidRPr="00AC5A07">
        <w:rPr>
          <w:rFonts w:ascii="TH SarabunIT๙" w:hAnsi="TH SarabunIT๙" w:cs="TH SarabunIT๙"/>
          <w:cs/>
        </w:rPr>
        <w:t>โปรด</w:t>
      </w:r>
      <w:r w:rsidR="00331286" w:rsidRPr="00AC5A07">
        <w:rPr>
          <w:rFonts w:ascii="TH SarabunIT๙" w:hAnsi="TH SarabunIT๙" w:cs="TH SarabunIT๙"/>
          <w:cs/>
        </w:rPr>
        <w:t>พิจารณา</w:t>
      </w:r>
    </w:p>
    <w:p w:rsidR="00EA6D36" w:rsidRPr="00AC5A07" w:rsidRDefault="00D30D15" w:rsidP="00EA6D36">
      <w:pPr>
        <w:spacing w:before="240"/>
        <w:ind w:firstLine="1418"/>
        <w:jc w:val="center"/>
        <w:rPr>
          <w:rFonts w:ascii="TH SarabunIT๙" w:hAnsi="TH SarabunIT๙" w:cs="TH SarabunIT๙"/>
        </w:rPr>
      </w:pPr>
      <w:r w:rsidRPr="00AC5A07">
        <w:rPr>
          <w:rFonts w:ascii="TH SarabunIT๙" w:hAnsi="TH SarabunIT๙" w:cs="TH SarabunIT๙"/>
          <w:cs/>
        </w:rPr>
        <w:t>ขอแสดงความนับถือ</w:t>
      </w:r>
    </w:p>
    <w:p w:rsidR="00EA6D36" w:rsidRPr="00AC5A07" w:rsidRDefault="00EA6D36" w:rsidP="00EA6D36">
      <w:pPr>
        <w:ind w:firstLine="1418"/>
        <w:jc w:val="center"/>
        <w:rPr>
          <w:rFonts w:ascii="TH SarabunIT๙" w:hAnsi="TH SarabunIT๙" w:cs="TH SarabunIT๙"/>
        </w:rPr>
      </w:pPr>
    </w:p>
    <w:p w:rsidR="00EA6D36" w:rsidRPr="00AC5A07" w:rsidRDefault="00EA6D36" w:rsidP="00EA6D36">
      <w:pPr>
        <w:ind w:firstLine="1418"/>
        <w:jc w:val="center"/>
        <w:rPr>
          <w:rFonts w:ascii="TH SarabunIT๙" w:hAnsi="TH SarabunIT๙" w:cs="TH SarabunIT๙"/>
        </w:rPr>
      </w:pPr>
    </w:p>
    <w:p w:rsidR="00EA6D36" w:rsidRPr="00AC5A07" w:rsidRDefault="00EA6D36" w:rsidP="00EA6D36">
      <w:pPr>
        <w:ind w:firstLine="1418"/>
        <w:jc w:val="center"/>
        <w:rPr>
          <w:rFonts w:ascii="TH SarabunIT๙" w:hAnsi="TH SarabunIT๙" w:cs="TH SarabunIT๙"/>
        </w:rPr>
      </w:pPr>
    </w:p>
    <w:p w:rsidR="00D30D15" w:rsidRPr="00AC5A07" w:rsidRDefault="00793681" w:rsidP="00EA6D36">
      <w:pPr>
        <w:ind w:firstLine="1418"/>
        <w:jc w:val="center"/>
        <w:rPr>
          <w:rFonts w:ascii="TH SarabunIT๙" w:hAnsi="TH SarabunIT๙" w:cs="TH SarabunIT๙"/>
        </w:rPr>
      </w:pPr>
      <w:r w:rsidRPr="00AC5A07">
        <w:rPr>
          <w:rFonts w:ascii="TH SarabunIT๙" w:hAnsi="TH SarabunIT๙" w:cs="TH SarabunIT๙"/>
          <w:cs/>
        </w:rPr>
        <w:t xml:space="preserve">                          </w:t>
      </w:r>
    </w:p>
    <w:p w:rsidR="0050566A" w:rsidRDefault="006E7572" w:rsidP="00C5577A">
      <w:pPr>
        <w:ind w:firstLine="1418"/>
        <w:jc w:val="center"/>
        <w:rPr>
          <w:rFonts w:ascii="TH SarabunIT๙" w:hAnsi="TH SarabunIT๙" w:cs="TH SarabunIT๙"/>
        </w:rPr>
      </w:pPr>
      <w:r w:rsidRPr="00AC5A07">
        <w:rPr>
          <w:rFonts w:ascii="TH SarabunIT๙" w:hAnsi="TH SarabunIT๙" w:cs="TH SarabunIT๙"/>
          <w:cs/>
        </w:rPr>
        <w:t>อธิบดีกรมส่งเสริมการปกครองท้องถิ่น</w:t>
      </w:r>
    </w:p>
    <w:p w:rsidR="00201CF0" w:rsidRDefault="00201CF0" w:rsidP="00C5577A">
      <w:pPr>
        <w:ind w:firstLine="1418"/>
        <w:jc w:val="center"/>
        <w:rPr>
          <w:rFonts w:ascii="TH SarabunIT๙" w:hAnsi="TH SarabunIT๙" w:cs="TH SarabunIT๙"/>
        </w:rPr>
      </w:pPr>
    </w:p>
    <w:p w:rsidR="00C5577A" w:rsidRDefault="00C5577A" w:rsidP="008E3067">
      <w:pPr>
        <w:rPr>
          <w:rFonts w:ascii="TH SarabunIT๙" w:hAnsi="TH SarabunIT๙" w:cs="TH SarabunIT๙"/>
          <w:sz w:val="28"/>
          <w:szCs w:val="28"/>
        </w:rPr>
      </w:pPr>
    </w:p>
    <w:p w:rsidR="002022A0" w:rsidRDefault="00205350" w:rsidP="008E3067">
      <w:pPr>
        <w:rPr>
          <w:rFonts w:ascii="TH SarabunIT๙" w:hAnsi="TH SarabunIT๙" w:cs="TH SarabunIT๙"/>
          <w:sz w:val="28"/>
          <w:szCs w:val="28"/>
        </w:rPr>
      </w:pPr>
      <w:r w:rsidRPr="00772ADF">
        <w:rPr>
          <w:rFonts w:ascii="TH SarabunIT๙" w:hAnsi="TH SarabunIT๙" w:cs="TH SarabunIT๙"/>
          <w:noProof/>
          <w:sz w:val="28"/>
          <w:szCs w:val="28"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column">
              <wp:posOffset>43815</wp:posOffset>
            </wp:positionH>
            <wp:positionV relativeFrom="paragraph">
              <wp:posOffset>170815</wp:posOffset>
            </wp:positionV>
            <wp:extent cx="826135" cy="826135"/>
            <wp:effectExtent l="0" t="0" r="0" b="0"/>
            <wp:wrapSquare wrapText="bothSides"/>
            <wp:docPr id="5" name="รูปภาพ 5" descr="D:\Documents\Downloads\uc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s\Downloads\ucl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135" cy="82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60202" w:rsidRDefault="00205350" w:rsidP="008E3067">
      <w:pPr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/>
          <w:noProof/>
          <w:sz w:val="28"/>
          <w:szCs w:val="28"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column">
              <wp:posOffset>393065</wp:posOffset>
            </wp:positionH>
            <wp:positionV relativeFrom="paragraph">
              <wp:posOffset>8255</wp:posOffset>
            </wp:positionV>
            <wp:extent cx="771525" cy="771525"/>
            <wp:effectExtent l="0" t="0" r="9525" b="9525"/>
            <wp:wrapSquare wrapText="bothSides"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2F78" w:rsidRDefault="00122F78" w:rsidP="008E3067">
      <w:pPr>
        <w:rPr>
          <w:rFonts w:ascii="TH SarabunIT๙" w:hAnsi="TH SarabunIT๙" w:cs="TH SarabunIT๙"/>
          <w:sz w:val="28"/>
          <w:szCs w:val="28"/>
        </w:rPr>
      </w:pPr>
    </w:p>
    <w:p w:rsidR="00122F78" w:rsidRDefault="00122F78" w:rsidP="008E3067">
      <w:pPr>
        <w:rPr>
          <w:rFonts w:ascii="TH SarabunIT๙" w:hAnsi="TH SarabunIT๙" w:cs="TH SarabunIT๙"/>
          <w:sz w:val="28"/>
          <w:szCs w:val="28"/>
        </w:rPr>
      </w:pPr>
    </w:p>
    <w:p w:rsidR="00C60202" w:rsidRDefault="00C60202" w:rsidP="008E3067">
      <w:pPr>
        <w:rPr>
          <w:rFonts w:ascii="TH SarabunIT๙" w:hAnsi="TH SarabunIT๙" w:cs="TH SarabunIT๙"/>
          <w:sz w:val="28"/>
          <w:szCs w:val="28"/>
        </w:rPr>
      </w:pPr>
    </w:p>
    <w:p w:rsidR="00C60202" w:rsidRPr="00205350" w:rsidRDefault="00F467DA" w:rsidP="008E3067">
      <w:pPr>
        <w:rPr>
          <w:rFonts w:ascii="TH SarabunIT๙" w:hAnsi="TH SarabunIT๙" w:cs="TH SarabunIT๙"/>
          <w:b/>
          <w:bCs/>
        </w:rPr>
      </w:pPr>
      <w:r w:rsidRPr="00AC5A07">
        <w:rPr>
          <w:rFonts w:ascii="TH SarabunIT๙" w:hAnsi="TH SarabunIT๙" w:cs="TH SarabunIT๙"/>
          <w:noProof/>
          <w:cs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C22837C" wp14:editId="131AEF1C">
                <wp:simplePos x="0" y="0"/>
                <wp:positionH relativeFrom="column">
                  <wp:posOffset>4404360</wp:posOffset>
                </wp:positionH>
                <wp:positionV relativeFrom="paragraph">
                  <wp:posOffset>17145</wp:posOffset>
                </wp:positionV>
                <wp:extent cx="1828800" cy="1403985"/>
                <wp:effectExtent l="0" t="0" r="0" b="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4A9C" w:rsidRPr="00F467DA" w:rsidRDefault="00604A9C" w:rsidP="00604A9C">
                            <w:pPr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F467DA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ร.อสถ. ..........................</w:t>
                            </w:r>
                            <w:r w:rsidR="00C5577A" w:rsidRPr="00F467DA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....</w:t>
                            </w:r>
                            <w:r w:rsidRPr="00F467DA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..</w:t>
                            </w:r>
                            <w:r w:rsidR="00F11599" w:rsidRPr="00F467DA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.</w:t>
                            </w:r>
                            <w:r w:rsidRPr="00F467DA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......</w:t>
                            </w:r>
                          </w:p>
                          <w:p w:rsidR="00604A9C" w:rsidRPr="00F467DA" w:rsidRDefault="00604A9C" w:rsidP="00604A9C">
                            <w:pPr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F467DA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ผอ.กพส. ..........................</w:t>
                            </w:r>
                            <w:r w:rsidR="00F11599" w:rsidRPr="00F467DA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.</w:t>
                            </w:r>
                            <w:r w:rsidRPr="00F467DA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..</w:t>
                            </w:r>
                            <w:r w:rsidR="00C5577A" w:rsidRPr="00F467DA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...</w:t>
                            </w:r>
                            <w:r w:rsidRPr="00F467DA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....</w:t>
                            </w:r>
                          </w:p>
                          <w:p w:rsidR="00604A9C" w:rsidRPr="00F467DA" w:rsidRDefault="00F24EF2" w:rsidP="00604A9C">
                            <w:pPr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F467DA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ผอ.</w:t>
                            </w:r>
                            <w:r w:rsidRPr="00F467DA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กง.</w:t>
                            </w:r>
                            <w:r w:rsidR="00604A9C" w:rsidRPr="00F467DA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วถ. ......................</w:t>
                            </w:r>
                            <w:r w:rsidR="00F11599" w:rsidRPr="00F467DA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.</w:t>
                            </w:r>
                            <w:r w:rsidR="00604A9C" w:rsidRPr="00F467DA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......</w:t>
                            </w:r>
                            <w:r w:rsidR="00C5577A" w:rsidRPr="00F467DA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..</w:t>
                            </w:r>
                            <w:r w:rsidR="00F11599" w:rsidRPr="00F467DA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...</w:t>
                            </w:r>
                            <w:r w:rsidR="00604A9C" w:rsidRPr="00F467DA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br/>
                            </w:r>
                            <w:r w:rsidR="00C465F2" w:rsidRPr="00F467DA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หน.</w:t>
                            </w:r>
                            <w:r w:rsidR="00E6168B" w:rsidRPr="00F467DA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ง.</w:t>
                            </w:r>
                            <w:r w:rsidR="00C465F2" w:rsidRPr="00F467DA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="00604A9C" w:rsidRPr="00F467DA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...............</w:t>
                            </w:r>
                            <w:r w:rsidR="00F11599" w:rsidRPr="00F467DA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..</w:t>
                            </w:r>
                            <w:r w:rsidR="00604A9C" w:rsidRPr="00F467DA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..........</w:t>
                            </w:r>
                            <w:r w:rsidR="00C465F2" w:rsidRPr="00F467DA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.............</w:t>
                            </w:r>
                            <w:r w:rsidR="00604A9C" w:rsidRPr="00F467DA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.</w:t>
                            </w:r>
                            <w:r w:rsidR="00604A9C" w:rsidRPr="00F467DA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br/>
                              <w:t>จนท. .............................</w:t>
                            </w:r>
                            <w:r w:rsidR="00F11599" w:rsidRPr="00F467DA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.</w:t>
                            </w:r>
                            <w:r w:rsidR="00C5577A" w:rsidRPr="00F467DA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..</w:t>
                            </w:r>
                            <w:r w:rsidR="00604A9C" w:rsidRPr="00F467DA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C22837C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346.8pt;margin-top:1.35pt;width:2in;height:110.55pt;z-index:2516648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" stroked="f">
                <v:textbox style="mso-fit-shape-to-text:t">
                  <w:txbxContent>
                    <w:p w:rsidR="00604A9C" w:rsidRPr="00F467DA" w:rsidRDefault="00604A9C" w:rsidP="00604A9C">
                      <w:pPr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  <w:szCs w:val="28"/>
                        </w:rPr>
                      </w:pPr>
                      <w:r w:rsidRPr="00F467DA"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  <w:szCs w:val="28"/>
                          <w:cs/>
                        </w:rPr>
                        <w:t>ร.อสถ. ..........................</w:t>
                      </w:r>
                      <w:r w:rsidR="00C5577A" w:rsidRPr="00F467DA">
                        <w:rPr>
                          <w:rFonts w:ascii="TH SarabunIT๙" w:hAnsi="TH SarabunIT๙" w:cs="TH SarabunIT๙" w:hint="cs"/>
                          <w:color w:val="000000" w:themeColor="text1"/>
                          <w:sz w:val="28"/>
                          <w:szCs w:val="28"/>
                          <w:cs/>
                        </w:rPr>
                        <w:t>....</w:t>
                      </w:r>
                      <w:r w:rsidRPr="00F467DA"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  <w:szCs w:val="28"/>
                          <w:cs/>
                        </w:rPr>
                        <w:t>..</w:t>
                      </w:r>
                      <w:r w:rsidR="00F11599" w:rsidRPr="00F467DA">
                        <w:rPr>
                          <w:rFonts w:ascii="TH SarabunIT๙" w:hAnsi="TH SarabunIT๙" w:cs="TH SarabunIT๙" w:hint="cs"/>
                          <w:color w:val="000000" w:themeColor="text1"/>
                          <w:sz w:val="28"/>
                          <w:szCs w:val="28"/>
                          <w:cs/>
                        </w:rPr>
                        <w:t>.</w:t>
                      </w:r>
                      <w:r w:rsidRPr="00F467DA"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  <w:szCs w:val="28"/>
                          <w:cs/>
                        </w:rPr>
                        <w:t>......</w:t>
                      </w:r>
                    </w:p>
                    <w:p w:rsidR="00604A9C" w:rsidRPr="00F467DA" w:rsidRDefault="00604A9C" w:rsidP="00604A9C">
                      <w:pPr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  <w:szCs w:val="28"/>
                        </w:rPr>
                      </w:pPr>
                      <w:r w:rsidRPr="00F467DA"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  <w:szCs w:val="28"/>
                          <w:cs/>
                        </w:rPr>
                        <w:t>ผอ.กพส. ..........................</w:t>
                      </w:r>
                      <w:r w:rsidR="00F11599" w:rsidRPr="00F467DA">
                        <w:rPr>
                          <w:rFonts w:ascii="TH SarabunIT๙" w:hAnsi="TH SarabunIT๙" w:cs="TH SarabunIT๙" w:hint="cs"/>
                          <w:color w:val="000000" w:themeColor="text1"/>
                          <w:sz w:val="28"/>
                          <w:szCs w:val="28"/>
                          <w:cs/>
                        </w:rPr>
                        <w:t>.</w:t>
                      </w:r>
                      <w:r w:rsidRPr="00F467DA"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  <w:szCs w:val="28"/>
                          <w:cs/>
                        </w:rPr>
                        <w:t>..</w:t>
                      </w:r>
                      <w:r w:rsidR="00C5577A" w:rsidRPr="00F467DA">
                        <w:rPr>
                          <w:rFonts w:ascii="TH SarabunIT๙" w:hAnsi="TH SarabunIT๙" w:cs="TH SarabunIT๙" w:hint="cs"/>
                          <w:color w:val="000000" w:themeColor="text1"/>
                          <w:sz w:val="28"/>
                          <w:szCs w:val="28"/>
                          <w:cs/>
                        </w:rPr>
                        <w:t>...</w:t>
                      </w:r>
                      <w:r w:rsidRPr="00F467DA"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  <w:szCs w:val="28"/>
                          <w:cs/>
                        </w:rPr>
                        <w:t>....</w:t>
                      </w:r>
                    </w:p>
                    <w:p w:rsidR="00604A9C" w:rsidRPr="00F467DA" w:rsidRDefault="00F24EF2" w:rsidP="00604A9C">
                      <w:pPr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  <w:szCs w:val="28"/>
                        </w:rPr>
                      </w:pPr>
                      <w:r w:rsidRPr="00F467DA"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  <w:szCs w:val="28"/>
                          <w:cs/>
                        </w:rPr>
                        <w:t>ผอ.</w:t>
                      </w:r>
                      <w:r w:rsidRPr="00F467DA">
                        <w:rPr>
                          <w:rFonts w:ascii="TH SarabunIT๙" w:hAnsi="TH SarabunIT๙" w:cs="TH SarabunIT๙" w:hint="cs"/>
                          <w:color w:val="000000" w:themeColor="text1"/>
                          <w:sz w:val="28"/>
                          <w:szCs w:val="28"/>
                          <w:cs/>
                        </w:rPr>
                        <w:t>กง.</w:t>
                      </w:r>
                      <w:r w:rsidR="00604A9C" w:rsidRPr="00F467DA"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  <w:szCs w:val="28"/>
                          <w:cs/>
                        </w:rPr>
                        <w:t>วถ. ......................</w:t>
                      </w:r>
                      <w:r w:rsidR="00F11599" w:rsidRPr="00F467DA">
                        <w:rPr>
                          <w:rFonts w:ascii="TH SarabunIT๙" w:hAnsi="TH SarabunIT๙" w:cs="TH SarabunIT๙" w:hint="cs"/>
                          <w:color w:val="000000" w:themeColor="text1"/>
                          <w:sz w:val="28"/>
                          <w:szCs w:val="28"/>
                          <w:cs/>
                        </w:rPr>
                        <w:t>.</w:t>
                      </w:r>
                      <w:r w:rsidR="00604A9C" w:rsidRPr="00F467DA"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  <w:szCs w:val="28"/>
                          <w:cs/>
                        </w:rPr>
                        <w:t>......</w:t>
                      </w:r>
                      <w:r w:rsidR="00C5577A" w:rsidRPr="00F467DA">
                        <w:rPr>
                          <w:rFonts w:ascii="TH SarabunIT๙" w:hAnsi="TH SarabunIT๙" w:cs="TH SarabunIT๙" w:hint="cs"/>
                          <w:color w:val="000000" w:themeColor="text1"/>
                          <w:sz w:val="28"/>
                          <w:szCs w:val="28"/>
                          <w:cs/>
                        </w:rPr>
                        <w:t>..</w:t>
                      </w:r>
                      <w:r w:rsidR="00F11599" w:rsidRPr="00F467DA"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  <w:szCs w:val="28"/>
                          <w:cs/>
                        </w:rPr>
                        <w:t>...</w:t>
                      </w:r>
                      <w:r w:rsidR="00604A9C" w:rsidRPr="00F467DA"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  <w:szCs w:val="28"/>
                          <w:cs/>
                        </w:rPr>
                        <w:br/>
                      </w:r>
                      <w:r w:rsidR="00C465F2" w:rsidRPr="00F467DA"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  <w:szCs w:val="28"/>
                          <w:cs/>
                        </w:rPr>
                        <w:t>หน.</w:t>
                      </w:r>
                      <w:r w:rsidR="00E6168B" w:rsidRPr="00F467DA"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  <w:szCs w:val="28"/>
                          <w:cs/>
                        </w:rPr>
                        <w:t>ง.</w:t>
                      </w:r>
                      <w:r w:rsidR="00C465F2" w:rsidRPr="00F467DA">
                        <w:rPr>
                          <w:rFonts w:ascii="TH SarabunIT๙" w:hAnsi="TH SarabunIT๙" w:cs="TH SarabunIT๙" w:hint="cs"/>
                          <w:color w:val="000000" w:themeColor="text1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="00604A9C" w:rsidRPr="00F467DA"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  <w:szCs w:val="28"/>
                          <w:cs/>
                        </w:rPr>
                        <w:t>...............</w:t>
                      </w:r>
                      <w:r w:rsidR="00F11599" w:rsidRPr="00F467DA">
                        <w:rPr>
                          <w:rFonts w:ascii="TH SarabunIT๙" w:hAnsi="TH SarabunIT๙" w:cs="TH SarabunIT๙" w:hint="cs"/>
                          <w:color w:val="000000" w:themeColor="text1"/>
                          <w:sz w:val="28"/>
                          <w:szCs w:val="28"/>
                          <w:cs/>
                        </w:rPr>
                        <w:t>..</w:t>
                      </w:r>
                      <w:r w:rsidR="00604A9C" w:rsidRPr="00F467DA"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  <w:szCs w:val="28"/>
                          <w:cs/>
                        </w:rPr>
                        <w:t>..........</w:t>
                      </w:r>
                      <w:r w:rsidR="00C465F2" w:rsidRPr="00F467DA">
                        <w:rPr>
                          <w:rFonts w:ascii="TH SarabunIT๙" w:hAnsi="TH SarabunIT๙" w:cs="TH SarabunIT๙" w:hint="cs"/>
                          <w:color w:val="000000" w:themeColor="text1"/>
                          <w:sz w:val="28"/>
                          <w:szCs w:val="28"/>
                          <w:cs/>
                        </w:rPr>
                        <w:t>.............</w:t>
                      </w:r>
                      <w:r w:rsidR="00604A9C" w:rsidRPr="00F467DA"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  <w:szCs w:val="28"/>
                          <w:cs/>
                        </w:rPr>
                        <w:t>.</w:t>
                      </w:r>
                      <w:r w:rsidR="00604A9C" w:rsidRPr="00F467DA"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  <w:szCs w:val="28"/>
                          <w:cs/>
                        </w:rPr>
                        <w:br/>
                        <w:t>จนท. .............................</w:t>
                      </w:r>
                      <w:r w:rsidR="00F11599" w:rsidRPr="00F467DA">
                        <w:rPr>
                          <w:rFonts w:ascii="TH SarabunIT๙" w:hAnsi="TH SarabunIT๙" w:cs="TH SarabunIT๙" w:hint="cs"/>
                          <w:color w:val="000000" w:themeColor="text1"/>
                          <w:sz w:val="28"/>
                          <w:szCs w:val="28"/>
                          <w:cs/>
                        </w:rPr>
                        <w:t>.</w:t>
                      </w:r>
                      <w:r w:rsidR="00C5577A" w:rsidRPr="00F467DA">
                        <w:rPr>
                          <w:rFonts w:ascii="TH SarabunIT๙" w:hAnsi="TH SarabunIT๙" w:cs="TH SarabunIT๙" w:hint="cs"/>
                          <w:color w:val="000000" w:themeColor="text1"/>
                          <w:sz w:val="28"/>
                          <w:szCs w:val="28"/>
                          <w:cs/>
                        </w:rPr>
                        <w:t>..</w:t>
                      </w:r>
                      <w:r w:rsidR="00604A9C" w:rsidRPr="00F467DA"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  <w:szCs w:val="28"/>
                          <w:cs/>
                        </w:rPr>
                        <w:t>..........</w:t>
                      </w:r>
                    </w:p>
                  </w:txbxContent>
                </v:textbox>
              </v:shape>
            </w:pict>
          </mc:Fallback>
        </mc:AlternateContent>
      </w:r>
      <w:r w:rsidR="00205350" w:rsidRPr="00205350">
        <w:rPr>
          <w:rFonts w:ascii="TH SarabunIT๙" w:hAnsi="TH SarabunIT๙" w:cs="TH SarabunIT๙"/>
          <w:b/>
          <w:bCs/>
        </w:rPr>
        <w:t>(</w:t>
      </w:r>
      <w:r w:rsidR="00205350" w:rsidRPr="00205350">
        <w:rPr>
          <w:rFonts w:ascii="TH SarabunIT๙" w:hAnsi="TH SarabunIT๙" w:cs="TH SarabunIT๙" w:hint="cs"/>
          <w:b/>
          <w:bCs/>
          <w:cs/>
        </w:rPr>
        <w:t>รายละเอียดทุน</w:t>
      </w:r>
      <w:r w:rsidR="00205350" w:rsidRPr="00205350">
        <w:rPr>
          <w:rFonts w:ascii="TH SarabunIT๙" w:hAnsi="TH SarabunIT๙" w:cs="TH SarabunIT๙"/>
          <w:b/>
          <w:bCs/>
        </w:rPr>
        <w:t>)</w:t>
      </w:r>
      <w:r w:rsidR="00205350">
        <w:rPr>
          <w:rFonts w:ascii="TH SarabunIT๙" w:hAnsi="TH SarabunIT๙" w:cs="TH SarabunIT๙"/>
          <w:b/>
          <w:bCs/>
        </w:rPr>
        <w:t xml:space="preserve">    (</w:t>
      </w:r>
      <w:r w:rsidR="00205350">
        <w:rPr>
          <w:rFonts w:ascii="TH SarabunIT๙" w:hAnsi="TH SarabunIT๙" w:cs="TH SarabunIT๙" w:hint="cs"/>
          <w:b/>
          <w:bCs/>
          <w:cs/>
        </w:rPr>
        <w:t xml:space="preserve">รายละเอียดทุน </w:t>
      </w:r>
      <w:r w:rsidR="00205350">
        <w:rPr>
          <w:rFonts w:ascii="TH SarabunIT๙" w:hAnsi="TH SarabunIT๙" w:cs="TH SarabunIT๙"/>
          <w:b/>
          <w:bCs/>
        </w:rPr>
        <w:t>(</w:t>
      </w:r>
      <w:r w:rsidR="00205350">
        <w:rPr>
          <w:rFonts w:ascii="TH SarabunIT๙" w:hAnsi="TH SarabunIT๙" w:cs="TH SarabunIT๙" w:hint="cs"/>
          <w:b/>
          <w:bCs/>
          <w:cs/>
        </w:rPr>
        <w:t>แปล</w:t>
      </w:r>
      <w:r w:rsidR="00205350">
        <w:rPr>
          <w:rFonts w:ascii="TH SarabunIT๙" w:hAnsi="TH SarabunIT๙" w:cs="TH SarabunIT๙"/>
          <w:b/>
          <w:bCs/>
        </w:rPr>
        <w:t>))</w:t>
      </w:r>
    </w:p>
    <w:p w:rsidR="00793681" w:rsidRPr="007B6E11" w:rsidRDefault="003843D4" w:rsidP="008E3067">
      <w:pPr>
        <w:rPr>
          <w:rFonts w:ascii="TH SarabunIT๙" w:hAnsi="TH SarabunIT๙" w:cs="TH SarabunIT๙"/>
        </w:rPr>
      </w:pPr>
      <w:r w:rsidRPr="007B6E11">
        <w:rPr>
          <w:rFonts w:ascii="TH SarabunIT๙" w:hAnsi="TH SarabunIT๙" w:cs="TH SarabunIT๙"/>
          <w:cs/>
        </w:rPr>
        <w:t>กอง</w:t>
      </w:r>
      <w:r w:rsidR="00793681" w:rsidRPr="007B6E11">
        <w:rPr>
          <w:rFonts w:ascii="TH SarabunIT๙" w:hAnsi="TH SarabunIT๙" w:cs="TH SarabunIT๙"/>
          <w:cs/>
        </w:rPr>
        <w:t>พัฒนาและ</w:t>
      </w:r>
      <w:r w:rsidR="006F1B74" w:rsidRPr="007B6E11">
        <w:rPr>
          <w:rFonts w:ascii="TH SarabunIT๙" w:hAnsi="TH SarabunIT๙" w:cs="TH SarabunIT๙"/>
          <w:cs/>
        </w:rPr>
        <w:t>ส่งเสริม</w:t>
      </w:r>
      <w:r w:rsidR="00184D19" w:rsidRPr="007B6E11">
        <w:rPr>
          <w:rFonts w:ascii="TH SarabunIT๙" w:hAnsi="TH SarabunIT๙" w:cs="TH SarabunIT๙"/>
          <w:cs/>
        </w:rPr>
        <w:t>การ</w:t>
      </w:r>
      <w:r w:rsidR="00793681" w:rsidRPr="007B6E11">
        <w:rPr>
          <w:rFonts w:ascii="TH SarabunIT๙" w:hAnsi="TH SarabunIT๙" w:cs="TH SarabunIT๙"/>
          <w:cs/>
        </w:rPr>
        <w:t>บริหารงานท้องถิ่น</w:t>
      </w:r>
    </w:p>
    <w:p w:rsidR="00793681" w:rsidRPr="007B6E11" w:rsidRDefault="00C60202" w:rsidP="008E3067">
      <w:pPr>
        <w:rPr>
          <w:rFonts w:ascii="TH SarabunIT๙" w:hAnsi="TH SarabunIT๙" w:cs="TH SarabunIT๙"/>
        </w:rPr>
      </w:pPr>
      <w:r w:rsidRPr="007B6E11">
        <w:rPr>
          <w:rFonts w:ascii="TH SarabunIT๙" w:hAnsi="TH SarabunIT๙" w:cs="TH SarabunIT๙" w:hint="cs"/>
          <w:cs/>
        </w:rPr>
        <w:t>กลุ่มงาน</w:t>
      </w:r>
      <w:r w:rsidR="00793681" w:rsidRPr="007B6E11">
        <w:rPr>
          <w:rFonts w:ascii="TH SarabunIT๙" w:hAnsi="TH SarabunIT๙" w:cs="TH SarabunIT๙"/>
          <w:cs/>
        </w:rPr>
        <w:t>วิชาการและวิ</w:t>
      </w:r>
      <w:r w:rsidR="003843D4" w:rsidRPr="007B6E11">
        <w:rPr>
          <w:rFonts w:ascii="TH SarabunIT๙" w:hAnsi="TH SarabunIT๙" w:cs="TH SarabunIT๙"/>
          <w:cs/>
        </w:rPr>
        <w:t>จัยเพื่อการพัฒนาท้องถิ่น</w:t>
      </w:r>
    </w:p>
    <w:p w:rsidR="00EA6D36" w:rsidRPr="00AC5A07" w:rsidRDefault="0046377B" w:rsidP="008E3067">
      <w:pPr>
        <w:rPr>
          <w:rFonts w:ascii="TH SarabunIT๙" w:hAnsi="TH SarabunIT๙" w:cs="TH SarabunIT๙"/>
        </w:rPr>
      </w:pPr>
      <w:r w:rsidRPr="007B6E11">
        <w:rPr>
          <w:rFonts w:ascii="TH SarabunIT๙" w:hAnsi="TH SarabunIT๙" w:cs="TH SarabunIT๙"/>
          <w:cs/>
        </w:rPr>
        <w:t>โทร.</w:t>
      </w:r>
      <w:r w:rsidR="00AE1009" w:rsidRPr="007B6E11">
        <w:rPr>
          <w:rFonts w:ascii="TH SarabunIT๙" w:hAnsi="TH SarabunIT๙" w:cs="TH SarabunIT๙"/>
          <w:cs/>
        </w:rPr>
        <w:t xml:space="preserve">  </w:t>
      </w:r>
      <w:r w:rsidR="00D30D15" w:rsidRPr="007B6E11">
        <w:rPr>
          <w:rFonts w:ascii="TH SarabunIT๙" w:hAnsi="TH SarabunIT๙" w:cs="TH SarabunIT๙"/>
          <w:cs/>
        </w:rPr>
        <w:t>๐ ๒</w:t>
      </w:r>
      <w:r w:rsidR="004C2E76" w:rsidRPr="007B6E11">
        <w:rPr>
          <w:rFonts w:ascii="TH SarabunIT๙" w:hAnsi="TH SarabunIT๙" w:cs="TH SarabunIT๙"/>
          <w:cs/>
        </w:rPr>
        <w:t>๒๔๑</w:t>
      </w:r>
      <w:r w:rsidR="00D30D15" w:rsidRPr="007B6E11">
        <w:rPr>
          <w:rFonts w:ascii="TH SarabunIT๙" w:hAnsi="TH SarabunIT๙" w:cs="TH SarabunIT๙"/>
          <w:cs/>
        </w:rPr>
        <w:t xml:space="preserve"> </w:t>
      </w:r>
      <w:r w:rsidR="004C2E76" w:rsidRPr="007B6E11">
        <w:rPr>
          <w:rFonts w:ascii="TH SarabunIT๙" w:hAnsi="TH SarabunIT๙" w:cs="TH SarabunIT๙"/>
          <w:cs/>
        </w:rPr>
        <w:t>๙๐๐๐</w:t>
      </w:r>
      <w:r w:rsidR="00184D19" w:rsidRPr="007B6E11">
        <w:rPr>
          <w:rFonts w:ascii="TH SarabunIT๙" w:hAnsi="TH SarabunIT๙" w:cs="TH SarabunIT๙"/>
          <w:cs/>
        </w:rPr>
        <w:t xml:space="preserve"> ต่อ ๒๒๑๒</w:t>
      </w:r>
      <w:r w:rsidR="00C60202" w:rsidRPr="007B6E11">
        <w:rPr>
          <w:rFonts w:ascii="TH SarabunIT๙" w:hAnsi="TH SarabunIT๙" w:cs="TH SarabunIT๙" w:hint="cs"/>
          <w:cs/>
        </w:rPr>
        <w:t xml:space="preserve"> </w:t>
      </w:r>
      <w:r w:rsidR="00D30D15" w:rsidRPr="007B6E11">
        <w:rPr>
          <w:rFonts w:ascii="TH SarabunIT๙" w:hAnsi="TH SarabunIT๙" w:cs="TH SarabunIT๙"/>
          <w:cs/>
        </w:rPr>
        <w:t>โทรสาร</w:t>
      </w:r>
      <w:r w:rsidR="00AE1009" w:rsidRPr="007B6E11">
        <w:rPr>
          <w:rFonts w:ascii="TH SarabunIT๙" w:hAnsi="TH SarabunIT๙" w:cs="TH SarabunIT๙"/>
          <w:cs/>
        </w:rPr>
        <w:t xml:space="preserve">  </w:t>
      </w:r>
      <w:r w:rsidR="00D30D15" w:rsidRPr="007B6E11">
        <w:rPr>
          <w:rFonts w:ascii="TH SarabunIT๙" w:hAnsi="TH SarabunIT๙" w:cs="TH SarabunIT๙"/>
          <w:cs/>
        </w:rPr>
        <w:t>๐ ๒</w:t>
      </w:r>
      <w:r w:rsidR="004C2E76" w:rsidRPr="007B6E11">
        <w:rPr>
          <w:rFonts w:ascii="TH SarabunIT๙" w:hAnsi="TH SarabunIT๙" w:cs="TH SarabunIT๙"/>
          <w:cs/>
        </w:rPr>
        <w:t>๒๔๓</w:t>
      </w:r>
      <w:r w:rsidR="00D30D15" w:rsidRPr="007B6E11">
        <w:rPr>
          <w:rFonts w:ascii="TH SarabunIT๙" w:hAnsi="TH SarabunIT๙" w:cs="TH SarabunIT๙"/>
          <w:cs/>
        </w:rPr>
        <w:t xml:space="preserve"> </w:t>
      </w:r>
      <w:r w:rsidR="004C2E76" w:rsidRPr="007B6E11">
        <w:rPr>
          <w:rFonts w:ascii="TH SarabunIT๙" w:hAnsi="TH SarabunIT๙" w:cs="TH SarabunIT๙"/>
          <w:cs/>
        </w:rPr>
        <w:t>๑๘๑๒</w:t>
      </w:r>
    </w:p>
    <w:sectPr w:rsidR="00EA6D36" w:rsidRPr="00AC5A07" w:rsidSect="00C5577A">
      <w:headerReference w:type="even" r:id="rId11"/>
      <w:headerReference w:type="default" r:id="rId12"/>
      <w:pgSz w:w="11907" w:h="16834" w:code="9"/>
      <w:pgMar w:top="2041" w:right="1134" w:bottom="567" w:left="1701" w:header="851" w:footer="624" w:gutter="0"/>
      <w:pgNumType w:fmt="thaiNumbers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3315" w:rsidRDefault="00FF3315">
      <w:r>
        <w:separator/>
      </w:r>
    </w:p>
  </w:endnote>
  <w:endnote w:type="continuationSeparator" w:id="0">
    <w:p w:rsidR="00FF3315" w:rsidRDefault="00FF3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3315" w:rsidRDefault="00FF3315">
      <w:r>
        <w:separator/>
      </w:r>
    </w:p>
  </w:footnote>
  <w:footnote w:type="continuationSeparator" w:id="0">
    <w:p w:rsidR="00FF3315" w:rsidRDefault="00FF33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5FF" w:rsidRDefault="00942032" w:rsidP="003D7579">
    <w:pPr>
      <w:pStyle w:val="a7"/>
      <w:framePr w:wrap="around" w:vAnchor="text" w:hAnchor="margin" w:xAlign="center" w:y="1"/>
      <w:rPr>
        <w:rStyle w:val="aa"/>
      </w:rPr>
    </w:pPr>
    <w:r>
      <w:rPr>
        <w:rStyle w:val="aa"/>
        <w:cs/>
      </w:rPr>
      <w:fldChar w:fldCharType="begin"/>
    </w:r>
    <w:r w:rsidR="00AF75FF">
      <w:rPr>
        <w:rStyle w:val="aa"/>
      </w:rPr>
      <w:instrText xml:space="preserve">PAGE  </w:instrText>
    </w:r>
    <w:r>
      <w:rPr>
        <w:rStyle w:val="aa"/>
        <w:cs/>
      </w:rPr>
      <w:fldChar w:fldCharType="end"/>
    </w:r>
  </w:p>
  <w:p w:rsidR="00AF75FF" w:rsidRDefault="00AF75F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5FF" w:rsidRPr="003D7579" w:rsidRDefault="00AF75FF" w:rsidP="003D7579">
    <w:pPr>
      <w:pStyle w:val="a7"/>
      <w:framePr w:wrap="around" w:vAnchor="text" w:hAnchor="margin" w:xAlign="center" w:y="1"/>
      <w:rPr>
        <w:rStyle w:val="aa"/>
        <w:rFonts w:ascii="TH SarabunPSK" w:hAnsi="TH SarabunPSK" w:cs="TH SarabunPSK"/>
        <w:szCs w:val="32"/>
        <w:cs/>
      </w:rPr>
    </w:pPr>
    <w:r w:rsidRPr="003D7579">
      <w:rPr>
        <w:rStyle w:val="aa"/>
        <w:rFonts w:ascii="TH SarabunPSK" w:hAnsi="TH SarabunPSK" w:cs="TH SarabunPSK"/>
        <w:szCs w:val="32"/>
        <w:cs/>
      </w:rPr>
      <w:t xml:space="preserve">- </w:t>
    </w:r>
    <w:r w:rsidR="00942032" w:rsidRPr="003D7579">
      <w:rPr>
        <w:rStyle w:val="aa"/>
        <w:rFonts w:ascii="TH SarabunPSK" w:hAnsi="TH SarabunPSK" w:cs="TH SarabunPSK"/>
        <w:szCs w:val="32"/>
        <w:cs/>
      </w:rPr>
      <w:fldChar w:fldCharType="begin"/>
    </w:r>
    <w:r w:rsidRPr="003D7579">
      <w:rPr>
        <w:rStyle w:val="aa"/>
        <w:rFonts w:ascii="TH SarabunPSK" w:hAnsi="TH SarabunPSK" w:cs="TH SarabunPSK"/>
        <w:szCs w:val="32"/>
      </w:rPr>
      <w:instrText xml:space="preserve">PAGE  </w:instrText>
    </w:r>
    <w:r w:rsidR="00942032" w:rsidRPr="003D7579">
      <w:rPr>
        <w:rStyle w:val="aa"/>
        <w:rFonts w:ascii="TH SarabunPSK" w:hAnsi="TH SarabunPSK" w:cs="TH SarabunPSK"/>
        <w:szCs w:val="32"/>
        <w:cs/>
      </w:rPr>
      <w:fldChar w:fldCharType="separate"/>
    </w:r>
    <w:r w:rsidR="007C3AD1">
      <w:rPr>
        <w:rStyle w:val="aa"/>
        <w:rFonts w:ascii="TH SarabunPSK" w:hAnsi="TH SarabunPSK" w:cs="TH SarabunPSK"/>
        <w:noProof/>
        <w:szCs w:val="32"/>
        <w:cs/>
      </w:rPr>
      <w:t>๒</w:t>
    </w:r>
    <w:r w:rsidR="00942032" w:rsidRPr="003D7579">
      <w:rPr>
        <w:rStyle w:val="aa"/>
        <w:rFonts w:ascii="TH SarabunPSK" w:hAnsi="TH SarabunPSK" w:cs="TH SarabunPSK"/>
        <w:szCs w:val="32"/>
        <w:cs/>
      </w:rPr>
      <w:fldChar w:fldCharType="end"/>
    </w:r>
    <w:r w:rsidRPr="003D7579">
      <w:rPr>
        <w:rStyle w:val="aa"/>
        <w:rFonts w:ascii="TH SarabunPSK" w:hAnsi="TH SarabunPSK" w:cs="TH SarabunPSK"/>
        <w:szCs w:val="32"/>
        <w:cs/>
      </w:rPr>
      <w:t xml:space="preserve"> -</w:t>
    </w:r>
  </w:p>
  <w:p w:rsidR="00AF75FF" w:rsidRPr="003D7579" w:rsidRDefault="00AF75FF" w:rsidP="003D7579">
    <w:pPr>
      <w:pStyle w:val="a7"/>
      <w:rPr>
        <w:rFonts w:ascii="TH SarabunPSK" w:hAnsi="TH SarabunPSK" w:cs="TH SarabunPSK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97236"/>
    <w:multiLevelType w:val="hybridMultilevel"/>
    <w:tmpl w:val="6CF45886"/>
    <w:lvl w:ilvl="0" w:tplc="95C4F930">
      <w:start w:val="1"/>
      <w:numFmt w:val="thaiNumbers"/>
      <w:lvlText w:val="%1."/>
      <w:lvlJc w:val="left"/>
      <w:pPr>
        <w:ind w:left="1778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15353458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1BB3F78"/>
    <w:multiLevelType w:val="singleLevel"/>
    <w:tmpl w:val="59C42010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3" w15:restartNumberingAfterBreak="0">
    <w:nsid w:val="26A77E31"/>
    <w:multiLevelType w:val="hybridMultilevel"/>
    <w:tmpl w:val="E7E0FDE6"/>
    <w:lvl w:ilvl="0" w:tplc="1212BBBA">
      <w:start w:val="1"/>
      <w:numFmt w:val="thaiNumbers"/>
      <w:lvlText w:val="%1."/>
      <w:lvlJc w:val="left"/>
      <w:pPr>
        <w:tabs>
          <w:tab w:val="num" w:pos="3173"/>
        </w:tabs>
        <w:ind w:left="3173" w:hanging="1755"/>
      </w:pPr>
      <w:rPr>
        <w:rFonts w:ascii="EucrosiaUPC" w:eastAsia="Times New Roman" w:hAnsi="EucrosiaUPC" w:cs="EucrosiaUPC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 w15:restartNumberingAfterBreak="0">
    <w:nsid w:val="2B301BB2"/>
    <w:multiLevelType w:val="hybridMultilevel"/>
    <w:tmpl w:val="AF7A7FC0"/>
    <w:lvl w:ilvl="0" w:tplc="94200408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600C4388">
      <w:start w:val="2"/>
      <w:numFmt w:val="bullet"/>
      <w:lvlText w:val="-"/>
      <w:lvlJc w:val="left"/>
      <w:pPr>
        <w:tabs>
          <w:tab w:val="num" w:pos="4193"/>
        </w:tabs>
        <w:ind w:left="4193" w:hanging="2055"/>
      </w:pPr>
      <w:rPr>
        <w:rFonts w:ascii="EucrosiaUPC" w:eastAsia="Times New Roman" w:hAnsi="EucrosiaUPC" w:cs="EucrosiaUPC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 w15:restartNumberingAfterBreak="0">
    <w:nsid w:val="31B07D38"/>
    <w:multiLevelType w:val="singleLevel"/>
    <w:tmpl w:val="602C018A"/>
    <w:lvl w:ilvl="0">
      <w:start w:val="1"/>
      <w:numFmt w:val="arabicAlpha"/>
      <w:lvlText w:val="๒.%1"/>
      <w:lvlJc w:val="left"/>
      <w:pPr>
        <w:tabs>
          <w:tab w:val="num" w:pos="720"/>
        </w:tabs>
        <w:ind w:left="360" w:hanging="360"/>
      </w:pPr>
    </w:lvl>
  </w:abstractNum>
  <w:abstractNum w:abstractNumId="6" w15:restartNumberingAfterBreak="0">
    <w:nsid w:val="3210554B"/>
    <w:multiLevelType w:val="hybridMultilevel"/>
    <w:tmpl w:val="0EC4C1E8"/>
    <w:lvl w:ilvl="0" w:tplc="35542014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7" w15:restartNumberingAfterBreak="0">
    <w:nsid w:val="569D09FE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E463101"/>
    <w:multiLevelType w:val="singleLevel"/>
    <w:tmpl w:val="E82474B2"/>
    <w:lvl w:ilvl="0">
      <w:start w:val="1"/>
      <w:numFmt w:val="arabicAlpha"/>
      <w:lvlText w:val="๑.%1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FC226D0"/>
    <w:multiLevelType w:val="singleLevel"/>
    <w:tmpl w:val="39C47332"/>
    <w:lvl w:ilvl="0">
      <w:start w:val="1"/>
      <w:numFmt w:val="arabicAlpha"/>
      <w:lvlText w:val="๓.%1"/>
      <w:lvlJc w:val="left"/>
      <w:pPr>
        <w:tabs>
          <w:tab w:val="num" w:pos="720"/>
        </w:tabs>
        <w:ind w:left="360" w:hanging="360"/>
      </w:p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7"/>
  </w:num>
  <w:num w:numId="5">
    <w:abstractNumId w:val="2"/>
  </w:num>
  <w:num w:numId="6">
    <w:abstractNumId w:val="1"/>
  </w:num>
  <w:num w:numId="7">
    <w:abstractNumId w:val="6"/>
  </w:num>
  <w:num w:numId="8">
    <w:abstractNumId w:val="4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8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286"/>
    <w:rsid w:val="00000A95"/>
    <w:rsid w:val="00004D71"/>
    <w:rsid w:val="00012570"/>
    <w:rsid w:val="00015663"/>
    <w:rsid w:val="00021881"/>
    <w:rsid w:val="000218D2"/>
    <w:rsid w:val="00033630"/>
    <w:rsid w:val="00053BD3"/>
    <w:rsid w:val="00055294"/>
    <w:rsid w:val="00061965"/>
    <w:rsid w:val="0006274D"/>
    <w:rsid w:val="000658E7"/>
    <w:rsid w:val="0007630F"/>
    <w:rsid w:val="00077F7A"/>
    <w:rsid w:val="00080A96"/>
    <w:rsid w:val="000A104D"/>
    <w:rsid w:val="000A213F"/>
    <w:rsid w:val="000A59CE"/>
    <w:rsid w:val="000C38AE"/>
    <w:rsid w:val="000E02B8"/>
    <w:rsid w:val="000E0A20"/>
    <w:rsid w:val="000F0ED1"/>
    <w:rsid w:val="000F2619"/>
    <w:rsid w:val="00104EA2"/>
    <w:rsid w:val="00107639"/>
    <w:rsid w:val="00117F47"/>
    <w:rsid w:val="00122F78"/>
    <w:rsid w:val="001374F9"/>
    <w:rsid w:val="00137BB5"/>
    <w:rsid w:val="00142F09"/>
    <w:rsid w:val="001507C4"/>
    <w:rsid w:val="001511BB"/>
    <w:rsid w:val="0017018A"/>
    <w:rsid w:val="00170607"/>
    <w:rsid w:val="00171BD3"/>
    <w:rsid w:val="00173EFB"/>
    <w:rsid w:val="00184D19"/>
    <w:rsid w:val="00193D9C"/>
    <w:rsid w:val="00196ED8"/>
    <w:rsid w:val="001A05E9"/>
    <w:rsid w:val="001A5805"/>
    <w:rsid w:val="001B02BE"/>
    <w:rsid w:val="001B28A2"/>
    <w:rsid w:val="001C1FD8"/>
    <w:rsid w:val="001D24A2"/>
    <w:rsid w:val="001E3A7C"/>
    <w:rsid w:val="001E3B4B"/>
    <w:rsid w:val="001E6777"/>
    <w:rsid w:val="001F4450"/>
    <w:rsid w:val="001F7248"/>
    <w:rsid w:val="00201490"/>
    <w:rsid w:val="00201CF0"/>
    <w:rsid w:val="002022A0"/>
    <w:rsid w:val="00205350"/>
    <w:rsid w:val="00205FFC"/>
    <w:rsid w:val="0020722B"/>
    <w:rsid w:val="00221082"/>
    <w:rsid w:val="0023432B"/>
    <w:rsid w:val="00235CD3"/>
    <w:rsid w:val="00236008"/>
    <w:rsid w:val="00262A2B"/>
    <w:rsid w:val="00266A84"/>
    <w:rsid w:val="002807F6"/>
    <w:rsid w:val="00285211"/>
    <w:rsid w:val="002952EE"/>
    <w:rsid w:val="002B632A"/>
    <w:rsid w:val="002D0C16"/>
    <w:rsid w:val="002D3601"/>
    <w:rsid w:val="002D5C38"/>
    <w:rsid w:val="003054D6"/>
    <w:rsid w:val="003133C6"/>
    <w:rsid w:val="0032107F"/>
    <w:rsid w:val="00326F0B"/>
    <w:rsid w:val="00327CE4"/>
    <w:rsid w:val="00331286"/>
    <w:rsid w:val="0034603D"/>
    <w:rsid w:val="003509C1"/>
    <w:rsid w:val="00357AAB"/>
    <w:rsid w:val="0036231F"/>
    <w:rsid w:val="003637F8"/>
    <w:rsid w:val="00365B83"/>
    <w:rsid w:val="0036617C"/>
    <w:rsid w:val="003708E6"/>
    <w:rsid w:val="003716AD"/>
    <w:rsid w:val="00383DF6"/>
    <w:rsid w:val="003843D4"/>
    <w:rsid w:val="003B3B66"/>
    <w:rsid w:val="003B612F"/>
    <w:rsid w:val="003D5E2D"/>
    <w:rsid w:val="003D7579"/>
    <w:rsid w:val="003E457A"/>
    <w:rsid w:val="003E6FFC"/>
    <w:rsid w:val="003F6C2E"/>
    <w:rsid w:val="004215A8"/>
    <w:rsid w:val="00437FDE"/>
    <w:rsid w:val="0044039B"/>
    <w:rsid w:val="00451144"/>
    <w:rsid w:val="0046377B"/>
    <w:rsid w:val="00474725"/>
    <w:rsid w:val="004774B8"/>
    <w:rsid w:val="00480F3C"/>
    <w:rsid w:val="0049681A"/>
    <w:rsid w:val="004B3E2C"/>
    <w:rsid w:val="004C122C"/>
    <w:rsid w:val="004C2E76"/>
    <w:rsid w:val="004C6911"/>
    <w:rsid w:val="004D3110"/>
    <w:rsid w:val="004D3A6F"/>
    <w:rsid w:val="004E0B4A"/>
    <w:rsid w:val="004F45EF"/>
    <w:rsid w:val="0050566A"/>
    <w:rsid w:val="0050738F"/>
    <w:rsid w:val="0051531B"/>
    <w:rsid w:val="00526153"/>
    <w:rsid w:val="00532370"/>
    <w:rsid w:val="00571154"/>
    <w:rsid w:val="005719A9"/>
    <w:rsid w:val="005A43C8"/>
    <w:rsid w:val="005B020D"/>
    <w:rsid w:val="005B6DD4"/>
    <w:rsid w:val="005B745E"/>
    <w:rsid w:val="005B7B44"/>
    <w:rsid w:val="005E07AD"/>
    <w:rsid w:val="005E1BFB"/>
    <w:rsid w:val="005E79F5"/>
    <w:rsid w:val="005F3C24"/>
    <w:rsid w:val="005F61D2"/>
    <w:rsid w:val="00604A9C"/>
    <w:rsid w:val="00604D54"/>
    <w:rsid w:val="00610D33"/>
    <w:rsid w:val="00622189"/>
    <w:rsid w:val="00625DDE"/>
    <w:rsid w:val="00630480"/>
    <w:rsid w:val="006315FF"/>
    <w:rsid w:val="00631AE8"/>
    <w:rsid w:val="00631BE6"/>
    <w:rsid w:val="0064085E"/>
    <w:rsid w:val="006450BC"/>
    <w:rsid w:val="006461A1"/>
    <w:rsid w:val="006507AF"/>
    <w:rsid w:val="00671607"/>
    <w:rsid w:val="00673E89"/>
    <w:rsid w:val="0068376B"/>
    <w:rsid w:val="00684386"/>
    <w:rsid w:val="00685E74"/>
    <w:rsid w:val="00686BC7"/>
    <w:rsid w:val="006B75FA"/>
    <w:rsid w:val="006B7DA2"/>
    <w:rsid w:val="006C2655"/>
    <w:rsid w:val="006C2AFF"/>
    <w:rsid w:val="006D603F"/>
    <w:rsid w:val="006E7572"/>
    <w:rsid w:val="006F1B74"/>
    <w:rsid w:val="006F2470"/>
    <w:rsid w:val="006F2FA6"/>
    <w:rsid w:val="006F4001"/>
    <w:rsid w:val="006F5D68"/>
    <w:rsid w:val="006F5E9C"/>
    <w:rsid w:val="00701017"/>
    <w:rsid w:val="007024B3"/>
    <w:rsid w:val="0071005C"/>
    <w:rsid w:val="00715C67"/>
    <w:rsid w:val="007166CC"/>
    <w:rsid w:val="00730098"/>
    <w:rsid w:val="00742E5D"/>
    <w:rsid w:val="00745F18"/>
    <w:rsid w:val="00755B4F"/>
    <w:rsid w:val="007712F1"/>
    <w:rsid w:val="007722ED"/>
    <w:rsid w:val="00772ADF"/>
    <w:rsid w:val="00777A2A"/>
    <w:rsid w:val="00782367"/>
    <w:rsid w:val="00782779"/>
    <w:rsid w:val="00784076"/>
    <w:rsid w:val="007859EF"/>
    <w:rsid w:val="00791E32"/>
    <w:rsid w:val="00793681"/>
    <w:rsid w:val="00793E01"/>
    <w:rsid w:val="007A044F"/>
    <w:rsid w:val="007A5C34"/>
    <w:rsid w:val="007B1DFF"/>
    <w:rsid w:val="007B23B1"/>
    <w:rsid w:val="007B4992"/>
    <w:rsid w:val="007B6E11"/>
    <w:rsid w:val="007C0E8D"/>
    <w:rsid w:val="007C3AD1"/>
    <w:rsid w:val="007D4368"/>
    <w:rsid w:val="007E1FFB"/>
    <w:rsid w:val="0081619B"/>
    <w:rsid w:val="00823E1E"/>
    <w:rsid w:val="00832331"/>
    <w:rsid w:val="00840BE7"/>
    <w:rsid w:val="0084189C"/>
    <w:rsid w:val="008424FA"/>
    <w:rsid w:val="00843A91"/>
    <w:rsid w:val="0085605F"/>
    <w:rsid w:val="00856EAB"/>
    <w:rsid w:val="00857DCB"/>
    <w:rsid w:val="00864216"/>
    <w:rsid w:val="00872168"/>
    <w:rsid w:val="00880603"/>
    <w:rsid w:val="00886AAC"/>
    <w:rsid w:val="00891877"/>
    <w:rsid w:val="008A5FFC"/>
    <w:rsid w:val="008B46E2"/>
    <w:rsid w:val="008C0E64"/>
    <w:rsid w:val="008D0F0A"/>
    <w:rsid w:val="008D5E16"/>
    <w:rsid w:val="008D74DA"/>
    <w:rsid w:val="008E3067"/>
    <w:rsid w:val="008E3F4E"/>
    <w:rsid w:val="008F1E78"/>
    <w:rsid w:val="008F3F1C"/>
    <w:rsid w:val="008F52A1"/>
    <w:rsid w:val="00901FFB"/>
    <w:rsid w:val="0090226E"/>
    <w:rsid w:val="00907084"/>
    <w:rsid w:val="009277B6"/>
    <w:rsid w:val="00942032"/>
    <w:rsid w:val="00942867"/>
    <w:rsid w:val="00950F70"/>
    <w:rsid w:val="00953D03"/>
    <w:rsid w:val="00960939"/>
    <w:rsid w:val="0097229A"/>
    <w:rsid w:val="009723CE"/>
    <w:rsid w:val="0097416A"/>
    <w:rsid w:val="00995E35"/>
    <w:rsid w:val="009A027B"/>
    <w:rsid w:val="009A0388"/>
    <w:rsid w:val="009A03CA"/>
    <w:rsid w:val="009B5BC4"/>
    <w:rsid w:val="009C14FC"/>
    <w:rsid w:val="009C441B"/>
    <w:rsid w:val="009C68A5"/>
    <w:rsid w:val="009D11DB"/>
    <w:rsid w:val="009E0257"/>
    <w:rsid w:val="009F2EA1"/>
    <w:rsid w:val="00A12C49"/>
    <w:rsid w:val="00A13CEF"/>
    <w:rsid w:val="00A1417F"/>
    <w:rsid w:val="00A14AD1"/>
    <w:rsid w:val="00A17247"/>
    <w:rsid w:val="00A23E3F"/>
    <w:rsid w:val="00A31A09"/>
    <w:rsid w:val="00A33F97"/>
    <w:rsid w:val="00A546D6"/>
    <w:rsid w:val="00A61E1C"/>
    <w:rsid w:val="00A73FFB"/>
    <w:rsid w:val="00A75117"/>
    <w:rsid w:val="00A82A4D"/>
    <w:rsid w:val="00A832FA"/>
    <w:rsid w:val="00A8602A"/>
    <w:rsid w:val="00A914E3"/>
    <w:rsid w:val="00A971AC"/>
    <w:rsid w:val="00AA25EE"/>
    <w:rsid w:val="00AA2C6C"/>
    <w:rsid w:val="00AA5FD7"/>
    <w:rsid w:val="00AC0878"/>
    <w:rsid w:val="00AC3E5F"/>
    <w:rsid w:val="00AC5A07"/>
    <w:rsid w:val="00AD083B"/>
    <w:rsid w:val="00AD7C1A"/>
    <w:rsid w:val="00AE1009"/>
    <w:rsid w:val="00AF1D9F"/>
    <w:rsid w:val="00AF6108"/>
    <w:rsid w:val="00AF75FF"/>
    <w:rsid w:val="00AF7B5D"/>
    <w:rsid w:val="00AF7F0B"/>
    <w:rsid w:val="00B10A72"/>
    <w:rsid w:val="00B120AF"/>
    <w:rsid w:val="00B154A7"/>
    <w:rsid w:val="00B20E87"/>
    <w:rsid w:val="00B4742E"/>
    <w:rsid w:val="00B61364"/>
    <w:rsid w:val="00B63B4F"/>
    <w:rsid w:val="00B64150"/>
    <w:rsid w:val="00B65504"/>
    <w:rsid w:val="00B66098"/>
    <w:rsid w:val="00B73CA1"/>
    <w:rsid w:val="00B73F85"/>
    <w:rsid w:val="00B74413"/>
    <w:rsid w:val="00B807A3"/>
    <w:rsid w:val="00B83D63"/>
    <w:rsid w:val="00B91D71"/>
    <w:rsid w:val="00B977FA"/>
    <w:rsid w:val="00BA5424"/>
    <w:rsid w:val="00BC5479"/>
    <w:rsid w:val="00BD353B"/>
    <w:rsid w:val="00BE125D"/>
    <w:rsid w:val="00BE39D5"/>
    <w:rsid w:val="00BF6415"/>
    <w:rsid w:val="00C10A6A"/>
    <w:rsid w:val="00C135DC"/>
    <w:rsid w:val="00C13F64"/>
    <w:rsid w:val="00C2178E"/>
    <w:rsid w:val="00C4412A"/>
    <w:rsid w:val="00C465F2"/>
    <w:rsid w:val="00C54DF5"/>
    <w:rsid w:val="00C5577A"/>
    <w:rsid w:val="00C60202"/>
    <w:rsid w:val="00C94254"/>
    <w:rsid w:val="00C97E19"/>
    <w:rsid w:val="00CA3537"/>
    <w:rsid w:val="00CB795E"/>
    <w:rsid w:val="00CD282D"/>
    <w:rsid w:val="00CD40BD"/>
    <w:rsid w:val="00CE1634"/>
    <w:rsid w:val="00CE742C"/>
    <w:rsid w:val="00CF010E"/>
    <w:rsid w:val="00CF1BCA"/>
    <w:rsid w:val="00CF317A"/>
    <w:rsid w:val="00CF3B7B"/>
    <w:rsid w:val="00D0423F"/>
    <w:rsid w:val="00D04717"/>
    <w:rsid w:val="00D04E4D"/>
    <w:rsid w:val="00D06744"/>
    <w:rsid w:val="00D10747"/>
    <w:rsid w:val="00D14947"/>
    <w:rsid w:val="00D17CFB"/>
    <w:rsid w:val="00D23577"/>
    <w:rsid w:val="00D235B3"/>
    <w:rsid w:val="00D27930"/>
    <w:rsid w:val="00D30D15"/>
    <w:rsid w:val="00D33C0B"/>
    <w:rsid w:val="00D34685"/>
    <w:rsid w:val="00D377AB"/>
    <w:rsid w:val="00D40C6D"/>
    <w:rsid w:val="00D53385"/>
    <w:rsid w:val="00D62571"/>
    <w:rsid w:val="00D64FD4"/>
    <w:rsid w:val="00D70DD8"/>
    <w:rsid w:val="00D72744"/>
    <w:rsid w:val="00D75088"/>
    <w:rsid w:val="00D75C94"/>
    <w:rsid w:val="00D76A40"/>
    <w:rsid w:val="00D80220"/>
    <w:rsid w:val="00D80D98"/>
    <w:rsid w:val="00D818C7"/>
    <w:rsid w:val="00D90F4A"/>
    <w:rsid w:val="00DA0477"/>
    <w:rsid w:val="00DA2702"/>
    <w:rsid w:val="00DA76D0"/>
    <w:rsid w:val="00DC0B97"/>
    <w:rsid w:val="00DF08EF"/>
    <w:rsid w:val="00DF5881"/>
    <w:rsid w:val="00E169EE"/>
    <w:rsid w:val="00E20B80"/>
    <w:rsid w:val="00E3176A"/>
    <w:rsid w:val="00E4103C"/>
    <w:rsid w:val="00E42A79"/>
    <w:rsid w:val="00E6168B"/>
    <w:rsid w:val="00E7681C"/>
    <w:rsid w:val="00E77093"/>
    <w:rsid w:val="00E81631"/>
    <w:rsid w:val="00E927A1"/>
    <w:rsid w:val="00E950D8"/>
    <w:rsid w:val="00EA6D36"/>
    <w:rsid w:val="00EC49A1"/>
    <w:rsid w:val="00EE08E6"/>
    <w:rsid w:val="00EE1A7D"/>
    <w:rsid w:val="00EE45AC"/>
    <w:rsid w:val="00EE49F6"/>
    <w:rsid w:val="00EF287E"/>
    <w:rsid w:val="00F11599"/>
    <w:rsid w:val="00F1291B"/>
    <w:rsid w:val="00F225B4"/>
    <w:rsid w:val="00F24EF2"/>
    <w:rsid w:val="00F467DA"/>
    <w:rsid w:val="00F75320"/>
    <w:rsid w:val="00F75A19"/>
    <w:rsid w:val="00FA01FF"/>
    <w:rsid w:val="00FA5FE6"/>
    <w:rsid w:val="00FA65F4"/>
    <w:rsid w:val="00FB61B6"/>
    <w:rsid w:val="00FB6734"/>
    <w:rsid w:val="00FC05F0"/>
    <w:rsid w:val="00FC6B6D"/>
    <w:rsid w:val="00FD4FB9"/>
    <w:rsid w:val="00FE0E4F"/>
    <w:rsid w:val="00FE1920"/>
    <w:rsid w:val="00FE43CE"/>
    <w:rsid w:val="00FE4A4F"/>
    <w:rsid w:val="00FF3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088F2D3-9828-4507-AEBD-DB1A0C45C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UPC" w:eastAsia="Times New Roman" w:hAnsi="CordiaUPC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EucrosiaUPC" w:hAnsi="EucrosiaUPC" w:cs="EucrosiaUPC"/>
      <w:sz w:val="32"/>
      <w:szCs w:val="32"/>
    </w:rPr>
  </w:style>
  <w:style w:type="paragraph" w:styleId="1">
    <w:name w:val="heading 1"/>
    <w:basedOn w:val="a"/>
    <w:next w:val="a"/>
    <w:qFormat/>
    <w:pPr>
      <w:keepNext/>
      <w:spacing w:before="120"/>
      <w:outlineLvl w:val="0"/>
    </w:pPr>
  </w:style>
  <w:style w:type="paragraph" w:styleId="2">
    <w:name w:val="heading 2"/>
    <w:basedOn w:val="a"/>
    <w:next w:val="a"/>
    <w:qFormat/>
    <w:pPr>
      <w:keepNext/>
      <w:spacing w:before="120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before="120"/>
      <w:ind w:right="226"/>
      <w:jc w:val="both"/>
    </w:pPr>
  </w:style>
  <w:style w:type="character" w:styleId="a4">
    <w:name w:val="Hyperlink"/>
    <w:rPr>
      <w:color w:val="0000FF"/>
      <w:u w:val="single"/>
      <w:lang w:bidi="th-TH"/>
    </w:rPr>
  </w:style>
  <w:style w:type="paragraph" w:styleId="a5">
    <w:name w:val="Body Text Indent"/>
    <w:basedOn w:val="a"/>
    <w:pPr>
      <w:ind w:firstLine="1418"/>
    </w:pPr>
  </w:style>
  <w:style w:type="paragraph" w:styleId="20">
    <w:name w:val="Body Text Indent 2"/>
    <w:basedOn w:val="a"/>
    <w:pPr>
      <w:spacing w:before="240"/>
      <w:ind w:firstLine="1440"/>
    </w:pPr>
  </w:style>
  <w:style w:type="paragraph" w:styleId="3">
    <w:name w:val="Body Text Indent 3"/>
    <w:basedOn w:val="a"/>
    <w:pPr>
      <w:spacing w:line="480" w:lineRule="exact"/>
      <w:ind w:firstLine="1440"/>
      <w:jc w:val="both"/>
    </w:pPr>
    <w:rPr>
      <w:spacing w:val="2"/>
    </w:rPr>
  </w:style>
  <w:style w:type="paragraph" w:styleId="21">
    <w:name w:val="Body Text 2"/>
    <w:basedOn w:val="a"/>
    <w:rsid w:val="001E3B4B"/>
    <w:pPr>
      <w:spacing w:after="120" w:line="480" w:lineRule="auto"/>
    </w:pPr>
    <w:rPr>
      <w:rFonts w:ascii="Cordia New" w:eastAsia="Cordia New" w:hAnsi="Cordia New" w:cs="Cordia New"/>
      <w:sz w:val="28"/>
    </w:rPr>
  </w:style>
  <w:style w:type="character" w:styleId="a6">
    <w:name w:val="Strong"/>
    <w:qFormat/>
    <w:rsid w:val="00AA25EE"/>
    <w:rPr>
      <w:b/>
      <w:bCs/>
    </w:rPr>
  </w:style>
  <w:style w:type="paragraph" w:styleId="a7">
    <w:name w:val="header"/>
    <w:basedOn w:val="a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a8">
    <w:name w:val="footer"/>
    <w:basedOn w:val="a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a9">
    <w:name w:val="FollowedHyperlink"/>
    <w:rsid w:val="006F2470"/>
    <w:rPr>
      <w:color w:val="800080"/>
      <w:u w:val="single"/>
    </w:rPr>
  </w:style>
  <w:style w:type="character" w:styleId="aa">
    <w:name w:val="page number"/>
    <w:basedOn w:val="a0"/>
    <w:rsid w:val="003D7579"/>
  </w:style>
  <w:style w:type="paragraph" w:styleId="ab">
    <w:name w:val="List Paragraph"/>
    <w:basedOn w:val="a"/>
    <w:uiPriority w:val="34"/>
    <w:qFormat/>
    <w:rsid w:val="00B66098"/>
    <w:pPr>
      <w:ind w:left="720"/>
      <w:contextualSpacing/>
    </w:pPr>
    <w:rPr>
      <w:rFonts w:ascii="Times New Roman" w:hAnsi="Times New Roman" w:cs="Angsana New"/>
      <w:sz w:val="24"/>
      <w:szCs w:val="28"/>
    </w:rPr>
  </w:style>
  <w:style w:type="paragraph" w:styleId="ac">
    <w:name w:val="Balloon Text"/>
    <w:basedOn w:val="a"/>
    <w:link w:val="ad"/>
    <w:rsid w:val="00C60202"/>
    <w:rPr>
      <w:rFonts w:ascii="Tahoma" w:hAnsi="Tahoma" w:cs="Angsana New"/>
      <w:sz w:val="16"/>
      <w:szCs w:val="20"/>
    </w:rPr>
  </w:style>
  <w:style w:type="character" w:customStyle="1" w:styleId="ad">
    <w:name w:val="ข้อความบอลลูน อักขระ"/>
    <w:basedOn w:val="a0"/>
    <w:link w:val="ac"/>
    <w:rsid w:val="00C60202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Dell\Documents\TonTua\&#3627;&#3609;&#3633;&#3591;&#3626;&#3639;&#3629;&#3606;&#3638;&#3591;%20&#3612;&#3623;&#3592;.%20-%20OTOP.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C0F7A-AFC9-46AF-B9A3-3974682C6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หนังสือถึง ผวจ. - OTOP.doc</Template>
  <TotalTime>657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of Thailand</Company>
  <LinksUpToDate>false</LinksUpToDate>
  <CharactersWithSpaces>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User01</cp:lastModifiedBy>
  <cp:revision>44</cp:revision>
  <cp:lastPrinted>2021-04-21T08:33:00Z</cp:lastPrinted>
  <dcterms:created xsi:type="dcterms:W3CDTF">2019-08-22T07:54:00Z</dcterms:created>
  <dcterms:modified xsi:type="dcterms:W3CDTF">2021-04-23T02:52:00Z</dcterms:modified>
</cp:coreProperties>
</file>