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1194A5E" w14:textId="08A9505D" w:rsidR="00916C2B" w:rsidRDefault="00916C2B" w:rsidP="00916C2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89D3761" wp14:editId="3C5D5EF8">
                <wp:simplePos x="0" y="0"/>
                <wp:positionH relativeFrom="column">
                  <wp:posOffset>2022482</wp:posOffset>
                </wp:positionH>
                <wp:positionV relativeFrom="paragraph">
                  <wp:posOffset>-445245</wp:posOffset>
                </wp:positionV>
                <wp:extent cx="1781175" cy="375274"/>
                <wp:effectExtent l="0" t="0" r="0" b="635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3752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2AB4A9" w14:textId="5A0F7368" w:rsidR="00F07775" w:rsidRPr="00EB0CA2" w:rsidRDefault="00F07775" w:rsidP="00916C2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5"/>
                                <w:szCs w:val="35"/>
                                <w:cs/>
                              </w:rPr>
                            </w:pPr>
                            <w:r w:rsidRPr="00EB0CA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5"/>
                                <w:szCs w:val="35"/>
                                <w:cs/>
                              </w:rPr>
                              <w:t>สำเนา</w:t>
                            </w:r>
                            <w:r w:rsidR="00DD34A1" w:rsidRPr="00EB0CA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5"/>
                                <w:szCs w:val="35"/>
                                <w:cs/>
                              </w:rPr>
                              <w:t>คู่ฉบับ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9D3761" id="Text Box 26" o:spid="_x0000_s1028" type="#_x0000_t202" style="position:absolute;margin-left:159.25pt;margin-top:-35.05pt;width:140.25pt;height:29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" filled="f" stroked="f">
                <v:textbox>
                  <w:txbxContent>
                    <w:p w14:paraId="282AB4A9" w14:textId="5A0F7368" w:rsidR="00F07775" w:rsidRPr="00EB0CA2" w:rsidRDefault="00F07775" w:rsidP="00916C2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5"/>
                          <w:szCs w:val="35"/>
                          <w:cs/>
                        </w:rPr>
                      </w:pPr>
                      <w:r w:rsidRPr="00EB0CA2">
                        <w:rPr>
                          <w:rFonts w:ascii="TH SarabunPSK" w:hAnsi="TH SarabunPSK" w:cs="TH SarabunPSK"/>
                          <w:b/>
                          <w:bCs/>
                          <w:sz w:val="35"/>
                          <w:szCs w:val="35"/>
                          <w:cs/>
                        </w:rPr>
                        <w:t>สำเนา</w:t>
                      </w:r>
                      <w:r w:rsidR="00DD34A1" w:rsidRPr="00EB0CA2">
                        <w:rPr>
                          <w:rFonts w:ascii="TH SarabunPSK" w:hAnsi="TH SarabunPSK" w:cs="TH SarabunPSK" w:hint="cs"/>
                          <w:b/>
                          <w:bCs/>
                          <w:sz w:val="35"/>
                          <w:szCs w:val="35"/>
                          <w:cs/>
                        </w:rPr>
                        <w:t>คู่ฉบับ</w:t>
                      </w:r>
                    </w:p>
                  </w:txbxContent>
                </v:textbox>
              </v:shape>
            </w:pict>
          </mc:Fallback>
        </mc:AlternateContent>
      </w:r>
      <w:r w:rsidRPr="0004656B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704320" behindDoc="1" locked="0" layoutInCell="1" allowOverlap="1" wp14:anchorId="11390887" wp14:editId="5408ED73">
            <wp:simplePos x="0" y="0"/>
            <wp:positionH relativeFrom="column">
              <wp:posOffset>2403599</wp:posOffset>
            </wp:positionH>
            <wp:positionV relativeFrom="paragraph">
              <wp:posOffset>-140970</wp:posOffset>
            </wp:positionV>
            <wp:extent cx="999490" cy="1105535"/>
            <wp:effectExtent l="0" t="0" r="0" b="0"/>
            <wp:wrapNone/>
            <wp:docPr id="22" name="รูปภาพ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46F49A" w14:textId="77777777" w:rsidR="00916C2B" w:rsidRDefault="00916C2B" w:rsidP="00916C2B">
      <w:pPr>
        <w:rPr>
          <w:rFonts w:ascii="TH SarabunIT๙" w:hAnsi="TH SarabunIT๙" w:cs="TH SarabunIT๙"/>
          <w:sz w:val="32"/>
          <w:szCs w:val="32"/>
        </w:rPr>
      </w:pPr>
    </w:p>
    <w:p w14:paraId="2722ACE9" w14:textId="77777777" w:rsidR="00916C2B" w:rsidRDefault="00916C2B" w:rsidP="00916C2B">
      <w:pPr>
        <w:ind w:right="-1"/>
        <w:rPr>
          <w:rFonts w:ascii="TH SarabunIT๙" w:hAnsi="TH SarabunIT๙" w:cs="TH SarabunIT๙"/>
          <w:sz w:val="32"/>
          <w:szCs w:val="32"/>
        </w:rPr>
      </w:pPr>
    </w:p>
    <w:p w14:paraId="78502EF2" w14:textId="77777777" w:rsidR="00916C2B" w:rsidRPr="006314C7" w:rsidRDefault="00916C2B" w:rsidP="00916C2B">
      <w:pPr>
        <w:ind w:right="-1"/>
        <w:rPr>
          <w:rFonts w:ascii="TH SarabunIT๙" w:hAnsi="TH SarabunIT๙" w:cs="TH SarabunIT๙"/>
          <w:spacing w:val="-2"/>
          <w:sz w:val="32"/>
          <w:szCs w:val="32"/>
          <w:cs/>
        </w:rPr>
      </w:pPr>
      <w:r w:rsidRPr="006314C7">
        <w:rPr>
          <w:rFonts w:ascii="TH SarabunIT๙" w:hAnsi="TH SarabunIT๙" w:cs="TH SarabunIT๙"/>
          <w:sz w:val="32"/>
          <w:szCs w:val="32"/>
          <w:cs/>
        </w:rPr>
        <w:t xml:space="preserve">ที่ มท ๐๘๐๘.๒/ว </w:t>
      </w:r>
      <w:r w:rsidRPr="006314C7">
        <w:rPr>
          <w:rFonts w:ascii="TH SarabunIT๙" w:hAnsi="TH SarabunIT๙" w:cs="TH SarabunIT๙"/>
          <w:sz w:val="32"/>
          <w:szCs w:val="32"/>
          <w:cs/>
        </w:rPr>
        <w:tab/>
      </w:r>
      <w:r w:rsidRPr="006314C7">
        <w:rPr>
          <w:rFonts w:ascii="TH SarabunIT๙" w:hAnsi="TH SarabunIT๙" w:cs="TH SarabunIT๙"/>
          <w:sz w:val="32"/>
          <w:szCs w:val="32"/>
          <w:cs/>
        </w:rPr>
        <w:tab/>
      </w:r>
      <w:r w:rsidRPr="006314C7">
        <w:rPr>
          <w:rFonts w:ascii="TH SarabunIT๙" w:hAnsi="TH SarabunIT๙" w:cs="TH SarabunIT๙"/>
          <w:sz w:val="32"/>
          <w:szCs w:val="32"/>
          <w:cs/>
        </w:rPr>
        <w:tab/>
      </w:r>
      <w:r w:rsidRPr="006314C7">
        <w:rPr>
          <w:rFonts w:ascii="TH SarabunIT๙" w:hAnsi="TH SarabunIT๙" w:cs="TH SarabunIT๙"/>
          <w:sz w:val="32"/>
          <w:szCs w:val="32"/>
          <w:cs/>
        </w:rPr>
        <w:tab/>
      </w:r>
      <w:r w:rsidRPr="006314C7">
        <w:rPr>
          <w:rFonts w:ascii="TH SarabunIT๙" w:hAnsi="TH SarabunIT๙" w:cs="TH SarabunIT๙"/>
          <w:sz w:val="32"/>
          <w:szCs w:val="32"/>
          <w:cs/>
        </w:rPr>
        <w:tab/>
      </w:r>
      <w:r w:rsidRPr="006314C7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Pr="006314C7">
        <w:rPr>
          <w:rFonts w:ascii="TH SarabunIT๙" w:hAnsi="TH SarabunIT๙" w:cs="TH SarabunIT๙"/>
          <w:spacing w:val="-2"/>
          <w:sz w:val="32"/>
          <w:szCs w:val="32"/>
          <w:cs/>
        </w:rPr>
        <w:t>กระทรวงมหาดไทย</w:t>
      </w:r>
    </w:p>
    <w:p w14:paraId="372604FB" w14:textId="77777777" w:rsidR="00916C2B" w:rsidRPr="006314C7" w:rsidRDefault="00916C2B" w:rsidP="00916C2B">
      <w:pPr>
        <w:tabs>
          <w:tab w:val="left" w:pos="6379"/>
        </w:tabs>
        <w:rPr>
          <w:rFonts w:ascii="TH SarabunIT๙" w:hAnsi="TH SarabunIT๙" w:cs="TH SarabunIT๙"/>
          <w:sz w:val="32"/>
          <w:szCs w:val="32"/>
        </w:rPr>
      </w:pPr>
      <w:r w:rsidRPr="006314C7">
        <w:rPr>
          <w:rFonts w:ascii="TH SarabunIT๙" w:hAnsi="TH SarabunIT๙" w:cs="TH SarabunIT๙"/>
          <w:sz w:val="32"/>
          <w:szCs w:val="32"/>
          <w:cs/>
        </w:rPr>
        <w:tab/>
        <w:t>ถนน</w:t>
      </w:r>
      <w:proofErr w:type="spellStart"/>
      <w:r w:rsidRPr="006314C7">
        <w:rPr>
          <w:rFonts w:ascii="TH SarabunIT๙" w:hAnsi="TH SarabunIT๙" w:cs="TH SarabunIT๙"/>
          <w:sz w:val="32"/>
          <w:szCs w:val="32"/>
          <w:cs/>
        </w:rPr>
        <w:t>อัษฎางค์</w:t>
      </w:r>
      <w:proofErr w:type="spellEnd"/>
      <w:r w:rsidRPr="006314C7">
        <w:rPr>
          <w:rFonts w:ascii="TH SarabunIT๙" w:hAnsi="TH SarabunIT๙" w:cs="TH SarabunIT๙"/>
          <w:sz w:val="32"/>
          <w:szCs w:val="32"/>
          <w:cs/>
        </w:rPr>
        <w:t xml:space="preserve"> กรุงเทพ 10200</w:t>
      </w:r>
    </w:p>
    <w:p w14:paraId="4899EFD1" w14:textId="1D189881" w:rsidR="00916C2B" w:rsidRPr="006314C7" w:rsidRDefault="00916C2B" w:rsidP="00916C2B">
      <w:pPr>
        <w:tabs>
          <w:tab w:val="left" w:pos="6379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6314C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</w:t>
      </w:r>
      <w:r w:rsidR="00DD34A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6314C7">
        <w:rPr>
          <w:rFonts w:ascii="TH SarabunIT๙" w:hAnsi="TH SarabunIT๙" w:cs="TH SarabunIT๙"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6314C7">
        <w:rPr>
          <w:rFonts w:ascii="TH SarabunIT๙" w:hAnsi="TH SarabunIT๙" w:cs="TH SarabunIT๙"/>
          <w:sz w:val="32"/>
          <w:szCs w:val="32"/>
          <w:cs/>
        </w:rPr>
        <w:t xml:space="preserve">         </w:t>
      </w:r>
    </w:p>
    <w:p w14:paraId="54920E93" w14:textId="345F5C51" w:rsidR="00916C2B" w:rsidRPr="00646E6B" w:rsidRDefault="00916C2B" w:rsidP="00916C2B">
      <w:pPr>
        <w:tabs>
          <w:tab w:val="left" w:pos="9000"/>
        </w:tabs>
        <w:spacing w:before="120"/>
        <w:ind w:left="567" w:hanging="567"/>
        <w:jc w:val="thaiDistribute"/>
        <w:rPr>
          <w:rFonts w:ascii="TH SarabunPSK" w:eastAsia="Cordia New" w:hAnsi="TH SarabunPSK" w:cs="TH SarabunPSK"/>
          <w:spacing w:val="-10"/>
          <w:sz w:val="32"/>
          <w:szCs w:val="32"/>
          <w:cs/>
        </w:rPr>
      </w:pPr>
      <w:r w:rsidRPr="006314C7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6314C7">
        <w:rPr>
          <w:rFonts w:ascii="TH SarabunIT๙" w:hAnsi="TH SarabunIT๙" w:cs="TH SarabunIT๙"/>
          <w:sz w:val="32"/>
          <w:szCs w:val="32"/>
          <w:cs/>
        </w:rPr>
        <w:tab/>
      </w:r>
      <w:bookmarkStart w:id="1" w:name="_Hlk69815609"/>
      <w:r w:rsidRPr="00850B08">
        <w:rPr>
          <w:rFonts w:ascii="TH SarabunIT๙" w:hAnsi="TH SarabunIT๙" w:cs="TH SarabunIT๙"/>
          <w:spacing w:val="-6"/>
          <w:sz w:val="32"/>
          <w:szCs w:val="32"/>
          <w:cs/>
        </w:rPr>
        <w:t>ซักซ้อมแนวทาง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การดำเนินการและ</w:t>
      </w:r>
      <w:r w:rsidRPr="00850B08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การใช้จ่ายงบประมาณใน</w:t>
      </w:r>
      <w:r w:rsidRPr="00850B08">
        <w:rPr>
          <w:rFonts w:ascii="TH SarabunIT๙" w:hAnsi="TH SarabunIT๙" w:cs="TH SarabunIT๙"/>
          <w:spacing w:val="-6"/>
          <w:sz w:val="32"/>
          <w:szCs w:val="32"/>
          <w:cs/>
        </w:rPr>
        <w:t>การดำเนินการป้องกันและควบคุมโรคติดต่อ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Pr="00F741F4">
        <w:rPr>
          <w:rFonts w:ascii="TH SarabunIT๙" w:hAnsi="TH SarabunIT๙" w:cs="TH SarabunIT๙"/>
          <w:spacing w:val="-2"/>
          <w:sz w:val="32"/>
          <w:szCs w:val="32"/>
          <w:cs/>
        </w:rPr>
        <w:t>โรคติดเชื้อ</w:t>
      </w:r>
      <w:proofErr w:type="spellStart"/>
      <w:r w:rsidRPr="00F741F4">
        <w:rPr>
          <w:rFonts w:ascii="TH SarabunIT๙" w:hAnsi="TH SarabunIT๙" w:cs="TH SarabunIT๙"/>
          <w:spacing w:val="-2"/>
          <w:sz w:val="32"/>
          <w:szCs w:val="32"/>
          <w:cs/>
        </w:rPr>
        <w:t>ไวรัส</w:t>
      </w:r>
      <w:proofErr w:type="spellEnd"/>
      <w:r w:rsidRPr="00F741F4">
        <w:rPr>
          <w:rFonts w:ascii="TH SarabunIT๙" w:hAnsi="TH SarabunIT๙" w:cs="TH SarabunIT๙"/>
          <w:spacing w:val="-2"/>
          <w:sz w:val="32"/>
          <w:szCs w:val="32"/>
          <w:cs/>
        </w:rPr>
        <w:t>โคโรนา</w:t>
      </w:r>
      <w:r w:rsidRPr="00F741F4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F741F4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2019 </w:t>
      </w:r>
      <w:r w:rsidRPr="00F741F4">
        <w:rPr>
          <w:rFonts w:ascii="TH SarabunIT๙" w:hAnsi="TH SarabunIT๙" w:cs="TH SarabunIT๙"/>
          <w:spacing w:val="-2"/>
          <w:sz w:val="32"/>
          <w:szCs w:val="32"/>
        </w:rPr>
        <w:t>(</w:t>
      </w:r>
      <w:r w:rsidRPr="00F741F4">
        <w:rPr>
          <w:rFonts w:ascii="TH SarabunIT๙" w:hAnsi="TH SarabunIT๙" w:cs="TH SarabunIT๙" w:hint="cs"/>
          <w:spacing w:val="-2"/>
          <w:sz w:val="32"/>
          <w:szCs w:val="32"/>
          <w:cs/>
        </w:rPr>
        <w:t>โควิด -</w:t>
      </w:r>
      <w:r w:rsidRPr="00F741F4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F741F4">
        <w:rPr>
          <w:rFonts w:ascii="TH SarabunPSK" w:hAnsi="TH SarabunPSK" w:cs="TH SarabunPSK" w:hint="cs"/>
          <w:spacing w:val="-2"/>
          <w:sz w:val="32"/>
          <w:szCs w:val="32"/>
          <w:cs/>
        </w:rPr>
        <w:t>19</w:t>
      </w:r>
      <w:r w:rsidRPr="00F741F4">
        <w:rPr>
          <w:rFonts w:ascii="TH SarabunIT๙" w:hAnsi="TH SarabunIT๙" w:cs="TH SarabunIT๙"/>
          <w:spacing w:val="-2"/>
          <w:sz w:val="32"/>
          <w:szCs w:val="32"/>
        </w:rPr>
        <w:t>)</w:t>
      </w:r>
      <w:r w:rsidRPr="00F741F4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กรณีการตั้งโรงพยาบาลสนาม</w:t>
      </w:r>
      <w:r w:rsidRPr="00F741F4">
        <w:rPr>
          <w:rFonts w:ascii="TH SarabunPSK" w:hAnsi="TH SarabunPSK" w:cs="TH SarabunPSK" w:hint="cs"/>
          <w:spacing w:val="-2"/>
          <w:sz w:val="32"/>
          <w:szCs w:val="32"/>
          <w:cs/>
        </w:rPr>
        <w:t>ระดับพื้นที่</w:t>
      </w:r>
      <w:bookmarkEnd w:id="1"/>
    </w:p>
    <w:p w14:paraId="0245FB97" w14:textId="77777777" w:rsidR="00916C2B" w:rsidRPr="006314C7" w:rsidRDefault="00916C2B" w:rsidP="00916C2B">
      <w:pPr>
        <w:tabs>
          <w:tab w:val="left" w:pos="9000"/>
        </w:tabs>
        <w:spacing w:before="12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6314C7">
        <w:rPr>
          <w:rFonts w:ascii="TH SarabunIT๙" w:hAnsi="TH SarabunIT๙" w:cs="TH SarabunIT๙"/>
          <w:sz w:val="32"/>
          <w:szCs w:val="32"/>
          <w:cs/>
        </w:rPr>
        <w:t>เรียน  ผู้ว่าราชการจังหวัด ทุกจังหวัด</w:t>
      </w:r>
    </w:p>
    <w:p w14:paraId="5460D678" w14:textId="74813220" w:rsidR="00B65016" w:rsidRPr="00B65016" w:rsidRDefault="00916C2B" w:rsidP="00B65016">
      <w:pPr>
        <w:tabs>
          <w:tab w:val="left" w:pos="1134"/>
          <w:tab w:val="left" w:pos="1276"/>
          <w:tab w:val="left" w:pos="9000"/>
        </w:tabs>
        <w:spacing w:before="120"/>
        <w:ind w:left="1276" w:hanging="127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 w:rsidR="002375B1">
        <w:rPr>
          <w:rFonts w:ascii="TH SarabunIT๙" w:hAnsi="TH SarabunIT๙" w:cs="TH SarabunIT๙" w:hint="cs"/>
          <w:sz w:val="32"/>
          <w:szCs w:val="32"/>
          <w:cs/>
        </w:rPr>
        <w:tab/>
      </w:r>
      <w:r w:rsidR="00B65016" w:rsidRPr="00B65016">
        <w:rPr>
          <w:rFonts w:ascii="TH SarabunPSK" w:hAnsi="TH SarabunPSK" w:cs="TH SarabunPSK"/>
          <w:spacing w:val="-6"/>
          <w:sz w:val="32"/>
          <w:szCs w:val="32"/>
          <w:cs/>
        </w:rPr>
        <w:t>แนวทางการดำเนินการและการใช้จ่ายงบประมาณในการดำเนินการป้องกันและควบคุมโรคติดต่อ</w:t>
      </w:r>
      <w:r w:rsidR="00B65016" w:rsidRPr="00B65016">
        <w:rPr>
          <w:rFonts w:ascii="TH SarabunPSK" w:hAnsi="TH SarabunPSK" w:cs="TH SarabunPSK"/>
          <w:spacing w:val="-2"/>
          <w:sz w:val="32"/>
          <w:szCs w:val="32"/>
          <w:cs/>
        </w:rPr>
        <w:t>โรคติดเชื้อ</w:t>
      </w:r>
      <w:proofErr w:type="spellStart"/>
      <w:r w:rsidR="00B65016" w:rsidRPr="00B65016">
        <w:rPr>
          <w:rFonts w:ascii="TH SarabunPSK" w:hAnsi="TH SarabunPSK" w:cs="TH SarabunPSK"/>
          <w:spacing w:val="-2"/>
          <w:sz w:val="32"/>
          <w:szCs w:val="32"/>
          <w:cs/>
        </w:rPr>
        <w:t>ไวรัส</w:t>
      </w:r>
      <w:proofErr w:type="spellEnd"/>
      <w:r w:rsidR="00B65016" w:rsidRPr="00B65016">
        <w:rPr>
          <w:rFonts w:ascii="TH SarabunPSK" w:hAnsi="TH SarabunPSK" w:cs="TH SarabunPSK"/>
          <w:spacing w:val="-2"/>
          <w:sz w:val="32"/>
          <w:szCs w:val="32"/>
          <w:cs/>
        </w:rPr>
        <w:t xml:space="preserve">โคโรนา 2019 </w:t>
      </w:r>
      <w:r w:rsidR="00B65016" w:rsidRPr="00B65016">
        <w:rPr>
          <w:rFonts w:ascii="TH SarabunPSK" w:hAnsi="TH SarabunPSK" w:cs="TH SarabunPSK"/>
          <w:spacing w:val="-2"/>
          <w:sz w:val="32"/>
          <w:szCs w:val="32"/>
        </w:rPr>
        <w:t>(</w:t>
      </w:r>
      <w:r w:rsidR="00B65016" w:rsidRPr="00B65016">
        <w:rPr>
          <w:rFonts w:ascii="TH SarabunPSK" w:hAnsi="TH SarabunPSK" w:cs="TH SarabunPSK"/>
          <w:spacing w:val="-2"/>
          <w:sz w:val="32"/>
          <w:szCs w:val="32"/>
          <w:cs/>
        </w:rPr>
        <w:t>โควิด -</w:t>
      </w:r>
      <w:r w:rsidR="00B65016" w:rsidRPr="00B65016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="00B65016" w:rsidRPr="00B65016">
        <w:rPr>
          <w:rFonts w:ascii="TH SarabunPSK" w:hAnsi="TH SarabunPSK" w:cs="TH SarabunPSK"/>
          <w:spacing w:val="-2"/>
          <w:sz w:val="32"/>
          <w:szCs w:val="32"/>
          <w:cs/>
        </w:rPr>
        <w:t>19</w:t>
      </w:r>
      <w:r w:rsidR="00B65016" w:rsidRPr="00B65016">
        <w:rPr>
          <w:rFonts w:ascii="TH SarabunPSK" w:hAnsi="TH SarabunPSK" w:cs="TH SarabunPSK"/>
          <w:spacing w:val="-2"/>
          <w:sz w:val="32"/>
          <w:szCs w:val="32"/>
        </w:rPr>
        <w:t>)</w:t>
      </w:r>
      <w:r w:rsidR="00B65016" w:rsidRPr="00B65016">
        <w:rPr>
          <w:rFonts w:ascii="TH SarabunPSK" w:hAnsi="TH SarabunPSK" w:cs="TH SarabunPSK"/>
          <w:spacing w:val="-2"/>
          <w:sz w:val="32"/>
          <w:szCs w:val="32"/>
          <w:cs/>
        </w:rPr>
        <w:t xml:space="preserve"> กรณีการตั้งโรงพยาบาลสนามระดับพื้นที่</w:t>
      </w:r>
    </w:p>
    <w:p w14:paraId="31E490E2" w14:textId="1499B47B" w:rsidR="00B65016" w:rsidRDefault="00916C2B" w:rsidP="00916C2B">
      <w:pPr>
        <w:tabs>
          <w:tab w:val="left" w:pos="851"/>
          <w:tab w:val="left" w:pos="1418"/>
        </w:tabs>
        <w:spacing w:before="1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6314C7">
        <w:rPr>
          <w:rFonts w:ascii="TH SarabunIT๙" w:hAnsi="TH SarabunIT๙" w:cs="TH SarabunIT๙"/>
          <w:sz w:val="32"/>
          <w:szCs w:val="32"/>
          <w:cs/>
        </w:rPr>
        <w:tab/>
      </w:r>
      <w:r w:rsidRPr="006314C7">
        <w:rPr>
          <w:rFonts w:ascii="TH SarabunIT๙" w:hAnsi="TH SarabunIT๙" w:cs="TH SarabunIT๙"/>
          <w:sz w:val="32"/>
          <w:szCs w:val="32"/>
          <w:cs/>
        </w:rPr>
        <w:tab/>
      </w:r>
      <w:r w:rsidR="00B65016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B65016" w:rsidRPr="00D86384">
        <w:rPr>
          <w:rFonts w:ascii="TH SarabunIT๙" w:hAnsi="TH SarabunIT๙" w:cs="TH SarabunIT๙"/>
          <w:spacing w:val="-4"/>
          <w:sz w:val="32"/>
          <w:szCs w:val="32"/>
          <w:cs/>
        </w:rPr>
        <w:t>เนื่องจาก</w:t>
      </w:r>
      <w:r w:rsidR="00B65016" w:rsidRPr="00D86384">
        <w:rPr>
          <w:rFonts w:ascii="TH SarabunIT๙" w:hAnsi="TH SarabunIT๙" w:cs="TH SarabunIT๙" w:hint="cs"/>
          <w:spacing w:val="-4"/>
          <w:sz w:val="32"/>
          <w:szCs w:val="32"/>
          <w:cs/>
        </w:rPr>
        <w:t>ปัจจุบัน</w:t>
      </w:r>
      <w:r w:rsidR="00B65016" w:rsidRPr="00D86384">
        <w:rPr>
          <w:rFonts w:ascii="TH SarabunPSK" w:hAnsi="TH SarabunPSK" w:cs="TH SarabunPSK" w:hint="cs"/>
          <w:spacing w:val="-4"/>
          <w:sz w:val="32"/>
          <w:szCs w:val="32"/>
          <w:cs/>
        </w:rPr>
        <w:t>โรคติดเชื้อ</w:t>
      </w:r>
      <w:proofErr w:type="spellStart"/>
      <w:r w:rsidR="00B65016" w:rsidRPr="001C4CD5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="00B65016" w:rsidRPr="001C4CD5">
        <w:rPr>
          <w:rFonts w:ascii="TH SarabunIT๙" w:hAnsi="TH SarabunIT๙" w:cs="TH SarabunIT๙"/>
          <w:sz w:val="32"/>
          <w:szCs w:val="32"/>
          <w:cs/>
        </w:rPr>
        <w:t>โคโรนา</w:t>
      </w:r>
      <w:r w:rsidR="00B65016" w:rsidRPr="001C4C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5016" w:rsidRPr="001C4CD5">
        <w:rPr>
          <w:rFonts w:ascii="TH SarabunPSK" w:hAnsi="TH SarabunPSK" w:cs="TH SarabunPSK" w:hint="cs"/>
          <w:sz w:val="32"/>
          <w:szCs w:val="32"/>
          <w:cs/>
        </w:rPr>
        <w:t xml:space="preserve">2019 </w:t>
      </w:r>
      <w:r w:rsidR="00B65016" w:rsidRPr="001C4CD5">
        <w:rPr>
          <w:rFonts w:ascii="TH SarabunIT๙" w:hAnsi="TH SarabunIT๙" w:cs="TH SarabunIT๙"/>
          <w:sz w:val="32"/>
          <w:szCs w:val="32"/>
        </w:rPr>
        <w:t>(</w:t>
      </w:r>
      <w:r w:rsidR="00B65016">
        <w:rPr>
          <w:rFonts w:ascii="TH SarabunIT๙" w:hAnsi="TH SarabunIT๙" w:cs="TH SarabunIT๙" w:hint="cs"/>
          <w:sz w:val="32"/>
          <w:szCs w:val="32"/>
          <w:cs/>
        </w:rPr>
        <w:t>โควิด -</w:t>
      </w:r>
      <w:r w:rsidR="00B65016" w:rsidRPr="001C4CD5">
        <w:rPr>
          <w:rFonts w:ascii="TH SarabunIT๙" w:hAnsi="TH SarabunIT๙" w:cs="TH SarabunIT๙"/>
          <w:sz w:val="32"/>
          <w:szCs w:val="32"/>
        </w:rPr>
        <w:t xml:space="preserve"> </w:t>
      </w:r>
      <w:r w:rsidR="00B65016" w:rsidRPr="001C4CD5">
        <w:rPr>
          <w:rFonts w:ascii="TH SarabunPSK" w:hAnsi="TH SarabunPSK" w:cs="TH SarabunPSK" w:hint="cs"/>
          <w:sz w:val="32"/>
          <w:szCs w:val="32"/>
          <w:cs/>
        </w:rPr>
        <w:t>19</w:t>
      </w:r>
      <w:r w:rsidR="00B65016" w:rsidRPr="001C4CD5">
        <w:rPr>
          <w:rFonts w:ascii="TH SarabunIT๙" w:hAnsi="TH SarabunIT๙" w:cs="TH SarabunIT๙"/>
          <w:sz w:val="32"/>
          <w:szCs w:val="32"/>
        </w:rPr>
        <w:t>)</w:t>
      </w:r>
      <w:r w:rsidR="00B65016" w:rsidRPr="00D86384">
        <w:rPr>
          <w:rFonts w:ascii="TH SarabunPSK" w:hAnsi="TH SarabunPSK" w:cs="TH SarabunPSK" w:hint="cs"/>
          <w:spacing w:val="-4"/>
          <w:sz w:val="32"/>
          <w:szCs w:val="32"/>
        </w:rPr>
        <w:t xml:space="preserve"> </w:t>
      </w:r>
      <w:r w:rsidR="00B65016" w:rsidRPr="00D86384">
        <w:rPr>
          <w:rFonts w:ascii="TH SarabunPSK" w:hAnsi="TH SarabunPSK" w:cs="TH SarabunPSK" w:hint="cs"/>
          <w:spacing w:val="-4"/>
          <w:sz w:val="32"/>
          <w:szCs w:val="32"/>
          <w:cs/>
        </w:rPr>
        <w:t>ได้มีการแพร่ระบาดระลอกใหม่</w:t>
      </w:r>
      <w:r w:rsidR="00B65016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="00B65016" w:rsidRPr="00554FB7">
        <w:rPr>
          <w:rFonts w:ascii="TH SarabunPSK" w:hAnsi="TH SarabunPSK" w:cs="TH SarabunPSK" w:hint="cs"/>
          <w:spacing w:val="12"/>
          <w:sz w:val="32"/>
          <w:szCs w:val="32"/>
          <w:cs/>
        </w:rPr>
        <w:t>ในพื้นที่หลาย</w:t>
      </w:r>
      <w:r w:rsidR="0071081F" w:rsidRPr="001D07E9">
        <w:rPr>
          <w:rFonts w:ascii="TH SarabunPSK" w:hAnsi="TH SarabunPSK" w:cs="TH SarabunPSK"/>
          <w:sz w:val="32"/>
          <w:szCs w:val="32"/>
          <w:cs/>
        </w:rPr>
        <w:t>จังหวัด ส่งผลให้มีจำนวนผู้ติดเชื้อ</w:t>
      </w:r>
      <w:proofErr w:type="spellStart"/>
      <w:r w:rsidR="0071081F" w:rsidRPr="001D07E9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="0071081F" w:rsidRPr="001D07E9">
        <w:rPr>
          <w:rFonts w:ascii="TH SarabunPSK" w:hAnsi="TH SarabunPSK" w:cs="TH SarabunPSK"/>
          <w:sz w:val="32"/>
          <w:szCs w:val="32"/>
          <w:cs/>
        </w:rPr>
        <w:t xml:space="preserve">โคโรนา 2019 </w:t>
      </w:r>
      <w:r w:rsidR="0071081F" w:rsidRPr="001D07E9">
        <w:rPr>
          <w:rFonts w:ascii="TH SarabunPSK" w:hAnsi="TH SarabunPSK" w:cs="TH SarabunPSK"/>
          <w:sz w:val="32"/>
          <w:szCs w:val="32"/>
        </w:rPr>
        <w:t>(</w:t>
      </w:r>
      <w:r w:rsidR="0071081F" w:rsidRPr="001D07E9">
        <w:rPr>
          <w:rFonts w:ascii="TH SarabunPSK" w:hAnsi="TH SarabunPSK" w:cs="TH SarabunPSK"/>
          <w:sz w:val="32"/>
          <w:szCs w:val="32"/>
          <w:cs/>
        </w:rPr>
        <w:t>โควิด -</w:t>
      </w:r>
      <w:r w:rsidR="0071081F" w:rsidRPr="001D07E9">
        <w:rPr>
          <w:rFonts w:ascii="TH SarabunPSK" w:hAnsi="TH SarabunPSK" w:cs="TH SarabunPSK"/>
          <w:sz w:val="32"/>
          <w:szCs w:val="32"/>
        </w:rPr>
        <w:t xml:space="preserve"> </w:t>
      </w:r>
      <w:r w:rsidR="0071081F" w:rsidRPr="001D07E9">
        <w:rPr>
          <w:rFonts w:ascii="TH SarabunPSK" w:hAnsi="TH SarabunPSK" w:cs="TH SarabunPSK"/>
          <w:sz w:val="32"/>
          <w:szCs w:val="32"/>
          <w:cs/>
        </w:rPr>
        <w:t>19</w:t>
      </w:r>
      <w:r w:rsidR="0071081F" w:rsidRPr="001D07E9">
        <w:rPr>
          <w:rFonts w:ascii="TH SarabunPSK" w:hAnsi="TH SarabunPSK" w:cs="TH SarabunPSK"/>
          <w:sz w:val="32"/>
          <w:szCs w:val="32"/>
        </w:rPr>
        <w:t xml:space="preserve">) </w:t>
      </w:r>
      <w:r w:rsidR="0071081F" w:rsidRPr="001D07E9">
        <w:rPr>
          <w:rFonts w:ascii="TH SarabunPSK" w:hAnsi="TH SarabunPSK" w:cs="TH SarabunPSK"/>
          <w:sz w:val="32"/>
          <w:szCs w:val="32"/>
          <w:cs/>
        </w:rPr>
        <w:t>เป็นจำนวนมาก</w:t>
      </w:r>
      <w:r w:rsidR="0071081F" w:rsidRPr="001D07E9">
        <w:rPr>
          <w:rFonts w:ascii="TH SarabunPSK" w:hAnsi="TH SarabunPSK" w:cs="TH SarabunPSK"/>
          <w:sz w:val="32"/>
          <w:szCs w:val="32"/>
          <w:cs/>
        </w:rPr>
        <w:br/>
        <w:t>และมีแนวโน้มของจำนวนผู้ป่วยเพิ่มขึ้นอย่างรวดเร็วในระยะเวลาอันสั้น เกินขีดความสามารถของโรงพยาบาล</w:t>
      </w:r>
      <w:r w:rsidR="0071081F" w:rsidRPr="001D07E9">
        <w:rPr>
          <w:rFonts w:ascii="TH SarabunPSK" w:hAnsi="TH SarabunPSK" w:cs="TH SarabunPSK"/>
          <w:sz w:val="32"/>
          <w:szCs w:val="32"/>
          <w:cs/>
        </w:rPr>
        <w:br/>
      </w:r>
      <w:r w:rsidR="0071081F" w:rsidRPr="001D07E9">
        <w:rPr>
          <w:rFonts w:ascii="TH SarabunPSK" w:hAnsi="TH SarabunPSK" w:cs="TH SarabunPSK"/>
          <w:spacing w:val="-8"/>
          <w:sz w:val="32"/>
          <w:szCs w:val="32"/>
          <w:cs/>
        </w:rPr>
        <w:t>ในการรับดูแลผู้ป่วย จึงมีความจำเป็นต้องจัดตั้งโรงพยาบาลสนามตามแนวทางการจัดเตรียมพื้นที่</w:t>
      </w:r>
      <w:r w:rsidR="0071081F" w:rsidRPr="001D07E9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71081F" w:rsidRPr="001D07E9">
        <w:rPr>
          <w:rFonts w:ascii="TH SarabunPSK" w:hAnsi="TH SarabunPSK" w:cs="TH SarabunPSK"/>
          <w:spacing w:val="-8"/>
          <w:sz w:val="32"/>
          <w:szCs w:val="32"/>
          <w:cs/>
        </w:rPr>
        <w:t>กรณีมีการระบาดในวงกว้างของโรคติดเชื้อ</w:t>
      </w:r>
      <w:proofErr w:type="spellStart"/>
      <w:r w:rsidR="0071081F" w:rsidRPr="001D07E9">
        <w:rPr>
          <w:rFonts w:ascii="TH SarabunPSK" w:hAnsi="TH SarabunPSK" w:cs="TH SarabunPSK"/>
          <w:spacing w:val="-8"/>
          <w:sz w:val="32"/>
          <w:szCs w:val="32"/>
          <w:cs/>
        </w:rPr>
        <w:t>ไวรัส</w:t>
      </w:r>
      <w:proofErr w:type="spellEnd"/>
      <w:r w:rsidR="0071081F" w:rsidRPr="001D07E9">
        <w:rPr>
          <w:rFonts w:ascii="TH SarabunPSK" w:hAnsi="TH SarabunPSK" w:cs="TH SarabunPSK"/>
          <w:spacing w:val="-8"/>
          <w:sz w:val="32"/>
          <w:szCs w:val="32"/>
          <w:cs/>
        </w:rPr>
        <w:t xml:space="preserve">โคโรนา 2019 </w:t>
      </w:r>
      <w:r w:rsidR="00A2698B" w:rsidRPr="001D07E9">
        <w:rPr>
          <w:rFonts w:ascii="TH SarabunPSK" w:hAnsi="TH SarabunPSK" w:cs="TH SarabunPSK"/>
          <w:sz w:val="32"/>
          <w:szCs w:val="32"/>
        </w:rPr>
        <w:t>(</w:t>
      </w:r>
      <w:r w:rsidR="00A2698B" w:rsidRPr="001D07E9">
        <w:rPr>
          <w:rFonts w:ascii="TH SarabunPSK" w:hAnsi="TH SarabunPSK" w:cs="TH SarabunPSK"/>
          <w:sz w:val="32"/>
          <w:szCs w:val="32"/>
          <w:cs/>
        </w:rPr>
        <w:t>โควิด -</w:t>
      </w:r>
      <w:r w:rsidR="00A2698B" w:rsidRPr="001D07E9">
        <w:rPr>
          <w:rFonts w:ascii="TH SarabunPSK" w:hAnsi="TH SarabunPSK" w:cs="TH SarabunPSK"/>
          <w:sz w:val="32"/>
          <w:szCs w:val="32"/>
        </w:rPr>
        <w:t xml:space="preserve"> </w:t>
      </w:r>
      <w:r w:rsidR="00A2698B" w:rsidRPr="001D07E9">
        <w:rPr>
          <w:rFonts w:ascii="TH SarabunPSK" w:hAnsi="TH SarabunPSK" w:cs="TH SarabunPSK"/>
          <w:sz w:val="32"/>
          <w:szCs w:val="32"/>
          <w:cs/>
        </w:rPr>
        <w:t>19</w:t>
      </w:r>
      <w:r w:rsidR="00A2698B" w:rsidRPr="001D07E9">
        <w:rPr>
          <w:rFonts w:ascii="TH SarabunPSK" w:hAnsi="TH SarabunPSK" w:cs="TH SarabunPSK"/>
          <w:sz w:val="32"/>
          <w:szCs w:val="32"/>
        </w:rPr>
        <w:t>)</w:t>
      </w:r>
      <w:r w:rsidR="0071081F" w:rsidRPr="001D07E9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71081F" w:rsidRPr="001D07E9">
        <w:rPr>
          <w:rFonts w:ascii="TH SarabunPSK" w:hAnsi="TH SarabunPSK" w:cs="TH SarabunPSK"/>
          <w:spacing w:val="-8"/>
          <w:sz w:val="32"/>
          <w:szCs w:val="32"/>
        </w:rPr>
        <w:t xml:space="preserve">: </w:t>
      </w:r>
      <w:r w:rsidR="0071081F" w:rsidRPr="001D07E9">
        <w:rPr>
          <w:rFonts w:ascii="TH SarabunPSK" w:hAnsi="TH SarabunPSK" w:cs="TH SarabunPSK"/>
          <w:spacing w:val="-8"/>
          <w:sz w:val="32"/>
          <w:szCs w:val="32"/>
          <w:cs/>
        </w:rPr>
        <w:t xml:space="preserve">โรงพยาบาลสนาม </w:t>
      </w:r>
      <w:r w:rsidR="0071081F">
        <w:rPr>
          <w:rFonts w:ascii="TH SarabunPSK" w:hAnsi="TH SarabunPSK" w:cs="TH SarabunPSK" w:hint="cs"/>
          <w:spacing w:val="-8"/>
          <w:sz w:val="32"/>
          <w:szCs w:val="32"/>
          <w:cs/>
        </w:rPr>
        <w:t>ของ</w:t>
      </w:r>
      <w:r w:rsidR="0071081F" w:rsidRPr="001D07E9">
        <w:rPr>
          <w:rFonts w:ascii="TH SarabunPSK" w:hAnsi="TH SarabunPSK" w:cs="TH SarabunPSK"/>
          <w:spacing w:val="-8"/>
          <w:sz w:val="32"/>
          <w:szCs w:val="32"/>
          <w:cs/>
        </w:rPr>
        <w:t>กรมการแพทย์ กระทรวงสาธารณสุข</w:t>
      </w:r>
      <w:r w:rsidR="0071081F" w:rsidRPr="001D07E9">
        <w:rPr>
          <w:rFonts w:ascii="TH SarabunPSK" w:hAnsi="TH SarabunPSK" w:cs="TH SarabunPSK"/>
          <w:sz w:val="32"/>
          <w:szCs w:val="32"/>
          <w:cs/>
        </w:rPr>
        <w:t xml:space="preserve"> เพื่อรองรับจำนวนผู้ป่วยขึ้นในหลายจังหวัด </w:t>
      </w:r>
      <w:r w:rsidR="0071081F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71081F" w:rsidRPr="001D07E9">
        <w:rPr>
          <w:rFonts w:ascii="TH SarabunPSK" w:hAnsi="TH SarabunPSK" w:cs="TH SarabunPSK"/>
          <w:sz w:val="32"/>
          <w:szCs w:val="32"/>
          <w:cs/>
        </w:rPr>
        <w:t>ร่วม</w:t>
      </w:r>
      <w:proofErr w:type="spellStart"/>
      <w:r w:rsidR="0071081F" w:rsidRPr="001D07E9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="0071081F" w:rsidRPr="001D07E9">
        <w:rPr>
          <w:rFonts w:ascii="TH SarabunPSK" w:hAnsi="TH SarabunPSK" w:cs="TH SarabunPSK"/>
          <w:sz w:val="32"/>
          <w:szCs w:val="32"/>
          <w:cs/>
        </w:rPr>
        <w:t>การกับหน่วยงานต่าง</w:t>
      </w:r>
      <w:r w:rsidR="00A269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081F" w:rsidRPr="001D07E9">
        <w:rPr>
          <w:rFonts w:ascii="TH SarabunPSK" w:hAnsi="TH SarabunPSK" w:cs="TH SarabunPSK"/>
          <w:sz w:val="32"/>
          <w:szCs w:val="32"/>
          <w:cs/>
        </w:rPr>
        <w:t>ๆ ทั้งภาครัฐ</w:t>
      </w:r>
      <w:r w:rsidR="0071081F">
        <w:rPr>
          <w:rFonts w:ascii="TH SarabunPSK" w:hAnsi="TH SarabunPSK" w:cs="TH SarabunPSK" w:hint="cs"/>
          <w:sz w:val="32"/>
          <w:szCs w:val="32"/>
          <w:cs/>
        </w:rPr>
        <w:t xml:space="preserve"> องค์กรปกครองส่วนท้องถิ่น </w:t>
      </w:r>
      <w:r w:rsidR="0071081F" w:rsidRPr="001D07E9">
        <w:rPr>
          <w:rFonts w:ascii="TH SarabunPSK" w:hAnsi="TH SarabunPSK" w:cs="TH SarabunPSK"/>
          <w:sz w:val="32"/>
          <w:szCs w:val="32"/>
          <w:cs/>
        </w:rPr>
        <w:t>และเอกชนในการแก้ไขปัญหา อีกทั้งองค์กรปกครองส่วนท้องถิ่นหลายแห่ง</w:t>
      </w:r>
      <w:r w:rsidR="00EB0CA2">
        <w:rPr>
          <w:rFonts w:ascii="TH SarabunPSK" w:hAnsi="TH SarabunPSK" w:cs="TH SarabunPSK"/>
          <w:sz w:val="32"/>
          <w:szCs w:val="32"/>
          <w:cs/>
        </w:rPr>
        <w:br/>
      </w:r>
      <w:r w:rsidR="0071081F" w:rsidRPr="001D07E9">
        <w:rPr>
          <w:rFonts w:ascii="TH SarabunPSK" w:hAnsi="TH SarabunPSK" w:cs="TH SarabunPSK"/>
          <w:sz w:val="32"/>
          <w:szCs w:val="32"/>
          <w:cs/>
        </w:rPr>
        <w:t>ได้สอบถามเกี่ยวกับแนวทางการดำเนินการและการใช้จ่ายงบประมาณเพื่อดำเนินการในเรื่องดังกล่าว</w:t>
      </w:r>
    </w:p>
    <w:p w14:paraId="07DE25F7" w14:textId="6A41C823" w:rsidR="00B65016" w:rsidRDefault="00B65016" w:rsidP="00B65016">
      <w:pPr>
        <w:tabs>
          <w:tab w:val="left" w:pos="851"/>
          <w:tab w:val="left" w:pos="1418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9C3B0B">
        <w:rPr>
          <w:rFonts w:ascii="TH SarabunIT๙" w:hAnsi="TH SarabunIT๙" w:cs="TH SarabunIT๙" w:hint="cs"/>
          <w:spacing w:val="-4"/>
          <w:sz w:val="32"/>
          <w:szCs w:val="32"/>
          <w:cs/>
        </w:rPr>
        <w:t>กระทรวงมหาดไทย</w:t>
      </w:r>
      <w:r w:rsidRPr="009C3B0B">
        <w:rPr>
          <w:rFonts w:ascii="TH SarabunIT๙" w:hAnsi="TH SarabunIT๙" w:cs="TH SarabunIT๙"/>
          <w:spacing w:val="-4"/>
          <w:sz w:val="32"/>
          <w:szCs w:val="32"/>
          <w:cs/>
        </w:rPr>
        <w:t>พิจารณาแล้วเห็นว่า</w:t>
      </w:r>
      <w:r w:rsidRPr="009C3B0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เพื่อให้การใช้จ่ายงบประมาณขององค์กรปกครอง</w:t>
      </w:r>
      <w:r w:rsidR="00DD34A1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ส่วนท้องถิ่นเป็นไปโดยถูกต้องตามกฎหมาย ระเบียบ และหนังสือสั่งการที่เกี่ยวข้อง </w:t>
      </w:r>
      <w:r w:rsidRPr="009C3B0B">
        <w:rPr>
          <w:rFonts w:ascii="TH SarabunIT๙" w:hAnsi="TH SarabunIT๙" w:cs="TH SarabunIT๙" w:hint="cs"/>
          <w:sz w:val="32"/>
          <w:szCs w:val="32"/>
          <w:cs/>
        </w:rPr>
        <w:t>จึงซักซ้อม</w:t>
      </w:r>
      <w:r w:rsidRPr="002C143B">
        <w:rPr>
          <w:rFonts w:ascii="TH SarabunIT๙" w:hAnsi="TH SarabunIT๙" w:cs="TH SarabunIT๙"/>
          <w:spacing w:val="-4"/>
          <w:sz w:val="32"/>
          <w:szCs w:val="32"/>
          <w:cs/>
        </w:rPr>
        <w:t>แนว</w:t>
      </w:r>
      <w:r w:rsidRPr="002C143B">
        <w:rPr>
          <w:rFonts w:ascii="TH SarabunIT๙" w:hAnsi="TH SarabunIT๙" w:cs="TH SarabunIT๙" w:hint="cs"/>
          <w:spacing w:val="-4"/>
          <w:sz w:val="32"/>
          <w:szCs w:val="32"/>
          <w:cs/>
        </w:rPr>
        <w:t>ทางการใช้จ่าย</w:t>
      </w:r>
      <w:r w:rsidRPr="00DD34A1">
        <w:rPr>
          <w:rFonts w:ascii="TH SarabunIT๙" w:hAnsi="TH SarabunIT๙" w:cs="TH SarabunIT๙" w:hint="cs"/>
          <w:spacing w:val="-8"/>
          <w:sz w:val="32"/>
          <w:szCs w:val="32"/>
          <w:cs/>
        </w:rPr>
        <w:t>งบประมาณ</w:t>
      </w:r>
      <w:r w:rsidR="00DD34A1" w:rsidRPr="00DD34A1">
        <w:rPr>
          <w:rFonts w:ascii="TH SarabunIT๙" w:hAnsi="TH SarabunIT๙" w:cs="TH SarabunIT๙" w:hint="cs"/>
          <w:spacing w:val="-8"/>
          <w:sz w:val="32"/>
          <w:szCs w:val="32"/>
          <w:cs/>
        </w:rPr>
        <w:t>ในการ</w:t>
      </w:r>
      <w:r w:rsidRPr="00DD34A1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ป้องกัน ควบคุมโรคติดต่อ และการรักษาพยาบาล </w:t>
      </w:r>
      <w:r w:rsidRPr="00DD34A1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กรณีโรคติดเชื้อ</w:t>
      </w:r>
      <w:proofErr w:type="spellStart"/>
      <w:r w:rsidRPr="00DD34A1">
        <w:rPr>
          <w:rFonts w:ascii="TH SarabunPSK" w:eastAsia="Cordia New" w:hAnsi="TH SarabunPSK" w:cs="TH SarabunPSK"/>
          <w:spacing w:val="-8"/>
          <w:sz w:val="32"/>
          <w:szCs w:val="32"/>
          <w:cs/>
        </w:rPr>
        <w:t>ไวรัส</w:t>
      </w:r>
      <w:proofErr w:type="spellEnd"/>
      <w:r w:rsidRPr="00DD34A1">
        <w:rPr>
          <w:rFonts w:ascii="TH SarabunPSK" w:eastAsia="Cordia New" w:hAnsi="TH SarabunPSK" w:cs="TH SarabunPSK"/>
          <w:spacing w:val="-8"/>
          <w:sz w:val="32"/>
          <w:szCs w:val="32"/>
          <w:cs/>
        </w:rPr>
        <w:t xml:space="preserve">โคโรนา </w:t>
      </w:r>
      <w:r w:rsidRPr="00DD34A1">
        <w:rPr>
          <w:rFonts w:ascii="TH SarabunPSK" w:eastAsia="Cordia New" w:hAnsi="TH SarabunPSK" w:cs="TH SarabunPSK" w:hint="cs"/>
          <w:spacing w:val="-8"/>
          <w:sz w:val="32"/>
          <w:szCs w:val="32"/>
          <w:cs/>
        </w:rPr>
        <w:t>2019</w:t>
      </w:r>
      <w:r w:rsidRPr="00DD34A1">
        <w:rPr>
          <w:rFonts w:ascii="TH SarabunPSK" w:eastAsia="Cordia New" w:hAnsi="TH SarabunPSK" w:cs="TH SarabunPSK"/>
          <w:spacing w:val="-8"/>
          <w:sz w:val="32"/>
          <w:szCs w:val="32"/>
          <w:cs/>
        </w:rPr>
        <w:t xml:space="preserve"> </w:t>
      </w:r>
      <w:r w:rsidR="00DD34A1" w:rsidRPr="00DD34A1">
        <w:rPr>
          <w:rFonts w:ascii="TH SarabunPSK" w:eastAsia="Cordia New" w:hAnsi="TH SarabunPSK" w:cs="TH SarabunPSK" w:hint="cs"/>
          <w:spacing w:val="-8"/>
          <w:sz w:val="32"/>
          <w:szCs w:val="32"/>
          <w:cs/>
        </w:rPr>
        <w:t>(</w:t>
      </w:r>
      <w:r w:rsidRPr="00DD34A1">
        <w:rPr>
          <w:rFonts w:ascii="TH SarabunPSK" w:eastAsia="Cordia New" w:hAnsi="TH SarabunPSK" w:cs="TH SarabunPSK"/>
          <w:spacing w:val="-8"/>
          <w:sz w:val="32"/>
          <w:szCs w:val="32"/>
          <w:cs/>
        </w:rPr>
        <w:t>โควิด</w:t>
      </w:r>
      <w:r w:rsidR="00DD34A1" w:rsidRPr="00DD34A1">
        <w:rPr>
          <w:rFonts w:ascii="TH SarabunPSK" w:eastAsia="Cordia New" w:hAnsi="TH SarabunPSK" w:cs="TH SarabunPSK" w:hint="cs"/>
          <w:spacing w:val="-8"/>
          <w:sz w:val="32"/>
          <w:szCs w:val="32"/>
          <w:cs/>
        </w:rPr>
        <w:t xml:space="preserve"> - </w:t>
      </w:r>
      <w:r w:rsidRPr="00DD34A1">
        <w:rPr>
          <w:rFonts w:ascii="TH SarabunPSK" w:eastAsia="Cordia New" w:hAnsi="TH SarabunPSK" w:cs="TH SarabunPSK"/>
          <w:spacing w:val="-8"/>
          <w:sz w:val="32"/>
          <w:szCs w:val="32"/>
          <w:cs/>
        </w:rPr>
        <w:t xml:space="preserve"> </w:t>
      </w:r>
      <w:r w:rsidRPr="00DD34A1">
        <w:rPr>
          <w:rFonts w:ascii="TH SarabunPSK" w:eastAsia="Cordia New" w:hAnsi="TH SarabunPSK" w:cs="TH SarabunPSK" w:hint="cs"/>
          <w:spacing w:val="-8"/>
          <w:sz w:val="32"/>
          <w:szCs w:val="32"/>
          <w:cs/>
        </w:rPr>
        <w:t>19</w:t>
      </w:r>
      <w:r w:rsidR="00DD34A1">
        <w:rPr>
          <w:rFonts w:ascii="TH SarabunPSK" w:eastAsia="Cordia New" w:hAnsi="TH SarabunPSK" w:cs="TH SarabunPSK" w:hint="cs"/>
          <w:spacing w:val="-8"/>
          <w:sz w:val="32"/>
          <w:szCs w:val="32"/>
          <w:cs/>
        </w:rPr>
        <w:t>)</w:t>
      </w:r>
      <w:r w:rsidRPr="002C143B">
        <w:rPr>
          <w:rFonts w:ascii="TH SarabunPSK" w:eastAsia="Cordia New" w:hAnsi="TH SarabunPSK" w:cs="TH SarabunPSK"/>
          <w:spacing w:val="6"/>
          <w:sz w:val="32"/>
          <w:szCs w:val="32"/>
          <w:cs/>
        </w:rPr>
        <w:t xml:space="preserve"> </w:t>
      </w:r>
      <w:r w:rsidRPr="00DD34A1">
        <w:rPr>
          <w:rFonts w:ascii="TH SarabunIT๙" w:hAnsi="TH SarabunIT๙" w:cs="TH SarabunIT๙" w:hint="cs"/>
          <w:spacing w:val="-4"/>
          <w:sz w:val="32"/>
          <w:szCs w:val="32"/>
          <w:cs/>
        </w:rPr>
        <w:t>ของ</w:t>
      </w:r>
      <w:r w:rsidRPr="00DD34A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องค์กรปกครองส่วนท้องถิ่น </w:t>
      </w:r>
      <w:r w:rsidRPr="00DD34A1">
        <w:rPr>
          <w:rFonts w:ascii="TH SarabunPSK" w:hAnsi="TH SarabunPSK" w:cs="TH SarabunPSK" w:hint="cs"/>
          <w:spacing w:val="-4"/>
          <w:sz w:val="32"/>
          <w:szCs w:val="32"/>
          <w:cs/>
        </w:rPr>
        <w:t>กรณีจัดตั้งโรงพยาบาลสนามระดับพื้นที่ รายละเอียดปรากฏตามสิ่งที่ส่งมาด้วย</w:t>
      </w:r>
    </w:p>
    <w:p w14:paraId="5E418E58" w14:textId="77777777" w:rsidR="00916C2B" w:rsidRDefault="00916C2B" w:rsidP="00916C2B">
      <w:pPr>
        <w:tabs>
          <w:tab w:val="left" w:pos="1134"/>
          <w:tab w:val="left" w:pos="1418"/>
          <w:tab w:val="left" w:pos="1701"/>
          <w:tab w:val="left" w:pos="1985"/>
          <w:tab w:val="left" w:pos="2127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6314C7">
        <w:rPr>
          <w:rFonts w:ascii="TH SarabunIT๙" w:hAnsi="TH SarabunIT๙" w:cs="TH SarabunIT๙"/>
          <w:sz w:val="32"/>
          <w:szCs w:val="32"/>
          <w:cs/>
        </w:rPr>
        <w:tab/>
      </w:r>
      <w:r w:rsidRPr="006314C7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จึงเรียนมาเพื่อทราบ และแจ้งให้นายอำเภอ ทุกอำเภอทราบ พร้อมทั้งแจ้งให้องค์กรปกครองส่วนท้องถิ่นในเขตจังหวัดทราบและถือปฏิบัติต่อไป</w:t>
      </w:r>
    </w:p>
    <w:p w14:paraId="13FEA548" w14:textId="77777777" w:rsidR="00916C2B" w:rsidRPr="0004656B" w:rsidRDefault="00916C2B" w:rsidP="00916C2B">
      <w:pPr>
        <w:tabs>
          <w:tab w:val="left" w:pos="4111"/>
          <w:tab w:val="left" w:pos="4253"/>
        </w:tabs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04656B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2B17706F" w14:textId="4EC3808B" w:rsidR="00916C2B" w:rsidRDefault="00916C2B" w:rsidP="00916C2B">
      <w:pPr>
        <w:tabs>
          <w:tab w:val="left" w:pos="4536"/>
        </w:tabs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3D272A84" w14:textId="5386282F" w:rsidR="009F726F" w:rsidRDefault="009F726F" w:rsidP="00916C2B">
      <w:pPr>
        <w:tabs>
          <w:tab w:val="left" w:pos="4536"/>
        </w:tabs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5CC06259" w14:textId="77777777" w:rsidR="00B65016" w:rsidRPr="0004656B" w:rsidRDefault="00B65016" w:rsidP="00916C2B">
      <w:pPr>
        <w:tabs>
          <w:tab w:val="left" w:pos="4536"/>
        </w:tabs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3D410B6C" w14:textId="5B89D0EA" w:rsidR="00916C2B" w:rsidRDefault="00916C2B" w:rsidP="00916C2B">
      <w:pPr>
        <w:tabs>
          <w:tab w:val="left" w:pos="4536"/>
        </w:tabs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51208004" w14:textId="66DBFF94" w:rsidR="00B65016" w:rsidRDefault="00B65016" w:rsidP="00916C2B">
      <w:pPr>
        <w:tabs>
          <w:tab w:val="left" w:pos="4536"/>
        </w:tabs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20E8C0B6" w14:textId="1C35C7D5" w:rsidR="00B65016" w:rsidRDefault="00B65016" w:rsidP="00916C2B">
      <w:pPr>
        <w:tabs>
          <w:tab w:val="left" w:pos="4536"/>
        </w:tabs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563FF551" w14:textId="0D04BCD9" w:rsidR="00B65016" w:rsidRDefault="00B65016" w:rsidP="00916C2B">
      <w:pPr>
        <w:tabs>
          <w:tab w:val="left" w:pos="4536"/>
        </w:tabs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04656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58A2D6A" wp14:editId="4DA1EAE6">
                <wp:simplePos x="0" y="0"/>
                <wp:positionH relativeFrom="column">
                  <wp:posOffset>4816140</wp:posOffset>
                </wp:positionH>
                <wp:positionV relativeFrom="paragraph">
                  <wp:posOffset>113372</wp:posOffset>
                </wp:positionV>
                <wp:extent cx="1371600" cy="1466215"/>
                <wp:effectExtent l="0" t="0" r="0" b="63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6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A6AF29" w14:textId="77777777" w:rsidR="00F07775" w:rsidRPr="00EB0CA2" w:rsidRDefault="00F07775" w:rsidP="00916C2B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EB0CA2"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 xml:space="preserve">รอง </w:t>
                            </w:r>
                            <w:proofErr w:type="spellStart"/>
                            <w:r w:rsidRPr="00EB0CA2"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ปมท</w:t>
                            </w:r>
                            <w:proofErr w:type="spellEnd"/>
                            <w:r w:rsidRPr="00EB0CA2"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. ...............................</w:t>
                            </w:r>
                          </w:p>
                          <w:p w14:paraId="679ABBD7" w14:textId="77777777" w:rsidR="00F07775" w:rsidRPr="00EB0CA2" w:rsidRDefault="00F07775" w:rsidP="00916C2B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B0CA2"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อสถ</w:t>
                            </w:r>
                            <w:proofErr w:type="spellEnd"/>
                            <w:r w:rsidRPr="00EB0CA2"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. ........................................</w:t>
                            </w:r>
                          </w:p>
                          <w:p w14:paraId="3625225D" w14:textId="77777777" w:rsidR="00F07775" w:rsidRPr="00EB0CA2" w:rsidRDefault="00F07775" w:rsidP="00916C2B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EB0CA2"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 xml:space="preserve">รอง </w:t>
                            </w:r>
                            <w:proofErr w:type="spellStart"/>
                            <w:r w:rsidRPr="00EB0CA2"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อสถ</w:t>
                            </w:r>
                            <w:proofErr w:type="spellEnd"/>
                            <w:r w:rsidRPr="00EB0CA2"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..................................</w:t>
                            </w:r>
                          </w:p>
                          <w:p w14:paraId="49A41BE8" w14:textId="77777777" w:rsidR="00F07775" w:rsidRPr="00EB0CA2" w:rsidRDefault="00F07775" w:rsidP="00916C2B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EB0CA2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ผอ.</w:t>
                            </w:r>
                            <w:proofErr w:type="spellStart"/>
                            <w:r w:rsidRPr="00EB0CA2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สน.คท</w:t>
                            </w:r>
                            <w:proofErr w:type="spellEnd"/>
                            <w:r w:rsidRPr="00EB0CA2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...........................</w:t>
                            </w:r>
                            <w:r w:rsidRPr="00EB0CA2"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.</w:t>
                            </w:r>
                            <w:r w:rsidRPr="00EB0CA2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....</w:t>
                            </w:r>
                          </w:p>
                          <w:p w14:paraId="37CF701E" w14:textId="77777777" w:rsidR="00F07775" w:rsidRPr="00EB0CA2" w:rsidRDefault="00F07775" w:rsidP="00916C2B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  <w:r w:rsidRPr="00EB0CA2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ผอ.กง.จง. ................................</w:t>
                            </w:r>
                          </w:p>
                          <w:p w14:paraId="2C0D0AC3" w14:textId="77777777" w:rsidR="00F07775" w:rsidRPr="00EB0CA2" w:rsidRDefault="00F07775" w:rsidP="00916C2B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B0CA2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หน.ก</w:t>
                            </w:r>
                            <w:proofErr w:type="spellEnd"/>
                            <w:r w:rsidRPr="00EB0CA2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........................................</w:t>
                            </w:r>
                          </w:p>
                          <w:p w14:paraId="0B62A8D8" w14:textId="77777777" w:rsidR="00F07775" w:rsidRPr="00EB0CA2" w:rsidRDefault="00F07775" w:rsidP="00916C2B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B0CA2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หน.ง</w:t>
                            </w:r>
                            <w:proofErr w:type="spellEnd"/>
                            <w:r w:rsidRPr="00EB0CA2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.........................................</w:t>
                            </w:r>
                          </w:p>
                          <w:p w14:paraId="62F41D51" w14:textId="77777777" w:rsidR="00F07775" w:rsidRPr="00EB0CA2" w:rsidRDefault="00F07775" w:rsidP="00916C2B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  <w:proofErr w:type="spellStart"/>
                            <w:r w:rsidRPr="00EB0CA2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จนท</w:t>
                            </w:r>
                            <w:proofErr w:type="spellEnd"/>
                            <w:r w:rsidRPr="00EB0CA2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8A2D6A" id="Text Box 24" o:spid="_x0000_s1029" type="#_x0000_t202" style="position:absolute;left:0;text-align:left;margin-left:379.2pt;margin-top:8.95pt;width:108pt;height:115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NTmhgIAABk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" stroked="f">
                <v:textbox>
                  <w:txbxContent>
                    <w:p w14:paraId="7AA6AF29" w14:textId="77777777" w:rsidR="00F07775" w:rsidRPr="00EB0CA2" w:rsidRDefault="00F07775" w:rsidP="00916C2B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EB0CA2"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รอง ปมท. ...............................</w:t>
                      </w:r>
                    </w:p>
                    <w:p w14:paraId="679ABBD7" w14:textId="77777777" w:rsidR="00F07775" w:rsidRPr="00EB0CA2" w:rsidRDefault="00F07775" w:rsidP="00916C2B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EB0CA2"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อสถ. ........................................</w:t>
                      </w:r>
                    </w:p>
                    <w:p w14:paraId="3625225D" w14:textId="77777777" w:rsidR="00F07775" w:rsidRPr="00EB0CA2" w:rsidRDefault="00F07775" w:rsidP="00916C2B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EB0CA2"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รอง อสถ..................................</w:t>
                      </w:r>
                    </w:p>
                    <w:p w14:paraId="49A41BE8" w14:textId="77777777" w:rsidR="00F07775" w:rsidRPr="00EB0CA2" w:rsidRDefault="00F07775" w:rsidP="00916C2B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EB0CA2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ผอ.สน.คท...........................</w:t>
                      </w:r>
                      <w:r w:rsidRPr="00EB0CA2"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.</w:t>
                      </w:r>
                      <w:r w:rsidRPr="00EB0CA2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....</w:t>
                      </w:r>
                    </w:p>
                    <w:p w14:paraId="37CF701E" w14:textId="77777777" w:rsidR="00F07775" w:rsidRPr="00EB0CA2" w:rsidRDefault="00F07775" w:rsidP="00916C2B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</w:pPr>
                      <w:r w:rsidRPr="00EB0CA2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ผอ.กง.จง. ................................</w:t>
                      </w:r>
                    </w:p>
                    <w:p w14:paraId="2C0D0AC3" w14:textId="77777777" w:rsidR="00F07775" w:rsidRPr="00EB0CA2" w:rsidRDefault="00F07775" w:rsidP="00916C2B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EB0CA2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หน.ก........................................</w:t>
                      </w:r>
                    </w:p>
                    <w:p w14:paraId="0B62A8D8" w14:textId="77777777" w:rsidR="00F07775" w:rsidRPr="00EB0CA2" w:rsidRDefault="00F07775" w:rsidP="00916C2B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EB0CA2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หน.ง.........................................</w:t>
                      </w:r>
                    </w:p>
                    <w:p w14:paraId="62F41D51" w14:textId="77777777" w:rsidR="00F07775" w:rsidRPr="00EB0CA2" w:rsidRDefault="00F07775" w:rsidP="00916C2B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</w:pPr>
                      <w:r w:rsidRPr="00EB0CA2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จนท.........................................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04656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D392EAE" wp14:editId="337D77DF">
                <wp:simplePos x="0" y="0"/>
                <wp:positionH relativeFrom="column">
                  <wp:posOffset>-85306</wp:posOffset>
                </wp:positionH>
                <wp:positionV relativeFrom="paragraph">
                  <wp:posOffset>71503</wp:posOffset>
                </wp:positionV>
                <wp:extent cx="3484880" cy="1506220"/>
                <wp:effectExtent l="0" t="0" r="127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4880" cy="150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9332F6" w14:textId="77777777" w:rsidR="00F07775" w:rsidRDefault="00F07775" w:rsidP="00916C2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กรมส่งเสริมการปกครองท้องถิ่น</w:t>
                            </w:r>
                          </w:p>
                          <w:p w14:paraId="4816E673" w14:textId="77777777" w:rsidR="00F07775" w:rsidRPr="002A16AD" w:rsidRDefault="00F07775" w:rsidP="00916C2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A16A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สำนักบริหารการคลังท้องถิ่น</w:t>
                            </w:r>
                          </w:p>
                          <w:p w14:paraId="3193B6E0" w14:textId="77777777" w:rsidR="00F07775" w:rsidRDefault="00F07775" w:rsidP="00916C2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โทร./โทรสาร 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๒๒๔๑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2A16A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๙๐๔๙</w:t>
                            </w:r>
                          </w:p>
                          <w:p w14:paraId="0ADB74D6" w14:textId="77777777" w:rsidR="00F07775" w:rsidRDefault="00F07775" w:rsidP="00916C2B">
                            <w:pPr>
                              <w:rPr>
                                <w:rFonts w:ascii="TH SarabunIT๙" w:hAnsi="TH SarabunIT๙" w:cs="TH SarabunIT๙"/>
                                <w:color w:val="595959" w:themeColor="text1" w:themeTint="A6"/>
                                <w:sz w:val="28"/>
                              </w:rPr>
                            </w:pPr>
                            <w:r w:rsidRPr="000772A7">
                              <w:rPr>
                                <w:rFonts w:ascii="TH SarabunIT๙" w:hAnsi="TH SarabunIT๙" w:cs="TH SarabunIT๙" w:hint="cs"/>
                                <w:color w:val="595959" w:themeColor="text1" w:themeTint="A6"/>
                                <w:sz w:val="28"/>
                                <w:cs/>
                              </w:rPr>
                              <w:t>ผู้ประสานงาน นายธีร</w:t>
                            </w:r>
                            <w:proofErr w:type="spellStart"/>
                            <w:r w:rsidRPr="000772A7">
                              <w:rPr>
                                <w:rFonts w:ascii="TH SarabunIT๙" w:hAnsi="TH SarabunIT๙" w:cs="TH SarabunIT๙" w:hint="cs"/>
                                <w:color w:val="595959" w:themeColor="text1" w:themeTint="A6"/>
                                <w:sz w:val="28"/>
                                <w:cs/>
                              </w:rPr>
                              <w:t>เณศ</w:t>
                            </w:r>
                            <w:proofErr w:type="spellEnd"/>
                            <w:r w:rsidRPr="000772A7">
                              <w:rPr>
                                <w:rFonts w:ascii="TH SarabunIT๙" w:hAnsi="TH SarabunIT๙" w:cs="TH SarabunIT๙" w:hint="cs"/>
                                <w:color w:val="595959" w:themeColor="text1" w:themeTint="A6"/>
                                <w:sz w:val="28"/>
                                <w:cs/>
                              </w:rPr>
                              <w:t xml:space="preserve"> แสงแป้น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595959" w:themeColor="text1" w:themeTint="A6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14:paraId="6AA06C64" w14:textId="035830BC" w:rsidR="00F07775" w:rsidRPr="000772A7" w:rsidRDefault="00F07775" w:rsidP="00916C2B">
                            <w:pPr>
                              <w:rPr>
                                <w:rFonts w:ascii="TH SarabunIT๙" w:hAnsi="TH SarabunIT๙" w:cs="TH SarabunIT๙"/>
                                <w:color w:val="595959" w:themeColor="text1" w:themeTint="A6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595959" w:themeColor="text1" w:themeTint="A6"/>
                                <w:sz w:val="28"/>
                                <w:cs/>
                              </w:rPr>
                              <w:t>และ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color w:val="595959" w:themeColor="text1" w:themeTint="A6"/>
                                <w:sz w:val="28"/>
                                <w:cs/>
                              </w:rPr>
                              <w:t>นางว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color w:val="595959" w:themeColor="text1" w:themeTint="A6"/>
                                <w:sz w:val="28"/>
                                <w:cs/>
                              </w:rPr>
                              <w:t xml:space="preserve">ธิดา วงศรี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392EAE" id="Text Box 25" o:spid="_x0000_s1030" type="#_x0000_t202" style="position:absolute;left:0;text-align:left;margin-left:-6.7pt;margin-top:5.65pt;width:274.4pt;height:118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" stroked="f">
                <v:textbox>
                  <w:txbxContent>
                    <w:p w14:paraId="369332F6" w14:textId="77777777" w:rsidR="00F07775" w:rsidRDefault="00F07775" w:rsidP="00916C2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กรมส่งเสริมการปกครองท้องถิ่น</w:t>
                      </w:r>
                    </w:p>
                    <w:p w14:paraId="4816E673" w14:textId="77777777" w:rsidR="00F07775" w:rsidRPr="002A16AD" w:rsidRDefault="00F07775" w:rsidP="00916C2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A16A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สำนักบริหารการคลังท้องถิ่น</w:t>
                      </w:r>
                    </w:p>
                    <w:p w14:paraId="3193B6E0" w14:textId="77777777" w:rsidR="00F07775" w:rsidRDefault="00F07775" w:rsidP="00916C2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โทร./โทรสาร 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๒๒๔๑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2A16A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๙๐๔๙</w:t>
                      </w:r>
                    </w:p>
                    <w:p w14:paraId="0ADB74D6" w14:textId="77777777" w:rsidR="00F07775" w:rsidRDefault="00F07775" w:rsidP="00916C2B">
                      <w:pPr>
                        <w:rPr>
                          <w:rFonts w:ascii="TH SarabunIT๙" w:hAnsi="TH SarabunIT๙" w:cs="TH SarabunIT๙"/>
                          <w:color w:val="595959" w:themeColor="text1" w:themeTint="A6"/>
                          <w:sz w:val="28"/>
                        </w:rPr>
                      </w:pPr>
                      <w:r w:rsidRPr="000772A7">
                        <w:rPr>
                          <w:rFonts w:ascii="TH SarabunIT๙" w:hAnsi="TH SarabunIT๙" w:cs="TH SarabunIT๙" w:hint="cs"/>
                          <w:color w:val="595959" w:themeColor="text1" w:themeTint="A6"/>
                          <w:sz w:val="28"/>
                          <w:cs/>
                        </w:rPr>
                        <w:t>ผู้ประสานงาน นายธีรเณศ แสงแป้น</w:t>
                      </w:r>
                      <w:r>
                        <w:rPr>
                          <w:rFonts w:ascii="TH SarabunIT๙" w:hAnsi="TH SarabunIT๙" w:cs="TH SarabunIT๙" w:hint="cs"/>
                          <w:color w:val="595959" w:themeColor="text1" w:themeTint="A6"/>
                          <w:sz w:val="28"/>
                          <w:cs/>
                        </w:rPr>
                        <w:t xml:space="preserve"> </w:t>
                      </w:r>
                    </w:p>
                    <w:p w14:paraId="6AA06C64" w14:textId="035830BC" w:rsidR="00F07775" w:rsidRPr="000772A7" w:rsidRDefault="00F07775" w:rsidP="00916C2B">
                      <w:pPr>
                        <w:rPr>
                          <w:rFonts w:ascii="TH SarabunIT๙" w:hAnsi="TH SarabunIT๙" w:cs="TH SarabunIT๙"/>
                          <w:color w:val="595959" w:themeColor="text1" w:themeTint="A6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595959" w:themeColor="text1" w:themeTint="A6"/>
                          <w:sz w:val="28"/>
                          <w:cs/>
                        </w:rPr>
                        <w:t xml:space="preserve">และนางวธิดา วงศรี </w:t>
                      </w:r>
                    </w:p>
                  </w:txbxContent>
                </v:textbox>
              </v:shape>
            </w:pict>
          </mc:Fallback>
        </mc:AlternateContent>
      </w:r>
    </w:p>
    <w:p w14:paraId="035FF173" w14:textId="7D0D9471" w:rsidR="00916C2B" w:rsidRPr="0004656B" w:rsidRDefault="00916C2B" w:rsidP="00916C2B">
      <w:pPr>
        <w:tabs>
          <w:tab w:val="left" w:pos="4536"/>
        </w:tabs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12BE79A2" w14:textId="77777777" w:rsidR="00916C2B" w:rsidRPr="0004656B" w:rsidRDefault="00916C2B" w:rsidP="00916C2B">
      <w:pPr>
        <w:pStyle w:val="a9"/>
        <w:tabs>
          <w:tab w:val="left" w:pos="1701"/>
        </w:tabs>
        <w:spacing w:after="0"/>
        <w:jc w:val="center"/>
        <w:rPr>
          <w:rFonts w:ascii="TH SarabunIT๙" w:hAnsi="TH SarabunIT๙" w:cs="TH SarabunIT๙"/>
          <w:b/>
          <w:bCs/>
          <w:sz w:val="4"/>
          <w:szCs w:val="4"/>
        </w:rPr>
      </w:pPr>
    </w:p>
    <w:p w14:paraId="304CFFD0" w14:textId="5D8F486C" w:rsidR="00916C2B" w:rsidRPr="0004656B" w:rsidRDefault="00916C2B" w:rsidP="00916C2B">
      <w:pPr>
        <w:pStyle w:val="a9"/>
        <w:tabs>
          <w:tab w:val="left" w:pos="1701"/>
        </w:tabs>
        <w:spacing w:before="240"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071C79C7" w14:textId="77777777" w:rsidR="00916C2B" w:rsidRDefault="00916C2B" w:rsidP="00916C2B">
      <w:pPr>
        <w:tabs>
          <w:tab w:val="left" w:pos="851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6101C50B" w14:textId="77777777" w:rsidR="009F726F" w:rsidRPr="00547320" w:rsidRDefault="009F726F" w:rsidP="009F726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47320">
        <w:rPr>
          <w:rFonts w:ascii="TH SarabunIT๙" w:hAnsi="TH SarabunIT๙" w:cs="TH SarabunIT๙"/>
          <w:b/>
          <w:bCs/>
          <w:sz w:val="32"/>
          <w:szCs w:val="32"/>
          <w:cs/>
        </w:rPr>
        <w:t>บัญชีแนบท้าย</w:t>
      </w:r>
    </w:p>
    <w:p w14:paraId="7BC5A8FF" w14:textId="77777777" w:rsidR="0033667D" w:rsidRDefault="0033667D" w:rsidP="009F726F">
      <w:pPr>
        <w:tabs>
          <w:tab w:val="left" w:pos="851"/>
          <w:tab w:val="left" w:pos="1418"/>
        </w:tabs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14:paraId="7448B327" w14:textId="45DAF3BE" w:rsidR="00C17987" w:rsidRPr="00C17987" w:rsidRDefault="00C17987" w:rsidP="009F726F">
      <w:pPr>
        <w:tabs>
          <w:tab w:val="left" w:pos="851"/>
          <w:tab w:val="left" w:pos="1418"/>
        </w:tabs>
        <w:jc w:val="center"/>
        <w:rPr>
          <w:rFonts w:ascii="TH SarabunPSK" w:hAnsi="TH SarabunPSK" w:cs="TH SarabunPSK"/>
          <w:b/>
          <w:bCs/>
          <w:spacing w:val="-2"/>
          <w:sz w:val="32"/>
          <w:szCs w:val="32"/>
        </w:rPr>
      </w:pPr>
      <w:r w:rsidRPr="00C17987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lastRenderedPageBreak/>
        <w:t>แนวทางการดำเนินการและการใช้จ่ายงบประมาณในการดำเนินการป้องกันและควบคุมโรคติดต่อ</w:t>
      </w:r>
      <w:r w:rsidRPr="00C17987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br/>
      </w:r>
      <w:r w:rsidRPr="00C17987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โรคติดเชื้อ</w:t>
      </w:r>
      <w:proofErr w:type="spellStart"/>
      <w:r w:rsidRPr="00C17987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ไวรัส</w:t>
      </w:r>
      <w:proofErr w:type="spellEnd"/>
      <w:r w:rsidRPr="00C17987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โคโรนา 2019 </w:t>
      </w:r>
      <w:r w:rsidRPr="00C17987">
        <w:rPr>
          <w:rFonts w:ascii="TH SarabunPSK" w:hAnsi="TH SarabunPSK" w:cs="TH SarabunPSK"/>
          <w:b/>
          <w:bCs/>
          <w:spacing w:val="-2"/>
          <w:sz w:val="32"/>
          <w:szCs w:val="32"/>
        </w:rPr>
        <w:t>(</w:t>
      </w:r>
      <w:r w:rsidRPr="00C17987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โควิด -</w:t>
      </w:r>
      <w:r w:rsidRPr="00C17987">
        <w:rPr>
          <w:rFonts w:ascii="TH SarabunPSK" w:hAnsi="TH SarabunPSK" w:cs="TH SarabunPSK"/>
          <w:b/>
          <w:bCs/>
          <w:spacing w:val="-2"/>
          <w:sz w:val="32"/>
          <w:szCs w:val="32"/>
        </w:rPr>
        <w:t xml:space="preserve"> </w:t>
      </w:r>
      <w:r w:rsidRPr="00C17987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19</w:t>
      </w:r>
      <w:r w:rsidRPr="00C17987">
        <w:rPr>
          <w:rFonts w:ascii="TH SarabunPSK" w:hAnsi="TH SarabunPSK" w:cs="TH SarabunPSK"/>
          <w:b/>
          <w:bCs/>
          <w:spacing w:val="-2"/>
          <w:sz w:val="32"/>
          <w:szCs w:val="32"/>
        </w:rPr>
        <w:t>)</w:t>
      </w:r>
      <w:r w:rsidRPr="00C17987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 กรณีการตั้งโรงพยาบาลสนามระดับพื้นที่</w:t>
      </w:r>
    </w:p>
    <w:p w14:paraId="350BCDA5" w14:textId="6564DC96" w:rsidR="009F726F" w:rsidRPr="00DB05F6" w:rsidRDefault="009F726F" w:rsidP="009F726F">
      <w:pPr>
        <w:tabs>
          <w:tab w:val="left" w:pos="851"/>
          <w:tab w:val="left" w:pos="1418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B05F6">
        <w:rPr>
          <w:rFonts w:ascii="TH SarabunIT๙" w:hAnsi="TH SarabunIT๙" w:cs="TH SarabunIT๙"/>
          <w:b/>
          <w:bCs/>
          <w:sz w:val="32"/>
          <w:szCs w:val="32"/>
          <w:cs/>
        </w:rPr>
        <w:t>ตามหนังสือกระทรวงมหาดไทย ด่วนที่สุด ที่ มท 0808.2/</w:t>
      </w:r>
      <w:r w:rsidRPr="00DB05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 </w:t>
      </w:r>
      <w:r w:rsidR="001D2163">
        <w:rPr>
          <w:rFonts w:ascii="TH SarabunIT๙" w:hAnsi="TH SarabunIT๙" w:cs="TH SarabunIT๙" w:hint="cs"/>
          <w:b/>
          <w:bCs/>
          <w:sz w:val="32"/>
          <w:szCs w:val="32"/>
          <w:cs/>
        </w:rPr>
        <w:t>2343</w:t>
      </w:r>
      <w:r w:rsidRPr="00DB05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ลงวันที่</w:t>
      </w:r>
      <w:r w:rsidR="001D216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22</w:t>
      </w:r>
      <w:r w:rsidRPr="00DB05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เมษายน 2564</w:t>
      </w:r>
    </w:p>
    <w:p w14:paraId="20DCFDB9" w14:textId="77777777" w:rsidR="009F726F" w:rsidRDefault="009F726F" w:rsidP="009F726F">
      <w:pPr>
        <w:tabs>
          <w:tab w:val="left" w:pos="1134"/>
          <w:tab w:val="left" w:pos="1701"/>
        </w:tabs>
        <w:jc w:val="center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.....................................................................................</w:t>
      </w:r>
    </w:p>
    <w:p w14:paraId="58FE6052" w14:textId="77777777" w:rsidR="009F726F" w:rsidRDefault="009F726F" w:rsidP="009F726F">
      <w:pPr>
        <w:tabs>
          <w:tab w:val="left" w:pos="1134"/>
          <w:tab w:val="left" w:pos="1701"/>
        </w:tabs>
        <w:jc w:val="thaiDistribute"/>
        <w:rPr>
          <w:rFonts w:ascii="TH SarabunIT๙" w:hAnsi="TH SarabunIT๙" w:cs="TH SarabunIT๙"/>
          <w:spacing w:val="-4"/>
        </w:rPr>
      </w:pPr>
    </w:p>
    <w:p w14:paraId="31C219E2" w14:textId="1F397373" w:rsidR="009F726F" w:rsidRDefault="009F726F" w:rsidP="00BE266F">
      <w:pPr>
        <w:tabs>
          <w:tab w:val="left" w:pos="1134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4"/>
          <w:cs/>
        </w:rPr>
        <w:tab/>
      </w:r>
      <w:r w:rsidRPr="00C01A4E">
        <w:rPr>
          <w:rFonts w:ascii="TH SarabunIT๙" w:hAnsi="TH SarabunIT๙" w:cs="TH SarabunIT๙" w:hint="cs"/>
          <w:spacing w:val="-4"/>
          <w:sz w:val="32"/>
          <w:szCs w:val="32"/>
          <w:cs/>
        </w:rPr>
        <w:t>ตาม</w:t>
      </w:r>
      <w:r w:rsidRPr="00C01A4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พระราชบัญญัติองค์การบริหารส่วนจังหวัด พ.ศ. 2540 </w:t>
      </w:r>
      <w:r w:rsidRPr="00C01A4E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 xml:space="preserve">มาตรา 45 (8) </w:t>
      </w:r>
      <w:r w:rsidRPr="00F741F4">
        <w:rPr>
          <w:rFonts w:ascii="TH SarabunIT๙" w:hAnsi="TH SarabunIT๙" w:cs="TH SarabunIT๙" w:hint="cs"/>
          <w:spacing w:val="-4"/>
          <w:sz w:val="32"/>
          <w:szCs w:val="32"/>
          <w:cs/>
        </w:rPr>
        <w:t>ประกอบกับ</w:t>
      </w:r>
      <w:r w:rsidRPr="009C3B0B">
        <w:rPr>
          <w:rFonts w:ascii="TH SarabunIT๙" w:hAnsi="TH SarabunIT๙" w:cs="TH SarabunIT๙"/>
          <w:sz w:val="32"/>
          <w:szCs w:val="32"/>
          <w:cs/>
        </w:rPr>
        <w:t xml:space="preserve">กฎกระทรวง (พ.ศ. 2541) ออกตามความในพระราชบัญญัติองค์การบริหารส่วนจังหวัด </w:t>
      </w:r>
      <w:r w:rsidRPr="00C01A4E">
        <w:rPr>
          <w:rFonts w:ascii="TH SarabunIT๙" w:hAnsi="TH SarabunIT๙" w:cs="TH SarabunIT๙"/>
          <w:spacing w:val="-6"/>
          <w:sz w:val="32"/>
          <w:szCs w:val="32"/>
          <w:cs/>
        </w:rPr>
        <w:t>พ.ศ. 2540</w:t>
      </w:r>
      <w:r w:rsidRPr="00C01A4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C01A4E">
        <w:rPr>
          <w:rFonts w:ascii="TH SarabunIT๙" w:hAnsi="TH SarabunIT๙" w:cs="TH SarabunIT๙"/>
          <w:spacing w:val="-6"/>
          <w:sz w:val="32"/>
          <w:szCs w:val="32"/>
          <w:cs/>
        </w:rPr>
        <w:t>(14)</w:t>
      </w:r>
      <w:r w:rsidR="00A2698B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Pr="00C01A4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และ (15) </w:t>
      </w:r>
      <w:r w:rsidRPr="00C01A4E">
        <w:rPr>
          <w:rFonts w:ascii="TH SarabunIT๙" w:hAnsi="TH SarabunIT๙" w:cs="TH SarabunIT๙"/>
          <w:spacing w:val="6"/>
          <w:sz w:val="32"/>
          <w:szCs w:val="32"/>
          <w:cs/>
        </w:rPr>
        <w:t>พระราชบัญญัติเทศบาล</w:t>
      </w:r>
      <w:r w:rsidRPr="00C01A4E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  <w:r w:rsidRPr="00C01A4E">
        <w:rPr>
          <w:rFonts w:ascii="TH SarabunIT๙" w:hAnsi="TH SarabunIT๙" w:cs="TH SarabunIT๙"/>
          <w:spacing w:val="6"/>
          <w:sz w:val="32"/>
          <w:szCs w:val="32"/>
          <w:cs/>
        </w:rPr>
        <w:t>พ.ศ. 2496 และที่แก้ไขเพิ่มเติม มาตรา 50 (4)</w:t>
      </w:r>
      <w:r w:rsidRPr="00C01A4E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  <w:r w:rsidRPr="00C01A4E">
        <w:rPr>
          <w:rFonts w:ascii="TH SarabunIT๙" w:hAnsi="TH SarabunIT๙" w:cs="TH SarabunIT๙" w:hint="cs"/>
          <w:sz w:val="32"/>
          <w:szCs w:val="32"/>
          <w:cs/>
        </w:rPr>
        <w:t>มาตรา 53 (1)</w:t>
      </w:r>
      <w:r w:rsidR="00A2698B">
        <w:rPr>
          <w:rFonts w:ascii="TH SarabunIT๙" w:hAnsi="TH SarabunIT๙" w:cs="TH SarabunIT๙"/>
          <w:sz w:val="32"/>
          <w:szCs w:val="32"/>
          <w:cs/>
        </w:rPr>
        <w:br/>
      </w:r>
      <w:r w:rsidRPr="00C01A4E">
        <w:rPr>
          <w:rFonts w:ascii="TH SarabunIT๙" w:hAnsi="TH SarabunIT๙" w:cs="TH SarabunIT๙" w:hint="cs"/>
          <w:spacing w:val="-4"/>
          <w:sz w:val="32"/>
          <w:szCs w:val="32"/>
          <w:cs/>
        </w:rPr>
        <w:t>และ</w:t>
      </w:r>
      <w:r w:rsidRPr="00C01A4E">
        <w:rPr>
          <w:rFonts w:ascii="TH SarabunIT๙" w:hAnsi="TH SarabunIT๙" w:cs="TH SarabunIT๙"/>
          <w:spacing w:val="-4"/>
          <w:sz w:val="32"/>
          <w:szCs w:val="32"/>
          <w:cs/>
        </w:rPr>
        <w:t>มาตรา 5</w:t>
      </w:r>
      <w:r w:rsidRPr="00C01A4E">
        <w:rPr>
          <w:rFonts w:ascii="TH SarabunIT๙" w:hAnsi="TH SarabunIT๙" w:cs="TH SarabunIT๙" w:hint="cs"/>
          <w:spacing w:val="-4"/>
          <w:sz w:val="32"/>
          <w:szCs w:val="32"/>
          <w:cs/>
        </w:rPr>
        <w:t>6</w:t>
      </w:r>
      <w:r w:rsidRPr="00C01A4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(</w:t>
      </w:r>
      <w:r w:rsidRPr="00C01A4E">
        <w:rPr>
          <w:rFonts w:ascii="TH SarabunIT๙" w:hAnsi="TH SarabunIT๙" w:cs="TH SarabunIT๙" w:hint="cs"/>
          <w:spacing w:val="-4"/>
          <w:sz w:val="32"/>
          <w:szCs w:val="32"/>
          <w:cs/>
        </w:rPr>
        <w:t>1</w:t>
      </w:r>
      <w:r w:rsidRPr="00C01A4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) </w:t>
      </w:r>
      <w:r w:rsidRPr="00C01A4E">
        <w:rPr>
          <w:rFonts w:ascii="TH SarabunIT๙" w:hAnsi="TH SarabunIT๙" w:cs="TH SarabunIT๙" w:hint="cs"/>
          <w:sz w:val="32"/>
          <w:szCs w:val="32"/>
          <w:cs/>
        </w:rPr>
        <w:t xml:space="preserve">และ </w:t>
      </w:r>
      <w:r w:rsidRPr="00C01A4E">
        <w:rPr>
          <w:rFonts w:ascii="TH SarabunIT๙" w:eastAsia="Cordia New" w:hAnsi="TH SarabunIT๙" w:cs="TH SarabunIT๙"/>
          <w:sz w:val="32"/>
          <w:szCs w:val="32"/>
          <w:cs/>
        </w:rPr>
        <w:t>(3)</w:t>
      </w:r>
      <w:r w:rsidRPr="00C01A4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C01A4E">
        <w:rPr>
          <w:rFonts w:ascii="TH SarabunIT๙" w:hAnsi="TH SarabunIT๙" w:cs="TH SarabunIT๙"/>
          <w:sz w:val="32"/>
          <w:szCs w:val="32"/>
          <w:cs/>
        </w:rPr>
        <w:t>พระราชบัญญัติสภาตำบลและองค์การบริหารส่วนตำบล พ.ศ. 2537</w:t>
      </w:r>
      <w:r w:rsidRPr="00C01A4E">
        <w:rPr>
          <w:rFonts w:ascii="TH SarabunIT๙" w:hAnsi="TH SarabunIT๙" w:cs="TH SarabunIT๙"/>
          <w:sz w:val="32"/>
          <w:szCs w:val="32"/>
        </w:rPr>
        <w:t xml:space="preserve"> </w:t>
      </w:r>
      <w:r w:rsidRPr="00C01A4E">
        <w:rPr>
          <w:rFonts w:ascii="TH SarabunIT๙" w:hAnsi="TH SarabunIT๙" w:cs="TH SarabunIT๙"/>
          <w:sz w:val="32"/>
          <w:szCs w:val="32"/>
          <w:cs/>
        </w:rPr>
        <w:t xml:space="preserve">และที่แก้ไขเพิ่มเติม มาตรา 67 (3) </w:t>
      </w:r>
      <w:r w:rsidRPr="00C01A4E">
        <w:rPr>
          <w:rFonts w:ascii="TH SarabunIT๙" w:hAnsi="TH SarabunIT๙" w:cs="TH SarabunIT๙" w:hint="cs"/>
          <w:sz w:val="32"/>
          <w:szCs w:val="32"/>
          <w:cs/>
        </w:rPr>
        <w:t>ประกอบกับ</w:t>
      </w:r>
      <w:r w:rsidRPr="00C01A4E">
        <w:rPr>
          <w:rFonts w:ascii="TH SarabunIT๙" w:hAnsi="TH SarabunIT๙" w:cs="TH SarabunIT๙"/>
          <w:sz w:val="32"/>
          <w:szCs w:val="32"/>
          <w:cs/>
        </w:rPr>
        <w:t>พ</w:t>
      </w:r>
      <w:r w:rsidRPr="00C01A4E">
        <w:rPr>
          <w:rFonts w:ascii="TH SarabunIT๙" w:hAnsi="TH SarabunIT๙" w:cs="TH SarabunIT๙" w:hint="cs"/>
          <w:sz w:val="32"/>
          <w:szCs w:val="32"/>
          <w:cs/>
        </w:rPr>
        <w:t>ระราชบัญญัติ</w:t>
      </w:r>
      <w:r w:rsidRPr="00C01A4E">
        <w:rPr>
          <w:rFonts w:ascii="TH SarabunIT๙" w:hAnsi="TH SarabunIT๙" w:cs="TH SarabunIT๙"/>
          <w:sz w:val="32"/>
          <w:szCs w:val="32"/>
          <w:cs/>
        </w:rPr>
        <w:t>กำหนดแผนและขั้นตอนการกระจายอำนาจให้แก่องค์กรปกครอง</w:t>
      </w:r>
      <w:r w:rsidRPr="00C01A4E">
        <w:rPr>
          <w:rFonts w:ascii="TH SarabunIT๙" w:hAnsi="TH SarabunIT๙" w:cs="TH SarabunIT๙"/>
          <w:spacing w:val="-10"/>
          <w:sz w:val="32"/>
          <w:szCs w:val="32"/>
          <w:cs/>
        </w:rPr>
        <w:t>ส่วนท้องถิ่น พ.ศ. 2542 มาตรา 16</w:t>
      </w:r>
      <w:r w:rsidRPr="00C01A4E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C01A4E">
        <w:rPr>
          <w:rFonts w:ascii="TH SarabunIT๙" w:hAnsi="TH SarabunIT๙" w:cs="TH SarabunIT๙"/>
          <w:spacing w:val="-10"/>
          <w:sz w:val="32"/>
          <w:szCs w:val="32"/>
          <w:cs/>
        </w:rPr>
        <w:t>(19)</w:t>
      </w:r>
      <w:r w:rsidRPr="00C01A4E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C01A4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มาตรา 17 (19) </w:t>
      </w:r>
      <w:r w:rsidR="00CE5B6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บัญญัติให้ </w:t>
      </w:r>
      <w:r w:rsidRPr="00C01A4E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="00A2698B">
        <w:rPr>
          <w:rFonts w:ascii="TH SarabunIT๙" w:hAnsi="TH SarabunIT๙" w:cs="TH SarabunIT๙"/>
          <w:sz w:val="32"/>
          <w:szCs w:val="32"/>
          <w:cs/>
        </w:rPr>
        <w:br/>
      </w:r>
      <w:r w:rsidRPr="00BE266F">
        <w:rPr>
          <w:rFonts w:ascii="TH SarabunIT๙" w:hAnsi="TH SarabunIT๙" w:cs="TH SarabunIT๙" w:hint="cs"/>
          <w:spacing w:val="-2"/>
          <w:sz w:val="32"/>
          <w:szCs w:val="32"/>
          <w:cs/>
        </w:rPr>
        <w:t>มีอำนาจหน้าที่ในการป้องกัน บำบัดโรค</w:t>
      </w:r>
      <w:r w:rsidR="00A2698B" w:rsidRPr="00BE266F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BE266F">
        <w:rPr>
          <w:rFonts w:ascii="TH SarabunIT๙" w:hAnsi="TH SarabunIT๙" w:cs="TH SarabunIT๙" w:hint="cs"/>
          <w:spacing w:val="-2"/>
          <w:sz w:val="32"/>
          <w:szCs w:val="32"/>
          <w:cs/>
        </w:rPr>
        <w:t>ควบคุมและระงับโรคติดต่อ และ</w:t>
      </w:r>
      <w:r w:rsidRPr="00BE266F">
        <w:rPr>
          <w:rFonts w:ascii="TH SarabunIT๙" w:hAnsi="TH SarabunIT๙" w:cs="TH SarabunIT๙"/>
          <w:spacing w:val="-2"/>
          <w:sz w:val="32"/>
          <w:szCs w:val="32"/>
          <w:cs/>
        </w:rPr>
        <w:t>การสาธารณสุข</w:t>
      </w:r>
      <w:r w:rsidRPr="00BE266F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BE266F">
        <w:rPr>
          <w:rFonts w:ascii="TH SarabunIT๙" w:hAnsi="TH SarabunIT๙" w:cs="TH SarabunIT๙"/>
          <w:spacing w:val="-2"/>
          <w:sz w:val="32"/>
          <w:szCs w:val="32"/>
          <w:cs/>
        </w:rPr>
        <w:t>การอนามัยครอบครัว</w:t>
      </w:r>
      <w:r w:rsidRPr="00C01A4E">
        <w:rPr>
          <w:rFonts w:ascii="TH SarabunIT๙" w:hAnsi="TH SarabunIT๙" w:cs="TH SarabunIT๙"/>
          <w:sz w:val="32"/>
          <w:szCs w:val="32"/>
          <w:cs/>
        </w:rPr>
        <w:t>และการรักษาพยาบาล</w:t>
      </w:r>
    </w:p>
    <w:p w14:paraId="7E67C2BF" w14:textId="6CA2D3DE" w:rsidR="009F726F" w:rsidRPr="00C01A4E" w:rsidRDefault="009F726F" w:rsidP="009F726F">
      <w:pPr>
        <w:tabs>
          <w:tab w:val="left" w:pos="1134"/>
        </w:tabs>
        <w:jc w:val="thaiDistribute"/>
        <w:rPr>
          <w:rFonts w:ascii="TH SarabunIT๙" w:eastAsia="Cordia New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cs/>
        </w:rPr>
        <w:tab/>
      </w:r>
      <w:r w:rsidRPr="00C01A4E">
        <w:rPr>
          <w:rFonts w:ascii="TH SarabunIT๙" w:eastAsia="Cordia New" w:hAnsi="TH SarabunIT๙" w:cs="TH SarabunIT๙" w:hint="cs"/>
          <w:spacing w:val="8"/>
          <w:sz w:val="32"/>
          <w:szCs w:val="32"/>
          <w:cs/>
        </w:rPr>
        <w:t>ข้อกำหนดออกตามความในมาตรา 9 แห่งพระราชกำหนดการบริหารราชการ</w:t>
      </w:r>
      <w:r w:rsidRPr="00C01A4E"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>ในสถานการณ์ฉุกเฉิน พ.ศ. 2548 (ฉบับที่ 1) ข้อ 7 (3) กำหนดให้โรงพยาบาล สถานพยาบาลหรือหน่วยงานที่มีหน้าที่</w:t>
      </w:r>
      <w:r w:rsidRPr="00F741F4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>และอำนาจ</w:t>
      </w:r>
      <w:r w:rsidR="006123EC">
        <w:rPr>
          <w:rFonts w:ascii="TH SarabunIT๙" w:eastAsia="Cordia New" w:hAnsi="TH SarabunIT๙" w:cs="TH SarabunIT๙"/>
          <w:spacing w:val="-4"/>
          <w:sz w:val="32"/>
          <w:szCs w:val="32"/>
        </w:rPr>
        <w:br/>
      </w:r>
      <w:r w:rsidRPr="00F741F4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>ในการป้องกันและดูแลรักษาผู้ป่วยทั้งภาครัฐและเอกชน จัดหายา เวชภัณฑ์ เครื่องมือในการตรวจโรค</w:t>
      </w:r>
      <w:r w:rsidRPr="009C3B0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เครื่องช่วยในการหายใจและอุปกรณ์อื่น ๆ ที่จำเป็นให้เพียงพอตามมาตรฐานที่กระทรวงสาธารณสุขกำหนดหรือแนะนำ </w:t>
      </w:r>
      <w:r w:rsidRPr="001D2163">
        <w:rPr>
          <w:rFonts w:ascii="TH SarabunIT๙" w:eastAsia="Cordia New" w:hAnsi="TH SarabunIT๙" w:cs="TH SarabunIT๙" w:hint="cs"/>
          <w:spacing w:val="4"/>
          <w:sz w:val="32"/>
          <w:szCs w:val="32"/>
          <w:cs/>
        </w:rPr>
        <w:t>ทั้งนี้ ให้รวมถึงการเตรียมบุคลากรทางการแพทย์จากแหล่งต่าง ๆ และการเตรียมสถานที่กักกัน</w:t>
      </w:r>
      <w:r w:rsidR="006123EC" w:rsidRPr="001D2163">
        <w:rPr>
          <w:rFonts w:ascii="TH SarabunIT๙" w:eastAsia="Cordia New" w:hAnsi="TH SarabunIT๙" w:cs="TH SarabunIT๙"/>
          <w:spacing w:val="4"/>
          <w:sz w:val="32"/>
          <w:szCs w:val="32"/>
        </w:rPr>
        <w:t xml:space="preserve"> </w:t>
      </w:r>
      <w:r w:rsidRPr="001D2163">
        <w:rPr>
          <w:rFonts w:ascii="TH SarabunIT๙" w:eastAsia="Cordia New" w:hAnsi="TH SarabunIT๙" w:cs="TH SarabunIT๙" w:hint="cs"/>
          <w:spacing w:val="4"/>
          <w:sz w:val="32"/>
          <w:szCs w:val="32"/>
          <w:cs/>
        </w:rPr>
        <w:t>สถานที่คุม</w:t>
      </w:r>
      <w:r w:rsidR="006123EC">
        <w:rPr>
          <w:rFonts w:ascii="TH SarabunIT๙" w:eastAsia="Cordia New" w:hAnsi="TH SarabunIT๙" w:cs="TH SarabunIT๙"/>
          <w:sz w:val="32"/>
          <w:szCs w:val="32"/>
        </w:rPr>
        <w:br/>
      </w:r>
      <w:r w:rsidRPr="009C3B0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ไว้สังเกตหรือเตียงเพื่อรองรับผู้ป่วยที่อาจเพิ่มจำนวนขึ้นโดยขอความร่วมมือดัดแปลงสถานที่ต่าง ๆ </w:t>
      </w:r>
      <w:r w:rsidRPr="00122CAA">
        <w:rPr>
          <w:rFonts w:ascii="TH SarabunIT๙" w:eastAsia="Cordia New" w:hAnsi="TH SarabunIT๙" w:cs="TH SarabunIT๙" w:hint="cs"/>
          <w:spacing w:val="-2"/>
          <w:sz w:val="32"/>
          <w:szCs w:val="32"/>
          <w:cs/>
        </w:rPr>
        <w:t>เช่น โรงแรม โรงเรียน มหาวิทยาลัย หอประชุม สถานที่ปฏิบัติธรรม ศาลาวัด อาคารของเอกชน ที่ยังไม่ได้ใช้งาน</w:t>
      </w:r>
      <w:r w:rsidRPr="009C3B0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หรือสถานที่ราชการ สถานที่เอกชนอื่น ๆ เป็นโรงพยาบาลชั่วคราว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ประกอบกับระเบียบกระทรวงมหาดไทยว่าด้วยค่าใช้จ่ายเพื่อช่วยเหลือประชาชนตามอำนาจหน้าที่ขององค์กรปกครองส่วนท้องถิ่น พ.ศ. 2560 ข้อ 13</w:t>
      </w:r>
      <w:r>
        <w:rPr>
          <w:rFonts w:ascii="TH SarabunIT๙" w:eastAsia="Cordia New" w:hAnsi="TH SarabunIT๙" w:cs="TH SarabunIT๙"/>
          <w:sz w:val="32"/>
          <w:szCs w:val="32"/>
          <w:cs/>
        </w:rPr>
        <w:br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ข้อ 14 และข้อ 15 กำหนดให้องค์กรปกครองส่วนท้องถิ่นดำเนินการหรือสนับสนุนให้มีการป้องกัน</w:t>
      </w:r>
      <w:r>
        <w:rPr>
          <w:rFonts w:ascii="TH SarabunIT๙" w:eastAsia="Cordia New" w:hAnsi="TH SarabunIT๙" w:cs="TH SarabunIT๙"/>
          <w:sz w:val="32"/>
          <w:szCs w:val="32"/>
          <w:cs/>
        </w:rPr>
        <w:br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การควบคุม การแพร่ และการระงับการระบาดของโรคติดต่อ หรือสร้างภูมิคุ้มกันโรคให้กับผู้ที่มีภาวะเสี่ยง</w:t>
      </w:r>
      <w:r>
        <w:rPr>
          <w:rFonts w:ascii="TH SarabunIT๙" w:eastAsia="Cordia New" w:hAnsi="TH SarabunIT๙" w:cs="TH SarabunIT๙"/>
          <w:sz w:val="32"/>
          <w:szCs w:val="32"/>
          <w:cs/>
        </w:rPr>
        <w:br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โดยประสานหน่วยงานที่รับผิดชอบเพื่อร่วมดำเนินการหรือสนับสนุนการดำเนินการ กรณีหน่วยงาน</w:t>
      </w:r>
      <w:r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Pr="00E95780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>ที่รับผิดชอบไม่สามารถดำเนินการได้อย่างครอบคลุม หรือไม่สามารถระงับการระบาดของโรคติดต่อได้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ให้องค์กรปกครองส่วนท้องถิ่นสามารถดำเนินการในการป้องกัน และควบคุมโรค</w:t>
      </w:r>
      <w:r w:rsidR="003D613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รวมทั้งเบิกจ่าย</w:t>
      </w:r>
      <w:r w:rsidR="00F47A5F">
        <w:rPr>
          <w:rFonts w:ascii="TH SarabunIT๙" w:eastAsia="Cordia New" w:hAnsi="TH SarabunIT๙" w:cs="TH SarabunIT๙" w:hint="cs"/>
          <w:sz w:val="32"/>
          <w:szCs w:val="32"/>
          <w:cs/>
        </w:rPr>
        <w:t>ค่า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ใช้จ่ายต่าง ๆ</w:t>
      </w:r>
      <w:r w:rsidR="003D6134">
        <w:rPr>
          <w:rFonts w:ascii="TH SarabunIT๙" w:eastAsia="Cordia New" w:hAnsi="TH SarabunIT๙" w:cs="TH SarabunIT๙"/>
          <w:sz w:val="32"/>
          <w:szCs w:val="32"/>
          <w:cs/>
        </w:rPr>
        <w:br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ที่เกิดขึ้นในการป้องกันและควบคุมโรคติดต่อได้ </w:t>
      </w:r>
    </w:p>
    <w:p w14:paraId="6DA71CCF" w14:textId="0D808ECD" w:rsidR="009F726F" w:rsidRDefault="009F726F" w:rsidP="009F726F">
      <w:pPr>
        <w:tabs>
          <w:tab w:val="left" w:pos="1134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กรณีที่</w:t>
      </w:r>
      <w:r w:rsidRPr="009C3B0B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องค์กรปกครองส่วนท้องถิ่นได้รับมอบหมายจากผู้ว่าราชการจังหวัดให้</w:t>
      </w:r>
      <w:r w:rsidRPr="009C3B0B">
        <w:rPr>
          <w:rFonts w:ascii="TH SarabunPSK" w:eastAsia="Cordia New" w:hAnsi="TH SarabunPSK" w:cs="TH SarabunPSK" w:hint="cs"/>
          <w:sz w:val="32"/>
          <w:szCs w:val="32"/>
          <w:cs/>
        </w:rPr>
        <w:t>รับผิดชอบ</w:t>
      </w:r>
      <w:r w:rsidR="00375FCC">
        <w:rPr>
          <w:rFonts w:ascii="TH SarabunPSK" w:eastAsia="Cordia New" w:hAnsi="TH SarabunPSK" w:cs="TH SarabunPSK"/>
          <w:sz w:val="32"/>
          <w:szCs w:val="32"/>
          <w:cs/>
        </w:rPr>
        <w:br/>
      </w:r>
      <w:r w:rsidRPr="009C3B0B">
        <w:rPr>
          <w:rFonts w:ascii="TH SarabunPSK" w:eastAsia="Cordia New" w:hAnsi="TH SarabunPSK" w:cs="TH SarabunPSK" w:hint="cs"/>
          <w:sz w:val="32"/>
          <w:szCs w:val="32"/>
          <w:cs/>
        </w:rPr>
        <w:t>หรือร่วมดำเนินการกับหน่วยงานอื่นใน</w:t>
      </w:r>
      <w:r w:rsidR="00375FCC">
        <w:rPr>
          <w:rFonts w:ascii="TH SarabunPSK" w:eastAsia="Cordia New" w:hAnsi="TH SarabunPSK" w:cs="TH SarabunPSK" w:hint="cs"/>
          <w:sz w:val="32"/>
          <w:szCs w:val="32"/>
          <w:cs/>
        </w:rPr>
        <w:t>การ</w:t>
      </w:r>
      <w:r w:rsidRPr="00DB05F6">
        <w:rPr>
          <w:rFonts w:ascii="TH SarabunPSK" w:hAnsi="TH SarabunPSK" w:cs="TH SarabunPSK"/>
          <w:sz w:val="32"/>
          <w:szCs w:val="32"/>
          <w:cs/>
        </w:rPr>
        <w:t>ป้องกัน ควบ</w:t>
      </w:r>
      <w:r>
        <w:rPr>
          <w:rFonts w:ascii="TH SarabunPSK" w:hAnsi="TH SarabunPSK" w:cs="TH SarabunPSK"/>
          <w:sz w:val="32"/>
          <w:szCs w:val="32"/>
          <w:cs/>
        </w:rPr>
        <w:t xml:space="preserve">คุมโรคติดต่อ และการรักษาพยาบาล </w:t>
      </w:r>
      <w:r w:rsidRPr="00C01A4E">
        <w:rPr>
          <w:rFonts w:ascii="TH SarabunPSK" w:eastAsia="Cordia New" w:hAnsi="TH SarabunPSK" w:cs="TH SarabunPSK"/>
          <w:spacing w:val="2"/>
          <w:sz w:val="32"/>
          <w:szCs w:val="32"/>
          <w:cs/>
        </w:rPr>
        <w:t>กรณีโรคติดเชื้อ</w:t>
      </w:r>
      <w:proofErr w:type="spellStart"/>
      <w:r w:rsidRPr="00C01A4E">
        <w:rPr>
          <w:rFonts w:ascii="TH SarabunPSK" w:eastAsia="Cordia New" w:hAnsi="TH SarabunPSK" w:cs="TH SarabunPSK"/>
          <w:spacing w:val="2"/>
          <w:sz w:val="32"/>
          <w:szCs w:val="32"/>
          <w:cs/>
        </w:rPr>
        <w:t>ไวรัส</w:t>
      </w:r>
      <w:proofErr w:type="spellEnd"/>
      <w:r w:rsidRPr="0071081F">
        <w:rPr>
          <w:rFonts w:ascii="TH SarabunPSK" w:eastAsia="Cordia New" w:hAnsi="TH SarabunPSK" w:cs="TH SarabunPSK"/>
          <w:spacing w:val="2"/>
          <w:sz w:val="32"/>
          <w:szCs w:val="32"/>
          <w:cs/>
        </w:rPr>
        <w:t xml:space="preserve">โคโรนา </w:t>
      </w:r>
      <w:r w:rsidR="00B65016" w:rsidRPr="0071081F">
        <w:rPr>
          <w:rFonts w:ascii="TH SarabunPSK" w:eastAsia="Cordia New" w:hAnsi="TH SarabunPSK" w:cs="TH SarabunPSK" w:hint="cs"/>
          <w:spacing w:val="2"/>
          <w:sz w:val="32"/>
          <w:szCs w:val="32"/>
          <w:cs/>
        </w:rPr>
        <w:t>2019</w:t>
      </w:r>
      <w:r w:rsidRPr="0071081F">
        <w:rPr>
          <w:rFonts w:ascii="TH SarabunPSK" w:eastAsia="Cordia New" w:hAnsi="TH SarabunPSK" w:cs="TH SarabunPSK"/>
          <w:spacing w:val="2"/>
          <w:sz w:val="32"/>
          <w:szCs w:val="32"/>
          <w:cs/>
        </w:rPr>
        <w:t xml:space="preserve"> </w:t>
      </w:r>
      <w:r w:rsidR="00375FCC">
        <w:rPr>
          <w:rFonts w:ascii="TH SarabunPSK" w:eastAsia="Cordia New" w:hAnsi="TH SarabunPSK" w:cs="TH SarabunPSK" w:hint="cs"/>
          <w:spacing w:val="2"/>
          <w:sz w:val="32"/>
          <w:szCs w:val="32"/>
          <w:cs/>
        </w:rPr>
        <w:t>(</w:t>
      </w:r>
      <w:r w:rsidRPr="0071081F">
        <w:rPr>
          <w:rFonts w:ascii="TH SarabunPSK" w:eastAsia="Cordia New" w:hAnsi="TH SarabunPSK" w:cs="TH SarabunPSK"/>
          <w:spacing w:val="2"/>
          <w:sz w:val="32"/>
          <w:szCs w:val="32"/>
          <w:cs/>
        </w:rPr>
        <w:t xml:space="preserve">โควิด </w:t>
      </w:r>
      <w:r w:rsidR="00375FCC">
        <w:rPr>
          <w:rFonts w:ascii="TH SarabunPSK" w:eastAsia="Cordia New" w:hAnsi="TH SarabunPSK" w:cs="TH SarabunPSK"/>
          <w:spacing w:val="2"/>
          <w:sz w:val="32"/>
          <w:szCs w:val="32"/>
          <w:cs/>
        </w:rPr>
        <w:t>–</w:t>
      </w:r>
      <w:r w:rsidR="00375FCC">
        <w:rPr>
          <w:rFonts w:ascii="TH SarabunPSK" w:eastAsia="Cordia New" w:hAnsi="TH SarabunPSK" w:cs="TH SarabunPSK" w:hint="cs"/>
          <w:spacing w:val="2"/>
          <w:sz w:val="32"/>
          <w:szCs w:val="32"/>
          <w:cs/>
        </w:rPr>
        <w:t xml:space="preserve"> </w:t>
      </w:r>
      <w:r w:rsidR="00B65016" w:rsidRPr="0071081F">
        <w:rPr>
          <w:rFonts w:ascii="TH SarabunPSK" w:eastAsia="Cordia New" w:hAnsi="TH SarabunPSK" w:cs="TH SarabunPSK" w:hint="cs"/>
          <w:spacing w:val="2"/>
          <w:sz w:val="32"/>
          <w:szCs w:val="32"/>
          <w:cs/>
        </w:rPr>
        <w:t>1</w:t>
      </w:r>
      <w:r w:rsidR="0071081F" w:rsidRPr="0071081F">
        <w:rPr>
          <w:rFonts w:ascii="TH SarabunPSK" w:eastAsia="Cordia New" w:hAnsi="TH SarabunPSK" w:cs="TH SarabunPSK" w:hint="cs"/>
          <w:spacing w:val="2"/>
          <w:sz w:val="32"/>
          <w:szCs w:val="32"/>
          <w:cs/>
        </w:rPr>
        <w:t>9</w:t>
      </w:r>
      <w:r w:rsidR="00375FCC">
        <w:rPr>
          <w:rFonts w:ascii="TH SarabunPSK" w:eastAsia="Cordia New" w:hAnsi="TH SarabunPSK" w:cs="TH SarabunPSK" w:hint="cs"/>
          <w:spacing w:val="2"/>
          <w:sz w:val="32"/>
          <w:szCs w:val="32"/>
          <w:cs/>
        </w:rPr>
        <w:t xml:space="preserve">) </w:t>
      </w:r>
      <w:r w:rsidRPr="0071081F">
        <w:rPr>
          <w:rFonts w:ascii="TH SarabunIT๙" w:hAnsi="TH SarabunIT๙" w:cs="TH SarabunIT๙" w:hint="cs"/>
          <w:spacing w:val="2"/>
          <w:sz w:val="32"/>
          <w:szCs w:val="32"/>
          <w:cs/>
        </w:rPr>
        <w:t>องค์กร</w:t>
      </w:r>
      <w:r w:rsidRPr="0071081F">
        <w:rPr>
          <w:rFonts w:ascii="TH SarabunIT๙" w:hAnsi="TH SarabunIT๙" w:cs="TH SarabunIT๙" w:hint="cs"/>
          <w:spacing w:val="6"/>
          <w:sz w:val="32"/>
          <w:szCs w:val="32"/>
          <w:cs/>
        </w:rPr>
        <w:t>ปกครองส่วนท้องถิ่นจึงสามารถจัดหาสถานที่ วัสดุ อุปกรณ์</w:t>
      </w:r>
      <w:r w:rsidR="00375FCC">
        <w:rPr>
          <w:rFonts w:ascii="TH SarabunIT๙" w:hAnsi="TH SarabunIT๙" w:cs="TH SarabunIT๙"/>
          <w:spacing w:val="6"/>
          <w:sz w:val="32"/>
          <w:szCs w:val="32"/>
          <w:cs/>
        </w:rPr>
        <w:br/>
      </w:r>
      <w:r w:rsidRPr="0071081F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เช่น </w:t>
      </w:r>
      <w:r w:rsidRPr="0071081F">
        <w:rPr>
          <w:rFonts w:ascii="TH SarabunIT๙" w:eastAsia="Cordia New" w:hAnsi="TH SarabunIT๙" w:cs="TH SarabunIT๙" w:hint="cs"/>
          <w:spacing w:val="6"/>
          <w:sz w:val="32"/>
          <w:szCs w:val="32"/>
          <w:cs/>
        </w:rPr>
        <w:t>ยา เวชภัณฑ์ เครื่องมือในการตรวจโรค</w:t>
      </w:r>
      <w:r w:rsidRPr="0071081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เครื่องช่วยในการหายใจ และอุปกรณ์อื่น ๆ ที่จำเป็นได้</w:t>
      </w:r>
      <w:r w:rsidRPr="0071081F">
        <w:rPr>
          <w:rFonts w:ascii="TH SarabunIT๙" w:hAnsi="TH SarabunIT๙" w:cs="TH SarabunIT๙" w:hint="cs"/>
          <w:sz w:val="32"/>
          <w:szCs w:val="32"/>
          <w:cs/>
        </w:rPr>
        <w:t xml:space="preserve"> ดังต่อไปนี้</w:t>
      </w:r>
    </w:p>
    <w:p w14:paraId="1C44DFEC" w14:textId="7A0F5BD7" w:rsidR="009F726F" w:rsidRDefault="009F726F" w:rsidP="009F726F">
      <w:pPr>
        <w:tabs>
          <w:tab w:val="left" w:pos="1134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3A434FDA" w14:textId="77777777" w:rsidR="0033667D" w:rsidRDefault="0033667D" w:rsidP="009F726F">
      <w:pPr>
        <w:tabs>
          <w:tab w:val="left" w:pos="1134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194F2B24" w14:textId="77777777" w:rsidR="009F726F" w:rsidRDefault="009F726F" w:rsidP="009F726F">
      <w:pPr>
        <w:tabs>
          <w:tab w:val="left" w:pos="1134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0D36C5B8" w14:textId="0F0517DD" w:rsidR="009F726F" w:rsidRDefault="009F726F" w:rsidP="009F726F">
      <w:pPr>
        <w:tabs>
          <w:tab w:val="left" w:pos="1134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5171403E" w14:textId="77777777" w:rsidR="00B65016" w:rsidRDefault="00B65016" w:rsidP="009F726F">
      <w:pPr>
        <w:tabs>
          <w:tab w:val="left" w:pos="1134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094BDBD2" w14:textId="77777777" w:rsidR="009F726F" w:rsidRDefault="009F726F" w:rsidP="009F726F">
      <w:pPr>
        <w:tabs>
          <w:tab w:val="left" w:pos="1134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3E3CAEB4" w14:textId="77777777" w:rsidR="009F726F" w:rsidRDefault="009F726F" w:rsidP="009F726F">
      <w:pPr>
        <w:tabs>
          <w:tab w:val="left" w:pos="1134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3906F7B2" w14:textId="17F30FAA" w:rsidR="009F726F" w:rsidRDefault="009F726F" w:rsidP="009F726F">
      <w:pPr>
        <w:tabs>
          <w:tab w:val="left" w:pos="1134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62ACB849" w14:textId="77777777" w:rsidR="00375FCC" w:rsidRDefault="00375FCC" w:rsidP="009F726F">
      <w:pPr>
        <w:tabs>
          <w:tab w:val="left" w:pos="1134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5B594C5E" w14:textId="6841A5C3" w:rsidR="009F726F" w:rsidRDefault="009F726F" w:rsidP="009F726F">
      <w:pPr>
        <w:tabs>
          <w:tab w:val="left" w:pos="1134"/>
          <w:tab w:val="left" w:pos="2127"/>
        </w:tabs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39811EE1" w14:textId="4BF04039" w:rsidR="00000B52" w:rsidRDefault="00000B52" w:rsidP="00000B52">
      <w:pPr>
        <w:tabs>
          <w:tab w:val="left" w:pos="1134"/>
          <w:tab w:val="left" w:pos="2127"/>
        </w:tabs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000B52">
        <w:rPr>
          <w:rFonts w:ascii="TH SarabunIT๙" w:eastAsia="Cordia New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000B52">
        <w:rPr>
          <w:rFonts w:ascii="TH SarabunIT๙" w:eastAsia="Cordia New" w:hAnsi="TH SarabunIT๙" w:cs="TH SarabunIT๙" w:hint="cs"/>
          <w:sz w:val="32"/>
          <w:szCs w:val="32"/>
          <w:cs/>
        </w:rPr>
        <w:t>2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000B52">
        <w:rPr>
          <w:rFonts w:ascii="TH SarabunIT๙" w:eastAsia="Cordia New" w:hAnsi="TH SarabunIT๙" w:cs="TH SarabunIT๙" w:hint="cs"/>
          <w:sz w:val="32"/>
          <w:szCs w:val="32"/>
          <w:cs/>
        </w:rPr>
        <w:t>-</w:t>
      </w:r>
    </w:p>
    <w:p w14:paraId="5ADCA841" w14:textId="77777777" w:rsidR="0033667D" w:rsidRDefault="0033667D" w:rsidP="00000B52">
      <w:pPr>
        <w:tabs>
          <w:tab w:val="left" w:pos="1134"/>
          <w:tab w:val="left" w:pos="2127"/>
        </w:tabs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4717"/>
        <w:gridCol w:w="3620"/>
      </w:tblGrid>
      <w:tr w:rsidR="0033667D" w:rsidRPr="000D0FF1" w14:paraId="425EE142" w14:textId="77777777" w:rsidTr="00C954BA">
        <w:trPr>
          <w:tblHeader/>
        </w:trPr>
        <w:tc>
          <w:tcPr>
            <w:tcW w:w="724" w:type="dxa"/>
            <w:shd w:val="clear" w:color="auto" w:fill="auto"/>
          </w:tcPr>
          <w:p w14:paraId="6C84D00C" w14:textId="77777777" w:rsidR="0033667D" w:rsidRPr="000D0FF1" w:rsidRDefault="0033667D" w:rsidP="00C954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0F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717" w:type="dxa"/>
            <w:shd w:val="clear" w:color="auto" w:fill="auto"/>
          </w:tcPr>
          <w:p w14:paraId="3E2E4DF3" w14:textId="77777777" w:rsidR="0033667D" w:rsidRPr="000D0FF1" w:rsidRDefault="0033667D" w:rsidP="00C954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0F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620" w:type="dxa"/>
            <w:shd w:val="clear" w:color="auto" w:fill="auto"/>
          </w:tcPr>
          <w:p w14:paraId="11714B35" w14:textId="77777777" w:rsidR="0033667D" w:rsidRPr="000D0FF1" w:rsidRDefault="0033667D" w:rsidP="00C954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0F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กฎหมาย/ระเบียบ/หนังสือสั่งการ</w:t>
            </w:r>
          </w:p>
        </w:tc>
      </w:tr>
      <w:tr w:rsidR="0033667D" w:rsidRPr="000D0FF1" w14:paraId="6160CFBD" w14:textId="77777777" w:rsidTr="00C954BA">
        <w:tc>
          <w:tcPr>
            <w:tcW w:w="724" w:type="dxa"/>
            <w:shd w:val="clear" w:color="auto" w:fill="auto"/>
          </w:tcPr>
          <w:p w14:paraId="4CF472DF" w14:textId="77777777" w:rsidR="0033667D" w:rsidRPr="000D0FF1" w:rsidRDefault="0033667D" w:rsidP="00C954BA">
            <w:pPr>
              <w:jc w:val="center"/>
              <w:rPr>
                <w:rFonts w:ascii="TH SarabunIT๙" w:hAnsi="TH SarabunIT๙" w:cs="TH SarabunIT๙"/>
                <w:b/>
                <w:bCs/>
                <w:spacing w:val="-14"/>
                <w:sz w:val="32"/>
                <w:szCs w:val="32"/>
              </w:rPr>
            </w:pPr>
            <w:r w:rsidRPr="000D0FF1">
              <w:rPr>
                <w:rFonts w:ascii="TH SarabunIT๙" w:hAnsi="TH SarabunIT๙" w:cs="TH SarabunIT๙"/>
                <w:b/>
                <w:bCs/>
                <w:spacing w:val="-14"/>
                <w:sz w:val="32"/>
                <w:szCs w:val="32"/>
                <w:cs/>
              </w:rPr>
              <w:t>๑.</w:t>
            </w:r>
          </w:p>
          <w:p w14:paraId="58E7C34E" w14:textId="77777777" w:rsidR="0033667D" w:rsidRPr="000D0FF1" w:rsidRDefault="0033667D" w:rsidP="00C954BA">
            <w:pPr>
              <w:jc w:val="center"/>
              <w:rPr>
                <w:rFonts w:ascii="TH SarabunIT๙" w:hAnsi="TH SarabunIT๙" w:cs="TH SarabunIT๙"/>
                <w:b/>
                <w:bCs/>
                <w:spacing w:val="-14"/>
                <w:sz w:val="32"/>
                <w:szCs w:val="32"/>
                <w:cs/>
              </w:rPr>
            </w:pPr>
          </w:p>
        </w:tc>
        <w:tc>
          <w:tcPr>
            <w:tcW w:w="4717" w:type="dxa"/>
            <w:shd w:val="clear" w:color="auto" w:fill="auto"/>
          </w:tcPr>
          <w:p w14:paraId="4E3C6F90" w14:textId="77777777" w:rsidR="0033667D" w:rsidRPr="000D0FF1" w:rsidRDefault="0033667D" w:rsidP="00C954B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0F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ด้านสถานที่</w:t>
            </w:r>
          </w:p>
          <w:p w14:paraId="7F90B42F" w14:textId="5252CFAA" w:rsidR="0033667D" w:rsidRPr="000D0FF1" w:rsidRDefault="0033667D" w:rsidP="00C954B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D0F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1.1 กรณีที่มีความจำเป็นต้องปรับปรุงสถานที่ราชการ </w:t>
            </w:r>
            <w:r w:rsidRPr="000D0FF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ที่ยังไม่ได้ใช้งานหรือสถานที่ราชการอื่น ๆ </w:t>
            </w:r>
            <w:r w:rsidR="006123EC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br/>
            </w:r>
            <w:r w:rsidRPr="000D0FF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เพื่อจัดตั้ง</w:t>
            </w:r>
            <w:r w:rsidRPr="0064647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โรงพยาบาล</w:t>
            </w:r>
            <w:r w:rsidRPr="000D0FF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สนามระดับพื้นที่ในการป้องกัน รักษาและควบคุมโรคของผู้ป่วย เมื่อได้รับความยินยอมจากหน่วยงานที่มีอำนาจอนุญาต</w:t>
            </w:r>
            <w:r w:rsidRPr="000D0FF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ให้ใช้สถานที</w:t>
            </w:r>
            <w:r w:rsidR="006123EC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่</w:t>
            </w:r>
            <w:r w:rsidR="006123EC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br/>
            </w:r>
            <w:r w:rsidRPr="000D0FF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ตามกฎหมายแล้ว องค์กรปกครองส่วนท้องถิ่นก็สามารถตั้งงบประมาณในการปรับปรุงสถานที่ดังกล่าว</w:t>
            </w:r>
            <w:r w:rsidRPr="000D0F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และจัดหาวัสดุ อุปกรณ์ ที่ใช้ในการปฏิบัติงานของเจ้าหน้าที่ได้</w:t>
            </w:r>
          </w:p>
          <w:p w14:paraId="6D5D7D36" w14:textId="4DF587A5" w:rsidR="0033667D" w:rsidRDefault="0033667D" w:rsidP="00C954BA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0D0FF1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 xml:space="preserve">     1.2 </w:t>
            </w:r>
            <w:r w:rsidRPr="000D0FF1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กรณีที่ไม่สามารถใช้สถานที่ของทางราชการเป็นสถานที่สำหรับ</w:t>
            </w:r>
            <w:r w:rsidRPr="000D0FF1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ดำเนินการในการป้องกัน รักษาและควบคุมโรคของผู้ป่วย และมีความจำเป็นต้องจัดหาสถานที่ของเอกชน</w:t>
            </w:r>
            <w:r w:rsidRPr="000D0FF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เพื่อใช้ในการดำเนินการป้องกันและควบคุมโรคติดต่อ องค์กรปกครองส่วนท้องถิ่นอาจดำเนินการเช่าสถานที่เอกชน</w:t>
            </w:r>
            <w:r w:rsidRPr="000D0F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เช่น โรงแรม </w:t>
            </w:r>
            <w:proofErr w:type="spellStart"/>
            <w:r w:rsidRPr="000D0FF1">
              <w:rPr>
                <w:rFonts w:ascii="TH SarabunIT๙" w:hAnsi="TH SarabunIT๙" w:cs="TH SarabunIT๙"/>
                <w:sz w:val="32"/>
                <w:szCs w:val="32"/>
                <w:cs/>
              </w:rPr>
              <w:t>อพาร์ทเม้นท์</w:t>
            </w:r>
            <w:proofErr w:type="spellEnd"/>
            <w:r w:rsidRPr="000D0F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หรือสถานที่อื่น</w:t>
            </w:r>
            <w:r w:rsidR="00612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D0F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ๆ เพื่อจัดตั้งโรงพยาบาลสนามระดับพื้นที่ได้ ทั้งนี้ </w:t>
            </w:r>
            <w:r w:rsidRPr="000D0FF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ให้พิจารณาสถานที่ราชการเป็นลำดับแรก</w:t>
            </w:r>
          </w:p>
          <w:p w14:paraId="3699707C" w14:textId="3E416C05" w:rsidR="0033667D" w:rsidRPr="000D0FF1" w:rsidRDefault="0033667D" w:rsidP="00C954B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D0F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1.3 ค่าใช้จ่ายเพื่อเป็นค่าทำความสะอาดฆ่าเชื้อโรงพยาบาลสนามระดับพื้นที่สามารถ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ดำเนินการเองหรือ</w:t>
            </w:r>
            <w:r w:rsidRPr="000D0FF1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จ้างเหมาบริการจากเอกชนได้</w:t>
            </w:r>
          </w:p>
          <w:p w14:paraId="377D263B" w14:textId="77777777" w:rsidR="0033667D" w:rsidRPr="000D0FF1" w:rsidRDefault="0033667D" w:rsidP="00C954B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7306F76" w14:textId="77777777" w:rsidR="0033667D" w:rsidRPr="000D0FF1" w:rsidRDefault="0033667D" w:rsidP="00C954B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830ED63" w14:textId="77777777" w:rsidR="0033667D" w:rsidRPr="000D0FF1" w:rsidRDefault="0033667D" w:rsidP="00C954B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80FE1E9" w14:textId="77777777" w:rsidR="0033667D" w:rsidRPr="000D0FF1" w:rsidRDefault="0033667D" w:rsidP="00C954B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7FB1F60" w14:textId="77777777" w:rsidR="00736381" w:rsidRDefault="00736381" w:rsidP="00C954BA">
            <w:pPr>
              <w:jc w:val="thaiDistribute"/>
              <w:rPr>
                <w:rFonts w:ascii="TH SarabunIT๙" w:hAnsi="TH SarabunIT๙" w:cs="TH SarabunIT๙"/>
                <w:spacing w:val="8"/>
                <w:sz w:val="32"/>
                <w:szCs w:val="32"/>
              </w:rPr>
            </w:pPr>
          </w:p>
          <w:p w14:paraId="2A90DF55" w14:textId="77777777" w:rsidR="0033667D" w:rsidRPr="000D0FF1" w:rsidRDefault="0033667D" w:rsidP="00C954BA">
            <w:pPr>
              <w:jc w:val="thaiDistribute"/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</w:pPr>
            <w:r w:rsidRPr="000D0FF1">
              <w:rPr>
                <w:rFonts w:ascii="TH SarabunIT๙" w:hAnsi="TH SarabunIT๙" w:cs="TH SarabunIT๙"/>
                <w:spacing w:val="8"/>
                <w:sz w:val="32"/>
                <w:szCs w:val="32"/>
                <w:cs/>
              </w:rPr>
              <w:t xml:space="preserve">     1.4 ค่าสาธารณูปโภคในโรงพยาบาลสนาม ระดับพื้นที่ เช่น ค่าไฟฟ้า ค่าน้ำ ค่าโทรศัพท์ ค่าบริการสื่อสาร</w:t>
            </w:r>
            <w:r w:rsidRPr="000D0F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และโทรคมนาคม </w:t>
            </w:r>
          </w:p>
        </w:tc>
        <w:tc>
          <w:tcPr>
            <w:tcW w:w="3620" w:type="dxa"/>
            <w:shd w:val="clear" w:color="auto" w:fill="auto"/>
          </w:tcPr>
          <w:p w14:paraId="12D495F9" w14:textId="77777777" w:rsidR="0033667D" w:rsidRPr="000D0FF1" w:rsidRDefault="0033667D" w:rsidP="00C954BA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008A3FFC" w14:textId="32F7C735" w:rsidR="0033667D" w:rsidRPr="0008295F" w:rsidRDefault="0033667D" w:rsidP="00C954BA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0D0FF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- ระเบียบกระทรวงมหาดไทยว่าด้วย</w:t>
            </w:r>
            <w:r w:rsidR="00F2484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br/>
            </w:r>
            <w:r w:rsidRPr="000D0FF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การเบิกค่าใช้จ่ายใน</w:t>
            </w:r>
            <w:r w:rsidRPr="000D0FF1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การบริหารงาน</w:t>
            </w:r>
            <w:r w:rsidR="00F24844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br/>
            </w:r>
            <w:r w:rsidRPr="000D0FF1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ขององค์กรปกครองส่วนท้องถิ่น พ.ศ. 2562</w:t>
            </w:r>
            <w:r w:rsidR="00344654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="0008295F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ข้อ 11 และข้อ 17</w:t>
            </w:r>
          </w:p>
          <w:p w14:paraId="52C567CF" w14:textId="77777777" w:rsidR="0033667D" w:rsidRPr="000D0FF1" w:rsidRDefault="0033667D" w:rsidP="00C954BA">
            <w:pPr>
              <w:pStyle w:val="a9"/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A2C520E" w14:textId="77777777" w:rsidR="0033667D" w:rsidRPr="000D0FF1" w:rsidRDefault="0033667D" w:rsidP="00C954BA">
            <w:pPr>
              <w:pStyle w:val="a9"/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154D0EF" w14:textId="77777777" w:rsidR="0033667D" w:rsidRDefault="0033667D" w:rsidP="00C954BA">
            <w:pPr>
              <w:pStyle w:val="a9"/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DE01F63" w14:textId="77777777" w:rsidR="0033667D" w:rsidRPr="0008295F" w:rsidRDefault="0033667D" w:rsidP="00C954BA">
            <w:pPr>
              <w:pStyle w:val="a9"/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0E98E4E" w14:textId="4E155576" w:rsidR="0033667D" w:rsidRPr="000D0FF1" w:rsidRDefault="0033667D" w:rsidP="00C954B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D0FF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- ระเบียบกระทรวงมหาดไทยว่าด้วย</w:t>
            </w:r>
            <w:r w:rsidR="00D05A7B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br/>
            </w:r>
            <w:r w:rsidRPr="000D0FF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การเบิกค่าใช้จ่ายใน</w:t>
            </w:r>
            <w:r w:rsidRPr="000D0FF1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การบริหารงานขององค์กรปกครองส่วนท้องถิ่น พ.ศ. 2562</w:t>
            </w:r>
            <w:r w:rsidR="00D05A7B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br/>
            </w:r>
            <w:r w:rsidRPr="000D0F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14 </w:t>
            </w:r>
          </w:p>
          <w:p w14:paraId="1B04E6DB" w14:textId="77777777" w:rsidR="0033667D" w:rsidRPr="000D0FF1" w:rsidRDefault="0033667D" w:rsidP="00C954BA">
            <w:pPr>
              <w:pStyle w:val="a9"/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61932F5" w14:textId="77777777" w:rsidR="0033667D" w:rsidRPr="000D0FF1" w:rsidRDefault="0033667D" w:rsidP="00C954BA">
            <w:pPr>
              <w:pStyle w:val="a9"/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62E9583" w14:textId="77777777" w:rsidR="0033667D" w:rsidRDefault="0033667D" w:rsidP="00C954BA">
            <w:pPr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</w:p>
          <w:p w14:paraId="642A975F" w14:textId="77777777" w:rsidR="0033667D" w:rsidRDefault="0033667D" w:rsidP="00C954BA">
            <w:pPr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</w:p>
          <w:p w14:paraId="50FDF25D" w14:textId="77777777" w:rsidR="0033667D" w:rsidRPr="00E95780" w:rsidRDefault="0033667D" w:rsidP="00C954BA">
            <w:pPr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</w:p>
          <w:p w14:paraId="3947A9A9" w14:textId="3EF00EC0" w:rsidR="0033667D" w:rsidRPr="00000B52" w:rsidRDefault="0033667D" w:rsidP="00C954BA">
            <w:pPr>
              <w:jc w:val="thaiDistribute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  <w:r w:rsidRPr="00000B52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- ระเบียบกระทรวงมหาดไทยว่าด้วยการเบิกค่าใช้จ่ายในการบริหารงานขององค์กร</w:t>
            </w:r>
            <w:r w:rsidRPr="00736381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ปกครองส่วนท้องถิ่น พ.ศ. 2562 ข้อ 11</w:t>
            </w:r>
          </w:p>
          <w:p w14:paraId="0D448400" w14:textId="5A0EA315" w:rsidR="0033667D" w:rsidRDefault="0033667D" w:rsidP="00C954BA">
            <w:pPr>
              <w:pStyle w:val="a9"/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6123EC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- หนังสือกระทรวงมหาดไทย ที่ มท</w:t>
            </w:r>
            <w:r w:rsidR="006123EC" w:rsidRPr="006123EC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 xml:space="preserve"> </w:t>
            </w:r>
            <w:r w:rsidRPr="006123EC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0808.2</w:t>
            </w:r>
            <w:r w:rsidRPr="000D0FF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/ว 4044 ลงวันที่</w:t>
            </w:r>
            <w:r w:rsidR="006123E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0D0FF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10 กรกฎาคม 2563</w:t>
            </w:r>
            <w:r w:rsidRPr="000D0F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D0FF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เรื่อง หลักเกณฑ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์</w:t>
            </w:r>
            <w:r w:rsidRPr="000D0FF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การดำเนินการจ้างเอกชนและการเบิกจ่ายเงินค่าจ้างเหมาบริการขององค์กรปกครองส่วนท้องถิ่น</w:t>
            </w:r>
          </w:p>
          <w:p w14:paraId="1888B20B" w14:textId="7D046EDE" w:rsidR="0033667D" w:rsidRDefault="0033667D" w:rsidP="00C954BA">
            <w:pPr>
              <w:pStyle w:val="a9"/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D0F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0D0FF1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ระเบียบกระทรวงมหาดไทยว่าด้วย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0D0FF1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การเบิก</w:t>
            </w:r>
            <w:r w:rsidR="00D05A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</w:t>
            </w:r>
            <w:r w:rsidRPr="000D0FF1">
              <w:rPr>
                <w:rFonts w:ascii="TH SarabunIT๙" w:hAnsi="TH SarabunIT๙" w:cs="TH SarabunIT๙"/>
                <w:sz w:val="32"/>
                <w:szCs w:val="32"/>
                <w:cs/>
              </w:rPr>
              <w:t>ใช้จ่ายในการบริหารงานของ</w:t>
            </w:r>
            <w:r w:rsidRPr="00000B52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องค์กรปกครองส่วนท้องถิ่น พ.ศ. 2562</w:t>
            </w:r>
            <w:r w:rsidR="00D05A7B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br/>
            </w:r>
            <w:r w:rsidRPr="00000B52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ข้อ 18</w:t>
            </w:r>
            <w:r w:rsidRPr="000D0F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04162A48" w14:textId="77777777" w:rsidR="0033667D" w:rsidRPr="000D0FF1" w:rsidRDefault="0033667D" w:rsidP="00C954BA">
            <w:pPr>
              <w:pStyle w:val="a9"/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0357032C" w14:textId="69A7C7CB" w:rsidR="0033667D" w:rsidRDefault="0033667D" w:rsidP="00000B52">
      <w:pPr>
        <w:tabs>
          <w:tab w:val="left" w:pos="1134"/>
          <w:tab w:val="left" w:pos="2127"/>
        </w:tabs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64A8A377" w14:textId="77777777" w:rsidR="0033667D" w:rsidRDefault="0033667D" w:rsidP="00000B52">
      <w:pPr>
        <w:tabs>
          <w:tab w:val="left" w:pos="1134"/>
          <w:tab w:val="left" w:pos="2127"/>
        </w:tabs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3AD01742" w14:textId="5C1912D2" w:rsidR="0033667D" w:rsidRDefault="0033667D" w:rsidP="00000B52">
      <w:pPr>
        <w:tabs>
          <w:tab w:val="left" w:pos="1134"/>
          <w:tab w:val="left" w:pos="2127"/>
        </w:tabs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48F3E5F2" w14:textId="4FC93EB8" w:rsidR="0033667D" w:rsidRDefault="0033667D" w:rsidP="00000B52">
      <w:pPr>
        <w:tabs>
          <w:tab w:val="left" w:pos="1134"/>
          <w:tab w:val="left" w:pos="2127"/>
        </w:tabs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7677EF75" w14:textId="722A5ACE" w:rsidR="0033667D" w:rsidRDefault="0033667D" w:rsidP="00000B52">
      <w:pPr>
        <w:tabs>
          <w:tab w:val="left" w:pos="1134"/>
          <w:tab w:val="left" w:pos="2127"/>
        </w:tabs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5DEA820D" w14:textId="088C1840" w:rsidR="0033667D" w:rsidRDefault="0033667D" w:rsidP="00000B52">
      <w:pPr>
        <w:tabs>
          <w:tab w:val="left" w:pos="1134"/>
          <w:tab w:val="left" w:pos="2127"/>
        </w:tabs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018AF578" w14:textId="21F28787" w:rsidR="0033667D" w:rsidRDefault="0033667D" w:rsidP="00000B52">
      <w:pPr>
        <w:tabs>
          <w:tab w:val="left" w:pos="1134"/>
          <w:tab w:val="left" w:pos="2127"/>
        </w:tabs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7045FE03" w14:textId="77777777" w:rsidR="006123EC" w:rsidRDefault="006123EC" w:rsidP="00000B52">
      <w:pPr>
        <w:tabs>
          <w:tab w:val="left" w:pos="1134"/>
          <w:tab w:val="left" w:pos="2127"/>
        </w:tabs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1913CC45" w14:textId="279030CF" w:rsidR="0033667D" w:rsidRDefault="0033667D" w:rsidP="00000B52">
      <w:pPr>
        <w:tabs>
          <w:tab w:val="left" w:pos="1134"/>
          <w:tab w:val="left" w:pos="2127"/>
        </w:tabs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61AD4273" w14:textId="214DF28A" w:rsidR="0033667D" w:rsidRPr="0033667D" w:rsidRDefault="0033667D" w:rsidP="0033667D">
      <w:pPr>
        <w:tabs>
          <w:tab w:val="left" w:pos="1134"/>
          <w:tab w:val="left" w:pos="2127"/>
        </w:tabs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33667D">
        <w:rPr>
          <w:rFonts w:ascii="TH SarabunIT๙" w:eastAsia="Cordia New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33667D">
        <w:rPr>
          <w:rFonts w:ascii="TH SarabunIT๙" w:eastAsia="Cordia New" w:hAnsi="TH SarabunIT๙" w:cs="TH SarabunIT๙" w:hint="cs"/>
          <w:sz w:val="32"/>
          <w:szCs w:val="32"/>
          <w:cs/>
        </w:rPr>
        <w:t>3 -</w:t>
      </w:r>
    </w:p>
    <w:p w14:paraId="0BD390C9" w14:textId="77777777" w:rsidR="009F726F" w:rsidRDefault="009F726F" w:rsidP="009F726F">
      <w:pPr>
        <w:jc w:val="thaiDistribute"/>
        <w:rPr>
          <w:rFonts w:ascii="TH SarabunIT๙" w:hAnsi="TH SarabunIT๙" w:cs="TH SarabunIT๙"/>
          <w:color w:val="7F7F7F" w:themeColor="text1" w:themeTint="8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4717"/>
        <w:gridCol w:w="3620"/>
      </w:tblGrid>
      <w:tr w:rsidR="009F726F" w:rsidRPr="000D0FF1" w14:paraId="43B23ADD" w14:textId="77777777" w:rsidTr="0033667D">
        <w:trPr>
          <w:tblHeader/>
        </w:trPr>
        <w:tc>
          <w:tcPr>
            <w:tcW w:w="724" w:type="dxa"/>
            <w:shd w:val="clear" w:color="auto" w:fill="auto"/>
          </w:tcPr>
          <w:p w14:paraId="4E66324E" w14:textId="77777777" w:rsidR="009F726F" w:rsidRPr="000D0FF1" w:rsidRDefault="009F726F" w:rsidP="00F077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0F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717" w:type="dxa"/>
            <w:shd w:val="clear" w:color="auto" w:fill="auto"/>
          </w:tcPr>
          <w:p w14:paraId="41A4B885" w14:textId="77777777" w:rsidR="009F726F" w:rsidRPr="000D0FF1" w:rsidRDefault="009F726F" w:rsidP="00F077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0F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620" w:type="dxa"/>
            <w:shd w:val="clear" w:color="auto" w:fill="auto"/>
          </w:tcPr>
          <w:p w14:paraId="6747AC84" w14:textId="77777777" w:rsidR="009F726F" w:rsidRPr="000D0FF1" w:rsidRDefault="009F726F" w:rsidP="00F077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0F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กฎหมาย/ระเบียบ/หนังสือสั่งการ</w:t>
            </w:r>
          </w:p>
        </w:tc>
      </w:tr>
      <w:tr w:rsidR="009F726F" w:rsidRPr="000D0FF1" w14:paraId="47857FB1" w14:textId="77777777" w:rsidTr="0033667D">
        <w:tc>
          <w:tcPr>
            <w:tcW w:w="724" w:type="dxa"/>
            <w:shd w:val="clear" w:color="auto" w:fill="auto"/>
          </w:tcPr>
          <w:p w14:paraId="55F6EC95" w14:textId="77777777" w:rsidR="009F726F" w:rsidRPr="000D0FF1" w:rsidRDefault="009F726F" w:rsidP="00F07775">
            <w:pPr>
              <w:jc w:val="center"/>
              <w:rPr>
                <w:rFonts w:ascii="TH SarabunIT๙" w:hAnsi="TH SarabunIT๙" w:cs="TH SarabunIT๙"/>
                <w:b/>
                <w:bCs/>
                <w:spacing w:val="-14"/>
                <w:sz w:val="32"/>
                <w:szCs w:val="32"/>
                <w:cs/>
              </w:rPr>
            </w:pPr>
            <w:r w:rsidRPr="000D0FF1">
              <w:rPr>
                <w:rFonts w:ascii="TH SarabunIT๙" w:hAnsi="TH SarabunIT๙" w:cs="TH SarabunIT๙"/>
                <w:b/>
                <w:bCs/>
                <w:spacing w:val="-14"/>
                <w:sz w:val="32"/>
                <w:szCs w:val="32"/>
                <w:cs/>
              </w:rPr>
              <w:t>2.</w:t>
            </w:r>
          </w:p>
        </w:tc>
        <w:tc>
          <w:tcPr>
            <w:tcW w:w="4717" w:type="dxa"/>
            <w:shd w:val="clear" w:color="auto" w:fill="auto"/>
          </w:tcPr>
          <w:p w14:paraId="7CDF0311" w14:textId="77777777" w:rsidR="009F726F" w:rsidRPr="000D0FF1" w:rsidRDefault="009F726F" w:rsidP="00F07775">
            <w:pPr>
              <w:pStyle w:val="a9"/>
              <w:tabs>
                <w:tab w:val="left" w:pos="-3396"/>
                <w:tab w:val="left" w:pos="0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0F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ด้านการจัดหาวัสดุ อุปกรณ์</w:t>
            </w:r>
          </w:p>
          <w:p w14:paraId="29C2EA0B" w14:textId="7FD8D806" w:rsidR="009F726F" w:rsidRPr="000D0FF1" w:rsidRDefault="009F726F" w:rsidP="00CE5B6B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D0F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จัดหาวัสดุ อุปกรณ์ ครุภัณฑ์ใช้ในการปฏิบัติงาน</w:t>
            </w:r>
            <w:r w:rsidRPr="006123EC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ป้องกัน รักษา</w:t>
            </w:r>
            <w:r w:rsidR="006123EC" w:rsidRPr="006123EC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</w:t>
            </w:r>
            <w:r w:rsidRPr="006123EC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และควบคุมโรคของผู้ป่วยในโรงพยาบาล</w:t>
            </w:r>
            <w:r w:rsidRPr="000D0F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สนามระดับพื้นที่ เช่น หน้ากากอนามัย </w:t>
            </w:r>
            <w:proofErr w:type="spellStart"/>
            <w:r w:rsidRPr="000D0FF1">
              <w:rPr>
                <w:rFonts w:ascii="TH SarabunIT๙" w:hAnsi="TH SarabunIT๙" w:cs="TH SarabunIT๙"/>
                <w:sz w:val="32"/>
                <w:szCs w:val="32"/>
                <w:cs/>
              </w:rPr>
              <w:t>เจล</w:t>
            </w:r>
            <w:proofErr w:type="spellEnd"/>
            <w:r w:rsidRPr="000D0FF1">
              <w:rPr>
                <w:rFonts w:ascii="TH SarabunIT๙" w:hAnsi="TH SarabunIT๙" w:cs="TH SarabunIT๙"/>
                <w:sz w:val="32"/>
                <w:szCs w:val="32"/>
                <w:cs/>
              </w:rPr>
              <w:t>/แอลกอฮอล์</w:t>
            </w:r>
            <w:r w:rsidR="00C1798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179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</w:t>
            </w:r>
            <w:r w:rsidRPr="000D0F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พ่นยา เวชภัณฑ์ เครื่องมือในการตรวจโรค </w:t>
            </w:r>
            <w:r w:rsidRPr="00000B52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เครื่องช่วยในการหายใจ เครื่องวัดอุณหภูมิ</w:t>
            </w:r>
            <w:r w:rsidR="006123EC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br/>
            </w:r>
            <w:r w:rsidRPr="00000B52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และอุปกรณ์อื่น ๆ</w:t>
            </w:r>
            <w:r w:rsidR="00000B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D0F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ที่จำเป็นในการดำเนินงาน </w:t>
            </w:r>
          </w:p>
        </w:tc>
        <w:tc>
          <w:tcPr>
            <w:tcW w:w="3620" w:type="dxa"/>
            <w:shd w:val="clear" w:color="auto" w:fill="auto"/>
          </w:tcPr>
          <w:p w14:paraId="3599613E" w14:textId="77777777" w:rsidR="009F726F" w:rsidRPr="000D0FF1" w:rsidRDefault="009F726F" w:rsidP="00F0777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83458AB" w14:textId="129A18B1" w:rsidR="009F726F" w:rsidRPr="000D0FF1" w:rsidRDefault="009F726F" w:rsidP="00736381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D0FF1">
              <w:rPr>
                <w:rFonts w:ascii="TH SarabunIT๙" w:hAnsi="TH SarabunIT๙" w:cs="TH SarabunIT๙"/>
                <w:sz w:val="32"/>
                <w:szCs w:val="32"/>
                <w:cs/>
              </w:rPr>
              <w:t>- หนังสือกระทรวงมหาดไทย ด่วนที่สุด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0D0FF1">
              <w:rPr>
                <w:rFonts w:ascii="TH SarabunIT๙" w:hAnsi="TH SarabunIT๙" w:cs="TH SarabunIT๙"/>
                <w:sz w:val="32"/>
                <w:szCs w:val="32"/>
                <w:cs/>
              </w:rPr>
              <w:t>ที่ มท 0808.2/ว 1552 ลงวันที่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736381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16 มีนาคม 2563 เรื่อง แนวทางปฏิบัติ</w:t>
            </w:r>
            <w:r w:rsidRPr="000D0FF1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ในการควบคุมเพื่อสังเกตอาการ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0D0FF1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ของผู้เดินทางกลับจากประเทศที่เป็น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0D0FF1">
              <w:rPr>
                <w:rFonts w:ascii="TH SarabunIT๙" w:hAnsi="TH SarabunIT๙" w:cs="TH SarabunIT๙"/>
                <w:sz w:val="32"/>
                <w:szCs w:val="32"/>
                <w:cs/>
              </w:rPr>
              <w:t>เขตโรคติดต่อ</w:t>
            </w:r>
            <w:r w:rsidRPr="000D0FF1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หรือเป็นพื้นที่ระบาดต่อเนื่อง</w:t>
            </w:r>
            <w:r w:rsidRPr="000D0FF1">
              <w:rPr>
                <w:rFonts w:ascii="TH SarabunIT๙" w:eastAsia="Cordia New" w:hAnsi="TH SarabunIT๙" w:cs="TH SarabunIT๙"/>
                <w:spacing w:val="-10"/>
                <w:sz w:val="32"/>
                <w:szCs w:val="32"/>
                <w:cs/>
              </w:rPr>
              <w:t xml:space="preserve"> กรณีโรคติดเชื้อ</w:t>
            </w:r>
            <w:proofErr w:type="spellStart"/>
            <w:r w:rsidR="00D47219" w:rsidRPr="000D0FF1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ไวรัส</w:t>
            </w:r>
            <w:proofErr w:type="spellEnd"/>
            <w:r w:rsidR="00D47219" w:rsidRPr="000D0FF1">
              <w:rPr>
                <w:rFonts w:ascii="TH SarabunIT๙" w:eastAsia="Cordia New" w:hAnsi="TH SarabunIT๙" w:cs="TH SarabunIT๙"/>
                <w:spacing w:val="-10"/>
                <w:sz w:val="32"/>
                <w:szCs w:val="32"/>
                <w:cs/>
              </w:rPr>
              <w:t xml:space="preserve">โคโรนา </w:t>
            </w:r>
            <w:r w:rsidR="00D47219">
              <w:rPr>
                <w:rFonts w:ascii="TH SarabunPSK" w:eastAsia="Cordia New" w:hAnsi="TH SarabunPSK" w:cs="TH SarabunPSK" w:hint="cs"/>
                <w:spacing w:val="-10"/>
                <w:sz w:val="32"/>
                <w:szCs w:val="32"/>
                <w:cs/>
              </w:rPr>
              <w:t>2019</w:t>
            </w:r>
            <w:r w:rsidR="00D47219" w:rsidRPr="000D0FF1">
              <w:rPr>
                <w:rFonts w:ascii="TH SarabunIT๙" w:eastAsia="Cordia New" w:hAnsi="TH SarabunIT๙" w:cs="TH SarabunIT๙"/>
                <w:spacing w:val="-10"/>
                <w:sz w:val="32"/>
                <w:szCs w:val="32"/>
                <w:cs/>
              </w:rPr>
              <w:t xml:space="preserve"> หรือโรค</w:t>
            </w:r>
            <w:r w:rsidR="00D47219" w:rsidRPr="001D216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โควิด </w:t>
            </w:r>
            <w:r w:rsidR="00D47219" w:rsidRPr="001D2163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19</w:t>
            </w:r>
            <w:r w:rsidR="00D47219" w:rsidRPr="001D216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(</w:t>
            </w:r>
            <w:r w:rsidR="00D47219" w:rsidRPr="001D2163">
              <w:rPr>
                <w:rFonts w:ascii="TH SarabunIT๙" w:eastAsia="Cordia New" w:hAnsi="TH SarabunIT๙" w:cs="TH SarabunIT๙"/>
                <w:sz w:val="32"/>
                <w:szCs w:val="32"/>
              </w:rPr>
              <w:t>Coronavirus</w:t>
            </w:r>
            <w:r w:rsidR="00D47219" w:rsidRPr="001D216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="00D47219" w:rsidRPr="001D2163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Disease </w:t>
            </w:r>
            <w:r w:rsidR="00E01043" w:rsidRPr="001D2163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2019</w:t>
            </w:r>
            <w:r w:rsidR="00D47219" w:rsidRPr="00E95780">
              <w:rPr>
                <w:rFonts w:ascii="TH SarabunIT๙" w:eastAsia="Cordia New" w:hAnsi="TH SarabunIT๙" w:cs="TH SarabunIT๙"/>
                <w:spacing w:val="-10"/>
                <w:sz w:val="32"/>
                <w:szCs w:val="32"/>
              </w:rPr>
              <w:t xml:space="preserve"> </w:t>
            </w:r>
            <w:r w:rsidR="00D47219" w:rsidRPr="00E95780">
              <w:rPr>
                <w:rFonts w:ascii="TH SarabunIT๙" w:eastAsia="Cordia New" w:hAnsi="TH SarabunIT๙" w:cs="TH SarabunIT๙"/>
                <w:spacing w:val="-10"/>
                <w:sz w:val="32"/>
                <w:szCs w:val="32"/>
                <w:cs/>
              </w:rPr>
              <w:t>(</w:t>
            </w:r>
            <w:r w:rsidR="00D47219" w:rsidRPr="00E95780">
              <w:rPr>
                <w:rFonts w:ascii="TH SarabunIT๙" w:eastAsia="Cordia New" w:hAnsi="TH SarabunIT๙" w:cs="TH SarabunIT๙"/>
                <w:spacing w:val="-10"/>
                <w:sz w:val="32"/>
                <w:szCs w:val="32"/>
              </w:rPr>
              <w:t>COVID</w:t>
            </w:r>
            <w:r w:rsidR="006123EC">
              <w:rPr>
                <w:rFonts w:ascii="TH SarabunIT๙" w:eastAsia="Cordia New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 w:rsidR="00D47219" w:rsidRPr="00E95780">
              <w:rPr>
                <w:rFonts w:ascii="TH SarabunIT๙" w:eastAsia="Cordia New" w:hAnsi="TH SarabunIT๙" w:cs="TH SarabunIT๙"/>
                <w:spacing w:val="-10"/>
                <w:sz w:val="32"/>
                <w:szCs w:val="32"/>
                <w:cs/>
              </w:rPr>
              <w:t>-</w:t>
            </w:r>
            <w:r w:rsidR="006123EC">
              <w:rPr>
                <w:rFonts w:ascii="TH SarabunIT๙" w:eastAsia="Cordia New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 w:rsidR="00D47219">
              <w:rPr>
                <w:rFonts w:ascii="TH SarabunPSK" w:eastAsia="Cordia New" w:hAnsi="TH SarabunPSK" w:cs="TH SarabunPSK" w:hint="cs"/>
                <w:spacing w:val="-10"/>
                <w:sz w:val="32"/>
                <w:szCs w:val="32"/>
                <w:cs/>
              </w:rPr>
              <w:t>19</w:t>
            </w:r>
            <w:r w:rsidR="00D47219" w:rsidRPr="00E95780">
              <w:rPr>
                <w:rFonts w:ascii="TH SarabunIT๙" w:eastAsia="Cordia New" w:hAnsi="TH SarabunIT๙" w:cs="TH SarabunIT๙"/>
                <w:spacing w:val="-10"/>
                <w:sz w:val="32"/>
                <w:szCs w:val="32"/>
                <w:cs/>
              </w:rPr>
              <w:t>))</w:t>
            </w:r>
          </w:p>
          <w:p w14:paraId="185672F9" w14:textId="11A67031" w:rsidR="009F726F" w:rsidRPr="00D47219" w:rsidRDefault="009F726F" w:rsidP="00F07775">
            <w:pPr>
              <w:jc w:val="thaiDistribute"/>
              <w:rPr>
                <w:rFonts w:ascii="TH SarabunIT๙" w:eastAsia="Cordia New" w:hAnsi="TH SarabunIT๙" w:cs="TH SarabunIT๙"/>
                <w:spacing w:val="-1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- </w:t>
            </w:r>
            <w:r w:rsidRPr="000D0FF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หนังสือกระทรวงมหาดไทย ด่วนที่สุด</w:t>
            </w:r>
            <w: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br/>
            </w:r>
            <w:r w:rsidRPr="000D0FF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ที่ มท 0808.2/ว 1842 ลงวันที่</w:t>
            </w:r>
            <w: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br/>
            </w:r>
            <w:r w:rsidRPr="000D0FF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26 มีนาคม 2563 เรื่อง แนวทางในการดำเนินการจัดหาวัสดุ อุปกรณ์ การใช้จ่ายงบประมาณเพื่อป้องกัน ควบคุมโรคติดต่อ และการรักษาพยาบาล</w:t>
            </w:r>
            <w:r w:rsidRPr="000D0FF1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 xml:space="preserve"> กรณีโรคติดเชื้อ</w:t>
            </w:r>
            <w:proofErr w:type="spellStart"/>
            <w:r w:rsidRPr="000D0FF1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ไวรัส</w:t>
            </w:r>
            <w:proofErr w:type="spellEnd"/>
            <w:r w:rsidR="00D47219" w:rsidRPr="000D0FF1">
              <w:rPr>
                <w:rFonts w:ascii="TH SarabunIT๙" w:eastAsia="Cordia New" w:hAnsi="TH SarabunIT๙" w:cs="TH SarabunIT๙"/>
                <w:spacing w:val="-10"/>
                <w:sz w:val="32"/>
                <w:szCs w:val="32"/>
                <w:cs/>
              </w:rPr>
              <w:t xml:space="preserve">โคโรนา </w:t>
            </w:r>
            <w:r w:rsidR="00D47219">
              <w:rPr>
                <w:rFonts w:ascii="TH SarabunPSK" w:eastAsia="Cordia New" w:hAnsi="TH SarabunPSK" w:cs="TH SarabunPSK" w:hint="cs"/>
                <w:spacing w:val="-10"/>
                <w:sz w:val="32"/>
                <w:szCs w:val="32"/>
                <w:cs/>
              </w:rPr>
              <w:t>2019</w:t>
            </w:r>
            <w:r w:rsidR="00D47219" w:rsidRPr="000D0FF1">
              <w:rPr>
                <w:rFonts w:ascii="TH SarabunIT๙" w:eastAsia="Cordia New" w:hAnsi="TH SarabunIT๙" w:cs="TH SarabunIT๙"/>
                <w:spacing w:val="-10"/>
                <w:sz w:val="32"/>
                <w:szCs w:val="32"/>
                <w:cs/>
              </w:rPr>
              <w:t xml:space="preserve"> หรือโรคโควิด </w:t>
            </w:r>
            <w:r w:rsidR="00D47219">
              <w:rPr>
                <w:rFonts w:ascii="TH SarabunPSK" w:eastAsia="Cordia New" w:hAnsi="TH SarabunPSK" w:cs="TH SarabunPSK" w:hint="cs"/>
                <w:spacing w:val="-10"/>
                <w:sz w:val="32"/>
                <w:szCs w:val="32"/>
                <w:cs/>
              </w:rPr>
              <w:t>19</w:t>
            </w:r>
            <w:r w:rsidR="00D47219" w:rsidRPr="00E95780">
              <w:rPr>
                <w:rFonts w:ascii="TH SarabunIT๙" w:eastAsia="Cordia New" w:hAnsi="TH SarabunIT๙" w:cs="TH SarabunIT๙"/>
                <w:spacing w:val="-10"/>
                <w:sz w:val="32"/>
                <w:szCs w:val="32"/>
                <w:cs/>
              </w:rPr>
              <w:t xml:space="preserve"> </w:t>
            </w:r>
            <w:r w:rsidRPr="00E95780">
              <w:rPr>
                <w:rFonts w:ascii="TH SarabunIT๙" w:eastAsia="Cordia New" w:hAnsi="TH SarabunIT๙" w:cs="TH SarabunIT๙"/>
                <w:spacing w:val="-10"/>
                <w:sz w:val="32"/>
                <w:szCs w:val="32"/>
                <w:cs/>
              </w:rPr>
              <w:t>(</w:t>
            </w:r>
            <w:r w:rsidRPr="00E95780">
              <w:rPr>
                <w:rFonts w:ascii="TH SarabunIT๙" w:eastAsia="Cordia New" w:hAnsi="TH SarabunIT๙" w:cs="TH SarabunIT๙"/>
                <w:spacing w:val="-10"/>
                <w:sz w:val="32"/>
                <w:szCs w:val="32"/>
              </w:rPr>
              <w:t>Coronavirus</w:t>
            </w:r>
            <w:r w:rsidRPr="00E95780">
              <w:rPr>
                <w:rFonts w:ascii="TH SarabunIT๙" w:eastAsia="Cordia New" w:hAnsi="TH SarabunIT๙" w:cs="TH SarabunIT๙"/>
                <w:spacing w:val="-10"/>
                <w:sz w:val="32"/>
                <w:szCs w:val="32"/>
                <w:cs/>
              </w:rPr>
              <w:t xml:space="preserve"> </w:t>
            </w:r>
            <w:r w:rsidRPr="00E95780">
              <w:rPr>
                <w:rFonts w:ascii="TH SarabunIT๙" w:eastAsia="Cordia New" w:hAnsi="TH SarabunIT๙" w:cs="TH SarabunIT๙"/>
                <w:spacing w:val="-10"/>
                <w:sz w:val="32"/>
                <w:szCs w:val="32"/>
              </w:rPr>
              <w:t xml:space="preserve">Disease </w:t>
            </w:r>
            <w:r w:rsidR="00E01043">
              <w:rPr>
                <w:rFonts w:ascii="TH SarabunPSK" w:eastAsia="Cordia New" w:hAnsi="TH SarabunPSK" w:cs="TH SarabunPSK" w:hint="cs"/>
                <w:spacing w:val="-10"/>
                <w:sz w:val="32"/>
                <w:szCs w:val="32"/>
                <w:cs/>
              </w:rPr>
              <w:t>2019</w:t>
            </w:r>
            <w:r w:rsidRPr="00E95780">
              <w:rPr>
                <w:rFonts w:ascii="TH SarabunIT๙" w:eastAsia="Cordia New" w:hAnsi="TH SarabunIT๙" w:cs="TH SarabunIT๙"/>
                <w:spacing w:val="-10"/>
                <w:sz w:val="32"/>
                <w:szCs w:val="32"/>
              </w:rPr>
              <w:t xml:space="preserve"> </w:t>
            </w:r>
            <w:r w:rsidRPr="00E95780">
              <w:rPr>
                <w:rFonts w:ascii="TH SarabunIT๙" w:eastAsia="Cordia New" w:hAnsi="TH SarabunIT๙" w:cs="TH SarabunIT๙"/>
                <w:spacing w:val="-10"/>
                <w:sz w:val="32"/>
                <w:szCs w:val="32"/>
                <w:cs/>
              </w:rPr>
              <w:t>(</w:t>
            </w:r>
            <w:r w:rsidRPr="00E95780">
              <w:rPr>
                <w:rFonts w:ascii="TH SarabunIT๙" w:eastAsia="Cordia New" w:hAnsi="TH SarabunIT๙" w:cs="TH SarabunIT๙"/>
                <w:spacing w:val="-10"/>
                <w:sz w:val="32"/>
                <w:szCs w:val="32"/>
              </w:rPr>
              <w:t>COVID</w:t>
            </w:r>
            <w:r w:rsidR="006123EC">
              <w:rPr>
                <w:rFonts w:ascii="TH SarabunIT๙" w:eastAsia="Cordia New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 w:rsidRPr="00E95780">
              <w:rPr>
                <w:rFonts w:ascii="TH SarabunIT๙" w:eastAsia="Cordia New" w:hAnsi="TH SarabunIT๙" w:cs="TH SarabunIT๙"/>
                <w:spacing w:val="-10"/>
                <w:sz w:val="32"/>
                <w:szCs w:val="32"/>
                <w:cs/>
              </w:rPr>
              <w:t>-</w:t>
            </w:r>
            <w:r w:rsidR="006123EC">
              <w:rPr>
                <w:rFonts w:ascii="TH SarabunIT๙" w:eastAsia="Cordia New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 w:rsidR="00D47219">
              <w:rPr>
                <w:rFonts w:ascii="TH SarabunPSK" w:eastAsia="Cordia New" w:hAnsi="TH SarabunPSK" w:cs="TH SarabunPSK" w:hint="cs"/>
                <w:spacing w:val="-10"/>
                <w:sz w:val="32"/>
                <w:szCs w:val="32"/>
                <w:cs/>
              </w:rPr>
              <w:t>19</w:t>
            </w:r>
            <w:r w:rsidRPr="00E95780">
              <w:rPr>
                <w:rFonts w:ascii="TH SarabunIT๙" w:eastAsia="Cordia New" w:hAnsi="TH SarabunIT๙" w:cs="TH SarabunIT๙"/>
                <w:spacing w:val="-10"/>
                <w:sz w:val="32"/>
                <w:szCs w:val="32"/>
                <w:cs/>
              </w:rPr>
              <w:t>))</w:t>
            </w:r>
          </w:p>
        </w:tc>
      </w:tr>
      <w:tr w:rsidR="009F726F" w:rsidRPr="000D0FF1" w14:paraId="23179795" w14:textId="77777777" w:rsidTr="0033667D">
        <w:tc>
          <w:tcPr>
            <w:tcW w:w="724" w:type="dxa"/>
            <w:shd w:val="clear" w:color="auto" w:fill="auto"/>
          </w:tcPr>
          <w:p w14:paraId="67807CD8" w14:textId="77777777" w:rsidR="009F726F" w:rsidRPr="000D0FF1" w:rsidRDefault="009F726F" w:rsidP="00F07775">
            <w:pPr>
              <w:jc w:val="center"/>
              <w:rPr>
                <w:rFonts w:ascii="TH SarabunIT๙" w:hAnsi="TH SarabunIT๙" w:cs="TH SarabunIT๙"/>
                <w:b/>
                <w:bCs/>
                <w:spacing w:val="-14"/>
                <w:sz w:val="32"/>
                <w:szCs w:val="32"/>
                <w:cs/>
              </w:rPr>
            </w:pPr>
            <w:r w:rsidRPr="000D0FF1">
              <w:rPr>
                <w:rFonts w:ascii="TH SarabunIT๙" w:hAnsi="TH SarabunIT๙" w:cs="TH SarabunIT๙"/>
                <w:b/>
                <w:bCs/>
                <w:spacing w:val="-14"/>
                <w:sz w:val="32"/>
                <w:szCs w:val="32"/>
                <w:cs/>
              </w:rPr>
              <w:t>3.</w:t>
            </w:r>
          </w:p>
        </w:tc>
        <w:tc>
          <w:tcPr>
            <w:tcW w:w="4717" w:type="dxa"/>
            <w:shd w:val="clear" w:color="auto" w:fill="auto"/>
          </w:tcPr>
          <w:p w14:paraId="4742589D" w14:textId="77777777" w:rsidR="009F726F" w:rsidRPr="000D0FF1" w:rsidRDefault="009F726F" w:rsidP="00F07775">
            <w:pPr>
              <w:pStyle w:val="a9"/>
              <w:tabs>
                <w:tab w:val="left" w:pos="-3396"/>
                <w:tab w:val="left" w:pos="0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0F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ด้านเจ้าหน้าที่และบุคลากรผู้ปฏิบัติ</w:t>
            </w:r>
          </w:p>
          <w:p w14:paraId="574E5953" w14:textId="77777777" w:rsidR="009F726F" w:rsidRDefault="009F726F" w:rsidP="00F07775">
            <w:pPr>
              <w:pStyle w:val="a9"/>
              <w:tabs>
                <w:tab w:val="left" w:pos="-3396"/>
                <w:tab w:val="left" w:pos="0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D0F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3.1 กรณีองค์กรปกครองส่วนท้องถิ่นมีคำสั่งแต่งตั้งให้เจ้าหน้าที่ขององค์กรปกครองส่วนท้องถิ่นปฏิบัติหน้าที่ในโรงพยาบาลสนามระดับพื้นที่ ให้เบิกค่า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ใช้จ่ายในการเดินทางไปราชการ</w:t>
            </w:r>
          </w:p>
          <w:p w14:paraId="73C59A45" w14:textId="3CE45A56" w:rsidR="009F726F" w:rsidRPr="000D0FF1" w:rsidRDefault="009F726F" w:rsidP="00F07775">
            <w:pPr>
              <w:pStyle w:val="a9"/>
              <w:tabs>
                <w:tab w:val="left" w:pos="-3396"/>
                <w:tab w:val="left" w:pos="0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D0F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3.2 ค่าอาหารสำหรับผู้ป่วยและเจ้าหน้าที่ผู้ปฏิบัติงานในโรงพยาบาลสนามระดับพื้นที่ ได้วันละไม่เกิน 3 มื้อ มื้อละไม่เกิน 50 บาทต่อคน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กรณีเจ้าหน้าที่เบิกค่าอาหารแล้วไม่ให้เบิกค่าเบี้ยเลี้ยง</w:t>
            </w:r>
          </w:p>
        </w:tc>
        <w:tc>
          <w:tcPr>
            <w:tcW w:w="3620" w:type="dxa"/>
            <w:shd w:val="clear" w:color="auto" w:fill="auto"/>
          </w:tcPr>
          <w:p w14:paraId="7EBC3017" w14:textId="77777777" w:rsidR="009F726F" w:rsidRPr="000D0FF1" w:rsidRDefault="009F726F" w:rsidP="00F0777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48DD945" w14:textId="77777777" w:rsidR="009F726F" w:rsidRDefault="009F726F" w:rsidP="00F0777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D0FF1">
              <w:rPr>
                <w:rFonts w:ascii="TH SarabunIT๙" w:hAnsi="TH SarabunIT๙" w:cs="TH SarabunIT๙"/>
                <w:sz w:val="32"/>
                <w:szCs w:val="32"/>
                <w:cs/>
              </w:rPr>
              <w:t>- ระเบียบกระทรวงมหาดไทยว่าด้วยค่าใช้จ่ายในการเดินทางไปราชการของ</w:t>
            </w:r>
            <w:r w:rsidRPr="001D2163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เจ้าหน้าที่ท้องถิ่น พ.ศ. 2555 และที่แก้ไข</w:t>
            </w:r>
            <w:r w:rsidRPr="000D0FF1">
              <w:rPr>
                <w:rFonts w:ascii="TH SarabunIT๙" w:hAnsi="TH SarabunIT๙" w:cs="TH SarabunIT๙"/>
                <w:sz w:val="32"/>
                <w:szCs w:val="32"/>
                <w:cs/>
              </w:rPr>
              <w:t>เพิ่มเติม</w:t>
            </w:r>
          </w:p>
          <w:p w14:paraId="20D4E9BC" w14:textId="3DAB75A8" w:rsidR="009F726F" w:rsidRPr="000D0FF1" w:rsidRDefault="009F726F" w:rsidP="00F0777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D0FF1">
              <w:rPr>
                <w:rFonts w:ascii="TH SarabunIT๙" w:hAnsi="TH SarabunIT๙" w:cs="TH SarabunIT๙"/>
                <w:sz w:val="32"/>
                <w:szCs w:val="32"/>
                <w:cs/>
              </w:rPr>
              <w:t>- หนังสือกระทรวงมหาดไทย ด่วนที่สุด</w:t>
            </w:r>
            <w:r w:rsidR="006123E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0D0FF1">
              <w:rPr>
                <w:rFonts w:ascii="TH SarabunIT๙" w:hAnsi="TH SarabunIT๙" w:cs="TH SarabunIT๙"/>
                <w:sz w:val="32"/>
                <w:szCs w:val="32"/>
                <w:cs/>
              </w:rPr>
              <w:t>ที่ มท 0808.2/ว 1992</w:t>
            </w:r>
            <w:r w:rsidR="003D61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D0FF1">
              <w:rPr>
                <w:rFonts w:ascii="TH SarabunIT๙" w:hAnsi="TH SarabunIT๙" w:cs="TH SarabunIT๙"/>
                <w:sz w:val="32"/>
                <w:szCs w:val="32"/>
                <w:cs/>
              </w:rPr>
              <w:t>ลงวันที่</w:t>
            </w:r>
            <w:r w:rsidR="006123E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CD20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0D0F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เมษายน 2563 เรื่อง แนวทาง</w:t>
            </w:r>
            <w:r w:rsidR="006123E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6123EC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การจัดหาอาหารในการดำเนินการป้องกัน</w:t>
            </w:r>
            <w:r w:rsidRPr="000D0FF1">
              <w:rPr>
                <w:rFonts w:ascii="TH SarabunIT๙" w:hAnsi="TH SarabunIT๙" w:cs="TH SarabunIT๙"/>
                <w:sz w:val="32"/>
                <w:szCs w:val="32"/>
                <w:cs/>
              </w:rPr>
              <w:t>และควบคุมโรคติดเชื้อ</w:t>
            </w:r>
            <w:proofErr w:type="spellStart"/>
            <w:r w:rsidR="00D47219" w:rsidRPr="000D0FF1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ไวรัส</w:t>
            </w:r>
            <w:proofErr w:type="spellEnd"/>
            <w:r w:rsidR="00D47219" w:rsidRPr="000D0FF1">
              <w:rPr>
                <w:rFonts w:ascii="TH SarabunIT๙" w:eastAsia="Cordia New" w:hAnsi="TH SarabunIT๙" w:cs="TH SarabunIT๙"/>
                <w:spacing w:val="-10"/>
                <w:sz w:val="32"/>
                <w:szCs w:val="32"/>
                <w:cs/>
              </w:rPr>
              <w:t xml:space="preserve">โคโรนา </w:t>
            </w:r>
            <w:r w:rsidR="00D47219">
              <w:rPr>
                <w:rFonts w:ascii="TH SarabunPSK" w:eastAsia="Cordia New" w:hAnsi="TH SarabunPSK" w:cs="TH SarabunPSK" w:hint="cs"/>
                <w:spacing w:val="-10"/>
                <w:sz w:val="32"/>
                <w:szCs w:val="32"/>
                <w:cs/>
              </w:rPr>
              <w:t>2019</w:t>
            </w:r>
            <w:r w:rsidR="00D47219" w:rsidRPr="000D0FF1">
              <w:rPr>
                <w:rFonts w:ascii="TH SarabunIT๙" w:eastAsia="Cordia New" w:hAnsi="TH SarabunIT๙" w:cs="TH SarabunIT๙"/>
                <w:spacing w:val="-10"/>
                <w:sz w:val="32"/>
                <w:szCs w:val="32"/>
                <w:cs/>
              </w:rPr>
              <w:t xml:space="preserve"> หรือโรคโควิด </w:t>
            </w:r>
            <w:r w:rsidR="00D47219">
              <w:rPr>
                <w:rFonts w:ascii="TH SarabunPSK" w:eastAsia="Cordia New" w:hAnsi="TH SarabunPSK" w:cs="TH SarabunPSK" w:hint="cs"/>
                <w:spacing w:val="-10"/>
                <w:sz w:val="32"/>
                <w:szCs w:val="32"/>
                <w:cs/>
              </w:rPr>
              <w:t>19</w:t>
            </w:r>
            <w:r w:rsidR="00D47219" w:rsidRPr="00E95780">
              <w:rPr>
                <w:rFonts w:ascii="TH SarabunIT๙" w:eastAsia="Cordia New" w:hAnsi="TH SarabunIT๙" w:cs="TH SarabunIT๙"/>
                <w:spacing w:val="-10"/>
                <w:sz w:val="32"/>
                <w:szCs w:val="32"/>
                <w:cs/>
              </w:rPr>
              <w:t xml:space="preserve"> (</w:t>
            </w:r>
            <w:r w:rsidR="00D47219" w:rsidRPr="00E95780">
              <w:rPr>
                <w:rFonts w:ascii="TH SarabunIT๙" w:eastAsia="Cordia New" w:hAnsi="TH SarabunIT๙" w:cs="TH SarabunIT๙"/>
                <w:spacing w:val="-10"/>
                <w:sz w:val="32"/>
                <w:szCs w:val="32"/>
              </w:rPr>
              <w:t>Coronavirus</w:t>
            </w:r>
            <w:r w:rsidR="00D47219" w:rsidRPr="00E95780">
              <w:rPr>
                <w:rFonts w:ascii="TH SarabunIT๙" w:eastAsia="Cordia New" w:hAnsi="TH SarabunIT๙" w:cs="TH SarabunIT๙"/>
                <w:spacing w:val="-10"/>
                <w:sz w:val="32"/>
                <w:szCs w:val="32"/>
                <w:cs/>
              </w:rPr>
              <w:t xml:space="preserve"> </w:t>
            </w:r>
            <w:r w:rsidR="00D47219" w:rsidRPr="00E95780">
              <w:rPr>
                <w:rFonts w:ascii="TH SarabunIT๙" w:eastAsia="Cordia New" w:hAnsi="TH SarabunIT๙" w:cs="TH SarabunIT๙"/>
                <w:spacing w:val="-10"/>
                <w:sz w:val="32"/>
                <w:szCs w:val="32"/>
              </w:rPr>
              <w:t xml:space="preserve">Disease </w:t>
            </w:r>
            <w:r w:rsidR="00E01043">
              <w:rPr>
                <w:rFonts w:ascii="TH SarabunPSK" w:eastAsia="Cordia New" w:hAnsi="TH SarabunPSK" w:cs="TH SarabunPSK"/>
                <w:spacing w:val="-10"/>
                <w:sz w:val="32"/>
                <w:szCs w:val="32"/>
              </w:rPr>
              <w:t>2019</w:t>
            </w:r>
            <w:r w:rsidR="00D47219" w:rsidRPr="00E95780">
              <w:rPr>
                <w:rFonts w:ascii="TH SarabunIT๙" w:eastAsia="Cordia New" w:hAnsi="TH SarabunIT๙" w:cs="TH SarabunIT๙"/>
                <w:spacing w:val="-10"/>
                <w:sz w:val="32"/>
                <w:szCs w:val="32"/>
              </w:rPr>
              <w:t xml:space="preserve"> </w:t>
            </w:r>
            <w:r w:rsidR="00D47219" w:rsidRPr="00E95780">
              <w:rPr>
                <w:rFonts w:ascii="TH SarabunIT๙" w:eastAsia="Cordia New" w:hAnsi="TH SarabunIT๙" w:cs="TH SarabunIT๙"/>
                <w:spacing w:val="-10"/>
                <w:sz w:val="32"/>
                <w:szCs w:val="32"/>
                <w:cs/>
              </w:rPr>
              <w:t>(</w:t>
            </w:r>
            <w:r w:rsidR="00D47219" w:rsidRPr="00E95780">
              <w:rPr>
                <w:rFonts w:ascii="TH SarabunIT๙" w:eastAsia="Cordia New" w:hAnsi="TH SarabunIT๙" w:cs="TH SarabunIT๙"/>
                <w:spacing w:val="-10"/>
                <w:sz w:val="32"/>
                <w:szCs w:val="32"/>
              </w:rPr>
              <w:t>COVID</w:t>
            </w:r>
            <w:r w:rsidR="00CD20BE">
              <w:rPr>
                <w:rFonts w:ascii="TH SarabunIT๙" w:eastAsia="Cordia New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 w:rsidR="00D47219" w:rsidRPr="00E95780">
              <w:rPr>
                <w:rFonts w:ascii="TH SarabunIT๙" w:eastAsia="Cordia New" w:hAnsi="TH SarabunIT๙" w:cs="TH SarabunIT๙"/>
                <w:spacing w:val="-10"/>
                <w:sz w:val="32"/>
                <w:szCs w:val="32"/>
                <w:cs/>
              </w:rPr>
              <w:t>-</w:t>
            </w:r>
            <w:r w:rsidR="00CD20BE">
              <w:rPr>
                <w:rFonts w:ascii="TH SarabunIT๙" w:eastAsia="Cordia New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 w:rsidR="00D47219">
              <w:rPr>
                <w:rFonts w:ascii="TH SarabunPSK" w:eastAsia="Cordia New" w:hAnsi="TH SarabunPSK" w:cs="TH SarabunPSK" w:hint="cs"/>
                <w:spacing w:val="-10"/>
                <w:sz w:val="32"/>
                <w:szCs w:val="32"/>
                <w:cs/>
              </w:rPr>
              <w:t>19</w:t>
            </w:r>
            <w:r w:rsidR="00D47219" w:rsidRPr="00E95780">
              <w:rPr>
                <w:rFonts w:ascii="TH SarabunIT๙" w:eastAsia="Cordia New" w:hAnsi="TH SarabunIT๙" w:cs="TH SarabunIT๙"/>
                <w:spacing w:val="-10"/>
                <w:sz w:val="32"/>
                <w:szCs w:val="32"/>
                <w:cs/>
              </w:rPr>
              <w:t>))</w:t>
            </w:r>
          </w:p>
        </w:tc>
      </w:tr>
      <w:tr w:rsidR="0033667D" w:rsidRPr="000D0FF1" w14:paraId="4981788D" w14:textId="77777777" w:rsidTr="0033667D">
        <w:tc>
          <w:tcPr>
            <w:tcW w:w="724" w:type="dxa"/>
            <w:shd w:val="clear" w:color="auto" w:fill="auto"/>
          </w:tcPr>
          <w:p w14:paraId="2629C841" w14:textId="6D689D51" w:rsidR="0033667D" w:rsidRPr="000D0FF1" w:rsidRDefault="0033667D" w:rsidP="0033667D">
            <w:pPr>
              <w:jc w:val="center"/>
              <w:rPr>
                <w:rFonts w:ascii="TH SarabunIT๙" w:hAnsi="TH SarabunIT๙" w:cs="TH SarabunIT๙"/>
                <w:b/>
                <w:bCs/>
                <w:spacing w:val="-14"/>
                <w:sz w:val="32"/>
                <w:szCs w:val="32"/>
                <w:cs/>
              </w:rPr>
            </w:pPr>
            <w:r w:rsidRPr="000D0FF1">
              <w:rPr>
                <w:rFonts w:ascii="TH SarabunIT๙" w:hAnsi="TH SarabunIT๙" w:cs="TH SarabunIT๙"/>
                <w:b/>
                <w:bCs/>
                <w:spacing w:val="-14"/>
                <w:sz w:val="32"/>
                <w:szCs w:val="32"/>
                <w:cs/>
              </w:rPr>
              <w:t>4.</w:t>
            </w:r>
          </w:p>
        </w:tc>
        <w:tc>
          <w:tcPr>
            <w:tcW w:w="4717" w:type="dxa"/>
            <w:shd w:val="clear" w:color="auto" w:fill="auto"/>
          </w:tcPr>
          <w:p w14:paraId="61681FBD" w14:textId="77777777" w:rsidR="0033667D" w:rsidRPr="000D0FF1" w:rsidRDefault="0033667D" w:rsidP="0033667D">
            <w:pPr>
              <w:pStyle w:val="a9"/>
              <w:tabs>
                <w:tab w:val="left" w:pos="-3396"/>
                <w:tab w:val="left" w:pos="0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D0F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ด้านงบประมาณที่ใช้ในการดำเนินงาน</w:t>
            </w:r>
            <w:r w:rsidRPr="000D0F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7296847A" w14:textId="4A4E7FAC" w:rsidR="0033667D" w:rsidRDefault="0033667D" w:rsidP="0033667D">
            <w:pPr>
              <w:pStyle w:val="a9"/>
              <w:tabs>
                <w:tab w:val="left" w:pos="-3396"/>
                <w:tab w:val="left" w:pos="0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D0F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4.1 </w:t>
            </w:r>
            <w:r w:rsidRPr="000D0FF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ให้ใช้จ่ายจากงบประมาณรายจ่ายประจำปี</w:t>
            </w:r>
            <w: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ง</w:t>
            </w:r>
            <w:r w:rsidRPr="000D0FF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บกลาง ประเภทเงินสำรองจ่าย</w:t>
            </w:r>
            <w:r w:rsidRPr="000D0FF1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  <w:r w:rsidRPr="000D0F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หากเงินสำรองจ่ายไม่เพียงพอก็สามารถโอนงบประมาณรายการที่เหลือจ่ายหรือไม่มีความจำเป็นต้องจ่ายไปเพิ่มได้ </w:t>
            </w:r>
          </w:p>
          <w:p w14:paraId="2BF429CD" w14:textId="77777777" w:rsidR="0033667D" w:rsidRPr="000D0FF1" w:rsidRDefault="0033667D" w:rsidP="0033667D">
            <w:pPr>
              <w:pStyle w:val="a9"/>
              <w:tabs>
                <w:tab w:val="left" w:pos="-3396"/>
                <w:tab w:val="left" w:pos="0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20" w:type="dxa"/>
            <w:shd w:val="clear" w:color="auto" w:fill="auto"/>
          </w:tcPr>
          <w:p w14:paraId="71AD5A9E" w14:textId="77777777" w:rsidR="0033667D" w:rsidRPr="000D0FF1" w:rsidRDefault="0033667D" w:rsidP="003366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27A4CA5" w14:textId="702624AB" w:rsidR="0033667D" w:rsidRPr="00D47219" w:rsidRDefault="0033667D" w:rsidP="0033667D">
            <w:pPr>
              <w:jc w:val="thaiDistribute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D0FF1">
              <w:rPr>
                <w:rFonts w:ascii="TH SarabunIT๙" w:hAnsi="TH SarabunIT๙" w:cs="TH SarabunIT๙"/>
                <w:sz w:val="32"/>
                <w:szCs w:val="32"/>
                <w:cs/>
              </w:rPr>
              <w:t>- ระเบียบกระทรวงมหาดไทยว่าด้วยวิธีการงบประมา</w:t>
            </w:r>
            <w:r w:rsidRPr="000D0FF1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>ณขององค์กรปกครองส่วนท้องถิ่น พ.ศ. 2563 ข้อ 19 ข้อ 26 และข้อ 27</w:t>
            </w:r>
          </w:p>
          <w:p w14:paraId="50F45C30" w14:textId="77777777" w:rsidR="0033667D" w:rsidRPr="000D0FF1" w:rsidRDefault="0033667D" w:rsidP="00D4721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9FD4155" w14:textId="77777777" w:rsidR="006123EC" w:rsidRDefault="006123EC" w:rsidP="00D47219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14:paraId="63309253" w14:textId="77777777" w:rsidR="001D2163" w:rsidRDefault="001D2163" w:rsidP="00D47219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14:paraId="596A6C31" w14:textId="77777777" w:rsidR="001D2163" w:rsidRDefault="001D2163" w:rsidP="00D47219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14:paraId="67EF7F56" w14:textId="77777777" w:rsidR="00736381" w:rsidRDefault="00736381" w:rsidP="00D47219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14:paraId="2C270D19" w14:textId="5E33F2FA" w:rsidR="0033667D" w:rsidRDefault="00D47219" w:rsidP="006123EC">
      <w:pPr>
        <w:jc w:val="center"/>
        <w:rPr>
          <w:rFonts w:ascii="TH SarabunIT๙" w:hAnsi="TH SarabunIT๙" w:cs="TH SarabunIT๙"/>
          <w:sz w:val="32"/>
          <w:szCs w:val="32"/>
        </w:rPr>
      </w:pPr>
      <w:r w:rsidRPr="00D47219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47219">
        <w:rPr>
          <w:rFonts w:ascii="TH SarabunIT๙" w:hAnsi="TH SarabunIT๙" w:cs="TH SarabunIT๙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</w:p>
    <w:p w14:paraId="238EB611" w14:textId="77777777" w:rsidR="00D47219" w:rsidRPr="00D47219" w:rsidRDefault="00D47219" w:rsidP="00D47219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4717"/>
        <w:gridCol w:w="3620"/>
      </w:tblGrid>
      <w:tr w:rsidR="00D47219" w:rsidRPr="000D0FF1" w14:paraId="414E4F32" w14:textId="77777777" w:rsidTr="00C954BA">
        <w:trPr>
          <w:tblHeader/>
        </w:trPr>
        <w:tc>
          <w:tcPr>
            <w:tcW w:w="724" w:type="dxa"/>
            <w:shd w:val="clear" w:color="auto" w:fill="auto"/>
          </w:tcPr>
          <w:p w14:paraId="7C40319D" w14:textId="77777777" w:rsidR="00D47219" w:rsidRPr="000D0FF1" w:rsidRDefault="00D47219" w:rsidP="00C954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0F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717" w:type="dxa"/>
            <w:shd w:val="clear" w:color="auto" w:fill="auto"/>
          </w:tcPr>
          <w:p w14:paraId="45BC4AF2" w14:textId="77777777" w:rsidR="00D47219" w:rsidRPr="000D0FF1" w:rsidRDefault="00D47219" w:rsidP="00C954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0F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620" w:type="dxa"/>
            <w:shd w:val="clear" w:color="auto" w:fill="auto"/>
          </w:tcPr>
          <w:p w14:paraId="639409F1" w14:textId="77777777" w:rsidR="00D47219" w:rsidRPr="000D0FF1" w:rsidRDefault="00D47219" w:rsidP="00C954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0F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กฎหมาย/ระเบียบ/หนังสือสั่งการ</w:t>
            </w:r>
          </w:p>
        </w:tc>
      </w:tr>
      <w:tr w:rsidR="00D47219" w:rsidRPr="000D0FF1" w14:paraId="7EB83C77" w14:textId="77777777" w:rsidTr="00C954BA">
        <w:trPr>
          <w:tblHeader/>
        </w:trPr>
        <w:tc>
          <w:tcPr>
            <w:tcW w:w="724" w:type="dxa"/>
            <w:shd w:val="clear" w:color="auto" w:fill="auto"/>
          </w:tcPr>
          <w:p w14:paraId="09B301F6" w14:textId="77777777" w:rsidR="00D47219" w:rsidRPr="000D0FF1" w:rsidRDefault="00D47219" w:rsidP="00D472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17" w:type="dxa"/>
            <w:shd w:val="clear" w:color="auto" w:fill="auto"/>
          </w:tcPr>
          <w:p w14:paraId="6D19EA20" w14:textId="775FC617" w:rsidR="00D47219" w:rsidRDefault="00D47219" w:rsidP="00D47219">
            <w:pPr>
              <w:pStyle w:val="a9"/>
              <w:tabs>
                <w:tab w:val="left" w:pos="-3396"/>
                <w:tab w:val="left" w:pos="0"/>
              </w:tabs>
              <w:spacing w:after="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0D0F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4.2 กรณีองค์กรปกครองส่วนท้องถิ่น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0D0F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มีงบประมาณในการดำเนินการไม่เพียงพอตามข้อ 4.1 องค์กรปกครองส่วนท้องถิ่นสามารถใช้จ่ายเงินสะสม </w:t>
            </w:r>
            <w:r w:rsidRPr="000D0FF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และในกรณีที่เงินสะสมมีไม่เพียงพอ ให้องค์กรปกครอง</w:t>
            </w:r>
            <w:r w:rsidRPr="00D4721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ส่วนท้องถิ่นพิจารณานำเงินทุนสำรองเงินสะสมมาใช้จ่าย </w:t>
            </w:r>
          </w:p>
          <w:p w14:paraId="303F686D" w14:textId="0B95F20C" w:rsidR="00D47219" w:rsidRDefault="00D47219" w:rsidP="00D47219">
            <w:pPr>
              <w:pStyle w:val="a9"/>
              <w:tabs>
                <w:tab w:val="left" w:pos="-3396"/>
                <w:tab w:val="left" w:pos="0"/>
              </w:tabs>
              <w:spacing w:after="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12735EAD" w14:textId="6F03BBAE" w:rsidR="00D47219" w:rsidRDefault="00D47219" w:rsidP="00D47219">
            <w:pPr>
              <w:pStyle w:val="a9"/>
              <w:tabs>
                <w:tab w:val="left" w:pos="-3396"/>
                <w:tab w:val="left" w:pos="0"/>
              </w:tabs>
              <w:spacing w:after="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7D44022F" w14:textId="3514CE92" w:rsidR="00D47219" w:rsidRDefault="00D47219" w:rsidP="00D47219">
            <w:pPr>
              <w:pStyle w:val="a9"/>
              <w:tabs>
                <w:tab w:val="left" w:pos="-3396"/>
                <w:tab w:val="left" w:pos="0"/>
              </w:tabs>
              <w:spacing w:after="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7A457680" w14:textId="761DF43A" w:rsidR="00D47219" w:rsidRDefault="00D47219" w:rsidP="00D47219">
            <w:pPr>
              <w:pStyle w:val="a9"/>
              <w:tabs>
                <w:tab w:val="left" w:pos="-3396"/>
                <w:tab w:val="left" w:pos="0"/>
              </w:tabs>
              <w:spacing w:after="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762F4DED" w14:textId="0FCD7CDB" w:rsidR="00D47219" w:rsidRDefault="00D47219" w:rsidP="00D47219">
            <w:pPr>
              <w:pStyle w:val="a9"/>
              <w:tabs>
                <w:tab w:val="left" w:pos="-3396"/>
                <w:tab w:val="left" w:pos="0"/>
              </w:tabs>
              <w:spacing w:after="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593B857F" w14:textId="5B7D2BDB" w:rsidR="00D47219" w:rsidRDefault="00D47219" w:rsidP="00D47219">
            <w:pPr>
              <w:pStyle w:val="a9"/>
              <w:tabs>
                <w:tab w:val="left" w:pos="-3396"/>
                <w:tab w:val="left" w:pos="0"/>
              </w:tabs>
              <w:spacing w:after="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6C085EC7" w14:textId="1828D98D" w:rsidR="00D47219" w:rsidRDefault="00D47219" w:rsidP="00D47219">
            <w:pPr>
              <w:pStyle w:val="a9"/>
              <w:tabs>
                <w:tab w:val="left" w:pos="-3396"/>
                <w:tab w:val="left" w:pos="0"/>
              </w:tabs>
              <w:spacing w:after="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722EC75E" w14:textId="07A3567D" w:rsidR="00D47219" w:rsidRDefault="00D47219" w:rsidP="00D47219">
            <w:pPr>
              <w:pStyle w:val="a9"/>
              <w:tabs>
                <w:tab w:val="left" w:pos="-3396"/>
                <w:tab w:val="left" w:pos="0"/>
              </w:tabs>
              <w:spacing w:after="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13EDD8BE" w14:textId="26A0A314" w:rsidR="00D47219" w:rsidRDefault="00D47219" w:rsidP="00D47219">
            <w:pPr>
              <w:pStyle w:val="a9"/>
              <w:tabs>
                <w:tab w:val="left" w:pos="-3396"/>
                <w:tab w:val="left" w:pos="0"/>
              </w:tabs>
              <w:spacing w:after="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335EF2A4" w14:textId="4C7A6047" w:rsidR="00D47219" w:rsidRPr="00E01043" w:rsidRDefault="00D47219" w:rsidP="00E01043">
            <w:pPr>
              <w:pStyle w:val="a9"/>
              <w:tabs>
                <w:tab w:val="left" w:pos="-3396"/>
                <w:tab w:val="left" w:pos="0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D0FF1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    4.3 กรณีองค์กรปกครองส่วนท้องถิ่นไม่ได้เป็นหน่วยดำเนินการหรือร่วมดำเนินการ ก็อาจพิจารณา</w:t>
            </w:r>
            <w:r w:rsidRPr="000D0FF1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สนับสนุนงบประมาณในการจัดหาวัสดุ อุปกรณ์</w:t>
            </w:r>
            <w:r w:rsidR="00612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D0FF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เพื่อใช้ในการป้องกันและควบคุมโรคให้แก่หน่วยงานอื่นได้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โดยต้อง</w:t>
            </w:r>
            <w:r w:rsidRPr="0071081F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มี</w:t>
            </w:r>
            <w:r w:rsidR="0071081F" w:rsidRPr="0071081F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ใน</w:t>
            </w:r>
            <w:r w:rsidRPr="0071081F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แผนพัฒนา และตั้งงบประมาณในหมวดเงินอุดหนุน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ไม่สามารถจ่ายจากเงินสะสมได้</w:t>
            </w:r>
          </w:p>
        </w:tc>
        <w:tc>
          <w:tcPr>
            <w:tcW w:w="3620" w:type="dxa"/>
            <w:shd w:val="clear" w:color="auto" w:fill="auto"/>
          </w:tcPr>
          <w:p w14:paraId="5059578D" w14:textId="139DCF41" w:rsidR="00D47219" w:rsidRPr="000D0FF1" w:rsidRDefault="00D47219" w:rsidP="00D4721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D0FF1">
              <w:rPr>
                <w:rFonts w:ascii="TH SarabunIT๙" w:hAnsi="TH SarabunIT๙" w:cs="TH SarabunIT๙"/>
                <w:sz w:val="32"/>
                <w:szCs w:val="32"/>
                <w:cs/>
              </w:rPr>
              <w:t>- ระเบียบกระทรวงมหาดไทยว่าด้วย</w:t>
            </w:r>
            <w:r w:rsidRPr="000D0FF1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0D0FF1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การรับเงิน การเบิกจ่ายเงิน การฝากเงิน การเก็บรักษาเงิน และการตรวจเงิน</w:t>
            </w:r>
            <w:r w:rsidRPr="000D0FF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1D2163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ขององค์กรปกครองส่วนท้องถิ่น</w:t>
            </w:r>
            <w:r w:rsidR="001D2163" w:rsidRPr="001D2163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 xml:space="preserve"> </w:t>
            </w:r>
            <w:r w:rsidRPr="001D2163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พ.ศ. 2547</w:t>
            </w:r>
            <w:r w:rsidRPr="000D0F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และที่แก้ไขเพิ่มเติม ข้อ 87 และข้อ 89</w:t>
            </w:r>
          </w:p>
          <w:p w14:paraId="0E809EFB" w14:textId="07045696" w:rsidR="00D47219" w:rsidRPr="000D0FF1" w:rsidRDefault="00D47219" w:rsidP="00D47219">
            <w:pPr>
              <w:jc w:val="thaiDistribute"/>
              <w:rPr>
                <w:rFonts w:ascii="TH SarabunIT๙" w:eastAsia="Cordia New" w:hAnsi="TH SarabunIT๙" w:cs="TH SarabunIT๙"/>
                <w:spacing w:val="-4"/>
                <w:sz w:val="32"/>
                <w:szCs w:val="32"/>
              </w:rPr>
            </w:pPr>
            <w:r w:rsidRPr="000D0FF1">
              <w:rPr>
                <w:rFonts w:ascii="TH SarabunIT๙" w:hAnsi="TH SarabunIT๙" w:cs="TH SarabunIT๙"/>
                <w:sz w:val="32"/>
                <w:szCs w:val="32"/>
                <w:cs/>
              </w:rPr>
              <w:t>- หนังสือกระทรวงมหาดไทย ด่วนที่สุด</w:t>
            </w:r>
            <w:r w:rsidRPr="000D0FF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ที่ มท 0808.2/ว 1608 </w:t>
            </w:r>
            <w:r w:rsidRPr="000D0FF1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ลงวันที่</w:t>
            </w:r>
            <w:r w:rsidRPr="000D0FF1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br/>
              <w:t>17 มีนาคม 2563 เรื่อง ยกเว้น</w:t>
            </w:r>
            <w:r w:rsidRPr="000D0FF1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br/>
              <w:t>การใช้จ่ายเงินสะสมในการควบคุม</w:t>
            </w:r>
            <w:r w:rsidRPr="000D0FF1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br/>
              <w:t>เพื่อสังเกตอาการของผู้เดินทางกลับ</w:t>
            </w:r>
            <w:r w:rsidRPr="000D0FF1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จากประเทศที่เป็นเขตโรคติดต่อหรือเป็นพื้นที่ระบาดต่อเนื่อง </w:t>
            </w:r>
            <w:r w:rsidRPr="000D0FF1">
              <w:rPr>
                <w:rFonts w:ascii="TH SarabunIT๙" w:eastAsia="Cordia New" w:hAnsi="TH SarabunIT๙" w:cs="TH SarabunIT๙"/>
                <w:spacing w:val="-8"/>
                <w:sz w:val="32"/>
                <w:szCs w:val="32"/>
                <w:cs/>
              </w:rPr>
              <w:t>กรณีโรคติดเชื้อ</w:t>
            </w:r>
            <w:proofErr w:type="spellStart"/>
            <w:r w:rsidRPr="000D0FF1">
              <w:rPr>
                <w:rFonts w:ascii="TH SarabunIT๙" w:eastAsia="Cordia New" w:hAnsi="TH SarabunIT๙" w:cs="TH SarabunIT๙"/>
                <w:spacing w:val="-8"/>
                <w:sz w:val="32"/>
                <w:szCs w:val="32"/>
                <w:cs/>
              </w:rPr>
              <w:t>ไวรัส</w:t>
            </w:r>
            <w:proofErr w:type="spellEnd"/>
            <w:r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br/>
            </w:r>
            <w:r w:rsidRPr="000D0FF1">
              <w:rPr>
                <w:rFonts w:ascii="TH SarabunIT๙" w:eastAsia="Cordia New" w:hAnsi="TH SarabunIT๙" w:cs="TH SarabunIT๙"/>
                <w:spacing w:val="-10"/>
                <w:sz w:val="32"/>
                <w:szCs w:val="32"/>
                <w:cs/>
              </w:rPr>
              <w:t xml:space="preserve">โคโรนา </w:t>
            </w:r>
            <w:r>
              <w:rPr>
                <w:rFonts w:ascii="TH SarabunPSK" w:eastAsia="Cordia New" w:hAnsi="TH SarabunPSK" w:cs="TH SarabunPSK" w:hint="cs"/>
                <w:spacing w:val="-10"/>
                <w:sz w:val="32"/>
                <w:szCs w:val="32"/>
                <w:cs/>
              </w:rPr>
              <w:t>2019</w:t>
            </w:r>
            <w:r w:rsidRPr="000D0FF1">
              <w:rPr>
                <w:rFonts w:ascii="TH SarabunIT๙" w:eastAsia="Cordia New" w:hAnsi="TH SarabunIT๙" w:cs="TH SarabunIT๙"/>
                <w:spacing w:val="-10"/>
                <w:sz w:val="32"/>
                <w:szCs w:val="32"/>
                <w:cs/>
              </w:rPr>
              <w:t xml:space="preserve"> หรือโรคโควิด </w:t>
            </w:r>
            <w:r>
              <w:rPr>
                <w:rFonts w:ascii="TH SarabunPSK" w:eastAsia="Cordia New" w:hAnsi="TH SarabunPSK" w:cs="TH SarabunPSK" w:hint="cs"/>
                <w:spacing w:val="-10"/>
                <w:sz w:val="32"/>
                <w:szCs w:val="32"/>
                <w:cs/>
              </w:rPr>
              <w:t>19</w:t>
            </w:r>
            <w:r w:rsidRPr="00E95780">
              <w:rPr>
                <w:rFonts w:ascii="TH SarabunIT๙" w:eastAsia="Cordia New" w:hAnsi="TH SarabunIT๙" w:cs="TH SarabunIT๙"/>
                <w:spacing w:val="-10"/>
                <w:sz w:val="32"/>
                <w:szCs w:val="32"/>
                <w:cs/>
              </w:rPr>
              <w:t xml:space="preserve"> (</w:t>
            </w:r>
            <w:r w:rsidRPr="00E95780">
              <w:rPr>
                <w:rFonts w:ascii="TH SarabunIT๙" w:eastAsia="Cordia New" w:hAnsi="TH SarabunIT๙" w:cs="TH SarabunIT๙"/>
                <w:spacing w:val="-10"/>
                <w:sz w:val="32"/>
                <w:szCs w:val="32"/>
              </w:rPr>
              <w:t>Coronavirus</w:t>
            </w:r>
            <w:r w:rsidRPr="00E95780">
              <w:rPr>
                <w:rFonts w:ascii="TH SarabunIT๙" w:eastAsia="Cordia New" w:hAnsi="TH SarabunIT๙" w:cs="TH SarabunIT๙"/>
                <w:spacing w:val="-10"/>
                <w:sz w:val="32"/>
                <w:szCs w:val="32"/>
                <w:cs/>
              </w:rPr>
              <w:t xml:space="preserve"> </w:t>
            </w:r>
            <w:r w:rsidRPr="00E95780">
              <w:rPr>
                <w:rFonts w:ascii="TH SarabunIT๙" w:eastAsia="Cordia New" w:hAnsi="TH SarabunIT๙" w:cs="TH SarabunIT๙"/>
                <w:spacing w:val="-10"/>
                <w:sz w:val="32"/>
                <w:szCs w:val="32"/>
              </w:rPr>
              <w:t xml:space="preserve">Disease </w:t>
            </w:r>
            <w:r w:rsidR="00E01043">
              <w:rPr>
                <w:rFonts w:ascii="TH SarabunPSK" w:eastAsia="Cordia New" w:hAnsi="TH SarabunPSK" w:cs="TH SarabunPSK" w:hint="cs"/>
                <w:spacing w:val="-10"/>
                <w:sz w:val="32"/>
                <w:szCs w:val="32"/>
                <w:cs/>
              </w:rPr>
              <w:t>2019</w:t>
            </w:r>
            <w:r w:rsidRPr="00E95780">
              <w:rPr>
                <w:rFonts w:ascii="TH SarabunIT๙" w:eastAsia="Cordia New" w:hAnsi="TH SarabunIT๙" w:cs="TH SarabunIT๙"/>
                <w:spacing w:val="-10"/>
                <w:sz w:val="32"/>
                <w:szCs w:val="32"/>
              </w:rPr>
              <w:t xml:space="preserve"> </w:t>
            </w:r>
            <w:r w:rsidRPr="00E95780">
              <w:rPr>
                <w:rFonts w:ascii="TH SarabunIT๙" w:eastAsia="Cordia New" w:hAnsi="TH SarabunIT๙" w:cs="TH SarabunIT๙"/>
                <w:spacing w:val="-10"/>
                <w:sz w:val="32"/>
                <w:szCs w:val="32"/>
                <w:cs/>
              </w:rPr>
              <w:t>(</w:t>
            </w:r>
            <w:r w:rsidRPr="00E95780">
              <w:rPr>
                <w:rFonts w:ascii="TH SarabunIT๙" w:eastAsia="Cordia New" w:hAnsi="TH SarabunIT๙" w:cs="TH SarabunIT๙"/>
                <w:spacing w:val="-10"/>
                <w:sz w:val="32"/>
                <w:szCs w:val="32"/>
              </w:rPr>
              <w:t>COVID</w:t>
            </w:r>
            <w:r w:rsidR="006123EC">
              <w:rPr>
                <w:rFonts w:ascii="TH SarabunIT๙" w:eastAsia="Cordia New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 w:rsidRPr="00E95780">
              <w:rPr>
                <w:rFonts w:ascii="TH SarabunIT๙" w:eastAsia="Cordia New" w:hAnsi="TH SarabunIT๙" w:cs="TH SarabunIT๙"/>
                <w:spacing w:val="-10"/>
                <w:sz w:val="32"/>
                <w:szCs w:val="32"/>
                <w:cs/>
              </w:rPr>
              <w:t>-</w:t>
            </w:r>
            <w:r w:rsidR="006123EC">
              <w:rPr>
                <w:rFonts w:ascii="TH SarabunIT๙" w:eastAsia="Cordia New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ordia New" w:hAnsi="TH SarabunPSK" w:cs="TH SarabunPSK" w:hint="cs"/>
                <w:spacing w:val="-10"/>
                <w:sz w:val="32"/>
                <w:szCs w:val="32"/>
                <w:cs/>
              </w:rPr>
              <w:t>19</w:t>
            </w:r>
            <w:r w:rsidRPr="00E95780">
              <w:rPr>
                <w:rFonts w:ascii="TH SarabunIT๙" w:eastAsia="Cordia New" w:hAnsi="TH SarabunIT๙" w:cs="TH SarabunIT๙"/>
                <w:spacing w:val="-10"/>
                <w:sz w:val="32"/>
                <w:szCs w:val="32"/>
                <w:cs/>
              </w:rPr>
              <w:t>))</w:t>
            </w:r>
          </w:p>
          <w:p w14:paraId="2F85D8E3" w14:textId="77777777" w:rsidR="00D47219" w:rsidRPr="000D0FF1" w:rsidRDefault="00D47219" w:rsidP="00D4721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D0FF1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t xml:space="preserve">- </w:t>
            </w:r>
            <w:r w:rsidRPr="000D0FF1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ระเบียบกระทรวงมหาดไทยว่าด้วยเงินอุดหนุนขององค์กรปกครองส่วนท้องถิ่น</w:t>
            </w:r>
            <w:r w:rsidRPr="000D0F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D0FF1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0D0FF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0D0FF1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0D0FF1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0D0FF1">
              <w:rPr>
                <w:rFonts w:ascii="TH SarabunIT๙" w:hAnsi="TH SarabunIT๙" w:cs="TH SarabunIT๙"/>
                <w:sz w:val="32"/>
                <w:szCs w:val="32"/>
                <w:cs/>
              </w:rPr>
              <w:t>๒๕๕๙ และที่แก้ไขเพิ่มเติม</w:t>
            </w:r>
          </w:p>
          <w:p w14:paraId="5C8F40DD" w14:textId="77777777" w:rsidR="00D47219" w:rsidRPr="000D0FF1" w:rsidRDefault="00D47219" w:rsidP="00D472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D47219" w:rsidRPr="000D0FF1" w14:paraId="4459C511" w14:textId="77777777" w:rsidTr="00C954BA">
        <w:trPr>
          <w:tblHeader/>
        </w:trPr>
        <w:tc>
          <w:tcPr>
            <w:tcW w:w="724" w:type="dxa"/>
            <w:shd w:val="clear" w:color="auto" w:fill="auto"/>
          </w:tcPr>
          <w:p w14:paraId="14E4C691" w14:textId="06ECAC46" w:rsidR="00D47219" w:rsidRPr="000D0FF1" w:rsidRDefault="00D47219" w:rsidP="00D472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4"/>
                <w:sz w:val="32"/>
                <w:szCs w:val="32"/>
                <w:cs/>
              </w:rPr>
              <w:t>5.</w:t>
            </w:r>
          </w:p>
        </w:tc>
        <w:tc>
          <w:tcPr>
            <w:tcW w:w="4717" w:type="dxa"/>
            <w:shd w:val="clear" w:color="auto" w:fill="auto"/>
          </w:tcPr>
          <w:p w14:paraId="4099AF87" w14:textId="77777777" w:rsidR="00D47219" w:rsidRPr="000D0FF1" w:rsidRDefault="00D47219" w:rsidP="00D47219">
            <w:pPr>
              <w:pStyle w:val="a9"/>
              <w:tabs>
                <w:tab w:val="left" w:pos="-3396"/>
                <w:tab w:val="left" w:pos="0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0F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ด้านการจัดซื้อจัดจ้าง</w:t>
            </w:r>
          </w:p>
          <w:p w14:paraId="27A26AD7" w14:textId="14F054AE" w:rsidR="00D47219" w:rsidRPr="000D0FF1" w:rsidRDefault="00D47219" w:rsidP="00D47219">
            <w:pPr>
              <w:pStyle w:val="a9"/>
              <w:tabs>
                <w:tab w:val="left" w:pos="-3396"/>
                <w:tab w:val="left" w:pos="0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D0F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0D0FF1">
              <w:rPr>
                <w:rFonts w:ascii="TH SarabunIT๙" w:hAnsi="TH SarabunIT๙" w:cs="TH SarabunIT๙"/>
                <w:spacing w:val="10"/>
                <w:sz w:val="32"/>
                <w:szCs w:val="32"/>
                <w:cs/>
              </w:rPr>
              <w:t>กรณีองค์กรปกครองส่วนท้องถิ่นจัดซื้อจัดจ้างพัสดุสำหรับการป้องกัน รักษา</w:t>
            </w:r>
            <w:r w:rsidR="003D6134">
              <w:rPr>
                <w:rFonts w:ascii="TH SarabunIT๙" w:hAnsi="TH SarabunIT๙" w:cs="TH SarabunIT๙" w:hint="cs"/>
                <w:spacing w:val="10"/>
                <w:sz w:val="32"/>
                <w:szCs w:val="32"/>
                <w:cs/>
              </w:rPr>
              <w:t xml:space="preserve"> </w:t>
            </w:r>
            <w:r w:rsidRPr="000D0FF1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และควบคุมโรค</w:t>
            </w:r>
            <w:r w:rsidR="006123EC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br/>
            </w:r>
            <w:r w:rsidRPr="006123EC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ของผู้ป่วยในโรงพยาบาลสนามระดับพื้นที่</w:t>
            </w:r>
            <w:r w:rsidR="006123EC" w:rsidRPr="00612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123EC">
              <w:rPr>
                <w:rFonts w:ascii="TH SarabunIT๙" w:hAnsi="TH SarabunIT๙" w:cs="TH SarabunIT๙"/>
                <w:sz w:val="32"/>
                <w:szCs w:val="32"/>
                <w:cs/>
              </w:rPr>
              <w:t>แต่ละครั้ง</w:t>
            </w:r>
            <w:r w:rsidRPr="000D0FF1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ทุกวงเงินถือเป็น</w:t>
            </w:r>
            <w:r w:rsidRPr="000D0F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กรณีจำเป็นเร่งด่วน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ตามข้อ 79 วรรคสอง ของ</w:t>
            </w:r>
            <w:r w:rsidRPr="000D0FF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ระเบียบกระทรวงการคลังว่าด้วย</w:t>
            </w:r>
            <w:r w:rsidR="006123EC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br/>
            </w:r>
            <w:r w:rsidRPr="000D0FF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การจัดซื้อจัดจ้างและการบริหารพัสดุภาครัฐ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0D0FF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พ.ศ. 2560</w:t>
            </w:r>
          </w:p>
        </w:tc>
        <w:tc>
          <w:tcPr>
            <w:tcW w:w="3620" w:type="dxa"/>
            <w:shd w:val="clear" w:color="auto" w:fill="auto"/>
          </w:tcPr>
          <w:p w14:paraId="1FDD1135" w14:textId="77777777" w:rsidR="00D47219" w:rsidRPr="000D0FF1" w:rsidRDefault="00D47219" w:rsidP="00D4721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EE9D33A" w14:textId="77777777" w:rsidR="00D47219" w:rsidRPr="000D0FF1" w:rsidRDefault="00D47219" w:rsidP="00D47219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0D0FF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- ระเบียบกระทรวงการคลังว่าด้วยการจัดซื้อจัดจ้างและการบริหารพัสดุภาครัฐ</w:t>
            </w:r>
            <w: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br/>
            </w:r>
            <w:r w:rsidRPr="000D0FF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พ.ศ. 2560 ข้อ 79 วรรคสอง</w:t>
            </w:r>
          </w:p>
          <w:p w14:paraId="1CE97C7F" w14:textId="4CEECAB2" w:rsidR="00D47219" w:rsidRPr="000D0FF1" w:rsidRDefault="00D47219" w:rsidP="00DD01B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D0FF1">
              <w:rPr>
                <w:rFonts w:ascii="TH SarabunIT๙" w:hAnsi="TH SarabunIT๙" w:cs="TH SarabunIT๙"/>
                <w:spacing w:val="12"/>
                <w:sz w:val="32"/>
                <w:szCs w:val="32"/>
                <w:cs/>
              </w:rPr>
              <w:t xml:space="preserve">- </w:t>
            </w:r>
            <w:r w:rsidRPr="000D0FF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หนังสือคณะกรรมการวินิจฉัยปัญหา</w:t>
            </w:r>
            <w: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br/>
            </w:r>
            <w:r w:rsidRPr="000D0FF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การจัดซื้อจัดจ้างและการบริหารพัสดุภาครัฐ กรมบัญชีกลาง</w:t>
            </w:r>
            <w:r w:rsidR="00DD01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ด่วนที่สุด</w:t>
            </w:r>
            <w:r w:rsidR="00DD01B9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0D0FF1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  <w:r w:rsidR="00DD01B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0D0FF1">
              <w:rPr>
                <w:rFonts w:ascii="TH SarabunIT๙" w:hAnsi="TH SarabunIT๙" w:cs="TH SarabunIT๙"/>
                <w:sz w:val="32"/>
                <w:szCs w:val="32"/>
                <w:cs/>
              </w:rPr>
              <w:t>กค</w:t>
            </w:r>
            <w:proofErr w:type="spellEnd"/>
            <w:r w:rsidRPr="000D0F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proofErr w:type="spellStart"/>
            <w:r w:rsidRPr="000D0FF1">
              <w:rPr>
                <w:rFonts w:ascii="TH SarabunIT๙" w:hAnsi="TH SarabunIT๙" w:cs="TH SarabunIT๙"/>
                <w:sz w:val="32"/>
                <w:szCs w:val="32"/>
                <w:cs/>
              </w:rPr>
              <w:t>กวจ</w:t>
            </w:r>
            <w:proofErr w:type="spellEnd"/>
            <w:r w:rsidRPr="000D0FF1">
              <w:rPr>
                <w:rFonts w:ascii="TH SarabunIT๙" w:hAnsi="TH SarabunIT๙" w:cs="TH SarabunIT๙"/>
                <w:sz w:val="32"/>
                <w:szCs w:val="32"/>
                <w:cs/>
              </w:rPr>
              <w:t>) 0405.2/ว 115 ลงวัน</w:t>
            </w:r>
            <w:r w:rsidR="003D61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0D0F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27 มีนาคม 2563 เรื่อง การดำเนินการกรณีการจัดซื้อยา </w:t>
            </w:r>
            <w:r w:rsidRPr="000D0FF1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เวชภัณฑ์ที่มิใช่ยา หรืออุปกรณ์การแพทย์ หรือการจัดจ้างเพื่อให้ได้มาซึ่งพัสดุสำหรับการป้องกัน ควบคุม</w:t>
            </w:r>
            <w:r w:rsidR="006123EC">
              <w:rPr>
                <w:rFonts w:ascii="TH SarabunIT๙" w:hAnsi="TH SarabunIT๙" w:cs="TH SarabunIT๙" w:hint="cs"/>
                <w:spacing w:val="4"/>
                <w:sz w:val="32"/>
                <w:szCs w:val="32"/>
                <w:cs/>
              </w:rPr>
              <w:t xml:space="preserve"> </w:t>
            </w:r>
            <w:r w:rsidRPr="000D0FF1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หรือรักษาโรคติดเชื้อ</w:t>
            </w:r>
            <w:proofErr w:type="spellStart"/>
            <w:r w:rsidRPr="000D0FF1">
              <w:rPr>
                <w:rFonts w:ascii="TH SarabunIT๙" w:hAnsi="TH SarabunIT๙" w:cs="TH SarabunIT๙"/>
                <w:sz w:val="32"/>
                <w:szCs w:val="32"/>
                <w:cs/>
              </w:rPr>
              <w:t>ไวรัส</w:t>
            </w:r>
            <w:proofErr w:type="spellEnd"/>
            <w:r w:rsidR="00E01043" w:rsidRPr="000D0FF1">
              <w:rPr>
                <w:rFonts w:ascii="TH SarabunIT๙" w:eastAsia="Cordia New" w:hAnsi="TH SarabunIT๙" w:cs="TH SarabunIT๙"/>
                <w:spacing w:val="-10"/>
                <w:sz w:val="32"/>
                <w:szCs w:val="32"/>
                <w:cs/>
              </w:rPr>
              <w:t xml:space="preserve">โคโรนา </w:t>
            </w:r>
            <w:r w:rsidR="00E01043">
              <w:rPr>
                <w:rFonts w:ascii="TH SarabunPSK" w:eastAsia="Cordia New" w:hAnsi="TH SarabunPSK" w:cs="TH SarabunPSK" w:hint="cs"/>
                <w:spacing w:val="-10"/>
                <w:sz w:val="32"/>
                <w:szCs w:val="32"/>
                <w:cs/>
              </w:rPr>
              <w:t>2019</w:t>
            </w:r>
            <w:r w:rsidR="00E01043" w:rsidRPr="000D0FF1">
              <w:rPr>
                <w:rFonts w:ascii="TH SarabunIT๙" w:eastAsia="Cordia New" w:hAnsi="TH SarabunIT๙" w:cs="TH SarabunIT๙"/>
                <w:spacing w:val="-10"/>
                <w:sz w:val="32"/>
                <w:szCs w:val="32"/>
                <w:cs/>
              </w:rPr>
              <w:t xml:space="preserve"> หรือโรคโควิด </w:t>
            </w:r>
            <w:r w:rsidR="00E01043">
              <w:rPr>
                <w:rFonts w:ascii="TH SarabunPSK" w:eastAsia="Cordia New" w:hAnsi="TH SarabunPSK" w:cs="TH SarabunPSK" w:hint="cs"/>
                <w:spacing w:val="-10"/>
                <w:sz w:val="32"/>
                <w:szCs w:val="32"/>
                <w:cs/>
              </w:rPr>
              <w:t>19</w:t>
            </w:r>
            <w:r w:rsidR="00E01043" w:rsidRPr="00E95780">
              <w:rPr>
                <w:rFonts w:ascii="TH SarabunIT๙" w:eastAsia="Cordia New" w:hAnsi="TH SarabunIT๙" w:cs="TH SarabunIT๙"/>
                <w:spacing w:val="-10"/>
                <w:sz w:val="32"/>
                <w:szCs w:val="32"/>
                <w:cs/>
              </w:rPr>
              <w:t xml:space="preserve"> (</w:t>
            </w:r>
            <w:r w:rsidR="00E01043" w:rsidRPr="00E95780">
              <w:rPr>
                <w:rFonts w:ascii="TH SarabunIT๙" w:eastAsia="Cordia New" w:hAnsi="TH SarabunIT๙" w:cs="TH SarabunIT๙"/>
                <w:spacing w:val="-10"/>
                <w:sz w:val="32"/>
                <w:szCs w:val="32"/>
              </w:rPr>
              <w:t>Coronavirus</w:t>
            </w:r>
            <w:r w:rsidR="00E01043" w:rsidRPr="00E95780">
              <w:rPr>
                <w:rFonts w:ascii="TH SarabunIT๙" w:eastAsia="Cordia New" w:hAnsi="TH SarabunIT๙" w:cs="TH SarabunIT๙"/>
                <w:spacing w:val="-10"/>
                <w:sz w:val="32"/>
                <w:szCs w:val="32"/>
                <w:cs/>
              </w:rPr>
              <w:t xml:space="preserve"> </w:t>
            </w:r>
            <w:r w:rsidR="00E01043" w:rsidRPr="00E95780">
              <w:rPr>
                <w:rFonts w:ascii="TH SarabunIT๙" w:eastAsia="Cordia New" w:hAnsi="TH SarabunIT๙" w:cs="TH SarabunIT๙"/>
                <w:spacing w:val="-10"/>
                <w:sz w:val="32"/>
                <w:szCs w:val="32"/>
              </w:rPr>
              <w:t>Disease</w:t>
            </w:r>
            <w:r w:rsidR="00E01043">
              <w:rPr>
                <w:rFonts w:ascii="TH SarabunIT๙" w:eastAsia="Cordia New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 w:rsidR="00E01043">
              <w:rPr>
                <w:rFonts w:ascii="TH SarabunPSK" w:eastAsia="Cordia New" w:hAnsi="TH SarabunPSK" w:cs="TH SarabunPSK" w:hint="cs"/>
                <w:spacing w:val="-10"/>
                <w:sz w:val="32"/>
                <w:szCs w:val="32"/>
                <w:cs/>
              </w:rPr>
              <w:t>2019</w:t>
            </w:r>
            <w:r w:rsidR="00E01043" w:rsidRPr="00E95780">
              <w:rPr>
                <w:rFonts w:ascii="TH SarabunIT๙" w:eastAsia="Cordia New" w:hAnsi="TH SarabunIT๙" w:cs="TH SarabunIT๙"/>
                <w:spacing w:val="-10"/>
                <w:sz w:val="32"/>
                <w:szCs w:val="32"/>
              </w:rPr>
              <w:t xml:space="preserve"> </w:t>
            </w:r>
            <w:r w:rsidR="00E01043" w:rsidRPr="00E95780">
              <w:rPr>
                <w:rFonts w:ascii="TH SarabunIT๙" w:eastAsia="Cordia New" w:hAnsi="TH SarabunIT๙" w:cs="TH SarabunIT๙"/>
                <w:spacing w:val="-10"/>
                <w:sz w:val="32"/>
                <w:szCs w:val="32"/>
                <w:cs/>
              </w:rPr>
              <w:t>(</w:t>
            </w:r>
            <w:r w:rsidR="00E01043" w:rsidRPr="00E95780">
              <w:rPr>
                <w:rFonts w:ascii="TH SarabunIT๙" w:eastAsia="Cordia New" w:hAnsi="TH SarabunIT๙" w:cs="TH SarabunIT๙"/>
                <w:spacing w:val="-10"/>
                <w:sz w:val="32"/>
                <w:szCs w:val="32"/>
              </w:rPr>
              <w:t>COVID</w:t>
            </w:r>
            <w:r w:rsidR="006123EC">
              <w:rPr>
                <w:rFonts w:ascii="TH SarabunIT๙" w:eastAsia="Cordia New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 w:rsidR="00E01043" w:rsidRPr="00E95780">
              <w:rPr>
                <w:rFonts w:ascii="TH SarabunIT๙" w:eastAsia="Cordia New" w:hAnsi="TH SarabunIT๙" w:cs="TH SarabunIT๙"/>
                <w:spacing w:val="-10"/>
                <w:sz w:val="32"/>
                <w:szCs w:val="32"/>
                <w:cs/>
              </w:rPr>
              <w:t>-</w:t>
            </w:r>
            <w:r w:rsidR="006123EC">
              <w:rPr>
                <w:rFonts w:ascii="TH SarabunIT๙" w:eastAsia="Cordia New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 w:rsidR="00E01043">
              <w:rPr>
                <w:rFonts w:ascii="TH SarabunPSK" w:eastAsia="Cordia New" w:hAnsi="TH SarabunPSK" w:cs="TH SarabunPSK" w:hint="cs"/>
                <w:spacing w:val="-10"/>
                <w:sz w:val="32"/>
                <w:szCs w:val="32"/>
                <w:cs/>
              </w:rPr>
              <w:t>19</w:t>
            </w:r>
            <w:r w:rsidR="00E01043" w:rsidRPr="00E95780">
              <w:rPr>
                <w:rFonts w:ascii="TH SarabunIT๙" w:eastAsia="Cordia New" w:hAnsi="TH SarabunIT๙" w:cs="TH SarabunIT๙"/>
                <w:spacing w:val="-10"/>
                <w:sz w:val="32"/>
                <w:szCs w:val="32"/>
                <w:cs/>
              </w:rPr>
              <w:t>))</w:t>
            </w:r>
          </w:p>
        </w:tc>
      </w:tr>
    </w:tbl>
    <w:p w14:paraId="24E8C920" w14:textId="1178982F" w:rsidR="00D47219" w:rsidRPr="00D47219" w:rsidRDefault="00D47219"/>
    <w:p w14:paraId="5CAE5CCB" w14:textId="753F222B" w:rsidR="00916C2B" w:rsidRDefault="001D2163" w:rsidP="009F726F">
      <w:pPr>
        <w:tabs>
          <w:tab w:val="left" w:pos="851"/>
          <w:tab w:val="left" w:pos="1418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20ED412" wp14:editId="171F83D9">
                <wp:simplePos x="0" y="0"/>
                <wp:positionH relativeFrom="column">
                  <wp:posOffset>4467860</wp:posOffset>
                </wp:positionH>
                <wp:positionV relativeFrom="paragraph">
                  <wp:posOffset>212642</wp:posOffset>
                </wp:positionV>
                <wp:extent cx="1524000" cy="104902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049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203170" w14:textId="71D62878" w:rsidR="003A6996" w:rsidRPr="0008295F" w:rsidRDefault="003A6996" w:rsidP="001D2163">
                            <w:pPr>
                              <w:spacing w:line="216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</w:rPr>
                            </w:pPr>
                            <w:r w:rsidRPr="0008295F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4"/>
                                <w:cs/>
                              </w:rPr>
                              <w:t xml:space="preserve">รอง </w:t>
                            </w:r>
                            <w:proofErr w:type="spellStart"/>
                            <w:r w:rsidRPr="0008295F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4"/>
                                <w:cs/>
                              </w:rPr>
                              <w:t>อสถ</w:t>
                            </w:r>
                            <w:proofErr w:type="spellEnd"/>
                            <w:r w:rsidRPr="0008295F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4"/>
                                <w:cs/>
                              </w:rPr>
                              <w:t>. ..............................</w:t>
                            </w:r>
                          </w:p>
                          <w:p w14:paraId="4F9F04DF" w14:textId="4A44A911" w:rsidR="001D2163" w:rsidRPr="0008295F" w:rsidRDefault="001D2163" w:rsidP="001D2163">
                            <w:pPr>
                              <w:spacing w:line="216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</w:rPr>
                            </w:pPr>
                            <w:r w:rsidRPr="0008295F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4"/>
                                <w:cs/>
                              </w:rPr>
                              <w:t>ผอ.</w:t>
                            </w:r>
                            <w:proofErr w:type="spellStart"/>
                            <w:r w:rsidRPr="0008295F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4"/>
                                <w:cs/>
                              </w:rPr>
                              <w:t>สน.คท</w:t>
                            </w:r>
                            <w:proofErr w:type="spellEnd"/>
                            <w:r w:rsidRPr="0008295F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4"/>
                                <w:cs/>
                              </w:rPr>
                              <w:t>.</w:t>
                            </w:r>
                            <w:r w:rsidR="003A6996" w:rsidRPr="0008295F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4"/>
                                <w:cs/>
                              </w:rPr>
                              <w:t xml:space="preserve"> ............................</w:t>
                            </w:r>
                          </w:p>
                          <w:p w14:paraId="228ACE82" w14:textId="77777777" w:rsidR="001D2163" w:rsidRPr="0008295F" w:rsidRDefault="001D2163" w:rsidP="001D2163">
                            <w:pPr>
                              <w:spacing w:line="216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</w:rPr>
                            </w:pPr>
                            <w:r w:rsidRPr="0008295F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  <w:cs/>
                              </w:rPr>
                              <w:t>ผอ.</w:t>
                            </w:r>
                            <w:r w:rsidRPr="0008295F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4"/>
                                <w:cs/>
                              </w:rPr>
                              <w:t>กง.จง</w:t>
                            </w:r>
                            <w:r w:rsidRPr="0008295F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  <w:cs/>
                              </w:rPr>
                              <w:t>. .....................</w:t>
                            </w:r>
                            <w:r w:rsidRPr="0008295F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4"/>
                                <w:cs/>
                              </w:rPr>
                              <w:t>....</w:t>
                            </w:r>
                            <w:r w:rsidRPr="0008295F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  <w:cs/>
                              </w:rPr>
                              <w:t>.....</w:t>
                            </w:r>
                          </w:p>
                          <w:p w14:paraId="42210F7E" w14:textId="77777777" w:rsidR="001D2163" w:rsidRPr="0008295F" w:rsidRDefault="001D2163" w:rsidP="001D2163">
                            <w:pPr>
                              <w:spacing w:line="216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</w:rPr>
                            </w:pPr>
                            <w:proofErr w:type="spellStart"/>
                            <w:r w:rsidRPr="0008295F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  <w:cs/>
                              </w:rPr>
                              <w:t>หน.ก</w:t>
                            </w:r>
                            <w:proofErr w:type="spellEnd"/>
                            <w:r w:rsidRPr="0008295F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  <w:cs/>
                              </w:rPr>
                              <w:t>. .........</w:t>
                            </w:r>
                            <w:r w:rsidRPr="0008295F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4"/>
                                <w:cs/>
                              </w:rPr>
                              <w:t>........</w:t>
                            </w:r>
                            <w:r w:rsidRPr="0008295F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  <w:cs/>
                              </w:rPr>
                              <w:t>....................</w:t>
                            </w:r>
                          </w:p>
                          <w:p w14:paraId="095C2C71" w14:textId="77777777" w:rsidR="001D2163" w:rsidRPr="0008295F" w:rsidRDefault="001D2163" w:rsidP="001D2163">
                            <w:pPr>
                              <w:spacing w:line="216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</w:rPr>
                            </w:pPr>
                            <w:proofErr w:type="spellStart"/>
                            <w:r w:rsidRPr="0008295F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  <w:cs/>
                              </w:rPr>
                              <w:t>หน.ง</w:t>
                            </w:r>
                            <w:proofErr w:type="spellEnd"/>
                            <w:r w:rsidRPr="0008295F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  <w:cs/>
                              </w:rPr>
                              <w:t>. .....................</w:t>
                            </w:r>
                            <w:r w:rsidRPr="0008295F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4"/>
                                <w:cs/>
                              </w:rPr>
                              <w:t>.........</w:t>
                            </w:r>
                            <w:r w:rsidRPr="0008295F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  <w:cs/>
                              </w:rPr>
                              <w:t>........</w:t>
                            </w:r>
                          </w:p>
                          <w:p w14:paraId="17C81051" w14:textId="52E6EE0F" w:rsidR="001D2163" w:rsidRPr="0008295F" w:rsidRDefault="001D2163" w:rsidP="001D2163">
                            <w:pPr>
                              <w:spacing w:line="216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  <w:cs/>
                              </w:rPr>
                            </w:pPr>
                            <w:proofErr w:type="spellStart"/>
                            <w:r w:rsidRPr="0008295F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  <w:cs/>
                              </w:rPr>
                              <w:t>จนท</w:t>
                            </w:r>
                            <w:proofErr w:type="spellEnd"/>
                            <w:r w:rsidRPr="0008295F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  <w:cs/>
                              </w:rPr>
                              <w:t>.</w:t>
                            </w:r>
                            <w:r w:rsidR="003A6996" w:rsidRPr="0008295F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4"/>
                                <w:cs/>
                              </w:rPr>
                              <w:t xml:space="preserve"> </w:t>
                            </w:r>
                            <w:r w:rsidR="003A6996" w:rsidRPr="0008295F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  <w:cs/>
                              </w:rPr>
                              <w:t>……………….….……….......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0;text-align:left;margin-left:351.8pt;margin-top:16.75pt;width:120pt;height:82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" stroked="f">
                <v:textbox>
                  <w:txbxContent>
                    <w:p w14:paraId="77203170" w14:textId="71D62878" w:rsidR="003A6996" w:rsidRPr="0008295F" w:rsidRDefault="003A6996" w:rsidP="001D2163">
                      <w:pPr>
                        <w:spacing w:line="216" w:lineRule="auto"/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</w:rPr>
                      </w:pPr>
                      <w:r w:rsidRPr="0008295F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4"/>
                          <w:cs/>
                        </w:rPr>
                        <w:t xml:space="preserve">รอง </w:t>
                      </w:r>
                      <w:proofErr w:type="spellStart"/>
                      <w:r w:rsidRPr="0008295F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4"/>
                          <w:cs/>
                        </w:rPr>
                        <w:t>อสถ</w:t>
                      </w:r>
                      <w:proofErr w:type="spellEnd"/>
                      <w:r w:rsidRPr="0008295F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4"/>
                          <w:cs/>
                        </w:rPr>
                        <w:t>. ..............................</w:t>
                      </w:r>
                    </w:p>
                    <w:p w14:paraId="4F9F04DF" w14:textId="4A44A911" w:rsidR="001D2163" w:rsidRPr="0008295F" w:rsidRDefault="001D2163" w:rsidP="001D2163">
                      <w:pPr>
                        <w:spacing w:line="216" w:lineRule="auto"/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</w:rPr>
                      </w:pPr>
                      <w:r w:rsidRPr="0008295F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4"/>
                          <w:cs/>
                        </w:rPr>
                        <w:t>ผอ.</w:t>
                      </w:r>
                      <w:proofErr w:type="spellStart"/>
                      <w:r w:rsidRPr="0008295F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4"/>
                          <w:cs/>
                        </w:rPr>
                        <w:t>สน.คท</w:t>
                      </w:r>
                      <w:proofErr w:type="spellEnd"/>
                      <w:r w:rsidRPr="0008295F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4"/>
                          <w:cs/>
                        </w:rPr>
                        <w:t>.</w:t>
                      </w:r>
                      <w:r w:rsidR="003A6996" w:rsidRPr="0008295F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4"/>
                          <w:cs/>
                        </w:rPr>
                        <w:t xml:space="preserve"> ............................</w:t>
                      </w:r>
                    </w:p>
                    <w:p w14:paraId="228ACE82" w14:textId="77777777" w:rsidR="001D2163" w:rsidRPr="0008295F" w:rsidRDefault="001D2163" w:rsidP="001D2163">
                      <w:pPr>
                        <w:spacing w:line="216" w:lineRule="auto"/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</w:rPr>
                      </w:pPr>
                      <w:r w:rsidRPr="0008295F"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  <w:cs/>
                        </w:rPr>
                        <w:t>ผอ.</w:t>
                      </w:r>
                      <w:r w:rsidRPr="0008295F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4"/>
                          <w:cs/>
                        </w:rPr>
                        <w:t>กง.จง</w:t>
                      </w:r>
                      <w:r w:rsidRPr="0008295F"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  <w:cs/>
                        </w:rPr>
                        <w:t>. .....................</w:t>
                      </w:r>
                      <w:r w:rsidRPr="0008295F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4"/>
                          <w:cs/>
                        </w:rPr>
                        <w:t>....</w:t>
                      </w:r>
                      <w:r w:rsidRPr="0008295F"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  <w:cs/>
                        </w:rPr>
                        <w:t>.....</w:t>
                      </w:r>
                    </w:p>
                    <w:p w14:paraId="42210F7E" w14:textId="77777777" w:rsidR="001D2163" w:rsidRPr="0008295F" w:rsidRDefault="001D2163" w:rsidP="001D2163">
                      <w:pPr>
                        <w:spacing w:line="216" w:lineRule="auto"/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</w:rPr>
                      </w:pPr>
                      <w:proofErr w:type="spellStart"/>
                      <w:r w:rsidRPr="0008295F"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  <w:cs/>
                        </w:rPr>
                        <w:t>หน.ก</w:t>
                      </w:r>
                      <w:proofErr w:type="spellEnd"/>
                      <w:r w:rsidRPr="0008295F"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  <w:cs/>
                        </w:rPr>
                        <w:t>. .........</w:t>
                      </w:r>
                      <w:r w:rsidRPr="0008295F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4"/>
                          <w:cs/>
                        </w:rPr>
                        <w:t>........</w:t>
                      </w:r>
                      <w:r w:rsidRPr="0008295F"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  <w:cs/>
                        </w:rPr>
                        <w:t>....................</w:t>
                      </w:r>
                    </w:p>
                    <w:p w14:paraId="095C2C71" w14:textId="77777777" w:rsidR="001D2163" w:rsidRPr="0008295F" w:rsidRDefault="001D2163" w:rsidP="001D2163">
                      <w:pPr>
                        <w:spacing w:line="216" w:lineRule="auto"/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</w:rPr>
                      </w:pPr>
                      <w:proofErr w:type="spellStart"/>
                      <w:r w:rsidRPr="0008295F"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  <w:cs/>
                        </w:rPr>
                        <w:t>หน.ง</w:t>
                      </w:r>
                      <w:proofErr w:type="spellEnd"/>
                      <w:r w:rsidRPr="0008295F"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  <w:cs/>
                        </w:rPr>
                        <w:t>. .....................</w:t>
                      </w:r>
                      <w:r w:rsidRPr="0008295F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4"/>
                          <w:cs/>
                        </w:rPr>
                        <w:t>.........</w:t>
                      </w:r>
                      <w:r w:rsidRPr="0008295F"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  <w:cs/>
                        </w:rPr>
                        <w:t>........</w:t>
                      </w:r>
                    </w:p>
                    <w:p w14:paraId="17C81051" w14:textId="52E6EE0F" w:rsidR="001D2163" w:rsidRPr="0008295F" w:rsidRDefault="001D2163" w:rsidP="001D2163">
                      <w:pPr>
                        <w:spacing w:line="216" w:lineRule="auto"/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  <w:cs/>
                        </w:rPr>
                      </w:pPr>
                      <w:proofErr w:type="spellStart"/>
                      <w:r w:rsidRPr="0008295F"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  <w:cs/>
                        </w:rPr>
                        <w:t>จนท</w:t>
                      </w:r>
                      <w:proofErr w:type="spellEnd"/>
                      <w:r w:rsidRPr="0008295F"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  <w:cs/>
                        </w:rPr>
                        <w:t>.</w:t>
                      </w:r>
                      <w:r w:rsidR="003A6996" w:rsidRPr="0008295F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4"/>
                          <w:cs/>
                        </w:rPr>
                        <w:t xml:space="preserve"> </w:t>
                      </w:r>
                      <w:r w:rsidR="003A6996" w:rsidRPr="0008295F"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  <w:cs/>
                        </w:rPr>
                        <w:t>……………….….……….......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7E842830" w14:textId="2F06AEA1" w:rsidR="00D26223" w:rsidRDefault="00D26223" w:rsidP="009F726F">
      <w:pPr>
        <w:tabs>
          <w:tab w:val="left" w:pos="851"/>
          <w:tab w:val="left" w:pos="1418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2E662457" w14:textId="1F8CECE2" w:rsidR="00D26223" w:rsidRDefault="00D26223" w:rsidP="009F726F">
      <w:pPr>
        <w:tabs>
          <w:tab w:val="left" w:pos="851"/>
          <w:tab w:val="left" w:pos="1418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4977ACCC" w14:textId="77777777" w:rsidR="00D26223" w:rsidRDefault="00D26223" w:rsidP="00D2622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F2CF43D" w14:textId="77777777" w:rsidR="00D26223" w:rsidRDefault="00D26223" w:rsidP="00D2622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54732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บัญชี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 1</w:t>
      </w:r>
    </w:p>
    <w:p w14:paraId="4AA291BD" w14:textId="77777777" w:rsidR="00D26223" w:rsidRPr="00547320" w:rsidRDefault="00D26223" w:rsidP="00D2622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59BDE7BC" w14:textId="64E4BBE0" w:rsidR="00D26223" w:rsidRDefault="00D26223" w:rsidP="00D26223">
      <w:pPr>
        <w:tabs>
          <w:tab w:val="left" w:pos="0"/>
          <w:tab w:val="left" w:pos="1134"/>
          <w:tab w:val="left" w:pos="1276"/>
          <w:tab w:val="left" w:pos="1418"/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101A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1101AA">
        <w:rPr>
          <w:rFonts w:ascii="TH SarabunIT๙" w:hAnsi="TH SarabunIT๙" w:cs="TH SarabunIT๙" w:hint="cs"/>
          <w:sz w:val="32"/>
          <w:szCs w:val="32"/>
          <w:cs/>
        </w:rPr>
        <w:t xml:space="preserve">. หนังสือกระทรวงมหาดไทย ด่วนมาก ที่ มท 0808.2/ว 1552 ลงวันที่ 16 มีนาคม 2563 </w:t>
      </w:r>
      <w:r w:rsidRPr="001101AA">
        <w:rPr>
          <w:rFonts w:ascii="TH SarabunIT๙" w:hAnsi="TH SarabunIT๙" w:cs="TH SarabunIT๙" w:hint="cs"/>
          <w:spacing w:val="8"/>
          <w:sz w:val="32"/>
          <w:szCs w:val="32"/>
          <w:cs/>
        </w:rPr>
        <w:t>เรื่อง แนวทางปฏิบัติในการควบคุมเพื่อสังเกตอาการของผู้เดินทางกลับจากประเทศที่เป็นเขตโรคติดต่อ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1101AA">
        <w:rPr>
          <w:rFonts w:ascii="TH SarabunIT๙" w:hAnsi="TH SarabunIT๙" w:cs="TH SarabunIT๙" w:hint="cs"/>
          <w:sz w:val="32"/>
          <w:szCs w:val="32"/>
          <w:cs/>
        </w:rPr>
        <w:t>หรือเป็นพื้นที่ระบาดต่อเนื่อง กรณีโรคติดเชื้อ</w:t>
      </w:r>
      <w:proofErr w:type="spellStart"/>
      <w:r w:rsidRPr="001101AA"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 w:rsidRPr="001101AA">
        <w:rPr>
          <w:rFonts w:ascii="TH SarabunIT๙" w:hAnsi="TH SarabunIT๙" w:cs="TH SarabunIT๙" w:hint="cs"/>
          <w:sz w:val="32"/>
          <w:szCs w:val="32"/>
          <w:cs/>
        </w:rPr>
        <w:t>โคโร</w:t>
      </w:r>
      <w:r w:rsidRPr="003D6134">
        <w:rPr>
          <w:rFonts w:ascii="TH SarabunPSK" w:hAnsi="TH SarabunPSK" w:cs="TH SarabunPSK"/>
          <w:sz w:val="32"/>
          <w:szCs w:val="32"/>
          <w:cs/>
        </w:rPr>
        <w:t>นา 2019 หรือโรคโควิด 19</w:t>
      </w:r>
      <w:r w:rsidRPr="001101AA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Pr="001101AA">
        <w:rPr>
          <w:rFonts w:ascii="TH SarabunIT๙" w:hAnsi="TH SarabunIT๙" w:cs="TH SarabunIT๙"/>
          <w:sz w:val="32"/>
          <w:szCs w:val="32"/>
        </w:rPr>
        <w:t xml:space="preserve">Coronavirus Disease </w:t>
      </w:r>
      <w:r w:rsidRPr="001101AA">
        <w:rPr>
          <w:rFonts w:ascii="TH SarabunPSK" w:hAnsi="TH SarabunPSK" w:cs="TH SarabunPSK"/>
          <w:sz w:val="32"/>
          <w:szCs w:val="32"/>
        </w:rPr>
        <w:t>2019</w:t>
      </w:r>
      <w:r w:rsidRPr="001101AA">
        <w:rPr>
          <w:rFonts w:ascii="TH SarabunIT๙" w:hAnsi="TH SarabunIT๙" w:cs="TH SarabunIT๙"/>
          <w:sz w:val="32"/>
          <w:szCs w:val="32"/>
        </w:rPr>
        <w:t xml:space="preserve"> </w:t>
      </w:r>
      <w:r w:rsidRPr="001101AA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1101AA">
        <w:rPr>
          <w:rFonts w:ascii="TH SarabunIT๙" w:hAnsi="TH SarabunIT๙" w:cs="TH SarabunIT๙"/>
          <w:sz w:val="32"/>
          <w:szCs w:val="32"/>
        </w:rPr>
        <w:t>COVID</w:t>
      </w:r>
      <w:r w:rsidR="00AE55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101AA">
        <w:rPr>
          <w:rFonts w:ascii="TH SarabunIT๙" w:hAnsi="TH SarabunIT๙" w:cs="TH SarabunIT๙"/>
          <w:sz w:val="32"/>
          <w:szCs w:val="32"/>
        </w:rPr>
        <w:t>-</w:t>
      </w:r>
      <w:r w:rsidR="00AE55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101AA">
        <w:rPr>
          <w:rFonts w:ascii="TH SarabunPSK" w:hAnsi="TH SarabunPSK" w:cs="TH SarabunPSK"/>
          <w:sz w:val="32"/>
          <w:szCs w:val="32"/>
        </w:rPr>
        <w:t>19</w:t>
      </w:r>
      <w:r w:rsidRPr="001101AA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656FFC99" w14:textId="36087F9B" w:rsidR="00D26223" w:rsidRPr="001101AA" w:rsidRDefault="00D26223" w:rsidP="00D26223">
      <w:pPr>
        <w:tabs>
          <w:tab w:val="left" w:pos="0"/>
          <w:tab w:val="left" w:pos="1134"/>
          <w:tab w:val="left" w:pos="1276"/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CB3818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หนังสือกระทรวงมหาดไทย ด่วนที่สุด ที่ มท 0808.2/ว 1608 ลงวันที่ 17 มีนาคม 2563 เรื่อง ยกเว้นการใช้จ่ายเงินสะสมในการควบคุมเพื่อสังเกตอาการของผู้เดินทางกลับจากประเทศที่เป็นเขตโรคติดต่อหรือเป็นพื้นที่ระบาดต่อเนื่อง กรณีโรคติดเชื้อ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โคโรนา </w:t>
      </w:r>
      <w:r w:rsidRPr="003D6134">
        <w:rPr>
          <w:rFonts w:ascii="TH SarabunPSK" w:hAnsi="TH SarabunPSK" w:cs="TH SarabunPSK"/>
          <w:sz w:val="32"/>
          <w:szCs w:val="32"/>
          <w:cs/>
        </w:rPr>
        <w:t>2019 หรือโรคโควิด 19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101AA">
        <w:rPr>
          <w:rFonts w:ascii="TH SarabunIT๙" w:hAnsi="TH SarabunIT๙" w:cs="TH SarabunIT๙" w:hint="cs"/>
          <w:spacing w:val="-2"/>
          <w:sz w:val="32"/>
          <w:szCs w:val="32"/>
          <w:cs/>
        </w:rPr>
        <w:t>(</w:t>
      </w:r>
      <w:r w:rsidRPr="001101AA">
        <w:rPr>
          <w:rFonts w:ascii="TH SarabunIT๙" w:hAnsi="TH SarabunIT๙" w:cs="TH SarabunIT๙"/>
          <w:spacing w:val="-2"/>
          <w:sz w:val="32"/>
          <w:szCs w:val="32"/>
        </w:rPr>
        <w:t xml:space="preserve">Coronavirus Disease </w:t>
      </w:r>
      <w:r w:rsidRPr="001101AA">
        <w:rPr>
          <w:rFonts w:ascii="TH SarabunPSK" w:hAnsi="TH SarabunPSK" w:cs="TH SarabunPSK"/>
          <w:spacing w:val="-2"/>
          <w:sz w:val="32"/>
          <w:szCs w:val="32"/>
        </w:rPr>
        <w:t>2019</w:t>
      </w:r>
      <w:r w:rsidRPr="001101AA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1101AA">
        <w:rPr>
          <w:rFonts w:ascii="TH SarabunIT๙" w:hAnsi="TH SarabunIT๙" w:cs="TH SarabunIT๙" w:hint="cs"/>
          <w:spacing w:val="-2"/>
          <w:sz w:val="32"/>
          <w:szCs w:val="32"/>
          <w:cs/>
        </w:rPr>
        <w:t>(</w:t>
      </w:r>
      <w:r w:rsidRPr="001101AA">
        <w:rPr>
          <w:rFonts w:ascii="TH SarabunIT๙" w:hAnsi="TH SarabunIT๙" w:cs="TH SarabunIT๙"/>
          <w:spacing w:val="-2"/>
          <w:sz w:val="32"/>
          <w:szCs w:val="32"/>
        </w:rPr>
        <w:t>COVID</w:t>
      </w:r>
      <w:r w:rsidR="00AE5500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1101AA">
        <w:rPr>
          <w:rFonts w:ascii="TH SarabunIT๙" w:hAnsi="TH SarabunIT๙" w:cs="TH SarabunIT๙"/>
          <w:spacing w:val="-2"/>
          <w:sz w:val="32"/>
          <w:szCs w:val="32"/>
        </w:rPr>
        <w:t>-</w:t>
      </w:r>
      <w:r w:rsidR="00AE5500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1101AA">
        <w:rPr>
          <w:rFonts w:ascii="TH SarabunPSK" w:hAnsi="TH SarabunPSK" w:cs="TH SarabunPSK"/>
          <w:spacing w:val="-2"/>
          <w:sz w:val="32"/>
          <w:szCs w:val="32"/>
        </w:rPr>
        <w:t>19</w:t>
      </w:r>
      <w:r w:rsidRPr="001101AA">
        <w:rPr>
          <w:rFonts w:ascii="TH SarabunIT๙" w:hAnsi="TH SarabunIT๙" w:cs="TH SarabunIT๙" w:hint="cs"/>
          <w:spacing w:val="-2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143A699A" w14:textId="47E74BDB" w:rsidR="00D26223" w:rsidRPr="00AE5500" w:rsidRDefault="00D26223" w:rsidP="00D26223">
      <w:pPr>
        <w:tabs>
          <w:tab w:val="left" w:pos="0"/>
          <w:tab w:val="left" w:pos="1134"/>
          <w:tab w:val="left" w:pos="1276"/>
          <w:tab w:val="left" w:pos="1418"/>
          <w:tab w:val="left" w:pos="1560"/>
        </w:tabs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AE5500">
        <w:rPr>
          <w:rFonts w:ascii="TH SarabunIT๙" w:hAnsi="TH SarabunIT๙" w:cs="TH SarabunIT๙" w:hint="cs"/>
          <w:spacing w:val="-4"/>
          <w:sz w:val="32"/>
          <w:szCs w:val="32"/>
          <w:cs/>
        </w:rPr>
        <w:t>3. หนังสือกระทรวงมหาดไทย ด่วนที่สุด ที่ มท 0808.2/ว 1727 ลงวันที่ 21 มีนาคม 2563 เรื่อง ซักซ้อมแนวทางปฏิบัติการใช้จ่ายงบประมาณขององค์กรปกครองส่วนท้องถิ่นในการป้องกัน และควบคุมโรคติดต่อ กรณีโรคติดเชื้อ</w:t>
      </w:r>
      <w:proofErr w:type="spellStart"/>
      <w:r w:rsidRPr="00AE5500">
        <w:rPr>
          <w:rFonts w:ascii="TH SarabunIT๙" w:hAnsi="TH SarabunIT๙" w:cs="TH SarabunIT๙" w:hint="cs"/>
          <w:spacing w:val="-4"/>
          <w:sz w:val="32"/>
          <w:szCs w:val="32"/>
          <w:cs/>
        </w:rPr>
        <w:t>ไวรัส</w:t>
      </w:r>
      <w:proofErr w:type="spellEnd"/>
      <w:r w:rsidR="001E1779">
        <w:rPr>
          <w:rFonts w:ascii="TH SarabunIT๙" w:hAnsi="TH SarabunIT๙" w:cs="TH SarabunIT๙" w:hint="cs"/>
          <w:spacing w:val="-4"/>
          <w:sz w:val="32"/>
          <w:szCs w:val="32"/>
          <w:cs/>
        </w:rPr>
        <w:t>โ</w:t>
      </w:r>
      <w:r w:rsidRPr="00AE5500">
        <w:rPr>
          <w:rFonts w:ascii="TH SarabunIT๙" w:hAnsi="TH SarabunIT๙" w:cs="TH SarabunIT๙" w:hint="cs"/>
          <w:spacing w:val="-4"/>
          <w:sz w:val="32"/>
          <w:szCs w:val="32"/>
          <w:cs/>
        </w:rPr>
        <w:t>คโร</w:t>
      </w:r>
      <w:r w:rsidRPr="003D6134">
        <w:rPr>
          <w:rFonts w:ascii="TH SarabunPSK" w:hAnsi="TH SarabunPSK" w:cs="TH SarabunPSK"/>
          <w:spacing w:val="-4"/>
          <w:sz w:val="32"/>
          <w:szCs w:val="32"/>
          <w:cs/>
        </w:rPr>
        <w:t>นา 2019 หรือโรคโควิด 19</w:t>
      </w:r>
      <w:r w:rsidRPr="00AE550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(</w:t>
      </w:r>
      <w:r w:rsidRPr="00AE5500">
        <w:rPr>
          <w:rFonts w:ascii="TH SarabunIT๙" w:hAnsi="TH SarabunIT๙" w:cs="TH SarabunIT๙"/>
          <w:spacing w:val="-4"/>
          <w:sz w:val="32"/>
          <w:szCs w:val="32"/>
        </w:rPr>
        <w:t xml:space="preserve">Coronavirus Disease </w:t>
      </w:r>
      <w:r w:rsidRPr="00AE5500">
        <w:rPr>
          <w:rFonts w:ascii="TH SarabunPSK" w:hAnsi="TH SarabunPSK" w:cs="TH SarabunPSK"/>
          <w:spacing w:val="-4"/>
          <w:sz w:val="32"/>
          <w:szCs w:val="32"/>
        </w:rPr>
        <w:t>2019</w:t>
      </w:r>
      <w:r w:rsidRPr="00AE5500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AE5500">
        <w:rPr>
          <w:rFonts w:ascii="TH SarabunIT๙" w:hAnsi="TH SarabunIT๙" w:cs="TH SarabunIT๙" w:hint="cs"/>
          <w:spacing w:val="-4"/>
          <w:sz w:val="32"/>
          <w:szCs w:val="32"/>
          <w:cs/>
        </w:rPr>
        <w:t>(</w:t>
      </w:r>
      <w:r w:rsidRPr="00AE5500">
        <w:rPr>
          <w:rFonts w:ascii="TH SarabunIT๙" w:hAnsi="TH SarabunIT๙" w:cs="TH SarabunIT๙"/>
          <w:spacing w:val="-4"/>
          <w:sz w:val="32"/>
          <w:szCs w:val="32"/>
        </w:rPr>
        <w:t>COVID</w:t>
      </w:r>
      <w:r w:rsidR="00AE5500" w:rsidRPr="00AE550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AE5500">
        <w:rPr>
          <w:rFonts w:ascii="TH SarabunIT๙" w:hAnsi="TH SarabunIT๙" w:cs="TH SarabunIT๙"/>
          <w:spacing w:val="-4"/>
          <w:sz w:val="32"/>
          <w:szCs w:val="32"/>
        </w:rPr>
        <w:t>-</w:t>
      </w:r>
      <w:r w:rsidR="00AE5500" w:rsidRPr="00AE550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AE5500">
        <w:rPr>
          <w:rFonts w:ascii="TH SarabunPSK" w:hAnsi="TH SarabunPSK" w:cs="TH SarabunPSK"/>
          <w:spacing w:val="-4"/>
          <w:sz w:val="32"/>
          <w:szCs w:val="32"/>
        </w:rPr>
        <w:t>19</w:t>
      </w:r>
      <w:r w:rsidRPr="00AE5500">
        <w:rPr>
          <w:rFonts w:ascii="TH SarabunIT๙" w:hAnsi="TH SarabunIT๙" w:cs="TH SarabunIT๙" w:hint="cs"/>
          <w:spacing w:val="-4"/>
          <w:sz w:val="32"/>
          <w:szCs w:val="32"/>
          <w:cs/>
        </w:rPr>
        <w:t>))</w:t>
      </w:r>
    </w:p>
    <w:p w14:paraId="1FF201A1" w14:textId="0FE1A37E" w:rsidR="00D26223" w:rsidRDefault="00D26223" w:rsidP="00D26223">
      <w:pPr>
        <w:tabs>
          <w:tab w:val="left" w:pos="0"/>
          <w:tab w:val="left" w:pos="1134"/>
          <w:tab w:val="left" w:pos="1276"/>
          <w:tab w:val="left" w:pos="1418"/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CB3818"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>
        <w:rPr>
          <w:rFonts w:ascii="TH SarabunIT๙" w:hAnsi="TH SarabunIT๙" w:cs="TH SarabunIT๙" w:hint="cs"/>
          <w:sz w:val="32"/>
          <w:szCs w:val="32"/>
          <w:cs/>
        </w:rPr>
        <w:t>หนังสือกระทรวงมหาดไทย ด่วนที่สุด ที่ มท 0808.2/ว 1842 ลงวันที่ 26 มีนาคม 2563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 แนวทางในการดำเนินการจัดหาวัสดุ อุปกรณ์ การใช้จ่ายงบประมาณเพื่อป้องกัน ควบคุม โรคติดต่อ</w:t>
      </w:r>
      <w:r w:rsidR="001E1779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และการรักษาพยาบาล กรณีโรคติดเชื้อ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โคโรนา </w:t>
      </w:r>
      <w:r w:rsidRPr="003D6134">
        <w:rPr>
          <w:rFonts w:ascii="TH SarabunPSK" w:hAnsi="TH SarabunPSK" w:cs="TH SarabunPSK"/>
          <w:sz w:val="32"/>
          <w:szCs w:val="32"/>
          <w:cs/>
        </w:rPr>
        <w:t>2019 หรือโรคโควิด 19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1101AA">
        <w:rPr>
          <w:rFonts w:ascii="TH SarabunIT๙" w:hAnsi="TH SarabunIT๙" w:cs="TH SarabunIT๙" w:hint="cs"/>
          <w:spacing w:val="-2"/>
          <w:sz w:val="32"/>
          <w:szCs w:val="32"/>
          <w:cs/>
        </w:rPr>
        <w:t>(</w:t>
      </w:r>
      <w:r w:rsidRPr="001101AA">
        <w:rPr>
          <w:rFonts w:ascii="TH SarabunIT๙" w:hAnsi="TH SarabunIT๙" w:cs="TH SarabunIT๙"/>
          <w:spacing w:val="-2"/>
          <w:sz w:val="32"/>
          <w:szCs w:val="32"/>
        </w:rPr>
        <w:t xml:space="preserve">Coronavirus Disease </w:t>
      </w:r>
      <w:r w:rsidRPr="001101AA">
        <w:rPr>
          <w:rFonts w:ascii="TH SarabunPSK" w:hAnsi="TH SarabunPSK" w:cs="TH SarabunPSK"/>
          <w:spacing w:val="-2"/>
          <w:sz w:val="32"/>
          <w:szCs w:val="32"/>
        </w:rPr>
        <w:t>2019</w:t>
      </w:r>
      <w:r w:rsidRPr="001101AA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1101AA">
        <w:rPr>
          <w:rFonts w:ascii="TH SarabunIT๙" w:hAnsi="TH SarabunIT๙" w:cs="TH SarabunIT๙" w:hint="cs"/>
          <w:spacing w:val="-2"/>
          <w:sz w:val="32"/>
          <w:szCs w:val="32"/>
          <w:cs/>
        </w:rPr>
        <w:t>(</w:t>
      </w:r>
      <w:r w:rsidRPr="001101AA">
        <w:rPr>
          <w:rFonts w:ascii="TH SarabunIT๙" w:hAnsi="TH SarabunIT๙" w:cs="TH SarabunIT๙"/>
          <w:spacing w:val="-2"/>
          <w:sz w:val="32"/>
          <w:szCs w:val="32"/>
        </w:rPr>
        <w:t>COVID</w:t>
      </w:r>
      <w:r w:rsidR="00AE5500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1101AA">
        <w:rPr>
          <w:rFonts w:ascii="TH SarabunIT๙" w:hAnsi="TH SarabunIT๙" w:cs="TH SarabunIT๙"/>
          <w:spacing w:val="-2"/>
          <w:sz w:val="32"/>
          <w:szCs w:val="32"/>
        </w:rPr>
        <w:t>-</w:t>
      </w:r>
      <w:r w:rsidR="00AE5500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1101AA">
        <w:rPr>
          <w:rFonts w:ascii="TH SarabunPSK" w:hAnsi="TH SarabunPSK" w:cs="TH SarabunPSK"/>
          <w:spacing w:val="-2"/>
          <w:sz w:val="32"/>
          <w:szCs w:val="32"/>
        </w:rPr>
        <w:t>19</w:t>
      </w:r>
      <w:r w:rsidRPr="001101AA">
        <w:rPr>
          <w:rFonts w:ascii="TH SarabunIT๙" w:hAnsi="TH SarabunIT๙" w:cs="TH SarabunIT๙" w:hint="cs"/>
          <w:spacing w:val="-2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2235384F" w14:textId="789CD621" w:rsidR="00D26223" w:rsidRPr="001101AA" w:rsidRDefault="00D26223" w:rsidP="00D26223">
      <w:pPr>
        <w:tabs>
          <w:tab w:val="left" w:pos="0"/>
          <w:tab w:val="left" w:pos="1134"/>
          <w:tab w:val="left" w:pos="1276"/>
          <w:tab w:val="left" w:pos="1418"/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CB3818"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>
        <w:rPr>
          <w:rFonts w:ascii="TH SarabunIT๙" w:hAnsi="TH SarabunIT๙" w:cs="TH SarabunIT๙" w:hint="cs"/>
          <w:sz w:val="32"/>
          <w:szCs w:val="32"/>
          <w:cs/>
        </w:rPr>
        <w:t>หนังสือกระทรวงมหาดไทย ด่วนที่สุด ที่ มท 0808.2/ว 1</w:t>
      </w:r>
      <w:r>
        <w:rPr>
          <w:rFonts w:ascii="TH SarabunIT๙" w:hAnsi="TH SarabunIT๙" w:cs="TH SarabunIT๙"/>
          <w:sz w:val="32"/>
          <w:szCs w:val="32"/>
        </w:rPr>
        <w:t>99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 ลงวันที่ </w:t>
      </w:r>
      <w:r w:rsidR="001E1779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เมษายน 2563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 แนวทางการจั</w:t>
      </w:r>
      <w:r w:rsidRPr="003D6134">
        <w:rPr>
          <w:rFonts w:ascii="TH SarabunPSK" w:hAnsi="TH SarabunPSK" w:cs="TH SarabunPSK"/>
          <w:sz w:val="32"/>
          <w:szCs w:val="32"/>
          <w:cs/>
        </w:rPr>
        <w:t>ดหาอาหารในการดำเนินการป้องกันและควบคุมโรคติดต่อเชื้อ</w:t>
      </w:r>
      <w:proofErr w:type="spellStart"/>
      <w:r w:rsidRPr="003D6134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Pr="003D6134">
        <w:rPr>
          <w:rFonts w:ascii="TH SarabunPSK" w:hAnsi="TH SarabunPSK" w:cs="TH SarabunPSK"/>
          <w:sz w:val="32"/>
          <w:szCs w:val="32"/>
          <w:cs/>
        </w:rPr>
        <w:t>โคโรนา 2019</w:t>
      </w:r>
      <w:r w:rsidR="001E1779" w:rsidRPr="003D6134">
        <w:rPr>
          <w:rFonts w:ascii="TH SarabunPSK" w:hAnsi="TH SarabunPSK" w:cs="TH SarabunPSK"/>
          <w:sz w:val="32"/>
          <w:szCs w:val="32"/>
          <w:cs/>
        </w:rPr>
        <w:br/>
      </w:r>
      <w:r w:rsidRPr="003D6134">
        <w:rPr>
          <w:rFonts w:ascii="TH SarabunPSK" w:hAnsi="TH SarabunPSK" w:cs="TH SarabunPSK"/>
          <w:sz w:val="32"/>
          <w:szCs w:val="32"/>
          <w:cs/>
        </w:rPr>
        <w:t xml:space="preserve">หรือโรคโควิด 19 </w:t>
      </w:r>
      <w:r w:rsidRPr="001101AA">
        <w:rPr>
          <w:rFonts w:ascii="TH SarabunIT๙" w:hAnsi="TH SarabunIT๙" w:cs="TH SarabunIT๙" w:hint="cs"/>
          <w:spacing w:val="-2"/>
          <w:sz w:val="32"/>
          <w:szCs w:val="32"/>
          <w:cs/>
        </w:rPr>
        <w:t>(</w:t>
      </w:r>
      <w:r w:rsidRPr="001101AA">
        <w:rPr>
          <w:rFonts w:ascii="TH SarabunIT๙" w:hAnsi="TH SarabunIT๙" w:cs="TH SarabunIT๙"/>
          <w:spacing w:val="-2"/>
          <w:sz w:val="32"/>
          <w:szCs w:val="32"/>
        </w:rPr>
        <w:t xml:space="preserve">Coronavirus Disease </w:t>
      </w:r>
      <w:r w:rsidRPr="001101AA">
        <w:rPr>
          <w:rFonts w:ascii="TH SarabunPSK" w:hAnsi="TH SarabunPSK" w:cs="TH SarabunPSK"/>
          <w:spacing w:val="-2"/>
          <w:sz w:val="32"/>
          <w:szCs w:val="32"/>
        </w:rPr>
        <w:t>2019</w:t>
      </w:r>
      <w:r w:rsidRPr="001101AA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1101AA">
        <w:rPr>
          <w:rFonts w:ascii="TH SarabunIT๙" w:hAnsi="TH SarabunIT๙" w:cs="TH SarabunIT๙" w:hint="cs"/>
          <w:spacing w:val="-2"/>
          <w:sz w:val="32"/>
          <w:szCs w:val="32"/>
          <w:cs/>
        </w:rPr>
        <w:t>(</w:t>
      </w:r>
      <w:r w:rsidRPr="001101AA">
        <w:rPr>
          <w:rFonts w:ascii="TH SarabunIT๙" w:hAnsi="TH SarabunIT๙" w:cs="TH SarabunIT๙"/>
          <w:spacing w:val="-2"/>
          <w:sz w:val="32"/>
          <w:szCs w:val="32"/>
        </w:rPr>
        <w:t>COVID</w:t>
      </w:r>
      <w:r w:rsidR="00AE5500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1101AA">
        <w:rPr>
          <w:rFonts w:ascii="TH SarabunIT๙" w:hAnsi="TH SarabunIT๙" w:cs="TH SarabunIT๙"/>
          <w:spacing w:val="-2"/>
          <w:sz w:val="32"/>
          <w:szCs w:val="32"/>
        </w:rPr>
        <w:t>-</w:t>
      </w:r>
      <w:r w:rsidR="00AE5500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1101AA">
        <w:rPr>
          <w:rFonts w:ascii="TH SarabunPSK" w:hAnsi="TH SarabunPSK" w:cs="TH SarabunPSK"/>
          <w:spacing w:val="-2"/>
          <w:sz w:val="32"/>
          <w:szCs w:val="32"/>
        </w:rPr>
        <w:t>19</w:t>
      </w:r>
      <w:r w:rsidRPr="001101AA">
        <w:rPr>
          <w:rFonts w:ascii="TH SarabunIT๙" w:hAnsi="TH SarabunIT๙" w:cs="TH SarabunIT๙" w:hint="cs"/>
          <w:spacing w:val="-2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6EBDF8BA" w14:textId="27541528" w:rsidR="00D26223" w:rsidRPr="001101AA" w:rsidRDefault="00D26223" w:rsidP="00D26223">
      <w:pPr>
        <w:tabs>
          <w:tab w:val="left" w:pos="0"/>
          <w:tab w:val="left" w:pos="1134"/>
          <w:tab w:val="left" w:pos="1418"/>
          <w:tab w:val="left" w:pos="1560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B0688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AE5500">
        <w:rPr>
          <w:rFonts w:ascii="TH SarabunIT๙" w:hAnsi="TH SarabunIT๙" w:cs="TH SarabunIT๙" w:hint="cs"/>
          <w:spacing w:val="-14"/>
          <w:sz w:val="32"/>
          <w:szCs w:val="32"/>
          <w:cs/>
        </w:rPr>
        <w:t>6. หนังสือกระทรวงมหาดไทย ที่ มท 0808.2/ว 4044 ลงวันที่ 4044 ลงวันที่ 10 กรกฎาคม 2563</w:t>
      </w:r>
      <w:r w:rsidRPr="001101AA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เรื่อง หลักเกณฑ์การดำเนินการจ้างเอกชนและการเบิกจ่ายเงินค่าจ้างเหมาบริการ</w:t>
      </w:r>
      <w:r w:rsidRPr="001101AA">
        <w:rPr>
          <w:rFonts w:ascii="TH SarabunIT๙" w:hAnsi="TH SarabunIT๙" w:cs="TH SarabunIT๙" w:hint="cs"/>
          <w:sz w:val="32"/>
          <w:szCs w:val="32"/>
          <w:cs/>
        </w:rPr>
        <w:t>ขององค์กรปกครอง</w:t>
      </w:r>
      <w:r w:rsidR="00AE5500">
        <w:rPr>
          <w:rFonts w:ascii="TH SarabunIT๙" w:hAnsi="TH SarabunIT๙" w:cs="TH SarabunIT๙"/>
          <w:sz w:val="32"/>
          <w:szCs w:val="32"/>
          <w:cs/>
        </w:rPr>
        <w:br/>
      </w:r>
      <w:r w:rsidRPr="001101AA">
        <w:rPr>
          <w:rFonts w:ascii="TH SarabunIT๙" w:hAnsi="TH SarabunIT๙" w:cs="TH SarabunIT๙" w:hint="cs"/>
          <w:sz w:val="32"/>
          <w:szCs w:val="32"/>
          <w:cs/>
        </w:rPr>
        <w:t>ส่วนท้องถิ่น</w:t>
      </w:r>
    </w:p>
    <w:p w14:paraId="08FBE319" w14:textId="77777777" w:rsidR="00D26223" w:rsidRPr="00202BDB" w:rsidRDefault="00D26223" w:rsidP="00D26223">
      <w:pPr>
        <w:rPr>
          <w:rFonts w:ascii="TH SarabunPSK" w:hAnsi="TH SarabunPSK" w:cs="TH SarabunPSK"/>
          <w:sz w:val="32"/>
          <w:szCs w:val="32"/>
        </w:rPr>
      </w:pPr>
    </w:p>
    <w:p w14:paraId="4243DC5F" w14:textId="77777777" w:rsidR="00D26223" w:rsidRDefault="00D26223" w:rsidP="00D26223">
      <w:pPr>
        <w:pStyle w:val="a9"/>
        <w:tabs>
          <w:tab w:val="left" w:pos="1701"/>
        </w:tabs>
        <w:spacing w:before="240"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</w:t>
      </w:r>
    </w:p>
    <w:p w14:paraId="7C685451" w14:textId="77777777" w:rsidR="00D26223" w:rsidRPr="00D26223" w:rsidRDefault="00D26223" w:rsidP="009F726F">
      <w:pPr>
        <w:tabs>
          <w:tab w:val="left" w:pos="851"/>
          <w:tab w:val="left" w:pos="1418"/>
        </w:tabs>
        <w:jc w:val="center"/>
        <w:rPr>
          <w:rFonts w:ascii="TH SarabunIT๙" w:hAnsi="TH SarabunIT๙" w:cs="TH SarabunIT๙"/>
          <w:sz w:val="32"/>
          <w:szCs w:val="32"/>
        </w:rPr>
      </w:pPr>
    </w:p>
    <w:sectPr w:rsidR="00D26223" w:rsidRPr="00D26223" w:rsidSect="00895ECD">
      <w:headerReference w:type="even" r:id="rId10"/>
      <w:pgSz w:w="11906" w:h="16838" w:code="9"/>
      <w:pgMar w:top="851" w:right="1134" w:bottom="28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9A61BF" w14:textId="77777777" w:rsidR="001770BC" w:rsidRDefault="001770BC">
      <w:r>
        <w:separator/>
      </w:r>
    </w:p>
  </w:endnote>
  <w:endnote w:type="continuationSeparator" w:id="0">
    <w:p w14:paraId="340A84A4" w14:textId="77777777" w:rsidR="001770BC" w:rsidRDefault="00177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DSE">
    <w:altName w:val="Arial"/>
    <w:charset w:val="00"/>
    <w:family w:val="swiss"/>
    <w:pitch w:val="variable"/>
    <w:sig w:usb0="00000003" w:usb1="00000000" w:usb2="00000000" w:usb3="00000000" w:csb0="0000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56CDE1" w14:textId="77777777" w:rsidR="001770BC" w:rsidRDefault="001770BC">
      <w:r>
        <w:separator/>
      </w:r>
    </w:p>
  </w:footnote>
  <w:footnote w:type="continuationSeparator" w:id="0">
    <w:p w14:paraId="3B36CDED" w14:textId="77777777" w:rsidR="001770BC" w:rsidRDefault="00177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4E678B" w14:textId="77777777" w:rsidR="00F07775" w:rsidRDefault="00F07775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separate"/>
    </w:r>
    <w:r>
      <w:rPr>
        <w:rStyle w:val="a6"/>
        <w:noProof/>
        <w:cs/>
      </w:rPr>
      <w:t>๑๐</w:t>
    </w:r>
    <w:r>
      <w:rPr>
        <w:rStyle w:val="a6"/>
        <w:cs/>
      </w:rPr>
      <w:fldChar w:fldCharType="end"/>
    </w:r>
  </w:p>
  <w:p w14:paraId="70E7051A" w14:textId="77777777" w:rsidR="00F07775" w:rsidRDefault="00F07775">
    <w:pPr>
      <w:pStyle w:val="a5"/>
    </w:pPr>
  </w:p>
  <w:p w14:paraId="69BBACD4" w14:textId="77777777" w:rsidR="00F07775" w:rsidRDefault="00F0777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3F63"/>
    <w:multiLevelType w:val="hybridMultilevel"/>
    <w:tmpl w:val="93FEFA76"/>
    <w:lvl w:ilvl="0" w:tplc="7E4822D4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21AA0"/>
    <w:multiLevelType w:val="hybridMultilevel"/>
    <w:tmpl w:val="DAF0B7B0"/>
    <w:lvl w:ilvl="0" w:tplc="CA6C4970">
      <w:start w:val="3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4005B"/>
    <w:multiLevelType w:val="hybridMultilevel"/>
    <w:tmpl w:val="F7B0D6BA"/>
    <w:lvl w:ilvl="0" w:tplc="31CEFFAC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15088"/>
    <w:multiLevelType w:val="hybridMultilevel"/>
    <w:tmpl w:val="91F84A00"/>
    <w:lvl w:ilvl="0" w:tplc="94784AB6">
      <w:start w:val="3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35F2C"/>
    <w:multiLevelType w:val="hybridMultilevel"/>
    <w:tmpl w:val="29AC3590"/>
    <w:lvl w:ilvl="0" w:tplc="8F6EE372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8C44BB"/>
    <w:multiLevelType w:val="hybridMultilevel"/>
    <w:tmpl w:val="355C8212"/>
    <w:lvl w:ilvl="0" w:tplc="857E9C4A">
      <w:start w:val="1"/>
      <w:numFmt w:val="bullet"/>
      <w:lvlText w:val="-"/>
      <w:lvlJc w:val="left"/>
      <w:pPr>
        <w:ind w:left="2487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6">
    <w:nsid w:val="22AC5EFB"/>
    <w:multiLevelType w:val="hybridMultilevel"/>
    <w:tmpl w:val="4A808308"/>
    <w:lvl w:ilvl="0" w:tplc="7DCC8EFE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E300AD"/>
    <w:multiLevelType w:val="hybridMultilevel"/>
    <w:tmpl w:val="0406D5E4"/>
    <w:lvl w:ilvl="0" w:tplc="16D08E92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C7070F"/>
    <w:multiLevelType w:val="multilevel"/>
    <w:tmpl w:val="C0CAA724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975" w:hanging="37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04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76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12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48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2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560" w:hanging="1440"/>
      </w:pPr>
      <w:rPr>
        <w:rFonts w:hint="default"/>
        <w:sz w:val="28"/>
      </w:rPr>
    </w:lvl>
  </w:abstractNum>
  <w:abstractNum w:abstractNumId="9">
    <w:nsid w:val="30CF36CC"/>
    <w:multiLevelType w:val="hybridMultilevel"/>
    <w:tmpl w:val="24AE6CE0"/>
    <w:lvl w:ilvl="0" w:tplc="E7EE1C9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32BC0F3B"/>
    <w:multiLevelType w:val="hybridMultilevel"/>
    <w:tmpl w:val="24AE6CE0"/>
    <w:lvl w:ilvl="0" w:tplc="E7EE1C9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354F5BFA"/>
    <w:multiLevelType w:val="hybridMultilevel"/>
    <w:tmpl w:val="24AE6CE0"/>
    <w:lvl w:ilvl="0" w:tplc="E7EE1C9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375B5D72"/>
    <w:multiLevelType w:val="hybridMultilevel"/>
    <w:tmpl w:val="C2248B32"/>
    <w:lvl w:ilvl="0" w:tplc="257C6114">
      <w:start w:val="3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720DBF"/>
    <w:multiLevelType w:val="hybridMultilevel"/>
    <w:tmpl w:val="DF0C6902"/>
    <w:lvl w:ilvl="0" w:tplc="9B189244">
      <w:start w:val="4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6C6613C"/>
    <w:multiLevelType w:val="hybridMultilevel"/>
    <w:tmpl w:val="3398AA16"/>
    <w:lvl w:ilvl="0" w:tplc="69F43784">
      <w:start w:val="4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963DC3"/>
    <w:multiLevelType w:val="hybridMultilevel"/>
    <w:tmpl w:val="DD0CDA32"/>
    <w:lvl w:ilvl="0" w:tplc="E51E3E70">
      <w:start w:val="2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1347B4"/>
    <w:multiLevelType w:val="hybridMultilevel"/>
    <w:tmpl w:val="521A3CAE"/>
    <w:lvl w:ilvl="0" w:tplc="9160B9FA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52113E"/>
    <w:multiLevelType w:val="hybridMultilevel"/>
    <w:tmpl w:val="519E70D0"/>
    <w:lvl w:ilvl="0" w:tplc="E29E5EE8">
      <w:start w:val="1"/>
      <w:numFmt w:val="bullet"/>
      <w:lvlText w:val="-"/>
      <w:lvlJc w:val="left"/>
      <w:pPr>
        <w:ind w:left="2061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8">
    <w:nsid w:val="53AD52B1"/>
    <w:multiLevelType w:val="hybridMultilevel"/>
    <w:tmpl w:val="6C545814"/>
    <w:lvl w:ilvl="0" w:tplc="64BCECD0">
      <w:start w:val="5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AD2FB4"/>
    <w:multiLevelType w:val="hybridMultilevel"/>
    <w:tmpl w:val="26308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1D7BA6"/>
    <w:multiLevelType w:val="hybridMultilevel"/>
    <w:tmpl w:val="59DA63F2"/>
    <w:lvl w:ilvl="0" w:tplc="FEA6CF9E">
      <w:start w:val="4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AD50E4"/>
    <w:multiLevelType w:val="hybridMultilevel"/>
    <w:tmpl w:val="38BE287C"/>
    <w:lvl w:ilvl="0" w:tplc="8B06050E">
      <w:start w:val="3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566F11"/>
    <w:multiLevelType w:val="hybridMultilevel"/>
    <w:tmpl w:val="B6902998"/>
    <w:lvl w:ilvl="0" w:tplc="19E0E870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FB2C61"/>
    <w:multiLevelType w:val="hybridMultilevel"/>
    <w:tmpl w:val="CE4E3D9C"/>
    <w:lvl w:ilvl="0" w:tplc="F854694A">
      <w:start w:val="3"/>
      <w:numFmt w:val="bullet"/>
      <w:lvlText w:val="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0C48E8"/>
    <w:multiLevelType w:val="hybridMultilevel"/>
    <w:tmpl w:val="27ECD318"/>
    <w:lvl w:ilvl="0" w:tplc="E8E4275A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2"/>
  </w:num>
  <w:num w:numId="4">
    <w:abstractNumId w:val="24"/>
  </w:num>
  <w:num w:numId="5">
    <w:abstractNumId w:val="4"/>
  </w:num>
  <w:num w:numId="6">
    <w:abstractNumId w:val="10"/>
  </w:num>
  <w:num w:numId="7">
    <w:abstractNumId w:val="23"/>
  </w:num>
  <w:num w:numId="8">
    <w:abstractNumId w:val="16"/>
  </w:num>
  <w:num w:numId="9">
    <w:abstractNumId w:val="21"/>
  </w:num>
  <w:num w:numId="10">
    <w:abstractNumId w:val="17"/>
  </w:num>
  <w:num w:numId="11">
    <w:abstractNumId w:val="12"/>
  </w:num>
  <w:num w:numId="12">
    <w:abstractNumId w:val="19"/>
  </w:num>
  <w:num w:numId="13">
    <w:abstractNumId w:val="2"/>
  </w:num>
  <w:num w:numId="14">
    <w:abstractNumId w:val="6"/>
  </w:num>
  <w:num w:numId="15">
    <w:abstractNumId w:val="5"/>
  </w:num>
  <w:num w:numId="16">
    <w:abstractNumId w:val="11"/>
  </w:num>
  <w:num w:numId="17">
    <w:abstractNumId w:val="1"/>
  </w:num>
  <w:num w:numId="18">
    <w:abstractNumId w:val="18"/>
  </w:num>
  <w:num w:numId="19">
    <w:abstractNumId w:val="15"/>
  </w:num>
  <w:num w:numId="20">
    <w:abstractNumId w:val="7"/>
  </w:num>
  <w:num w:numId="21">
    <w:abstractNumId w:val="9"/>
  </w:num>
  <w:num w:numId="22">
    <w:abstractNumId w:val="14"/>
  </w:num>
  <w:num w:numId="23">
    <w:abstractNumId w:val="3"/>
  </w:num>
  <w:num w:numId="24">
    <w:abstractNumId w:val="2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8BF"/>
    <w:rsid w:val="000009B3"/>
    <w:rsid w:val="00000B52"/>
    <w:rsid w:val="00000F78"/>
    <w:rsid w:val="00002599"/>
    <w:rsid w:val="00002EA5"/>
    <w:rsid w:val="0000555B"/>
    <w:rsid w:val="000057A5"/>
    <w:rsid w:val="00010A06"/>
    <w:rsid w:val="00011D68"/>
    <w:rsid w:val="000139DD"/>
    <w:rsid w:val="00020CBB"/>
    <w:rsid w:val="000236D2"/>
    <w:rsid w:val="00024D07"/>
    <w:rsid w:val="00027773"/>
    <w:rsid w:val="00030A82"/>
    <w:rsid w:val="000311EC"/>
    <w:rsid w:val="0003138C"/>
    <w:rsid w:val="0003283A"/>
    <w:rsid w:val="00032EEF"/>
    <w:rsid w:val="00034028"/>
    <w:rsid w:val="000347CA"/>
    <w:rsid w:val="0003595D"/>
    <w:rsid w:val="00037D0C"/>
    <w:rsid w:val="00041424"/>
    <w:rsid w:val="000457C5"/>
    <w:rsid w:val="0004656B"/>
    <w:rsid w:val="000465DF"/>
    <w:rsid w:val="000503C6"/>
    <w:rsid w:val="00061940"/>
    <w:rsid w:val="00062A98"/>
    <w:rsid w:val="0006583D"/>
    <w:rsid w:val="00072152"/>
    <w:rsid w:val="00072D39"/>
    <w:rsid w:val="000754B7"/>
    <w:rsid w:val="000762E6"/>
    <w:rsid w:val="000772A7"/>
    <w:rsid w:val="00077B42"/>
    <w:rsid w:val="00080C9A"/>
    <w:rsid w:val="00081867"/>
    <w:rsid w:val="00082958"/>
    <w:rsid w:val="0008295F"/>
    <w:rsid w:val="00083422"/>
    <w:rsid w:val="0008503E"/>
    <w:rsid w:val="000869C4"/>
    <w:rsid w:val="00087D97"/>
    <w:rsid w:val="00090326"/>
    <w:rsid w:val="0009061A"/>
    <w:rsid w:val="00090FB2"/>
    <w:rsid w:val="000918D2"/>
    <w:rsid w:val="00095ECF"/>
    <w:rsid w:val="000961BC"/>
    <w:rsid w:val="0009689F"/>
    <w:rsid w:val="000974DA"/>
    <w:rsid w:val="000A0415"/>
    <w:rsid w:val="000A2AE7"/>
    <w:rsid w:val="000A5952"/>
    <w:rsid w:val="000A6C8A"/>
    <w:rsid w:val="000B0304"/>
    <w:rsid w:val="000B17E5"/>
    <w:rsid w:val="000B3B65"/>
    <w:rsid w:val="000B4318"/>
    <w:rsid w:val="000B50F5"/>
    <w:rsid w:val="000B7073"/>
    <w:rsid w:val="000C156B"/>
    <w:rsid w:val="000C1AFA"/>
    <w:rsid w:val="000C318D"/>
    <w:rsid w:val="000C3FC3"/>
    <w:rsid w:val="000C4C81"/>
    <w:rsid w:val="000C53E5"/>
    <w:rsid w:val="000D00DD"/>
    <w:rsid w:val="000D0D39"/>
    <w:rsid w:val="000D1F15"/>
    <w:rsid w:val="000D2AD8"/>
    <w:rsid w:val="000D3C21"/>
    <w:rsid w:val="000D5040"/>
    <w:rsid w:val="000D658D"/>
    <w:rsid w:val="000E10A3"/>
    <w:rsid w:val="000E431D"/>
    <w:rsid w:val="000E46AB"/>
    <w:rsid w:val="000E4A0A"/>
    <w:rsid w:val="000F1344"/>
    <w:rsid w:val="000F1F1B"/>
    <w:rsid w:val="000F20ED"/>
    <w:rsid w:val="000F217A"/>
    <w:rsid w:val="000F2E75"/>
    <w:rsid w:val="000F59CB"/>
    <w:rsid w:val="001020AE"/>
    <w:rsid w:val="0010426A"/>
    <w:rsid w:val="0010745F"/>
    <w:rsid w:val="00107DC9"/>
    <w:rsid w:val="00110EEF"/>
    <w:rsid w:val="00120345"/>
    <w:rsid w:val="0012143D"/>
    <w:rsid w:val="00122D08"/>
    <w:rsid w:val="00123FE3"/>
    <w:rsid w:val="001249B8"/>
    <w:rsid w:val="0012642E"/>
    <w:rsid w:val="00130DA2"/>
    <w:rsid w:val="0013244A"/>
    <w:rsid w:val="00132F88"/>
    <w:rsid w:val="00133345"/>
    <w:rsid w:val="001340C1"/>
    <w:rsid w:val="0013659F"/>
    <w:rsid w:val="001371F0"/>
    <w:rsid w:val="001400D9"/>
    <w:rsid w:val="00140DB4"/>
    <w:rsid w:val="001439EB"/>
    <w:rsid w:val="0014586A"/>
    <w:rsid w:val="00152222"/>
    <w:rsid w:val="001548CF"/>
    <w:rsid w:val="00154901"/>
    <w:rsid w:val="00161285"/>
    <w:rsid w:val="0016304E"/>
    <w:rsid w:val="0016476A"/>
    <w:rsid w:val="0016592E"/>
    <w:rsid w:val="00166467"/>
    <w:rsid w:val="00171732"/>
    <w:rsid w:val="00172678"/>
    <w:rsid w:val="0017371A"/>
    <w:rsid w:val="001770BC"/>
    <w:rsid w:val="00186927"/>
    <w:rsid w:val="00186968"/>
    <w:rsid w:val="00186FC0"/>
    <w:rsid w:val="00187BCB"/>
    <w:rsid w:val="00190594"/>
    <w:rsid w:val="00193FB7"/>
    <w:rsid w:val="0019489A"/>
    <w:rsid w:val="001949A9"/>
    <w:rsid w:val="0019681C"/>
    <w:rsid w:val="00196A86"/>
    <w:rsid w:val="001A0E98"/>
    <w:rsid w:val="001A1BD7"/>
    <w:rsid w:val="001A1F13"/>
    <w:rsid w:val="001A204D"/>
    <w:rsid w:val="001A388A"/>
    <w:rsid w:val="001A456E"/>
    <w:rsid w:val="001A71C3"/>
    <w:rsid w:val="001A7FC5"/>
    <w:rsid w:val="001B1690"/>
    <w:rsid w:val="001B3655"/>
    <w:rsid w:val="001B38CE"/>
    <w:rsid w:val="001B3C92"/>
    <w:rsid w:val="001B4A8D"/>
    <w:rsid w:val="001B6297"/>
    <w:rsid w:val="001B704B"/>
    <w:rsid w:val="001B7878"/>
    <w:rsid w:val="001C0EBB"/>
    <w:rsid w:val="001C4CD5"/>
    <w:rsid w:val="001C6CCB"/>
    <w:rsid w:val="001D07E9"/>
    <w:rsid w:val="001D0D1E"/>
    <w:rsid w:val="001D1E36"/>
    <w:rsid w:val="001D1E71"/>
    <w:rsid w:val="001D2163"/>
    <w:rsid w:val="001D401A"/>
    <w:rsid w:val="001D5002"/>
    <w:rsid w:val="001D5534"/>
    <w:rsid w:val="001D6754"/>
    <w:rsid w:val="001E0767"/>
    <w:rsid w:val="001E1779"/>
    <w:rsid w:val="001E5085"/>
    <w:rsid w:val="001F12C9"/>
    <w:rsid w:val="001F25AA"/>
    <w:rsid w:val="001F31DD"/>
    <w:rsid w:val="001F54AF"/>
    <w:rsid w:val="001F5DE0"/>
    <w:rsid w:val="001F5E85"/>
    <w:rsid w:val="00200AB1"/>
    <w:rsid w:val="00202BDB"/>
    <w:rsid w:val="00205549"/>
    <w:rsid w:val="0020557D"/>
    <w:rsid w:val="00207782"/>
    <w:rsid w:val="0021064F"/>
    <w:rsid w:val="0021162A"/>
    <w:rsid w:val="00211A1F"/>
    <w:rsid w:val="00217BB6"/>
    <w:rsid w:val="00221037"/>
    <w:rsid w:val="0022149D"/>
    <w:rsid w:val="002242F7"/>
    <w:rsid w:val="002256DA"/>
    <w:rsid w:val="00234405"/>
    <w:rsid w:val="00235224"/>
    <w:rsid w:val="00235B05"/>
    <w:rsid w:val="0023619C"/>
    <w:rsid w:val="002375B1"/>
    <w:rsid w:val="00240696"/>
    <w:rsid w:val="00245360"/>
    <w:rsid w:val="00245C01"/>
    <w:rsid w:val="00246A9D"/>
    <w:rsid w:val="00251EBB"/>
    <w:rsid w:val="00252650"/>
    <w:rsid w:val="002533DC"/>
    <w:rsid w:val="00260BE6"/>
    <w:rsid w:val="00261BCF"/>
    <w:rsid w:val="002719C7"/>
    <w:rsid w:val="0027203E"/>
    <w:rsid w:val="0027248B"/>
    <w:rsid w:val="002724C9"/>
    <w:rsid w:val="00273D8B"/>
    <w:rsid w:val="002743EA"/>
    <w:rsid w:val="002744C3"/>
    <w:rsid w:val="002747A4"/>
    <w:rsid w:val="002754A6"/>
    <w:rsid w:val="0028038C"/>
    <w:rsid w:val="00283FAA"/>
    <w:rsid w:val="00285D8F"/>
    <w:rsid w:val="00295186"/>
    <w:rsid w:val="002971C4"/>
    <w:rsid w:val="002A3CCD"/>
    <w:rsid w:val="002A765A"/>
    <w:rsid w:val="002A7F42"/>
    <w:rsid w:val="002B214C"/>
    <w:rsid w:val="002B35FE"/>
    <w:rsid w:val="002B40E6"/>
    <w:rsid w:val="002B4885"/>
    <w:rsid w:val="002B499A"/>
    <w:rsid w:val="002B4DE2"/>
    <w:rsid w:val="002B5E65"/>
    <w:rsid w:val="002B6E49"/>
    <w:rsid w:val="002C143B"/>
    <w:rsid w:val="002C1D32"/>
    <w:rsid w:val="002D1952"/>
    <w:rsid w:val="002D74F6"/>
    <w:rsid w:val="002D755C"/>
    <w:rsid w:val="002E00D6"/>
    <w:rsid w:val="002E0FD2"/>
    <w:rsid w:val="002E1C68"/>
    <w:rsid w:val="002E1EB8"/>
    <w:rsid w:val="002E5FBD"/>
    <w:rsid w:val="002E601C"/>
    <w:rsid w:val="002F1A35"/>
    <w:rsid w:val="002F1AE9"/>
    <w:rsid w:val="002F1E7C"/>
    <w:rsid w:val="002F5D28"/>
    <w:rsid w:val="002F73A7"/>
    <w:rsid w:val="00301882"/>
    <w:rsid w:val="0030213B"/>
    <w:rsid w:val="003027A1"/>
    <w:rsid w:val="00305051"/>
    <w:rsid w:val="003070B7"/>
    <w:rsid w:val="003077E7"/>
    <w:rsid w:val="0031075F"/>
    <w:rsid w:val="0031214C"/>
    <w:rsid w:val="00312B09"/>
    <w:rsid w:val="00314739"/>
    <w:rsid w:val="00314775"/>
    <w:rsid w:val="00315ECF"/>
    <w:rsid w:val="003174D2"/>
    <w:rsid w:val="00321384"/>
    <w:rsid w:val="003237BF"/>
    <w:rsid w:val="003264C7"/>
    <w:rsid w:val="00327E18"/>
    <w:rsid w:val="0033004C"/>
    <w:rsid w:val="00331576"/>
    <w:rsid w:val="003326FC"/>
    <w:rsid w:val="00333112"/>
    <w:rsid w:val="0033609D"/>
    <w:rsid w:val="0033667D"/>
    <w:rsid w:val="00336DE4"/>
    <w:rsid w:val="00336F1B"/>
    <w:rsid w:val="00337B95"/>
    <w:rsid w:val="003427DB"/>
    <w:rsid w:val="00344654"/>
    <w:rsid w:val="00346369"/>
    <w:rsid w:val="0034672C"/>
    <w:rsid w:val="00350495"/>
    <w:rsid w:val="003534E4"/>
    <w:rsid w:val="003560DD"/>
    <w:rsid w:val="003575D1"/>
    <w:rsid w:val="003605BF"/>
    <w:rsid w:val="0036223C"/>
    <w:rsid w:val="00362BA9"/>
    <w:rsid w:val="003644EB"/>
    <w:rsid w:val="00365D2A"/>
    <w:rsid w:val="003671B1"/>
    <w:rsid w:val="003679DE"/>
    <w:rsid w:val="0037225B"/>
    <w:rsid w:val="00372270"/>
    <w:rsid w:val="00372FCE"/>
    <w:rsid w:val="0037453C"/>
    <w:rsid w:val="00375FCC"/>
    <w:rsid w:val="003769D5"/>
    <w:rsid w:val="00376B0C"/>
    <w:rsid w:val="00381515"/>
    <w:rsid w:val="0038383E"/>
    <w:rsid w:val="003840CB"/>
    <w:rsid w:val="00386CA1"/>
    <w:rsid w:val="00387B20"/>
    <w:rsid w:val="003912E8"/>
    <w:rsid w:val="00391B2C"/>
    <w:rsid w:val="00391D9C"/>
    <w:rsid w:val="003928BD"/>
    <w:rsid w:val="003934B5"/>
    <w:rsid w:val="0039784C"/>
    <w:rsid w:val="003A0092"/>
    <w:rsid w:val="003A6996"/>
    <w:rsid w:val="003A709B"/>
    <w:rsid w:val="003A78D2"/>
    <w:rsid w:val="003B0745"/>
    <w:rsid w:val="003B075B"/>
    <w:rsid w:val="003B0B81"/>
    <w:rsid w:val="003B1DC8"/>
    <w:rsid w:val="003B3013"/>
    <w:rsid w:val="003B53D7"/>
    <w:rsid w:val="003B60F2"/>
    <w:rsid w:val="003B6702"/>
    <w:rsid w:val="003C069B"/>
    <w:rsid w:val="003C1D5F"/>
    <w:rsid w:val="003C3214"/>
    <w:rsid w:val="003C3DD3"/>
    <w:rsid w:val="003C4671"/>
    <w:rsid w:val="003C5062"/>
    <w:rsid w:val="003C5814"/>
    <w:rsid w:val="003C7B9A"/>
    <w:rsid w:val="003D0CBE"/>
    <w:rsid w:val="003D128A"/>
    <w:rsid w:val="003D5C31"/>
    <w:rsid w:val="003D6134"/>
    <w:rsid w:val="003E03BB"/>
    <w:rsid w:val="003E18F1"/>
    <w:rsid w:val="003E2A02"/>
    <w:rsid w:val="003E4071"/>
    <w:rsid w:val="003E46E5"/>
    <w:rsid w:val="003E6706"/>
    <w:rsid w:val="003E774D"/>
    <w:rsid w:val="003F24FE"/>
    <w:rsid w:val="003F2AA3"/>
    <w:rsid w:val="003F7BDC"/>
    <w:rsid w:val="00400A99"/>
    <w:rsid w:val="00404E75"/>
    <w:rsid w:val="004106F1"/>
    <w:rsid w:val="004114AA"/>
    <w:rsid w:val="00412C84"/>
    <w:rsid w:val="00414155"/>
    <w:rsid w:val="004147AC"/>
    <w:rsid w:val="00415799"/>
    <w:rsid w:val="004173E7"/>
    <w:rsid w:val="004219DC"/>
    <w:rsid w:val="00422FD3"/>
    <w:rsid w:val="00423469"/>
    <w:rsid w:val="00423C31"/>
    <w:rsid w:val="00423E5C"/>
    <w:rsid w:val="00424AAC"/>
    <w:rsid w:val="00424BD6"/>
    <w:rsid w:val="004252E9"/>
    <w:rsid w:val="0042723B"/>
    <w:rsid w:val="00431246"/>
    <w:rsid w:val="00441EEC"/>
    <w:rsid w:val="0044474A"/>
    <w:rsid w:val="0044706B"/>
    <w:rsid w:val="004470AA"/>
    <w:rsid w:val="004476C6"/>
    <w:rsid w:val="00450C49"/>
    <w:rsid w:val="004519CC"/>
    <w:rsid w:val="00455C38"/>
    <w:rsid w:val="0046019D"/>
    <w:rsid w:val="00460DB2"/>
    <w:rsid w:val="004615B7"/>
    <w:rsid w:val="0046270A"/>
    <w:rsid w:val="00465E98"/>
    <w:rsid w:val="00467103"/>
    <w:rsid w:val="00467686"/>
    <w:rsid w:val="00467EA5"/>
    <w:rsid w:val="0047286C"/>
    <w:rsid w:val="00473DB5"/>
    <w:rsid w:val="004743A4"/>
    <w:rsid w:val="00475DAA"/>
    <w:rsid w:val="00475DE3"/>
    <w:rsid w:val="004802A8"/>
    <w:rsid w:val="00480514"/>
    <w:rsid w:val="00485F63"/>
    <w:rsid w:val="00486441"/>
    <w:rsid w:val="00486AD2"/>
    <w:rsid w:val="0048703F"/>
    <w:rsid w:val="0048767D"/>
    <w:rsid w:val="00490D2A"/>
    <w:rsid w:val="00496022"/>
    <w:rsid w:val="00496F38"/>
    <w:rsid w:val="004971A2"/>
    <w:rsid w:val="004A063A"/>
    <w:rsid w:val="004A2BD7"/>
    <w:rsid w:val="004A2D9E"/>
    <w:rsid w:val="004A704B"/>
    <w:rsid w:val="004A74BD"/>
    <w:rsid w:val="004A7DC9"/>
    <w:rsid w:val="004B05BE"/>
    <w:rsid w:val="004B1C0A"/>
    <w:rsid w:val="004B437D"/>
    <w:rsid w:val="004B4D7E"/>
    <w:rsid w:val="004B5D14"/>
    <w:rsid w:val="004B5DCB"/>
    <w:rsid w:val="004B7650"/>
    <w:rsid w:val="004C0F52"/>
    <w:rsid w:val="004C1794"/>
    <w:rsid w:val="004C53C8"/>
    <w:rsid w:val="004C5F7F"/>
    <w:rsid w:val="004C7AC1"/>
    <w:rsid w:val="004C7E16"/>
    <w:rsid w:val="004D0557"/>
    <w:rsid w:val="004D3888"/>
    <w:rsid w:val="004E0595"/>
    <w:rsid w:val="004E18D8"/>
    <w:rsid w:val="004E39D3"/>
    <w:rsid w:val="004E49D5"/>
    <w:rsid w:val="004E4DE8"/>
    <w:rsid w:val="004E583D"/>
    <w:rsid w:val="004E5DC3"/>
    <w:rsid w:val="004F0AA7"/>
    <w:rsid w:val="004F1249"/>
    <w:rsid w:val="004F14CC"/>
    <w:rsid w:val="004F2880"/>
    <w:rsid w:val="004F2938"/>
    <w:rsid w:val="004F40E7"/>
    <w:rsid w:val="004F50DE"/>
    <w:rsid w:val="004F7D47"/>
    <w:rsid w:val="0050233C"/>
    <w:rsid w:val="0050473F"/>
    <w:rsid w:val="0051003C"/>
    <w:rsid w:val="00510704"/>
    <w:rsid w:val="0051234B"/>
    <w:rsid w:val="005138A7"/>
    <w:rsid w:val="00513F7C"/>
    <w:rsid w:val="005151A4"/>
    <w:rsid w:val="00516BE5"/>
    <w:rsid w:val="00516F9F"/>
    <w:rsid w:val="005175B8"/>
    <w:rsid w:val="00517DE1"/>
    <w:rsid w:val="005204A0"/>
    <w:rsid w:val="00520737"/>
    <w:rsid w:val="00521568"/>
    <w:rsid w:val="00522129"/>
    <w:rsid w:val="00522910"/>
    <w:rsid w:val="00522FA8"/>
    <w:rsid w:val="00525841"/>
    <w:rsid w:val="00525A6A"/>
    <w:rsid w:val="00525BEF"/>
    <w:rsid w:val="00525F1B"/>
    <w:rsid w:val="00526D91"/>
    <w:rsid w:val="00532D2A"/>
    <w:rsid w:val="00536621"/>
    <w:rsid w:val="00537F98"/>
    <w:rsid w:val="00541B4E"/>
    <w:rsid w:val="00545976"/>
    <w:rsid w:val="00552D17"/>
    <w:rsid w:val="00554FB7"/>
    <w:rsid w:val="00555B01"/>
    <w:rsid w:val="00557C7E"/>
    <w:rsid w:val="0056194B"/>
    <w:rsid w:val="0056236F"/>
    <w:rsid w:val="00562474"/>
    <w:rsid w:val="0056549B"/>
    <w:rsid w:val="005709A2"/>
    <w:rsid w:val="00571D3E"/>
    <w:rsid w:val="00572150"/>
    <w:rsid w:val="005732FA"/>
    <w:rsid w:val="00573F9D"/>
    <w:rsid w:val="005742E7"/>
    <w:rsid w:val="00574B10"/>
    <w:rsid w:val="00574D20"/>
    <w:rsid w:val="00576CA4"/>
    <w:rsid w:val="00577726"/>
    <w:rsid w:val="00577DE6"/>
    <w:rsid w:val="005802CB"/>
    <w:rsid w:val="00580894"/>
    <w:rsid w:val="005839DB"/>
    <w:rsid w:val="005908F0"/>
    <w:rsid w:val="00590DCB"/>
    <w:rsid w:val="005919AD"/>
    <w:rsid w:val="00591D8A"/>
    <w:rsid w:val="005969C9"/>
    <w:rsid w:val="00596F78"/>
    <w:rsid w:val="005A1690"/>
    <w:rsid w:val="005A1A97"/>
    <w:rsid w:val="005A2D7A"/>
    <w:rsid w:val="005A3815"/>
    <w:rsid w:val="005A45F5"/>
    <w:rsid w:val="005A4CEE"/>
    <w:rsid w:val="005A5E03"/>
    <w:rsid w:val="005B6C93"/>
    <w:rsid w:val="005B707E"/>
    <w:rsid w:val="005C30D4"/>
    <w:rsid w:val="005C6B2E"/>
    <w:rsid w:val="005C6ED5"/>
    <w:rsid w:val="005C7251"/>
    <w:rsid w:val="005D3613"/>
    <w:rsid w:val="005D755C"/>
    <w:rsid w:val="005D7AA2"/>
    <w:rsid w:val="005E19AF"/>
    <w:rsid w:val="005E2F34"/>
    <w:rsid w:val="005E3DC1"/>
    <w:rsid w:val="005E6D87"/>
    <w:rsid w:val="005F0519"/>
    <w:rsid w:val="005F0F42"/>
    <w:rsid w:val="005F279B"/>
    <w:rsid w:val="005F2818"/>
    <w:rsid w:val="005F4EE0"/>
    <w:rsid w:val="006018C3"/>
    <w:rsid w:val="00602C92"/>
    <w:rsid w:val="00602EE1"/>
    <w:rsid w:val="006054DE"/>
    <w:rsid w:val="00605A2E"/>
    <w:rsid w:val="006113BF"/>
    <w:rsid w:val="00611828"/>
    <w:rsid w:val="006123EC"/>
    <w:rsid w:val="00616547"/>
    <w:rsid w:val="0061761E"/>
    <w:rsid w:val="00620CDC"/>
    <w:rsid w:val="006217E0"/>
    <w:rsid w:val="006234A6"/>
    <w:rsid w:val="00623964"/>
    <w:rsid w:val="0062571C"/>
    <w:rsid w:val="006269A4"/>
    <w:rsid w:val="00626BDD"/>
    <w:rsid w:val="00626DE5"/>
    <w:rsid w:val="00627D6B"/>
    <w:rsid w:val="00630B33"/>
    <w:rsid w:val="00637D89"/>
    <w:rsid w:val="006408A1"/>
    <w:rsid w:val="006426D3"/>
    <w:rsid w:val="0064593E"/>
    <w:rsid w:val="00646473"/>
    <w:rsid w:val="00646839"/>
    <w:rsid w:val="00651F8B"/>
    <w:rsid w:val="00652799"/>
    <w:rsid w:val="00652EA5"/>
    <w:rsid w:val="00654414"/>
    <w:rsid w:val="0065563A"/>
    <w:rsid w:val="00663CD6"/>
    <w:rsid w:val="00664FD1"/>
    <w:rsid w:val="0066633F"/>
    <w:rsid w:val="00666FCE"/>
    <w:rsid w:val="00667B2F"/>
    <w:rsid w:val="0067069A"/>
    <w:rsid w:val="00671904"/>
    <w:rsid w:val="00672AEE"/>
    <w:rsid w:val="00673C27"/>
    <w:rsid w:val="00673DF1"/>
    <w:rsid w:val="00674496"/>
    <w:rsid w:val="006807E1"/>
    <w:rsid w:val="006835F2"/>
    <w:rsid w:val="00684A98"/>
    <w:rsid w:val="00684D9F"/>
    <w:rsid w:val="00684E52"/>
    <w:rsid w:val="00685253"/>
    <w:rsid w:val="00686C02"/>
    <w:rsid w:val="00690381"/>
    <w:rsid w:val="00691CDC"/>
    <w:rsid w:val="00691D4C"/>
    <w:rsid w:val="006A03E1"/>
    <w:rsid w:val="006A28FA"/>
    <w:rsid w:val="006A3003"/>
    <w:rsid w:val="006A391F"/>
    <w:rsid w:val="006A3CAE"/>
    <w:rsid w:val="006A4118"/>
    <w:rsid w:val="006A7A3B"/>
    <w:rsid w:val="006B061E"/>
    <w:rsid w:val="006B13D8"/>
    <w:rsid w:val="006B17F4"/>
    <w:rsid w:val="006B20CE"/>
    <w:rsid w:val="006B7322"/>
    <w:rsid w:val="006C0581"/>
    <w:rsid w:val="006C0F15"/>
    <w:rsid w:val="006C2AF5"/>
    <w:rsid w:val="006C3A39"/>
    <w:rsid w:val="006C3F38"/>
    <w:rsid w:val="006D16F7"/>
    <w:rsid w:val="006D2338"/>
    <w:rsid w:val="006D46F3"/>
    <w:rsid w:val="006D5FBF"/>
    <w:rsid w:val="006D6DAE"/>
    <w:rsid w:val="006D6E32"/>
    <w:rsid w:val="006D74E4"/>
    <w:rsid w:val="006E211E"/>
    <w:rsid w:val="006E243D"/>
    <w:rsid w:val="006E4F46"/>
    <w:rsid w:val="006E6150"/>
    <w:rsid w:val="006E6CB8"/>
    <w:rsid w:val="006F0AE8"/>
    <w:rsid w:val="006F3059"/>
    <w:rsid w:val="006F3FDD"/>
    <w:rsid w:val="007002C1"/>
    <w:rsid w:val="007011CB"/>
    <w:rsid w:val="00705499"/>
    <w:rsid w:val="0071081F"/>
    <w:rsid w:val="00710D1D"/>
    <w:rsid w:val="0071187D"/>
    <w:rsid w:val="00711E3A"/>
    <w:rsid w:val="0071243E"/>
    <w:rsid w:val="0071250A"/>
    <w:rsid w:val="00715E79"/>
    <w:rsid w:val="0071733D"/>
    <w:rsid w:val="0071763A"/>
    <w:rsid w:val="00724FBC"/>
    <w:rsid w:val="00726711"/>
    <w:rsid w:val="00726BD5"/>
    <w:rsid w:val="00731B4A"/>
    <w:rsid w:val="00732AED"/>
    <w:rsid w:val="007331BF"/>
    <w:rsid w:val="007331D4"/>
    <w:rsid w:val="00733B43"/>
    <w:rsid w:val="00734826"/>
    <w:rsid w:val="00736381"/>
    <w:rsid w:val="007373E3"/>
    <w:rsid w:val="00737866"/>
    <w:rsid w:val="00737AA4"/>
    <w:rsid w:val="00742F11"/>
    <w:rsid w:val="00743917"/>
    <w:rsid w:val="007456E2"/>
    <w:rsid w:val="00746088"/>
    <w:rsid w:val="0074616D"/>
    <w:rsid w:val="0074661D"/>
    <w:rsid w:val="007477C5"/>
    <w:rsid w:val="007519B6"/>
    <w:rsid w:val="00751EC1"/>
    <w:rsid w:val="00756825"/>
    <w:rsid w:val="0076145E"/>
    <w:rsid w:val="00763344"/>
    <w:rsid w:val="00763DD3"/>
    <w:rsid w:val="007658D6"/>
    <w:rsid w:val="00765F9D"/>
    <w:rsid w:val="00765FD7"/>
    <w:rsid w:val="0078345F"/>
    <w:rsid w:val="007941B5"/>
    <w:rsid w:val="007951E5"/>
    <w:rsid w:val="00796792"/>
    <w:rsid w:val="00796824"/>
    <w:rsid w:val="007A0078"/>
    <w:rsid w:val="007A1BD9"/>
    <w:rsid w:val="007A2A18"/>
    <w:rsid w:val="007A2D27"/>
    <w:rsid w:val="007A3AF2"/>
    <w:rsid w:val="007A4EE6"/>
    <w:rsid w:val="007B4A9F"/>
    <w:rsid w:val="007B7653"/>
    <w:rsid w:val="007C0207"/>
    <w:rsid w:val="007C061E"/>
    <w:rsid w:val="007C0D91"/>
    <w:rsid w:val="007C13D9"/>
    <w:rsid w:val="007C3F84"/>
    <w:rsid w:val="007D20A6"/>
    <w:rsid w:val="007D5CC1"/>
    <w:rsid w:val="007E133F"/>
    <w:rsid w:val="007E2FB2"/>
    <w:rsid w:val="007E3F31"/>
    <w:rsid w:val="007E48A1"/>
    <w:rsid w:val="007E54FE"/>
    <w:rsid w:val="007E57DD"/>
    <w:rsid w:val="007E6929"/>
    <w:rsid w:val="007E6E95"/>
    <w:rsid w:val="007E739D"/>
    <w:rsid w:val="007E7E01"/>
    <w:rsid w:val="007F37E2"/>
    <w:rsid w:val="007F46A1"/>
    <w:rsid w:val="007F7B93"/>
    <w:rsid w:val="00804836"/>
    <w:rsid w:val="00804C7D"/>
    <w:rsid w:val="00804FF3"/>
    <w:rsid w:val="008063FA"/>
    <w:rsid w:val="00810897"/>
    <w:rsid w:val="00815A7F"/>
    <w:rsid w:val="00816282"/>
    <w:rsid w:val="00820A3F"/>
    <w:rsid w:val="00821A3D"/>
    <w:rsid w:val="008239E5"/>
    <w:rsid w:val="00824614"/>
    <w:rsid w:val="00824D06"/>
    <w:rsid w:val="00824F5B"/>
    <w:rsid w:val="00825E98"/>
    <w:rsid w:val="00831EA3"/>
    <w:rsid w:val="00833225"/>
    <w:rsid w:val="00835219"/>
    <w:rsid w:val="0083637A"/>
    <w:rsid w:val="00842FA8"/>
    <w:rsid w:val="00844141"/>
    <w:rsid w:val="00845E05"/>
    <w:rsid w:val="008461C2"/>
    <w:rsid w:val="00846811"/>
    <w:rsid w:val="00846E66"/>
    <w:rsid w:val="00847294"/>
    <w:rsid w:val="00850B08"/>
    <w:rsid w:val="0085152A"/>
    <w:rsid w:val="00851910"/>
    <w:rsid w:val="00852C55"/>
    <w:rsid w:val="00853210"/>
    <w:rsid w:val="008535D9"/>
    <w:rsid w:val="00853E93"/>
    <w:rsid w:val="00856524"/>
    <w:rsid w:val="00856A74"/>
    <w:rsid w:val="00857432"/>
    <w:rsid w:val="00860DAD"/>
    <w:rsid w:val="00864F8D"/>
    <w:rsid w:val="008663F0"/>
    <w:rsid w:val="0086677E"/>
    <w:rsid w:val="00867E93"/>
    <w:rsid w:val="00871F42"/>
    <w:rsid w:val="008720A2"/>
    <w:rsid w:val="00872AFE"/>
    <w:rsid w:val="00874080"/>
    <w:rsid w:val="0087581E"/>
    <w:rsid w:val="0087766B"/>
    <w:rsid w:val="00877A9A"/>
    <w:rsid w:val="00886E3E"/>
    <w:rsid w:val="008872AB"/>
    <w:rsid w:val="008900E8"/>
    <w:rsid w:val="00891DE9"/>
    <w:rsid w:val="0089211A"/>
    <w:rsid w:val="00892AA7"/>
    <w:rsid w:val="00895ECD"/>
    <w:rsid w:val="008A32D8"/>
    <w:rsid w:val="008A3CDC"/>
    <w:rsid w:val="008A50E1"/>
    <w:rsid w:val="008A59ED"/>
    <w:rsid w:val="008A5E19"/>
    <w:rsid w:val="008A78F6"/>
    <w:rsid w:val="008B1552"/>
    <w:rsid w:val="008B1D1B"/>
    <w:rsid w:val="008B1EC9"/>
    <w:rsid w:val="008B3D94"/>
    <w:rsid w:val="008B5ACC"/>
    <w:rsid w:val="008B76AC"/>
    <w:rsid w:val="008B7AFC"/>
    <w:rsid w:val="008C01D9"/>
    <w:rsid w:val="008C0645"/>
    <w:rsid w:val="008C560F"/>
    <w:rsid w:val="008C5D3E"/>
    <w:rsid w:val="008C623F"/>
    <w:rsid w:val="008C6502"/>
    <w:rsid w:val="008C69E8"/>
    <w:rsid w:val="008C7A15"/>
    <w:rsid w:val="008D0177"/>
    <w:rsid w:val="008D0F2C"/>
    <w:rsid w:val="008D2345"/>
    <w:rsid w:val="008D23C9"/>
    <w:rsid w:val="008D2524"/>
    <w:rsid w:val="008D3937"/>
    <w:rsid w:val="008D4701"/>
    <w:rsid w:val="008D4B00"/>
    <w:rsid w:val="008D5A3F"/>
    <w:rsid w:val="008D6E59"/>
    <w:rsid w:val="008E11E8"/>
    <w:rsid w:val="008E1DAA"/>
    <w:rsid w:val="008E47F0"/>
    <w:rsid w:val="008F5B94"/>
    <w:rsid w:val="008F6679"/>
    <w:rsid w:val="008F7A46"/>
    <w:rsid w:val="0090057C"/>
    <w:rsid w:val="009012F4"/>
    <w:rsid w:val="00904C2B"/>
    <w:rsid w:val="00905A44"/>
    <w:rsid w:val="0090740C"/>
    <w:rsid w:val="00912009"/>
    <w:rsid w:val="00913275"/>
    <w:rsid w:val="009143F3"/>
    <w:rsid w:val="00915191"/>
    <w:rsid w:val="00915C22"/>
    <w:rsid w:val="00916C2B"/>
    <w:rsid w:val="00921658"/>
    <w:rsid w:val="00921E9F"/>
    <w:rsid w:val="00923102"/>
    <w:rsid w:val="00924156"/>
    <w:rsid w:val="009268AD"/>
    <w:rsid w:val="009271CD"/>
    <w:rsid w:val="0092748B"/>
    <w:rsid w:val="00927B7F"/>
    <w:rsid w:val="00930864"/>
    <w:rsid w:val="00932082"/>
    <w:rsid w:val="00935290"/>
    <w:rsid w:val="00944D63"/>
    <w:rsid w:val="009461E2"/>
    <w:rsid w:val="00946E2C"/>
    <w:rsid w:val="00947CA3"/>
    <w:rsid w:val="009506F4"/>
    <w:rsid w:val="00951D06"/>
    <w:rsid w:val="00953156"/>
    <w:rsid w:val="0095718C"/>
    <w:rsid w:val="00960EA3"/>
    <w:rsid w:val="00964B39"/>
    <w:rsid w:val="00970BEC"/>
    <w:rsid w:val="0097190C"/>
    <w:rsid w:val="00972D5C"/>
    <w:rsid w:val="00972EF2"/>
    <w:rsid w:val="0097367F"/>
    <w:rsid w:val="009758B0"/>
    <w:rsid w:val="009760E1"/>
    <w:rsid w:val="00976BC3"/>
    <w:rsid w:val="00980B51"/>
    <w:rsid w:val="00981CBD"/>
    <w:rsid w:val="00982C0A"/>
    <w:rsid w:val="00982D8F"/>
    <w:rsid w:val="0098531D"/>
    <w:rsid w:val="00985BBC"/>
    <w:rsid w:val="00990974"/>
    <w:rsid w:val="00990D85"/>
    <w:rsid w:val="00993496"/>
    <w:rsid w:val="00993E40"/>
    <w:rsid w:val="00994083"/>
    <w:rsid w:val="009973D8"/>
    <w:rsid w:val="009A0DCE"/>
    <w:rsid w:val="009A1E59"/>
    <w:rsid w:val="009A29F2"/>
    <w:rsid w:val="009A356A"/>
    <w:rsid w:val="009A3F1D"/>
    <w:rsid w:val="009A7A03"/>
    <w:rsid w:val="009B185E"/>
    <w:rsid w:val="009B24BD"/>
    <w:rsid w:val="009B273D"/>
    <w:rsid w:val="009B4AE2"/>
    <w:rsid w:val="009B500F"/>
    <w:rsid w:val="009B6189"/>
    <w:rsid w:val="009B6CBA"/>
    <w:rsid w:val="009B7ACA"/>
    <w:rsid w:val="009C096F"/>
    <w:rsid w:val="009C27E6"/>
    <w:rsid w:val="009C2E87"/>
    <w:rsid w:val="009C3B0B"/>
    <w:rsid w:val="009C4CE2"/>
    <w:rsid w:val="009C6967"/>
    <w:rsid w:val="009C74E1"/>
    <w:rsid w:val="009D1F31"/>
    <w:rsid w:val="009D261D"/>
    <w:rsid w:val="009D324C"/>
    <w:rsid w:val="009D3A93"/>
    <w:rsid w:val="009D4A52"/>
    <w:rsid w:val="009D4B45"/>
    <w:rsid w:val="009D74D7"/>
    <w:rsid w:val="009D7C26"/>
    <w:rsid w:val="009E375E"/>
    <w:rsid w:val="009E37D1"/>
    <w:rsid w:val="009E3ECD"/>
    <w:rsid w:val="009E57ED"/>
    <w:rsid w:val="009F0CA0"/>
    <w:rsid w:val="009F4754"/>
    <w:rsid w:val="009F5CE5"/>
    <w:rsid w:val="009F6211"/>
    <w:rsid w:val="009F726F"/>
    <w:rsid w:val="00A0149B"/>
    <w:rsid w:val="00A01A81"/>
    <w:rsid w:val="00A0310E"/>
    <w:rsid w:val="00A03592"/>
    <w:rsid w:val="00A0438F"/>
    <w:rsid w:val="00A069E6"/>
    <w:rsid w:val="00A06A07"/>
    <w:rsid w:val="00A06F7E"/>
    <w:rsid w:val="00A10DD4"/>
    <w:rsid w:val="00A129F0"/>
    <w:rsid w:val="00A142F5"/>
    <w:rsid w:val="00A145C7"/>
    <w:rsid w:val="00A14ACF"/>
    <w:rsid w:val="00A153CD"/>
    <w:rsid w:val="00A15886"/>
    <w:rsid w:val="00A22CA1"/>
    <w:rsid w:val="00A237CB"/>
    <w:rsid w:val="00A23CDB"/>
    <w:rsid w:val="00A23D65"/>
    <w:rsid w:val="00A253BB"/>
    <w:rsid w:val="00A25470"/>
    <w:rsid w:val="00A266E0"/>
    <w:rsid w:val="00A2698B"/>
    <w:rsid w:val="00A305AC"/>
    <w:rsid w:val="00A31926"/>
    <w:rsid w:val="00A31B59"/>
    <w:rsid w:val="00A40A21"/>
    <w:rsid w:val="00A4141B"/>
    <w:rsid w:val="00A45CD8"/>
    <w:rsid w:val="00A46411"/>
    <w:rsid w:val="00A52250"/>
    <w:rsid w:val="00A541D9"/>
    <w:rsid w:val="00A5472D"/>
    <w:rsid w:val="00A55A04"/>
    <w:rsid w:val="00A60A0D"/>
    <w:rsid w:val="00A60D81"/>
    <w:rsid w:val="00A62E8A"/>
    <w:rsid w:val="00A6346C"/>
    <w:rsid w:val="00A64BFB"/>
    <w:rsid w:val="00A64DF4"/>
    <w:rsid w:val="00A664F1"/>
    <w:rsid w:val="00A66627"/>
    <w:rsid w:val="00A67A42"/>
    <w:rsid w:val="00A7089A"/>
    <w:rsid w:val="00A70A07"/>
    <w:rsid w:val="00A74BD0"/>
    <w:rsid w:val="00A74C17"/>
    <w:rsid w:val="00A75A4C"/>
    <w:rsid w:val="00A81CDC"/>
    <w:rsid w:val="00A81DB6"/>
    <w:rsid w:val="00A828F6"/>
    <w:rsid w:val="00A830EF"/>
    <w:rsid w:val="00A84007"/>
    <w:rsid w:val="00A853AE"/>
    <w:rsid w:val="00A91B3A"/>
    <w:rsid w:val="00A91FCC"/>
    <w:rsid w:val="00A92025"/>
    <w:rsid w:val="00A971C9"/>
    <w:rsid w:val="00A97E58"/>
    <w:rsid w:val="00AA2D9C"/>
    <w:rsid w:val="00AB0841"/>
    <w:rsid w:val="00AB1F86"/>
    <w:rsid w:val="00AB3BC8"/>
    <w:rsid w:val="00AB465E"/>
    <w:rsid w:val="00AB732E"/>
    <w:rsid w:val="00AC03D6"/>
    <w:rsid w:val="00AC1B3C"/>
    <w:rsid w:val="00AC1D7C"/>
    <w:rsid w:val="00AC375C"/>
    <w:rsid w:val="00AC405A"/>
    <w:rsid w:val="00AC4986"/>
    <w:rsid w:val="00AC4F33"/>
    <w:rsid w:val="00AC5DF8"/>
    <w:rsid w:val="00AD0415"/>
    <w:rsid w:val="00AD0725"/>
    <w:rsid w:val="00AD0F22"/>
    <w:rsid w:val="00AD12AC"/>
    <w:rsid w:val="00AD21D6"/>
    <w:rsid w:val="00AD65D5"/>
    <w:rsid w:val="00AE4267"/>
    <w:rsid w:val="00AE49D3"/>
    <w:rsid w:val="00AE52EA"/>
    <w:rsid w:val="00AE5500"/>
    <w:rsid w:val="00AE57C8"/>
    <w:rsid w:val="00AF010C"/>
    <w:rsid w:val="00AF55F5"/>
    <w:rsid w:val="00AF5A9D"/>
    <w:rsid w:val="00AF64B9"/>
    <w:rsid w:val="00AF6F07"/>
    <w:rsid w:val="00AF7F1F"/>
    <w:rsid w:val="00B04EE9"/>
    <w:rsid w:val="00B0696F"/>
    <w:rsid w:val="00B130CA"/>
    <w:rsid w:val="00B13E6E"/>
    <w:rsid w:val="00B15916"/>
    <w:rsid w:val="00B204C8"/>
    <w:rsid w:val="00B2137F"/>
    <w:rsid w:val="00B241E5"/>
    <w:rsid w:val="00B32560"/>
    <w:rsid w:val="00B3258C"/>
    <w:rsid w:val="00B37F83"/>
    <w:rsid w:val="00B4060D"/>
    <w:rsid w:val="00B406BB"/>
    <w:rsid w:val="00B4481F"/>
    <w:rsid w:val="00B462D6"/>
    <w:rsid w:val="00B51139"/>
    <w:rsid w:val="00B51A6D"/>
    <w:rsid w:val="00B539E0"/>
    <w:rsid w:val="00B53DF3"/>
    <w:rsid w:val="00B54489"/>
    <w:rsid w:val="00B57B9A"/>
    <w:rsid w:val="00B600DF"/>
    <w:rsid w:val="00B604B4"/>
    <w:rsid w:val="00B63DB0"/>
    <w:rsid w:val="00B64453"/>
    <w:rsid w:val="00B64FB0"/>
    <w:rsid w:val="00B65016"/>
    <w:rsid w:val="00B650EA"/>
    <w:rsid w:val="00B702C7"/>
    <w:rsid w:val="00B70EE8"/>
    <w:rsid w:val="00B7252E"/>
    <w:rsid w:val="00B731D2"/>
    <w:rsid w:val="00B764B7"/>
    <w:rsid w:val="00B775E1"/>
    <w:rsid w:val="00B8026C"/>
    <w:rsid w:val="00B80B01"/>
    <w:rsid w:val="00B81A4A"/>
    <w:rsid w:val="00B83356"/>
    <w:rsid w:val="00B84631"/>
    <w:rsid w:val="00B846E7"/>
    <w:rsid w:val="00B8566C"/>
    <w:rsid w:val="00B9098B"/>
    <w:rsid w:val="00B90D2F"/>
    <w:rsid w:val="00B927A1"/>
    <w:rsid w:val="00B92BC0"/>
    <w:rsid w:val="00B941D9"/>
    <w:rsid w:val="00B95A15"/>
    <w:rsid w:val="00B96491"/>
    <w:rsid w:val="00BA12FF"/>
    <w:rsid w:val="00BA1EEB"/>
    <w:rsid w:val="00BA3F36"/>
    <w:rsid w:val="00BA6254"/>
    <w:rsid w:val="00BA75FA"/>
    <w:rsid w:val="00BB3128"/>
    <w:rsid w:val="00BB4774"/>
    <w:rsid w:val="00BC0996"/>
    <w:rsid w:val="00BC20D9"/>
    <w:rsid w:val="00BC3CD8"/>
    <w:rsid w:val="00BC3E7E"/>
    <w:rsid w:val="00BC55BB"/>
    <w:rsid w:val="00BC6247"/>
    <w:rsid w:val="00BD1B63"/>
    <w:rsid w:val="00BD212B"/>
    <w:rsid w:val="00BD5D94"/>
    <w:rsid w:val="00BD78C3"/>
    <w:rsid w:val="00BE062F"/>
    <w:rsid w:val="00BE23E5"/>
    <w:rsid w:val="00BE2617"/>
    <w:rsid w:val="00BE266F"/>
    <w:rsid w:val="00BE2942"/>
    <w:rsid w:val="00BE5290"/>
    <w:rsid w:val="00BF4734"/>
    <w:rsid w:val="00BF5723"/>
    <w:rsid w:val="00BF7651"/>
    <w:rsid w:val="00BF7E53"/>
    <w:rsid w:val="00BF7F61"/>
    <w:rsid w:val="00C01A4E"/>
    <w:rsid w:val="00C028A6"/>
    <w:rsid w:val="00C071A3"/>
    <w:rsid w:val="00C072E4"/>
    <w:rsid w:val="00C07F85"/>
    <w:rsid w:val="00C10025"/>
    <w:rsid w:val="00C109BA"/>
    <w:rsid w:val="00C112C5"/>
    <w:rsid w:val="00C11CC7"/>
    <w:rsid w:val="00C1245C"/>
    <w:rsid w:val="00C13F57"/>
    <w:rsid w:val="00C1761D"/>
    <w:rsid w:val="00C17987"/>
    <w:rsid w:val="00C23674"/>
    <w:rsid w:val="00C24F4B"/>
    <w:rsid w:val="00C258F4"/>
    <w:rsid w:val="00C266FA"/>
    <w:rsid w:val="00C34019"/>
    <w:rsid w:val="00C34729"/>
    <w:rsid w:val="00C36D31"/>
    <w:rsid w:val="00C41642"/>
    <w:rsid w:val="00C44BC6"/>
    <w:rsid w:val="00C456E2"/>
    <w:rsid w:val="00C47E4E"/>
    <w:rsid w:val="00C51ADB"/>
    <w:rsid w:val="00C527BA"/>
    <w:rsid w:val="00C54576"/>
    <w:rsid w:val="00C548DA"/>
    <w:rsid w:val="00C54D66"/>
    <w:rsid w:val="00C570E6"/>
    <w:rsid w:val="00C5798B"/>
    <w:rsid w:val="00C60DF8"/>
    <w:rsid w:val="00C639E7"/>
    <w:rsid w:val="00C63EB5"/>
    <w:rsid w:val="00C677DF"/>
    <w:rsid w:val="00C72264"/>
    <w:rsid w:val="00C7228E"/>
    <w:rsid w:val="00C722F6"/>
    <w:rsid w:val="00C728DE"/>
    <w:rsid w:val="00C72924"/>
    <w:rsid w:val="00C72998"/>
    <w:rsid w:val="00C72C8E"/>
    <w:rsid w:val="00C73CBF"/>
    <w:rsid w:val="00C75B22"/>
    <w:rsid w:val="00C808C7"/>
    <w:rsid w:val="00C82687"/>
    <w:rsid w:val="00C84D59"/>
    <w:rsid w:val="00C85025"/>
    <w:rsid w:val="00C86155"/>
    <w:rsid w:val="00C86EF6"/>
    <w:rsid w:val="00C87E7C"/>
    <w:rsid w:val="00C9101F"/>
    <w:rsid w:val="00C94909"/>
    <w:rsid w:val="00C951AB"/>
    <w:rsid w:val="00C95F97"/>
    <w:rsid w:val="00CA1621"/>
    <w:rsid w:val="00CA2BDA"/>
    <w:rsid w:val="00CA2C3C"/>
    <w:rsid w:val="00CA4C53"/>
    <w:rsid w:val="00CA59D3"/>
    <w:rsid w:val="00CA59FB"/>
    <w:rsid w:val="00CA5CD7"/>
    <w:rsid w:val="00CA6B23"/>
    <w:rsid w:val="00CB0797"/>
    <w:rsid w:val="00CB0F09"/>
    <w:rsid w:val="00CB10E2"/>
    <w:rsid w:val="00CB29E4"/>
    <w:rsid w:val="00CB6C5F"/>
    <w:rsid w:val="00CC2E28"/>
    <w:rsid w:val="00CC3381"/>
    <w:rsid w:val="00CC3F53"/>
    <w:rsid w:val="00CC48F5"/>
    <w:rsid w:val="00CC55D0"/>
    <w:rsid w:val="00CC7016"/>
    <w:rsid w:val="00CC7248"/>
    <w:rsid w:val="00CD20BE"/>
    <w:rsid w:val="00CD2A43"/>
    <w:rsid w:val="00CD3DA6"/>
    <w:rsid w:val="00CE1EAF"/>
    <w:rsid w:val="00CE2FD0"/>
    <w:rsid w:val="00CE5B6B"/>
    <w:rsid w:val="00CE6101"/>
    <w:rsid w:val="00CE666C"/>
    <w:rsid w:val="00CF002F"/>
    <w:rsid w:val="00CF0C61"/>
    <w:rsid w:val="00CF1F90"/>
    <w:rsid w:val="00CF22C0"/>
    <w:rsid w:val="00CF3002"/>
    <w:rsid w:val="00CF31F7"/>
    <w:rsid w:val="00CF465C"/>
    <w:rsid w:val="00CF4E09"/>
    <w:rsid w:val="00CF636F"/>
    <w:rsid w:val="00CF66E0"/>
    <w:rsid w:val="00CF67ED"/>
    <w:rsid w:val="00D003FC"/>
    <w:rsid w:val="00D017DC"/>
    <w:rsid w:val="00D049BF"/>
    <w:rsid w:val="00D04AC5"/>
    <w:rsid w:val="00D05A7B"/>
    <w:rsid w:val="00D0651D"/>
    <w:rsid w:val="00D07642"/>
    <w:rsid w:val="00D125A8"/>
    <w:rsid w:val="00D15B0A"/>
    <w:rsid w:val="00D172D1"/>
    <w:rsid w:val="00D22771"/>
    <w:rsid w:val="00D26223"/>
    <w:rsid w:val="00D27A91"/>
    <w:rsid w:val="00D30A76"/>
    <w:rsid w:val="00D32D14"/>
    <w:rsid w:val="00D33645"/>
    <w:rsid w:val="00D35165"/>
    <w:rsid w:val="00D35344"/>
    <w:rsid w:val="00D42E30"/>
    <w:rsid w:val="00D47219"/>
    <w:rsid w:val="00D5028B"/>
    <w:rsid w:val="00D518B7"/>
    <w:rsid w:val="00D52127"/>
    <w:rsid w:val="00D531AA"/>
    <w:rsid w:val="00D55259"/>
    <w:rsid w:val="00D554F4"/>
    <w:rsid w:val="00D5703B"/>
    <w:rsid w:val="00D576AD"/>
    <w:rsid w:val="00D612C5"/>
    <w:rsid w:val="00D62696"/>
    <w:rsid w:val="00D632F4"/>
    <w:rsid w:val="00D64DED"/>
    <w:rsid w:val="00D6626B"/>
    <w:rsid w:val="00D740B9"/>
    <w:rsid w:val="00D74AD4"/>
    <w:rsid w:val="00D75794"/>
    <w:rsid w:val="00D81543"/>
    <w:rsid w:val="00D82C82"/>
    <w:rsid w:val="00D83A2F"/>
    <w:rsid w:val="00D83AFF"/>
    <w:rsid w:val="00D83DB2"/>
    <w:rsid w:val="00D8407F"/>
    <w:rsid w:val="00D849D7"/>
    <w:rsid w:val="00D86384"/>
    <w:rsid w:val="00D910A3"/>
    <w:rsid w:val="00D91FCC"/>
    <w:rsid w:val="00D92C8A"/>
    <w:rsid w:val="00D9476E"/>
    <w:rsid w:val="00D977B9"/>
    <w:rsid w:val="00DA06F3"/>
    <w:rsid w:val="00DA1DAB"/>
    <w:rsid w:val="00DA441D"/>
    <w:rsid w:val="00DA68B5"/>
    <w:rsid w:val="00DA6BA0"/>
    <w:rsid w:val="00DB1D6A"/>
    <w:rsid w:val="00DB27D5"/>
    <w:rsid w:val="00DB3A98"/>
    <w:rsid w:val="00DB3AC6"/>
    <w:rsid w:val="00DB58A4"/>
    <w:rsid w:val="00DB741A"/>
    <w:rsid w:val="00DC03F3"/>
    <w:rsid w:val="00DC2D72"/>
    <w:rsid w:val="00DC4470"/>
    <w:rsid w:val="00DD01B9"/>
    <w:rsid w:val="00DD34A1"/>
    <w:rsid w:val="00DD3972"/>
    <w:rsid w:val="00DD7625"/>
    <w:rsid w:val="00DE071A"/>
    <w:rsid w:val="00DE1262"/>
    <w:rsid w:val="00DE1587"/>
    <w:rsid w:val="00DE207E"/>
    <w:rsid w:val="00DE5BF0"/>
    <w:rsid w:val="00DE65DC"/>
    <w:rsid w:val="00DF08AC"/>
    <w:rsid w:val="00DF2E26"/>
    <w:rsid w:val="00DF338D"/>
    <w:rsid w:val="00DF3C3E"/>
    <w:rsid w:val="00DF3FF4"/>
    <w:rsid w:val="00DF61D3"/>
    <w:rsid w:val="00DF6560"/>
    <w:rsid w:val="00E01043"/>
    <w:rsid w:val="00E01FEF"/>
    <w:rsid w:val="00E07434"/>
    <w:rsid w:val="00E0748A"/>
    <w:rsid w:val="00E13392"/>
    <w:rsid w:val="00E13899"/>
    <w:rsid w:val="00E13CDD"/>
    <w:rsid w:val="00E1475C"/>
    <w:rsid w:val="00E14E3C"/>
    <w:rsid w:val="00E15CB7"/>
    <w:rsid w:val="00E176C1"/>
    <w:rsid w:val="00E17E61"/>
    <w:rsid w:val="00E24C26"/>
    <w:rsid w:val="00E2530A"/>
    <w:rsid w:val="00E25949"/>
    <w:rsid w:val="00E26A6C"/>
    <w:rsid w:val="00E278BF"/>
    <w:rsid w:val="00E27A93"/>
    <w:rsid w:val="00E30D13"/>
    <w:rsid w:val="00E31167"/>
    <w:rsid w:val="00E312C3"/>
    <w:rsid w:val="00E31E51"/>
    <w:rsid w:val="00E35005"/>
    <w:rsid w:val="00E3662B"/>
    <w:rsid w:val="00E37075"/>
    <w:rsid w:val="00E40509"/>
    <w:rsid w:val="00E41437"/>
    <w:rsid w:val="00E45DDC"/>
    <w:rsid w:val="00E4669D"/>
    <w:rsid w:val="00E46D2F"/>
    <w:rsid w:val="00E479DE"/>
    <w:rsid w:val="00E537F1"/>
    <w:rsid w:val="00E540DA"/>
    <w:rsid w:val="00E5430C"/>
    <w:rsid w:val="00E553F6"/>
    <w:rsid w:val="00E55739"/>
    <w:rsid w:val="00E57D76"/>
    <w:rsid w:val="00E60E4E"/>
    <w:rsid w:val="00E61BEB"/>
    <w:rsid w:val="00E634C7"/>
    <w:rsid w:val="00E63EF6"/>
    <w:rsid w:val="00E64C50"/>
    <w:rsid w:val="00E67D11"/>
    <w:rsid w:val="00E712FF"/>
    <w:rsid w:val="00E72DEE"/>
    <w:rsid w:val="00E736E6"/>
    <w:rsid w:val="00E8339E"/>
    <w:rsid w:val="00E84D4D"/>
    <w:rsid w:val="00E85B43"/>
    <w:rsid w:val="00E869BD"/>
    <w:rsid w:val="00E872DD"/>
    <w:rsid w:val="00E946BF"/>
    <w:rsid w:val="00EA0804"/>
    <w:rsid w:val="00EA3D0E"/>
    <w:rsid w:val="00EA3F22"/>
    <w:rsid w:val="00EA5D81"/>
    <w:rsid w:val="00EA6C08"/>
    <w:rsid w:val="00EB0CA2"/>
    <w:rsid w:val="00EB2E4A"/>
    <w:rsid w:val="00EB358D"/>
    <w:rsid w:val="00EB5C62"/>
    <w:rsid w:val="00EC0EE9"/>
    <w:rsid w:val="00EC3423"/>
    <w:rsid w:val="00EC39D4"/>
    <w:rsid w:val="00EC56B6"/>
    <w:rsid w:val="00EC6382"/>
    <w:rsid w:val="00ED081F"/>
    <w:rsid w:val="00ED1A4A"/>
    <w:rsid w:val="00ED26ED"/>
    <w:rsid w:val="00ED39CC"/>
    <w:rsid w:val="00ED41A2"/>
    <w:rsid w:val="00ED5116"/>
    <w:rsid w:val="00EE00D7"/>
    <w:rsid w:val="00EE05D6"/>
    <w:rsid w:val="00EE0C32"/>
    <w:rsid w:val="00EE170F"/>
    <w:rsid w:val="00EE204E"/>
    <w:rsid w:val="00EE2C30"/>
    <w:rsid w:val="00EE5988"/>
    <w:rsid w:val="00EE7452"/>
    <w:rsid w:val="00EF07B7"/>
    <w:rsid w:val="00EF3A21"/>
    <w:rsid w:val="00EF5775"/>
    <w:rsid w:val="00F016E7"/>
    <w:rsid w:val="00F0205C"/>
    <w:rsid w:val="00F07775"/>
    <w:rsid w:val="00F11016"/>
    <w:rsid w:val="00F116A9"/>
    <w:rsid w:val="00F12305"/>
    <w:rsid w:val="00F13720"/>
    <w:rsid w:val="00F14924"/>
    <w:rsid w:val="00F1545E"/>
    <w:rsid w:val="00F158B5"/>
    <w:rsid w:val="00F159C2"/>
    <w:rsid w:val="00F1781F"/>
    <w:rsid w:val="00F21C5A"/>
    <w:rsid w:val="00F21FE8"/>
    <w:rsid w:val="00F22CB5"/>
    <w:rsid w:val="00F23720"/>
    <w:rsid w:val="00F245DF"/>
    <w:rsid w:val="00F24844"/>
    <w:rsid w:val="00F25811"/>
    <w:rsid w:val="00F25A12"/>
    <w:rsid w:val="00F25B13"/>
    <w:rsid w:val="00F31308"/>
    <w:rsid w:val="00F31FAD"/>
    <w:rsid w:val="00F32DEF"/>
    <w:rsid w:val="00F334F7"/>
    <w:rsid w:val="00F33CD9"/>
    <w:rsid w:val="00F41B2D"/>
    <w:rsid w:val="00F433A8"/>
    <w:rsid w:val="00F43DB7"/>
    <w:rsid w:val="00F452A6"/>
    <w:rsid w:val="00F46124"/>
    <w:rsid w:val="00F46A49"/>
    <w:rsid w:val="00F4750F"/>
    <w:rsid w:val="00F47A5F"/>
    <w:rsid w:val="00F52BF3"/>
    <w:rsid w:val="00F57925"/>
    <w:rsid w:val="00F64F48"/>
    <w:rsid w:val="00F651B6"/>
    <w:rsid w:val="00F71C64"/>
    <w:rsid w:val="00F7330B"/>
    <w:rsid w:val="00F743E0"/>
    <w:rsid w:val="00F757E6"/>
    <w:rsid w:val="00F762A1"/>
    <w:rsid w:val="00F76971"/>
    <w:rsid w:val="00F80334"/>
    <w:rsid w:val="00F80364"/>
    <w:rsid w:val="00F83B74"/>
    <w:rsid w:val="00F8567E"/>
    <w:rsid w:val="00F87830"/>
    <w:rsid w:val="00F87C9D"/>
    <w:rsid w:val="00F9161E"/>
    <w:rsid w:val="00F94A45"/>
    <w:rsid w:val="00F974B9"/>
    <w:rsid w:val="00F9778C"/>
    <w:rsid w:val="00FA1321"/>
    <w:rsid w:val="00FA39DC"/>
    <w:rsid w:val="00FA7577"/>
    <w:rsid w:val="00FB21C0"/>
    <w:rsid w:val="00FB3BFA"/>
    <w:rsid w:val="00FB3E5A"/>
    <w:rsid w:val="00FB3EF2"/>
    <w:rsid w:val="00FB449F"/>
    <w:rsid w:val="00FB47AC"/>
    <w:rsid w:val="00FB5135"/>
    <w:rsid w:val="00FC0E5A"/>
    <w:rsid w:val="00FC20FE"/>
    <w:rsid w:val="00FC2C19"/>
    <w:rsid w:val="00FC511D"/>
    <w:rsid w:val="00FC6038"/>
    <w:rsid w:val="00FC7975"/>
    <w:rsid w:val="00FD0738"/>
    <w:rsid w:val="00FD228A"/>
    <w:rsid w:val="00FE16A9"/>
    <w:rsid w:val="00FE1BBE"/>
    <w:rsid w:val="00FE5F40"/>
    <w:rsid w:val="00FF0131"/>
    <w:rsid w:val="00FF0977"/>
    <w:rsid w:val="00FF201E"/>
    <w:rsid w:val="00FF4007"/>
    <w:rsid w:val="00FF4649"/>
    <w:rsid w:val="00FF558C"/>
    <w:rsid w:val="00FF7479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627F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C36D31"/>
    <w:pPr>
      <w:keepNext/>
      <w:tabs>
        <w:tab w:val="left" w:pos="-1440"/>
      </w:tabs>
      <w:outlineLvl w:val="0"/>
    </w:pPr>
    <w:rPr>
      <w:rFonts w:ascii="FreesiaDSE" w:eastAsia="Cordia New" w:hAnsi="FreesiaDSE" w:cs="Free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1D5534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C36D31"/>
    <w:rPr>
      <w:rFonts w:ascii="FreesiaDSE" w:eastAsia="Cordia New" w:hAnsi="FreesiaDSE" w:cs="FreesiaUPC"/>
      <w:sz w:val="32"/>
      <w:szCs w:val="32"/>
    </w:rPr>
  </w:style>
  <w:style w:type="paragraph" w:styleId="a9">
    <w:name w:val="Body Text"/>
    <w:basedOn w:val="a"/>
    <w:link w:val="aa"/>
    <w:rsid w:val="00C36D31"/>
    <w:pPr>
      <w:spacing w:after="120"/>
    </w:pPr>
    <w:rPr>
      <w:rFonts w:ascii="Cordia New" w:eastAsia="Cordia New" w:hAnsi="Cordia New"/>
      <w:sz w:val="28"/>
      <w:szCs w:val="37"/>
    </w:rPr>
  </w:style>
  <w:style w:type="character" w:customStyle="1" w:styleId="aa">
    <w:name w:val="เนื้อความ อักขระ"/>
    <w:basedOn w:val="a0"/>
    <w:link w:val="a9"/>
    <w:rsid w:val="00C36D31"/>
    <w:rPr>
      <w:rFonts w:ascii="Cordia New" w:eastAsia="Cordia New" w:hAnsi="Cordia New"/>
      <w:sz w:val="28"/>
      <w:szCs w:val="37"/>
    </w:rPr>
  </w:style>
  <w:style w:type="paragraph" w:styleId="ab">
    <w:name w:val="Balloon Text"/>
    <w:basedOn w:val="a"/>
    <w:link w:val="ac"/>
    <w:semiHidden/>
    <w:unhideWhenUsed/>
    <w:rsid w:val="000A6C8A"/>
    <w:rPr>
      <w:rFonts w:ascii="Leelawadee" w:hAnsi="Leelawadee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semiHidden/>
    <w:rsid w:val="000A6C8A"/>
    <w:rPr>
      <w:rFonts w:ascii="Leelawadee" w:hAnsi="Leelawadee"/>
      <w:sz w:val="18"/>
      <w:szCs w:val="22"/>
    </w:rPr>
  </w:style>
  <w:style w:type="paragraph" w:styleId="ad">
    <w:name w:val="Normal (Web)"/>
    <w:basedOn w:val="a"/>
    <w:uiPriority w:val="99"/>
    <w:semiHidden/>
    <w:unhideWhenUsed/>
    <w:rsid w:val="004E39D3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e">
    <w:name w:val="footnote text"/>
    <w:basedOn w:val="a"/>
    <w:link w:val="af"/>
    <w:unhideWhenUsed/>
    <w:rsid w:val="00BF5723"/>
    <w:rPr>
      <w:rFonts w:ascii="TH SarabunPSK" w:eastAsiaTheme="minorHAnsi" w:hAnsi="TH SarabunPSK"/>
      <w:sz w:val="20"/>
      <w:szCs w:val="25"/>
    </w:rPr>
  </w:style>
  <w:style w:type="character" w:customStyle="1" w:styleId="af">
    <w:name w:val="ข้อความเชิงอรรถ อักขระ"/>
    <w:basedOn w:val="a0"/>
    <w:link w:val="ae"/>
    <w:rsid w:val="00BF5723"/>
    <w:rPr>
      <w:rFonts w:ascii="TH SarabunPSK" w:eastAsiaTheme="minorHAnsi" w:hAnsi="TH SarabunPSK"/>
      <w:szCs w:val="25"/>
    </w:rPr>
  </w:style>
  <w:style w:type="character" w:styleId="af0">
    <w:name w:val="footnote reference"/>
    <w:basedOn w:val="a0"/>
    <w:unhideWhenUsed/>
    <w:rsid w:val="00BF5723"/>
    <w:rPr>
      <w:sz w:val="32"/>
      <w:szCs w:val="32"/>
      <w:vertAlign w:val="superscript"/>
    </w:rPr>
  </w:style>
  <w:style w:type="character" w:styleId="af1">
    <w:name w:val="Strong"/>
    <w:qFormat/>
    <w:rsid w:val="003360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C36D31"/>
    <w:pPr>
      <w:keepNext/>
      <w:tabs>
        <w:tab w:val="left" w:pos="-1440"/>
      </w:tabs>
      <w:outlineLvl w:val="0"/>
    </w:pPr>
    <w:rPr>
      <w:rFonts w:ascii="FreesiaDSE" w:eastAsia="Cordia New" w:hAnsi="FreesiaDSE" w:cs="Free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1D5534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C36D31"/>
    <w:rPr>
      <w:rFonts w:ascii="FreesiaDSE" w:eastAsia="Cordia New" w:hAnsi="FreesiaDSE" w:cs="FreesiaUPC"/>
      <w:sz w:val="32"/>
      <w:szCs w:val="32"/>
    </w:rPr>
  </w:style>
  <w:style w:type="paragraph" w:styleId="a9">
    <w:name w:val="Body Text"/>
    <w:basedOn w:val="a"/>
    <w:link w:val="aa"/>
    <w:rsid w:val="00C36D31"/>
    <w:pPr>
      <w:spacing w:after="120"/>
    </w:pPr>
    <w:rPr>
      <w:rFonts w:ascii="Cordia New" w:eastAsia="Cordia New" w:hAnsi="Cordia New"/>
      <w:sz w:val="28"/>
      <w:szCs w:val="37"/>
    </w:rPr>
  </w:style>
  <w:style w:type="character" w:customStyle="1" w:styleId="aa">
    <w:name w:val="เนื้อความ อักขระ"/>
    <w:basedOn w:val="a0"/>
    <w:link w:val="a9"/>
    <w:rsid w:val="00C36D31"/>
    <w:rPr>
      <w:rFonts w:ascii="Cordia New" w:eastAsia="Cordia New" w:hAnsi="Cordia New"/>
      <w:sz w:val="28"/>
      <w:szCs w:val="37"/>
    </w:rPr>
  </w:style>
  <w:style w:type="paragraph" w:styleId="ab">
    <w:name w:val="Balloon Text"/>
    <w:basedOn w:val="a"/>
    <w:link w:val="ac"/>
    <w:semiHidden/>
    <w:unhideWhenUsed/>
    <w:rsid w:val="000A6C8A"/>
    <w:rPr>
      <w:rFonts w:ascii="Leelawadee" w:hAnsi="Leelawadee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semiHidden/>
    <w:rsid w:val="000A6C8A"/>
    <w:rPr>
      <w:rFonts w:ascii="Leelawadee" w:hAnsi="Leelawadee"/>
      <w:sz w:val="18"/>
      <w:szCs w:val="22"/>
    </w:rPr>
  </w:style>
  <w:style w:type="paragraph" w:styleId="ad">
    <w:name w:val="Normal (Web)"/>
    <w:basedOn w:val="a"/>
    <w:uiPriority w:val="99"/>
    <w:semiHidden/>
    <w:unhideWhenUsed/>
    <w:rsid w:val="004E39D3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e">
    <w:name w:val="footnote text"/>
    <w:basedOn w:val="a"/>
    <w:link w:val="af"/>
    <w:unhideWhenUsed/>
    <w:rsid w:val="00BF5723"/>
    <w:rPr>
      <w:rFonts w:ascii="TH SarabunPSK" w:eastAsiaTheme="minorHAnsi" w:hAnsi="TH SarabunPSK"/>
      <w:sz w:val="20"/>
      <w:szCs w:val="25"/>
    </w:rPr>
  </w:style>
  <w:style w:type="character" w:customStyle="1" w:styleId="af">
    <w:name w:val="ข้อความเชิงอรรถ อักขระ"/>
    <w:basedOn w:val="a0"/>
    <w:link w:val="ae"/>
    <w:rsid w:val="00BF5723"/>
    <w:rPr>
      <w:rFonts w:ascii="TH SarabunPSK" w:eastAsiaTheme="minorHAnsi" w:hAnsi="TH SarabunPSK"/>
      <w:szCs w:val="25"/>
    </w:rPr>
  </w:style>
  <w:style w:type="character" w:styleId="af0">
    <w:name w:val="footnote reference"/>
    <w:basedOn w:val="a0"/>
    <w:unhideWhenUsed/>
    <w:rsid w:val="00BF5723"/>
    <w:rPr>
      <w:sz w:val="32"/>
      <w:szCs w:val="32"/>
      <w:vertAlign w:val="superscript"/>
    </w:rPr>
  </w:style>
  <w:style w:type="character" w:styleId="af1">
    <w:name w:val="Strong"/>
    <w:qFormat/>
    <w:rsid w:val="003360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mel\Desktop\&#3648;&#3605;&#3618;\&#3649;&#3610;&#3610;&#3627;&#3609;&#3633;&#3591;&#3626;&#3639;&#3629;&#3619;&#3634;&#3594;&#3585;&#3634;&#3619;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02C11-5A46-4ABA-A56F-7E737C968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</Template>
  <TotalTime>161</TotalTime>
  <Pages>6</Pages>
  <Words>1755</Words>
  <Characters>10009</Characters>
  <Application>Microsoft Office Word</Application>
  <DocSecurity>0</DocSecurity>
  <Lines>83</Lines>
  <Paragraphs>23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11741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lemel</dc:creator>
  <cp:lastModifiedBy>User</cp:lastModifiedBy>
  <cp:revision>24</cp:revision>
  <cp:lastPrinted>2021-04-23T03:50:00Z</cp:lastPrinted>
  <dcterms:created xsi:type="dcterms:W3CDTF">2021-04-21T04:15:00Z</dcterms:created>
  <dcterms:modified xsi:type="dcterms:W3CDTF">2021-04-22T21:41:00Z</dcterms:modified>
</cp:coreProperties>
</file>