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2D6308" w14:textId="1D047E70" w:rsidR="00D97E24" w:rsidRPr="00D01605" w:rsidRDefault="00D97E24" w:rsidP="00112DF7">
      <w:pPr>
        <w:tabs>
          <w:tab w:val="left" w:pos="1440"/>
          <w:tab w:val="left" w:pos="1710"/>
        </w:tabs>
        <w:jc w:val="thaiDistribute"/>
        <w:rPr>
          <w:rFonts w:ascii="TH SarabunIT๙" w:eastAsia="Cordia New" w:hAnsi="TH SarabunIT๙" w:cs="TH SarabunIT๙" w:hint="cs"/>
          <w:color w:val="000000"/>
          <w:sz w:val="28"/>
        </w:rPr>
      </w:pPr>
    </w:p>
    <w:p w14:paraId="5E2B49CE" w14:textId="77777777" w:rsidR="00112DF7" w:rsidRPr="00112DF7" w:rsidRDefault="00653562" w:rsidP="002869D3">
      <w:pPr>
        <w:tabs>
          <w:tab w:val="left" w:pos="4253"/>
        </w:tabs>
        <w:jc w:val="center"/>
        <w:rPr>
          <w:rFonts w:ascii="TH SarabunIT๙" w:eastAsia="Cordia New" w:hAnsi="TH SarabunIT๙" w:cs="TH SarabunIT๙"/>
          <w:color w:val="7F7F7F"/>
          <w:sz w:val="28"/>
        </w:rPr>
      </w:pPr>
      <w:r>
        <w:rPr>
          <w:rFonts w:ascii="TH SarabunIT๙" w:eastAsia="Cordia New" w:hAnsi="TH SarabunIT๙" w:cs="TH SarabunIT๙"/>
          <w:noProof/>
          <w:szCs w:val="24"/>
        </w:rPr>
        <w:pict w14:anchorId="3152DF4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96" type="#_x0000_t75" style="position:absolute;left:0;text-align:left;margin-left:171.15pt;margin-top:-4.6pt;width:82.85pt;height:85.15pt;z-index:251680768" wrapcoords="-218 0 -218 21392 21600 21392 21600 0 -218 0" fillcolor="window">
            <v:imagedata r:id="rId9" o:title=""/>
          </v:shape>
          <o:OLEObject Type="Embed" ProgID="Word.Picture.8" ShapeID="_x0000_s1196" DrawAspect="Content" ObjectID="_1679130221" r:id="rId10"/>
        </w:pict>
      </w:r>
    </w:p>
    <w:p w14:paraId="3DBB5846" w14:textId="77777777" w:rsidR="00112DF7" w:rsidRPr="00112DF7" w:rsidRDefault="00112DF7" w:rsidP="00112DF7">
      <w:pPr>
        <w:jc w:val="center"/>
        <w:rPr>
          <w:rFonts w:ascii="TH SarabunIT๙" w:eastAsia="Cordia New" w:hAnsi="TH SarabunIT๙" w:cs="TH SarabunIT๙"/>
          <w:color w:val="7F7F7F"/>
          <w:sz w:val="28"/>
        </w:rPr>
      </w:pPr>
    </w:p>
    <w:p w14:paraId="5736599C" w14:textId="77777777" w:rsidR="00112DF7" w:rsidRPr="00112DF7" w:rsidRDefault="00112DF7" w:rsidP="00112DF7">
      <w:pPr>
        <w:tabs>
          <w:tab w:val="left" w:pos="4253"/>
          <w:tab w:val="left" w:pos="4536"/>
          <w:tab w:val="left" w:pos="5812"/>
        </w:tabs>
        <w:spacing w:line="20" w:lineRule="atLeast"/>
        <w:rPr>
          <w:rFonts w:ascii="TH SarabunIT๙" w:eastAsia="Cordia New" w:hAnsi="TH SarabunIT๙" w:cs="TH SarabunIT๙"/>
          <w:sz w:val="16"/>
          <w:szCs w:val="16"/>
        </w:rPr>
      </w:pPr>
    </w:p>
    <w:p w14:paraId="5B1889E4" w14:textId="77777777" w:rsidR="00112DF7" w:rsidRPr="00112DF7" w:rsidRDefault="00112DF7" w:rsidP="00112DF7">
      <w:pPr>
        <w:tabs>
          <w:tab w:val="left" w:pos="4253"/>
          <w:tab w:val="left" w:pos="4536"/>
          <w:tab w:val="left" w:pos="5812"/>
        </w:tabs>
        <w:spacing w:line="20" w:lineRule="atLeast"/>
        <w:rPr>
          <w:rFonts w:ascii="TH SarabunIT๙" w:eastAsia="Cordia New" w:hAnsi="TH SarabunIT๙" w:cs="TH SarabunIT๙"/>
          <w:sz w:val="16"/>
          <w:szCs w:val="16"/>
        </w:rPr>
      </w:pPr>
    </w:p>
    <w:p w14:paraId="576ECFF6" w14:textId="77777777" w:rsidR="00112DF7" w:rsidRPr="00112DF7" w:rsidRDefault="00112DF7" w:rsidP="00112DF7">
      <w:pPr>
        <w:tabs>
          <w:tab w:val="left" w:pos="4253"/>
          <w:tab w:val="left" w:pos="4536"/>
          <w:tab w:val="left" w:pos="5812"/>
        </w:tabs>
        <w:spacing w:line="20" w:lineRule="atLeast"/>
        <w:rPr>
          <w:rFonts w:ascii="TH SarabunIT๙" w:eastAsia="Cordia New" w:hAnsi="TH SarabunIT๙" w:cs="TH SarabunIT๙"/>
          <w:sz w:val="16"/>
          <w:szCs w:val="16"/>
        </w:rPr>
      </w:pPr>
    </w:p>
    <w:p w14:paraId="512CEBEE" w14:textId="77777777" w:rsidR="00112DF7" w:rsidRPr="00112DF7" w:rsidRDefault="00112DF7" w:rsidP="00112DF7">
      <w:pPr>
        <w:tabs>
          <w:tab w:val="left" w:pos="4253"/>
          <w:tab w:val="left" w:pos="5812"/>
          <w:tab w:val="left" w:pos="6379"/>
        </w:tabs>
        <w:spacing w:line="20" w:lineRule="atLeast"/>
        <w:rPr>
          <w:rFonts w:ascii="TH SarabunIT๙" w:eastAsia="Cordia New" w:hAnsi="TH SarabunIT๙" w:cs="TH SarabunIT๙"/>
          <w:sz w:val="32"/>
          <w:szCs w:val="32"/>
        </w:rPr>
      </w:pPr>
      <w:r w:rsidRPr="00112DF7">
        <w:rPr>
          <w:rFonts w:ascii="TH SarabunIT๙" w:eastAsia="Cordia New" w:hAnsi="TH SarabunIT๙" w:cs="TH SarabunIT๙"/>
          <w:sz w:val="32"/>
          <w:szCs w:val="32"/>
          <w:cs/>
        </w:rPr>
        <w:t>ที่ มท ๐๘</w:t>
      </w:r>
      <w:r w:rsidRPr="00112DF7">
        <w:rPr>
          <w:rFonts w:ascii="TH SarabunIT๙" w:eastAsia="Cordia New" w:hAnsi="TH SarabunIT๙" w:cs="TH SarabunIT๙" w:hint="cs"/>
          <w:sz w:val="32"/>
          <w:szCs w:val="32"/>
          <w:cs/>
        </w:rPr>
        <w:t>19</w:t>
      </w:r>
      <w:r w:rsidRPr="00112DF7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112DF7">
        <w:rPr>
          <w:rFonts w:ascii="TH SarabunIT๙" w:eastAsia="Cordia New" w:hAnsi="TH SarabunIT๙" w:cs="TH SarabunIT๙" w:hint="cs"/>
          <w:sz w:val="32"/>
          <w:szCs w:val="32"/>
          <w:cs/>
        </w:rPr>
        <w:t>3</w:t>
      </w:r>
      <w:r w:rsidRPr="00112DF7">
        <w:rPr>
          <w:rFonts w:ascii="TH SarabunIT๙" w:eastAsia="Cordia New" w:hAnsi="TH SarabunIT๙" w:cs="TH SarabunIT๙"/>
          <w:sz w:val="32"/>
          <w:szCs w:val="32"/>
          <w:cs/>
        </w:rPr>
        <w:t>/</w:t>
      </w:r>
      <w:r w:rsidRPr="00112DF7">
        <w:rPr>
          <w:rFonts w:ascii="TH SarabunIT๙" w:eastAsia="Cordia New" w:hAnsi="TH SarabunIT๙" w:cs="TH SarabunIT๙" w:hint="cs"/>
          <w:sz w:val="32"/>
          <w:szCs w:val="32"/>
          <w:cs/>
        </w:rPr>
        <w:t>ว</w:t>
      </w:r>
      <w:r w:rsidRPr="00112DF7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               </w:t>
      </w:r>
      <w:r w:rsidRPr="00112DF7">
        <w:rPr>
          <w:rFonts w:ascii="TH SarabunIT๙" w:eastAsia="Cordia New" w:hAnsi="TH SarabunIT๙" w:cs="TH SarabunIT๙"/>
          <w:spacing w:val="-8"/>
          <w:sz w:val="32"/>
          <w:szCs w:val="32"/>
          <w:cs/>
        </w:rPr>
        <w:t xml:space="preserve">       </w:t>
      </w:r>
      <w:r w:rsidRPr="00112DF7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</w:t>
      </w:r>
      <w:r w:rsidRPr="00112DF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กรมส่งเสริมการปกครองท้องถิ่น</w:t>
      </w:r>
    </w:p>
    <w:p w14:paraId="4363E1F4" w14:textId="77777777" w:rsidR="00112DF7" w:rsidRPr="00112DF7" w:rsidRDefault="00112DF7" w:rsidP="00112DF7">
      <w:pPr>
        <w:tabs>
          <w:tab w:val="left" w:pos="5529"/>
        </w:tabs>
        <w:spacing w:line="20" w:lineRule="atLeast"/>
        <w:rPr>
          <w:rFonts w:ascii="TH SarabunIT๙" w:eastAsia="Cordia New" w:hAnsi="TH SarabunIT๙" w:cs="TH SarabunIT๙"/>
          <w:sz w:val="12"/>
          <w:szCs w:val="12"/>
        </w:rPr>
      </w:pPr>
      <w:r w:rsidRPr="00112DF7">
        <w:rPr>
          <w:rFonts w:ascii="TH SarabunIT๙" w:eastAsia="Cordia New" w:hAnsi="TH SarabunIT๙" w:cs="TH SarabunIT๙"/>
          <w:sz w:val="32"/>
          <w:szCs w:val="32"/>
        </w:rPr>
        <w:tab/>
      </w:r>
      <w:r w:rsidRPr="00112DF7">
        <w:rPr>
          <w:rFonts w:ascii="TH SarabunIT๙" w:eastAsia="Cordia New" w:hAnsi="TH SarabunIT๙" w:cs="TH SarabunIT๙" w:hint="cs"/>
          <w:sz w:val="32"/>
          <w:szCs w:val="32"/>
          <w:cs/>
        </w:rPr>
        <w:t>ถนนนครราชสีมา เขตดุสิต กทม. 10300</w:t>
      </w:r>
      <w:r w:rsidRPr="00112DF7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                      </w:t>
      </w:r>
    </w:p>
    <w:p w14:paraId="69E014F8" w14:textId="77777777" w:rsidR="00112DF7" w:rsidRPr="00112DF7" w:rsidRDefault="00112DF7" w:rsidP="00112DF7">
      <w:pPr>
        <w:tabs>
          <w:tab w:val="left" w:pos="5529"/>
        </w:tabs>
        <w:spacing w:line="20" w:lineRule="atLeast"/>
        <w:rPr>
          <w:rFonts w:ascii="TH SarabunIT๙" w:eastAsia="Cordia New" w:hAnsi="TH SarabunIT๙" w:cs="TH SarabunIT๙"/>
          <w:sz w:val="12"/>
          <w:szCs w:val="12"/>
        </w:rPr>
      </w:pPr>
    </w:p>
    <w:p w14:paraId="54916B4C" w14:textId="1B38D9A1" w:rsidR="00112DF7" w:rsidRPr="00112DF7" w:rsidRDefault="00112DF7" w:rsidP="00112DF7">
      <w:pPr>
        <w:tabs>
          <w:tab w:val="left" w:pos="5529"/>
        </w:tabs>
        <w:spacing w:line="20" w:lineRule="atLeast"/>
        <w:rPr>
          <w:rFonts w:ascii="TH SarabunIT๙" w:eastAsia="Cordia New" w:hAnsi="TH SarabunIT๙" w:cs="TH SarabunIT๙"/>
          <w:sz w:val="32"/>
          <w:szCs w:val="32"/>
        </w:rPr>
      </w:pPr>
      <w:r w:rsidRPr="00112DF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                                                  </w:t>
      </w:r>
      <w:r w:rsidR="004F54AF">
        <w:rPr>
          <w:rFonts w:ascii="TH SarabunIT๙" w:eastAsia="Cordia New" w:hAnsi="TH SarabunIT๙" w:cs="TH SarabunIT๙" w:hint="cs"/>
          <w:sz w:val="32"/>
          <w:szCs w:val="32"/>
          <w:cs/>
        </w:rPr>
        <w:t>เมษายน</w:t>
      </w:r>
      <w:r w:rsidRPr="00112DF7">
        <w:rPr>
          <w:rFonts w:ascii="TH SarabunIT๙" w:eastAsia="Cordia New" w:hAnsi="TH SarabunIT๙" w:cs="TH SarabunIT๙"/>
          <w:sz w:val="32"/>
          <w:szCs w:val="32"/>
          <w:cs/>
        </w:rPr>
        <w:t xml:space="preserve">  256</w:t>
      </w:r>
      <w:r w:rsidRPr="00112DF7">
        <w:rPr>
          <w:rFonts w:ascii="TH SarabunIT๙" w:eastAsia="Cordia New" w:hAnsi="TH SarabunIT๙" w:cs="TH SarabunIT๙" w:hint="cs"/>
          <w:sz w:val="32"/>
          <w:szCs w:val="32"/>
          <w:cs/>
        </w:rPr>
        <w:t>4</w:t>
      </w:r>
    </w:p>
    <w:p w14:paraId="69CE3074" w14:textId="77777777" w:rsidR="00112DF7" w:rsidRPr="00112DF7" w:rsidRDefault="00112DF7" w:rsidP="00112DF7">
      <w:pPr>
        <w:tabs>
          <w:tab w:val="left" w:pos="567"/>
          <w:tab w:val="left" w:pos="1418"/>
        </w:tabs>
        <w:ind w:right="-1"/>
        <w:jc w:val="thaiDistribute"/>
        <w:rPr>
          <w:rFonts w:ascii="TH SarabunIT๙" w:eastAsia="Cordia New" w:hAnsi="TH SarabunIT๙" w:cs="TH SarabunIT๙"/>
          <w:sz w:val="12"/>
          <w:szCs w:val="12"/>
        </w:rPr>
      </w:pPr>
    </w:p>
    <w:p w14:paraId="2625B6EC" w14:textId="14B42120" w:rsidR="003A3EEA" w:rsidRPr="003A3EEA" w:rsidRDefault="00112DF7" w:rsidP="00D44FD4">
      <w:pPr>
        <w:tabs>
          <w:tab w:val="left" w:pos="567"/>
        </w:tabs>
        <w:spacing w:line="20" w:lineRule="atLeast"/>
        <w:ind w:left="567" w:hanging="567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12DF7">
        <w:rPr>
          <w:rFonts w:ascii="TH SarabunIT๙" w:eastAsia="Cordia New" w:hAnsi="TH SarabunIT๙" w:cs="TH SarabunIT๙"/>
          <w:sz w:val="32"/>
          <w:szCs w:val="32"/>
          <w:cs/>
        </w:rPr>
        <w:t xml:space="preserve">เรื่อง  </w:t>
      </w:r>
      <w:r w:rsidR="00D44FD4" w:rsidRPr="00460CDE">
        <w:rPr>
          <w:rFonts w:ascii="TH SarabunIT๙" w:hAnsi="TH SarabunIT๙" w:cs="TH SarabunIT๙"/>
          <w:spacing w:val="4"/>
          <w:sz w:val="32"/>
          <w:szCs w:val="32"/>
          <w:cs/>
        </w:rPr>
        <w:t xml:space="preserve">การจัดสรรงบประมาณรายจ่ายประจำปีงบประมาณ พ.ศ. </w:t>
      </w:r>
      <w:r w:rsidR="00D44FD4" w:rsidRPr="00460CDE">
        <w:rPr>
          <w:rFonts w:ascii="TH SarabunIT๙" w:hAnsi="TH SarabunIT๙" w:cs="TH SarabunIT๙"/>
          <w:spacing w:val="4"/>
          <w:sz w:val="32"/>
          <w:szCs w:val="32"/>
        </w:rPr>
        <w:t xml:space="preserve">2564 </w:t>
      </w:r>
      <w:r w:rsidR="00460CDE" w:rsidRPr="00460CDE">
        <w:rPr>
          <w:rFonts w:ascii="TH SarabunIT๙" w:hAnsi="TH SarabunIT๙" w:cs="TH SarabunIT๙"/>
          <w:spacing w:val="4"/>
          <w:sz w:val="32"/>
          <w:szCs w:val="32"/>
          <w:cs/>
        </w:rPr>
        <w:t>งบเงินอุดหนุน เงินอุดหนุนทั่วไป</w:t>
      </w:r>
      <w:r w:rsidR="00460CDE"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 </w:t>
      </w:r>
      <w:r w:rsidR="00E811CC" w:rsidRPr="005666C1">
        <w:rPr>
          <w:rFonts w:ascii="TH SarabunIT๙" w:hAnsi="TH SarabunIT๙" w:cs="TH SarabunIT๙"/>
          <w:spacing w:val="2"/>
          <w:sz w:val="32"/>
          <w:szCs w:val="32"/>
          <w:cs/>
        </w:rPr>
        <w:t>โครงการสัตว์ปลอดโรค คนปลอดภัย จากโรคพิษสุนัขบ้า ตามพระปณิธานศาสตราจารย์ ดร.สมเด็จพระ</w:t>
      </w:r>
      <w:r w:rsidR="00E811CC" w:rsidRPr="00E811CC">
        <w:rPr>
          <w:rFonts w:ascii="TH SarabunIT๙" w:hAnsi="TH SarabunIT๙" w:cs="TH SarabunIT๙"/>
          <w:spacing w:val="10"/>
          <w:sz w:val="32"/>
          <w:szCs w:val="32"/>
          <w:cs/>
        </w:rPr>
        <w:t>เจ้าน้องนางเธอ เจ้าฟ้าฯ กรมพระศรีสวาง</w:t>
      </w:r>
      <w:proofErr w:type="spellStart"/>
      <w:r w:rsidR="00E811CC" w:rsidRPr="00E811CC">
        <w:rPr>
          <w:rFonts w:ascii="TH SarabunIT๙" w:hAnsi="TH SarabunIT๙" w:cs="TH SarabunIT๙"/>
          <w:spacing w:val="10"/>
          <w:sz w:val="32"/>
          <w:szCs w:val="32"/>
          <w:cs/>
        </w:rPr>
        <w:t>ควัฒน</w:t>
      </w:r>
      <w:proofErr w:type="spellEnd"/>
      <w:r w:rsidR="00E811CC" w:rsidRPr="00E811CC">
        <w:rPr>
          <w:rFonts w:ascii="TH SarabunIT๙" w:hAnsi="TH SarabunIT๙" w:cs="TH SarabunIT๙"/>
          <w:spacing w:val="10"/>
          <w:sz w:val="32"/>
          <w:szCs w:val="32"/>
          <w:cs/>
        </w:rPr>
        <w:t xml:space="preserve"> </w:t>
      </w:r>
      <w:proofErr w:type="spellStart"/>
      <w:r w:rsidR="00E811CC" w:rsidRPr="00E811CC">
        <w:rPr>
          <w:rFonts w:ascii="TH SarabunIT๙" w:hAnsi="TH SarabunIT๙" w:cs="TH SarabunIT๙"/>
          <w:spacing w:val="10"/>
          <w:sz w:val="32"/>
          <w:szCs w:val="32"/>
          <w:cs/>
        </w:rPr>
        <w:t>วรขัตติย</w:t>
      </w:r>
      <w:proofErr w:type="spellEnd"/>
      <w:r w:rsidR="00E811CC" w:rsidRPr="00E811CC">
        <w:rPr>
          <w:rFonts w:ascii="TH SarabunIT๙" w:hAnsi="TH SarabunIT๙" w:cs="TH SarabunIT๙"/>
          <w:spacing w:val="10"/>
          <w:sz w:val="32"/>
          <w:szCs w:val="32"/>
          <w:cs/>
        </w:rPr>
        <w:t>ราชนารี (งวดที่ ๑)</w:t>
      </w:r>
    </w:p>
    <w:p w14:paraId="0FE73AFA" w14:textId="77777777" w:rsidR="00112DF7" w:rsidRPr="00112DF7" w:rsidRDefault="00112DF7" w:rsidP="003A3EEA">
      <w:pPr>
        <w:tabs>
          <w:tab w:val="left" w:pos="567"/>
          <w:tab w:val="left" w:pos="1418"/>
        </w:tabs>
        <w:spacing w:line="18" w:lineRule="atLeast"/>
        <w:ind w:left="567" w:right="-1" w:hanging="567"/>
        <w:jc w:val="thaiDistribute"/>
        <w:rPr>
          <w:rFonts w:ascii="TH SarabunIT๙" w:eastAsia="Cordia New" w:hAnsi="TH SarabunIT๙" w:cs="TH SarabunIT๙"/>
          <w:sz w:val="12"/>
          <w:szCs w:val="12"/>
        </w:rPr>
      </w:pPr>
    </w:p>
    <w:p w14:paraId="34CE47FC" w14:textId="7BA8890E" w:rsidR="00112DF7" w:rsidRPr="003C0368" w:rsidRDefault="00112DF7" w:rsidP="00112DF7">
      <w:pPr>
        <w:tabs>
          <w:tab w:val="left" w:pos="709"/>
          <w:tab w:val="left" w:pos="1418"/>
        </w:tabs>
        <w:spacing w:line="18" w:lineRule="atLeast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112DF7">
        <w:rPr>
          <w:rFonts w:ascii="TH SarabunIT๙" w:eastAsia="Cordia New" w:hAnsi="TH SarabunIT๙" w:cs="TH SarabunIT๙"/>
          <w:sz w:val="32"/>
          <w:szCs w:val="32"/>
          <w:cs/>
        </w:rPr>
        <w:t xml:space="preserve">เรียน  </w:t>
      </w:r>
      <w:r w:rsidRPr="00112DF7">
        <w:rPr>
          <w:rFonts w:ascii="TH SarabunIT๙" w:eastAsia="Cordia New" w:hAnsi="TH SarabunIT๙" w:cs="TH SarabunIT๙" w:hint="cs"/>
          <w:sz w:val="32"/>
          <w:szCs w:val="32"/>
          <w:cs/>
        </w:rPr>
        <w:t>ผู้ว่าราชการ</w:t>
      </w:r>
      <w:r w:rsidRPr="003C0368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จังหวัด</w:t>
      </w:r>
      <w:r w:rsidR="008B2BEF" w:rsidRPr="003C0368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E811CC">
        <w:rPr>
          <w:rFonts w:ascii="TH SarabunIT๙" w:eastAsia="Cordia New" w:hAnsi="TH SarabunIT๙" w:cs="TH SarabunIT๙" w:hint="cs"/>
          <w:sz w:val="32"/>
          <w:szCs w:val="32"/>
          <w:cs/>
        </w:rPr>
        <w:t>ทุกจังหวัด</w:t>
      </w:r>
      <w:r w:rsidRPr="00DB5C8A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</w:p>
    <w:p w14:paraId="68AC6D1B" w14:textId="77777777" w:rsidR="00112DF7" w:rsidRPr="00112DF7" w:rsidRDefault="00112DF7" w:rsidP="00112DF7">
      <w:pPr>
        <w:tabs>
          <w:tab w:val="left" w:pos="709"/>
          <w:tab w:val="left" w:pos="851"/>
        </w:tabs>
        <w:spacing w:line="18" w:lineRule="atLeast"/>
        <w:ind w:left="567" w:hanging="567"/>
        <w:jc w:val="thaiDistribute"/>
        <w:rPr>
          <w:rFonts w:ascii="TH SarabunIT๙" w:eastAsia="Cordia New" w:hAnsi="TH SarabunIT๙" w:cs="TH SarabunIT๙"/>
          <w:sz w:val="12"/>
          <w:szCs w:val="12"/>
        </w:rPr>
      </w:pPr>
    </w:p>
    <w:p w14:paraId="39E2877D" w14:textId="76660FC8" w:rsidR="00112DF7" w:rsidRDefault="00112DF7" w:rsidP="00112DF7">
      <w:pPr>
        <w:tabs>
          <w:tab w:val="left" w:pos="709"/>
          <w:tab w:val="left" w:pos="1418"/>
        </w:tabs>
        <w:spacing w:line="18" w:lineRule="atLeast"/>
        <w:ind w:left="567" w:hanging="567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112DF7">
        <w:rPr>
          <w:rFonts w:ascii="TH SarabunIT๙" w:eastAsia="Cordia New" w:hAnsi="TH SarabunIT๙" w:cs="TH SarabunIT๙" w:hint="cs"/>
          <w:spacing w:val="-6"/>
          <w:sz w:val="32"/>
          <w:szCs w:val="32"/>
          <w:cs/>
        </w:rPr>
        <w:t>สิ่งที่ส่งมาด้วย</w:t>
      </w:r>
      <w:r w:rsidRPr="00112DF7">
        <w:rPr>
          <w:rFonts w:ascii="TH SarabunIT๙" w:eastAsia="Cordia New" w:hAnsi="TH SarabunIT๙" w:cs="TH SarabunIT๙"/>
          <w:spacing w:val="-6"/>
          <w:sz w:val="32"/>
          <w:szCs w:val="32"/>
          <w:cs/>
        </w:rPr>
        <w:t xml:space="preserve">  </w:t>
      </w:r>
      <w:r w:rsidR="00854994">
        <w:rPr>
          <w:rFonts w:ascii="TH SarabunIT๙" w:eastAsia="Cordia New" w:hAnsi="TH SarabunIT๙" w:cs="TH SarabunIT๙" w:hint="cs"/>
          <w:spacing w:val="-6"/>
          <w:sz w:val="32"/>
          <w:szCs w:val="32"/>
          <w:cs/>
        </w:rPr>
        <w:t xml:space="preserve">  </w:t>
      </w:r>
      <w:r w:rsidRPr="00112DF7">
        <w:rPr>
          <w:rFonts w:ascii="TH SarabunIT๙" w:eastAsia="Cordia New" w:hAnsi="TH SarabunIT๙" w:cs="TH SarabunIT๙" w:hint="cs"/>
          <w:sz w:val="32"/>
          <w:szCs w:val="32"/>
          <w:cs/>
        </w:rPr>
        <w:t>รายละเอียด</w:t>
      </w:r>
      <w:r w:rsidR="00C06EA6">
        <w:rPr>
          <w:rFonts w:ascii="TH SarabunIT๙" w:eastAsia="Cordia New" w:hAnsi="TH SarabunIT๙" w:cs="TH SarabunIT๙" w:hint="cs"/>
          <w:sz w:val="32"/>
          <w:szCs w:val="32"/>
          <w:cs/>
        </w:rPr>
        <w:t>ประกอบ</w:t>
      </w:r>
      <w:r w:rsidRPr="00112DF7">
        <w:rPr>
          <w:rFonts w:ascii="TH SarabunIT๙" w:eastAsia="Cordia New" w:hAnsi="TH SarabunIT๙" w:cs="TH SarabunIT๙" w:hint="cs"/>
          <w:sz w:val="32"/>
          <w:szCs w:val="32"/>
          <w:cs/>
        </w:rPr>
        <w:t>การจัดสรรงบประมาณฯ</w:t>
      </w:r>
      <w:r w:rsidRPr="00112DF7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112DF7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112DF7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112DF7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112DF7">
        <w:rPr>
          <w:rFonts w:ascii="TH SarabunIT๙" w:eastAsia="Cordia New" w:hAnsi="TH SarabunIT๙" w:cs="TH SarabunIT๙" w:hint="cs"/>
          <w:spacing w:val="1"/>
          <w:sz w:val="32"/>
          <w:szCs w:val="32"/>
          <w:cs/>
        </w:rPr>
        <w:t>จำนวน 1 ชุด</w:t>
      </w:r>
    </w:p>
    <w:p w14:paraId="4274A8B7" w14:textId="77777777" w:rsidR="00112DF7" w:rsidRPr="00112DF7" w:rsidRDefault="008B2BEF" w:rsidP="00854994">
      <w:pPr>
        <w:tabs>
          <w:tab w:val="left" w:pos="709"/>
          <w:tab w:val="left" w:pos="1418"/>
        </w:tabs>
        <w:spacing w:line="18" w:lineRule="atLeast"/>
        <w:ind w:left="567" w:hanging="567"/>
        <w:jc w:val="thaiDistribute"/>
        <w:rPr>
          <w:rFonts w:ascii="TH SarabunIT๙" w:eastAsia="Cordia New" w:hAnsi="TH SarabunIT๙" w:cs="TH SarabunIT๙"/>
          <w:spacing w:val="-2"/>
          <w:sz w:val="12"/>
          <w:szCs w:val="1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</w:p>
    <w:p w14:paraId="10795A50" w14:textId="309E84C7" w:rsidR="00112DF7" w:rsidRPr="00E811CC" w:rsidRDefault="00112DF7" w:rsidP="00112DF7">
      <w:pPr>
        <w:tabs>
          <w:tab w:val="left" w:pos="1418"/>
        </w:tabs>
        <w:spacing w:line="18" w:lineRule="atLeast"/>
        <w:jc w:val="thaiDistribute"/>
        <w:rPr>
          <w:rFonts w:ascii="TH SarabunIT๙" w:eastAsia="Cordia New" w:hAnsi="TH SarabunIT๙" w:cs="TH SarabunIT๙"/>
          <w:spacing w:val="4"/>
          <w:sz w:val="32"/>
          <w:szCs w:val="32"/>
          <w:cs/>
        </w:rPr>
      </w:pPr>
      <w:r w:rsidRPr="00112DF7">
        <w:rPr>
          <w:rFonts w:ascii="TH SarabunIT๙" w:eastAsia="Cordia New" w:hAnsi="TH SarabunIT๙" w:cs="TH SarabunIT๙" w:hint="cs"/>
          <w:spacing w:val="-2"/>
          <w:sz w:val="12"/>
          <w:szCs w:val="12"/>
          <w:cs/>
        </w:rPr>
        <w:tab/>
      </w:r>
      <w:r w:rsidR="005666C1">
        <w:rPr>
          <w:rFonts w:ascii="TH SarabunIT๙" w:eastAsia="Cordia New" w:hAnsi="TH SarabunIT๙" w:cs="TH SarabunIT๙" w:hint="cs"/>
          <w:spacing w:val="-4"/>
          <w:sz w:val="32"/>
          <w:szCs w:val="32"/>
          <w:cs/>
        </w:rPr>
        <w:t>ด้วย</w:t>
      </w:r>
      <w:r w:rsidR="00E811CC" w:rsidRPr="004F54AF">
        <w:rPr>
          <w:rFonts w:ascii="TH SarabunIT๙" w:eastAsia="Cordia New" w:hAnsi="TH SarabunIT๙" w:cs="TH SarabunIT๙" w:hint="cs"/>
          <w:spacing w:val="-4"/>
          <w:sz w:val="32"/>
          <w:szCs w:val="32"/>
          <w:cs/>
        </w:rPr>
        <w:t>สำ</w:t>
      </w:r>
      <w:r w:rsidR="00E811CC" w:rsidRPr="004F54AF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>นักงบประมาณอนุมัติเงินจัดสรรงบประมาณรายจ่ายประจำปีงบประมาณ พ.ศ. ๒๕๖</w:t>
      </w:r>
      <w:r w:rsidR="00E811CC" w:rsidRPr="004F54AF">
        <w:rPr>
          <w:rFonts w:ascii="TH SarabunIT๙" w:eastAsia="Cordia New" w:hAnsi="TH SarabunIT๙" w:cs="TH SarabunIT๙"/>
          <w:spacing w:val="-4"/>
          <w:sz w:val="32"/>
          <w:szCs w:val="32"/>
        </w:rPr>
        <w:t>4</w:t>
      </w:r>
      <w:r w:rsidR="00E811CC" w:rsidRPr="00E811CC">
        <w:rPr>
          <w:rFonts w:ascii="TH SarabunIT๙" w:eastAsia="Cordia New" w:hAnsi="TH SarabunIT๙" w:cs="TH SarabunIT๙"/>
          <w:spacing w:val="4"/>
          <w:sz w:val="32"/>
          <w:szCs w:val="32"/>
          <w:cs/>
        </w:rPr>
        <w:t xml:space="preserve"> </w:t>
      </w:r>
      <w:r w:rsidR="00E811CC" w:rsidRPr="004F54AF">
        <w:rPr>
          <w:rFonts w:ascii="TH SarabunIT๙" w:eastAsia="Cordia New" w:hAnsi="TH SarabunIT๙" w:cs="TH SarabunIT๙"/>
          <w:sz w:val="32"/>
          <w:szCs w:val="32"/>
          <w:cs/>
        </w:rPr>
        <w:t>แผนงานยุทธศาสตร์ส่งเสริมการกระจายอำนาจให้แก่</w:t>
      </w:r>
      <w:r w:rsidR="004F54AF" w:rsidRPr="004F54AF">
        <w:rPr>
          <w:rFonts w:ascii="TH SarabunIT๙" w:eastAsia="Cordia New" w:hAnsi="TH SarabunIT๙" w:cs="TH SarabunIT๙" w:hint="cs"/>
          <w:sz w:val="32"/>
          <w:szCs w:val="32"/>
          <w:cs/>
        </w:rPr>
        <w:t>องค์กรปกครองส่วนท้องถิ่น</w:t>
      </w:r>
      <w:r w:rsidR="00E811CC" w:rsidRPr="004F54AF">
        <w:rPr>
          <w:rFonts w:ascii="TH SarabunIT๙" w:eastAsia="Cordia New" w:hAnsi="TH SarabunIT๙" w:cs="TH SarabunIT๙"/>
          <w:sz w:val="32"/>
          <w:szCs w:val="32"/>
          <w:cs/>
        </w:rPr>
        <w:t xml:space="preserve"> เพื่อจัดสรรเงินอุดหนุนให้แก่</w:t>
      </w:r>
      <w:r w:rsidR="00E811CC" w:rsidRPr="004F54AF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>องค์กรปกครองส่วนท้องถิ่น</w:t>
      </w:r>
      <w:r w:rsidR="004F54AF" w:rsidRPr="004F54AF">
        <w:rPr>
          <w:rFonts w:ascii="TH SarabunIT๙" w:eastAsia="Cordia New" w:hAnsi="TH SarabunIT๙" w:cs="TH SarabunIT๙" w:hint="cs"/>
          <w:spacing w:val="-4"/>
          <w:sz w:val="32"/>
          <w:szCs w:val="32"/>
          <w:cs/>
        </w:rPr>
        <w:t>ประเภท</w:t>
      </w:r>
      <w:r w:rsidR="00E811CC" w:rsidRPr="004F54AF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>เทศบาลตำบลและองค์การบริหารส่วนตำบล</w:t>
      </w:r>
      <w:r w:rsidR="00E811CC" w:rsidRPr="004F54AF">
        <w:rPr>
          <w:rFonts w:ascii="TH SarabunIT๙" w:eastAsia="Cordia New" w:hAnsi="TH SarabunIT๙" w:cs="TH SarabunIT๙" w:hint="cs"/>
          <w:spacing w:val="-4"/>
          <w:sz w:val="32"/>
          <w:szCs w:val="32"/>
          <w:cs/>
        </w:rPr>
        <w:t xml:space="preserve"> </w:t>
      </w:r>
      <w:r w:rsidR="00E811CC" w:rsidRPr="004F54AF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>งบเงินอุดหนุน เงินอุดหนุนทั่วไป</w:t>
      </w:r>
      <w:r w:rsidR="00E811CC" w:rsidRPr="00E811CC">
        <w:rPr>
          <w:rFonts w:ascii="TH SarabunIT๙" w:eastAsia="Cordia New" w:hAnsi="TH SarabunIT๙" w:cs="TH SarabunIT๙"/>
          <w:spacing w:val="4"/>
          <w:sz w:val="32"/>
          <w:szCs w:val="32"/>
          <w:cs/>
        </w:rPr>
        <w:t xml:space="preserve"> เงินอุดหนุนสำหรับสำรวจข้อมูลจำนวนสัตว์และขึ้นทะเบียนสัตว์</w:t>
      </w:r>
      <w:r w:rsidR="004F54AF">
        <w:rPr>
          <w:rFonts w:ascii="TH SarabunIT๙" w:eastAsia="Cordia New" w:hAnsi="TH SarabunIT๙" w:cs="TH SarabunIT๙" w:hint="cs"/>
          <w:spacing w:val="4"/>
          <w:sz w:val="32"/>
          <w:szCs w:val="32"/>
          <w:cs/>
        </w:rPr>
        <w:t xml:space="preserve"> และเงินอุดหนุนสำหรับขับเคลื่อน</w:t>
      </w:r>
      <w:r w:rsidR="00E811CC" w:rsidRPr="00E811CC">
        <w:rPr>
          <w:rFonts w:ascii="TH SarabunIT๙" w:eastAsia="Cordia New" w:hAnsi="TH SarabunIT๙" w:cs="TH SarabunIT๙"/>
          <w:spacing w:val="4"/>
          <w:sz w:val="32"/>
          <w:szCs w:val="32"/>
          <w:cs/>
        </w:rPr>
        <w:t>โครงการ</w:t>
      </w:r>
      <w:r w:rsidR="00E811CC" w:rsidRPr="004F54AF">
        <w:rPr>
          <w:rFonts w:ascii="TH SarabunIT๙" w:eastAsia="Cordia New" w:hAnsi="TH SarabunIT๙" w:cs="TH SarabunIT๙"/>
          <w:sz w:val="32"/>
          <w:szCs w:val="32"/>
          <w:cs/>
        </w:rPr>
        <w:t>สัตว์ปลอดโรค คนปลอดภัย จากโรคพิษสุนัขบ้า</w:t>
      </w:r>
      <w:r w:rsidR="004F54AF" w:rsidRPr="004F54A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4F54AF" w:rsidRPr="004F54AF">
        <w:rPr>
          <w:rFonts w:ascii="TH SarabunIT๙" w:eastAsia="Cordia New" w:hAnsi="TH SarabunIT๙" w:cs="TH SarabunIT๙"/>
          <w:sz w:val="32"/>
          <w:szCs w:val="32"/>
          <w:cs/>
        </w:rPr>
        <w:t>ตามพระปณิธานศาสตราจารย์ ดร.สมเด็จพระเจ้าน้องนางเธอ</w:t>
      </w:r>
      <w:r w:rsidR="004F54AF" w:rsidRPr="004F54AF">
        <w:rPr>
          <w:rFonts w:ascii="TH SarabunIT๙" w:eastAsia="Cordia New" w:hAnsi="TH SarabunIT๙" w:cs="TH SarabunIT๙"/>
          <w:spacing w:val="4"/>
          <w:sz w:val="32"/>
          <w:szCs w:val="32"/>
          <w:cs/>
        </w:rPr>
        <w:t xml:space="preserve"> เจ้าฟ้าฯ กรมพระศรีสวาง</w:t>
      </w:r>
      <w:proofErr w:type="spellStart"/>
      <w:r w:rsidR="004F54AF" w:rsidRPr="004F54AF">
        <w:rPr>
          <w:rFonts w:ascii="TH SarabunIT๙" w:eastAsia="Cordia New" w:hAnsi="TH SarabunIT๙" w:cs="TH SarabunIT๙"/>
          <w:spacing w:val="4"/>
          <w:sz w:val="32"/>
          <w:szCs w:val="32"/>
          <w:cs/>
        </w:rPr>
        <w:t>ควัฒน</w:t>
      </w:r>
      <w:proofErr w:type="spellEnd"/>
      <w:r w:rsidR="004F54AF" w:rsidRPr="004F54AF">
        <w:rPr>
          <w:rFonts w:ascii="TH SarabunIT๙" w:eastAsia="Cordia New" w:hAnsi="TH SarabunIT๙" w:cs="TH SarabunIT๙"/>
          <w:spacing w:val="4"/>
          <w:sz w:val="32"/>
          <w:szCs w:val="32"/>
          <w:cs/>
        </w:rPr>
        <w:t xml:space="preserve"> </w:t>
      </w:r>
      <w:proofErr w:type="spellStart"/>
      <w:r w:rsidR="004F54AF" w:rsidRPr="004F54AF">
        <w:rPr>
          <w:rFonts w:ascii="TH SarabunIT๙" w:eastAsia="Cordia New" w:hAnsi="TH SarabunIT๙" w:cs="TH SarabunIT๙"/>
          <w:spacing w:val="4"/>
          <w:sz w:val="32"/>
          <w:szCs w:val="32"/>
          <w:cs/>
        </w:rPr>
        <w:t>วรขัตติย</w:t>
      </w:r>
      <w:proofErr w:type="spellEnd"/>
      <w:r w:rsidR="004F54AF" w:rsidRPr="004F54AF">
        <w:rPr>
          <w:rFonts w:ascii="TH SarabunIT๙" w:eastAsia="Cordia New" w:hAnsi="TH SarabunIT๙" w:cs="TH SarabunIT๙"/>
          <w:spacing w:val="4"/>
          <w:sz w:val="32"/>
          <w:szCs w:val="32"/>
          <w:cs/>
        </w:rPr>
        <w:t>ราชนารี</w:t>
      </w:r>
      <w:r w:rsidR="00E811CC">
        <w:rPr>
          <w:rFonts w:ascii="TH SarabunIT๙" w:eastAsia="Cordia New" w:hAnsi="TH SarabunIT๙" w:cs="TH SarabunIT๙" w:hint="cs"/>
          <w:spacing w:val="4"/>
          <w:sz w:val="32"/>
          <w:szCs w:val="32"/>
          <w:cs/>
        </w:rPr>
        <w:t xml:space="preserve"> </w:t>
      </w:r>
      <w:r w:rsidR="00E811CC" w:rsidRPr="00E811CC">
        <w:rPr>
          <w:rFonts w:ascii="TH SarabunIT๙" w:eastAsia="Cordia New" w:hAnsi="TH SarabunIT๙" w:cs="TH SarabunIT๙"/>
          <w:spacing w:val="4"/>
          <w:sz w:val="32"/>
          <w:szCs w:val="32"/>
          <w:cs/>
        </w:rPr>
        <w:t xml:space="preserve">ในอัตราร้อยละ </w:t>
      </w:r>
      <w:r w:rsidR="00E811CC" w:rsidRPr="00E811CC">
        <w:rPr>
          <w:rFonts w:ascii="TH SarabunIT๙" w:eastAsia="Cordia New" w:hAnsi="TH SarabunIT๙" w:cs="TH SarabunIT๙"/>
          <w:spacing w:val="4"/>
          <w:sz w:val="32"/>
          <w:szCs w:val="32"/>
        </w:rPr>
        <w:t>75</w:t>
      </w:r>
      <w:r w:rsidR="00E811CC">
        <w:rPr>
          <w:rFonts w:ascii="TH SarabunIT๙" w:eastAsia="Cordia New" w:hAnsi="TH SarabunIT๙" w:cs="TH SarabunIT๙" w:hint="cs"/>
          <w:spacing w:val="4"/>
          <w:sz w:val="32"/>
          <w:szCs w:val="32"/>
          <w:cs/>
        </w:rPr>
        <w:t xml:space="preserve"> </w:t>
      </w:r>
      <w:r w:rsidRPr="00112DF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</w:p>
    <w:p w14:paraId="1A8A5CC5" w14:textId="77777777" w:rsidR="00112DF7" w:rsidRPr="00112DF7" w:rsidRDefault="00112DF7" w:rsidP="00112DF7">
      <w:pPr>
        <w:tabs>
          <w:tab w:val="left" w:pos="1418"/>
        </w:tabs>
        <w:spacing w:line="18" w:lineRule="atLeast"/>
        <w:jc w:val="thaiDistribute"/>
        <w:rPr>
          <w:rFonts w:ascii="TH SarabunIT๙" w:eastAsia="Cordia New" w:hAnsi="TH SarabunIT๙" w:cs="TH SarabunIT๙"/>
          <w:sz w:val="12"/>
          <w:szCs w:val="12"/>
        </w:rPr>
      </w:pPr>
      <w:r w:rsidRPr="00112DF7">
        <w:rPr>
          <w:rFonts w:ascii="TH SarabunIT๙" w:eastAsia="Cordia New" w:hAnsi="TH SarabunIT๙" w:cs="TH SarabunIT๙"/>
          <w:sz w:val="32"/>
          <w:szCs w:val="32"/>
          <w:cs/>
        </w:rPr>
        <w:tab/>
      </w:r>
    </w:p>
    <w:p w14:paraId="1E36EAA6" w14:textId="622EB82C" w:rsidR="00E811CC" w:rsidRPr="004F54AF" w:rsidRDefault="00112DF7" w:rsidP="00112DF7">
      <w:pPr>
        <w:tabs>
          <w:tab w:val="left" w:pos="1418"/>
        </w:tabs>
        <w:spacing w:line="18" w:lineRule="atLeast"/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112DF7">
        <w:rPr>
          <w:rFonts w:ascii="TH SarabunIT๙" w:eastAsia="Cordia New" w:hAnsi="TH SarabunIT๙" w:cs="TH SarabunIT๙" w:hint="cs"/>
          <w:sz w:val="12"/>
          <w:szCs w:val="12"/>
          <w:cs/>
        </w:rPr>
        <w:tab/>
      </w:r>
      <w:r w:rsidRPr="00112DF7">
        <w:rPr>
          <w:rFonts w:ascii="TH SarabunIT๙" w:eastAsia="Cordia New" w:hAnsi="TH SarabunIT๙" w:cs="TH SarabunIT๙"/>
          <w:sz w:val="32"/>
          <w:szCs w:val="32"/>
          <w:cs/>
        </w:rPr>
        <w:t>กรมส่งเสริมการปกครองท้องถิ่น</w:t>
      </w:r>
      <w:r w:rsidRPr="00112DF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ได้</w:t>
      </w:r>
      <w:r w:rsidRPr="00112DF7">
        <w:rPr>
          <w:rFonts w:ascii="TH SarabunIT๙" w:eastAsia="Cordia New" w:hAnsi="TH SarabunIT๙" w:cs="TH SarabunIT๙"/>
          <w:sz w:val="32"/>
          <w:szCs w:val="32"/>
          <w:cs/>
        </w:rPr>
        <w:t xml:space="preserve">จัดสรรงบประมาณรายจ่ายประจำปีงบประมาณ </w:t>
      </w:r>
      <w:r w:rsidRPr="00112DF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</w:t>
      </w:r>
      <w:r w:rsidRPr="00112DF7">
        <w:rPr>
          <w:rFonts w:ascii="TH SarabunIT๙" w:eastAsia="Cordia New" w:hAnsi="TH SarabunIT๙" w:cs="TH SarabunIT๙"/>
          <w:sz w:val="32"/>
          <w:szCs w:val="32"/>
          <w:cs/>
        </w:rPr>
        <w:t>พ.ศ. ๒๕๖</w:t>
      </w:r>
      <w:r w:rsidRPr="00112DF7">
        <w:rPr>
          <w:rFonts w:ascii="TH SarabunIT๙" w:eastAsia="Cordia New" w:hAnsi="TH SarabunIT๙" w:cs="TH SarabunIT๙" w:hint="cs"/>
          <w:sz w:val="32"/>
          <w:szCs w:val="32"/>
          <w:cs/>
        </w:rPr>
        <w:t>4</w:t>
      </w:r>
      <w:r w:rsidRPr="00112DF7">
        <w:rPr>
          <w:rFonts w:ascii="TH SarabunIT๙" w:eastAsia="Cordia New" w:hAnsi="TH SarabunIT๙" w:cs="TH SarabunIT๙"/>
          <w:sz w:val="32"/>
          <w:szCs w:val="32"/>
          <w:cs/>
        </w:rPr>
        <w:t xml:space="preserve"> แผนงานยุทธศาสตร์ส่งเสริมการกระจายอำนาจให้แก่องค์กรปกครองส่วนท้องถิ่น งบเงินอุดหนุน </w:t>
      </w:r>
      <w:r w:rsidRPr="004F54AF">
        <w:rPr>
          <w:rFonts w:ascii="TH SarabunIT๙" w:eastAsia="Cordia New" w:hAnsi="TH SarabunIT๙" w:cs="TH SarabunIT๙"/>
          <w:sz w:val="32"/>
          <w:szCs w:val="32"/>
          <w:cs/>
        </w:rPr>
        <w:t>เงินอุดหนุน</w:t>
      </w:r>
      <w:r w:rsidR="00DA79FD" w:rsidRPr="004F54AF">
        <w:rPr>
          <w:rFonts w:ascii="TH SarabunIT๙" w:eastAsia="Cordia New" w:hAnsi="TH SarabunIT๙" w:cs="TH SarabunIT๙" w:hint="cs"/>
          <w:sz w:val="32"/>
          <w:szCs w:val="32"/>
          <w:cs/>
        </w:rPr>
        <w:t>ทั่วไป</w:t>
      </w:r>
      <w:r w:rsidRPr="004F54A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4F54AF" w:rsidRPr="004F54A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เงินอุดหนุนสำหรับสำรวจข้อมูลจำนวนสัตว์และขึ้นทะเบียนสัตว์ และเงินอุดหนุนสำหรับขับเคลื่อนโครงการสัตว์ปลอดโรค คนปลอดภัย จากโรคพิษสุนัขบ้า ตามพระปณิธานศาสตราจารย์ ดร.สมเด็จพระเจ้าน้องนางเธอ เจ้าฟ้าฯ กรมพระศรีสวาง</w:t>
      </w:r>
      <w:proofErr w:type="spellStart"/>
      <w:r w:rsidR="004F54AF" w:rsidRPr="004F54A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ควัฒน</w:t>
      </w:r>
      <w:proofErr w:type="spellEnd"/>
      <w:r w:rsidR="004F54AF" w:rsidRPr="004F54A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</w:t>
      </w:r>
      <w:proofErr w:type="spellStart"/>
      <w:r w:rsidR="004F54AF" w:rsidRPr="004F54A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วรขัตติย</w:t>
      </w:r>
      <w:proofErr w:type="spellEnd"/>
      <w:r w:rsidR="004F54AF" w:rsidRPr="004F54A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ราชนารี</w:t>
      </w:r>
      <w:r w:rsidR="004F54AF" w:rsidRPr="004F54AF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(งวดที่ 1)</w:t>
      </w:r>
      <w:r w:rsidRPr="004F54A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</w:t>
      </w:r>
      <w:r w:rsidR="009A6C41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โดยใช้ข้อมูลการสำรวจจำนวนสุนัขและแมวที่ได้รับรายงานในปีงบประมาณ 2563 </w:t>
      </w:r>
      <w:r w:rsidR="009A6C41">
        <w:rPr>
          <w:rFonts w:ascii="TH SarabunIT๙" w:eastAsia="Cordia New" w:hAnsi="TH SarabunIT๙" w:cs="TH SarabunIT๙"/>
          <w:color w:val="000000"/>
          <w:sz w:val="32"/>
          <w:szCs w:val="32"/>
        </w:rPr>
        <w:t>(</w:t>
      </w:r>
      <w:r w:rsidR="009A6C41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จำนวน 7</w:t>
      </w:r>
      <w:r w:rsidR="009A6C41">
        <w:rPr>
          <w:rFonts w:ascii="TH SarabunIT๙" w:eastAsia="Cordia New" w:hAnsi="TH SarabunIT๙" w:cs="TH SarabunIT๙"/>
          <w:color w:val="000000"/>
          <w:sz w:val="32"/>
          <w:szCs w:val="32"/>
        </w:rPr>
        <w:t>,</w:t>
      </w:r>
      <w:r w:rsidR="009A6C41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856</w:t>
      </w:r>
      <w:r w:rsidR="009A6C41">
        <w:rPr>
          <w:rFonts w:ascii="TH SarabunIT๙" w:eastAsia="Cordia New" w:hAnsi="TH SarabunIT๙" w:cs="TH SarabunIT๙"/>
          <w:color w:val="000000"/>
          <w:sz w:val="32"/>
          <w:szCs w:val="32"/>
        </w:rPr>
        <w:t>,</w:t>
      </w:r>
      <w:r w:rsidR="009A6C41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921 ตัว</w:t>
      </w:r>
      <w:r w:rsidR="009A6C41"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) </w:t>
      </w:r>
      <w:r w:rsidR="004F54AF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เป็นเงิน</w:t>
      </w:r>
      <w:r w:rsidRPr="004F54A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งบประมาณ</w:t>
      </w:r>
      <w:r w:rsidR="004F54AF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ทั้งสิ้น</w:t>
      </w:r>
      <w:r w:rsidRPr="004F54A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</w:t>
      </w:r>
      <w:r w:rsidR="00E811CC" w:rsidRPr="004F54A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259</w:t>
      </w:r>
      <w:r w:rsidR="00E811CC" w:rsidRPr="004F54AF">
        <w:rPr>
          <w:rFonts w:ascii="TH SarabunIT๙" w:eastAsia="Cordia New" w:hAnsi="TH SarabunIT๙" w:cs="TH SarabunIT๙"/>
          <w:color w:val="000000"/>
          <w:sz w:val="32"/>
          <w:szCs w:val="32"/>
        </w:rPr>
        <w:t>,</w:t>
      </w:r>
      <w:r w:rsidR="00E811CC" w:rsidRPr="004F54A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278</w:t>
      </w:r>
      <w:r w:rsidR="00E811CC" w:rsidRPr="004F54AF">
        <w:rPr>
          <w:rFonts w:ascii="TH SarabunIT๙" w:eastAsia="Cordia New" w:hAnsi="TH SarabunIT๙" w:cs="TH SarabunIT๙"/>
          <w:color w:val="000000"/>
          <w:sz w:val="32"/>
          <w:szCs w:val="32"/>
        </w:rPr>
        <w:t>,</w:t>
      </w:r>
      <w:r w:rsidR="00E811CC" w:rsidRPr="004F54A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393 บาท</w:t>
      </w:r>
      <w:r w:rsidRPr="004F54AF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</w:t>
      </w:r>
      <w:r w:rsidRPr="004F54A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ขอให้จังหวัดแจ้งองค</w:t>
      </w:r>
      <w:r w:rsidRPr="004F54AF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์กรปกครองส่วนท้องถิ่น</w:t>
      </w:r>
      <w:r w:rsidR="00E811CC" w:rsidRPr="004F54A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ดำเนินการ ดังนี้</w:t>
      </w:r>
    </w:p>
    <w:p w14:paraId="2F02726E" w14:textId="61C9D492" w:rsidR="00920E97" w:rsidRDefault="00EF196D" w:rsidP="00E811CC">
      <w:pPr>
        <w:tabs>
          <w:tab w:val="left" w:pos="1418"/>
        </w:tabs>
        <w:spacing w:line="18" w:lineRule="atLeast"/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</w:rPr>
      </w:pPr>
      <w:r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5666C1">
        <w:rPr>
          <w:rFonts w:ascii="TH SarabunIT๙" w:eastAsia="Cordia New" w:hAnsi="TH SarabunIT๙" w:cs="TH SarabunIT๙"/>
          <w:color w:val="000000"/>
          <w:spacing w:val="-8"/>
          <w:sz w:val="32"/>
          <w:szCs w:val="32"/>
        </w:rPr>
        <w:t>1</w:t>
      </w:r>
      <w:r w:rsidRPr="005666C1">
        <w:rPr>
          <w:rFonts w:ascii="TH SarabunIT๙" w:eastAsia="Cordia New" w:hAnsi="TH SarabunIT๙" w:cs="TH SarabunIT๙"/>
          <w:color w:val="000000"/>
          <w:spacing w:val="-8"/>
          <w:sz w:val="32"/>
          <w:szCs w:val="32"/>
          <w:cs/>
        </w:rPr>
        <w:t xml:space="preserve">. </w:t>
      </w:r>
      <w:r w:rsidR="00920E97" w:rsidRPr="005666C1">
        <w:rPr>
          <w:rFonts w:ascii="TH SarabunIT๙" w:eastAsia="Cordia New" w:hAnsi="TH SarabunIT๙" w:cs="TH SarabunIT๙"/>
          <w:color w:val="000000"/>
          <w:spacing w:val="-8"/>
          <w:sz w:val="32"/>
          <w:szCs w:val="32"/>
          <w:cs/>
        </w:rPr>
        <w:t>ตรวจสอบรายละเอียดประกอบการจัดสรรงบประมาณรายจ่ายประจำปีงบประมาณ พ.ศ. 2564</w:t>
      </w:r>
      <w:r w:rsidR="009A6C41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และ</w:t>
      </w:r>
      <w:r w:rsidR="00920E97" w:rsidRPr="00920E97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เร่งรัดการบันทึกข้อมูลการสำรวจประชากรสุนัขและแมว ประจำปีงบประมาณ พ.ศ. 2564 รอบที่ 1 </w:t>
      </w:r>
      <w:r w:rsidR="00EA3D4E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br/>
        <w:t>ในระบ</w:t>
      </w:r>
      <w:r w:rsidR="00EA3D4E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บ </w:t>
      </w:r>
      <w:r w:rsidR="00920E97" w:rsidRPr="00920E97"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Rabies One Data </w:t>
      </w:r>
      <w:r w:rsidR="00920E97" w:rsidRPr="00920E97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ที่เว</w:t>
      </w:r>
      <w:r w:rsidR="00ED32F3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็</w:t>
      </w:r>
      <w:r w:rsidR="005666C1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บ</w:t>
      </w:r>
      <w:r w:rsidR="00920E97" w:rsidRPr="00920E97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ไซต์ของศูนย์บัญชาการเพื่อการเฝ้าระวังโรคพิษสุนัขบ้า </w:t>
      </w:r>
      <w:r w:rsidR="00920E97" w:rsidRPr="00920E97">
        <w:rPr>
          <w:rFonts w:ascii="TH SarabunIT๙" w:eastAsia="Cordia New" w:hAnsi="TH SarabunIT๙" w:cs="TH SarabunIT๙"/>
          <w:color w:val="000000"/>
          <w:sz w:val="32"/>
          <w:szCs w:val="32"/>
        </w:rPr>
        <w:t>www</w:t>
      </w:r>
      <w:r w:rsidR="00920E97" w:rsidRPr="00920E97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.</w:t>
      </w:r>
      <w:proofErr w:type="spellStart"/>
      <w:r w:rsidR="00920E97" w:rsidRPr="00920E97">
        <w:rPr>
          <w:rFonts w:ascii="TH SarabunIT๙" w:eastAsia="Cordia New" w:hAnsi="TH SarabunIT๙" w:cs="TH SarabunIT๙"/>
          <w:color w:val="000000"/>
          <w:sz w:val="32"/>
          <w:szCs w:val="32"/>
        </w:rPr>
        <w:t>rabiesonedata</w:t>
      </w:r>
      <w:proofErr w:type="spellEnd"/>
      <w:r w:rsidR="00920E97" w:rsidRPr="00920E97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.</w:t>
      </w:r>
      <w:proofErr w:type="spellStart"/>
      <w:r w:rsidR="00920E97" w:rsidRPr="00920E97">
        <w:rPr>
          <w:rFonts w:ascii="TH SarabunIT๙" w:eastAsia="Cordia New" w:hAnsi="TH SarabunIT๙" w:cs="TH SarabunIT๙"/>
          <w:color w:val="000000"/>
          <w:sz w:val="32"/>
          <w:szCs w:val="32"/>
        </w:rPr>
        <w:t>ku</w:t>
      </w:r>
      <w:proofErr w:type="spellEnd"/>
      <w:r w:rsidR="00920E97" w:rsidRPr="00920E97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.</w:t>
      </w:r>
      <w:r w:rsidR="00920E97" w:rsidRPr="00920E97">
        <w:rPr>
          <w:rFonts w:ascii="TH SarabunIT๙" w:eastAsia="Cordia New" w:hAnsi="TH SarabunIT๙" w:cs="TH SarabunIT๙"/>
          <w:color w:val="000000"/>
          <w:sz w:val="32"/>
          <w:szCs w:val="32"/>
        </w:rPr>
        <w:t>ac</w:t>
      </w:r>
      <w:r w:rsidR="00920E97" w:rsidRPr="00920E97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.</w:t>
      </w:r>
      <w:proofErr w:type="spellStart"/>
      <w:r w:rsidR="00920E97" w:rsidRPr="00920E97">
        <w:rPr>
          <w:rFonts w:ascii="TH SarabunIT๙" w:eastAsia="Cordia New" w:hAnsi="TH SarabunIT๙" w:cs="TH SarabunIT๙"/>
          <w:color w:val="000000"/>
          <w:sz w:val="32"/>
          <w:szCs w:val="32"/>
        </w:rPr>
        <w:t>th</w:t>
      </w:r>
      <w:proofErr w:type="spellEnd"/>
      <w:r w:rsidR="00920E97" w:rsidRPr="00920E97"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 </w:t>
      </w:r>
      <w:r w:rsidR="00920E97" w:rsidRPr="00920E97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ให้แล้วเสร็จภายในวันที่ ๓๐ เมษายน ๒๕๖4 โดยใช้บัญชีของผู้ใช้งานและรหัสผ่านประจำปีงบประมาณ พ.ศ. 2563 เพื่อเข้าใช้งานโปรแกรมการสำรวจประชากรสุนัขและแมว</w:t>
      </w:r>
    </w:p>
    <w:p w14:paraId="09CD1F23" w14:textId="47F26A8A" w:rsidR="00920E97" w:rsidRDefault="00EF196D" w:rsidP="00920E97">
      <w:pPr>
        <w:tabs>
          <w:tab w:val="left" w:pos="1418"/>
        </w:tabs>
        <w:spacing w:line="18" w:lineRule="atLeast"/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</w:rPr>
      </w:pPr>
      <w:r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EA3D4E">
        <w:rPr>
          <w:rFonts w:ascii="TH SarabunIT๙" w:eastAsia="Cordia New" w:hAnsi="TH SarabunIT๙" w:cs="TH SarabunIT๙"/>
          <w:color w:val="000000"/>
          <w:spacing w:val="-12"/>
          <w:sz w:val="32"/>
          <w:szCs w:val="32"/>
        </w:rPr>
        <w:t>2</w:t>
      </w:r>
      <w:r w:rsidRPr="00EA3D4E">
        <w:rPr>
          <w:rFonts w:ascii="TH SarabunIT๙" w:eastAsia="Cordia New" w:hAnsi="TH SarabunIT๙" w:cs="TH SarabunIT๙"/>
          <w:color w:val="000000"/>
          <w:spacing w:val="-12"/>
          <w:sz w:val="32"/>
          <w:szCs w:val="32"/>
          <w:cs/>
        </w:rPr>
        <w:t xml:space="preserve">. </w:t>
      </w:r>
      <w:r w:rsidR="009A6C41" w:rsidRPr="00EA3D4E">
        <w:rPr>
          <w:rFonts w:ascii="TH SarabunIT๙" w:eastAsia="Cordia New" w:hAnsi="TH SarabunIT๙" w:cs="TH SarabunIT๙"/>
          <w:color w:val="000000"/>
          <w:spacing w:val="-12"/>
          <w:sz w:val="32"/>
          <w:szCs w:val="32"/>
          <w:cs/>
        </w:rPr>
        <w:t>ก</w:t>
      </w:r>
      <w:r w:rsidR="009A6C41" w:rsidRPr="00EA3D4E">
        <w:rPr>
          <w:rFonts w:ascii="TH SarabunIT๙" w:eastAsia="Cordia New" w:hAnsi="TH SarabunIT๙" w:cs="TH SarabunIT๙" w:hint="cs"/>
          <w:color w:val="000000"/>
          <w:spacing w:val="-12"/>
          <w:sz w:val="32"/>
          <w:szCs w:val="32"/>
          <w:cs/>
        </w:rPr>
        <w:t>ารใช้จ่ายงบเงินอุดหนุนสำหรับ</w:t>
      </w:r>
      <w:r w:rsidR="009A6C41" w:rsidRPr="00EA3D4E">
        <w:rPr>
          <w:rFonts w:ascii="TH SarabunIT๙" w:eastAsia="Cordia New" w:hAnsi="TH SarabunIT๙" w:cs="TH SarabunIT๙"/>
          <w:color w:val="000000"/>
          <w:spacing w:val="-12"/>
          <w:sz w:val="32"/>
          <w:szCs w:val="32"/>
          <w:cs/>
        </w:rPr>
        <w:t xml:space="preserve">ขับเคลื่อนโครงการสัตว์ปลอดโรค คนปลอดภัย จากโรคพิษสุนัขบ้า </w:t>
      </w:r>
      <w:r w:rsidR="009A6C41" w:rsidRPr="00EA3D4E">
        <w:rPr>
          <w:rFonts w:ascii="TH SarabunIT๙" w:eastAsia="Cordia New" w:hAnsi="TH SarabunIT๙" w:cs="TH SarabunIT๙"/>
          <w:color w:val="000000"/>
          <w:spacing w:val="-6"/>
          <w:sz w:val="32"/>
          <w:szCs w:val="32"/>
          <w:cs/>
        </w:rPr>
        <w:t>ตามพระปณิธานศาสตราจารย์ ดร.สมเด็จพระเจ้าน้องนางเธอ เจ้าฟ้าฯ กรมพระศรีสวาง</w:t>
      </w:r>
      <w:proofErr w:type="spellStart"/>
      <w:r w:rsidR="009A6C41" w:rsidRPr="00EA3D4E">
        <w:rPr>
          <w:rFonts w:ascii="TH SarabunIT๙" w:eastAsia="Cordia New" w:hAnsi="TH SarabunIT๙" w:cs="TH SarabunIT๙"/>
          <w:color w:val="000000"/>
          <w:spacing w:val="-6"/>
          <w:sz w:val="32"/>
          <w:szCs w:val="32"/>
          <w:cs/>
        </w:rPr>
        <w:t>ควัฒน</w:t>
      </w:r>
      <w:proofErr w:type="spellEnd"/>
      <w:r w:rsidR="009A6C41" w:rsidRPr="00EA3D4E">
        <w:rPr>
          <w:rFonts w:ascii="TH SarabunIT๙" w:eastAsia="Cordia New" w:hAnsi="TH SarabunIT๙" w:cs="TH SarabunIT๙"/>
          <w:color w:val="000000"/>
          <w:spacing w:val="-6"/>
          <w:sz w:val="32"/>
          <w:szCs w:val="32"/>
          <w:cs/>
        </w:rPr>
        <w:t xml:space="preserve"> </w:t>
      </w:r>
      <w:proofErr w:type="spellStart"/>
      <w:r w:rsidR="009A6C41" w:rsidRPr="00EA3D4E">
        <w:rPr>
          <w:rFonts w:ascii="TH SarabunIT๙" w:eastAsia="Cordia New" w:hAnsi="TH SarabunIT๙" w:cs="TH SarabunIT๙"/>
          <w:color w:val="000000"/>
          <w:spacing w:val="-6"/>
          <w:sz w:val="32"/>
          <w:szCs w:val="32"/>
          <w:cs/>
        </w:rPr>
        <w:t>วรขัตติย</w:t>
      </w:r>
      <w:proofErr w:type="spellEnd"/>
      <w:r w:rsidR="009A6C41" w:rsidRPr="00EA3D4E">
        <w:rPr>
          <w:rFonts w:ascii="TH SarabunIT๙" w:eastAsia="Cordia New" w:hAnsi="TH SarabunIT๙" w:cs="TH SarabunIT๙"/>
          <w:color w:val="000000"/>
          <w:spacing w:val="-6"/>
          <w:sz w:val="32"/>
          <w:szCs w:val="32"/>
          <w:cs/>
        </w:rPr>
        <w:t>ราชนารี</w:t>
      </w:r>
      <w:r w:rsidR="009A6C41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</w:t>
      </w:r>
      <w:r w:rsidR="00EA3D4E" w:rsidRPr="00EA3D4E">
        <w:rPr>
          <w:rFonts w:ascii="TH SarabunIT๙" w:eastAsia="Cordia New" w:hAnsi="TH SarabunIT๙" w:cs="TH SarabunIT๙" w:hint="cs"/>
          <w:color w:val="000000"/>
          <w:spacing w:val="-6"/>
          <w:sz w:val="32"/>
          <w:szCs w:val="32"/>
          <w:cs/>
        </w:rPr>
        <w:t>เป็นค่าวัคซีนพร้อมวัสดุอุปกรณ์ในการฉีดวัคซีน ให้</w:t>
      </w:r>
      <w:r w:rsidR="00EA3D4E" w:rsidRPr="00EA3D4E">
        <w:rPr>
          <w:rFonts w:ascii="TH SarabunIT๙" w:eastAsia="Cordia New" w:hAnsi="TH SarabunIT๙" w:cs="TH SarabunIT๙"/>
          <w:color w:val="000000"/>
          <w:spacing w:val="-6"/>
          <w:sz w:val="32"/>
          <w:szCs w:val="32"/>
          <w:cs/>
        </w:rPr>
        <w:t>จัดซื้อจัดจ้างโดย</w:t>
      </w:r>
      <w:r w:rsidR="00920E97" w:rsidRPr="00EA3D4E">
        <w:rPr>
          <w:rFonts w:ascii="TH SarabunIT๙" w:eastAsia="Cordia New" w:hAnsi="TH SarabunIT๙" w:cs="TH SarabunIT๙"/>
          <w:color w:val="000000"/>
          <w:spacing w:val="-6"/>
          <w:sz w:val="32"/>
          <w:szCs w:val="32"/>
          <w:cs/>
        </w:rPr>
        <w:t>ถือปฏิบัติตามพระราชบัญญัติการจัดซื้อจัดจ้าง</w:t>
      </w:r>
      <w:r w:rsidR="00920E97" w:rsidRPr="00920E97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และการบริหารพัสดุภาครัฐ พ.ศ. 2560 และระเบียบกระทรวงการคลังว่าด้วยการจัดซื้อจัดจ้างและการบริหารพัสดุ</w:t>
      </w:r>
      <w:r w:rsidR="00920E97" w:rsidRPr="00314981">
        <w:rPr>
          <w:rFonts w:ascii="TH SarabunIT๙" w:eastAsia="Cordia New" w:hAnsi="TH SarabunIT๙" w:cs="TH SarabunIT๙"/>
          <w:color w:val="000000"/>
          <w:spacing w:val="4"/>
          <w:sz w:val="32"/>
          <w:szCs w:val="32"/>
          <w:cs/>
        </w:rPr>
        <w:t>ภาครัฐ พ.ศ. 2560 เพื่อให้ได้ผู้รับจ้างและมีวัคซีนพร้อมสำหรับการฉีดวัคซีนป้องกันโรคพิษสุนัขบ้า</w:t>
      </w:r>
      <w:r w:rsidR="00EA3D4E">
        <w:rPr>
          <w:rFonts w:ascii="TH SarabunIT๙" w:eastAsia="Cordia New" w:hAnsi="TH SarabunIT๙" w:cs="TH SarabunIT๙"/>
          <w:color w:val="000000"/>
          <w:spacing w:val="4"/>
          <w:sz w:val="32"/>
          <w:szCs w:val="32"/>
          <w:cs/>
        </w:rPr>
        <w:br/>
      </w:r>
      <w:r w:rsidR="00920E97" w:rsidRPr="00314981">
        <w:rPr>
          <w:rFonts w:ascii="TH SarabunIT๙" w:eastAsia="Cordia New" w:hAnsi="TH SarabunIT๙" w:cs="TH SarabunIT๙"/>
          <w:color w:val="000000"/>
          <w:spacing w:val="4"/>
          <w:sz w:val="32"/>
          <w:szCs w:val="32"/>
          <w:cs/>
        </w:rPr>
        <w:t>ในสัตว์</w:t>
      </w:r>
      <w:r w:rsidR="00C77B4A" w:rsidRPr="00314981">
        <w:rPr>
          <w:rFonts w:ascii="TH SarabunIT๙" w:eastAsia="Cordia New" w:hAnsi="TH SarabunIT๙" w:cs="TH SarabunIT๙" w:hint="cs"/>
          <w:color w:val="000000"/>
          <w:spacing w:val="4"/>
          <w:sz w:val="32"/>
          <w:szCs w:val="32"/>
          <w:cs/>
        </w:rPr>
        <w:t xml:space="preserve"> </w:t>
      </w:r>
      <w:r w:rsidR="00C77B4A" w:rsidRPr="00314981">
        <w:rPr>
          <w:rFonts w:ascii="TH SarabunIT๙" w:eastAsia="Cordia New" w:hAnsi="TH SarabunIT๙" w:cs="TH SarabunIT๙"/>
          <w:color w:val="000000"/>
          <w:spacing w:val="4"/>
          <w:sz w:val="32"/>
          <w:szCs w:val="32"/>
          <w:cs/>
        </w:rPr>
        <w:t>โดย</w:t>
      </w:r>
      <w:r w:rsidR="00C77B4A" w:rsidRPr="00C77B4A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คำนึงถึงประโยชน์สูงสุดของทางราชการและประโยชน์ที่ประชาชนจะได้รับเป็นสำคัญ</w:t>
      </w:r>
      <w:r w:rsidR="00920E97" w:rsidRPr="00920E97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</w:t>
      </w:r>
      <w:r w:rsidR="00C77B4A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สำหรับ</w:t>
      </w:r>
      <w:r w:rsidR="00920E97" w:rsidRPr="00920E97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รายละเอียดคุณลักษณะวัคซีนป้องกันโรคพิษสุนัขบ้าสำหรับสัตว์ ภายใต้ข้อแนะนำของกรมปศุสัตว์ มีดังนี้</w:t>
      </w:r>
    </w:p>
    <w:p w14:paraId="39EE057A" w14:textId="7B54EEE3" w:rsidR="00EA3D4E" w:rsidRDefault="00EA3D4E" w:rsidP="00920E97">
      <w:pPr>
        <w:tabs>
          <w:tab w:val="left" w:pos="1418"/>
        </w:tabs>
        <w:spacing w:line="18" w:lineRule="atLeast"/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</w:rPr>
      </w:pPr>
    </w:p>
    <w:p w14:paraId="045D64F1" w14:textId="0DF62960" w:rsidR="00EA3D4E" w:rsidRDefault="00EA3D4E" w:rsidP="00920E97">
      <w:pPr>
        <w:tabs>
          <w:tab w:val="left" w:pos="1418"/>
        </w:tabs>
        <w:spacing w:line="18" w:lineRule="atLeast"/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</w:rPr>
      </w:pPr>
    </w:p>
    <w:p w14:paraId="379E07B7" w14:textId="4873A5DB" w:rsidR="00EA3D4E" w:rsidRDefault="00EA3D4E" w:rsidP="00EA3D4E">
      <w:pPr>
        <w:tabs>
          <w:tab w:val="left" w:pos="1418"/>
        </w:tabs>
        <w:spacing w:line="18" w:lineRule="atLeast"/>
        <w:jc w:val="right"/>
        <w:rPr>
          <w:rFonts w:ascii="TH SarabunIT๙" w:eastAsia="Cordia New" w:hAnsi="TH SarabunIT๙" w:cs="TH SarabunIT๙"/>
          <w:color w:val="000000"/>
          <w:sz w:val="32"/>
          <w:szCs w:val="32"/>
        </w:rPr>
      </w:pPr>
      <w:proofErr w:type="gramStart"/>
      <w:r>
        <w:rPr>
          <w:rFonts w:ascii="TH SarabunIT๙" w:eastAsia="Cordia New" w:hAnsi="TH SarabunIT๙" w:cs="TH SarabunIT๙"/>
          <w:color w:val="000000"/>
          <w:sz w:val="32"/>
          <w:szCs w:val="32"/>
        </w:rPr>
        <w:lastRenderedPageBreak/>
        <w:t>/(</w:t>
      </w:r>
      <w:proofErr w:type="gramEnd"/>
      <w:r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1) </w:t>
      </w: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เป็นวัคซีน...</w:t>
      </w:r>
    </w:p>
    <w:p w14:paraId="17AEA88A" w14:textId="385751C0" w:rsidR="00EA3D4E" w:rsidRDefault="00EA3D4E" w:rsidP="00EA3D4E">
      <w:pPr>
        <w:tabs>
          <w:tab w:val="left" w:pos="1418"/>
        </w:tabs>
        <w:spacing w:line="18" w:lineRule="atLeast"/>
        <w:jc w:val="center"/>
        <w:rPr>
          <w:rFonts w:ascii="TH SarabunIT๙" w:eastAsia="Cordia New" w:hAnsi="TH SarabunIT๙" w:cs="TH SarabunIT๙"/>
          <w:color w:val="000000"/>
          <w:sz w:val="32"/>
          <w:szCs w:val="32"/>
        </w:rPr>
      </w:pP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-2-</w:t>
      </w:r>
    </w:p>
    <w:p w14:paraId="08E7FE5B" w14:textId="77777777" w:rsidR="00EA3D4E" w:rsidRPr="00920E97" w:rsidRDefault="00EA3D4E" w:rsidP="00EA3D4E">
      <w:pPr>
        <w:tabs>
          <w:tab w:val="left" w:pos="1418"/>
        </w:tabs>
        <w:spacing w:line="18" w:lineRule="atLeast"/>
        <w:jc w:val="center"/>
        <w:rPr>
          <w:rFonts w:ascii="TH SarabunIT๙" w:eastAsia="Cordia New" w:hAnsi="TH SarabunIT๙" w:cs="TH SarabunIT๙"/>
          <w:color w:val="000000"/>
          <w:sz w:val="32"/>
          <w:szCs w:val="32"/>
          <w:cs/>
        </w:rPr>
      </w:pPr>
    </w:p>
    <w:p w14:paraId="1D302B74" w14:textId="70FA431F" w:rsidR="00920E97" w:rsidRPr="00920E97" w:rsidRDefault="00920E97" w:rsidP="005666C1">
      <w:pPr>
        <w:tabs>
          <w:tab w:val="left" w:pos="1418"/>
        </w:tabs>
        <w:spacing w:line="18" w:lineRule="atLeast"/>
        <w:ind w:firstLine="1701"/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920E97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(1) เป็นวัคซีนที่ได้รับการขึ้นทะเบียนตำรับยาจากกระทรวงสาธารณสุข</w:t>
      </w:r>
    </w:p>
    <w:p w14:paraId="5BFFBB49" w14:textId="2D1E9C69" w:rsidR="00920E97" w:rsidRPr="00920E97" w:rsidRDefault="00920E97" w:rsidP="005666C1">
      <w:pPr>
        <w:tabs>
          <w:tab w:val="left" w:pos="1418"/>
        </w:tabs>
        <w:spacing w:line="18" w:lineRule="atLeast"/>
        <w:ind w:firstLine="1701"/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920E97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(2) มีความคุ้มโรคในสัตว์ที่ได้รับการฉีดวัคซีนนานอย่างน้อย 1 ปี</w:t>
      </w:r>
    </w:p>
    <w:p w14:paraId="38C6F65A" w14:textId="40310CB4" w:rsidR="00C77B4A" w:rsidRPr="00920E97" w:rsidRDefault="00920E97" w:rsidP="00EA3D4E">
      <w:pPr>
        <w:tabs>
          <w:tab w:val="left" w:pos="1418"/>
        </w:tabs>
        <w:spacing w:line="18" w:lineRule="atLeast"/>
        <w:ind w:firstLine="1701"/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920E97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(3) วันหมดอายุของวัคซีน ไม่น้อยกว่า 12 เดือน นับจากวันที่ตรวจรับ</w:t>
      </w:r>
    </w:p>
    <w:p w14:paraId="084ED334" w14:textId="7905052F" w:rsidR="00920E97" w:rsidRPr="00920E97" w:rsidRDefault="00920E97" w:rsidP="00682C45">
      <w:pPr>
        <w:tabs>
          <w:tab w:val="left" w:pos="1418"/>
        </w:tabs>
        <w:spacing w:line="18" w:lineRule="atLeast"/>
        <w:ind w:firstLine="1701"/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920E97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(4) สามารถใช้วัคซีนป้องกันโรคพิษสุนัขบ้าในสุนัข แมว โค และกระบือ</w:t>
      </w:r>
    </w:p>
    <w:p w14:paraId="6BC5EB16" w14:textId="6729C625" w:rsidR="00E811CC" w:rsidRPr="00E811CC" w:rsidRDefault="00920E97" w:rsidP="00682C45">
      <w:pPr>
        <w:tabs>
          <w:tab w:val="left" w:pos="1418"/>
        </w:tabs>
        <w:spacing w:line="18" w:lineRule="atLeast"/>
        <w:ind w:firstLine="1701"/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920E97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(5) อุณหภูมิการเก็บรักษาอยู่ ในช่วง 2</w:t>
      </w:r>
      <w:r w:rsidR="00682C45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</w:t>
      </w:r>
      <w:r w:rsidRPr="00920E97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- 8 องศาเซลเซียส</w:t>
      </w:r>
      <w:r w:rsidR="00EF196D" w:rsidRPr="00EF196D">
        <w:rPr>
          <w:rFonts w:ascii="TH SarabunIT๙" w:eastAsia="Cordia New" w:hAnsi="TH SarabunIT๙" w:cs="TH SarabunIT๙"/>
          <w:color w:val="FF0000"/>
          <w:sz w:val="32"/>
          <w:szCs w:val="32"/>
          <w:cs/>
        </w:rPr>
        <w:t xml:space="preserve"> </w:t>
      </w:r>
    </w:p>
    <w:p w14:paraId="3A70CEC9" w14:textId="0287123D" w:rsidR="00C77B4A" w:rsidRDefault="00EF196D" w:rsidP="00E811CC">
      <w:pPr>
        <w:tabs>
          <w:tab w:val="left" w:pos="1418"/>
        </w:tabs>
        <w:spacing w:line="18" w:lineRule="atLeast"/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</w:rPr>
      </w:pPr>
      <w:r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color w:val="000000"/>
          <w:sz w:val="32"/>
          <w:szCs w:val="32"/>
        </w:rPr>
        <w:t>3</w:t>
      </w:r>
      <w:r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. </w:t>
      </w:r>
      <w:r w:rsidR="00C944B6">
        <w:rPr>
          <w:rFonts w:ascii="TH SarabunIT๙" w:eastAsia="Cordia New" w:hAnsi="TH SarabunIT๙" w:cs="TH SarabunIT๙" w:hint="cs"/>
          <w:color w:val="000000"/>
          <w:spacing w:val="-6"/>
          <w:sz w:val="32"/>
          <w:szCs w:val="32"/>
          <w:cs/>
        </w:rPr>
        <w:t>รายงาน</w:t>
      </w:r>
      <w:r w:rsidR="00C77B4A" w:rsidRPr="00314981">
        <w:rPr>
          <w:rFonts w:ascii="TH SarabunIT๙" w:eastAsia="Cordia New" w:hAnsi="TH SarabunIT๙" w:cs="TH SarabunIT๙"/>
          <w:color w:val="000000"/>
          <w:spacing w:val="-6"/>
          <w:sz w:val="32"/>
          <w:szCs w:val="32"/>
          <w:cs/>
        </w:rPr>
        <w:t xml:space="preserve">ข้อมูลจำนวนประชากรสุนัขและแมว </w:t>
      </w:r>
      <w:r w:rsidR="00C944B6">
        <w:rPr>
          <w:rFonts w:ascii="TH SarabunIT๙" w:eastAsia="Cordia New" w:hAnsi="TH SarabunIT๙" w:cs="TH SarabunIT๙"/>
          <w:color w:val="000000"/>
          <w:spacing w:val="-6"/>
          <w:sz w:val="32"/>
          <w:szCs w:val="32"/>
          <w:cs/>
        </w:rPr>
        <w:t>รวมถึง</w:t>
      </w:r>
      <w:r w:rsidR="00C77B4A" w:rsidRPr="00314981">
        <w:rPr>
          <w:rFonts w:ascii="TH SarabunIT๙" w:eastAsia="Cordia New" w:hAnsi="TH SarabunIT๙" w:cs="TH SarabunIT๙"/>
          <w:color w:val="000000"/>
          <w:spacing w:val="-6"/>
          <w:sz w:val="32"/>
          <w:szCs w:val="32"/>
          <w:cs/>
        </w:rPr>
        <w:t>ผลการจัดซื้อวัคซีน และการฉีดวัคซีน</w:t>
      </w:r>
      <w:r w:rsidR="00C77B4A" w:rsidRPr="00C77B4A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ตาม </w:t>
      </w:r>
      <w:r w:rsidR="00C77B4A" w:rsidRPr="00C77B4A"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QR Code </w:t>
      </w:r>
      <w:r w:rsidR="00C77B4A" w:rsidRPr="00C77B4A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ท้ายหนังสือฉบับนี้ ภายในวันที่ 31 พฤษภาคม ๒๕๖4 เพื่อเป็นข้อมูลประกอบการจัดสรรงบประมาณรายจ่ายประจำปีงบประมาณ พ.ศ. ๒๕๖4 เพิ่มเติม</w:t>
      </w:r>
    </w:p>
    <w:p w14:paraId="4C26A3BD" w14:textId="422284C0" w:rsidR="00EF196D" w:rsidRDefault="00EF196D" w:rsidP="00E811CC">
      <w:pPr>
        <w:tabs>
          <w:tab w:val="left" w:pos="1418"/>
        </w:tabs>
        <w:spacing w:line="18" w:lineRule="atLeast"/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EF196D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ทั้งนี้ สามารถดาวน์โหลดสิ่งที่ส่งมาด้วยตาม </w:t>
      </w:r>
      <w:r w:rsidRPr="00EF196D">
        <w:rPr>
          <w:rFonts w:ascii="TH SarabunIT๙" w:eastAsia="Cordia New" w:hAnsi="TH SarabunIT๙" w:cs="TH SarabunIT๙"/>
          <w:color w:val="000000"/>
          <w:sz w:val="32"/>
          <w:szCs w:val="32"/>
        </w:rPr>
        <w:t>QR</w:t>
      </w:r>
      <w:r w:rsidR="00682C45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</w:t>
      </w:r>
      <w:r w:rsidRPr="00EF196D"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Code </w:t>
      </w:r>
      <w:r w:rsidRPr="00EF196D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ท้ายหนังสือนี้</w:t>
      </w:r>
    </w:p>
    <w:p w14:paraId="6303F3A4" w14:textId="77777777" w:rsidR="00112DF7" w:rsidRPr="00112DF7" w:rsidRDefault="00112DF7" w:rsidP="00112DF7">
      <w:pPr>
        <w:tabs>
          <w:tab w:val="left" w:pos="1418"/>
        </w:tabs>
        <w:spacing w:line="18" w:lineRule="atLeast"/>
        <w:ind w:firstLine="1418"/>
        <w:jc w:val="thaiDistribute"/>
        <w:rPr>
          <w:rFonts w:ascii="TH SarabunIT๙" w:eastAsia="Cordia New" w:hAnsi="TH SarabunIT๙" w:cs="TH SarabunIT๙"/>
          <w:sz w:val="12"/>
          <w:szCs w:val="12"/>
        </w:rPr>
      </w:pPr>
    </w:p>
    <w:p w14:paraId="29A6D8AF" w14:textId="020838E6" w:rsidR="00E911D6" w:rsidRDefault="00112DF7" w:rsidP="00E911D6">
      <w:pPr>
        <w:tabs>
          <w:tab w:val="left" w:pos="1418"/>
        </w:tabs>
        <w:spacing w:after="120"/>
        <w:ind w:firstLine="1418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112DF7">
        <w:rPr>
          <w:rFonts w:ascii="TH SarabunIT๙" w:eastAsia="Cordia New" w:hAnsi="TH SarabunIT๙" w:cs="TH SarabunIT๙"/>
          <w:sz w:val="32"/>
          <w:szCs w:val="32"/>
          <w:cs/>
        </w:rPr>
        <w:t>จึงเรียนมาเพื่อโปรด</w:t>
      </w:r>
      <w:r w:rsidRPr="00112DF7">
        <w:rPr>
          <w:rFonts w:ascii="TH SarabunIT๙" w:eastAsia="Cordia New" w:hAnsi="TH SarabunIT๙" w:cs="TH SarabunIT๙" w:hint="cs"/>
          <w:sz w:val="32"/>
          <w:szCs w:val="32"/>
          <w:cs/>
        </w:rPr>
        <w:t>พิจารณ</w:t>
      </w:r>
      <w:r w:rsidR="00E911D6">
        <w:rPr>
          <w:rFonts w:ascii="TH SarabunIT๙" w:eastAsia="Cordia New" w:hAnsi="TH SarabunIT๙" w:cs="TH SarabunIT๙" w:hint="cs"/>
          <w:sz w:val="32"/>
          <w:szCs w:val="32"/>
          <w:cs/>
        </w:rPr>
        <w:t>า</w:t>
      </w:r>
    </w:p>
    <w:p w14:paraId="107B87C1" w14:textId="77777777" w:rsidR="00314981" w:rsidRDefault="00314981" w:rsidP="00E911D6">
      <w:pPr>
        <w:tabs>
          <w:tab w:val="left" w:pos="1418"/>
        </w:tabs>
        <w:spacing w:after="120"/>
        <w:ind w:firstLine="1418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00D37FF4" w14:textId="77777777" w:rsidR="00112DF7" w:rsidRPr="00112DF7" w:rsidRDefault="00112DF7" w:rsidP="00E911D6">
      <w:pPr>
        <w:tabs>
          <w:tab w:val="left" w:pos="1418"/>
        </w:tabs>
        <w:spacing w:after="120"/>
        <w:ind w:firstLine="4253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112DF7">
        <w:rPr>
          <w:rFonts w:ascii="TH SarabunIT๙" w:eastAsia="Cordia New" w:hAnsi="TH SarabunIT๙" w:cs="TH SarabunIT๙"/>
          <w:sz w:val="32"/>
          <w:szCs w:val="32"/>
          <w:cs/>
        </w:rPr>
        <w:t>ขอแสดงความนับถือ</w:t>
      </w:r>
    </w:p>
    <w:p w14:paraId="4CE066F7" w14:textId="77777777" w:rsidR="00E528DD" w:rsidRDefault="00E528DD" w:rsidP="00112DF7">
      <w:pPr>
        <w:spacing w:line="18" w:lineRule="atLeast"/>
        <w:rPr>
          <w:rFonts w:ascii="Cordia New" w:eastAsia="Cordia New" w:hAnsi="Cordia New"/>
          <w:noProof/>
          <w:sz w:val="28"/>
        </w:rPr>
      </w:pPr>
    </w:p>
    <w:p w14:paraId="57DAFBD4" w14:textId="77777777" w:rsidR="00E911D6" w:rsidRDefault="00E911D6" w:rsidP="00112DF7">
      <w:pPr>
        <w:spacing w:line="18" w:lineRule="atLeast"/>
        <w:rPr>
          <w:rFonts w:ascii="TH SarabunIT๙" w:eastAsia="Cordia New" w:hAnsi="TH SarabunIT๙" w:cs="TH SarabunIT๙"/>
          <w:sz w:val="32"/>
          <w:szCs w:val="32"/>
        </w:rPr>
      </w:pPr>
    </w:p>
    <w:p w14:paraId="06FBE11D" w14:textId="77777777" w:rsidR="00E528DD" w:rsidRPr="00112DF7" w:rsidRDefault="00E528DD" w:rsidP="00112DF7">
      <w:pPr>
        <w:spacing w:line="18" w:lineRule="atLeast"/>
        <w:rPr>
          <w:rFonts w:ascii="TH SarabunIT๙" w:eastAsia="Cordia New" w:hAnsi="TH SarabunIT๙" w:cs="TH SarabunIT๙"/>
          <w:sz w:val="32"/>
          <w:szCs w:val="32"/>
        </w:rPr>
      </w:pPr>
    </w:p>
    <w:p w14:paraId="07F7DAFF" w14:textId="281B232D" w:rsidR="00854994" w:rsidRDefault="00EA3D4E" w:rsidP="00112DF7">
      <w:pPr>
        <w:tabs>
          <w:tab w:val="left" w:pos="4253"/>
        </w:tabs>
        <w:spacing w:line="18" w:lineRule="atLeast"/>
        <w:ind w:firstLine="1418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</w:rPr>
        <w:t xml:space="preserve">                                       (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นายประยูร </w:t>
      </w:r>
      <w:proofErr w:type="spellStart"/>
      <w:r>
        <w:rPr>
          <w:rFonts w:ascii="TH SarabunIT๙" w:eastAsia="Cordia New" w:hAnsi="TH SarabunIT๙" w:cs="TH SarabunIT๙" w:hint="cs"/>
          <w:sz w:val="32"/>
          <w:szCs w:val="32"/>
          <w:cs/>
        </w:rPr>
        <w:t>รัตน</w:t>
      </w:r>
      <w:proofErr w:type="spellEnd"/>
      <w:r>
        <w:rPr>
          <w:rFonts w:ascii="TH SarabunIT๙" w:eastAsia="Cordia New" w:hAnsi="TH SarabunIT๙" w:cs="TH SarabunIT๙" w:hint="cs"/>
          <w:sz w:val="32"/>
          <w:szCs w:val="32"/>
          <w:cs/>
        </w:rPr>
        <w:t>เสนีย์</w:t>
      </w:r>
      <w:r>
        <w:rPr>
          <w:rFonts w:ascii="TH SarabunIT๙" w:eastAsia="Cordia New" w:hAnsi="TH SarabunIT๙" w:cs="TH SarabunIT๙"/>
          <w:sz w:val="32"/>
          <w:szCs w:val="32"/>
        </w:rPr>
        <w:t>)</w:t>
      </w:r>
    </w:p>
    <w:p w14:paraId="4A992AB9" w14:textId="77777777" w:rsidR="00112DF7" w:rsidRDefault="00112DF7" w:rsidP="00112DF7">
      <w:pPr>
        <w:tabs>
          <w:tab w:val="left" w:pos="4253"/>
        </w:tabs>
        <w:spacing w:line="18" w:lineRule="atLeast"/>
        <w:ind w:firstLine="1418"/>
        <w:rPr>
          <w:rFonts w:ascii="TH SarabunIT๙" w:eastAsia="Cordia New" w:hAnsi="TH SarabunIT๙" w:cs="TH SarabunIT๙"/>
          <w:sz w:val="32"/>
          <w:szCs w:val="32"/>
        </w:rPr>
      </w:pPr>
      <w:r w:rsidRPr="00112DF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          </w:t>
      </w:r>
      <w:r w:rsidRPr="00112DF7">
        <w:rPr>
          <w:rFonts w:ascii="TH SarabunIT๙" w:eastAsia="Cordia New" w:hAnsi="TH SarabunIT๙" w:cs="TH SarabunIT๙"/>
          <w:sz w:val="32"/>
          <w:szCs w:val="32"/>
          <w:cs/>
        </w:rPr>
        <w:t>อธิบดีกรมส่งเสริมการปกครองท้องถิ่น</w:t>
      </w:r>
    </w:p>
    <w:p w14:paraId="67091B72" w14:textId="77777777" w:rsidR="00314981" w:rsidRDefault="00314981" w:rsidP="00112DF7">
      <w:pPr>
        <w:tabs>
          <w:tab w:val="left" w:pos="4253"/>
        </w:tabs>
        <w:spacing w:line="18" w:lineRule="atLeast"/>
        <w:ind w:firstLine="1418"/>
        <w:rPr>
          <w:rFonts w:ascii="TH SarabunIT๙" w:eastAsia="Cordia New" w:hAnsi="TH SarabunIT๙" w:cs="TH SarabunIT๙"/>
          <w:sz w:val="32"/>
          <w:szCs w:val="32"/>
        </w:rPr>
      </w:pPr>
    </w:p>
    <w:p w14:paraId="368A5BE2" w14:textId="0A4CE601" w:rsidR="00314981" w:rsidRDefault="00314981" w:rsidP="00682C45">
      <w:pPr>
        <w:tabs>
          <w:tab w:val="left" w:pos="4253"/>
        </w:tabs>
        <w:spacing w:line="18" w:lineRule="atLeast"/>
        <w:rPr>
          <w:rFonts w:ascii="TH SarabunIT๙" w:eastAsia="Cordia New" w:hAnsi="TH SarabunIT๙" w:cs="TH SarabunIT๙"/>
          <w:sz w:val="32"/>
          <w:szCs w:val="32"/>
        </w:rPr>
      </w:pPr>
    </w:p>
    <w:p w14:paraId="47BC365E" w14:textId="2D8FFA16" w:rsidR="00314981" w:rsidRDefault="00314981" w:rsidP="00112DF7">
      <w:pPr>
        <w:tabs>
          <w:tab w:val="left" w:pos="4253"/>
        </w:tabs>
        <w:spacing w:line="18" w:lineRule="atLeast"/>
        <w:ind w:firstLine="1418"/>
        <w:rPr>
          <w:rFonts w:ascii="TH SarabunIT๙" w:eastAsia="Cordia New" w:hAnsi="TH SarabunIT๙" w:cs="TH SarabunIT๙"/>
          <w:sz w:val="32"/>
          <w:szCs w:val="32"/>
        </w:rPr>
      </w:pPr>
    </w:p>
    <w:p w14:paraId="0779EC99" w14:textId="61A2A06E" w:rsidR="00EA3D4E" w:rsidRDefault="00EA3D4E" w:rsidP="00112DF7">
      <w:pPr>
        <w:tabs>
          <w:tab w:val="left" w:pos="4253"/>
        </w:tabs>
        <w:spacing w:line="18" w:lineRule="atLeast"/>
        <w:ind w:firstLine="1418"/>
        <w:rPr>
          <w:rFonts w:ascii="TH SarabunIT๙" w:eastAsia="Cordia New" w:hAnsi="TH SarabunIT๙" w:cs="TH SarabunIT๙"/>
          <w:sz w:val="32"/>
          <w:szCs w:val="32"/>
        </w:rPr>
      </w:pPr>
    </w:p>
    <w:p w14:paraId="36F18AB5" w14:textId="590F192D" w:rsidR="00EA3D4E" w:rsidRDefault="00EA3D4E" w:rsidP="00112DF7">
      <w:pPr>
        <w:tabs>
          <w:tab w:val="left" w:pos="4253"/>
        </w:tabs>
        <w:spacing w:line="18" w:lineRule="atLeast"/>
        <w:ind w:firstLine="1418"/>
        <w:rPr>
          <w:rFonts w:ascii="TH SarabunIT๙" w:eastAsia="Cordia New" w:hAnsi="TH SarabunIT๙" w:cs="TH SarabunIT๙"/>
          <w:sz w:val="32"/>
          <w:szCs w:val="32"/>
        </w:rPr>
      </w:pPr>
    </w:p>
    <w:p w14:paraId="3345AE03" w14:textId="13317AB1" w:rsidR="00EA3D4E" w:rsidRDefault="00EA3D4E" w:rsidP="00112DF7">
      <w:pPr>
        <w:tabs>
          <w:tab w:val="left" w:pos="4253"/>
        </w:tabs>
        <w:spacing w:line="18" w:lineRule="atLeast"/>
        <w:ind w:firstLine="1418"/>
        <w:rPr>
          <w:rFonts w:ascii="TH SarabunIT๙" w:eastAsia="Cordia New" w:hAnsi="TH SarabunIT๙" w:cs="TH SarabunIT๙"/>
          <w:sz w:val="32"/>
          <w:szCs w:val="32"/>
        </w:rPr>
      </w:pPr>
    </w:p>
    <w:p w14:paraId="6C3C845B" w14:textId="68AE8FC4" w:rsidR="00EA3D4E" w:rsidRDefault="00EA3D4E" w:rsidP="00112DF7">
      <w:pPr>
        <w:tabs>
          <w:tab w:val="left" w:pos="4253"/>
        </w:tabs>
        <w:spacing w:line="18" w:lineRule="atLeast"/>
        <w:ind w:firstLine="1418"/>
        <w:rPr>
          <w:rFonts w:ascii="TH SarabunIT๙" w:eastAsia="Cordia New" w:hAnsi="TH SarabunIT๙" w:cs="TH SarabunIT๙"/>
          <w:sz w:val="32"/>
          <w:szCs w:val="32"/>
        </w:rPr>
      </w:pPr>
    </w:p>
    <w:p w14:paraId="0BCE4406" w14:textId="03144A4A" w:rsidR="00EA3D4E" w:rsidRDefault="00EA3D4E" w:rsidP="00112DF7">
      <w:pPr>
        <w:tabs>
          <w:tab w:val="left" w:pos="4253"/>
        </w:tabs>
        <w:spacing w:line="18" w:lineRule="atLeast"/>
        <w:ind w:firstLine="1418"/>
        <w:rPr>
          <w:rFonts w:ascii="TH SarabunIT๙" w:eastAsia="Cordia New" w:hAnsi="TH SarabunIT๙" w:cs="TH SarabunIT๙"/>
          <w:sz w:val="32"/>
          <w:szCs w:val="32"/>
        </w:rPr>
      </w:pPr>
    </w:p>
    <w:p w14:paraId="3C729D86" w14:textId="1411F0B5" w:rsidR="00EA3D4E" w:rsidRDefault="00EA3D4E" w:rsidP="00112DF7">
      <w:pPr>
        <w:tabs>
          <w:tab w:val="left" w:pos="4253"/>
        </w:tabs>
        <w:spacing w:line="18" w:lineRule="atLeast"/>
        <w:ind w:firstLine="1418"/>
        <w:rPr>
          <w:rFonts w:ascii="TH SarabunIT๙" w:eastAsia="Cordia New" w:hAnsi="TH SarabunIT๙" w:cs="TH SarabunIT๙"/>
          <w:sz w:val="32"/>
          <w:szCs w:val="32"/>
        </w:rPr>
      </w:pPr>
    </w:p>
    <w:p w14:paraId="0F4BFDC3" w14:textId="77777777" w:rsidR="00EA3D4E" w:rsidRDefault="00EA3D4E" w:rsidP="00112DF7">
      <w:pPr>
        <w:tabs>
          <w:tab w:val="left" w:pos="4253"/>
        </w:tabs>
        <w:spacing w:line="18" w:lineRule="atLeast"/>
        <w:ind w:firstLine="1418"/>
        <w:rPr>
          <w:rFonts w:ascii="TH SarabunIT๙" w:eastAsia="Cordia New" w:hAnsi="TH SarabunIT๙" w:cs="TH SarabunIT๙"/>
          <w:sz w:val="32"/>
          <w:szCs w:val="32"/>
        </w:rPr>
      </w:pPr>
    </w:p>
    <w:p w14:paraId="05CEE0EE" w14:textId="7C34F08A" w:rsidR="00314981" w:rsidRDefault="0049439C" w:rsidP="00112DF7">
      <w:pPr>
        <w:tabs>
          <w:tab w:val="left" w:pos="4253"/>
        </w:tabs>
        <w:spacing w:line="18" w:lineRule="atLeast"/>
        <w:ind w:firstLine="1418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FE7163B" wp14:editId="15FCD772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1045210" cy="848360"/>
                <wp:effectExtent l="0" t="0" r="2540" b="889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5210" cy="848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DF407F" w14:textId="146F5547" w:rsidR="0049439C" w:rsidRDefault="0049439C">
                            <w:r>
                              <w:rPr>
                                <w:noProof/>
                                <w:cs/>
                              </w:rPr>
                              <w:drawing>
                                <wp:inline distT="0" distB="0" distL="0" distR="0" wp14:anchorId="0E2737F9" wp14:editId="119B0142">
                                  <wp:extent cx="782600" cy="782600"/>
                                  <wp:effectExtent l="0" t="0" r="0" b="0"/>
                                  <wp:docPr id="16" name="รูปภาพ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9069" cy="7990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FE7163B" id="Text Box 15" o:spid="_x0000_s1033" type="#_x0000_t202" style="position:absolute;left:0;text-align:left;margin-left:0;margin-top:.65pt;width:82.3pt;height:66.8pt;z-index:2517135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" fillcolor="white [3201]" stroked="f" strokeweight=".5pt">
                <v:textbox>
                  <w:txbxContent>
                    <w:p w14:paraId="1ADF407F" w14:textId="146F5547" w:rsidR="0049439C" w:rsidRDefault="0049439C">
                      <w:r>
                        <w:rPr>
                          <w:noProof/>
                          <w:cs/>
                        </w:rPr>
                        <w:drawing>
                          <wp:inline distT="0" distB="0" distL="0" distR="0" wp14:anchorId="0E2737F9" wp14:editId="119B0142">
                            <wp:extent cx="782600" cy="782600"/>
                            <wp:effectExtent l="0" t="0" r="0" b="0"/>
                            <wp:docPr id="16" name="รูปภาพ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9069" cy="7990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6A485D" w14:textId="77777777" w:rsidR="00314981" w:rsidRDefault="00314981" w:rsidP="00112DF7">
      <w:pPr>
        <w:tabs>
          <w:tab w:val="left" w:pos="4253"/>
        </w:tabs>
        <w:spacing w:line="18" w:lineRule="atLeast"/>
        <w:ind w:firstLine="1418"/>
        <w:rPr>
          <w:rFonts w:ascii="TH SarabunIT๙" w:eastAsia="Cordia New" w:hAnsi="TH SarabunIT๙" w:cs="TH SarabunIT๙"/>
          <w:sz w:val="32"/>
          <w:szCs w:val="32"/>
        </w:rPr>
      </w:pPr>
    </w:p>
    <w:p w14:paraId="451CEEF6" w14:textId="77777777" w:rsidR="00314981" w:rsidRDefault="00314981" w:rsidP="00112DF7">
      <w:pPr>
        <w:tabs>
          <w:tab w:val="left" w:pos="4253"/>
        </w:tabs>
        <w:spacing w:line="18" w:lineRule="atLeast"/>
        <w:ind w:firstLine="1418"/>
        <w:rPr>
          <w:rFonts w:ascii="TH SarabunIT๙" w:eastAsia="Cordia New" w:hAnsi="TH SarabunIT๙" w:cs="TH SarabunIT๙"/>
          <w:sz w:val="32"/>
          <w:szCs w:val="32"/>
        </w:rPr>
      </w:pPr>
    </w:p>
    <w:p w14:paraId="1F6D7567" w14:textId="00DFF69E" w:rsidR="00682C45" w:rsidRDefault="00EA3D4E" w:rsidP="008F2B53">
      <w:pPr>
        <w:tabs>
          <w:tab w:val="left" w:pos="4253"/>
        </w:tabs>
        <w:spacing w:line="18" w:lineRule="atLeast"/>
        <w:rPr>
          <w:rFonts w:ascii="TH SarabunIT๙" w:eastAsia="Cordia New" w:hAnsi="TH SarabunIT๙" w:cs="TH SarabunIT๙"/>
          <w:sz w:val="32"/>
          <w:szCs w:val="32"/>
        </w:rPr>
      </w:pPr>
      <w:r w:rsidRPr="00112DF7">
        <w:rPr>
          <w:rFonts w:ascii="Cordia New" w:eastAsia="Cordia New" w:hAnsi="Cordia New"/>
          <w:noProof/>
          <w:sz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34CF36C" wp14:editId="5BD2C36E">
                <wp:simplePos x="0" y="0"/>
                <wp:positionH relativeFrom="column">
                  <wp:posOffset>-81915</wp:posOffset>
                </wp:positionH>
                <wp:positionV relativeFrom="paragraph">
                  <wp:posOffset>90170</wp:posOffset>
                </wp:positionV>
                <wp:extent cx="4023360" cy="1272540"/>
                <wp:effectExtent l="0" t="0" r="0" b="3810"/>
                <wp:wrapNone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3360" cy="1272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E9E55E" w14:textId="77777777" w:rsidR="00112DF7" w:rsidRPr="003E3C0D" w:rsidRDefault="00112DF7" w:rsidP="00112DF7">
                            <w:pPr>
                              <w:tabs>
                                <w:tab w:val="left" w:pos="4253"/>
                              </w:tabs>
                              <w:spacing w:line="18" w:lineRule="atLeast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3E3C0D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กองสาธารณสุขท้องถิ่น</w:t>
                            </w:r>
                          </w:p>
                          <w:p w14:paraId="0B1125F0" w14:textId="77777777" w:rsidR="00112DF7" w:rsidRPr="003E3C0D" w:rsidRDefault="00112DF7" w:rsidP="00112DF7">
                            <w:pPr>
                              <w:spacing w:line="18" w:lineRule="atLeast"/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3E3C0D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โทร.</w:t>
                            </w:r>
                            <w:r w:rsidRPr="003E3C0D">
                              <w:rPr>
                                <w:rFonts w:ascii="TH SarabunIT๙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0</w:t>
                            </w:r>
                            <w:r w:rsidRPr="003E3C0D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3E3C0D">
                              <w:rPr>
                                <w:rFonts w:ascii="TH SarabunIT๙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2241</w:t>
                            </w:r>
                            <w:r w:rsidRPr="003E3C0D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3E3C0D">
                              <w:rPr>
                                <w:rFonts w:ascii="TH SarabunIT๙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9000 ต่อ 5407</w:t>
                            </w:r>
                          </w:p>
                          <w:p w14:paraId="0C9F390B" w14:textId="77777777" w:rsidR="00314981" w:rsidRDefault="00112DF7" w:rsidP="00112DF7">
                            <w:pPr>
                              <w:spacing w:line="18" w:lineRule="atLeast"/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3E3C0D">
                              <w:rPr>
                                <w:rFonts w:ascii="TH SarabunIT๙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ผู้ประสานงาน นางสาว</w:t>
                            </w:r>
                            <w:proofErr w:type="spellStart"/>
                            <w:r w:rsidRPr="003E3C0D">
                              <w:rPr>
                                <w:rFonts w:ascii="TH SarabunIT๙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ภัชร์จิรัสม์</w:t>
                            </w:r>
                            <w:proofErr w:type="spellEnd"/>
                            <w:r w:rsidRPr="003E3C0D">
                              <w:rPr>
                                <w:rFonts w:ascii="TH SarabunIT๙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ธัชเมฆรัตน์</w:t>
                            </w:r>
                            <w:r w:rsidR="00314981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</w:p>
                          <w:p w14:paraId="2BE9130C" w14:textId="35C6D008" w:rsidR="00112DF7" w:rsidRPr="003E3C0D" w:rsidRDefault="00EA3D4E" w:rsidP="00112DF7">
                            <w:pPr>
                              <w:spacing w:line="18" w:lineRule="atLeast"/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       </w:t>
                            </w:r>
                            <w:r w:rsidR="00314981">
                              <w:rPr>
                                <w:rFonts w:ascii="TH SarabunIT๙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นางสาวรัตนา</w:t>
                            </w:r>
                            <w:proofErr w:type="spellStart"/>
                            <w:r w:rsidR="00314981">
                              <w:rPr>
                                <w:rFonts w:ascii="TH SarabunIT๙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ภรณ์</w:t>
                            </w:r>
                            <w:proofErr w:type="spellEnd"/>
                            <w:r w:rsidR="00314981">
                              <w:rPr>
                                <w:rFonts w:ascii="TH SarabunIT๙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สองแก้ว</w:t>
                            </w:r>
                          </w:p>
                          <w:p w14:paraId="278C894E" w14:textId="77777777" w:rsidR="00112DF7" w:rsidRPr="003E3C0D" w:rsidRDefault="00112DF7" w:rsidP="00112DF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34CF36C" id="_x0000_s1033" type="#_x0000_t202" style="position:absolute;margin-left:-6.45pt;margin-top:7.1pt;width:316.8pt;height:100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" stroked="f">
                <v:textbox>
                  <w:txbxContent>
                    <w:p w14:paraId="3FE9E55E" w14:textId="77777777" w:rsidR="00112DF7" w:rsidRPr="003E3C0D" w:rsidRDefault="00112DF7" w:rsidP="00112DF7">
                      <w:pPr>
                        <w:tabs>
                          <w:tab w:val="left" w:pos="4253"/>
                        </w:tabs>
                        <w:spacing w:line="18" w:lineRule="atLeast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3E3C0D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กองสาธารณสุขท้องถิ่น</w:t>
                      </w:r>
                    </w:p>
                    <w:p w14:paraId="0B1125F0" w14:textId="77777777" w:rsidR="00112DF7" w:rsidRPr="003E3C0D" w:rsidRDefault="00112DF7" w:rsidP="00112DF7">
                      <w:pPr>
                        <w:spacing w:line="18" w:lineRule="atLeast"/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</w:pPr>
                      <w:r w:rsidRPr="003E3C0D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โทร.</w:t>
                      </w:r>
                      <w:r w:rsidRPr="003E3C0D">
                        <w:rPr>
                          <w:rFonts w:ascii="TH SarabunIT๙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 xml:space="preserve"> 0</w:t>
                      </w:r>
                      <w:r w:rsidRPr="003E3C0D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3E3C0D">
                        <w:rPr>
                          <w:rFonts w:ascii="TH SarabunIT๙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>2241</w:t>
                      </w:r>
                      <w:r w:rsidRPr="003E3C0D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3E3C0D">
                        <w:rPr>
                          <w:rFonts w:ascii="TH SarabunIT๙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>9000 ต่อ 5407</w:t>
                      </w:r>
                    </w:p>
                    <w:p w14:paraId="0C9F390B" w14:textId="77777777" w:rsidR="00314981" w:rsidRDefault="00112DF7" w:rsidP="00112DF7">
                      <w:pPr>
                        <w:spacing w:line="18" w:lineRule="atLeast"/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</w:pPr>
                      <w:r w:rsidRPr="003E3C0D">
                        <w:rPr>
                          <w:rFonts w:ascii="TH SarabunIT๙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>ผู้ประสานงาน นางสาวภัชร์จิรัสม์ ธัชเมฆรัตน์</w:t>
                      </w:r>
                      <w:r w:rsidR="00314981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/</w:t>
                      </w:r>
                    </w:p>
                    <w:p w14:paraId="2BE9130C" w14:textId="35C6D008" w:rsidR="00112DF7" w:rsidRPr="003E3C0D" w:rsidRDefault="00EA3D4E" w:rsidP="00112DF7">
                      <w:pPr>
                        <w:spacing w:line="18" w:lineRule="atLeast"/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 xml:space="preserve">        </w:t>
                      </w:r>
                      <w:r w:rsidR="00314981">
                        <w:rPr>
                          <w:rFonts w:ascii="TH SarabunIT๙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>นางสาวรัตนาภรณ์ สองแก้ว</w:t>
                      </w:r>
                    </w:p>
                    <w:p w14:paraId="278C894E" w14:textId="77777777" w:rsidR="00112DF7" w:rsidRPr="003E3C0D" w:rsidRDefault="00112DF7" w:rsidP="00112DF7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D882307" w14:textId="5C0264D1" w:rsidR="00682C45" w:rsidRDefault="00682C45" w:rsidP="008F2B53">
      <w:pPr>
        <w:tabs>
          <w:tab w:val="left" w:pos="4253"/>
        </w:tabs>
        <w:spacing w:line="18" w:lineRule="atLeast"/>
        <w:rPr>
          <w:rFonts w:ascii="TH SarabunIT๙" w:eastAsia="Cordia New" w:hAnsi="TH SarabunIT๙" w:cs="TH SarabunIT๙"/>
          <w:sz w:val="32"/>
          <w:szCs w:val="32"/>
        </w:rPr>
      </w:pPr>
    </w:p>
    <w:p w14:paraId="20902D1F" w14:textId="1E4F0D42" w:rsidR="00682C45" w:rsidRDefault="00682C45" w:rsidP="008F2B53">
      <w:pPr>
        <w:tabs>
          <w:tab w:val="left" w:pos="4253"/>
        </w:tabs>
        <w:spacing w:line="18" w:lineRule="atLeast"/>
        <w:rPr>
          <w:rFonts w:ascii="TH SarabunIT๙" w:eastAsia="Cordia New" w:hAnsi="TH SarabunIT๙" w:cs="TH SarabunIT๙"/>
          <w:sz w:val="32"/>
          <w:szCs w:val="32"/>
        </w:rPr>
      </w:pPr>
    </w:p>
    <w:p w14:paraId="0998BF5D" w14:textId="77777777" w:rsidR="000C5E2F" w:rsidRDefault="000C5E2F" w:rsidP="008F2B53">
      <w:pPr>
        <w:tabs>
          <w:tab w:val="left" w:pos="4253"/>
        </w:tabs>
        <w:spacing w:line="18" w:lineRule="atLeast"/>
        <w:rPr>
          <w:rFonts w:ascii="TH SarabunIT๙" w:eastAsia="Cordia New" w:hAnsi="TH SarabunIT๙" w:cs="TH SarabunIT๙"/>
          <w:sz w:val="32"/>
          <w:szCs w:val="32"/>
        </w:rPr>
      </w:pPr>
    </w:p>
    <w:p w14:paraId="1E14163C" w14:textId="7C169681" w:rsidR="00682C45" w:rsidRDefault="00A41F2D" w:rsidP="008F2B53">
      <w:pPr>
        <w:tabs>
          <w:tab w:val="left" w:pos="4253"/>
        </w:tabs>
        <w:spacing w:line="18" w:lineRule="atLeast"/>
        <w:rPr>
          <w:rFonts w:ascii="TH SarabunIT๙" w:eastAsia="Cordia New" w:hAnsi="TH SarabunIT๙" w:cs="TH SarabunIT๙"/>
          <w:sz w:val="32"/>
          <w:szCs w:val="32"/>
        </w:rPr>
      </w:pPr>
      <w:r w:rsidRPr="00112DF7">
        <w:rPr>
          <w:rFonts w:ascii="TH SarabunIT๙" w:eastAsia="Cordia New" w:hAnsi="TH SarabunIT๙" w:cs="TH SarabunIT๙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81CD691" wp14:editId="2DE3F32A">
                <wp:simplePos x="0" y="0"/>
                <wp:positionH relativeFrom="column">
                  <wp:posOffset>4648200</wp:posOffset>
                </wp:positionH>
                <wp:positionV relativeFrom="paragraph">
                  <wp:posOffset>10160</wp:posOffset>
                </wp:positionV>
                <wp:extent cx="1475740" cy="848360"/>
                <wp:effectExtent l="0" t="0" r="0" b="889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5740" cy="848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2D8E9B" w14:textId="77777777" w:rsidR="00112DF7" w:rsidRPr="00C944B6" w:rsidRDefault="00112DF7" w:rsidP="00112DF7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C944B6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ร</w:t>
                            </w:r>
                            <w:r w:rsidR="00E911D6" w:rsidRPr="00C944B6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  <w:r w:rsidRPr="00C944B6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อสถ</w:t>
                            </w:r>
                            <w:proofErr w:type="spellEnd"/>
                            <w:r w:rsidR="00E911D6" w:rsidRPr="00C944B6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 xml:space="preserve">. </w:t>
                            </w:r>
                            <w:r w:rsidRPr="00C944B6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.......................</w:t>
                            </w:r>
                            <w:r w:rsidR="00E911D6" w:rsidRPr="00C944B6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...</w:t>
                            </w:r>
                            <w:r w:rsidRPr="00C944B6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.......</w:t>
                            </w:r>
                          </w:p>
                          <w:p w14:paraId="03C48B0E" w14:textId="77777777" w:rsidR="00112DF7" w:rsidRPr="00C944B6" w:rsidRDefault="00112DF7" w:rsidP="00112DF7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C944B6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ผอ.</w:t>
                            </w:r>
                            <w:proofErr w:type="spellStart"/>
                            <w:r w:rsidRPr="00C944B6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กสธ</w:t>
                            </w:r>
                            <w:proofErr w:type="spellEnd"/>
                            <w:r w:rsidRPr="00C944B6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 ...............................</w:t>
                            </w:r>
                          </w:p>
                          <w:p w14:paraId="26175B26" w14:textId="77777777" w:rsidR="00112DF7" w:rsidRPr="00C944B6" w:rsidRDefault="00112DF7" w:rsidP="00112DF7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C944B6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หน.</w:t>
                            </w:r>
                            <w:proofErr w:type="spellStart"/>
                            <w:r w:rsidRPr="00C944B6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กง.ปร</w:t>
                            </w:r>
                            <w:proofErr w:type="spellEnd"/>
                            <w:r w:rsidRPr="00C944B6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  <w:r w:rsidRPr="00C944B6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 xml:space="preserve"> ............................</w:t>
                            </w:r>
                          </w:p>
                          <w:p w14:paraId="69108A15" w14:textId="77777777" w:rsidR="00112DF7" w:rsidRPr="00C944B6" w:rsidRDefault="00112DF7" w:rsidP="00112DF7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C944B6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จนท</w:t>
                            </w:r>
                            <w:proofErr w:type="spellEnd"/>
                            <w:r w:rsidRPr="00C944B6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 .......................</w:t>
                            </w:r>
                            <w:r w:rsidRPr="00C944B6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..</w:t>
                            </w:r>
                            <w:r w:rsidRPr="00C944B6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.........</w:t>
                            </w:r>
                            <w:r w:rsidRPr="00C944B6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  <w:r w:rsidRPr="00C944B6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</w:p>
                          <w:p w14:paraId="3A8E3A32" w14:textId="77777777" w:rsidR="00112DF7" w:rsidRPr="00C944B6" w:rsidRDefault="00112DF7" w:rsidP="00112DF7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81CD691" id="_x0000_s1034" type="#_x0000_t202" style="position:absolute;margin-left:366pt;margin-top:.8pt;width:116.2pt;height:66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" stroked="f">
                <v:textbox>
                  <w:txbxContent>
                    <w:p w14:paraId="192D8E9B" w14:textId="77777777" w:rsidR="00112DF7" w:rsidRPr="00C944B6" w:rsidRDefault="00112DF7" w:rsidP="00112DF7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6"/>
                          <w:szCs w:val="26"/>
                        </w:rPr>
                      </w:pPr>
                      <w:r w:rsidRPr="00C944B6">
                        <w:rPr>
                          <w:rFonts w:ascii="TH SarabunPSK" w:hAnsi="TH SarabunPSK" w:cs="TH SarabunPSK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ร</w:t>
                      </w:r>
                      <w:r w:rsidR="00E911D6" w:rsidRPr="00C944B6">
                        <w:rPr>
                          <w:rFonts w:ascii="TH SarabunPSK" w:hAnsi="TH SarabunPSK" w:cs="TH SarabunPSK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.</w:t>
                      </w:r>
                      <w:r w:rsidRPr="00C944B6">
                        <w:rPr>
                          <w:rFonts w:ascii="TH SarabunPSK" w:hAnsi="TH SarabunPSK" w:cs="TH SarabunPSK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อสถ</w:t>
                      </w:r>
                      <w:r w:rsidR="00E911D6" w:rsidRPr="00C944B6">
                        <w:rPr>
                          <w:rFonts w:ascii="TH SarabunPSK" w:hAnsi="TH SarabunPSK" w:cs="TH SarabunPSK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 xml:space="preserve">. </w:t>
                      </w:r>
                      <w:r w:rsidRPr="00C944B6">
                        <w:rPr>
                          <w:rFonts w:ascii="TH SarabunPSK" w:hAnsi="TH SarabunPSK" w:cs="TH SarabunPSK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.......................</w:t>
                      </w:r>
                      <w:r w:rsidR="00E911D6" w:rsidRPr="00C944B6">
                        <w:rPr>
                          <w:rFonts w:ascii="TH SarabunPSK" w:hAnsi="TH SarabunPSK" w:cs="TH SarabunPSK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...</w:t>
                      </w:r>
                      <w:r w:rsidRPr="00C944B6">
                        <w:rPr>
                          <w:rFonts w:ascii="TH SarabunPSK" w:hAnsi="TH SarabunPSK" w:cs="TH SarabunPSK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.......</w:t>
                      </w:r>
                    </w:p>
                    <w:p w14:paraId="03C48B0E" w14:textId="77777777" w:rsidR="00112DF7" w:rsidRPr="00C944B6" w:rsidRDefault="00112DF7" w:rsidP="00112DF7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6"/>
                          <w:szCs w:val="26"/>
                        </w:rPr>
                      </w:pPr>
                      <w:r w:rsidRPr="00C944B6">
                        <w:rPr>
                          <w:rFonts w:ascii="TH SarabunPSK" w:hAnsi="TH SarabunPSK" w:cs="TH SarabunPSK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ผอ.กสธ. ...............................</w:t>
                      </w:r>
                    </w:p>
                    <w:p w14:paraId="26175B26" w14:textId="77777777" w:rsidR="00112DF7" w:rsidRPr="00C944B6" w:rsidRDefault="00112DF7" w:rsidP="00112DF7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6"/>
                          <w:szCs w:val="26"/>
                        </w:rPr>
                      </w:pPr>
                      <w:r w:rsidRPr="00C944B6">
                        <w:rPr>
                          <w:rFonts w:ascii="TH SarabunPSK" w:hAnsi="TH SarabunPSK" w:cs="TH SarabunPSK"/>
                          <w:color w:val="FFFFFF" w:themeColor="background1"/>
                          <w:sz w:val="26"/>
                          <w:szCs w:val="26"/>
                          <w:cs/>
                        </w:rPr>
                        <w:t>หน.</w:t>
                      </w:r>
                      <w:r w:rsidRPr="00C944B6">
                        <w:rPr>
                          <w:rFonts w:ascii="TH SarabunPSK" w:hAnsi="TH SarabunPSK" w:cs="TH SarabunPSK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กง.ปร.</w:t>
                      </w:r>
                      <w:r w:rsidRPr="00C944B6">
                        <w:rPr>
                          <w:rFonts w:ascii="TH SarabunPSK" w:hAnsi="TH SarabunPSK" w:cs="TH SarabunPSK"/>
                          <w:color w:val="FFFFFF" w:themeColor="background1"/>
                          <w:sz w:val="26"/>
                          <w:szCs w:val="26"/>
                          <w:cs/>
                        </w:rPr>
                        <w:t xml:space="preserve"> ............................</w:t>
                      </w:r>
                    </w:p>
                    <w:p w14:paraId="69108A15" w14:textId="77777777" w:rsidR="00112DF7" w:rsidRPr="00C944B6" w:rsidRDefault="00112DF7" w:rsidP="00112DF7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6"/>
                          <w:szCs w:val="26"/>
                        </w:rPr>
                      </w:pPr>
                      <w:r w:rsidRPr="00C944B6">
                        <w:rPr>
                          <w:rFonts w:ascii="TH SarabunPSK" w:hAnsi="TH SarabunPSK" w:cs="TH SarabunPSK"/>
                          <w:color w:val="FFFFFF" w:themeColor="background1"/>
                          <w:sz w:val="26"/>
                          <w:szCs w:val="26"/>
                          <w:cs/>
                        </w:rPr>
                        <w:t>จนท. .......................</w:t>
                      </w:r>
                      <w:r w:rsidRPr="00C944B6">
                        <w:rPr>
                          <w:rFonts w:ascii="TH SarabunPSK" w:hAnsi="TH SarabunPSK" w:cs="TH SarabunPSK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..</w:t>
                      </w:r>
                      <w:r w:rsidRPr="00C944B6">
                        <w:rPr>
                          <w:rFonts w:ascii="TH SarabunPSK" w:hAnsi="TH SarabunPSK" w:cs="TH SarabunPSK"/>
                          <w:color w:val="FFFFFF" w:themeColor="background1"/>
                          <w:sz w:val="26"/>
                          <w:szCs w:val="26"/>
                          <w:cs/>
                        </w:rPr>
                        <w:t>.........</w:t>
                      </w:r>
                      <w:r w:rsidRPr="00C944B6">
                        <w:rPr>
                          <w:rFonts w:ascii="TH SarabunPSK" w:hAnsi="TH SarabunPSK" w:cs="TH SarabunPSK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.</w:t>
                      </w:r>
                      <w:r w:rsidRPr="00C944B6">
                        <w:rPr>
                          <w:rFonts w:ascii="TH SarabunPSK" w:hAnsi="TH SarabunPSK" w:cs="TH SarabunPSK"/>
                          <w:color w:val="FFFFFF" w:themeColor="background1"/>
                          <w:sz w:val="26"/>
                          <w:szCs w:val="26"/>
                          <w:cs/>
                        </w:rPr>
                        <w:t>.</w:t>
                      </w:r>
                    </w:p>
                    <w:p w14:paraId="3A8E3A32" w14:textId="77777777" w:rsidR="00112DF7" w:rsidRPr="00C944B6" w:rsidRDefault="00112DF7" w:rsidP="00112DF7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5A988F6" w14:textId="53F7ECA1" w:rsidR="00682C45" w:rsidRDefault="00682C45" w:rsidP="008F2B53">
      <w:pPr>
        <w:tabs>
          <w:tab w:val="left" w:pos="4253"/>
        </w:tabs>
        <w:spacing w:line="18" w:lineRule="atLeast"/>
        <w:rPr>
          <w:rFonts w:ascii="TH SarabunIT๙" w:eastAsia="Cordia New" w:hAnsi="TH SarabunIT๙" w:cs="TH SarabunIT๙"/>
          <w:sz w:val="32"/>
          <w:szCs w:val="32"/>
        </w:rPr>
      </w:pPr>
    </w:p>
    <w:p w14:paraId="1851B79A" w14:textId="77777777" w:rsidR="00112DF7" w:rsidRPr="00112DF7" w:rsidRDefault="00112DF7" w:rsidP="00112DF7">
      <w:pPr>
        <w:tabs>
          <w:tab w:val="left" w:pos="709"/>
          <w:tab w:val="left" w:pos="1418"/>
          <w:tab w:val="left" w:pos="4536"/>
        </w:tabs>
        <w:rPr>
          <w:rFonts w:ascii="TH SarabunIT๙" w:eastAsia="Cordia New" w:hAnsi="TH SarabunIT๙" w:cs="TH SarabunIT๙" w:hint="cs"/>
          <w:color w:val="000000"/>
          <w:sz w:val="32"/>
          <w:szCs w:val="32"/>
          <w:lang w:eastAsia="zh-CN"/>
        </w:rPr>
      </w:pPr>
      <w:bookmarkStart w:id="0" w:name="_GoBack"/>
      <w:bookmarkEnd w:id="0"/>
    </w:p>
    <w:sectPr w:rsidR="00112DF7" w:rsidRPr="00112DF7" w:rsidSect="005666C1">
      <w:headerReference w:type="even" r:id="rId13"/>
      <w:pgSz w:w="11906" w:h="16838" w:code="9"/>
      <w:pgMar w:top="851" w:right="1219" w:bottom="851" w:left="1616" w:header="851" w:footer="567" w:gutter="0"/>
      <w:pgNumType w:fmt="thaiNumber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99D672" w14:textId="77777777" w:rsidR="00653562" w:rsidRDefault="00653562">
      <w:r>
        <w:separator/>
      </w:r>
    </w:p>
  </w:endnote>
  <w:endnote w:type="continuationSeparator" w:id="0">
    <w:p w14:paraId="35D21EC6" w14:textId="77777777" w:rsidR="00653562" w:rsidRDefault="00653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7FB1CC" w14:textId="77777777" w:rsidR="00653562" w:rsidRDefault="00653562">
      <w:r>
        <w:separator/>
      </w:r>
    </w:p>
  </w:footnote>
  <w:footnote w:type="continuationSeparator" w:id="0">
    <w:p w14:paraId="1D0165DB" w14:textId="77777777" w:rsidR="00653562" w:rsidRDefault="006535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8EC329" w14:textId="77777777" w:rsidR="00DC0C2A" w:rsidRDefault="00DC0C2A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14:paraId="3EE1DB47" w14:textId="77777777" w:rsidR="00DC0C2A" w:rsidRDefault="00DC0C2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62B67"/>
    <w:multiLevelType w:val="multilevel"/>
    <w:tmpl w:val="B9301D74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22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">
    <w:nsid w:val="13803BAB"/>
    <w:multiLevelType w:val="multilevel"/>
    <w:tmpl w:val="B9301D74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22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">
    <w:nsid w:val="20E93159"/>
    <w:multiLevelType w:val="hybridMultilevel"/>
    <w:tmpl w:val="800A6AB8"/>
    <w:lvl w:ilvl="0" w:tplc="368E47D0">
      <w:start w:val="1"/>
      <w:numFmt w:val="decimal"/>
      <w:lvlText w:val="(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>
    <w:nsid w:val="305E3A7A"/>
    <w:multiLevelType w:val="hybridMultilevel"/>
    <w:tmpl w:val="8F5EAE8C"/>
    <w:lvl w:ilvl="0" w:tplc="81948BDA">
      <w:start w:val="1"/>
      <w:numFmt w:val="decimal"/>
      <w:lvlText w:val="(%1)"/>
      <w:lvlJc w:val="left"/>
      <w:pPr>
        <w:ind w:left="2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4">
    <w:nsid w:val="45BE4582"/>
    <w:multiLevelType w:val="hybridMultilevel"/>
    <w:tmpl w:val="A47808D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253C2E"/>
    <w:multiLevelType w:val="hybridMultilevel"/>
    <w:tmpl w:val="FFB69812"/>
    <w:lvl w:ilvl="0" w:tplc="9BB852E2">
      <w:start w:val="1"/>
      <w:numFmt w:val="decimal"/>
      <w:lvlText w:val="(%1)"/>
      <w:lvlJc w:val="left"/>
      <w:pPr>
        <w:ind w:left="2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6">
    <w:nsid w:val="4DAD2027"/>
    <w:multiLevelType w:val="hybridMultilevel"/>
    <w:tmpl w:val="86D03E34"/>
    <w:lvl w:ilvl="0" w:tplc="0E74C678">
      <w:start w:val="3"/>
      <w:numFmt w:val="bullet"/>
      <w:lvlText w:val="-"/>
      <w:lvlJc w:val="left"/>
      <w:pPr>
        <w:ind w:left="28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7">
    <w:nsid w:val="5F725BD5"/>
    <w:multiLevelType w:val="hybridMultilevel"/>
    <w:tmpl w:val="0D141146"/>
    <w:lvl w:ilvl="0" w:tplc="0409000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5565C36"/>
    <w:multiLevelType w:val="hybridMultilevel"/>
    <w:tmpl w:val="9086DEA2"/>
    <w:lvl w:ilvl="0" w:tplc="B55E7F56">
      <w:start w:val="1"/>
      <w:numFmt w:val="decimal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9">
    <w:nsid w:val="6E811821"/>
    <w:multiLevelType w:val="hybridMultilevel"/>
    <w:tmpl w:val="B3707DA2"/>
    <w:lvl w:ilvl="0" w:tplc="5C6E6EBC">
      <w:start w:val="2"/>
      <w:numFmt w:val="bullet"/>
      <w:lvlText w:val="-"/>
      <w:lvlJc w:val="left"/>
      <w:pPr>
        <w:ind w:left="178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4"/>
  </w:num>
  <w:num w:numId="5">
    <w:abstractNumId w:val="7"/>
  </w:num>
  <w:num w:numId="6">
    <w:abstractNumId w:val="9"/>
  </w:num>
  <w:num w:numId="7">
    <w:abstractNumId w:val="3"/>
  </w:num>
  <w:num w:numId="8">
    <w:abstractNumId w:val="5"/>
  </w:num>
  <w:num w:numId="9">
    <w:abstractNumId w:val="6"/>
  </w:num>
  <w:num w:numId="10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B28"/>
    <w:rsid w:val="00000577"/>
    <w:rsid w:val="000009B3"/>
    <w:rsid w:val="00001B2E"/>
    <w:rsid w:val="00001B8A"/>
    <w:rsid w:val="000037B6"/>
    <w:rsid w:val="00003883"/>
    <w:rsid w:val="0000794B"/>
    <w:rsid w:val="0001042E"/>
    <w:rsid w:val="00012A41"/>
    <w:rsid w:val="000136E6"/>
    <w:rsid w:val="00013AA5"/>
    <w:rsid w:val="00013E45"/>
    <w:rsid w:val="00014531"/>
    <w:rsid w:val="00015407"/>
    <w:rsid w:val="00015817"/>
    <w:rsid w:val="00016632"/>
    <w:rsid w:val="00017F23"/>
    <w:rsid w:val="000211C4"/>
    <w:rsid w:val="0002146D"/>
    <w:rsid w:val="00021776"/>
    <w:rsid w:val="00021977"/>
    <w:rsid w:val="00022A4E"/>
    <w:rsid w:val="00022F35"/>
    <w:rsid w:val="0002447C"/>
    <w:rsid w:val="00030338"/>
    <w:rsid w:val="00030D55"/>
    <w:rsid w:val="00031AC5"/>
    <w:rsid w:val="00032556"/>
    <w:rsid w:val="00033E2D"/>
    <w:rsid w:val="0003790C"/>
    <w:rsid w:val="00040116"/>
    <w:rsid w:val="00041424"/>
    <w:rsid w:val="00041735"/>
    <w:rsid w:val="000424DC"/>
    <w:rsid w:val="00043D0E"/>
    <w:rsid w:val="00044981"/>
    <w:rsid w:val="000465D6"/>
    <w:rsid w:val="00047105"/>
    <w:rsid w:val="00050A86"/>
    <w:rsid w:val="000518E2"/>
    <w:rsid w:val="000546E8"/>
    <w:rsid w:val="000551DC"/>
    <w:rsid w:val="000606EF"/>
    <w:rsid w:val="00061EBA"/>
    <w:rsid w:val="000633ED"/>
    <w:rsid w:val="00063C07"/>
    <w:rsid w:val="00063C63"/>
    <w:rsid w:val="0006583D"/>
    <w:rsid w:val="00066003"/>
    <w:rsid w:val="00066099"/>
    <w:rsid w:val="00066A35"/>
    <w:rsid w:val="00066DE2"/>
    <w:rsid w:val="0007002D"/>
    <w:rsid w:val="0007195C"/>
    <w:rsid w:val="00072A9D"/>
    <w:rsid w:val="00073061"/>
    <w:rsid w:val="00073538"/>
    <w:rsid w:val="00073895"/>
    <w:rsid w:val="00076509"/>
    <w:rsid w:val="00076A26"/>
    <w:rsid w:val="00080842"/>
    <w:rsid w:val="00082201"/>
    <w:rsid w:val="00082F6D"/>
    <w:rsid w:val="00083B57"/>
    <w:rsid w:val="00083F1F"/>
    <w:rsid w:val="00084E41"/>
    <w:rsid w:val="00087989"/>
    <w:rsid w:val="00090281"/>
    <w:rsid w:val="000915D2"/>
    <w:rsid w:val="0009478F"/>
    <w:rsid w:val="000957B9"/>
    <w:rsid w:val="00096786"/>
    <w:rsid w:val="0009733D"/>
    <w:rsid w:val="000A01FE"/>
    <w:rsid w:val="000A0283"/>
    <w:rsid w:val="000A147A"/>
    <w:rsid w:val="000A15AC"/>
    <w:rsid w:val="000A21BC"/>
    <w:rsid w:val="000A34A4"/>
    <w:rsid w:val="000A3686"/>
    <w:rsid w:val="000A5517"/>
    <w:rsid w:val="000A76CE"/>
    <w:rsid w:val="000A7AAA"/>
    <w:rsid w:val="000B0157"/>
    <w:rsid w:val="000B0C92"/>
    <w:rsid w:val="000B19C6"/>
    <w:rsid w:val="000B26DE"/>
    <w:rsid w:val="000B4878"/>
    <w:rsid w:val="000B625C"/>
    <w:rsid w:val="000C394B"/>
    <w:rsid w:val="000C45C5"/>
    <w:rsid w:val="000C4BE2"/>
    <w:rsid w:val="000C538D"/>
    <w:rsid w:val="000C5E2F"/>
    <w:rsid w:val="000C78A7"/>
    <w:rsid w:val="000D1809"/>
    <w:rsid w:val="000D1AC3"/>
    <w:rsid w:val="000D2841"/>
    <w:rsid w:val="000D3173"/>
    <w:rsid w:val="000D383C"/>
    <w:rsid w:val="000D3E6C"/>
    <w:rsid w:val="000D41FF"/>
    <w:rsid w:val="000D4CDA"/>
    <w:rsid w:val="000D5900"/>
    <w:rsid w:val="000D658D"/>
    <w:rsid w:val="000D6A19"/>
    <w:rsid w:val="000E411E"/>
    <w:rsid w:val="000E605D"/>
    <w:rsid w:val="000E6E9D"/>
    <w:rsid w:val="000E6FE2"/>
    <w:rsid w:val="000F29D7"/>
    <w:rsid w:val="000F4A9E"/>
    <w:rsid w:val="000F4B66"/>
    <w:rsid w:val="000F5CCD"/>
    <w:rsid w:val="000F67B8"/>
    <w:rsid w:val="001001DD"/>
    <w:rsid w:val="00100778"/>
    <w:rsid w:val="00101193"/>
    <w:rsid w:val="00101C44"/>
    <w:rsid w:val="00101EF9"/>
    <w:rsid w:val="00102124"/>
    <w:rsid w:val="00102F48"/>
    <w:rsid w:val="001049A5"/>
    <w:rsid w:val="00106EA7"/>
    <w:rsid w:val="00107432"/>
    <w:rsid w:val="00107448"/>
    <w:rsid w:val="00107DC9"/>
    <w:rsid w:val="001112E6"/>
    <w:rsid w:val="00111307"/>
    <w:rsid w:val="001129CB"/>
    <w:rsid w:val="00112DF7"/>
    <w:rsid w:val="001132C4"/>
    <w:rsid w:val="001133E1"/>
    <w:rsid w:val="001177AC"/>
    <w:rsid w:val="00120999"/>
    <w:rsid w:val="00122B96"/>
    <w:rsid w:val="00122F2D"/>
    <w:rsid w:val="0012494C"/>
    <w:rsid w:val="001251C9"/>
    <w:rsid w:val="00125D31"/>
    <w:rsid w:val="00127760"/>
    <w:rsid w:val="00127A64"/>
    <w:rsid w:val="00130A75"/>
    <w:rsid w:val="001315D1"/>
    <w:rsid w:val="001335DF"/>
    <w:rsid w:val="00134C73"/>
    <w:rsid w:val="00135318"/>
    <w:rsid w:val="00135DEA"/>
    <w:rsid w:val="00137530"/>
    <w:rsid w:val="001417DB"/>
    <w:rsid w:val="001443BF"/>
    <w:rsid w:val="00144748"/>
    <w:rsid w:val="001454FF"/>
    <w:rsid w:val="0014610F"/>
    <w:rsid w:val="001471D0"/>
    <w:rsid w:val="001507D0"/>
    <w:rsid w:val="0015196A"/>
    <w:rsid w:val="00152C56"/>
    <w:rsid w:val="00154A82"/>
    <w:rsid w:val="001564FB"/>
    <w:rsid w:val="00160219"/>
    <w:rsid w:val="0016090F"/>
    <w:rsid w:val="001612B5"/>
    <w:rsid w:val="00161585"/>
    <w:rsid w:val="00161AD2"/>
    <w:rsid w:val="001622A7"/>
    <w:rsid w:val="0016472A"/>
    <w:rsid w:val="0016513C"/>
    <w:rsid w:val="001660BD"/>
    <w:rsid w:val="001665E6"/>
    <w:rsid w:val="001677CB"/>
    <w:rsid w:val="0016791D"/>
    <w:rsid w:val="001712DE"/>
    <w:rsid w:val="00174D8D"/>
    <w:rsid w:val="001761B6"/>
    <w:rsid w:val="00180EC5"/>
    <w:rsid w:val="00181559"/>
    <w:rsid w:val="00182131"/>
    <w:rsid w:val="00182752"/>
    <w:rsid w:val="00184C2B"/>
    <w:rsid w:val="0018799A"/>
    <w:rsid w:val="00187B49"/>
    <w:rsid w:val="00187DF7"/>
    <w:rsid w:val="001900C4"/>
    <w:rsid w:val="001901BC"/>
    <w:rsid w:val="00191E04"/>
    <w:rsid w:val="00193ADB"/>
    <w:rsid w:val="00193FB7"/>
    <w:rsid w:val="00194370"/>
    <w:rsid w:val="00197E56"/>
    <w:rsid w:val="001A0717"/>
    <w:rsid w:val="001A308B"/>
    <w:rsid w:val="001A45EB"/>
    <w:rsid w:val="001A515E"/>
    <w:rsid w:val="001A5CC6"/>
    <w:rsid w:val="001A6D1F"/>
    <w:rsid w:val="001A6DBB"/>
    <w:rsid w:val="001A794C"/>
    <w:rsid w:val="001A7C5F"/>
    <w:rsid w:val="001B089D"/>
    <w:rsid w:val="001B0C7E"/>
    <w:rsid w:val="001B0DC2"/>
    <w:rsid w:val="001B2EE7"/>
    <w:rsid w:val="001B3FF0"/>
    <w:rsid w:val="001B434F"/>
    <w:rsid w:val="001B4E5D"/>
    <w:rsid w:val="001B6E5D"/>
    <w:rsid w:val="001C0D61"/>
    <w:rsid w:val="001C110B"/>
    <w:rsid w:val="001C1921"/>
    <w:rsid w:val="001C3AAA"/>
    <w:rsid w:val="001C3D33"/>
    <w:rsid w:val="001C5DB2"/>
    <w:rsid w:val="001C5FF4"/>
    <w:rsid w:val="001C60C2"/>
    <w:rsid w:val="001C60DE"/>
    <w:rsid w:val="001C6210"/>
    <w:rsid w:val="001D044B"/>
    <w:rsid w:val="001D1C59"/>
    <w:rsid w:val="001D1F04"/>
    <w:rsid w:val="001D55E6"/>
    <w:rsid w:val="001D6178"/>
    <w:rsid w:val="001D6256"/>
    <w:rsid w:val="001E11B1"/>
    <w:rsid w:val="001E436D"/>
    <w:rsid w:val="001E7395"/>
    <w:rsid w:val="001F0B43"/>
    <w:rsid w:val="001F1831"/>
    <w:rsid w:val="001F25F1"/>
    <w:rsid w:val="001F45C8"/>
    <w:rsid w:val="001F5E85"/>
    <w:rsid w:val="001F6B4E"/>
    <w:rsid w:val="001F739F"/>
    <w:rsid w:val="00202B34"/>
    <w:rsid w:val="00202D27"/>
    <w:rsid w:val="002040EC"/>
    <w:rsid w:val="002055D8"/>
    <w:rsid w:val="00205A96"/>
    <w:rsid w:val="00205D57"/>
    <w:rsid w:val="00207307"/>
    <w:rsid w:val="00207920"/>
    <w:rsid w:val="002106E1"/>
    <w:rsid w:val="00210F81"/>
    <w:rsid w:val="00211D6C"/>
    <w:rsid w:val="00212005"/>
    <w:rsid w:val="002123FD"/>
    <w:rsid w:val="00212562"/>
    <w:rsid w:val="002129A4"/>
    <w:rsid w:val="0021412E"/>
    <w:rsid w:val="002152DC"/>
    <w:rsid w:val="0021619E"/>
    <w:rsid w:val="00216471"/>
    <w:rsid w:val="002166A9"/>
    <w:rsid w:val="00216CCD"/>
    <w:rsid w:val="00221173"/>
    <w:rsid w:val="002222AA"/>
    <w:rsid w:val="00222A52"/>
    <w:rsid w:val="002244E4"/>
    <w:rsid w:val="00224882"/>
    <w:rsid w:val="002309A1"/>
    <w:rsid w:val="00230BD2"/>
    <w:rsid w:val="00231EEC"/>
    <w:rsid w:val="002326ED"/>
    <w:rsid w:val="00232CB6"/>
    <w:rsid w:val="00234310"/>
    <w:rsid w:val="00234405"/>
    <w:rsid w:val="0023492E"/>
    <w:rsid w:val="00235723"/>
    <w:rsid w:val="00237D6F"/>
    <w:rsid w:val="002406A3"/>
    <w:rsid w:val="00241BA6"/>
    <w:rsid w:val="00242A9B"/>
    <w:rsid w:val="00242B2D"/>
    <w:rsid w:val="002433EC"/>
    <w:rsid w:val="00243D6E"/>
    <w:rsid w:val="002448D5"/>
    <w:rsid w:val="002452F6"/>
    <w:rsid w:val="0024615B"/>
    <w:rsid w:val="00246EA5"/>
    <w:rsid w:val="00247ED0"/>
    <w:rsid w:val="00251786"/>
    <w:rsid w:val="002541D4"/>
    <w:rsid w:val="0025632F"/>
    <w:rsid w:val="002569A2"/>
    <w:rsid w:val="00256E84"/>
    <w:rsid w:val="00263284"/>
    <w:rsid w:val="00263627"/>
    <w:rsid w:val="00263EA5"/>
    <w:rsid w:val="00264D93"/>
    <w:rsid w:val="002675C4"/>
    <w:rsid w:val="00267687"/>
    <w:rsid w:val="002721A3"/>
    <w:rsid w:val="00272B9A"/>
    <w:rsid w:val="0027379A"/>
    <w:rsid w:val="002747A4"/>
    <w:rsid w:val="00275558"/>
    <w:rsid w:val="00276A2C"/>
    <w:rsid w:val="00276DDA"/>
    <w:rsid w:val="00277304"/>
    <w:rsid w:val="00282353"/>
    <w:rsid w:val="002827A5"/>
    <w:rsid w:val="00284973"/>
    <w:rsid w:val="0028539C"/>
    <w:rsid w:val="002869D3"/>
    <w:rsid w:val="00286BC3"/>
    <w:rsid w:val="00290241"/>
    <w:rsid w:val="0029047F"/>
    <w:rsid w:val="00290989"/>
    <w:rsid w:val="0029123E"/>
    <w:rsid w:val="00291893"/>
    <w:rsid w:val="00291DDA"/>
    <w:rsid w:val="002927D1"/>
    <w:rsid w:val="00293C72"/>
    <w:rsid w:val="00294355"/>
    <w:rsid w:val="0029528B"/>
    <w:rsid w:val="0029594A"/>
    <w:rsid w:val="002969B8"/>
    <w:rsid w:val="00296CAD"/>
    <w:rsid w:val="00297310"/>
    <w:rsid w:val="002A0938"/>
    <w:rsid w:val="002A24A5"/>
    <w:rsid w:val="002A3D98"/>
    <w:rsid w:val="002A4F82"/>
    <w:rsid w:val="002A5300"/>
    <w:rsid w:val="002A5CC9"/>
    <w:rsid w:val="002A600E"/>
    <w:rsid w:val="002A616D"/>
    <w:rsid w:val="002B108B"/>
    <w:rsid w:val="002B39C6"/>
    <w:rsid w:val="002B702C"/>
    <w:rsid w:val="002C2719"/>
    <w:rsid w:val="002C60C0"/>
    <w:rsid w:val="002C6165"/>
    <w:rsid w:val="002D0FDF"/>
    <w:rsid w:val="002D1759"/>
    <w:rsid w:val="002D1CBD"/>
    <w:rsid w:val="002D27DF"/>
    <w:rsid w:val="002D3DB9"/>
    <w:rsid w:val="002D4166"/>
    <w:rsid w:val="002D4284"/>
    <w:rsid w:val="002D46DF"/>
    <w:rsid w:val="002D7B08"/>
    <w:rsid w:val="002E0BFA"/>
    <w:rsid w:val="002E191B"/>
    <w:rsid w:val="002E1933"/>
    <w:rsid w:val="002E1D8E"/>
    <w:rsid w:val="002E1EB8"/>
    <w:rsid w:val="002E2306"/>
    <w:rsid w:val="002E4C25"/>
    <w:rsid w:val="002E55A9"/>
    <w:rsid w:val="002E5871"/>
    <w:rsid w:val="002E5EC5"/>
    <w:rsid w:val="002E5ED0"/>
    <w:rsid w:val="002E67F5"/>
    <w:rsid w:val="002E7432"/>
    <w:rsid w:val="002E7D1E"/>
    <w:rsid w:val="002F08A8"/>
    <w:rsid w:val="002F1F60"/>
    <w:rsid w:val="002F30EF"/>
    <w:rsid w:val="002F4674"/>
    <w:rsid w:val="002F5C65"/>
    <w:rsid w:val="00300434"/>
    <w:rsid w:val="00301399"/>
    <w:rsid w:val="00303018"/>
    <w:rsid w:val="00304849"/>
    <w:rsid w:val="00305AAB"/>
    <w:rsid w:val="00310CDA"/>
    <w:rsid w:val="00312101"/>
    <w:rsid w:val="003146FB"/>
    <w:rsid w:val="00314981"/>
    <w:rsid w:val="0031512F"/>
    <w:rsid w:val="003170B3"/>
    <w:rsid w:val="00317E84"/>
    <w:rsid w:val="00322062"/>
    <w:rsid w:val="003239C2"/>
    <w:rsid w:val="00323C99"/>
    <w:rsid w:val="00327064"/>
    <w:rsid w:val="00330EC7"/>
    <w:rsid w:val="003316A0"/>
    <w:rsid w:val="0033498A"/>
    <w:rsid w:val="00334A78"/>
    <w:rsid w:val="00335916"/>
    <w:rsid w:val="00335AFB"/>
    <w:rsid w:val="0033663D"/>
    <w:rsid w:val="00336C35"/>
    <w:rsid w:val="00341009"/>
    <w:rsid w:val="00344C99"/>
    <w:rsid w:val="003461BC"/>
    <w:rsid w:val="003471A1"/>
    <w:rsid w:val="00347AB9"/>
    <w:rsid w:val="00350B56"/>
    <w:rsid w:val="00350F7A"/>
    <w:rsid w:val="00353BEF"/>
    <w:rsid w:val="00355252"/>
    <w:rsid w:val="00356225"/>
    <w:rsid w:val="00356587"/>
    <w:rsid w:val="00356C2B"/>
    <w:rsid w:val="00357080"/>
    <w:rsid w:val="0035753A"/>
    <w:rsid w:val="00360081"/>
    <w:rsid w:val="00360322"/>
    <w:rsid w:val="00360733"/>
    <w:rsid w:val="003607CD"/>
    <w:rsid w:val="00361CD5"/>
    <w:rsid w:val="00361F50"/>
    <w:rsid w:val="003629B1"/>
    <w:rsid w:val="00362D90"/>
    <w:rsid w:val="003642FF"/>
    <w:rsid w:val="00364CBF"/>
    <w:rsid w:val="003670B6"/>
    <w:rsid w:val="003728F9"/>
    <w:rsid w:val="003772CE"/>
    <w:rsid w:val="00377978"/>
    <w:rsid w:val="00381836"/>
    <w:rsid w:val="00382173"/>
    <w:rsid w:val="00383D7A"/>
    <w:rsid w:val="0038464D"/>
    <w:rsid w:val="00385389"/>
    <w:rsid w:val="00386BE1"/>
    <w:rsid w:val="0038771A"/>
    <w:rsid w:val="00387B20"/>
    <w:rsid w:val="00390780"/>
    <w:rsid w:val="00390D94"/>
    <w:rsid w:val="0039198C"/>
    <w:rsid w:val="00393F36"/>
    <w:rsid w:val="00393FE8"/>
    <w:rsid w:val="00394483"/>
    <w:rsid w:val="00395C12"/>
    <w:rsid w:val="00395F46"/>
    <w:rsid w:val="003961E8"/>
    <w:rsid w:val="003A02D3"/>
    <w:rsid w:val="003A3EEA"/>
    <w:rsid w:val="003A4986"/>
    <w:rsid w:val="003A560E"/>
    <w:rsid w:val="003B09DB"/>
    <w:rsid w:val="003B0B81"/>
    <w:rsid w:val="003B216E"/>
    <w:rsid w:val="003B2455"/>
    <w:rsid w:val="003B429D"/>
    <w:rsid w:val="003B557A"/>
    <w:rsid w:val="003C0368"/>
    <w:rsid w:val="003C1ACD"/>
    <w:rsid w:val="003C261D"/>
    <w:rsid w:val="003C2D2E"/>
    <w:rsid w:val="003C3983"/>
    <w:rsid w:val="003C4F6E"/>
    <w:rsid w:val="003C5391"/>
    <w:rsid w:val="003C53DB"/>
    <w:rsid w:val="003C60BD"/>
    <w:rsid w:val="003C6A69"/>
    <w:rsid w:val="003C7466"/>
    <w:rsid w:val="003C791F"/>
    <w:rsid w:val="003C7AAE"/>
    <w:rsid w:val="003C7DF3"/>
    <w:rsid w:val="003D086F"/>
    <w:rsid w:val="003D0951"/>
    <w:rsid w:val="003D11C7"/>
    <w:rsid w:val="003D1204"/>
    <w:rsid w:val="003D399D"/>
    <w:rsid w:val="003D4268"/>
    <w:rsid w:val="003D5373"/>
    <w:rsid w:val="003D7054"/>
    <w:rsid w:val="003E214D"/>
    <w:rsid w:val="003E3C0D"/>
    <w:rsid w:val="003E40CE"/>
    <w:rsid w:val="003E4DDC"/>
    <w:rsid w:val="003E6366"/>
    <w:rsid w:val="003E6B60"/>
    <w:rsid w:val="003E7D10"/>
    <w:rsid w:val="003F166B"/>
    <w:rsid w:val="003F2A0D"/>
    <w:rsid w:val="003F2D6F"/>
    <w:rsid w:val="003F6094"/>
    <w:rsid w:val="003F6B42"/>
    <w:rsid w:val="004001ED"/>
    <w:rsid w:val="0040086F"/>
    <w:rsid w:val="00400963"/>
    <w:rsid w:val="0040240E"/>
    <w:rsid w:val="0040477A"/>
    <w:rsid w:val="00404B03"/>
    <w:rsid w:val="0041058F"/>
    <w:rsid w:val="004107CB"/>
    <w:rsid w:val="0041172F"/>
    <w:rsid w:val="004137CB"/>
    <w:rsid w:val="004144D0"/>
    <w:rsid w:val="00414D5A"/>
    <w:rsid w:val="00415B5A"/>
    <w:rsid w:val="00417A31"/>
    <w:rsid w:val="004202B9"/>
    <w:rsid w:val="00422826"/>
    <w:rsid w:val="00423AB0"/>
    <w:rsid w:val="0042465C"/>
    <w:rsid w:val="00424C2D"/>
    <w:rsid w:val="004276A1"/>
    <w:rsid w:val="00430B3D"/>
    <w:rsid w:val="00433960"/>
    <w:rsid w:val="00433CFE"/>
    <w:rsid w:val="00434254"/>
    <w:rsid w:val="00434623"/>
    <w:rsid w:val="00435059"/>
    <w:rsid w:val="00436AB7"/>
    <w:rsid w:val="00436E24"/>
    <w:rsid w:val="00437785"/>
    <w:rsid w:val="004379DA"/>
    <w:rsid w:val="00437C17"/>
    <w:rsid w:val="0044065F"/>
    <w:rsid w:val="00440B9D"/>
    <w:rsid w:val="00440C4D"/>
    <w:rsid w:val="00440FD5"/>
    <w:rsid w:val="00442168"/>
    <w:rsid w:val="004424AE"/>
    <w:rsid w:val="004425C2"/>
    <w:rsid w:val="00442AC6"/>
    <w:rsid w:val="00444817"/>
    <w:rsid w:val="00444B21"/>
    <w:rsid w:val="00444D72"/>
    <w:rsid w:val="00445295"/>
    <w:rsid w:val="004461FF"/>
    <w:rsid w:val="0044692A"/>
    <w:rsid w:val="004470AA"/>
    <w:rsid w:val="004505C7"/>
    <w:rsid w:val="00450916"/>
    <w:rsid w:val="00450EFB"/>
    <w:rsid w:val="0045313C"/>
    <w:rsid w:val="00453360"/>
    <w:rsid w:val="00456C3C"/>
    <w:rsid w:val="0046062F"/>
    <w:rsid w:val="00460BB9"/>
    <w:rsid w:val="00460CDE"/>
    <w:rsid w:val="00460FBF"/>
    <w:rsid w:val="00461CB0"/>
    <w:rsid w:val="00463B42"/>
    <w:rsid w:val="0047038E"/>
    <w:rsid w:val="00470C62"/>
    <w:rsid w:val="00470E0F"/>
    <w:rsid w:val="004723B1"/>
    <w:rsid w:val="004754AC"/>
    <w:rsid w:val="00476185"/>
    <w:rsid w:val="00481C5C"/>
    <w:rsid w:val="00483741"/>
    <w:rsid w:val="00484F5D"/>
    <w:rsid w:val="0048556A"/>
    <w:rsid w:val="0048654F"/>
    <w:rsid w:val="0048751D"/>
    <w:rsid w:val="00487B69"/>
    <w:rsid w:val="004904D9"/>
    <w:rsid w:val="00490AE6"/>
    <w:rsid w:val="004916C6"/>
    <w:rsid w:val="004917DC"/>
    <w:rsid w:val="00491949"/>
    <w:rsid w:val="0049400E"/>
    <w:rsid w:val="0049439C"/>
    <w:rsid w:val="00495914"/>
    <w:rsid w:val="004962F9"/>
    <w:rsid w:val="00497A15"/>
    <w:rsid w:val="00497BE4"/>
    <w:rsid w:val="004A1465"/>
    <w:rsid w:val="004A247B"/>
    <w:rsid w:val="004A2F3E"/>
    <w:rsid w:val="004A36B9"/>
    <w:rsid w:val="004A3F2C"/>
    <w:rsid w:val="004B21E2"/>
    <w:rsid w:val="004B26AC"/>
    <w:rsid w:val="004B37DA"/>
    <w:rsid w:val="004B4D7E"/>
    <w:rsid w:val="004B4EE2"/>
    <w:rsid w:val="004B5EC9"/>
    <w:rsid w:val="004B73E7"/>
    <w:rsid w:val="004C1687"/>
    <w:rsid w:val="004C45CF"/>
    <w:rsid w:val="004C53C8"/>
    <w:rsid w:val="004C6C76"/>
    <w:rsid w:val="004C7BE3"/>
    <w:rsid w:val="004C7C89"/>
    <w:rsid w:val="004C7FC6"/>
    <w:rsid w:val="004D012D"/>
    <w:rsid w:val="004D35D5"/>
    <w:rsid w:val="004D3900"/>
    <w:rsid w:val="004D40D5"/>
    <w:rsid w:val="004D5D81"/>
    <w:rsid w:val="004D5E63"/>
    <w:rsid w:val="004E2E0D"/>
    <w:rsid w:val="004E432F"/>
    <w:rsid w:val="004E5B3E"/>
    <w:rsid w:val="004E5BC1"/>
    <w:rsid w:val="004E5F14"/>
    <w:rsid w:val="004F0406"/>
    <w:rsid w:val="004F0EA7"/>
    <w:rsid w:val="004F1076"/>
    <w:rsid w:val="004F18BD"/>
    <w:rsid w:val="004F1A0A"/>
    <w:rsid w:val="004F3BAA"/>
    <w:rsid w:val="004F54AF"/>
    <w:rsid w:val="00501CDD"/>
    <w:rsid w:val="00504C1D"/>
    <w:rsid w:val="00507001"/>
    <w:rsid w:val="00507579"/>
    <w:rsid w:val="00507F56"/>
    <w:rsid w:val="00513DDE"/>
    <w:rsid w:val="00514D90"/>
    <w:rsid w:val="00515484"/>
    <w:rsid w:val="005154C6"/>
    <w:rsid w:val="00520AED"/>
    <w:rsid w:val="00521AEA"/>
    <w:rsid w:val="00521BCB"/>
    <w:rsid w:val="00522038"/>
    <w:rsid w:val="00526CED"/>
    <w:rsid w:val="00526F82"/>
    <w:rsid w:val="00530043"/>
    <w:rsid w:val="005307DE"/>
    <w:rsid w:val="00530970"/>
    <w:rsid w:val="005312AB"/>
    <w:rsid w:val="0053132E"/>
    <w:rsid w:val="005318EE"/>
    <w:rsid w:val="00532BC8"/>
    <w:rsid w:val="00533069"/>
    <w:rsid w:val="0053430A"/>
    <w:rsid w:val="005346B5"/>
    <w:rsid w:val="005374AF"/>
    <w:rsid w:val="00540B9C"/>
    <w:rsid w:val="00540BDD"/>
    <w:rsid w:val="00541E9B"/>
    <w:rsid w:val="005435AC"/>
    <w:rsid w:val="00544CA1"/>
    <w:rsid w:val="00551FAB"/>
    <w:rsid w:val="00552DC9"/>
    <w:rsid w:val="00553E10"/>
    <w:rsid w:val="005563AB"/>
    <w:rsid w:val="00556EA4"/>
    <w:rsid w:val="00560B97"/>
    <w:rsid w:val="00561A13"/>
    <w:rsid w:val="0056247F"/>
    <w:rsid w:val="00562988"/>
    <w:rsid w:val="005655EB"/>
    <w:rsid w:val="00565CEF"/>
    <w:rsid w:val="005666C1"/>
    <w:rsid w:val="005711E1"/>
    <w:rsid w:val="00573C19"/>
    <w:rsid w:val="0057401B"/>
    <w:rsid w:val="00574B89"/>
    <w:rsid w:val="00576294"/>
    <w:rsid w:val="00580EC6"/>
    <w:rsid w:val="00581E70"/>
    <w:rsid w:val="00581F38"/>
    <w:rsid w:val="00585E09"/>
    <w:rsid w:val="00586777"/>
    <w:rsid w:val="00587F35"/>
    <w:rsid w:val="0059105D"/>
    <w:rsid w:val="005A168C"/>
    <w:rsid w:val="005A1C3C"/>
    <w:rsid w:val="005A49E9"/>
    <w:rsid w:val="005A5B8D"/>
    <w:rsid w:val="005A747E"/>
    <w:rsid w:val="005B0581"/>
    <w:rsid w:val="005B3D6B"/>
    <w:rsid w:val="005B42D0"/>
    <w:rsid w:val="005B4BF2"/>
    <w:rsid w:val="005B4EB5"/>
    <w:rsid w:val="005B598C"/>
    <w:rsid w:val="005B5BC1"/>
    <w:rsid w:val="005C10FB"/>
    <w:rsid w:val="005C2D5E"/>
    <w:rsid w:val="005C2DAB"/>
    <w:rsid w:val="005C3513"/>
    <w:rsid w:val="005C3F7D"/>
    <w:rsid w:val="005C3F9D"/>
    <w:rsid w:val="005C5165"/>
    <w:rsid w:val="005C5910"/>
    <w:rsid w:val="005C6AF1"/>
    <w:rsid w:val="005D166C"/>
    <w:rsid w:val="005D420C"/>
    <w:rsid w:val="005D429E"/>
    <w:rsid w:val="005D4E17"/>
    <w:rsid w:val="005D5BA8"/>
    <w:rsid w:val="005D67BC"/>
    <w:rsid w:val="005E08D0"/>
    <w:rsid w:val="005E1000"/>
    <w:rsid w:val="005E1DE6"/>
    <w:rsid w:val="005E362E"/>
    <w:rsid w:val="005E3C64"/>
    <w:rsid w:val="005E4C6F"/>
    <w:rsid w:val="005E66D4"/>
    <w:rsid w:val="005E6D51"/>
    <w:rsid w:val="005E6FC1"/>
    <w:rsid w:val="005E7C1C"/>
    <w:rsid w:val="005F02B9"/>
    <w:rsid w:val="005F1AB8"/>
    <w:rsid w:val="005F1DA1"/>
    <w:rsid w:val="005F27A9"/>
    <w:rsid w:val="005F4266"/>
    <w:rsid w:val="005F4EE0"/>
    <w:rsid w:val="005F5637"/>
    <w:rsid w:val="005F6456"/>
    <w:rsid w:val="006022AB"/>
    <w:rsid w:val="00603933"/>
    <w:rsid w:val="00605E2A"/>
    <w:rsid w:val="006063F5"/>
    <w:rsid w:val="00607498"/>
    <w:rsid w:val="006134CE"/>
    <w:rsid w:val="00616FE2"/>
    <w:rsid w:val="00620EC7"/>
    <w:rsid w:val="00621791"/>
    <w:rsid w:val="00621C73"/>
    <w:rsid w:val="00621E4B"/>
    <w:rsid w:val="00622FD4"/>
    <w:rsid w:val="0062303A"/>
    <w:rsid w:val="006269CE"/>
    <w:rsid w:val="00626DDC"/>
    <w:rsid w:val="00627A31"/>
    <w:rsid w:val="0063079E"/>
    <w:rsid w:val="00630EC4"/>
    <w:rsid w:val="006312EB"/>
    <w:rsid w:val="006319F7"/>
    <w:rsid w:val="00631C65"/>
    <w:rsid w:val="006336BF"/>
    <w:rsid w:val="00633EA8"/>
    <w:rsid w:val="006351A1"/>
    <w:rsid w:val="006351DE"/>
    <w:rsid w:val="00635724"/>
    <w:rsid w:val="00636885"/>
    <w:rsid w:val="00637674"/>
    <w:rsid w:val="00640409"/>
    <w:rsid w:val="00640428"/>
    <w:rsid w:val="006412FE"/>
    <w:rsid w:val="00641FE4"/>
    <w:rsid w:val="0064314D"/>
    <w:rsid w:val="0064351A"/>
    <w:rsid w:val="006457EB"/>
    <w:rsid w:val="00647409"/>
    <w:rsid w:val="00647A55"/>
    <w:rsid w:val="0065260F"/>
    <w:rsid w:val="00653268"/>
    <w:rsid w:val="00653562"/>
    <w:rsid w:val="006545AD"/>
    <w:rsid w:val="00655477"/>
    <w:rsid w:val="00655DBE"/>
    <w:rsid w:val="00655DE3"/>
    <w:rsid w:val="00657069"/>
    <w:rsid w:val="006575A6"/>
    <w:rsid w:val="006576E7"/>
    <w:rsid w:val="00657FE1"/>
    <w:rsid w:val="006605D0"/>
    <w:rsid w:val="00661066"/>
    <w:rsid w:val="00663587"/>
    <w:rsid w:val="00664C7E"/>
    <w:rsid w:val="006665F0"/>
    <w:rsid w:val="00666EA7"/>
    <w:rsid w:val="00671E3E"/>
    <w:rsid w:val="00673F99"/>
    <w:rsid w:val="0067522F"/>
    <w:rsid w:val="006761A2"/>
    <w:rsid w:val="006764F1"/>
    <w:rsid w:val="00676D1B"/>
    <w:rsid w:val="00680CD4"/>
    <w:rsid w:val="006812AD"/>
    <w:rsid w:val="00682C45"/>
    <w:rsid w:val="00682E9D"/>
    <w:rsid w:val="00685235"/>
    <w:rsid w:val="00685AAB"/>
    <w:rsid w:val="006865D6"/>
    <w:rsid w:val="0068668A"/>
    <w:rsid w:val="0069053C"/>
    <w:rsid w:val="006916C7"/>
    <w:rsid w:val="006917DC"/>
    <w:rsid w:val="00692C22"/>
    <w:rsid w:val="006969A5"/>
    <w:rsid w:val="00696FE1"/>
    <w:rsid w:val="0069780D"/>
    <w:rsid w:val="006A07AE"/>
    <w:rsid w:val="006A3DAE"/>
    <w:rsid w:val="006A3EF8"/>
    <w:rsid w:val="006A4033"/>
    <w:rsid w:val="006A4118"/>
    <w:rsid w:val="006A4EDA"/>
    <w:rsid w:val="006A6999"/>
    <w:rsid w:val="006B139C"/>
    <w:rsid w:val="006B1734"/>
    <w:rsid w:val="006B17F4"/>
    <w:rsid w:val="006B43DE"/>
    <w:rsid w:val="006B47CD"/>
    <w:rsid w:val="006B6536"/>
    <w:rsid w:val="006B6ED1"/>
    <w:rsid w:val="006B709F"/>
    <w:rsid w:val="006C0335"/>
    <w:rsid w:val="006C48F4"/>
    <w:rsid w:val="006C4967"/>
    <w:rsid w:val="006C4EE3"/>
    <w:rsid w:val="006C632C"/>
    <w:rsid w:val="006D00AB"/>
    <w:rsid w:val="006D16F7"/>
    <w:rsid w:val="006D217C"/>
    <w:rsid w:val="006D2203"/>
    <w:rsid w:val="006D2247"/>
    <w:rsid w:val="006D48B3"/>
    <w:rsid w:val="006D518B"/>
    <w:rsid w:val="006E0814"/>
    <w:rsid w:val="006E0D4E"/>
    <w:rsid w:val="006E0FBD"/>
    <w:rsid w:val="006E17B3"/>
    <w:rsid w:val="006E4FFD"/>
    <w:rsid w:val="006E5306"/>
    <w:rsid w:val="006E6DA6"/>
    <w:rsid w:val="006E7632"/>
    <w:rsid w:val="006F0E02"/>
    <w:rsid w:val="006F0F28"/>
    <w:rsid w:val="006F195A"/>
    <w:rsid w:val="006F4617"/>
    <w:rsid w:val="006F591C"/>
    <w:rsid w:val="006F5C13"/>
    <w:rsid w:val="00700BE7"/>
    <w:rsid w:val="0070106B"/>
    <w:rsid w:val="0070254C"/>
    <w:rsid w:val="00702816"/>
    <w:rsid w:val="00703B35"/>
    <w:rsid w:val="00705263"/>
    <w:rsid w:val="00705B3B"/>
    <w:rsid w:val="00705D56"/>
    <w:rsid w:val="00706AC4"/>
    <w:rsid w:val="00707D13"/>
    <w:rsid w:val="00707FB7"/>
    <w:rsid w:val="00711DD3"/>
    <w:rsid w:val="00715007"/>
    <w:rsid w:val="00715754"/>
    <w:rsid w:val="00715C42"/>
    <w:rsid w:val="007172CF"/>
    <w:rsid w:val="007214CB"/>
    <w:rsid w:val="00721D50"/>
    <w:rsid w:val="00722DC7"/>
    <w:rsid w:val="00722F3B"/>
    <w:rsid w:val="007234B2"/>
    <w:rsid w:val="00723733"/>
    <w:rsid w:val="00724016"/>
    <w:rsid w:val="00724F04"/>
    <w:rsid w:val="00725592"/>
    <w:rsid w:val="00726203"/>
    <w:rsid w:val="00730AAE"/>
    <w:rsid w:val="00730F63"/>
    <w:rsid w:val="007317D9"/>
    <w:rsid w:val="007321F1"/>
    <w:rsid w:val="007323BF"/>
    <w:rsid w:val="00732F88"/>
    <w:rsid w:val="00733915"/>
    <w:rsid w:val="00733ED6"/>
    <w:rsid w:val="00734305"/>
    <w:rsid w:val="007349C1"/>
    <w:rsid w:val="007353D2"/>
    <w:rsid w:val="0073554E"/>
    <w:rsid w:val="00735D04"/>
    <w:rsid w:val="00735D23"/>
    <w:rsid w:val="0073624F"/>
    <w:rsid w:val="00736335"/>
    <w:rsid w:val="00736D4E"/>
    <w:rsid w:val="00737960"/>
    <w:rsid w:val="00741934"/>
    <w:rsid w:val="00742B12"/>
    <w:rsid w:val="00743353"/>
    <w:rsid w:val="00744026"/>
    <w:rsid w:val="00747306"/>
    <w:rsid w:val="00752CF1"/>
    <w:rsid w:val="00752D1E"/>
    <w:rsid w:val="00753858"/>
    <w:rsid w:val="0075456D"/>
    <w:rsid w:val="0075659D"/>
    <w:rsid w:val="00756B03"/>
    <w:rsid w:val="007571BA"/>
    <w:rsid w:val="00760BAC"/>
    <w:rsid w:val="00765A5C"/>
    <w:rsid w:val="007679EF"/>
    <w:rsid w:val="00767F10"/>
    <w:rsid w:val="00770F96"/>
    <w:rsid w:val="0077135D"/>
    <w:rsid w:val="00772241"/>
    <w:rsid w:val="00773094"/>
    <w:rsid w:val="00774631"/>
    <w:rsid w:val="00775E2D"/>
    <w:rsid w:val="00776522"/>
    <w:rsid w:val="00777BD0"/>
    <w:rsid w:val="00780302"/>
    <w:rsid w:val="00780A97"/>
    <w:rsid w:val="00782331"/>
    <w:rsid w:val="00783191"/>
    <w:rsid w:val="0078502E"/>
    <w:rsid w:val="00785B8F"/>
    <w:rsid w:val="00786C01"/>
    <w:rsid w:val="007929BC"/>
    <w:rsid w:val="007941B5"/>
    <w:rsid w:val="00794524"/>
    <w:rsid w:val="007947FE"/>
    <w:rsid w:val="00796083"/>
    <w:rsid w:val="0079764A"/>
    <w:rsid w:val="0079794A"/>
    <w:rsid w:val="007A53BB"/>
    <w:rsid w:val="007A7484"/>
    <w:rsid w:val="007A7D8A"/>
    <w:rsid w:val="007B0FA4"/>
    <w:rsid w:val="007B2592"/>
    <w:rsid w:val="007B2E4C"/>
    <w:rsid w:val="007B3536"/>
    <w:rsid w:val="007B3A29"/>
    <w:rsid w:val="007B3E41"/>
    <w:rsid w:val="007B4446"/>
    <w:rsid w:val="007B4645"/>
    <w:rsid w:val="007B4AE7"/>
    <w:rsid w:val="007B689A"/>
    <w:rsid w:val="007B79D0"/>
    <w:rsid w:val="007C01E6"/>
    <w:rsid w:val="007C0276"/>
    <w:rsid w:val="007C07C8"/>
    <w:rsid w:val="007C1228"/>
    <w:rsid w:val="007C2395"/>
    <w:rsid w:val="007C301A"/>
    <w:rsid w:val="007C41CB"/>
    <w:rsid w:val="007C424C"/>
    <w:rsid w:val="007C5E78"/>
    <w:rsid w:val="007C7187"/>
    <w:rsid w:val="007D0A41"/>
    <w:rsid w:val="007D0C0D"/>
    <w:rsid w:val="007D2244"/>
    <w:rsid w:val="007D29C0"/>
    <w:rsid w:val="007D4343"/>
    <w:rsid w:val="007D5122"/>
    <w:rsid w:val="007D748A"/>
    <w:rsid w:val="007D75FD"/>
    <w:rsid w:val="007E148C"/>
    <w:rsid w:val="007E2309"/>
    <w:rsid w:val="007E3251"/>
    <w:rsid w:val="007E593C"/>
    <w:rsid w:val="007E654F"/>
    <w:rsid w:val="007E6E95"/>
    <w:rsid w:val="007E77E0"/>
    <w:rsid w:val="007E7B28"/>
    <w:rsid w:val="007F1089"/>
    <w:rsid w:val="007F183C"/>
    <w:rsid w:val="007F1B85"/>
    <w:rsid w:val="007F3FB3"/>
    <w:rsid w:val="007F5DFA"/>
    <w:rsid w:val="007F73B0"/>
    <w:rsid w:val="007F7707"/>
    <w:rsid w:val="007F7DA6"/>
    <w:rsid w:val="007F7ECD"/>
    <w:rsid w:val="00800272"/>
    <w:rsid w:val="00800686"/>
    <w:rsid w:val="00800B3A"/>
    <w:rsid w:val="00801907"/>
    <w:rsid w:val="0080224A"/>
    <w:rsid w:val="008042DE"/>
    <w:rsid w:val="00807468"/>
    <w:rsid w:val="008126A7"/>
    <w:rsid w:val="008135DC"/>
    <w:rsid w:val="008145C8"/>
    <w:rsid w:val="00815B5B"/>
    <w:rsid w:val="00815F50"/>
    <w:rsid w:val="0082343A"/>
    <w:rsid w:val="0082578B"/>
    <w:rsid w:val="008264D4"/>
    <w:rsid w:val="008264DA"/>
    <w:rsid w:val="00826AAC"/>
    <w:rsid w:val="008308D6"/>
    <w:rsid w:val="00831469"/>
    <w:rsid w:val="00831546"/>
    <w:rsid w:val="00831A30"/>
    <w:rsid w:val="00832F42"/>
    <w:rsid w:val="00833076"/>
    <w:rsid w:val="00833155"/>
    <w:rsid w:val="00833EE9"/>
    <w:rsid w:val="008341DC"/>
    <w:rsid w:val="00836075"/>
    <w:rsid w:val="00836A2A"/>
    <w:rsid w:val="00841C7E"/>
    <w:rsid w:val="00842B8D"/>
    <w:rsid w:val="00842D92"/>
    <w:rsid w:val="008453E8"/>
    <w:rsid w:val="008456D4"/>
    <w:rsid w:val="0084614A"/>
    <w:rsid w:val="0084622E"/>
    <w:rsid w:val="00846A3A"/>
    <w:rsid w:val="00847B0F"/>
    <w:rsid w:val="00851CFB"/>
    <w:rsid w:val="008523D7"/>
    <w:rsid w:val="00852E28"/>
    <w:rsid w:val="008535D9"/>
    <w:rsid w:val="00854994"/>
    <w:rsid w:val="008609A9"/>
    <w:rsid w:val="00860F79"/>
    <w:rsid w:val="00861B07"/>
    <w:rsid w:val="00861D27"/>
    <w:rsid w:val="008635BD"/>
    <w:rsid w:val="00865001"/>
    <w:rsid w:val="0086677E"/>
    <w:rsid w:val="00866C00"/>
    <w:rsid w:val="008720A2"/>
    <w:rsid w:val="00872109"/>
    <w:rsid w:val="00873232"/>
    <w:rsid w:val="00873725"/>
    <w:rsid w:val="00874E2D"/>
    <w:rsid w:val="00875083"/>
    <w:rsid w:val="008760C9"/>
    <w:rsid w:val="00876316"/>
    <w:rsid w:val="0088059F"/>
    <w:rsid w:val="008805EA"/>
    <w:rsid w:val="0088238D"/>
    <w:rsid w:val="00883ADF"/>
    <w:rsid w:val="00885B88"/>
    <w:rsid w:val="00886421"/>
    <w:rsid w:val="00886B24"/>
    <w:rsid w:val="0088778A"/>
    <w:rsid w:val="00890859"/>
    <w:rsid w:val="008910F6"/>
    <w:rsid w:val="00891149"/>
    <w:rsid w:val="008912D3"/>
    <w:rsid w:val="00893BDB"/>
    <w:rsid w:val="00895052"/>
    <w:rsid w:val="008954C8"/>
    <w:rsid w:val="00895B52"/>
    <w:rsid w:val="00895D1A"/>
    <w:rsid w:val="008A0E2A"/>
    <w:rsid w:val="008A282A"/>
    <w:rsid w:val="008A2F33"/>
    <w:rsid w:val="008A4722"/>
    <w:rsid w:val="008A4820"/>
    <w:rsid w:val="008A5FFA"/>
    <w:rsid w:val="008A6102"/>
    <w:rsid w:val="008A64D0"/>
    <w:rsid w:val="008A6B0D"/>
    <w:rsid w:val="008B1989"/>
    <w:rsid w:val="008B2B06"/>
    <w:rsid w:val="008B2BEF"/>
    <w:rsid w:val="008B3C5B"/>
    <w:rsid w:val="008B3FB2"/>
    <w:rsid w:val="008B5F7A"/>
    <w:rsid w:val="008B7703"/>
    <w:rsid w:val="008C15B0"/>
    <w:rsid w:val="008C3350"/>
    <w:rsid w:val="008C3880"/>
    <w:rsid w:val="008C44C5"/>
    <w:rsid w:val="008C6056"/>
    <w:rsid w:val="008C647E"/>
    <w:rsid w:val="008C6CD2"/>
    <w:rsid w:val="008C73E6"/>
    <w:rsid w:val="008C76EE"/>
    <w:rsid w:val="008D1807"/>
    <w:rsid w:val="008D37A7"/>
    <w:rsid w:val="008D6141"/>
    <w:rsid w:val="008D64CF"/>
    <w:rsid w:val="008D7B51"/>
    <w:rsid w:val="008E0627"/>
    <w:rsid w:val="008E0EF0"/>
    <w:rsid w:val="008E1A15"/>
    <w:rsid w:val="008E1CCD"/>
    <w:rsid w:val="008E2F39"/>
    <w:rsid w:val="008E4449"/>
    <w:rsid w:val="008E584E"/>
    <w:rsid w:val="008E5B7C"/>
    <w:rsid w:val="008E688F"/>
    <w:rsid w:val="008E6C68"/>
    <w:rsid w:val="008E762A"/>
    <w:rsid w:val="008F14F2"/>
    <w:rsid w:val="008F2445"/>
    <w:rsid w:val="008F2B53"/>
    <w:rsid w:val="008F62A1"/>
    <w:rsid w:val="008F7B0B"/>
    <w:rsid w:val="009017E6"/>
    <w:rsid w:val="00901808"/>
    <w:rsid w:val="009023A1"/>
    <w:rsid w:val="009038CE"/>
    <w:rsid w:val="009042D5"/>
    <w:rsid w:val="00904C2B"/>
    <w:rsid w:val="00906C4D"/>
    <w:rsid w:val="00912EB0"/>
    <w:rsid w:val="00912F2F"/>
    <w:rsid w:val="00913150"/>
    <w:rsid w:val="00914CFA"/>
    <w:rsid w:val="00915581"/>
    <w:rsid w:val="0091574F"/>
    <w:rsid w:val="00915BDF"/>
    <w:rsid w:val="009175FB"/>
    <w:rsid w:val="0091763C"/>
    <w:rsid w:val="00917D00"/>
    <w:rsid w:val="00917E33"/>
    <w:rsid w:val="00917F19"/>
    <w:rsid w:val="00920A5A"/>
    <w:rsid w:val="00920E97"/>
    <w:rsid w:val="009211DA"/>
    <w:rsid w:val="009212A8"/>
    <w:rsid w:val="00921E9F"/>
    <w:rsid w:val="00922C2F"/>
    <w:rsid w:val="00923102"/>
    <w:rsid w:val="00923D89"/>
    <w:rsid w:val="009245EB"/>
    <w:rsid w:val="009259C8"/>
    <w:rsid w:val="009270A1"/>
    <w:rsid w:val="00932A09"/>
    <w:rsid w:val="00933643"/>
    <w:rsid w:val="009371B8"/>
    <w:rsid w:val="0094051F"/>
    <w:rsid w:val="00940E41"/>
    <w:rsid w:val="00941481"/>
    <w:rsid w:val="00941BA8"/>
    <w:rsid w:val="00942B94"/>
    <w:rsid w:val="00945208"/>
    <w:rsid w:val="009463E6"/>
    <w:rsid w:val="009469F9"/>
    <w:rsid w:val="00946E2C"/>
    <w:rsid w:val="00946E31"/>
    <w:rsid w:val="00951D06"/>
    <w:rsid w:val="009528C1"/>
    <w:rsid w:val="009546DE"/>
    <w:rsid w:val="009555E4"/>
    <w:rsid w:val="0095722E"/>
    <w:rsid w:val="00957506"/>
    <w:rsid w:val="00960621"/>
    <w:rsid w:val="00964C5C"/>
    <w:rsid w:val="0096528A"/>
    <w:rsid w:val="00965366"/>
    <w:rsid w:val="0096592B"/>
    <w:rsid w:val="00965A0A"/>
    <w:rsid w:val="00966B5E"/>
    <w:rsid w:val="009676A9"/>
    <w:rsid w:val="00970C75"/>
    <w:rsid w:val="00972625"/>
    <w:rsid w:val="00976E4F"/>
    <w:rsid w:val="00982120"/>
    <w:rsid w:val="00982145"/>
    <w:rsid w:val="009845B4"/>
    <w:rsid w:val="009855C9"/>
    <w:rsid w:val="009855FC"/>
    <w:rsid w:val="00987B52"/>
    <w:rsid w:val="00990D34"/>
    <w:rsid w:val="00990D85"/>
    <w:rsid w:val="00991577"/>
    <w:rsid w:val="00992A8A"/>
    <w:rsid w:val="0099408F"/>
    <w:rsid w:val="00994535"/>
    <w:rsid w:val="00995250"/>
    <w:rsid w:val="00997A57"/>
    <w:rsid w:val="009A025B"/>
    <w:rsid w:val="009A12E1"/>
    <w:rsid w:val="009A1F68"/>
    <w:rsid w:val="009A29A4"/>
    <w:rsid w:val="009A367E"/>
    <w:rsid w:val="009A3A37"/>
    <w:rsid w:val="009A48BE"/>
    <w:rsid w:val="009A63D9"/>
    <w:rsid w:val="009A6C41"/>
    <w:rsid w:val="009A757D"/>
    <w:rsid w:val="009B04FA"/>
    <w:rsid w:val="009B27FF"/>
    <w:rsid w:val="009B48DF"/>
    <w:rsid w:val="009B64EC"/>
    <w:rsid w:val="009B7162"/>
    <w:rsid w:val="009C15ED"/>
    <w:rsid w:val="009C1DC9"/>
    <w:rsid w:val="009C205C"/>
    <w:rsid w:val="009C2E4D"/>
    <w:rsid w:val="009C680E"/>
    <w:rsid w:val="009C6A7C"/>
    <w:rsid w:val="009C74E1"/>
    <w:rsid w:val="009C7EC7"/>
    <w:rsid w:val="009D01EE"/>
    <w:rsid w:val="009D1674"/>
    <w:rsid w:val="009D248E"/>
    <w:rsid w:val="009D2A40"/>
    <w:rsid w:val="009D2C29"/>
    <w:rsid w:val="009D64E8"/>
    <w:rsid w:val="009D74D7"/>
    <w:rsid w:val="009E02B1"/>
    <w:rsid w:val="009E195D"/>
    <w:rsid w:val="009E3480"/>
    <w:rsid w:val="009E3FDF"/>
    <w:rsid w:val="009E58F1"/>
    <w:rsid w:val="009F0590"/>
    <w:rsid w:val="009F39A0"/>
    <w:rsid w:val="009F483D"/>
    <w:rsid w:val="009F4864"/>
    <w:rsid w:val="009F57E0"/>
    <w:rsid w:val="00A00AC2"/>
    <w:rsid w:val="00A00F8B"/>
    <w:rsid w:val="00A017C4"/>
    <w:rsid w:val="00A0181B"/>
    <w:rsid w:val="00A032F5"/>
    <w:rsid w:val="00A0471B"/>
    <w:rsid w:val="00A04B47"/>
    <w:rsid w:val="00A06A7E"/>
    <w:rsid w:val="00A100C4"/>
    <w:rsid w:val="00A1281F"/>
    <w:rsid w:val="00A13348"/>
    <w:rsid w:val="00A139F2"/>
    <w:rsid w:val="00A14E6B"/>
    <w:rsid w:val="00A16E84"/>
    <w:rsid w:val="00A20004"/>
    <w:rsid w:val="00A20556"/>
    <w:rsid w:val="00A2104D"/>
    <w:rsid w:val="00A221AD"/>
    <w:rsid w:val="00A22780"/>
    <w:rsid w:val="00A23390"/>
    <w:rsid w:val="00A25994"/>
    <w:rsid w:val="00A27076"/>
    <w:rsid w:val="00A27F44"/>
    <w:rsid w:val="00A27FC8"/>
    <w:rsid w:val="00A30B74"/>
    <w:rsid w:val="00A311CA"/>
    <w:rsid w:val="00A31A50"/>
    <w:rsid w:val="00A32667"/>
    <w:rsid w:val="00A33083"/>
    <w:rsid w:val="00A33293"/>
    <w:rsid w:val="00A34DBD"/>
    <w:rsid w:val="00A3582E"/>
    <w:rsid w:val="00A359D0"/>
    <w:rsid w:val="00A36AFF"/>
    <w:rsid w:val="00A37359"/>
    <w:rsid w:val="00A417B9"/>
    <w:rsid w:val="00A41F2D"/>
    <w:rsid w:val="00A42C79"/>
    <w:rsid w:val="00A42E48"/>
    <w:rsid w:val="00A43887"/>
    <w:rsid w:val="00A44C44"/>
    <w:rsid w:val="00A462F1"/>
    <w:rsid w:val="00A46979"/>
    <w:rsid w:val="00A46D3F"/>
    <w:rsid w:val="00A500ED"/>
    <w:rsid w:val="00A53471"/>
    <w:rsid w:val="00A574C4"/>
    <w:rsid w:val="00A60096"/>
    <w:rsid w:val="00A605FC"/>
    <w:rsid w:val="00A60B26"/>
    <w:rsid w:val="00A60D81"/>
    <w:rsid w:val="00A61B31"/>
    <w:rsid w:val="00A6400A"/>
    <w:rsid w:val="00A64DF4"/>
    <w:rsid w:val="00A64EA4"/>
    <w:rsid w:val="00A65717"/>
    <w:rsid w:val="00A664B0"/>
    <w:rsid w:val="00A668D8"/>
    <w:rsid w:val="00A7028F"/>
    <w:rsid w:val="00A70C3E"/>
    <w:rsid w:val="00A71FC4"/>
    <w:rsid w:val="00A73692"/>
    <w:rsid w:val="00A73E35"/>
    <w:rsid w:val="00A74D7F"/>
    <w:rsid w:val="00A75488"/>
    <w:rsid w:val="00A75522"/>
    <w:rsid w:val="00A82490"/>
    <w:rsid w:val="00A84920"/>
    <w:rsid w:val="00A84EBE"/>
    <w:rsid w:val="00A851FB"/>
    <w:rsid w:val="00A85340"/>
    <w:rsid w:val="00A853C4"/>
    <w:rsid w:val="00A90341"/>
    <w:rsid w:val="00A91CA3"/>
    <w:rsid w:val="00A93A84"/>
    <w:rsid w:val="00A949C5"/>
    <w:rsid w:val="00A97AAD"/>
    <w:rsid w:val="00A97E58"/>
    <w:rsid w:val="00AA250E"/>
    <w:rsid w:val="00AA3FDB"/>
    <w:rsid w:val="00AA4781"/>
    <w:rsid w:val="00AA47EF"/>
    <w:rsid w:val="00AA4A43"/>
    <w:rsid w:val="00AA4CE4"/>
    <w:rsid w:val="00AA5099"/>
    <w:rsid w:val="00AA51AB"/>
    <w:rsid w:val="00AA5332"/>
    <w:rsid w:val="00AA7C7B"/>
    <w:rsid w:val="00AA7EF8"/>
    <w:rsid w:val="00AB019B"/>
    <w:rsid w:val="00AB0BD8"/>
    <w:rsid w:val="00AB1178"/>
    <w:rsid w:val="00AB2675"/>
    <w:rsid w:val="00AB333F"/>
    <w:rsid w:val="00AB37D6"/>
    <w:rsid w:val="00AB3BC8"/>
    <w:rsid w:val="00AB421E"/>
    <w:rsid w:val="00AB6205"/>
    <w:rsid w:val="00AB65F7"/>
    <w:rsid w:val="00AB7FC9"/>
    <w:rsid w:val="00AC0F78"/>
    <w:rsid w:val="00AC11A8"/>
    <w:rsid w:val="00AC179B"/>
    <w:rsid w:val="00AC43B2"/>
    <w:rsid w:val="00AC4B08"/>
    <w:rsid w:val="00AC51D4"/>
    <w:rsid w:val="00AC56BA"/>
    <w:rsid w:val="00AC56C2"/>
    <w:rsid w:val="00AC597A"/>
    <w:rsid w:val="00AC59DC"/>
    <w:rsid w:val="00AC7B3A"/>
    <w:rsid w:val="00AC7F49"/>
    <w:rsid w:val="00AD0725"/>
    <w:rsid w:val="00AD1926"/>
    <w:rsid w:val="00AD1C5F"/>
    <w:rsid w:val="00AD2148"/>
    <w:rsid w:val="00AD2416"/>
    <w:rsid w:val="00AD4792"/>
    <w:rsid w:val="00AD64D6"/>
    <w:rsid w:val="00AE3336"/>
    <w:rsid w:val="00AE4267"/>
    <w:rsid w:val="00AE48A9"/>
    <w:rsid w:val="00AE785F"/>
    <w:rsid w:val="00AF344F"/>
    <w:rsid w:val="00AF73BD"/>
    <w:rsid w:val="00AF778F"/>
    <w:rsid w:val="00AF7D92"/>
    <w:rsid w:val="00AF7EC8"/>
    <w:rsid w:val="00B00504"/>
    <w:rsid w:val="00B005A1"/>
    <w:rsid w:val="00B02838"/>
    <w:rsid w:val="00B03031"/>
    <w:rsid w:val="00B04644"/>
    <w:rsid w:val="00B0629D"/>
    <w:rsid w:val="00B06CFB"/>
    <w:rsid w:val="00B06D37"/>
    <w:rsid w:val="00B072DD"/>
    <w:rsid w:val="00B11267"/>
    <w:rsid w:val="00B1172F"/>
    <w:rsid w:val="00B130D2"/>
    <w:rsid w:val="00B14D9C"/>
    <w:rsid w:val="00B1635A"/>
    <w:rsid w:val="00B17811"/>
    <w:rsid w:val="00B20E80"/>
    <w:rsid w:val="00B21983"/>
    <w:rsid w:val="00B22810"/>
    <w:rsid w:val="00B22EC0"/>
    <w:rsid w:val="00B24F67"/>
    <w:rsid w:val="00B2562F"/>
    <w:rsid w:val="00B257A8"/>
    <w:rsid w:val="00B26436"/>
    <w:rsid w:val="00B2730E"/>
    <w:rsid w:val="00B317B4"/>
    <w:rsid w:val="00B31851"/>
    <w:rsid w:val="00B31FC1"/>
    <w:rsid w:val="00B32622"/>
    <w:rsid w:val="00B327FB"/>
    <w:rsid w:val="00B32FED"/>
    <w:rsid w:val="00B360E7"/>
    <w:rsid w:val="00B3631E"/>
    <w:rsid w:val="00B36FC7"/>
    <w:rsid w:val="00B371CA"/>
    <w:rsid w:val="00B373F9"/>
    <w:rsid w:val="00B37729"/>
    <w:rsid w:val="00B40387"/>
    <w:rsid w:val="00B40607"/>
    <w:rsid w:val="00B40BDA"/>
    <w:rsid w:val="00B42385"/>
    <w:rsid w:val="00B42A0B"/>
    <w:rsid w:val="00B43D8B"/>
    <w:rsid w:val="00B4648C"/>
    <w:rsid w:val="00B50813"/>
    <w:rsid w:val="00B5187A"/>
    <w:rsid w:val="00B51DA3"/>
    <w:rsid w:val="00B53417"/>
    <w:rsid w:val="00B54CA2"/>
    <w:rsid w:val="00B561FC"/>
    <w:rsid w:val="00B56FE3"/>
    <w:rsid w:val="00B57CE7"/>
    <w:rsid w:val="00B600AB"/>
    <w:rsid w:val="00B601C7"/>
    <w:rsid w:val="00B6173D"/>
    <w:rsid w:val="00B63079"/>
    <w:rsid w:val="00B63897"/>
    <w:rsid w:val="00B6670B"/>
    <w:rsid w:val="00B66C61"/>
    <w:rsid w:val="00B70B65"/>
    <w:rsid w:val="00B71008"/>
    <w:rsid w:val="00B71531"/>
    <w:rsid w:val="00B73EBF"/>
    <w:rsid w:val="00B74FEB"/>
    <w:rsid w:val="00B751D4"/>
    <w:rsid w:val="00B75805"/>
    <w:rsid w:val="00B7583C"/>
    <w:rsid w:val="00B80670"/>
    <w:rsid w:val="00B80B01"/>
    <w:rsid w:val="00B8175B"/>
    <w:rsid w:val="00B82013"/>
    <w:rsid w:val="00B83257"/>
    <w:rsid w:val="00B834B4"/>
    <w:rsid w:val="00B8398D"/>
    <w:rsid w:val="00B84316"/>
    <w:rsid w:val="00B84631"/>
    <w:rsid w:val="00B853F0"/>
    <w:rsid w:val="00B8566C"/>
    <w:rsid w:val="00B8612C"/>
    <w:rsid w:val="00B87E97"/>
    <w:rsid w:val="00B91431"/>
    <w:rsid w:val="00B91656"/>
    <w:rsid w:val="00B918CF"/>
    <w:rsid w:val="00B91B0B"/>
    <w:rsid w:val="00B933E4"/>
    <w:rsid w:val="00B94488"/>
    <w:rsid w:val="00B94E8C"/>
    <w:rsid w:val="00B9580E"/>
    <w:rsid w:val="00BA142B"/>
    <w:rsid w:val="00BA35C7"/>
    <w:rsid w:val="00BA3A5C"/>
    <w:rsid w:val="00BA5889"/>
    <w:rsid w:val="00BA5E69"/>
    <w:rsid w:val="00BA7AD8"/>
    <w:rsid w:val="00BB0166"/>
    <w:rsid w:val="00BB0459"/>
    <w:rsid w:val="00BB0DCD"/>
    <w:rsid w:val="00BB5D4B"/>
    <w:rsid w:val="00BC0244"/>
    <w:rsid w:val="00BC0DCC"/>
    <w:rsid w:val="00BC281B"/>
    <w:rsid w:val="00BC2D07"/>
    <w:rsid w:val="00BC56FC"/>
    <w:rsid w:val="00BC57F6"/>
    <w:rsid w:val="00BC593F"/>
    <w:rsid w:val="00BD07E3"/>
    <w:rsid w:val="00BD2DD5"/>
    <w:rsid w:val="00BD359E"/>
    <w:rsid w:val="00BD57BC"/>
    <w:rsid w:val="00BD5B9F"/>
    <w:rsid w:val="00BD5F42"/>
    <w:rsid w:val="00BD5FF6"/>
    <w:rsid w:val="00BD7818"/>
    <w:rsid w:val="00BE3882"/>
    <w:rsid w:val="00BE412F"/>
    <w:rsid w:val="00BE5995"/>
    <w:rsid w:val="00BE5B6D"/>
    <w:rsid w:val="00BE5CB0"/>
    <w:rsid w:val="00BF066E"/>
    <w:rsid w:val="00BF0E43"/>
    <w:rsid w:val="00BF30A7"/>
    <w:rsid w:val="00BF460C"/>
    <w:rsid w:val="00BF4E3F"/>
    <w:rsid w:val="00BF4EA2"/>
    <w:rsid w:val="00BF4F50"/>
    <w:rsid w:val="00BF5218"/>
    <w:rsid w:val="00BF55E4"/>
    <w:rsid w:val="00BF5EC8"/>
    <w:rsid w:val="00C03824"/>
    <w:rsid w:val="00C0441A"/>
    <w:rsid w:val="00C05229"/>
    <w:rsid w:val="00C056FE"/>
    <w:rsid w:val="00C06EA6"/>
    <w:rsid w:val="00C071CB"/>
    <w:rsid w:val="00C074B1"/>
    <w:rsid w:val="00C07802"/>
    <w:rsid w:val="00C1191D"/>
    <w:rsid w:val="00C11EBD"/>
    <w:rsid w:val="00C11F90"/>
    <w:rsid w:val="00C13060"/>
    <w:rsid w:val="00C1306F"/>
    <w:rsid w:val="00C13F57"/>
    <w:rsid w:val="00C165A8"/>
    <w:rsid w:val="00C174E6"/>
    <w:rsid w:val="00C1776B"/>
    <w:rsid w:val="00C20605"/>
    <w:rsid w:val="00C20DCE"/>
    <w:rsid w:val="00C2412F"/>
    <w:rsid w:val="00C257EB"/>
    <w:rsid w:val="00C26E77"/>
    <w:rsid w:val="00C304EB"/>
    <w:rsid w:val="00C30902"/>
    <w:rsid w:val="00C310D2"/>
    <w:rsid w:val="00C32087"/>
    <w:rsid w:val="00C327F5"/>
    <w:rsid w:val="00C332E5"/>
    <w:rsid w:val="00C33875"/>
    <w:rsid w:val="00C341A2"/>
    <w:rsid w:val="00C3525C"/>
    <w:rsid w:val="00C36900"/>
    <w:rsid w:val="00C4364A"/>
    <w:rsid w:val="00C477FF"/>
    <w:rsid w:val="00C47B3E"/>
    <w:rsid w:val="00C50789"/>
    <w:rsid w:val="00C50967"/>
    <w:rsid w:val="00C50F2B"/>
    <w:rsid w:val="00C5158D"/>
    <w:rsid w:val="00C52FA1"/>
    <w:rsid w:val="00C53BBA"/>
    <w:rsid w:val="00C5442F"/>
    <w:rsid w:val="00C55CE4"/>
    <w:rsid w:val="00C573F3"/>
    <w:rsid w:val="00C57E08"/>
    <w:rsid w:val="00C60C00"/>
    <w:rsid w:val="00C62EE8"/>
    <w:rsid w:val="00C6332E"/>
    <w:rsid w:val="00C6334B"/>
    <w:rsid w:val="00C64EF3"/>
    <w:rsid w:val="00C65986"/>
    <w:rsid w:val="00C70D24"/>
    <w:rsid w:val="00C72A40"/>
    <w:rsid w:val="00C74120"/>
    <w:rsid w:val="00C74D25"/>
    <w:rsid w:val="00C74E69"/>
    <w:rsid w:val="00C7504B"/>
    <w:rsid w:val="00C76B26"/>
    <w:rsid w:val="00C77B4A"/>
    <w:rsid w:val="00C77DEE"/>
    <w:rsid w:val="00C77F39"/>
    <w:rsid w:val="00C81A6F"/>
    <w:rsid w:val="00C82DAC"/>
    <w:rsid w:val="00C83A44"/>
    <w:rsid w:val="00C8637B"/>
    <w:rsid w:val="00C87823"/>
    <w:rsid w:val="00C87E7C"/>
    <w:rsid w:val="00C9070D"/>
    <w:rsid w:val="00C93480"/>
    <w:rsid w:val="00C944B6"/>
    <w:rsid w:val="00C94540"/>
    <w:rsid w:val="00C94909"/>
    <w:rsid w:val="00C950F2"/>
    <w:rsid w:val="00C95648"/>
    <w:rsid w:val="00C960BD"/>
    <w:rsid w:val="00C964F0"/>
    <w:rsid w:val="00C96622"/>
    <w:rsid w:val="00CA0C0C"/>
    <w:rsid w:val="00CA0DF7"/>
    <w:rsid w:val="00CA1BF2"/>
    <w:rsid w:val="00CA2BDE"/>
    <w:rsid w:val="00CA4AD0"/>
    <w:rsid w:val="00CA5540"/>
    <w:rsid w:val="00CA6687"/>
    <w:rsid w:val="00CA7B70"/>
    <w:rsid w:val="00CB0A2A"/>
    <w:rsid w:val="00CB0E8B"/>
    <w:rsid w:val="00CB1AFE"/>
    <w:rsid w:val="00CB1E2E"/>
    <w:rsid w:val="00CB25B8"/>
    <w:rsid w:val="00CB5FB7"/>
    <w:rsid w:val="00CB6CBD"/>
    <w:rsid w:val="00CB7D84"/>
    <w:rsid w:val="00CC01A3"/>
    <w:rsid w:val="00CC0CEC"/>
    <w:rsid w:val="00CC1B5E"/>
    <w:rsid w:val="00CC1EDC"/>
    <w:rsid w:val="00CC2058"/>
    <w:rsid w:val="00CC358E"/>
    <w:rsid w:val="00CC4B8B"/>
    <w:rsid w:val="00CC5105"/>
    <w:rsid w:val="00CC7874"/>
    <w:rsid w:val="00CD1C37"/>
    <w:rsid w:val="00CD4495"/>
    <w:rsid w:val="00CD5252"/>
    <w:rsid w:val="00CD78AB"/>
    <w:rsid w:val="00CE0916"/>
    <w:rsid w:val="00CE263A"/>
    <w:rsid w:val="00CE42DA"/>
    <w:rsid w:val="00CE55BB"/>
    <w:rsid w:val="00CE7EA6"/>
    <w:rsid w:val="00CF1888"/>
    <w:rsid w:val="00CF22C1"/>
    <w:rsid w:val="00CF3EF4"/>
    <w:rsid w:val="00D013E9"/>
    <w:rsid w:val="00D01605"/>
    <w:rsid w:val="00D01CCB"/>
    <w:rsid w:val="00D03017"/>
    <w:rsid w:val="00D04261"/>
    <w:rsid w:val="00D0534F"/>
    <w:rsid w:val="00D05D47"/>
    <w:rsid w:val="00D06992"/>
    <w:rsid w:val="00D07589"/>
    <w:rsid w:val="00D07842"/>
    <w:rsid w:val="00D07E58"/>
    <w:rsid w:val="00D124CC"/>
    <w:rsid w:val="00D141D6"/>
    <w:rsid w:val="00D168B7"/>
    <w:rsid w:val="00D25324"/>
    <w:rsid w:val="00D26A39"/>
    <w:rsid w:val="00D27359"/>
    <w:rsid w:val="00D30B7C"/>
    <w:rsid w:val="00D32677"/>
    <w:rsid w:val="00D33EE4"/>
    <w:rsid w:val="00D33F40"/>
    <w:rsid w:val="00D34D21"/>
    <w:rsid w:val="00D35165"/>
    <w:rsid w:val="00D37523"/>
    <w:rsid w:val="00D4394E"/>
    <w:rsid w:val="00D44F6C"/>
    <w:rsid w:val="00D44FD4"/>
    <w:rsid w:val="00D4599B"/>
    <w:rsid w:val="00D46CC1"/>
    <w:rsid w:val="00D47867"/>
    <w:rsid w:val="00D47F5D"/>
    <w:rsid w:val="00D518B7"/>
    <w:rsid w:val="00D52323"/>
    <w:rsid w:val="00D52C12"/>
    <w:rsid w:val="00D53873"/>
    <w:rsid w:val="00D53EFC"/>
    <w:rsid w:val="00D544F1"/>
    <w:rsid w:val="00D569BD"/>
    <w:rsid w:val="00D56F67"/>
    <w:rsid w:val="00D60B45"/>
    <w:rsid w:val="00D6445F"/>
    <w:rsid w:val="00D6519F"/>
    <w:rsid w:val="00D6626B"/>
    <w:rsid w:val="00D73427"/>
    <w:rsid w:val="00D7349D"/>
    <w:rsid w:val="00D74096"/>
    <w:rsid w:val="00D7661C"/>
    <w:rsid w:val="00D80B5F"/>
    <w:rsid w:val="00D810B9"/>
    <w:rsid w:val="00D810D4"/>
    <w:rsid w:val="00D85CE0"/>
    <w:rsid w:val="00D87EBE"/>
    <w:rsid w:val="00D90E68"/>
    <w:rsid w:val="00D91275"/>
    <w:rsid w:val="00D91433"/>
    <w:rsid w:val="00D916FE"/>
    <w:rsid w:val="00D9209F"/>
    <w:rsid w:val="00D937A7"/>
    <w:rsid w:val="00D94336"/>
    <w:rsid w:val="00D94D5D"/>
    <w:rsid w:val="00D95695"/>
    <w:rsid w:val="00D97D97"/>
    <w:rsid w:val="00D97E24"/>
    <w:rsid w:val="00DA0101"/>
    <w:rsid w:val="00DA0440"/>
    <w:rsid w:val="00DA1A16"/>
    <w:rsid w:val="00DA3E6F"/>
    <w:rsid w:val="00DA5F59"/>
    <w:rsid w:val="00DA6092"/>
    <w:rsid w:val="00DA79FD"/>
    <w:rsid w:val="00DB063C"/>
    <w:rsid w:val="00DB0E2F"/>
    <w:rsid w:val="00DB3EF1"/>
    <w:rsid w:val="00DB5C8A"/>
    <w:rsid w:val="00DB69E6"/>
    <w:rsid w:val="00DB741A"/>
    <w:rsid w:val="00DC07F2"/>
    <w:rsid w:val="00DC0C2A"/>
    <w:rsid w:val="00DC0F30"/>
    <w:rsid w:val="00DC375E"/>
    <w:rsid w:val="00DC3B19"/>
    <w:rsid w:val="00DC416E"/>
    <w:rsid w:val="00DC48EA"/>
    <w:rsid w:val="00DC50C0"/>
    <w:rsid w:val="00DD0B0E"/>
    <w:rsid w:val="00DD1387"/>
    <w:rsid w:val="00DD2037"/>
    <w:rsid w:val="00DD2DE9"/>
    <w:rsid w:val="00DD3388"/>
    <w:rsid w:val="00DD355E"/>
    <w:rsid w:val="00DD4406"/>
    <w:rsid w:val="00DD486E"/>
    <w:rsid w:val="00DD563E"/>
    <w:rsid w:val="00DD580E"/>
    <w:rsid w:val="00DD620C"/>
    <w:rsid w:val="00DE04BA"/>
    <w:rsid w:val="00DE08C1"/>
    <w:rsid w:val="00DE1AAC"/>
    <w:rsid w:val="00DE24CD"/>
    <w:rsid w:val="00DE269C"/>
    <w:rsid w:val="00DE4F16"/>
    <w:rsid w:val="00DE5200"/>
    <w:rsid w:val="00DE606F"/>
    <w:rsid w:val="00DE64D9"/>
    <w:rsid w:val="00DE6A99"/>
    <w:rsid w:val="00DE7084"/>
    <w:rsid w:val="00DF0681"/>
    <w:rsid w:val="00DF51B2"/>
    <w:rsid w:val="00DF6504"/>
    <w:rsid w:val="00DF719D"/>
    <w:rsid w:val="00DF7E5E"/>
    <w:rsid w:val="00E0144A"/>
    <w:rsid w:val="00E01906"/>
    <w:rsid w:val="00E03A32"/>
    <w:rsid w:val="00E03E43"/>
    <w:rsid w:val="00E052A7"/>
    <w:rsid w:val="00E071DB"/>
    <w:rsid w:val="00E079F3"/>
    <w:rsid w:val="00E07CBB"/>
    <w:rsid w:val="00E11B13"/>
    <w:rsid w:val="00E1327F"/>
    <w:rsid w:val="00E134C8"/>
    <w:rsid w:val="00E1413A"/>
    <w:rsid w:val="00E151D6"/>
    <w:rsid w:val="00E16055"/>
    <w:rsid w:val="00E16A2C"/>
    <w:rsid w:val="00E20455"/>
    <w:rsid w:val="00E20461"/>
    <w:rsid w:val="00E2236E"/>
    <w:rsid w:val="00E22AB0"/>
    <w:rsid w:val="00E235CF"/>
    <w:rsid w:val="00E237D1"/>
    <w:rsid w:val="00E23CB2"/>
    <w:rsid w:val="00E242AF"/>
    <w:rsid w:val="00E24E5C"/>
    <w:rsid w:val="00E25227"/>
    <w:rsid w:val="00E25E04"/>
    <w:rsid w:val="00E27343"/>
    <w:rsid w:val="00E3020E"/>
    <w:rsid w:val="00E30CDD"/>
    <w:rsid w:val="00E30DD4"/>
    <w:rsid w:val="00E3167B"/>
    <w:rsid w:val="00E329AF"/>
    <w:rsid w:val="00E33448"/>
    <w:rsid w:val="00E3360B"/>
    <w:rsid w:val="00E37CF9"/>
    <w:rsid w:val="00E40396"/>
    <w:rsid w:val="00E40EEE"/>
    <w:rsid w:val="00E41863"/>
    <w:rsid w:val="00E42237"/>
    <w:rsid w:val="00E42B03"/>
    <w:rsid w:val="00E43109"/>
    <w:rsid w:val="00E4310C"/>
    <w:rsid w:val="00E4399E"/>
    <w:rsid w:val="00E44616"/>
    <w:rsid w:val="00E45826"/>
    <w:rsid w:val="00E46006"/>
    <w:rsid w:val="00E4789D"/>
    <w:rsid w:val="00E5035C"/>
    <w:rsid w:val="00E515CF"/>
    <w:rsid w:val="00E528DD"/>
    <w:rsid w:val="00E53117"/>
    <w:rsid w:val="00E53458"/>
    <w:rsid w:val="00E537F1"/>
    <w:rsid w:val="00E54DE3"/>
    <w:rsid w:val="00E55796"/>
    <w:rsid w:val="00E55E66"/>
    <w:rsid w:val="00E561B5"/>
    <w:rsid w:val="00E57577"/>
    <w:rsid w:val="00E60A95"/>
    <w:rsid w:val="00E61140"/>
    <w:rsid w:val="00E6126D"/>
    <w:rsid w:val="00E61459"/>
    <w:rsid w:val="00E6288F"/>
    <w:rsid w:val="00E63BDC"/>
    <w:rsid w:val="00E6446E"/>
    <w:rsid w:val="00E65FE8"/>
    <w:rsid w:val="00E665BE"/>
    <w:rsid w:val="00E6662B"/>
    <w:rsid w:val="00E67DFE"/>
    <w:rsid w:val="00E67E3B"/>
    <w:rsid w:val="00E70682"/>
    <w:rsid w:val="00E70B31"/>
    <w:rsid w:val="00E710ED"/>
    <w:rsid w:val="00E72618"/>
    <w:rsid w:val="00E72DA2"/>
    <w:rsid w:val="00E73FA0"/>
    <w:rsid w:val="00E74795"/>
    <w:rsid w:val="00E74CC5"/>
    <w:rsid w:val="00E756FE"/>
    <w:rsid w:val="00E7675A"/>
    <w:rsid w:val="00E77F1A"/>
    <w:rsid w:val="00E77FB5"/>
    <w:rsid w:val="00E811CC"/>
    <w:rsid w:val="00E82E9D"/>
    <w:rsid w:val="00E84A78"/>
    <w:rsid w:val="00E8557F"/>
    <w:rsid w:val="00E866CD"/>
    <w:rsid w:val="00E904B3"/>
    <w:rsid w:val="00E911D6"/>
    <w:rsid w:val="00E91BDC"/>
    <w:rsid w:val="00E93663"/>
    <w:rsid w:val="00E936F3"/>
    <w:rsid w:val="00E93ED0"/>
    <w:rsid w:val="00E94BAE"/>
    <w:rsid w:val="00E96DFB"/>
    <w:rsid w:val="00E96E74"/>
    <w:rsid w:val="00E97985"/>
    <w:rsid w:val="00EA1DD9"/>
    <w:rsid w:val="00EA3079"/>
    <w:rsid w:val="00EA3D4E"/>
    <w:rsid w:val="00EA67AF"/>
    <w:rsid w:val="00EA73F9"/>
    <w:rsid w:val="00EB1994"/>
    <w:rsid w:val="00EB1CE6"/>
    <w:rsid w:val="00EB1E7B"/>
    <w:rsid w:val="00EB3A1A"/>
    <w:rsid w:val="00EB3BBD"/>
    <w:rsid w:val="00EB461D"/>
    <w:rsid w:val="00EB4DA0"/>
    <w:rsid w:val="00EB4FCD"/>
    <w:rsid w:val="00EC05A0"/>
    <w:rsid w:val="00EC1BB7"/>
    <w:rsid w:val="00EC2E0D"/>
    <w:rsid w:val="00EC433A"/>
    <w:rsid w:val="00EC6535"/>
    <w:rsid w:val="00EC7790"/>
    <w:rsid w:val="00ED113B"/>
    <w:rsid w:val="00ED11B1"/>
    <w:rsid w:val="00ED129F"/>
    <w:rsid w:val="00ED20B8"/>
    <w:rsid w:val="00ED251A"/>
    <w:rsid w:val="00ED2876"/>
    <w:rsid w:val="00ED2F42"/>
    <w:rsid w:val="00ED32F3"/>
    <w:rsid w:val="00ED3CCD"/>
    <w:rsid w:val="00ED587F"/>
    <w:rsid w:val="00ED76EC"/>
    <w:rsid w:val="00EE0C32"/>
    <w:rsid w:val="00EE242F"/>
    <w:rsid w:val="00EE2FE8"/>
    <w:rsid w:val="00EE3C42"/>
    <w:rsid w:val="00EE504A"/>
    <w:rsid w:val="00EE59BF"/>
    <w:rsid w:val="00EE5E96"/>
    <w:rsid w:val="00EE60F9"/>
    <w:rsid w:val="00EE6A5C"/>
    <w:rsid w:val="00EF196D"/>
    <w:rsid w:val="00EF24A6"/>
    <w:rsid w:val="00EF5911"/>
    <w:rsid w:val="00F003DB"/>
    <w:rsid w:val="00F040C2"/>
    <w:rsid w:val="00F0477E"/>
    <w:rsid w:val="00F047BA"/>
    <w:rsid w:val="00F10890"/>
    <w:rsid w:val="00F116A9"/>
    <w:rsid w:val="00F11E19"/>
    <w:rsid w:val="00F1270C"/>
    <w:rsid w:val="00F1613D"/>
    <w:rsid w:val="00F16564"/>
    <w:rsid w:val="00F17E06"/>
    <w:rsid w:val="00F21059"/>
    <w:rsid w:val="00F23720"/>
    <w:rsid w:val="00F23FEA"/>
    <w:rsid w:val="00F24155"/>
    <w:rsid w:val="00F244F9"/>
    <w:rsid w:val="00F24DDF"/>
    <w:rsid w:val="00F26C2A"/>
    <w:rsid w:val="00F3227C"/>
    <w:rsid w:val="00F330F3"/>
    <w:rsid w:val="00F34272"/>
    <w:rsid w:val="00F35324"/>
    <w:rsid w:val="00F35E7A"/>
    <w:rsid w:val="00F3730E"/>
    <w:rsid w:val="00F37DF4"/>
    <w:rsid w:val="00F436E2"/>
    <w:rsid w:val="00F46561"/>
    <w:rsid w:val="00F47239"/>
    <w:rsid w:val="00F47DC3"/>
    <w:rsid w:val="00F50672"/>
    <w:rsid w:val="00F50BC6"/>
    <w:rsid w:val="00F50ED9"/>
    <w:rsid w:val="00F53D7B"/>
    <w:rsid w:val="00F5466A"/>
    <w:rsid w:val="00F54BEA"/>
    <w:rsid w:val="00F55EC9"/>
    <w:rsid w:val="00F57609"/>
    <w:rsid w:val="00F57925"/>
    <w:rsid w:val="00F57FC0"/>
    <w:rsid w:val="00F628B3"/>
    <w:rsid w:val="00F67EE1"/>
    <w:rsid w:val="00F738C1"/>
    <w:rsid w:val="00F73B22"/>
    <w:rsid w:val="00F74AF4"/>
    <w:rsid w:val="00F757F9"/>
    <w:rsid w:val="00F80A76"/>
    <w:rsid w:val="00F8133E"/>
    <w:rsid w:val="00F81F28"/>
    <w:rsid w:val="00F82A41"/>
    <w:rsid w:val="00F84CB0"/>
    <w:rsid w:val="00F84DA0"/>
    <w:rsid w:val="00F84F6B"/>
    <w:rsid w:val="00F86015"/>
    <w:rsid w:val="00F86908"/>
    <w:rsid w:val="00F879CD"/>
    <w:rsid w:val="00F937C6"/>
    <w:rsid w:val="00F93CF7"/>
    <w:rsid w:val="00F93DC2"/>
    <w:rsid w:val="00F974B7"/>
    <w:rsid w:val="00FA197B"/>
    <w:rsid w:val="00FA29E7"/>
    <w:rsid w:val="00FA2E36"/>
    <w:rsid w:val="00FA323E"/>
    <w:rsid w:val="00FA3333"/>
    <w:rsid w:val="00FA3F84"/>
    <w:rsid w:val="00FA4B32"/>
    <w:rsid w:val="00FA6A14"/>
    <w:rsid w:val="00FA6B41"/>
    <w:rsid w:val="00FA796D"/>
    <w:rsid w:val="00FA7CA2"/>
    <w:rsid w:val="00FB0E28"/>
    <w:rsid w:val="00FB1D3B"/>
    <w:rsid w:val="00FB353F"/>
    <w:rsid w:val="00FB3EF2"/>
    <w:rsid w:val="00FB6D0D"/>
    <w:rsid w:val="00FC1563"/>
    <w:rsid w:val="00FC1C54"/>
    <w:rsid w:val="00FC2706"/>
    <w:rsid w:val="00FC29BD"/>
    <w:rsid w:val="00FC5F2F"/>
    <w:rsid w:val="00FD0377"/>
    <w:rsid w:val="00FD0932"/>
    <w:rsid w:val="00FD1700"/>
    <w:rsid w:val="00FD1FBF"/>
    <w:rsid w:val="00FD2372"/>
    <w:rsid w:val="00FD2705"/>
    <w:rsid w:val="00FD3816"/>
    <w:rsid w:val="00FD65B1"/>
    <w:rsid w:val="00FD6B9B"/>
    <w:rsid w:val="00FE23E2"/>
    <w:rsid w:val="00FE3A00"/>
    <w:rsid w:val="00FE46F3"/>
    <w:rsid w:val="00FE4DF3"/>
    <w:rsid w:val="00FE5661"/>
    <w:rsid w:val="00FE7A28"/>
    <w:rsid w:val="00FE7A8F"/>
    <w:rsid w:val="00FF0131"/>
    <w:rsid w:val="00FF1D31"/>
    <w:rsid w:val="00FF30BF"/>
    <w:rsid w:val="00FF3C2A"/>
    <w:rsid w:val="00FF53B9"/>
    <w:rsid w:val="00FF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3EA8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7867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F57925"/>
    <w:rPr>
      <w:color w:val="800080"/>
      <w:u w:val="single"/>
    </w:rPr>
  </w:style>
  <w:style w:type="character" w:styleId="a4">
    <w:name w:val="Hyperlink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Title"/>
    <w:basedOn w:val="a"/>
    <w:link w:val="a9"/>
    <w:qFormat/>
    <w:rsid w:val="006A4033"/>
    <w:pPr>
      <w:widowControl w:val="0"/>
      <w:jc w:val="center"/>
    </w:pPr>
    <w:rPr>
      <w:rFonts w:ascii="DilleniaUPC" w:hAnsi="DilleniaUPC" w:cs="DilleniaUPC"/>
      <w:b/>
      <w:bCs/>
      <w:sz w:val="34"/>
      <w:szCs w:val="34"/>
    </w:rPr>
  </w:style>
  <w:style w:type="paragraph" w:styleId="aa">
    <w:name w:val="Balloon Text"/>
    <w:basedOn w:val="a"/>
    <w:link w:val="ab"/>
    <w:rsid w:val="00E904B3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link w:val="aa"/>
    <w:rsid w:val="00E904B3"/>
    <w:rPr>
      <w:rFonts w:ascii="Tahoma" w:hAnsi="Tahoma"/>
      <w:sz w:val="16"/>
    </w:rPr>
  </w:style>
  <w:style w:type="character" w:customStyle="1" w:styleId="a9">
    <w:name w:val="ชื่อเรื่อง อักขระ"/>
    <w:link w:val="a8"/>
    <w:rsid w:val="00D47867"/>
    <w:rPr>
      <w:rFonts w:ascii="DilleniaUPC" w:hAnsi="DilleniaUPC" w:cs="DilleniaUPC"/>
      <w:b/>
      <w:bCs/>
      <w:sz w:val="34"/>
      <w:szCs w:val="34"/>
    </w:rPr>
  </w:style>
  <w:style w:type="table" w:styleId="ac">
    <w:name w:val="Table Grid"/>
    <w:basedOn w:val="a1"/>
    <w:uiPriority w:val="59"/>
    <w:rsid w:val="001A51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27730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7867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F57925"/>
    <w:rPr>
      <w:color w:val="800080"/>
      <w:u w:val="single"/>
    </w:rPr>
  </w:style>
  <w:style w:type="character" w:styleId="a4">
    <w:name w:val="Hyperlink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Title"/>
    <w:basedOn w:val="a"/>
    <w:link w:val="a9"/>
    <w:qFormat/>
    <w:rsid w:val="006A4033"/>
    <w:pPr>
      <w:widowControl w:val="0"/>
      <w:jc w:val="center"/>
    </w:pPr>
    <w:rPr>
      <w:rFonts w:ascii="DilleniaUPC" w:hAnsi="DilleniaUPC" w:cs="DilleniaUPC"/>
      <w:b/>
      <w:bCs/>
      <w:sz w:val="34"/>
      <w:szCs w:val="34"/>
    </w:rPr>
  </w:style>
  <w:style w:type="paragraph" w:styleId="aa">
    <w:name w:val="Balloon Text"/>
    <w:basedOn w:val="a"/>
    <w:link w:val="ab"/>
    <w:rsid w:val="00E904B3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link w:val="aa"/>
    <w:rsid w:val="00E904B3"/>
    <w:rPr>
      <w:rFonts w:ascii="Tahoma" w:hAnsi="Tahoma"/>
      <w:sz w:val="16"/>
    </w:rPr>
  </w:style>
  <w:style w:type="character" w:customStyle="1" w:styleId="a9">
    <w:name w:val="ชื่อเรื่อง อักขระ"/>
    <w:link w:val="a8"/>
    <w:rsid w:val="00D47867"/>
    <w:rPr>
      <w:rFonts w:ascii="DilleniaUPC" w:hAnsi="DilleniaUPC" w:cs="DilleniaUPC"/>
      <w:b/>
      <w:bCs/>
      <w:sz w:val="34"/>
      <w:szCs w:val="34"/>
    </w:rPr>
  </w:style>
  <w:style w:type="table" w:styleId="ac">
    <w:name w:val="Table Grid"/>
    <w:basedOn w:val="a1"/>
    <w:uiPriority w:val="59"/>
    <w:rsid w:val="001A51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2773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.&#3648;&#3592;&#3625;&#3654;&#3654;&#3654;%20new%20(&#3613;.&#3610;&#3627;.)\&#3611;&#3619;&#3632;&#3594;&#3640;&#3617;&#3594;&#3637;&#3657;&#3649;&#3592;&#3591;%20Core%20Team%20&#3611;&#3637;%2055\&#3627;&#3609;&#3633;&#3591;&#3626;&#3639;&#3629;&#3605;&#3633;&#3659;&#3623;&#3648;&#3588;&#3619;&#3639;&#3656;&#3629;&#3591;&#3610;&#3636;&#3609;&#3627;&#3634;&#3618;.dot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05064-C78C-440E-81CB-2FC3ED5F4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หนังสือตั๋วเครื่องบินหาย</Template>
  <TotalTime>225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User01</cp:lastModifiedBy>
  <cp:revision>17</cp:revision>
  <cp:lastPrinted>2021-04-02T07:47:00Z</cp:lastPrinted>
  <dcterms:created xsi:type="dcterms:W3CDTF">2021-04-01T04:14:00Z</dcterms:created>
  <dcterms:modified xsi:type="dcterms:W3CDTF">2021-04-05T05:17:00Z</dcterms:modified>
</cp:coreProperties>
</file>