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F6" w:rsidRPr="00B52A3A" w:rsidRDefault="00F3188B" w:rsidP="008D5897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78535677" r:id="rId9"/>
        </w:object>
      </w:r>
    </w:p>
    <w:p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:rsidR="003148F6" w:rsidRPr="00B52A3A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E01BBD">
        <w:rPr>
          <w:rFonts w:ascii="TH SarabunIT๙" w:hAnsi="TH SarabunIT๙" w:cs="TH SarabunIT๙" w:hint="cs"/>
          <w:cs/>
        </w:rPr>
        <w:t>ว</w:t>
      </w:r>
      <w:r w:rsidR="00181D67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181D6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3148F6" w:rsidRPr="00181D67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="00181D67"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 xml:space="preserve">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 10</w:t>
      </w:r>
      <w:r w:rsidR="001F00AC"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3148F6" w:rsidRPr="00B52A3A" w:rsidRDefault="003148F6" w:rsidP="009F1453">
      <w:pPr>
        <w:spacing w:before="120" w:after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</w:t>
      </w:r>
      <w:r w:rsidR="002515B9">
        <w:rPr>
          <w:rFonts w:ascii="TH SarabunIT๙" w:hAnsi="TH SarabunIT๙" w:cs="TH SarabunIT๙"/>
        </w:rPr>
        <w:t xml:space="preserve"> </w:t>
      </w:r>
      <w:r w:rsidR="00EC1E21">
        <w:rPr>
          <w:rFonts w:ascii="TH SarabunIT๙" w:hAnsi="TH SarabunIT๙" w:cs="TH SarabunIT๙"/>
        </w:rPr>
        <w:t xml:space="preserve">   </w:t>
      </w:r>
      <w:r w:rsidR="00A957C4">
        <w:rPr>
          <w:rFonts w:ascii="TH SarabunIT๙" w:hAnsi="TH SarabunIT๙" w:cs="TH SarabunIT๙"/>
        </w:rPr>
        <w:t xml:space="preserve"> </w:t>
      </w:r>
      <w:r w:rsidR="001B1828">
        <w:rPr>
          <w:rFonts w:ascii="TH SarabunIT๙" w:hAnsi="TH SarabunIT๙" w:cs="TH SarabunIT๙" w:hint="cs"/>
          <w:cs/>
        </w:rPr>
        <w:t>มีนาคม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>256</w:t>
      </w:r>
      <w:r w:rsidR="001B1828">
        <w:rPr>
          <w:rFonts w:ascii="TH SarabunIT๙" w:hAnsi="TH SarabunIT๙" w:cs="TH SarabunIT๙" w:hint="cs"/>
          <w:cs/>
        </w:rPr>
        <w:t>๔</w:t>
      </w:r>
    </w:p>
    <w:p w:rsidR="00181D67" w:rsidRPr="00545DE6" w:rsidRDefault="005E415E" w:rsidP="004A3407">
      <w:pPr>
        <w:tabs>
          <w:tab w:val="left" w:pos="567"/>
          <w:tab w:val="left" w:pos="709"/>
          <w:tab w:val="left" w:pos="4500"/>
          <w:tab w:val="left" w:pos="9071"/>
        </w:tabs>
        <w:spacing w:line="223" w:lineRule="auto"/>
        <w:jc w:val="thaiDistribute"/>
        <w:rPr>
          <w:rFonts w:ascii="TH SarabunIT๙" w:eastAsia="Angsana New" w:hAnsi="TH SarabunIT๙" w:cs="TH SarabunIT๙"/>
          <w:cs/>
        </w:rPr>
      </w:pPr>
      <w:r w:rsidRPr="00D61BC9">
        <w:rPr>
          <w:rFonts w:ascii="TH SarabunIT๙" w:hAnsi="TH SarabunIT๙" w:cs="TH SarabunIT๙"/>
          <w:cs/>
        </w:rPr>
        <w:t>เรื่อง</w:t>
      </w:r>
      <w:r w:rsidR="00073893" w:rsidRPr="00D61BC9">
        <w:rPr>
          <w:rFonts w:ascii="TH SarabunIT๙" w:hAnsi="TH SarabunIT๙" w:cs="TH SarabunIT๙" w:hint="cs"/>
          <w:cs/>
        </w:rPr>
        <w:t xml:space="preserve">  </w:t>
      </w:r>
      <w:r w:rsidR="00D61BC9">
        <w:rPr>
          <w:rFonts w:ascii="TH SarabunIT๙" w:eastAsia="Angsana New" w:hAnsi="TH SarabunIT๙" w:cs="TH SarabunIT๙" w:hint="cs"/>
          <w:cs/>
        </w:rPr>
        <w:t>การอบรมถ่ายทอดองค์ความรู้ด้านการบริหารการท่องเที่ยวอย่างรับผิดชอบต่อสังคมและสิ่งแวดล้อม</w:t>
      </w:r>
      <w:r w:rsidR="004A3407">
        <w:rPr>
          <w:rFonts w:ascii="TH SarabunIT๙" w:eastAsia="Angsana New" w:hAnsi="TH SarabunIT๙" w:cs="TH SarabunIT๙"/>
          <w:cs/>
        </w:rPr>
        <w:br/>
      </w:r>
      <w:r w:rsidR="004A3407">
        <w:rPr>
          <w:rFonts w:ascii="TH SarabunIT๙" w:eastAsia="Angsana New" w:hAnsi="TH SarabunIT๙" w:cs="TH SarabunIT๙" w:hint="cs"/>
          <w:cs/>
        </w:rPr>
        <w:t xml:space="preserve">        </w:t>
      </w:r>
      <w:r w:rsidR="00D61BC9">
        <w:rPr>
          <w:rFonts w:ascii="TH SarabunIT๙" w:eastAsia="Angsana New" w:hAnsi="TH SarabunIT๙" w:cs="TH SarabunIT๙" w:hint="cs"/>
          <w:cs/>
        </w:rPr>
        <w:t>แก่บุคลากรและเครือข่ายศูนย์การเรียนรู้ด้านการท่องเที่ยว ประจำปี ๒๕๖๔</w:t>
      </w:r>
    </w:p>
    <w:p w:rsidR="00207114" w:rsidRDefault="003148F6" w:rsidP="00545DE6">
      <w:pPr>
        <w:tabs>
          <w:tab w:val="left" w:pos="1701"/>
          <w:tab w:val="left" w:pos="4500"/>
          <w:tab w:val="left" w:pos="9071"/>
        </w:tabs>
        <w:spacing w:before="120" w:after="120" w:line="223" w:lineRule="auto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DC13A3">
        <w:rPr>
          <w:rFonts w:ascii="TH SarabunIT๙" w:hAnsi="TH SarabunIT๙" w:cs="TH SarabunIT๙" w:hint="cs"/>
          <w:cs/>
        </w:rPr>
        <w:t xml:space="preserve"> </w:t>
      </w:r>
      <w:r w:rsidR="0040786A">
        <w:rPr>
          <w:rFonts w:ascii="TH SarabunIT๙" w:hAnsi="TH SarabunIT๙" w:cs="TH SarabunIT๙" w:hint="cs"/>
          <w:cs/>
        </w:rPr>
        <w:t>ทุกจังหวัด</w:t>
      </w:r>
    </w:p>
    <w:p w:rsidR="001F5FF8" w:rsidRDefault="00207114" w:rsidP="00545DE6">
      <w:pPr>
        <w:tabs>
          <w:tab w:val="left" w:pos="1701"/>
          <w:tab w:val="left" w:pos="4500"/>
          <w:tab w:val="left" w:pos="9071"/>
        </w:tabs>
        <w:spacing w:before="120" w:after="120" w:line="22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หนังสือกรมส่งเสริมการปกครองท้องถิ่น ที่ มท ๐๘๙๓.๒/ว ๖๖๑ ลงวันที่ ๒๘ เมษายน ๒๕๕๗</w:t>
      </w:r>
      <w:r w:rsidR="00FC7094" w:rsidRPr="00BD74C7">
        <w:rPr>
          <w:rFonts w:ascii="TH SarabunIT๙" w:hAnsi="TH SarabunIT๙" w:cs="TH SarabunIT๙" w:hint="cs"/>
          <w:cs/>
        </w:rPr>
        <w:t xml:space="preserve"> </w:t>
      </w:r>
    </w:p>
    <w:p w:rsidR="005D31A6" w:rsidRDefault="00DC13A3" w:rsidP="00C763EE">
      <w:pPr>
        <w:tabs>
          <w:tab w:val="left" w:pos="1276"/>
          <w:tab w:val="left" w:pos="1418"/>
          <w:tab w:val="left" w:pos="1701"/>
          <w:tab w:val="left" w:pos="4500"/>
          <w:tab w:val="left" w:pos="7655"/>
          <w:tab w:val="left" w:pos="8647"/>
          <w:tab w:val="left" w:pos="907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7531AA">
        <w:rPr>
          <w:rFonts w:ascii="TH SarabunIT๙" w:hAnsi="TH SarabunIT๙" w:cs="TH SarabunIT๙" w:hint="cs"/>
          <w:cs/>
        </w:rPr>
        <w:t xml:space="preserve">  </w:t>
      </w:r>
      <w:r w:rsidR="00207114">
        <w:rPr>
          <w:rFonts w:ascii="TH SarabunIT๙" w:hAnsi="TH SarabunIT๙" w:cs="TH SarabunIT๙" w:hint="cs"/>
          <w:cs/>
        </w:rPr>
        <w:t xml:space="preserve">๑. </w:t>
      </w:r>
      <w:r w:rsidR="00411859">
        <w:rPr>
          <w:rFonts w:ascii="TH SarabunIT๙" w:hAnsi="TH SarabunIT๙" w:cs="TH SarabunIT๙" w:hint="cs"/>
          <w:cs/>
        </w:rPr>
        <w:t>สำเนา</w:t>
      </w:r>
      <w:r w:rsidR="007531AA">
        <w:rPr>
          <w:rFonts w:ascii="TH SarabunIT๙" w:hAnsi="TH SarabunIT๙" w:cs="TH SarabunIT๙" w:hint="cs"/>
          <w:cs/>
        </w:rPr>
        <w:t>หนังสือ</w:t>
      </w:r>
      <w:r w:rsidR="00545DE6">
        <w:rPr>
          <w:rFonts w:ascii="TH SarabunIT๙" w:hAnsi="TH SarabunIT๙" w:cs="TH SarabunIT๙" w:hint="cs"/>
          <w:cs/>
        </w:rPr>
        <w:t>การท่องเที่ยวแห่งประเทศไทย</w:t>
      </w:r>
      <w:r w:rsidR="00CA7CAD">
        <w:rPr>
          <w:rFonts w:ascii="TH SarabunIT๙" w:hAnsi="TH SarabunIT๙" w:cs="TH SarabunIT๙" w:hint="cs"/>
          <w:cs/>
        </w:rPr>
        <w:t xml:space="preserve"> ที่ </w:t>
      </w:r>
      <w:r w:rsidR="00545DE6">
        <w:rPr>
          <w:rFonts w:ascii="TH SarabunIT๙" w:hAnsi="TH SarabunIT๙" w:cs="TH SarabunIT๙" w:hint="cs"/>
          <w:cs/>
        </w:rPr>
        <w:t>กก</w:t>
      </w:r>
      <w:r w:rsidR="00CA7CAD">
        <w:rPr>
          <w:rFonts w:ascii="TH SarabunIT๙" w:hAnsi="TH SarabunIT๙" w:cs="TH SarabunIT๙" w:hint="cs"/>
          <w:cs/>
        </w:rPr>
        <w:t xml:space="preserve"> </w:t>
      </w:r>
      <w:r w:rsidR="00545DE6">
        <w:rPr>
          <w:rFonts w:ascii="TH SarabunIT๙" w:hAnsi="TH SarabunIT๙" w:cs="TH SarabunIT๙" w:hint="cs"/>
          <w:cs/>
        </w:rPr>
        <w:t>๕๒๐๑</w:t>
      </w:r>
      <w:r w:rsidR="00CA7CAD">
        <w:rPr>
          <w:rFonts w:ascii="TH SarabunIT๙" w:hAnsi="TH SarabunIT๙" w:cs="TH SarabunIT๙" w:hint="cs"/>
          <w:cs/>
        </w:rPr>
        <w:t>/</w:t>
      </w:r>
      <w:r w:rsidR="00545DE6">
        <w:rPr>
          <w:rFonts w:ascii="TH SarabunIT๙" w:hAnsi="TH SarabunIT๙" w:cs="TH SarabunIT๙" w:hint="cs"/>
          <w:cs/>
        </w:rPr>
        <w:t>๖๓๗</w:t>
      </w:r>
      <w:r w:rsidR="00E2069F">
        <w:rPr>
          <w:rFonts w:ascii="TH SarabunIT๙" w:hAnsi="TH SarabunIT๙" w:cs="TH SarabunIT๙" w:hint="cs"/>
          <w:cs/>
        </w:rPr>
        <w:t xml:space="preserve"> </w:t>
      </w:r>
      <w:r w:rsidR="001B7723">
        <w:rPr>
          <w:rFonts w:ascii="TH SarabunIT๙" w:hAnsi="TH SarabunIT๙" w:cs="TH SarabunIT๙"/>
          <w:cs/>
        </w:rPr>
        <w:br/>
      </w:r>
      <w:r w:rsidR="001B7723">
        <w:rPr>
          <w:rFonts w:ascii="TH SarabunIT๙" w:hAnsi="TH SarabunIT๙" w:cs="TH SarabunIT๙" w:hint="cs"/>
          <w:cs/>
        </w:rPr>
        <w:t xml:space="preserve">                   </w:t>
      </w:r>
      <w:r w:rsidR="008153B2">
        <w:rPr>
          <w:rFonts w:ascii="TH SarabunIT๙" w:hAnsi="TH SarabunIT๙" w:cs="TH SarabunIT๙" w:hint="cs"/>
          <w:cs/>
        </w:rPr>
        <w:t xml:space="preserve"> </w:t>
      </w:r>
      <w:r w:rsidR="008153B2" w:rsidRPr="00263BD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A3407" w:rsidRPr="00263BD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5203D" w:rsidRPr="00263BD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E2069F" w:rsidRPr="006E07A0">
        <w:rPr>
          <w:rFonts w:ascii="TH SarabunIT๙" w:hAnsi="TH SarabunIT๙" w:cs="TH SarabunIT๙" w:hint="cs"/>
          <w:cs/>
        </w:rPr>
        <w:t xml:space="preserve">ลงวันที่ </w:t>
      </w:r>
      <w:r w:rsidR="00545DE6">
        <w:rPr>
          <w:rFonts w:ascii="TH SarabunIT๙" w:hAnsi="TH SarabunIT๙" w:cs="TH SarabunIT๙" w:hint="cs"/>
          <w:cs/>
        </w:rPr>
        <w:t>๑๘</w:t>
      </w:r>
      <w:r w:rsidR="00E2069F" w:rsidRPr="006E07A0">
        <w:rPr>
          <w:rFonts w:ascii="TH SarabunIT๙" w:hAnsi="TH SarabunIT๙" w:cs="TH SarabunIT๙" w:hint="cs"/>
          <w:cs/>
        </w:rPr>
        <w:t xml:space="preserve"> </w:t>
      </w:r>
      <w:r w:rsidR="00545DE6">
        <w:rPr>
          <w:rFonts w:ascii="TH SarabunIT๙" w:hAnsi="TH SarabunIT๙" w:cs="TH SarabunIT๙" w:hint="cs"/>
          <w:cs/>
        </w:rPr>
        <w:t>มีนา</w:t>
      </w:r>
      <w:r w:rsidR="00D60CF4" w:rsidRPr="006E07A0">
        <w:rPr>
          <w:rFonts w:ascii="TH SarabunIT๙" w:hAnsi="TH SarabunIT๙" w:cs="TH SarabunIT๙" w:hint="cs"/>
          <w:cs/>
        </w:rPr>
        <w:t>คม</w:t>
      </w:r>
      <w:r w:rsidR="00E2069F" w:rsidRPr="006E07A0">
        <w:rPr>
          <w:rFonts w:ascii="TH SarabunIT๙" w:hAnsi="TH SarabunIT๙" w:cs="TH SarabunIT๙" w:hint="cs"/>
          <w:cs/>
        </w:rPr>
        <w:t xml:space="preserve"> ๒๕๖</w:t>
      </w:r>
      <w:r w:rsidR="00545DE6">
        <w:rPr>
          <w:rFonts w:ascii="TH SarabunIT๙" w:hAnsi="TH SarabunIT๙" w:cs="TH SarabunIT๙" w:hint="cs"/>
          <w:cs/>
        </w:rPr>
        <w:t>๔</w:t>
      </w:r>
      <w:r w:rsidR="001B7723" w:rsidRPr="006E07A0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5E6F07">
        <w:rPr>
          <w:rFonts w:ascii="TH SarabunIT๙" w:hAnsi="TH SarabunIT๙" w:cs="TH SarabunIT๙" w:hint="cs"/>
          <w:cs/>
        </w:rPr>
        <w:t xml:space="preserve">         </w:t>
      </w:r>
      <w:r w:rsidR="00C763EE">
        <w:rPr>
          <w:rFonts w:ascii="TH SarabunIT๙" w:hAnsi="TH SarabunIT๙" w:cs="TH SarabunIT๙" w:hint="cs"/>
          <w:cs/>
        </w:rPr>
        <w:t xml:space="preserve"> </w:t>
      </w:r>
      <w:r w:rsidR="005E6F07">
        <w:rPr>
          <w:rFonts w:ascii="TH SarabunIT๙" w:hAnsi="TH SarabunIT๙" w:cs="TH SarabunIT๙" w:hint="cs"/>
          <w:cs/>
        </w:rPr>
        <w:t>จำน</w:t>
      </w:r>
      <w:r w:rsidRPr="006E07A0">
        <w:rPr>
          <w:rFonts w:ascii="TH SarabunIT๙" w:hAnsi="TH SarabunIT๙" w:cs="TH SarabunIT๙" w:hint="cs"/>
          <w:cs/>
        </w:rPr>
        <w:t xml:space="preserve">วน </w:t>
      </w:r>
      <w:r w:rsidR="007D5D72" w:rsidRPr="006E07A0">
        <w:rPr>
          <w:rFonts w:ascii="TH SarabunIT๙" w:hAnsi="TH SarabunIT๙" w:cs="TH SarabunIT๙" w:hint="cs"/>
          <w:cs/>
        </w:rPr>
        <w:t xml:space="preserve"> </w:t>
      </w:r>
      <w:r w:rsidRPr="006E07A0">
        <w:rPr>
          <w:rFonts w:ascii="TH SarabunIT๙" w:hAnsi="TH SarabunIT๙" w:cs="TH SarabunIT๙" w:hint="cs"/>
          <w:cs/>
        </w:rPr>
        <w:t xml:space="preserve">๑ </w:t>
      </w:r>
      <w:r w:rsidR="007D5D72" w:rsidRPr="006E07A0">
        <w:rPr>
          <w:rFonts w:ascii="TH SarabunIT๙" w:hAnsi="TH SarabunIT๙" w:cs="TH SarabunIT๙" w:hint="cs"/>
          <w:cs/>
        </w:rPr>
        <w:t xml:space="preserve"> </w:t>
      </w:r>
      <w:r w:rsidRPr="006E07A0">
        <w:rPr>
          <w:rFonts w:ascii="TH SarabunIT๙" w:hAnsi="TH SarabunIT๙" w:cs="TH SarabunIT๙" w:hint="cs"/>
          <w:cs/>
        </w:rPr>
        <w:t>ฉบับ</w:t>
      </w:r>
    </w:p>
    <w:p w:rsidR="0005203D" w:rsidRDefault="00207114" w:rsidP="004A3407">
      <w:pPr>
        <w:tabs>
          <w:tab w:val="left" w:pos="1276"/>
          <w:tab w:val="left" w:pos="1418"/>
          <w:tab w:val="left" w:pos="4500"/>
          <w:tab w:val="left" w:pos="907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 รายชื่อสถานศึกษาสังกัดองค์กรปกครองส่วนท้องถิ่น </w:t>
      </w:r>
    </w:p>
    <w:p w:rsidR="00207114" w:rsidRPr="001B7723" w:rsidRDefault="0005203D" w:rsidP="004A3407">
      <w:pPr>
        <w:tabs>
          <w:tab w:val="left" w:pos="1276"/>
          <w:tab w:val="left" w:pos="1418"/>
          <w:tab w:val="left" w:pos="4500"/>
          <w:tab w:val="left" w:pos="907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63BDE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207114">
        <w:rPr>
          <w:rFonts w:ascii="TH SarabunIT๙" w:hAnsi="TH SarabunIT๙" w:cs="TH SarabunIT๙" w:hint="cs"/>
          <w:cs/>
        </w:rPr>
        <w:t>ที่จัดตั้งศูนย์การเรียนรู้</w:t>
      </w:r>
      <w:r>
        <w:rPr>
          <w:rFonts w:ascii="TH SarabunIT๙" w:hAnsi="TH SarabunIT๙" w:cs="TH SarabunIT๙" w:hint="cs"/>
          <w:cs/>
        </w:rPr>
        <w:t>ด้านการท่องเที่ยว</w:t>
      </w:r>
      <w:r w:rsidR="002071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207114">
        <w:rPr>
          <w:rFonts w:ascii="TH SarabunIT๙" w:hAnsi="TH SarabunIT๙" w:cs="TH SarabunIT๙" w:hint="cs"/>
          <w:cs/>
        </w:rPr>
        <w:t xml:space="preserve">จำนวน </w:t>
      </w:r>
      <w:r w:rsidR="00C763EE">
        <w:rPr>
          <w:rFonts w:ascii="TH SarabunIT๙" w:hAnsi="TH SarabunIT๙" w:cs="TH SarabunIT๙" w:hint="cs"/>
          <w:cs/>
        </w:rPr>
        <w:t xml:space="preserve"> </w:t>
      </w:r>
      <w:r w:rsidR="00207114">
        <w:rPr>
          <w:rFonts w:ascii="TH SarabunIT๙" w:hAnsi="TH SarabunIT๙" w:cs="TH SarabunIT๙" w:hint="cs"/>
          <w:cs/>
        </w:rPr>
        <w:t>๑</w:t>
      </w:r>
      <w:r w:rsidR="00C763EE">
        <w:rPr>
          <w:rFonts w:ascii="TH SarabunIT๙" w:hAnsi="TH SarabunIT๙" w:cs="TH SarabunIT๙" w:hint="cs"/>
          <w:cs/>
        </w:rPr>
        <w:t xml:space="preserve">  </w:t>
      </w:r>
      <w:r w:rsidR="00207114">
        <w:rPr>
          <w:rFonts w:ascii="TH SarabunIT๙" w:hAnsi="TH SarabunIT๙" w:cs="TH SarabunIT๙" w:hint="cs"/>
          <w:cs/>
        </w:rPr>
        <w:t xml:space="preserve">ชุด </w:t>
      </w:r>
    </w:p>
    <w:p w:rsidR="000A79F9" w:rsidRPr="00B77049" w:rsidRDefault="003148F6" w:rsidP="00F6495C">
      <w:pPr>
        <w:tabs>
          <w:tab w:val="left" w:pos="1418"/>
          <w:tab w:val="left" w:pos="1701"/>
        </w:tabs>
        <w:spacing w:before="120" w:after="120" w:line="223" w:lineRule="auto"/>
        <w:jc w:val="thaiDistribute"/>
        <w:rPr>
          <w:rFonts w:ascii="TH SarabunIT๙" w:hAnsi="TH SarabunIT๙" w:cs="TH SarabunIT๙"/>
          <w:cs/>
        </w:rPr>
      </w:pPr>
      <w:r w:rsidRPr="00DD2E89">
        <w:rPr>
          <w:rFonts w:ascii="TH SarabunIT๙" w:hAnsi="TH SarabunIT๙" w:cs="TH SarabunIT๙"/>
          <w:cs/>
        </w:rPr>
        <w:tab/>
      </w:r>
      <w:r w:rsidR="009B0359" w:rsidRPr="00B77049">
        <w:rPr>
          <w:rFonts w:ascii="TH SarabunIT๙" w:hAnsi="TH SarabunIT๙" w:cs="TH SarabunIT๙" w:hint="cs"/>
          <w:cs/>
        </w:rPr>
        <w:t>ตามที่กรมส่งเสริมการปกครองท้องถิ่น</w:t>
      </w:r>
      <w:r w:rsidR="006F46A1">
        <w:rPr>
          <w:rFonts w:ascii="TH SarabunIT๙" w:hAnsi="TH SarabunIT๙" w:cs="TH SarabunIT๙" w:hint="cs"/>
          <w:cs/>
        </w:rPr>
        <w:t xml:space="preserve"> </w:t>
      </w:r>
      <w:r w:rsidR="00BE782E">
        <w:rPr>
          <w:rFonts w:ascii="TH SarabunIT๙" w:hAnsi="TH SarabunIT๙" w:cs="TH SarabunIT๙" w:hint="cs"/>
          <w:cs/>
        </w:rPr>
        <w:t>ขอความร่วมมือจังหวัดแจ้งองค์กรปกครองส่วนท้องถิ่น</w:t>
      </w:r>
      <w:r w:rsidR="006A5B11">
        <w:rPr>
          <w:rFonts w:ascii="TH SarabunIT๙" w:hAnsi="TH SarabunIT๙" w:cs="TH SarabunIT๙" w:hint="cs"/>
          <w:cs/>
        </w:rPr>
        <w:t>ต้น</w:t>
      </w:r>
      <w:r w:rsidR="00BE782E">
        <w:rPr>
          <w:rFonts w:ascii="TH SarabunIT๙" w:hAnsi="TH SarabunIT๙" w:cs="TH SarabunIT๙" w:hint="cs"/>
          <w:cs/>
        </w:rPr>
        <w:t>สังกัดของสถานศึกษา</w:t>
      </w:r>
      <w:r w:rsidR="006F46A1">
        <w:rPr>
          <w:rFonts w:ascii="TH SarabunIT๙" w:hAnsi="TH SarabunIT๙" w:cs="TH SarabunIT๙" w:hint="cs"/>
          <w:cs/>
        </w:rPr>
        <w:t xml:space="preserve"> </w:t>
      </w:r>
      <w:r w:rsidR="00BE782E">
        <w:rPr>
          <w:rFonts w:ascii="TH SarabunIT๙" w:hAnsi="TH SarabunIT๙" w:cs="TH SarabunIT๙" w:hint="cs"/>
          <w:cs/>
        </w:rPr>
        <w:t>ที่ได้</w:t>
      </w:r>
      <w:r w:rsidR="006A5B11">
        <w:rPr>
          <w:rFonts w:ascii="TH SarabunIT๙" w:hAnsi="TH SarabunIT๙" w:cs="TH SarabunIT๙" w:hint="cs"/>
          <w:cs/>
        </w:rPr>
        <w:t>การ</w:t>
      </w:r>
      <w:r w:rsidR="00BE782E">
        <w:rPr>
          <w:rFonts w:ascii="TH SarabunIT๙" w:hAnsi="TH SarabunIT๙" w:cs="TH SarabunIT๙" w:hint="cs"/>
          <w:cs/>
        </w:rPr>
        <w:t xml:space="preserve">รับคัดเลือกให้จัดตั้งศูนย์การเรียนรู้ด้านการท่องเที่ยว จำนวน ๘๓ แห่ง </w:t>
      </w:r>
      <w:r w:rsidR="00F6495C">
        <w:rPr>
          <w:rFonts w:ascii="TH SarabunIT๙" w:hAnsi="TH SarabunIT๙" w:cs="TH SarabunIT๙"/>
          <w:cs/>
        </w:rPr>
        <w:br/>
      </w:r>
      <w:r w:rsidR="00BE782E">
        <w:rPr>
          <w:rFonts w:ascii="TH SarabunIT๙" w:hAnsi="TH SarabunIT๙" w:cs="TH SarabunIT๙" w:hint="cs"/>
          <w:cs/>
        </w:rPr>
        <w:t>ทั่วประเทศ</w:t>
      </w:r>
      <w:r w:rsidR="00576499">
        <w:rPr>
          <w:rFonts w:ascii="TH SarabunIT๙" w:hAnsi="TH SarabunIT๙" w:cs="TH SarabunIT๙" w:hint="cs"/>
          <w:cs/>
        </w:rPr>
        <w:t xml:space="preserve"> </w:t>
      </w:r>
      <w:r w:rsidR="00C5083B">
        <w:rPr>
          <w:rFonts w:ascii="TH SarabunIT๙" w:hAnsi="TH SarabunIT๙" w:cs="TH SarabunIT๙" w:hint="cs"/>
          <w:cs/>
        </w:rPr>
        <w:t>จัดกิจกรรมให้นักเรียนของสถานศึกษา</w:t>
      </w:r>
      <w:r w:rsidR="0059677E">
        <w:rPr>
          <w:rFonts w:ascii="TH SarabunIT๙" w:hAnsi="TH SarabunIT๙" w:cs="TH SarabunIT๙" w:hint="cs"/>
          <w:cs/>
        </w:rPr>
        <w:t>ในสังกัด</w:t>
      </w:r>
      <w:r w:rsidR="00C5083B">
        <w:rPr>
          <w:rFonts w:ascii="TH SarabunIT๙" w:hAnsi="TH SarabunIT๙" w:cs="TH SarabunIT๙" w:hint="cs"/>
          <w:cs/>
        </w:rPr>
        <w:t>ได้</w:t>
      </w:r>
      <w:r w:rsidR="00F6495C">
        <w:rPr>
          <w:rFonts w:ascii="TH SarabunIT๙" w:hAnsi="TH SarabunIT๙" w:cs="TH SarabunIT๙" w:hint="cs"/>
          <w:cs/>
        </w:rPr>
        <w:t>ศึกษา</w:t>
      </w:r>
      <w:r w:rsidR="00C5083B">
        <w:rPr>
          <w:rFonts w:ascii="TH SarabunIT๙" w:hAnsi="TH SarabunIT๙" w:cs="TH SarabunIT๙" w:hint="cs"/>
          <w:cs/>
        </w:rPr>
        <w:t>เรียนรู้และ</w:t>
      </w:r>
      <w:r w:rsidR="0059677E">
        <w:rPr>
          <w:rFonts w:ascii="TH SarabunIT๙" w:hAnsi="TH SarabunIT๙" w:cs="TH SarabunIT๙" w:hint="cs"/>
          <w:cs/>
        </w:rPr>
        <w:t>มี</w:t>
      </w:r>
      <w:r w:rsidR="00F6495C">
        <w:rPr>
          <w:rFonts w:ascii="TH SarabunIT๙" w:hAnsi="TH SarabunIT๙" w:cs="TH SarabunIT๙" w:hint="cs"/>
          <w:cs/>
        </w:rPr>
        <w:t>ส่วนร่วม</w:t>
      </w:r>
      <w:r w:rsidR="00C5083B">
        <w:rPr>
          <w:rFonts w:ascii="TH SarabunIT๙" w:hAnsi="TH SarabunIT๙" w:cs="TH SarabunIT๙" w:hint="cs"/>
          <w:cs/>
        </w:rPr>
        <w:t>ในการ</w:t>
      </w:r>
      <w:r w:rsidR="006A5B11">
        <w:rPr>
          <w:rFonts w:ascii="TH SarabunIT๙" w:hAnsi="TH SarabunIT๙" w:cs="TH SarabunIT๙" w:hint="cs"/>
          <w:cs/>
        </w:rPr>
        <w:t>บริ</w:t>
      </w:r>
      <w:r w:rsidR="00F6495C">
        <w:rPr>
          <w:rFonts w:ascii="TH SarabunIT๙" w:hAnsi="TH SarabunIT๙" w:cs="TH SarabunIT๙" w:hint="cs"/>
          <w:cs/>
        </w:rPr>
        <w:t>ห</w:t>
      </w:r>
      <w:r w:rsidR="006A5B11">
        <w:rPr>
          <w:rFonts w:ascii="TH SarabunIT๙" w:hAnsi="TH SarabunIT๙" w:cs="TH SarabunIT๙" w:hint="cs"/>
          <w:cs/>
        </w:rPr>
        <w:t>าร</w:t>
      </w:r>
      <w:r w:rsidR="00C5083B">
        <w:rPr>
          <w:rFonts w:ascii="TH SarabunIT๙" w:hAnsi="TH SarabunIT๙" w:cs="TH SarabunIT๙" w:hint="cs"/>
          <w:cs/>
        </w:rPr>
        <w:t>จัดการ</w:t>
      </w:r>
      <w:r w:rsidR="00F6495C">
        <w:rPr>
          <w:rFonts w:ascii="TH SarabunIT๙" w:hAnsi="TH SarabunIT๙" w:cs="TH SarabunIT๙" w:hint="cs"/>
          <w:cs/>
        </w:rPr>
        <w:t>แหล่ง</w:t>
      </w:r>
      <w:r w:rsidR="00C5083B">
        <w:rPr>
          <w:rFonts w:ascii="TH SarabunIT๙" w:hAnsi="TH SarabunIT๙" w:cs="TH SarabunIT๙" w:hint="cs"/>
          <w:cs/>
        </w:rPr>
        <w:t xml:space="preserve">ท่องเที่ยว รายละเอียดตามหนังสือที่อ้างถึง </w:t>
      </w:r>
      <w:r w:rsidR="00207114" w:rsidRPr="00B77049">
        <w:rPr>
          <w:rFonts w:ascii="TH SarabunIT๙" w:hAnsi="TH SarabunIT๙" w:cs="TH SarabunIT๙" w:hint="cs"/>
          <w:cs/>
        </w:rPr>
        <w:t>นั้น</w:t>
      </w:r>
    </w:p>
    <w:p w:rsidR="004008FF" w:rsidRPr="00C5083B" w:rsidRDefault="00352EA3" w:rsidP="00F6495C">
      <w:pPr>
        <w:tabs>
          <w:tab w:val="left" w:pos="1418"/>
          <w:tab w:val="left" w:pos="1701"/>
          <w:tab w:val="left" w:pos="4536"/>
        </w:tabs>
        <w:spacing w:after="120" w:line="223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6"/>
          <w:cs/>
        </w:rPr>
        <w:tab/>
      </w:r>
      <w:r w:rsidRPr="0059677E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F25E90" w:rsidRPr="0059677E">
        <w:rPr>
          <w:rFonts w:ascii="TH SarabunIT๙" w:hAnsi="TH SarabunIT๙" w:cs="TH SarabunIT๙" w:hint="cs"/>
          <w:spacing w:val="-4"/>
          <w:cs/>
        </w:rPr>
        <w:t>ได้รับแจ้งจากการท่องเที่ยวแห่งประเทศไทย</w:t>
      </w:r>
      <w:r w:rsidR="0005203D" w:rsidRPr="0059677E">
        <w:rPr>
          <w:rFonts w:ascii="TH SarabunIT๙" w:hAnsi="TH SarabunIT๙" w:cs="TH SarabunIT๙" w:hint="cs"/>
          <w:spacing w:val="-4"/>
          <w:cs/>
        </w:rPr>
        <w:t xml:space="preserve"> </w:t>
      </w:r>
      <w:r w:rsidR="00F25E90" w:rsidRPr="0059677E">
        <w:rPr>
          <w:rFonts w:ascii="TH SarabunIT๙" w:hAnsi="TH SarabunIT๙" w:cs="TH SarabunIT๙" w:hint="cs"/>
          <w:spacing w:val="-4"/>
          <w:cs/>
        </w:rPr>
        <w:t>กำหนดจัดกิจกรรม</w:t>
      </w:r>
      <w:r w:rsidR="00F25E90" w:rsidRPr="00C5083B">
        <w:rPr>
          <w:rFonts w:ascii="TH SarabunIT๙" w:hAnsi="TH SarabunIT๙" w:cs="TH SarabunIT๙" w:hint="cs"/>
          <w:cs/>
        </w:rPr>
        <w:t xml:space="preserve"> “</w:t>
      </w:r>
      <w:r w:rsidR="00F25E90" w:rsidRPr="0059677E">
        <w:rPr>
          <w:rFonts w:ascii="TH SarabunIT๙" w:hAnsi="TH SarabunIT๙" w:cs="TH SarabunIT๙" w:hint="cs"/>
          <w:spacing w:val="-4"/>
          <w:cs/>
        </w:rPr>
        <w:t>การอบรมถ่ายทอดองค์ความรู้ด้านการบริหารการท่องเที่ยวอย่างรับผิดชอบต่อสังคมและสิ่งแวดล้อม</w:t>
      </w:r>
      <w:r w:rsidR="0059677E">
        <w:rPr>
          <w:rFonts w:ascii="TH SarabunIT๙" w:hAnsi="TH SarabunIT๙" w:cs="TH SarabunIT๙"/>
          <w:spacing w:val="-4"/>
          <w:cs/>
        </w:rPr>
        <w:br/>
      </w:r>
      <w:r w:rsidR="00F25E90" w:rsidRPr="0059677E">
        <w:rPr>
          <w:rFonts w:ascii="TH SarabunIT๙" w:hAnsi="TH SarabunIT๙" w:cs="TH SarabunIT๙" w:hint="cs"/>
          <w:spacing w:val="-4"/>
          <w:cs/>
        </w:rPr>
        <w:t>แก่บุคลากร</w:t>
      </w:r>
      <w:r w:rsidR="00F25E90" w:rsidRPr="0059677E">
        <w:rPr>
          <w:rFonts w:ascii="TH SarabunIT๙" w:hAnsi="TH SarabunIT๙" w:cs="TH SarabunIT๙" w:hint="cs"/>
          <w:spacing w:val="-8"/>
          <w:cs/>
        </w:rPr>
        <w:t>และเครือข่ายศูนย์การเรียนรู้ด้านการท่องเที่ยว ประจำปี ๒๕๖๔”</w:t>
      </w:r>
      <w:r w:rsidR="00F82F35" w:rsidRPr="0059677E">
        <w:rPr>
          <w:rFonts w:ascii="TH SarabunIT๙" w:hAnsi="TH SarabunIT๙" w:cs="TH SarabunIT๙" w:hint="cs"/>
          <w:spacing w:val="-8"/>
          <w:cs/>
        </w:rPr>
        <w:t xml:space="preserve"> </w:t>
      </w:r>
      <w:r w:rsidR="00F25E90" w:rsidRPr="0059677E">
        <w:rPr>
          <w:rFonts w:ascii="TH SarabunIT๙" w:hAnsi="TH SarabunIT๙" w:cs="TH SarabunIT๙" w:hint="cs"/>
          <w:spacing w:val="-8"/>
          <w:cs/>
        </w:rPr>
        <w:t>ให้แก่บุคลากรของศูนย์การเรียนรู้</w:t>
      </w:r>
      <w:r w:rsidR="0059677E">
        <w:rPr>
          <w:rFonts w:ascii="TH SarabunIT๙" w:hAnsi="TH SarabunIT๙" w:cs="TH SarabunIT๙"/>
          <w:spacing w:val="-8"/>
          <w:cs/>
        </w:rPr>
        <w:br/>
      </w:r>
      <w:r w:rsidR="00F25E90" w:rsidRPr="00F6495C">
        <w:rPr>
          <w:rFonts w:ascii="TH SarabunIT๙" w:hAnsi="TH SarabunIT๙" w:cs="TH SarabunIT๙" w:hint="cs"/>
          <w:spacing w:val="-4"/>
          <w:cs/>
        </w:rPr>
        <w:t>ด้านการท่องเที่ยว</w:t>
      </w:r>
      <w:r w:rsidR="00207114" w:rsidRPr="00F6495C">
        <w:rPr>
          <w:rFonts w:ascii="TH SarabunIT๙" w:hAnsi="TH SarabunIT๙" w:cs="TH SarabunIT๙" w:hint="cs"/>
          <w:spacing w:val="-4"/>
          <w:cs/>
        </w:rPr>
        <w:t xml:space="preserve"> แห่งละ ๑ คน</w:t>
      </w:r>
      <w:r w:rsidR="00F82F35" w:rsidRPr="00F6495C">
        <w:rPr>
          <w:rFonts w:ascii="TH SarabunIT๙" w:hAnsi="TH SarabunIT๙" w:cs="TH SarabunIT๙" w:hint="cs"/>
          <w:spacing w:val="-4"/>
          <w:cs/>
        </w:rPr>
        <w:t xml:space="preserve"> </w:t>
      </w:r>
      <w:r w:rsidR="00F173CB" w:rsidRPr="00F6495C">
        <w:rPr>
          <w:rFonts w:ascii="TH SarabunIT๙" w:hAnsi="TH SarabunIT๙" w:cs="TH SarabunIT๙" w:hint="cs"/>
          <w:spacing w:val="-4"/>
          <w:cs/>
        </w:rPr>
        <w:t>(รับผู้เข้าร่วมอบรม จำนวน ๕๐ คน)</w:t>
      </w:r>
      <w:r w:rsidR="0051265F" w:rsidRPr="00F6495C">
        <w:rPr>
          <w:rFonts w:ascii="TH SarabunIT๙" w:hAnsi="TH SarabunIT๙" w:cs="TH SarabunIT๙" w:hint="cs"/>
          <w:spacing w:val="-4"/>
          <w:cs/>
        </w:rPr>
        <w:t xml:space="preserve"> </w:t>
      </w:r>
      <w:r w:rsidR="00F82F35" w:rsidRPr="00F6495C">
        <w:rPr>
          <w:rFonts w:ascii="TH SarabunIT๙" w:hAnsi="TH SarabunIT๙" w:cs="TH SarabunIT๙" w:hint="cs"/>
          <w:spacing w:val="-4"/>
          <w:cs/>
        </w:rPr>
        <w:t>กำหน</w:t>
      </w:r>
      <w:r w:rsidR="004A3407" w:rsidRPr="00F6495C">
        <w:rPr>
          <w:rFonts w:ascii="TH SarabunIT๙" w:hAnsi="TH SarabunIT๙" w:cs="TH SarabunIT๙" w:hint="cs"/>
          <w:spacing w:val="-4"/>
          <w:cs/>
        </w:rPr>
        <w:t>ด</w:t>
      </w:r>
      <w:r w:rsidR="00F82F35" w:rsidRPr="00F6495C">
        <w:rPr>
          <w:rFonts w:ascii="TH SarabunIT๙" w:hAnsi="TH SarabunIT๙" w:cs="TH SarabunIT๙" w:hint="cs"/>
          <w:spacing w:val="-4"/>
          <w:cs/>
        </w:rPr>
        <w:t>จัด</w:t>
      </w:r>
      <w:r w:rsidR="00F173CB" w:rsidRPr="00F6495C">
        <w:rPr>
          <w:rFonts w:ascii="TH SarabunIT๙" w:hAnsi="TH SarabunIT๙" w:cs="TH SarabunIT๙" w:hint="cs"/>
          <w:spacing w:val="-4"/>
          <w:cs/>
        </w:rPr>
        <w:t>อบรม</w:t>
      </w:r>
      <w:r w:rsidR="00F82F35" w:rsidRPr="00F6495C">
        <w:rPr>
          <w:rFonts w:ascii="TH SarabunIT๙" w:hAnsi="TH SarabunIT๙" w:cs="TH SarabunIT๙" w:hint="cs"/>
          <w:spacing w:val="-4"/>
          <w:cs/>
        </w:rPr>
        <w:t>ใน</w:t>
      </w:r>
      <w:r w:rsidR="00F173CB" w:rsidRPr="00F6495C">
        <w:rPr>
          <w:rFonts w:ascii="TH SarabunIT๙" w:hAnsi="TH SarabunIT๙" w:cs="TH SarabunIT๙" w:hint="cs"/>
          <w:spacing w:val="-4"/>
          <w:cs/>
        </w:rPr>
        <w:t>ระหว่าง</w:t>
      </w:r>
      <w:r w:rsidR="00F82F35" w:rsidRPr="00F6495C">
        <w:rPr>
          <w:rFonts w:ascii="TH SarabunIT๙" w:hAnsi="TH SarabunIT๙" w:cs="TH SarabunIT๙" w:hint="cs"/>
          <w:spacing w:val="-4"/>
          <w:cs/>
        </w:rPr>
        <w:t>วันที่ ๒๓ - ๒๕</w:t>
      </w:r>
      <w:r w:rsidR="00F82F35" w:rsidRPr="00C5083B">
        <w:rPr>
          <w:rFonts w:ascii="TH SarabunIT๙" w:hAnsi="TH SarabunIT๙" w:cs="TH SarabunIT๙" w:hint="cs"/>
          <w:cs/>
        </w:rPr>
        <w:t xml:space="preserve"> เมษายน ๒๕๖๔ ณ โรงแรมอมารี วอ</w:t>
      </w:r>
      <w:proofErr w:type="spellStart"/>
      <w:r w:rsidR="00F82F35" w:rsidRPr="00C5083B">
        <w:rPr>
          <w:rFonts w:ascii="TH SarabunIT๙" w:hAnsi="TH SarabunIT๙" w:cs="TH SarabunIT๙" w:hint="cs"/>
          <w:cs/>
        </w:rPr>
        <w:t>เต</w:t>
      </w:r>
      <w:proofErr w:type="spellEnd"/>
      <w:r w:rsidR="00F82F35" w:rsidRPr="00C5083B">
        <w:rPr>
          <w:rFonts w:ascii="TH SarabunIT๙" w:hAnsi="TH SarabunIT๙" w:cs="TH SarabunIT๙" w:hint="cs"/>
          <w:cs/>
        </w:rPr>
        <w:t xml:space="preserve">อร์เกท </w:t>
      </w:r>
      <w:r w:rsidR="00F173CB" w:rsidRPr="00C5083B">
        <w:rPr>
          <w:rFonts w:ascii="TH SarabunIT๙" w:hAnsi="TH SarabunIT๙" w:cs="TH SarabunIT๙" w:hint="cs"/>
          <w:cs/>
        </w:rPr>
        <w:t>ถนนเพชรบุรี เขตราชเทวี</w:t>
      </w:r>
      <w:r w:rsidR="00C5083B">
        <w:rPr>
          <w:rFonts w:ascii="TH SarabunIT๙" w:hAnsi="TH SarabunIT๙" w:cs="TH SarabunIT๙" w:hint="cs"/>
          <w:cs/>
        </w:rPr>
        <w:t xml:space="preserve"> </w:t>
      </w:r>
      <w:r w:rsidR="00F82F35" w:rsidRPr="00C5083B">
        <w:rPr>
          <w:rFonts w:ascii="TH SarabunIT๙" w:hAnsi="TH SarabunIT๙" w:cs="TH SarabunIT๙" w:hint="cs"/>
          <w:cs/>
        </w:rPr>
        <w:t>กรุงเทพ</w:t>
      </w:r>
      <w:r w:rsidR="00F173CB" w:rsidRPr="00C5083B">
        <w:rPr>
          <w:rFonts w:ascii="TH SarabunIT๙" w:hAnsi="TH SarabunIT๙" w:cs="TH SarabunIT๙" w:hint="cs"/>
          <w:cs/>
        </w:rPr>
        <w:t>มหานคร</w:t>
      </w:r>
      <w:r w:rsidR="00F82F35" w:rsidRPr="00C5083B">
        <w:rPr>
          <w:rFonts w:ascii="TH SarabunIT๙" w:hAnsi="TH SarabunIT๙" w:cs="TH SarabunIT๙" w:hint="cs"/>
          <w:cs/>
        </w:rPr>
        <w:t xml:space="preserve"> และศึกษาดูงาน </w:t>
      </w:r>
      <w:r w:rsidR="00F6495C">
        <w:rPr>
          <w:rFonts w:ascii="TH SarabunIT๙" w:hAnsi="TH SarabunIT๙" w:cs="TH SarabunIT๙"/>
          <w:cs/>
        </w:rPr>
        <w:br/>
      </w:r>
      <w:r w:rsidR="00F82F35" w:rsidRPr="00C5083B">
        <w:rPr>
          <w:rFonts w:ascii="TH SarabunIT๙" w:hAnsi="TH SarabunIT๙" w:cs="TH SarabunIT๙" w:hint="cs"/>
          <w:cs/>
        </w:rPr>
        <w:t>ณ สวนสามพราน จังหวัดนครปฐม</w:t>
      </w:r>
      <w:r w:rsidR="00C5083B">
        <w:rPr>
          <w:rFonts w:ascii="TH SarabunIT๙" w:hAnsi="TH SarabunIT๙" w:cs="TH SarabunIT๙" w:hint="cs"/>
          <w:cs/>
        </w:rPr>
        <w:t xml:space="preserve"> </w:t>
      </w:r>
      <w:r w:rsidR="00B63B7E" w:rsidRPr="00C5083B">
        <w:rPr>
          <w:rFonts w:ascii="TH SarabunIT๙" w:hAnsi="TH SarabunIT๙" w:cs="TH SarabunIT๙" w:hint="cs"/>
          <w:cs/>
        </w:rPr>
        <w:t>การท่องเที่ยวแห่งประเทศไทยจะ</w:t>
      </w:r>
      <w:r w:rsidR="00F82F35" w:rsidRPr="00C5083B">
        <w:rPr>
          <w:rFonts w:ascii="TH SarabunIT๙" w:hAnsi="TH SarabunIT๙" w:cs="TH SarabunIT๙" w:hint="cs"/>
          <w:cs/>
        </w:rPr>
        <w:t>สนับสนุนค่าใช้จ่ายระหว่าง</w:t>
      </w:r>
      <w:r w:rsidR="00B63B7E" w:rsidRPr="00C5083B">
        <w:rPr>
          <w:rFonts w:ascii="TH SarabunIT๙" w:hAnsi="TH SarabunIT๙" w:cs="TH SarabunIT๙" w:hint="cs"/>
          <w:cs/>
        </w:rPr>
        <w:t>การอบรม</w:t>
      </w:r>
      <w:r w:rsidR="00F25E90" w:rsidRPr="00C5083B">
        <w:rPr>
          <w:rFonts w:ascii="TH SarabunIT๙" w:hAnsi="TH SarabunIT๙" w:cs="TH SarabunIT๙" w:hint="cs"/>
          <w:cs/>
        </w:rPr>
        <w:t xml:space="preserve"> </w:t>
      </w:r>
      <w:r w:rsidR="00B63B7E" w:rsidRPr="00C5083B">
        <w:rPr>
          <w:rFonts w:ascii="TH SarabunIT๙" w:hAnsi="TH SarabunIT๙" w:cs="TH SarabunIT๙" w:hint="cs"/>
          <w:cs/>
        </w:rPr>
        <w:t>สำหรับค่าพาหนะ</w:t>
      </w:r>
      <w:r w:rsidR="004A7326" w:rsidRPr="00C5083B">
        <w:rPr>
          <w:rFonts w:ascii="TH SarabunIT๙" w:hAnsi="TH SarabunIT๙" w:cs="TH SarabunIT๙" w:hint="cs"/>
          <w:cs/>
        </w:rPr>
        <w:t>เดินทางไปราชการให้เบิกจากต้นสังกัด</w:t>
      </w:r>
      <w:r w:rsidR="00C5083B">
        <w:rPr>
          <w:rFonts w:ascii="TH SarabunIT๙" w:hAnsi="TH SarabunIT๙" w:cs="TH SarabunIT๙" w:hint="cs"/>
          <w:cs/>
        </w:rPr>
        <w:t xml:space="preserve"> ในการนี้</w:t>
      </w:r>
      <w:r w:rsidR="004A7326" w:rsidRPr="00C5083B">
        <w:rPr>
          <w:rFonts w:ascii="TH SarabunIT๙" w:hAnsi="TH SarabunIT๙" w:cs="TH SarabunIT๙" w:hint="cs"/>
          <w:cs/>
        </w:rPr>
        <w:t xml:space="preserve"> </w:t>
      </w:r>
      <w:r w:rsidR="008D40C8" w:rsidRPr="00C5083B">
        <w:rPr>
          <w:rFonts w:ascii="TH SarabunIT๙" w:hAnsi="TH SarabunIT๙" w:cs="TH SarabunIT๙" w:hint="cs"/>
          <w:color w:val="000000" w:themeColor="text1"/>
          <w:cs/>
        </w:rPr>
        <w:t>ขอความร่วมมือจังหวัดแจ้งองค์ก</w:t>
      </w:r>
      <w:r w:rsidR="00D909AD" w:rsidRPr="00C5083B">
        <w:rPr>
          <w:rFonts w:ascii="TH SarabunIT๙" w:hAnsi="TH SarabunIT๙" w:cs="TH SarabunIT๙" w:hint="cs"/>
          <w:color w:val="000000" w:themeColor="text1"/>
          <w:cs/>
        </w:rPr>
        <w:t>ร</w:t>
      </w:r>
      <w:r w:rsidR="008D40C8" w:rsidRPr="00C5083B">
        <w:rPr>
          <w:rFonts w:ascii="TH SarabunIT๙" w:hAnsi="TH SarabunIT๙" w:cs="TH SarabunIT๙" w:hint="cs"/>
          <w:color w:val="000000" w:themeColor="text1"/>
          <w:cs/>
        </w:rPr>
        <w:t>ปกครองส่วนท้องถิ่น</w:t>
      </w:r>
      <w:r w:rsidR="00A83AD4" w:rsidRPr="00C5083B">
        <w:rPr>
          <w:rFonts w:ascii="TH SarabunIT๙" w:hAnsi="TH SarabunIT๙" w:cs="TH SarabunIT๙" w:hint="cs"/>
          <w:color w:val="000000" w:themeColor="text1"/>
          <w:cs/>
        </w:rPr>
        <w:t>ที่มีสถานศึกษาในสังกัดเป็นศูนย์การเรียนรู้ด้านการท่องเที่ยว</w:t>
      </w:r>
      <w:r w:rsidR="004A7326" w:rsidRPr="00C5083B">
        <w:rPr>
          <w:rFonts w:ascii="TH SarabunIT๙" w:hAnsi="TH SarabunIT๙" w:cs="TH SarabunIT๙" w:hint="cs"/>
          <w:color w:val="000000" w:themeColor="text1"/>
          <w:cs/>
        </w:rPr>
        <w:t xml:space="preserve"> พิจารณาอนุญาตให้บุคลากร</w:t>
      </w:r>
      <w:r w:rsidR="00F6495C">
        <w:rPr>
          <w:rFonts w:ascii="TH SarabunIT๙" w:hAnsi="TH SarabunIT๙" w:cs="TH SarabunIT๙"/>
          <w:color w:val="000000" w:themeColor="text1"/>
          <w:cs/>
        </w:rPr>
        <w:br/>
      </w:r>
      <w:r w:rsidR="004A7326" w:rsidRPr="00C5083B">
        <w:rPr>
          <w:rFonts w:ascii="TH SarabunIT๙" w:hAnsi="TH SarabunIT๙" w:cs="TH SarabunIT๙" w:hint="cs"/>
          <w:color w:val="000000" w:themeColor="text1"/>
          <w:cs/>
        </w:rPr>
        <w:t>ที่เกี่ยวข้องเข้าร่วมการอบรมตามกำหนดวัน เวลา และสถานที่ดังกล่าว</w:t>
      </w:r>
      <w:r w:rsidR="00C5083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5083B" w:rsidRPr="00C5083B">
        <w:rPr>
          <w:rFonts w:ascii="TH SarabunIT๙" w:hAnsi="TH SarabunIT๙" w:cs="TH SarabunIT๙"/>
          <w:color w:val="000000" w:themeColor="text1"/>
          <w:cs/>
        </w:rPr>
        <w:t>โดยส่งแบบตอบรับเข้าร่วมอบรม ภายในวันที่ ๑๖ เมษายน ๒๕๖๔</w:t>
      </w:r>
      <w:r w:rsidR="00C5083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2ADE" w:rsidRPr="00C5083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2A20C8" w:rsidRPr="00B52A3A" w:rsidRDefault="0061632F" w:rsidP="004347CF">
      <w:pPr>
        <w:tabs>
          <w:tab w:val="left" w:pos="1418"/>
          <w:tab w:val="left" w:pos="1569"/>
          <w:tab w:val="left" w:pos="1701"/>
        </w:tabs>
        <w:spacing w:after="240" w:line="223" w:lineRule="auto"/>
        <w:jc w:val="thaiDistribute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</w:t>
      </w:r>
      <w:r w:rsidR="00F50303">
        <w:rPr>
          <w:rFonts w:ascii="TH SarabunIT๙" w:hAnsi="TH SarabunIT๙" w:cs="TH SarabunIT๙" w:hint="cs"/>
          <w:cs/>
        </w:rPr>
        <w:t>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:rsidR="00083F12" w:rsidRDefault="002A20C8" w:rsidP="004F7D20">
      <w:pPr>
        <w:tabs>
          <w:tab w:val="left" w:pos="0"/>
          <w:tab w:val="left" w:pos="1418"/>
          <w:tab w:val="left" w:pos="1843"/>
          <w:tab w:val="left" w:pos="3969"/>
          <w:tab w:val="left" w:pos="4536"/>
          <w:tab w:val="left" w:pos="4678"/>
          <w:tab w:val="left" w:pos="4820"/>
          <w:tab w:val="left" w:pos="5954"/>
          <w:tab w:val="left" w:pos="6237"/>
          <w:tab w:val="left" w:pos="6379"/>
        </w:tabs>
        <w:spacing w:before="240" w:line="223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</w:p>
    <w:p w:rsidR="007D46E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</w:rPr>
      </w:pPr>
    </w:p>
    <w:p w:rsidR="00083F1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ab/>
      </w:r>
    </w:p>
    <w:p w:rsidR="00AB0CDA" w:rsidRPr="008E2388" w:rsidRDefault="00AB0CDA" w:rsidP="004347CF">
      <w:pPr>
        <w:tabs>
          <w:tab w:val="left" w:pos="0"/>
          <w:tab w:val="left" w:pos="1418"/>
          <w:tab w:val="left" w:pos="1843"/>
          <w:tab w:val="left" w:pos="3969"/>
        </w:tabs>
        <w:spacing w:line="223" w:lineRule="auto"/>
        <w:rPr>
          <w:rFonts w:ascii="TH SarabunIT๙" w:hAnsi="TH SarabunIT๙" w:cs="TH SarabunIT๙"/>
          <w:spacing w:val="-6"/>
        </w:rPr>
      </w:pPr>
    </w:p>
    <w:p w:rsidR="00631B69" w:rsidRDefault="009B59D8" w:rsidP="004347C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3" w:lineRule="auto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="004F7D20">
        <w:rPr>
          <w:rFonts w:ascii="TH SarabunIT๙" w:hAnsi="TH SarabunIT๙" w:cs="TH SarabunIT๙"/>
          <w:spacing w:val="-6"/>
        </w:rPr>
        <w:t xml:space="preserve">                                               </w:t>
      </w:r>
      <w:r w:rsidR="004F7D20">
        <w:rPr>
          <w:rFonts w:ascii="TH SarabunIT๙" w:hAnsi="TH SarabunIT๙" w:cs="TH SarabunIT๙" w:hint="cs"/>
          <w:spacing w:val="-6"/>
          <w:cs/>
        </w:rPr>
        <w:t>(นายประยูร  รัตนเสนีย์)</w:t>
      </w:r>
    </w:p>
    <w:p w:rsidR="002B29F1" w:rsidRDefault="007D46E2" w:rsidP="004A3407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9F145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F6495C" w:rsidRDefault="00F6495C" w:rsidP="004A3407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</w:p>
    <w:p w:rsidR="002B29F1" w:rsidRDefault="002B29F1" w:rsidP="004A3407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bookmarkStart w:id="0" w:name="_GoBack"/>
      <w:bookmarkEnd w:id="0"/>
    </w:p>
    <w:p w:rsidR="002B29F1" w:rsidRDefault="002B29F1" w:rsidP="004A3407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sz w:val="16"/>
          <w:szCs w:val="16"/>
        </w:rPr>
      </w:pPr>
    </w:p>
    <w:p w:rsidR="00F6495C" w:rsidRPr="002B29F1" w:rsidRDefault="00F6495C" w:rsidP="004A3407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sz w:val="16"/>
          <w:szCs w:val="16"/>
        </w:rPr>
      </w:pPr>
    </w:p>
    <w:p w:rsidR="00FA35EE" w:rsidRDefault="006D4D86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9179EA" w:rsidRDefault="008E2388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="00FA35EE">
        <w:rPr>
          <w:rFonts w:ascii="TH SarabunIT๙" w:hAnsi="TH SarabunIT๙" w:cs="TH SarabunIT๙" w:hint="cs"/>
          <w:cs/>
        </w:rPr>
        <w:t xml:space="preserve">                     </w:t>
      </w:r>
      <w:r w:rsidR="009179EA">
        <w:rPr>
          <w:rFonts w:ascii="TH SarabunIT๙" w:hAnsi="TH SarabunIT๙" w:cs="TH SarabunIT๙" w:hint="cs"/>
          <w:cs/>
        </w:rPr>
        <w:t xml:space="preserve"> </w:t>
      </w:r>
      <w:r w:rsidR="009179EA">
        <w:rPr>
          <w:rFonts w:ascii="TH SarabunIT๙" w:hAnsi="TH SarabunIT๙" w:cs="TH SarabunIT๙"/>
          <w:noProof/>
        </w:rPr>
        <w:t xml:space="preserve">          </w:t>
      </w:r>
    </w:p>
    <w:p w:rsidR="00A83AD4" w:rsidRDefault="009179BA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</w:t>
      </w:r>
      <w:r w:rsidR="002B29F1">
        <w:rPr>
          <w:rFonts w:ascii="TH SarabunIT๙" w:hAnsi="TH SarabunIT๙" w:cs="TH SarabunIT๙" w:hint="cs"/>
          <w:cs/>
        </w:rPr>
        <w:t xml:space="preserve">๒๑-๓ </w:t>
      </w:r>
      <w:r w:rsidR="00B5573A" w:rsidRPr="00B52A3A">
        <w:rPr>
          <w:rFonts w:ascii="TH SarabunIT๙" w:hAnsi="TH SarabunIT๙" w:cs="TH SarabunIT๙"/>
          <w:cs/>
        </w:rPr>
        <w:t xml:space="preserve">ต่อ </w:t>
      </w:r>
      <w:r w:rsidR="002B29F1">
        <w:rPr>
          <w:rFonts w:ascii="TH SarabunIT๙" w:hAnsi="TH SarabunIT๙" w:cs="TH SarabunIT๙" w:hint="cs"/>
          <w:cs/>
        </w:rPr>
        <w:t>๒๐๓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4347CF">
        <w:rPr>
          <w:rFonts w:ascii="TH SarabunIT๙" w:hAnsi="TH SarabunIT๙" w:cs="TH SarabunIT๙"/>
        </w:rPr>
        <w:t xml:space="preserve"> </w:t>
      </w:r>
      <w:r w:rsidR="004347CF" w:rsidRPr="00B52A3A">
        <w:rPr>
          <w:rFonts w:ascii="TH SarabunIT๙" w:hAnsi="TH SarabunIT๙" w:cs="TH SarabunIT๙"/>
          <w:cs/>
        </w:rPr>
        <w:t>โทรสาร</w:t>
      </w:r>
      <w:r w:rsidR="004347CF">
        <w:rPr>
          <w:rFonts w:ascii="TH SarabunIT๙" w:hAnsi="TH SarabunIT๙" w:cs="TH SarabunIT๙" w:hint="cs"/>
          <w:cs/>
        </w:rPr>
        <w:t xml:space="preserve"> </w:t>
      </w:r>
      <w:r w:rsidR="004347CF" w:rsidRPr="00B52A3A">
        <w:rPr>
          <w:rFonts w:ascii="TH SarabunIT๙" w:hAnsi="TH SarabunIT๙" w:cs="TH SarabunIT๙"/>
          <w:cs/>
        </w:rPr>
        <w:t>ต่อ</w:t>
      </w:r>
      <w:r w:rsidR="004347CF">
        <w:rPr>
          <w:rFonts w:ascii="TH SarabunIT๙" w:hAnsi="TH SarabunIT๙" w:cs="TH SarabunIT๙"/>
          <w:spacing w:val="-6"/>
        </w:rPr>
        <w:t xml:space="preserve"> </w:t>
      </w:r>
      <w:r w:rsidR="004347CF" w:rsidRPr="00B52A3A">
        <w:rPr>
          <w:rFonts w:ascii="TH SarabunIT๙" w:hAnsi="TH SarabunIT๙" w:cs="TH SarabunIT๙" w:hint="cs"/>
          <w:cs/>
        </w:rPr>
        <w:t>218</w:t>
      </w:r>
      <w:r w:rsidR="004347CF">
        <w:rPr>
          <w:rFonts w:ascii="TH SarabunIT๙" w:hAnsi="TH SarabunIT๙" w:cs="TH SarabunIT๙" w:hint="cs"/>
          <w:cs/>
        </w:rPr>
        <w:t xml:space="preserve"> </w:t>
      </w:r>
    </w:p>
    <w:p w:rsidR="001E4A1E" w:rsidRPr="0075711E" w:rsidRDefault="001E4A1E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</w:p>
    <w:sectPr w:rsidR="001E4A1E" w:rsidRPr="0075711E" w:rsidSect="002B29F1">
      <w:headerReference w:type="even" r:id="rId10"/>
      <w:pgSz w:w="11907" w:h="16834" w:code="9"/>
      <w:pgMar w:top="851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8B" w:rsidRDefault="00F3188B">
      <w:r>
        <w:separator/>
      </w:r>
    </w:p>
  </w:endnote>
  <w:endnote w:type="continuationSeparator" w:id="0">
    <w:p w:rsidR="00F3188B" w:rsidRDefault="00F3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8B" w:rsidRDefault="00F3188B">
      <w:r>
        <w:separator/>
      </w:r>
    </w:p>
  </w:footnote>
  <w:footnote w:type="continuationSeparator" w:id="0">
    <w:p w:rsidR="00F3188B" w:rsidRDefault="00F3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D7" w:rsidRDefault="00F525D7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525D7" w:rsidRDefault="00F525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0B1E"/>
    <w:rsid w:val="00002780"/>
    <w:rsid w:val="00002ED7"/>
    <w:rsid w:val="00003647"/>
    <w:rsid w:val="00004D71"/>
    <w:rsid w:val="00006495"/>
    <w:rsid w:val="00006544"/>
    <w:rsid w:val="0001459A"/>
    <w:rsid w:val="00015663"/>
    <w:rsid w:val="000218D2"/>
    <w:rsid w:val="00021FA1"/>
    <w:rsid w:val="00022C09"/>
    <w:rsid w:val="00022C38"/>
    <w:rsid w:val="00023AEF"/>
    <w:rsid w:val="00024214"/>
    <w:rsid w:val="0002509D"/>
    <w:rsid w:val="00025F8F"/>
    <w:rsid w:val="000260DA"/>
    <w:rsid w:val="000263BB"/>
    <w:rsid w:val="00030117"/>
    <w:rsid w:val="0003077E"/>
    <w:rsid w:val="00032ADE"/>
    <w:rsid w:val="00033379"/>
    <w:rsid w:val="00037FBA"/>
    <w:rsid w:val="000438E5"/>
    <w:rsid w:val="000468C9"/>
    <w:rsid w:val="00047E21"/>
    <w:rsid w:val="0005203D"/>
    <w:rsid w:val="000534DF"/>
    <w:rsid w:val="00054D3B"/>
    <w:rsid w:val="00055294"/>
    <w:rsid w:val="00055818"/>
    <w:rsid w:val="00057EF3"/>
    <w:rsid w:val="000605FB"/>
    <w:rsid w:val="00062E61"/>
    <w:rsid w:val="00065558"/>
    <w:rsid w:val="000658E7"/>
    <w:rsid w:val="0007041D"/>
    <w:rsid w:val="0007124B"/>
    <w:rsid w:val="000727AA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85D"/>
    <w:rsid w:val="00090A1D"/>
    <w:rsid w:val="00091978"/>
    <w:rsid w:val="000A104D"/>
    <w:rsid w:val="000A1BB1"/>
    <w:rsid w:val="000A59CE"/>
    <w:rsid w:val="000A630E"/>
    <w:rsid w:val="000A79F9"/>
    <w:rsid w:val="000B12D0"/>
    <w:rsid w:val="000B289A"/>
    <w:rsid w:val="000B4CF1"/>
    <w:rsid w:val="000C38AE"/>
    <w:rsid w:val="000C38ED"/>
    <w:rsid w:val="000C3A3F"/>
    <w:rsid w:val="000C4804"/>
    <w:rsid w:val="000C48FE"/>
    <w:rsid w:val="000C64A4"/>
    <w:rsid w:val="000D065A"/>
    <w:rsid w:val="000D0D3C"/>
    <w:rsid w:val="000D155A"/>
    <w:rsid w:val="000D2C47"/>
    <w:rsid w:val="000D2EB7"/>
    <w:rsid w:val="000E02B8"/>
    <w:rsid w:val="000E0A20"/>
    <w:rsid w:val="000E15D9"/>
    <w:rsid w:val="000E2922"/>
    <w:rsid w:val="000E59E9"/>
    <w:rsid w:val="000E5BDE"/>
    <w:rsid w:val="000E6D00"/>
    <w:rsid w:val="000E7D23"/>
    <w:rsid w:val="000F0ED1"/>
    <w:rsid w:val="000F1A55"/>
    <w:rsid w:val="000F4D1B"/>
    <w:rsid w:val="00101BF8"/>
    <w:rsid w:val="001024D8"/>
    <w:rsid w:val="00102553"/>
    <w:rsid w:val="00102FC5"/>
    <w:rsid w:val="001052D2"/>
    <w:rsid w:val="0010708A"/>
    <w:rsid w:val="00107639"/>
    <w:rsid w:val="0011131B"/>
    <w:rsid w:val="00111362"/>
    <w:rsid w:val="00111C67"/>
    <w:rsid w:val="00112473"/>
    <w:rsid w:val="001131F1"/>
    <w:rsid w:val="00113A4F"/>
    <w:rsid w:val="00113C3A"/>
    <w:rsid w:val="00113C68"/>
    <w:rsid w:val="00116B66"/>
    <w:rsid w:val="00120625"/>
    <w:rsid w:val="00121376"/>
    <w:rsid w:val="00121C59"/>
    <w:rsid w:val="001228A3"/>
    <w:rsid w:val="00123C4F"/>
    <w:rsid w:val="00127278"/>
    <w:rsid w:val="0013245F"/>
    <w:rsid w:val="00132D64"/>
    <w:rsid w:val="0013306B"/>
    <w:rsid w:val="001354EB"/>
    <w:rsid w:val="00137130"/>
    <w:rsid w:val="00137BB5"/>
    <w:rsid w:val="00141CBD"/>
    <w:rsid w:val="0014322F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57858"/>
    <w:rsid w:val="00162DE4"/>
    <w:rsid w:val="00163433"/>
    <w:rsid w:val="00163706"/>
    <w:rsid w:val="00163847"/>
    <w:rsid w:val="00163A9F"/>
    <w:rsid w:val="0016731B"/>
    <w:rsid w:val="0017018A"/>
    <w:rsid w:val="00171571"/>
    <w:rsid w:val="00171BD3"/>
    <w:rsid w:val="0017345C"/>
    <w:rsid w:val="00173631"/>
    <w:rsid w:val="001763A4"/>
    <w:rsid w:val="0017694C"/>
    <w:rsid w:val="001771D7"/>
    <w:rsid w:val="00180367"/>
    <w:rsid w:val="001805B7"/>
    <w:rsid w:val="001818EC"/>
    <w:rsid w:val="00181D67"/>
    <w:rsid w:val="00185591"/>
    <w:rsid w:val="001864F3"/>
    <w:rsid w:val="00187954"/>
    <w:rsid w:val="0019145D"/>
    <w:rsid w:val="0019347A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828"/>
    <w:rsid w:val="001B1EDF"/>
    <w:rsid w:val="001B7723"/>
    <w:rsid w:val="001C20D4"/>
    <w:rsid w:val="001C29CE"/>
    <w:rsid w:val="001C4461"/>
    <w:rsid w:val="001C4D28"/>
    <w:rsid w:val="001C7AD9"/>
    <w:rsid w:val="001D1259"/>
    <w:rsid w:val="001D2732"/>
    <w:rsid w:val="001D4724"/>
    <w:rsid w:val="001D4B67"/>
    <w:rsid w:val="001D5AB5"/>
    <w:rsid w:val="001D7BC3"/>
    <w:rsid w:val="001E3B4B"/>
    <w:rsid w:val="001E4A1E"/>
    <w:rsid w:val="001E64C8"/>
    <w:rsid w:val="001E789F"/>
    <w:rsid w:val="001F00AC"/>
    <w:rsid w:val="001F196F"/>
    <w:rsid w:val="001F4193"/>
    <w:rsid w:val="001F4450"/>
    <w:rsid w:val="001F59B5"/>
    <w:rsid w:val="001F5FF8"/>
    <w:rsid w:val="001F6451"/>
    <w:rsid w:val="001F7248"/>
    <w:rsid w:val="001F77B9"/>
    <w:rsid w:val="00201490"/>
    <w:rsid w:val="002017CA"/>
    <w:rsid w:val="002034E9"/>
    <w:rsid w:val="00207114"/>
    <w:rsid w:val="0020722B"/>
    <w:rsid w:val="00212468"/>
    <w:rsid w:val="00212FB0"/>
    <w:rsid w:val="00213C98"/>
    <w:rsid w:val="00216BE8"/>
    <w:rsid w:val="0021736C"/>
    <w:rsid w:val="00217E72"/>
    <w:rsid w:val="00222EA1"/>
    <w:rsid w:val="00224D46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4B1B"/>
    <w:rsid w:val="002468E9"/>
    <w:rsid w:val="00247E85"/>
    <w:rsid w:val="0025062E"/>
    <w:rsid w:val="00250899"/>
    <w:rsid w:val="002515B9"/>
    <w:rsid w:val="002517AF"/>
    <w:rsid w:val="002519E9"/>
    <w:rsid w:val="0025466A"/>
    <w:rsid w:val="00254895"/>
    <w:rsid w:val="0026014B"/>
    <w:rsid w:val="002601E0"/>
    <w:rsid w:val="00262A2B"/>
    <w:rsid w:val="00263BDE"/>
    <w:rsid w:val="00263D7E"/>
    <w:rsid w:val="00264D7C"/>
    <w:rsid w:val="00267068"/>
    <w:rsid w:val="00271C68"/>
    <w:rsid w:val="002759CE"/>
    <w:rsid w:val="00276D7A"/>
    <w:rsid w:val="00276DEA"/>
    <w:rsid w:val="0027728D"/>
    <w:rsid w:val="0028052A"/>
    <w:rsid w:val="00281D3F"/>
    <w:rsid w:val="002837A5"/>
    <w:rsid w:val="00283FC9"/>
    <w:rsid w:val="002858D9"/>
    <w:rsid w:val="00285949"/>
    <w:rsid w:val="00285AFE"/>
    <w:rsid w:val="00286AFD"/>
    <w:rsid w:val="00291D29"/>
    <w:rsid w:val="00293E75"/>
    <w:rsid w:val="002975E5"/>
    <w:rsid w:val="002A20C8"/>
    <w:rsid w:val="002A292B"/>
    <w:rsid w:val="002A3AD6"/>
    <w:rsid w:val="002A5A67"/>
    <w:rsid w:val="002B29F1"/>
    <w:rsid w:val="002B306D"/>
    <w:rsid w:val="002B3600"/>
    <w:rsid w:val="002B3F85"/>
    <w:rsid w:val="002B53C1"/>
    <w:rsid w:val="002B5759"/>
    <w:rsid w:val="002B731D"/>
    <w:rsid w:val="002B7603"/>
    <w:rsid w:val="002C0213"/>
    <w:rsid w:val="002C43AC"/>
    <w:rsid w:val="002C51DB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3305"/>
    <w:rsid w:val="002F403D"/>
    <w:rsid w:val="002F5116"/>
    <w:rsid w:val="002F6DB9"/>
    <w:rsid w:val="002F7C0B"/>
    <w:rsid w:val="0030062F"/>
    <w:rsid w:val="00300711"/>
    <w:rsid w:val="00301E7F"/>
    <w:rsid w:val="00304FC0"/>
    <w:rsid w:val="00305788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718C"/>
    <w:rsid w:val="00317CF0"/>
    <w:rsid w:val="00317E5D"/>
    <w:rsid w:val="00327CE4"/>
    <w:rsid w:val="0033160D"/>
    <w:rsid w:val="0033179D"/>
    <w:rsid w:val="00332AF0"/>
    <w:rsid w:val="00334899"/>
    <w:rsid w:val="00334B1D"/>
    <w:rsid w:val="00334C0F"/>
    <w:rsid w:val="00334D2E"/>
    <w:rsid w:val="003351B4"/>
    <w:rsid w:val="00336A8D"/>
    <w:rsid w:val="00340B0E"/>
    <w:rsid w:val="00342329"/>
    <w:rsid w:val="0034677A"/>
    <w:rsid w:val="00347A18"/>
    <w:rsid w:val="00351DA8"/>
    <w:rsid w:val="00352003"/>
    <w:rsid w:val="00352EA3"/>
    <w:rsid w:val="00352F65"/>
    <w:rsid w:val="00353F5A"/>
    <w:rsid w:val="003556A9"/>
    <w:rsid w:val="00355C49"/>
    <w:rsid w:val="00356763"/>
    <w:rsid w:val="00357AAB"/>
    <w:rsid w:val="003641D4"/>
    <w:rsid w:val="003641DB"/>
    <w:rsid w:val="00365B83"/>
    <w:rsid w:val="0036617C"/>
    <w:rsid w:val="00366985"/>
    <w:rsid w:val="003670B1"/>
    <w:rsid w:val="00367ADF"/>
    <w:rsid w:val="00373B83"/>
    <w:rsid w:val="00373DBA"/>
    <w:rsid w:val="00373FF8"/>
    <w:rsid w:val="00374634"/>
    <w:rsid w:val="003754AA"/>
    <w:rsid w:val="00375DAD"/>
    <w:rsid w:val="0038124B"/>
    <w:rsid w:val="0038136D"/>
    <w:rsid w:val="00381DCA"/>
    <w:rsid w:val="0038374F"/>
    <w:rsid w:val="00384ABF"/>
    <w:rsid w:val="00385B86"/>
    <w:rsid w:val="00392D11"/>
    <w:rsid w:val="0039315B"/>
    <w:rsid w:val="003962F1"/>
    <w:rsid w:val="0039780E"/>
    <w:rsid w:val="00397C94"/>
    <w:rsid w:val="003A0499"/>
    <w:rsid w:val="003A07CA"/>
    <w:rsid w:val="003A71B6"/>
    <w:rsid w:val="003B12AE"/>
    <w:rsid w:val="003B13C6"/>
    <w:rsid w:val="003B17B6"/>
    <w:rsid w:val="003B3B66"/>
    <w:rsid w:val="003B43A8"/>
    <w:rsid w:val="003B61B0"/>
    <w:rsid w:val="003B6448"/>
    <w:rsid w:val="003B6816"/>
    <w:rsid w:val="003C0090"/>
    <w:rsid w:val="003C18A8"/>
    <w:rsid w:val="003C6A7E"/>
    <w:rsid w:val="003C772B"/>
    <w:rsid w:val="003C77B5"/>
    <w:rsid w:val="003D3A06"/>
    <w:rsid w:val="003D5E2D"/>
    <w:rsid w:val="003D7579"/>
    <w:rsid w:val="003D7911"/>
    <w:rsid w:val="003D7F40"/>
    <w:rsid w:val="003E0C56"/>
    <w:rsid w:val="003E1974"/>
    <w:rsid w:val="003E457A"/>
    <w:rsid w:val="003E5AD9"/>
    <w:rsid w:val="003F0708"/>
    <w:rsid w:val="003F15A3"/>
    <w:rsid w:val="003F1CB3"/>
    <w:rsid w:val="003F1E7B"/>
    <w:rsid w:val="003F2715"/>
    <w:rsid w:val="003F3A2C"/>
    <w:rsid w:val="004008FF"/>
    <w:rsid w:val="0040222D"/>
    <w:rsid w:val="00404F43"/>
    <w:rsid w:val="00406C5B"/>
    <w:rsid w:val="0040786A"/>
    <w:rsid w:val="004100FF"/>
    <w:rsid w:val="004102E2"/>
    <w:rsid w:val="00410D57"/>
    <w:rsid w:val="004110E7"/>
    <w:rsid w:val="00411859"/>
    <w:rsid w:val="004162F1"/>
    <w:rsid w:val="00416FF7"/>
    <w:rsid w:val="0041779F"/>
    <w:rsid w:val="004215A8"/>
    <w:rsid w:val="00422E9C"/>
    <w:rsid w:val="00423146"/>
    <w:rsid w:val="004252AD"/>
    <w:rsid w:val="00425539"/>
    <w:rsid w:val="00431CE9"/>
    <w:rsid w:val="00431FA0"/>
    <w:rsid w:val="004347CF"/>
    <w:rsid w:val="00434B8C"/>
    <w:rsid w:val="0043553D"/>
    <w:rsid w:val="00436046"/>
    <w:rsid w:val="00440A43"/>
    <w:rsid w:val="00442E38"/>
    <w:rsid w:val="0044662D"/>
    <w:rsid w:val="004478D3"/>
    <w:rsid w:val="00452A31"/>
    <w:rsid w:val="0045313F"/>
    <w:rsid w:val="00453812"/>
    <w:rsid w:val="00454794"/>
    <w:rsid w:val="004556AF"/>
    <w:rsid w:val="00456159"/>
    <w:rsid w:val="0045773B"/>
    <w:rsid w:val="0046377B"/>
    <w:rsid w:val="0046381E"/>
    <w:rsid w:val="00465447"/>
    <w:rsid w:val="00466151"/>
    <w:rsid w:val="00467F24"/>
    <w:rsid w:val="0047471A"/>
    <w:rsid w:val="004774B8"/>
    <w:rsid w:val="00480F3C"/>
    <w:rsid w:val="0048387B"/>
    <w:rsid w:val="004842D6"/>
    <w:rsid w:val="004933F9"/>
    <w:rsid w:val="00493653"/>
    <w:rsid w:val="004A04C3"/>
    <w:rsid w:val="004A0F6A"/>
    <w:rsid w:val="004A138E"/>
    <w:rsid w:val="004A2C6F"/>
    <w:rsid w:val="004A3407"/>
    <w:rsid w:val="004A7326"/>
    <w:rsid w:val="004A7DDC"/>
    <w:rsid w:val="004B2BEC"/>
    <w:rsid w:val="004B442D"/>
    <w:rsid w:val="004B57EC"/>
    <w:rsid w:val="004B7B45"/>
    <w:rsid w:val="004C06A3"/>
    <w:rsid w:val="004C122C"/>
    <w:rsid w:val="004C31FE"/>
    <w:rsid w:val="004C3DB4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E0B4A"/>
    <w:rsid w:val="004E10B0"/>
    <w:rsid w:val="004E1EEB"/>
    <w:rsid w:val="004E2024"/>
    <w:rsid w:val="004E21BE"/>
    <w:rsid w:val="004E25C1"/>
    <w:rsid w:val="004E3B26"/>
    <w:rsid w:val="004F194B"/>
    <w:rsid w:val="004F45EF"/>
    <w:rsid w:val="004F51D4"/>
    <w:rsid w:val="004F616D"/>
    <w:rsid w:val="004F6A95"/>
    <w:rsid w:val="004F6B05"/>
    <w:rsid w:val="004F7D20"/>
    <w:rsid w:val="00506E5B"/>
    <w:rsid w:val="00507BC6"/>
    <w:rsid w:val="00511477"/>
    <w:rsid w:val="0051194E"/>
    <w:rsid w:val="0051265F"/>
    <w:rsid w:val="00513687"/>
    <w:rsid w:val="0051582E"/>
    <w:rsid w:val="00521100"/>
    <w:rsid w:val="00521582"/>
    <w:rsid w:val="00521DC0"/>
    <w:rsid w:val="00523613"/>
    <w:rsid w:val="00523A99"/>
    <w:rsid w:val="0052405C"/>
    <w:rsid w:val="00524265"/>
    <w:rsid w:val="00525D18"/>
    <w:rsid w:val="00526153"/>
    <w:rsid w:val="00530669"/>
    <w:rsid w:val="00530BC4"/>
    <w:rsid w:val="0053386C"/>
    <w:rsid w:val="00533C15"/>
    <w:rsid w:val="00533E3F"/>
    <w:rsid w:val="0053543F"/>
    <w:rsid w:val="00542D07"/>
    <w:rsid w:val="00544410"/>
    <w:rsid w:val="00545DE6"/>
    <w:rsid w:val="00552EA8"/>
    <w:rsid w:val="00553131"/>
    <w:rsid w:val="00555196"/>
    <w:rsid w:val="005555F9"/>
    <w:rsid w:val="0055573B"/>
    <w:rsid w:val="00556095"/>
    <w:rsid w:val="00556AFC"/>
    <w:rsid w:val="00557A62"/>
    <w:rsid w:val="00560AE6"/>
    <w:rsid w:val="0056102E"/>
    <w:rsid w:val="005615F9"/>
    <w:rsid w:val="00562C7B"/>
    <w:rsid w:val="00563AE1"/>
    <w:rsid w:val="0056638A"/>
    <w:rsid w:val="005674C9"/>
    <w:rsid w:val="00572D96"/>
    <w:rsid w:val="0057544F"/>
    <w:rsid w:val="00575914"/>
    <w:rsid w:val="00575BF8"/>
    <w:rsid w:val="0057631F"/>
    <w:rsid w:val="00576499"/>
    <w:rsid w:val="00576FF0"/>
    <w:rsid w:val="005774A6"/>
    <w:rsid w:val="00577963"/>
    <w:rsid w:val="005779E2"/>
    <w:rsid w:val="005848C7"/>
    <w:rsid w:val="005872E6"/>
    <w:rsid w:val="00587B73"/>
    <w:rsid w:val="00587C84"/>
    <w:rsid w:val="00587ED4"/>
    <w:rsid w:val="00590DC9"/>
    <w:rsid w:val="00591BF7"/>
    <w:rsid w:val="0059325A"/>
    <w:rsid w:val="00593FE4"/>
    <w:rsid w:val="0059482D"/>
    <w:rsid w:val="00594B6F"/>
    <w:rsid w:val="0059677E"/>
    <w:rsid w:val="00596BC6"/>
    <w:rsid w:val="00596FF0"/>
    <w:rsid w:val="00597160"/>
    <w:rsid w:val="00597DFD"/>
    <w:rsid w:val="005A42B8"/>
    <w:rsid w:val="005A63E6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D23E8"/>
    <w:rsid w:val="005D31A6"/>
    <w:rsid w:val="005D6763"/>
    <w:rsid w:val="005D7C8C"/>
    <w:rsid w:val="005E1BFB"/>
    <w:rsid w:val="005E1DDD"/>
    <w:rsid w:val="005E415E"/>
    <w:rsid w:val="005E5D1F"/>
    <w:rsid w:val="005E6F07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4D54"/>
    <w:rsid w:val="00605E6E"/>
    <w:rsid w:val="00607332"/>
    <w:rsid w:val="006077B8"/>
    <w:rsid w:val="00610D33"/>
    <w:rsid w:val="006161E3"/>
    <w:rsid w:val="0061632F"/>
    <w:rsid w:val="00620725"/>
    <w:rsid w:val="00620EC4"/>
    <w:rsid w:val="0062288A"/>
    <w:rsid w:val="006232E3"/>
    <w:rsid w:val="00625799"/>
    <w:rsid w:val="006259B5"/>
    <w:rsid w:val="00626249"/>
    <w:rsid w:val="00626846"/>
    <w:rsid w:val="00626B3C"/>
    <w:rsid w:val="00631AE8"/>
    <w:rsid w:val="00631B69"/>
    <w:rsid w:val="006323E0"/>
    <w:rsid w:val="00634017"/>
    <w:rsid w:val="006360C5"/>
    <w:rsid w:val="00636354"/>
    <w:rsid w:val="00637D73"/>
    <w:rsid w:val="0064085E"/>
    <w:rsid w:val="00640932"/>
    <w:rsid w:val="006432E7"/>
    <w:rsid w:val="006437FC"/>
    <w:rsid w:val="006442BB"/>
    <w:rsid w:val="006461B5"/>
    <w:rsid w:val="006464D9"/>
    <w:rsid w:val="00650255"/>
    <w:rsid w:val="006507AF"/>
    <w:rsid w:val="00651489"/>
    <w:rsid w:val="00651FD5"/>
    <w:rsid w:val="00654C02"/>
    <w:rsid w:val="00655B23"/>
    <w:rsid w:val="006562A0"/>
    <w:rsid w:val="00660AE1"/>
    <w:rsid w:val="00660D2E"/>
    <w:rsid w:val="00660E41"/>
    <w:rsid w:val="00663DAA"/>
    <w:rsid w:val="00664292"/>
    <w:rsid w:val="00665899"/>
    <w:rsid w:val="00670CE8"/>
    <w:rsid w:val="00673E89"/>
    <w:rsid w:val="006749CF"/>
    <w:rsid w:val="00674A6F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2CDE"/>
    <w:rsid w:val="00694520"/>
    <w:rsid w:val="00694AFE"/>
    <w:rsid w:val="00695B03"/>
    <w:rsid w:val="006A050F"/>
    <w:rsid w:val="006A5B11"/>
    <w:rsid w:val="006A67AB"/>
    <w:rsid w:val="006A6EE9"/>
    <w:rsid w:val="006A78A2"/>
    <w:rsid w:val="006A7A03"/>
    <w:rsid w:val="006B0D42"/>
    <w:rsid w:val="006B1443"/>
    <w:rsid w:val="006B69BA"/>
    <w:rsid w:val="006B7D85"/>
    <w:rsid w:val="006B7E48"/>
    <w:rsid w:val="006C0D93"/>
    <w:rsid w:val="006C0F11"/>
    <w:rsid w:val="006C3272"/>
    <w:rsid w:val="006C4150"/>
    <w:rsid w:val="006C5750"/>
    <w:rsid w:val="006C7BF1"/>
    <w:rsid w:val="006D0E8D"/>
    <w:rsid w:val="006D2D30"/>
    <w:rsid w:val="006D4D86"/>
    <w:rsid w:val="006D4DA5"/>
    <w:rsid w:val="006D677D"/>
    <w:rsid w:val="006D7FCD"/>
    <w:rsid w:val="006E07A0"/>
    <w:rsid w:val="006E505D"/>
    <w:rsid w:val="006E71F1"/>
    <w:rsid w:val="006E79EE"/>
    <w:rsid w:val="006F1482"/>
    <w:rsid w:val="006F1A38"/>
    <w:rsid w:val="006F2470"/>
    <w:rsid w:val="006F4001"/>
    <w:rsid w:val="006F43A6"/>
    <w:rsid w:val="006F46A1"/>
    <w:rsid w:val="006F64A6"/>
    <w:rsid w:val="006F68A6"/>
    <w:rsid w:val="006F79E5"/>
    <w:rsid w:val="00701EDD"/>
    <w:rsid w:val="00702244"/>
    <w:rsid w:val="007024B3"/>
    <w:rsid w:val="0070296C"/>
    <w:rsid w:val="00703A4E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1987"/>
    <w:rsid w:val="00721DD4"/>
    <w:rsid w:val="00723E81"/>
    <w:rsid w:val="00723E89"/>
    <w:rsid w:val="0072645A"/>
    <w:rsid w:val="00727F48"/>
    <w:rsid w:val="00730098"/>
    <w:rsid w:val="0073607D"/>
    <w:rsid w:val="00740692"/>
    <w:rsid w:val="00740C14"/>
    <w:rsid w:val="00742E5D"/>
    <w:rsid w:val="007444DD"/>
    <w:rsid w:val="00744866"/>
    <w:rsid w:val="0074609D"/>
    <w:rsid w:val="007468D1"/>
    <w:rsid w:val="007504D3"/>
    <w:rsid w:val="00750B5A"/>
    <w:rsid w:val="00751527"/>
    <w:rsid w:val="00751EBA"/>
    <w:rsid w:val="007531AA"/>
    <w:rsid w:val="0075673E"/>
    <w:rsid w:val="0075711E"/>
    <w:rsid w:val="0075763E"/>
    <w:rsid w:val="00760B43"/>
    <w:rsid w:val="007660C5"/>
    <w:rsid w:val="0076635F"/>
    <w:rsid w:val="00767BBB"/>
    <w:rsid w:val="00767BF0"/>
    <w:rsid w:val="007712F1"/>
    <w:rsid w:val="007722ED"/>
    <w:rsid w:val="007725D0"/>
    <w:rsid w:val="00772BBA"/>
    <w:rsid w:val="00772E02"/>
    <w:rsid w:val="00773E2C"/>
    <w:rsid w:val="00773FE2"/>
    <w:rsid w:val="0077469F"/>
    <w:rsid w:val="00777B7E"/>
    <w:rsid w:val="00777DFA"/>
    <w:rsid w:val="00782BB2"/>
    <w:rsid w:val="00783AA5"/>
    <w:rsid w:val="0078620E"/>
    <w:rsid w:val="007864E4"/>
    <w:rsid w:val="007904AB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5C34"/>
    <w:rsid w:val="007A6722"/>
    <w:rsid w:val="007B4992"/>
    <w:rsid w:val="007B4B8F"/>
    <w:rsid w:val="007C10BD"/>
    <w:rsid w:val="007C253D"/>
    <w:rsid w:val="007C27F7"/>
    <w:rsid w:val="007C6D81"/>
    <w:rsid w:val="007D0272"/>
    <w:rsid w:val="007D0B34"/>
    <w:rsid w:val="007D28EA"/>
    <w:rsid w:val="007D30EA"/>
    <w:rsid w:val="007D3467"/>
    <w:rsid w:val="007D35F5"/>
    <w:rsid w:val="007D413A"/>
    <w:rsid w:val="007D46E2"/>
    <w:rsid w:val="007D4C8D"/>
    <w:rsid w:val="007D5D72"/>
    <w:rsid w:val="007E2158"/>
    <w:rsid w:val="007E4FD5"/>
    <w:rsid w:val="007E5579"/>
    <w:rsid w:val="007E5DFF"/>
    <w:rsid w:val="007E6024"/>
    <w:rsid w:val="007E79D4"/>
    <w:rsid w:val="007F042B"/>
    <w:rsid w:val="007F0D89"/>
    <w:rsid w:val="007F2506"/>
    <w:rsid w:val="007F2793"/>
    <w:rsid w:val="007F3008"/>
    <w:rsid w:val="007F41E2"/>
    <w:rsid w:val="0080201F"/>
    <w:rsid w:val="008035B9"/>
    <w:rsid w:val="00806EC1"/>
    <w:rsid w:val="008072C3"/>
    <w:rsid w:val="008106EB"/>
    <w:rsid w:val="00810B8B"/>
    <w:rsid w:val="00812369"/>
    <w:rsid w:val="00815163"/>
    <w:rsid w:val="008153B2"/>
    <w:rsid w:val="008153C0"/>
    <w:rsid w:val="00816689"/>
    <w:rsid w:val="00817178"/>
    <w:rsid w:val="00820352"/>
    <w:rsid w:val="008210B7"/>
    <w:rsid w:val="008212D3"/>
    <w:rsid w:val="00825C71"/>
    <w:rsid w:val="00826D86"/>
    <w:rsid w:val="008272F3"/>
    <w:rsid w:val="00833F7D"/>
    <w:rsid w:val="00834ACD"/>
    <w:rsid w:val="008358C9"/>
    <w:rsid w:val="00835989"/>
    <w:rsid w:val="00835FDD"/>
    <w:rsid w:val="0084749E"/>
    <w:rsid w:val="008478C9"/>
    <w:rsid w:val="008511B7"/>
    <w:rsid w:val="00852B71"/>
    <w:rsid w:val="00857DCB"/>
    <w:rsid w:val="00860376"/>
    <w:rsid w:val="00861FA1"/>
    <w:rsid w:val="008625C5"/>
    <w:rsid w:val="008654F8"/>
    <w:rsid w:val="00865F35"/>
    <w:rsid w:val="00867A32"/>
    <w:rsid w:val="008700D3"/>
    <w:rsid w:val="008722FF"/>
    <w:rsid w:val="0087258F"/>
    <w:rsid w:val="00876288"/>
    <w:rsid w:val="00882461"/>
    <w:rsid w:val="008830C0"/>
    <w:rsid w:val="00883626"/>
    <w:rsid w:val="00890015"/>
    <w:rsid w:val="00891715"/>
    <w:rsid w:val="00891877"/>
    <w:rsid w:val="008937E8"/>
    <w:rsid w:val="00893CAF"/>
    <w:rsid w:val="00895C90"/>
    <w:rsid w:val="008A056A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24C"/>
    <w:rsid w:val="008C2212"/>
    <w:rsid w:val="008C3C13"/>
    <w:rsid w:val="008C3D32"/>
    <w:rsid w:val="008C7CE6"/>
    <w:rsid w:val="008D0B9D"/>
    <w:rsid w:val="008D0F0A"/>
    <w:rsid w:val="008D1976"/>
    <w:rsid w:val="008D2EA4"/>
    <w:rsid w:val="008D40C8"/>
    <w:rsid w:val="008D4AC2"/>
    <w:rsid w:val="008D5592"/>
    <w:rsid w:val="008D5897"/>
    <w:rsid w:val="008D68E9"/>
    <w:rsid w:val="008D6D30"/>
    <w:rsid w:val="008D74DA"/>
    <w:rsid w:val="008E1CCC"/>
    <w:rsid w:val="008E220A"/>
    <w:rsid w:val="008E2388"/>
    <w:rsid w:val="008E3067"/>
    <w:rsid w:val="008E3F4E"/>
    <w:rsid w:val="008E5212"/>
    <w:rsid w:val="008E554F"/>
    <w:rsid w:val="008E6D13"/>
    <w:rsid w:val="008F0FE2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179BA"/>
    <w:rsid w:val="009179EA"/>
    <w:rsid w:val="009269AC"/>
    <w:rsid w:val="0092789E"/>
    <w:rsid w:val="00927DDE"/>
    <w:rsid w:val="00930449"/>
    <w:rsid w:val="00931EF9"/>
    <w:rsid w:val="00932C1D"/>
    <w:rsid w:val="009401AA"/>
    <w:rsid w:val="0094446D"/>
    <w:rsid w:val="009459FE"/>
    <w:rsid w:val="009476DB"/>
    <w:rsid w:val="00947B38"/>
    <w:rsid w:val="00950810"/>
    <w:rsid w:val="00952181"/>
    <w:rsid w:val="0095254E"/>
    <w:rsid w:val="00952AB5"/>
    <w:rsid w:val="009534A1"/>
    <w:rsid w:val="00953784"/>
    <w:rsid w:val="00954654"/>
    <w:rsid w:val="00954CF5"/>
    <w:rsid w:val="0095509C"/>
    <w:rsid w:val="00962588"/>
    <w:rsid w:val="0096385A"/>
    <w:rsid w:val="00970115"/>
    <w:rsid w:val="00970990"/>
    <w:rsid w:val="00970FD7"/>
    <w:rsid w:val="0097416A"/>
    <w:rsid w:val="00975C83"/>
    <w:rsid w:val="009809CA"/>
    <w:rsid w:val="00982830"/>
    <w:rsid w:val="0098467B"/>
    <w:rsid w:val="009853E8"/>
    <w:rsid w:val="00986615"/>
    <w:rsid w:val="0098757F"/>
    <w:rsid w:val="0099329E"/>
    <w:rsid w:val="00995864"/>
    <w:rsid w:val="00995E35"/>
    <w:rsid w:val="00996F4F"/>
    <w:rsid w:val="009A0388"/>
    <w:rsid w:val="009A03D7"/>
    <w:rsid w:val="009A0DEA"/>
    <w:rsid w:val="009A48BE"/>
    <w:rsid w:val="009A51A4"/>
    <w:rsid w:val="009A7374"/>
    <w:rsid w:val="009B0359"/>
    <w:rsid w:val="009B0869"/>
    <w:rsid w:val="009B59D8"/>
    <w:rsid w:val="009B5BC4"/>
    <w:rsid w:val="009B65FB"/>
    <w:rsid w:val="009C07BE"/>
    <w:rsid w:val="009C14FC"/>
    <w:rsid w:val="009C1C84"/>
    <w:rsid w:val="009C21FD"/>
    <w:rsid w:val="009C37EE"/>
    <w:rsid w:val="009C3C38"/>
    <w:rsid w:val="009C43E5"/>
    <w:rsid w:val="009C441B"/>
    <w:rsid w:val="009C54CB"/>
    <w:rsid w:val="009C616C"/>
    <w:rsid w:val="009C68A5"/>
    <w:rsid w:val="009D19B3"/>
    <w:rsid w:val="009D69C6"/>
    <w:rsid w:val="009E0257"/>
    <w:rsid w:val="009E08EF"/>
    <w:rsid w:val="009E0BD7"/>
    <w:rsid w:val="009E1950"/>
    <w:rsid w:val="009E1FAC"/>
    <w:rsid w:val="009E3421"/>
    <w:rsid w:val="009E3A8B"/>
    <w:rsid w:val="009E43DD"/>
    <w:rsid w:val="009E5C63"/>
    <w:rsid w:val="009E5CCE"/>
    <w:rsid w:val="009E6F93"/>
    <w:rsid w:val="009F0949"/>
    <w:rsid w:val="009F09F7"/>
    <w:rsid w:val="009F1453"/>
    <w:rsid w:val="009F19B6"/>
    <w:rsid w:val="009F707A"/>
    <w:rsid w:val="009F7989"/>
    <w:rsid w:val="00A056C4"/>
    <w:rsid w:val="00A11620"/>
    <w:rsid w:val="00A12C49"/>
    <w:rsid w:val="00A13C77"/>
    <w:rsid w:val="00A13CEF"/>
    <w:rsid w:val="00A14744"/>
    <w:rsid w:val="00A16125"/>
    <w:rsid w:val="00A162F4"/>
    <w:rsid w:val="00A17247"/>
    <w:rsid w:val="00A200A2"/>
    <w:rsid w:val="00A20EFF"/>
    <w:rsid w:val="00A228EF"/>
    <w:rsid w:val="00A228F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605DE"/>
    <w:rsid w:val="00A606CF"/>
    <w:rsid w:val="00A60C74"/>
    <w:rsid w:val="00A64996"/>
    <w:rsid w:val="00A65D0B"/>
    <w:rsid w:val="00A66794"/>
    <w:rsid w:val="00A66A13"/>
    <w:rsid w:val="00A6741B"/>
    <w:rsid w:val="00A714A4"/>
    <w:rsid w:val="00A722AE"/>
    <w:rsid w:val="00A7328E"/>
    <w:rsid w:val="00A75117"/>
    <w:rsid w:val="00A7667D"/>
    <w:rsid w:val="00A76701"/>
    <w:rsid w:val="00A76FB3"/>
    <w:rsid w:val="00A77A41"/>
    <w:rsid w:val="00A81880"/>
    <w:rsid w:val="00A82C68"/>
    <w:rsid w:val="00A83AD4"/>
    <w:rsid w:val="00A83F81"/>
    <w:rsid w:val="00A8602A"/>
    <w:rsid w:val="00A86D54"/>
    <w:rsid w:val="00A86E81"/>
    <w:rsid w:val="00A8781C"/>
    <w:rsid w:val="00A87D6D"/>
    <w:rsid w:val="00A914E3"/>
    <w:rsid w:val="00A925DA"/>
    <w:rsid w:val="00A955C6"/>
    <w:rsid w:val="00A957C4"/>
    <w:rsid w:val="00A95D0C"/>
    <w:rsid w:val="00A972C9"/>
    <w:rsid w:val="00AA0442"/>
    <w:rsid w:val="00AA25EE"/>
    <w:rsid w:val="00AA2EE2"/>
    <w:rsid w:val="00AA3187"/>
    <w:rsid w:val="00AA32DB"/>
    <w:rsid w:val="00AA449A"/>
    <w:rsid w:val="00AA592A"/>
    <w:rsid w:val="00AB02B1"/>
    <w:rsid w:val="00AB0CDA"/>
    <w:rsid w:val="00AB33CD"/>
    <w:rsid w:val="00AB4611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D4FD6"/>
    <w:rsid w:val="00AE09F1"/>
    <w:rsid w:val="00AE1009"/>
    <w:rsid w:val="00AE3B9A"/>
    <w:rsid w:val="00AE3D1D"/>
    <w:rsid w:val="00AE5217"/>
    <w:rsid w:val="00AE67C1"/>
    <w:rsid w:val="00AF0164"/>
    <w:rsid w:val="00AF4C1E"/>
    <w:rsid w:val="00AF5D1D"/>
    <w:rsid w:val="00AF6108"/>
    <w:rsid w:val="00AF6198"/>
    <w:rsid w:val="00AF75FF"/>
    <w:rsid w:val="00AF7B5D"/>
    <w:rsid w:val="00B0181B"/>
    <w:rsid w:val="00B043C5"/>
    <w:rsid w:val="00B06A63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316DC"/>
    <w:rsid w:val="00B31ECD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3B7E"/>
    <w:rsid w:val="00B64150"/>
    <w:rsid w:val="00B67FD5"/>
    <w:rsid w:val="00B71C84"/>
    <w:rsid w:val="00B7330C"/>
    <w:rsid w:val="00B73F85"/>
    <w:rsid w:val="00B75701"/>
    <w:rsid w:val="00B764B8"/>
    <w:rsid w:val="00B77049"/>
    <w:rsid w:val="00B7744B"/>
    <w:rsid w:val="00B804C1"/>
    <w:rsid w:val="00B807A3"/>
    <w:rsid w:val="00B80ADD"/>
    <w:rsid w:val="00B83D63"/>
    <w:rsid w:val="00B84FB3"/>
    <w:rsid w:val="00B8540A"/>
    <w:rsid w:val="00B87DDE"/>
    <w:rsid w:val="00B908B8"/>
    <w:rsid w:val="00B92178"/>
    <w:rsid w:val="00B947D3"/>
    <w:rsid w:val="00B9681B"/>
    <w:rsid w:val="00B96DE8"/>
    <w:rsid w:val="00B977FA"/>
    <w:rsid w:val="00BA2AF5"/>
    <w:rsid w:val="00BA32DB"/>
    <w:rsid w:val="00BA45D6"/>
    <w:rsid w:val="00BA601A"/>
    <w:rsid w:val="00BB1238"/>
    <w:rsid w:val="00BB38D3"/>
    <w:rsid w:val="00BB5AF0"/>
    <w:rsid w:val="00BB5B2A"/>
    <w:rsid w:val="00BC3614"/>
    <w:rsid w:val="00BC5479"/>
    <w:rsid w:val="00BC75FD"/>
    <w:rsid w:val="00BC7F99"/>
    <w:rsid w:val="00BD005F"/>
    <w:rsid w:val="00BD282B"/>
    <w:rsid w:val="00BD2EE3"/>
    <w:rsid w:val="00BD30B9"/>
    <w:rsid w:val="00BD74C7"/>
    <w:rsid w:val="00BE33E8"/>
    <w:rsid w:val="00BE782E"/>
    <w:rsid w:val="00BF6415"/>
    <w:rsid w:val="00C0179A"/>
    <w:rsid w:val="00C02DBF"/>
    <w:rsid w:val="00C039B9"/>
    <w:rsid w:val="00C04C63"/>
    <w:rsid w:val="00C06572"/>
    <w:rsid w:val="00C10A6A"/>
    <w:rsid w:val="00C135DC"/>
    <w:rsid w:val="00C13F64"/>
    <w:rsid w:val="00C1548C"/>
    <w:rsid w:val="00C15CD5"/>
    <w:rsid w:val="00C16160"/>
    <w:rsid w:val="00C22059"/>
    <w:rsid w:val="00C251CD"/>
    <w:rsid w:val="00C2687E"/>
    <w:rsid w:val="00C27EC4"/>
    <w:rsid w:val="00C30B05"/>
    <w:rsid w:val="00C325C1"/>
    <w:rsid w:val="00C335EF"/>
    <w:rsid w:val="00C4035D"/>
    <w:rsid w:val="00C46105"/>
    <w:rsid w:val="00C46324"/>
    <w:rsid w:val="00C47F83"/>
    <w:rsid w:val="00C505CA"/>
    <w:rsid w:val="00C5083B"/>
    <w:rsid w:val="00C5327E"/>
    <w:rsid w:val="00C561F5"/>
    <w:rsid w:val="00C613F4"/>
    <w:rsid w:val="00C61828"/>
    <w:rsid w:val="00C63881"/>
    <w:rsid w:val="00C63C82"/>
    <w:rsid w:val="00C63CC1"/>
    <w:rsid w:val="00C66B33"/>
    <w:rsid w:val="00C70BA8"/>
    <w:rsid w:val="00C70C99"/>
    <w:rsid w:val="00C7462C"/>
    <w:rsid w:val="00C763EE"/>
    <w:rsid w:val="00C8106F"/>
    <w:rsid w:val="00C84101"/>
    <w:rsid w:val="00C8599B"/>
    <w:rsid w:val="00C86EC3"/>
    <w:rsid w:val="00C94254"/>
    <w:rsid w:val="00C95082"/>
    <w:rsid w:val="00C97E19"/>
    <w:rsid w:val="00CA0DB3"/>
    <w:rsid w:val="00CA35CF"/>
    <w:rsid w:val="00CA4BFD"/>
    <w:rsid w:val="00CA5448"/>
    <w:rsid w:val="00CA6E9E"/>
    <w:rsid w:val="00CA7CAD"/>
    <w:rsid w:val="00CA7EC7"/>
    <w:rsid w:val="00CB0015"/>
    <w:rsid w:val="00CB3345"/>
    <w:rsid w:val="00CB4242"/>
    <w:rsid w:val="00CB72AC"/>
    <w:rsid w:val="00CB79A0"/>
    <w:rsid w:val="00CB7E86"/>
    <w:rsid w:val="00CC1044"/>
    <w:rsid w:val="00CC1829"/>
    <w:rsid w:val="00CC3463"/>
    <w:rsid w:val="00CC46E5"/>
    <w:rsid w:val="00CC7063"/>
    <w:rsid w:val="00CD05D2"/>
    <w:rsid w:val="00CD10EE"/>
    <w:rsid w:val="00CD1F0C"/>
    <w:rsid w:val="00CD282D"/>
    <w:rsid w:val="00CD383B"/>
    <w:rsid w:val="00CD38D7"/>
    <w:rsid w:val="00CD6323"/>
    <w:rsid w:val="00CE1AF5"/>
    <w:rsid w:val="00CE416F"/>
    <w:rsid w:val="00CE7C49"/>
    <w:rsid w:val="00CF010E"/>
    <w:rsid w:val="00CF0395"/>
    <w:rsid w:val="00CF0E65"/>
    <w:rsid w:val="00CF1BCA"/>
    <w:rsid w:val="00CF54F9"/>
    <w:rsid w:val="00D00F01"/>
    <w:rsid w:val="00D0335A"/>
    <w:rsid w:val="00D03A5C"/>
    <w:rsid w:val="00D04012"/>
    <w:rsid w:val="00D0423F"/>
    <w:rsid w:val="00D04633"/>
    <w:rsid w:val="00D04717"/>
    <w:rsid w:val="00D05055"/>
    <w:rsid w:val="00D05282"/>
    <w:rsid w:val="00D06744"/>
    <w:rsid w:val="00D06AE4"/>
    <w:rsid w:val="00D10747"/>
    <w:rsid w:val="00D110ED"/>
    <w:rsid w:val="00D11757"/>
    <w:rsid w:val="00D120FB"/>
    <w:rsid w:val="00D12DCE"/>
    <w:rsid w:val="00D14947"/>
    <w:rsid w:val="00D16934"/>
    <w:rsid w:val="00D17CFB"/>
    <w:rsid w:val="00D21E20"/>
    <w:rsid w:val="00D2259D"/>
    <w:rsid w:val="00D23B2A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77AB"/>
    <w:rsid w:val="00D40C6D"/>
    <w:rsid w:val="00D415C8"/>
    <w:rsid w:val="00D4165D"/>
    <w:rsid w:val="00D43408"/>
    <w:rsid w:val="00D448F9"/>
    <w:rsid w:val="00D4555D"/>
    <w:rsid w:val="00D455E5"/>
    <w:rsid w:val="00D4675F"/>
    <w:rsid w:val="00D476D3"/>
    <w:rsid w:val="00D47DC4"/>
    <w:rsid w:val="00D51B01"/>
    <w:rsid w:val="00D52135"/>
    <w:rsid w:val="00D54662"/>
    <w:rsid w:val="00D54DDB"/>
    <w:rsid w:val="00D56845"/>
    <w:rsid w:val="00D56880"/>
    <w:rsid w:val="00D56BEF"/>
    <w:rsid w:val="00D60015"/>
    <w:rsid w:val="00D60220"/>
    <w:rsid w:val="00D60CF4"/>
    <w:rsid w:val="00D613CE"/>
    <w:rsid w:val="00D61BC9"/>
    <w:rsid w:val="00D6577B"/>
    <w:rsid w:val="00D7210D"/>
    <w:rsid w:val="00D72744"/>
    <w:rsid w:val="00D74992"/>
    <w:rsid w:val="00D75088"/>
    <w:rsid w:val="00D75C94"/>
    <w:rsid w:val="00D77844"/>
    <w:rsid w:val="00D80E7C"/>
    <w:rsid w:val="00D83754"/>
    <w:rsid w:val="00D85F08"/>
    <w:rsid w:val="00D87651"/>
    <w:rsid w:val="00D909AD"/>
    <w:rsid w:val="00D90F4A"/>
    <w:rsid w:val="00D97E66"/>
    <w:rsid w:val="00DA0AF5"/>
    <w:rsid w:val="00DA0CF4"/>
    <w:rsid w:val="00DA15CD"/>
    <w:rsid w:val="00DA30CD"/>
    <w:rsid w:val="00DA57C3"/>
    <w:rsid w:val="00DA6CCB"/>
    <w:rsid w:val="00DA7AE5"/>
    <w:rsid w:val="00DB33FB"/>
    <w:rsid w:val="00DB3DE1"/>
    <w:rsid w:val="00DC0B97"/>
    <w:rsid w:val="00DC13A3"/>
    <w:rsid w:val="00DC1493"/>
    <w:rsid w:val="00DC21E9"/>
    <w:rsid w:val="00DC3368"/>
    <w:rsid w:val="00DC718B"/>
    <w:rsid w:val="00DC761B"/>
    <w:rsid w:val="00DC762C"/>
    <w:rsid w:val="00DD18E3"/>
    <w:rsid w:val="00DD2199"/>
    <w:rsid w:val="00DD2E89"/>
    <w:rsid w:val="00DD4386"/>
    <w:rsid w:val="00DD45ED"/>
    <w:rsid w:val="00DD4B07"/>
    <w:rsid w:val="00DD5790"/>
    <w:rsid w:val="00DD579B"/>
    <w:rsid w:val="00DD5D70"/>
    <w:rsid w:val="00DE0457"/>
    <w:rsid w:val="00DE087F"/>
    <w:rsid w:val="00DE288C"/>
    <w:rsid w:val="00DE4466"/>
    <w:rsid w:val="00DE4D7E"/>
    <w:rsid w:val="00DE50B6"/>
    <w:rsid w:val="00DF08EF"/>
    <w:rsid w:val="00DF10A4"/>
    <w:rsid w:val="00DF1114"/>
    <w:rsid w:val="00DF132B"/>
    <w:rsid w:val="00DF2D75"/>
    <w:rsid w:val="00DF3FE1"/>
    <w:rsid w:val="00E01BBD"/>
    <w:rsid w:val="00E0233A"/>
    <w:rsid w:val="00E033BD"/>
    <w:rsid w:val="00E0418F"/>
    <w:rsid w:val="00E04777"/>
    <w:rsid w:val="00E108E5"/>
    <w:rsid w:val="00E13258"/>
    <w:rsid w:val="00E1361A"/>
    <w:rsid w:val="00E14429"/>
    <w:rsid w:val="00E14B30"/>
    <w:rsid w:val="00E152E5"/>
    <w:rsid w:val="00E175C1"/>
    <w:rsid w:val="00E17F73"/>
    <w:rsid w:val="00E204A4"/>
    <w:rsid w:val="00E2069F"/>
    <w:rsid w:val="00E2176C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506"/>
    <w:rsid w:val="00E428C5"/>
    <w:rsid w:val="00E42A79"/>
    <w:rsid w:val="00E479A4"/>
    <w:rsid w:val="00E53F2B"/>
    <w:rsid w:val="00E55B72"/>
    <w:rsid w:val="00E576CC"/>
    <w:rsid w:val="00E57BB8"/>
    <w:rsid w:val="00E60BC6"/>
    <w:rsid w:val="00E6359C"/>
    <w:rsid w:val="00E67985"/>
    <w:rsid w:val="00E7186C"/>
    <w:rsid w:val="00E7304F"/>
    <w:rsid w:val="00E730B0"/>
    <w:rsid w:val="00E77093"/>
    <w:rsid w:val="00E771F0"/>
    <w:rsid w:val="00E81CB2"/>
    <w:rsid w:val="00E834AB"/>
    <w:rsid w:val="00E84C65"/>
    <w:rsid w:val="00E9307E"/>
    <w:rsid w:val="00E93845"/>
    <w:rsid w:val="00E950D8"/>
    <w:rsid w:val="00E95C69"/>
    <w:rsid w:val="00E96265"/>
    <w:rsid w:val="00EA04A0"/>
    <w:rsid w:val="00EA22B1"/>
    <w:rsid w:val="00EA6A7D"/>
    <w:rsid w:val="00EA6D36"/>
    <w:rsid w:val="00EA76BF"/>
    <w:rsid w:val="00EB10C4"/>
    <w:rsid w:val="00EB2A6A"/>
    <w:rsid w:val="00EB45C4"/>
    <w:rsid w:val="00EC1E21"/>
    <w:rsid w:val="00EC2454"/>
    <w:rsid w:val="00EC511C"/>
    <w:rsid w:val="00EC584E"/>
    <w:rsid w:val="00EC7433"/>
    <w:rsid w:val="00ED02DA"/>
    <w:rsid w:val="00ED0A59"/>
    <w:rsid w:val="00ED0B27"/>
    <w:rsid w:val="00ED1F50"/>
    <w:rsid w:val="00ED4052"/>
    <w:rsid w:val="00ED5819"/>
    <w:rsid w:val="00EE04D1"/>
    <w:rsid w:val="00EE08E6"/>
    <w:rsid w:val="00EE0D34"/>
    <w:rsid w:val="00EE45AC"/>
    <w:rsid w:val="00EE4B06"/>
    <w:rsid w:val="00EE56F9"/>
    <w:rsid w:val="00EE6FFE"/>
    <w:rsid w:val="00EE7E5E"/>
    <w:rsid w:val="00EF0B53"/>
    <w:rsid w:val="00EF0E40"/>
    <w:rsid w:val="00EF45E8"/>
    <w:rsid w:val="00EF7CBE"/>
    <w:rsid w:val="00F010E0"/>
    <w:rsid w:val="00F012B7"/>
    <w:rsid w:val="00F0458E"/>
    <w:rsid w:val="00F048CA"/>
    <w:rsid w:val="00F049A3"/>
    <w:rsid w:val="00F05957"/>
    <w:rsid w:val="00F064F4"/>
    <w:rsid w:val="00F07625"/>
    <w:rsid w:val="00F0797D"/>
    <w:rsid w:val="00F07E47"/>
    <w:rsid w:val="00F1291B"/>
    <w:rsid w:val="00F13739"/>
    <w:rsid w:val="00F165D9"/>
    <w:rsid w:val="00F16FC2"/>
    <w:rsid w:val="00F173CB"/>
    <w:rsid w:val="00F2116C"/>
    <w:rsid w:val="00F225B4"/>
    <w:rsid w:val="00F2302F"/>
    <w:rsid w:val="00F23A84"/>
    <w:rsid w:val="00F247C5"/>
    <w:rsid w:val="00F25E90"/>
    <w:rsid w:val="00F3188B"/>
    <w:rsid w:val="00F31973"/>
    <w:rsid w:val="00F36C97"/>
    <w:rsid w:val="00F40226"/>
    <w:rsid w:val="00F40863"/>
    <w:rsid w:val="00F40B7E"/>
    <w:rsid w:val="00F41F15"/>
    <w:rsid w:val="00F44819"/>
    <w:rsid w:val="00F479B9"/>
    <w:rsid w:val="00F50303"/>
    <w:rsid w:val="00F525D7"/>
    <w:rsid w:val="00F52A47"/>
    <w:rsid w:val="00F550A1"/>
    <w:rsid w:val="00F5643E"/>
    <w:rsid w:val="00F56701"/>
    <w:rsid w:val="00F62510"/>
    <w:rsid w:val="00F62BBC"/>
    <w:rsid w:val="00F63978"/>
    <w:rsid w:val="00F63CD6"/>
    <w:rsid w:val="00F6459B"/>
    <w:rsid w:val="00F6495C"/>
    <w:rsid w:val="00F67466"/>
    <w:rsid w:val="00F723CF"/>
    <w:rsid w:val="00F734B6"/>
    <w:rsid w:val="00F74FD3"/>
    <w:rsid w:val="00F75320"/>
    <w:rsid w:val="00F75A19"/>
    <w:rsid w:val="00F77FF6"/>
    <w:rsid w:val="00F82F35"/>
    <w:rsid w:val="00F83E9D"/>
    <w:rsid w:val="00F8405C"/>
    <w:rsid w:val="00F85F62"/>
    <w:rsid w:val="00F86302"/>
    <w:rsid w:val="00F86540"/>
    <w:rsid w:val="00F875ED"/>
    <w:rsid w:val="00F87D9E"/>
    <w:rsid w:val="00F91AB8"/>
    <w:rsid w:val="00F91E66"/>
    <w:rsid w:val="00F96E6C"/>
    <w:rsid w:val="00F97114"/>
    <w:rsid w:val="00F97263"/>
    <w:rsid w:val="00F97E6C"/>
    <w:rsid w:val="00F97EE1"/>
    <w:rsid w:val="00FA3423"/>
    <w:rsid w:val="00FA35EE"/>
    <w:rsid w:val="00FA3F78"/>
    <w:rsid w:val="00FA54E6"/>
    <w:rsid w:val="00FA5EBC"/>
    <w:rsid w:val="00FB2C9C"/>
    <w:rsid w:val="00FB6A80"/>
    <w:rsid w:val="00FB6A9C"/>
    <w:rsid w:val="00FC05F0"/>
    <w:rsid w:val="00FC231F"/>
    <w:rsid w:val="00FC3051"/>
    <w:rsid w:val="00FC3932"/>
    <w:rsid w:val="00FC5488"/>
    <w:rsid w:val="00FC7094"/>
    <w:rsid w:val="00FD04EF"/>
    <w:rsid w:val="00FD1734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DF3B9067-D0D6-447F-B666-3A1A66D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DB14-E8FB-47D1-99CE-894DC3FB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344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admin</cp:lastModifiedBy>
  <cp:revision>30</cp:revision>
  <cp:lastPrinted>2021-03-29T03:56:00Z</cp:lastPrinted>
  <dcterms:created xsi:type="dcterms:W3CDTF">2021-03-24T04:56:00Z</dcterms:created>
  <dcterms:modified xsi:type="dcterms:W3CDTF">2021-03-29T08:08:00Z</dcterms:modified>
</cp:coreProperties>
</file>