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51" w:rsidRDefault="00AF72FA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1" locked="0" layoutInCell="1" allowOverlap="1" wp14:anchorId="27E860AA" wp14:editId="18D11AB9">
            <wp:simplePos x="0" y="0"/>
            <wp:positionH relativeFrom="column">
              <wp:posOffset>2244725</wp:posOffset>
            </wp:positionH>
            <wp:positionV relativeFrom="paragraph">
              <wp:posOffset>-279400</wp:posOffset>
            </wp:positionV>
            <wp:extent cx="975360" cy="1078865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53C" w:rsidRDefault="009A653C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:rsidR="00617B51" w:rsidRPr="00617B51" w:rsidRDefault="00617B51" w:rsidP="00617B51">
      <w:pPr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ที่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0816.2</w:t>
      </w:r>
      <w:r w:rsidRPr="00617B51">
        <w:rPr>
          <w:rFonts w:ascii="TH SarabunIT๙" w:hAnsi="TH SarabunIT๙" w:cs="TH SarabunIT๙"/>
          <w:sz w:val="32"/>
          <w:szCs w:val="32"/>
        </w:rPr>
        <w:t>/</w:t>
      </w:r>
      <w:r w:rsidR="002A1F85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="002A1F8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A4F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2A1F8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</w:t>
      </w:r>
      <w:r w:rsidRPr="002A1F85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</w:t>
      </w:r>
    </w:p>
    <w:p w:rsidR="00617B51" w:rsidRPr="004648F2" w:rsidRDefault="00617B51" w:rsidP="00617B51">
      <w:pPr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A4F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6864" w:rsidRPr="004648F2">
        <w:rPr>
          <w:rFonts w:ascii="TH SarabunIT๙" w:hAnsi="TH SarabunIT๙" w:cs="TH SarabunIT๙" w:hint="cs"/>
          <w:sz w:val="32"/>
          <w:szCs w:val="32"/>
          <w:cs/>
        </w:rPr>
        <w:t>ถนนนครราชสี</w:t>
      </w:r>
      <w:r w:rsidRPr="004648F2">
        <w:rPr>
          <w:rFonts w:ascii="TH SarabunIT๙" w:hAnsi="TH SarabunIT๙" w:cs="TH SarabunIT๙" w:hint="cs"/>
          <w:sz w:val="32"/>
          <w:szCs w:val="32"/>
          <w:cs/>
        </w:rPr>
        <w:t xml:space="preserve">มา </w:t>
      </w:r>
      <w:proofErr w:type="spellStart"/>
      <w:r w:rsidRPr="004648F2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4648F2">
        <w:rPr>
          <w:rFonts w:ascii="TH SarabunIT๙" w:hAnsi="TH SarabunIT๙" w:cs="TH SarabunIT๙"/>
          <w:sz w:val="32"/>
          <w:szCs w:val="32"/>
        </w:rPr>
        <w:t xml:space="preserve">. </w:t>
      </w:r>
      <w:r w:rsidRPr="004648F2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617B51" w:rsidRPr="00617B51" w:rsidRDefault="00617B51" w:rsidP="00982A5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="007568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3518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24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518E">
        <w:rPr>
          <w:rFonts w:ascii="TH SarabunIT๙" w:hAnsi="TH SarabunIT๙" w:cs="TH SarabunIT๙" w:hint="cs"/>
          <w:sz w:val="32"/>
          <w:szCs w:val="32"/>
          <w:cs/>
        </w:rPr>
        <w:t>256๔</w:t>
      </w:r>
    </w:p>
    <w:p w:rsidR="006E42C0" w:rsidRDefault="00617B51" w:rsidP="00982A5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A4FF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06EE8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แนวทางการจัดส่งนมโรงเรียน ภาคเรียนที่ ๒ ปีการศึกษา ๒๕๖๓ เพิ่มเติม </w:t>
      </w:r>
      <w:r w:rsidR="00A06EE8" w:rsidRPr="00204D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7B51" w:rsidRDefault="00EA4FFD" w:rsidP="00982A5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17B51" w:rsidRPr="00617B51">
        <w:rPr>
          <w:rFonts w:ascii="TH SarabunIT๙" w:hAnsi="TH SarabunIT๙" w:cs="TH SarabunIT๙"/>
          <w:sz w:val="32"/>
          <w:szCs w:val="32"/>
          <w:cs/>
        </w:rPr>
        <w:t>ผู้ว่า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 </w:t>
      </w:r>
      <w:r w:rsidR="0061537A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6B12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F67AD" w:rsidRPr="00EA4FFD" w:rsidRDefault="00BF67AD" w:rsidP="00982A5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397348" w:rsidRPr="001B306E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หนังสือกรมส่งเสริมการปกครองท้องถิ่น</w:t>
      </w:r>
      <w:r w:rsidR="001B306E" w:rsidRPr="001B306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ด่วนที่สุด</w:t>
      </w:r>
      <w:r w:rsidR="00EA4FFD" w:rsidRPr="001B306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B306E" w:rsidRPr="001B306E">
        <w:rPr>
          <w:rFonts w:ascii="TH SarabunIT๙" w:hAnsi="TH SarabunIT๙" w:cs="TH SarabunIT๙" w:hint="cs"/>
          <w:spacing w:val="-8"/>
          <w:sz w:val="32"/>
          <w:szCs w:val="32"/>
          <w:cs/>
        </w:rPr>
        <w:t>ที่ มท ๐๘๑๖.๒/ว ๑๑๙๙ ลงวันที่ ๑๗ เมษายน ๒๕๖๓</w:t>
      </w:r>
      <w:r w:rsidR="00671AE7" w:rsidRPr="00EA4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348" w:rsidRPr="00EA4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7B51" w:rsidRDefault="00617B51" w:rsidP="00982A5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149E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671AE7">
        <w:rPr>
          <w:rFonts w:ascii="TH SarabunIT๙" w:hAnsi="TH SarabunIT๙" w:cs="TH SarabunIT๙"/>
          <w:sz w:val="32"/>
          <w:szCs w:val="32"/>
          <w:cs/>
        </w:rPr>
        <w:t xml:space="preserve">  สำเนาหนังสื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>อกรมปศุสัตว</w:t>
      </w:r>
      <w:r w:rsidR="00A06EE8">
        <w:rPr>
          <w:rFonts w:ascii="TH SarabunIT๙" w:hAnsi="TH SarabunIT๙" w:cs="TH SarabunIT๙" w:hint="cs"/>
          <w:sz w:val="32"/>
          <w:szCs w:val="32"/>
          <w:cs/>
        </w:rPr>
        <w:t xml:space="preserve">์ ที่ </w:t>
      </w:r>
      <w:proofErr w:type="spellStart"/>
      <w:r w:rsidR="00A06EE8">
        <w:rPr>
          <w:rFonts w:ascii="TH SarabunIT๙" w:hAnsi="TH SarabunIT๙" w:cs="TH SarabunIT๙" w:hint="cs"/>
          <w:sz w:val="32"/>
          <w:szCs w:val="32"/>
          <w:cs/>
        </w:rPr>
        <w:t>กษ</w:t>
      </w:r>
      <w:proofErr w:type="spellEnd"/>
      <w:r w:rsidR="00A06EE8">
        <w:rPr>
          <w:rFonts w:ascii="TH SarabunIT๙" w:hAnsi="TH SarabunIT๙" w:cs="TH SarabunIT๙" w:hint="cs"/>
          <w:sz w:val="32"/>
          <w:szCs w:val="32"/>
          <w:cs/>
        </w:rPr>
        <w:t xml:space="preserve"> ๐๖๑๓/ว ๘๑๔๓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A06EE8">
        <w:rPr>
          <w:rFonts w:ascii="TH SarabunIT๙" w:hAnsi="TH SarabunIT๙" w:cs="TH SarabunIT๙" w:hint="cs"/>
          <w:sz w:val="32"/>
          <w:szCs w:val="32"/>
          <w:cs/>
        </w:rPr>
        <w:t>๑๘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6EE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B306E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06EE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="00A06E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A0FFE">
        <w:rPr>
          <w:rFonts w:ascii="TH SarabunIT๙" w:hAnsi="TH SarabunIT๙" w:cs="TH SarabunIT๙" w:hint="cs"/>
          <w:sz w:val="32"/>
          <w:szCs w:val="32"/>
          <w:cs/>
        </w:rPr>
        <w:t>1 ชุด</w:t>
      </w:r>
    </w:p>
    <w:p w:rsidR="00617B51" w:rsidRPr="00C12E65" w:rsidRDefault="00C50FDF" w:rsidP="00982A52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D0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1AE7" w:rsidRPr="00A06EE8">
        <w:rPr>
          <w:rFonts w:ascii="TH SarabunPSK" w:hAnsi="TH SarabunPSK" w:cs="TH SarabunPSK"/>
          <w:sz w:val="32"/>
          <w:szCs w:val="32"/>
          <w:cs/>
        </w:rPr>
        <w:t>ตาม</w:t>
      </w:r>
      <w:r w:rsidR="00C12E65">
        <w:rPr>
          <w:rFonts w:ascii="TH SarabunPSK" w:hAnsi="TH SarabunPSK" w:cs="TH SarabunPSK"/>
          <w:sz w:val="32"/>
          <w:szCs w:val="32"/>
          <w:cs/>
        </w:rPr>
        <w:t>ที่</w:t>
      </w:r>
      <w:r w:rsidR="001B306E" w:rsidRPr="00A06EE8">
        <w:rPr>
          <w:rFonts w:ascii="TH SarabunPSK" w:hAnsi="TH SarabunPSK" w:cs="TH SarabunPSK"/>
          <w:sz w:val="32"/>
          <w:szCs w:val="32"/>
          <w:cs/>
        </w:rPr>
        <w:t>กรม</w:t>
      </w:r>
      <w:r w:rsidR="00C12E65">
        <w:rPr>
          <w:rFonts w:ascii="TH SarabunPSK" w:hAnsi="TH SarabunPSK" w:cs="TH SarabunPSK"/>
          <w:sz w:val="32"/>
          <w:szCs w:val="32"/>
          <w:cs/>
        </w:rPr>
        <w:t>ส่งเสริมการปกครองท้องถิ่น</w:t>
      </w:r>
      <w:r w:rsidR="00C12E65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C12E65" w:rsidRPr="00331B72">
        <w:rPr>
          <w:rFonts w:ascii="TH SarabunPSK" w:hAnsi="TH SarabunPSK" w:cs="TH SarabunPSK"/>
          <w:spacing w:val="-8"/>
          <w:sz w:val="32"/>
          <w:szCs w:val="32"/>
          <w:cs/>
        </w:rPr>
        <w:t>จังหวัด</w:t>
      </w:r>
      <w:r w:rsidR="00C12E65" w:rsidRPr="00331B72">
        <w:rPr>
          <w:rFonts w:ascii="TH SarabunPSK" w:hAnsi="TH SarabunPSK" w:cs="TH SarabunPSK"/>
          <w:spacing w:val="-6"/>
          <w:sz w:val="32"/>
          <w:szCs w:val="32"/>
          <w:cs/>
        </w:rPr>
        <w:t>แจ้งองค์กรปกครองส่วนท้องถิ่นในพื้นที่</w:t>
      </w:r>
      <w:r w:rsidR="00C12E65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="00C12E65" w:rsidRPr="00331B72">
        <w:rPr>
          <w:rFonts w:ascii="TH SarabunPSK" w:hAnsi="TH SarabunPSK" w:cs="TH SarabunPSK"/>
          <w:spacing w:val="-6"/>
          <w:sz w:val="32"/>
          <w:szCs w:val="32"/>
          <w:cs/>
        </w:rPr>
        <w:t>ที่ได้รับการจัดสรรงบประมาณ</w:t>
      </w:r>
      <w:r w:rsidR="00C12E65" w:rsidRPr="00331B72">
        <w:rPr>
          <w:rFonts w:ascii="TH SarabunPSK" w:hAnsi="TH SarabunPSK" w:cs="TH SarabunPSK"/>
          <w:sz w:val="32"/>
          <w:szCs w:val="32"/>
          <w:cs/>
        </w:rPr>
        <w:t>ค่าอาหารเสริม (นม) โรงเรียน ถือปฏิบัติตาม</w:t>
      </w:r>
      <w:r w:rsidR="001B306E" w:rsidRPr="00A06EE8">
        <w:rPr>
          <w:rFonts w:ascii="TH SarabunPSK" w:hAnsi="TH SarabunPSK" w:cs="TH SarabunPSK"/>
          <w:sz w:val="32"/>
          <w:szCs w:val="32"/>
          <w:cs/>
        </w:rPr>
        <w:t>ประกาศคณะกรรมการอาหารนม</w:t>
      </w:r>
      <w:r w:rsidR="00C12E65">
        <w:rPr>
          <w:rFonts w:ascii="TH SarabunPSK" w:hAnsi="TH SarabunPSK" w:cs="TH SarabunPSK" w:hint="cs"/>
          <w:sz w:val="32"/>
          <w:szCs w:val="32"/>
          <w:cs/>
        </w:rPr>
        <w:br/>
      </w:r>
      <w:r w:rsidR="001B306E" w:rsidRPr="00331B72">
        <w:rPr>
          <w:rFonts w:ascii="TH SarabunPSK" w:hAnsi="TH SarabunPSK" w:cs="TH SarabunPSK"/>
          <w:sz w:val="32"/>
          <w:szCs w:val="32"/>
          <w:cs/>
        </w:rPr>
        <w:t xml:space="preserve">เพื่อเด็กและเยาวชน เรื่อง หลักเกณฑ์และวิธีการดำเนินงานโครงการอาหารเสริม (นม) โรงเรียน </w:t>
      </w:r>
      <w:r w:rsidR="00C12E65">
        <w:rPr>
          <w:rFonts w:ascii="TH SarabunPSK" w:hAnsi="TH SarabunPSK" w:cs="TH SarabunPSK" w:hint="cs"/>
          <w:sz w:val="32"/>
          <w:szCs w:val="32"/>
          <w:cs/>
        </w:rPr>
        <w:br/>
      </w:r>
      <w:r w:rsidR="001B306E" w:rsidRPr="00331B72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๒๕๖๓ ลงวันที่ ๑ เมษายน </w:t>
      </w:r>
      <w:r w:rsidR="00331B72">
        <w:rPr>
          <w:rFonts w:ascii="TH SarabunPSK" w:hAnsi="TH SarabunPSK" w:cs="TH SarabunPSK" w:hint="cs"/>
          <w:spacing w:val="-16"/>
          <w:sz w:val="32"/>
          <w:szCs w:val="32"/>
          <w:cs/>
        </w:rPr>
        <w:t>๒๕๖</w:t>
      </w:r>
      <w:r w:rsidR="001B306E" w:rsidRPr="00331B72">
        <w:rPr>
          <w:rFonts w:ascii="TH SarabunPSK" w:hAnsi="TH SarabunPSK" w:cs="TH SarabunPSK"/>
          <w:spacing w:val="-16"/>
          <w:sz w:val="32"/>
          <w:szCs w:val="32"/>
          <w:cs/>
        </w:rPr>
        <w:t xml:space="preserve">๓  </w:t>
      </w:r>
      <w:r w:rsidR="001B306E" w:rsidRPr="00331B72">
        <w:rPr>
          <w:rFonts w:ascii="TH SarabunPSK" w:hAnsi="TH SarabunPSK" w:cs="TH SarabunPSK"/>
          <w:sz w:val="32"/>
          <w:szCs w:val="32"/>
          <w:cs/>
        </w:rPr>
        <w:t>และประกาศ</w:t>
      </w:r>
      <w:r w:rsidR="001B306E" w:rsidRPr="00331B72">
        <w:rPr>
          <w:rFonts w:ascii="TH SarabunPSK" w:hAnsi="TH SarabunPSK" w:cs="TH SarabunPSK"/>
          <w:spacing w:val="-8"/>
          <w:sz w:val="32"/>
          <w:szCs w:val="32"/>
          <w:cs/>
        </w:rPr>
        <w:t xml:space="preserve">คณะกรรมการอาหารนมเพื่อเด็กและเยาวชน </w:t>
      </w:r>
      <w:r w:rsidR="003F1525" w:rsidRPr="00331B72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1B306E" w:rsidRPr="00331B72">
        <w:rPr>
          <w:rFonts w:ascii="TH SarabunPSK" w:hAnsi="TH SarabunPSK" w:cs="TH SarabunPSK"/>
          <w:sz w:val="32"/>
          <w:szCs w:val="32"/>
          <w:cs/>
        </w:rPr>
        <w:t>เรื่อง หลักเกณฑ์และวิธีการ</w:t>
      </w:r>
      <w:r w:rsidR="001B306E" w:rsidRPr="00331B72">
        <w:rPr>
          <w:rFonts w:ascii="TH SarabunPSK" w:hAnsi="TH SarabunPSK" w:cs="TH SarabunPSK"/>
          <w:spacing w:val="-6"/>
          <w:sz w:val="32"/>
          <w:szCs w:val="32"/>
          <w:cs/>
        </w:rPr>
        <w:t xml:space="preserve">ดำเนินงานโครงการอาหารเสริม (นม) โรงเรียน ประจำปีการศึกษา ๒๕๖๓ </w:t>
      </w:r>
      <w:r w:rsidR="001B306E" w:rsidRPr="00331B72">
        <w:rPr>
          <w:rFonts w:ascii="TH SarabunPSK" w:hAnsi="TH SarabunPSK" w:cs="TH SarabunPSK"/>
          <w:spacing w:val="-6"/>
          <w:sz w:val="32"/>
          <w:szCs w:val="32"/>
        </w:rPr>
        <w:t>(</w:t>
      </w:r>
      <w:r w:rsidR="001B306E" w:rsidRPr="00331B72">
        <w:rPr>
          <w:rFonts w:ascii="TH SarabunPSK" w:hAnsi="TH SarabunPSK" w:cs="TH SarabunPSK"/>
          <w:spacing w:val="-6"/>
          <w:sz w:val="32"/>
          <w:szCs w:val="32"/>
          <w:cs/>
        </w:rPr>
        <w:t>ฉบับที่ ๒</w:t>
      </w:r>
      <w:r w:rsidR="001B306E" w:rsidRPr="00331B72">
        <w:rPr>
          <w:rFonts w:ascii="TH SarabunPSK" w:hAnsi="TH SarabunPSK" w:cs="TH SarabunPSK"/>
          <w:spacing w:val="-6"/>
          <w:sz w:val="32"/>
          <w:szCs w:val="32"/>
        </w:rPr>
        <w:t>)</w:t>
      </w:r>
      <w:r w:rsidR="00331B7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331B72" w:rsidRPr="00C12E65">
        <w:rPr>
          <w:rFonts w:ascii="TH SarabunPSK" w:hAnsi="TH SarabunPSK" w:cs="TH SarabunPSK"/>
          <w:sz w:val="32"/>
          <w:szCs w:val="32"/>
          <w:cs/>
        </w:rPr>
        <w:t xml:space="preserve">ลงวันที่ ๑๓ เมษายน </w:t>
      </w:r>
      <w:r w:rsidR="00331B72" w:rsidRPr="00C12E65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1B306E" w:rsidRPr="00C12E65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="00671AE7" w:rsidRPr="00C12E65">
        <w:rPr>
          <w:rFonts w:ascii="TH SarabunPSK" w:hAnsi="TH SarabunPSK" w:cs="TH SarabunPSK"/>
          <w:sz w:val="32"/>
          <w:szCs w:val="32"/>
          <w:cs/>
        </w:rPr>
        <w:t>ความละเอียดแจ้งแล้ว นั้น</w:t>
      </w:r>
    </w:p>
    <w:p w:rsidR="00331B72" w:rsidRDefault="00C50FDF" w:rsidP="00BE17BB">
      <w:pPr>
        <w:tabs>
          <w:tab w:val="left" w:pos="1418"/>
        </w:tabs>
        <w:spacing w:before="80"/>
        <w:jc w:val="thaiDistribute"/>
        <w:rPr>
          <w:rFonts w:ascii="TH SarabunPSK" w:hAnsi="TH SarabunPSK" w:cs="TH SarabunPSK"/>
          <w:sz w:val="32"/>
          <w:szCs w:val="32"/>
        </w:rPr>
      </w:pPr>
      <w:r w:rsidRPr="00331B72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FD0E06" w:rsidRPr="00331B72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="003F1525" w:rsidRPr="0033641C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กรมส่งเสริมการปกครองท้องถิ่นได้รับแจ้งจากกรมปศุสัตว์</w:t>
      </w:r>
      <w:r w:rsidR="00331B72" w:rsidRPr="00BE17BB">
        <w:rPr>
          <w:rFonts w:ascii="TH SarabunPSK" w:hAnsi="TH SarabunPSK" w:cs="TH SarabunPSK"/>
          <w:spacing w:val="-58"/>
          <w:sz w:val="32"/>
          <w:szCs w:val="32"/>
        </w:rPr>
        <w:t xml:space="preserve"> </w:t>
      </w:r>
      <w:r w:rsidR="00A06EE8" w:rsidRPr="00BE17BB">
        <w:rPr>
          <w:rFonts w:ascii="TH SarabunPSK" w:hAnsi="TH SarabunPSK" w:cs="TH SarabunPSK"/>
          <w:spacing w:val="-58"/>
          <w:sz w:val="32"/>
          <w:szCs w:val="32"/>
        </w:rPr>
        <w:t xml:space="preserve"> </w:t>
      </w:r>
      <w:r w:rsidR="00A06EE8" w:rsidRPr="00522083">
        <w:rPr>
          <w:rFonts w:ascii="TH SarabunPSK" w:hAnsi="TH SarabunPSK" w:cs="TH SarabunPSK" w:hint="cs"/>
          <w:spacing w:val="-10"/>
          <w:sz w:val="32"/>
          <w:szCs w:val="32"/>
          <w:cs/>
        </w:rPr>
        <w:t>จังหวัดราชบุรี ในฐานะประธาน</w:t>
      </w:r>
      <w:r w:rsidR="00A06EE8" w:rsidRPr="00C12E65">
        <w:rPr>
          <w:rFonts w:ascii="TH SarabunPSK" w:hAnsi="TH SarabunPSK" w:cs="TH SarabunPSK" w:hint="cs"/>
          <w:sz w:val="32"/>
          <w:szCs w:val="32"/>
          <w:cs/>
        </w:rPr>
        <w:t>คณะอนุกรรมการขับเคลื่อนโครงการอาหารนมเพื่อเด็กและเยาวชน กลุ่มที่ ๕ ได้สอบถามความชัดเจน กรณีที่มีการปิดเรียน</w:t>
      </w:r>
      <w:r w:rsidR="00A06EE8" w:rsidRPr="009C59D6">
        <w:rPr>
          <w:rFonts w:ascii="TH SarabunPSK" w:hAnsi="TH SarabunPSK" w:cs="TH SarabunPSK"/>
          <w:spacing w:val="-52"/>
          <w:sz w:val="32"/>
          <w:szCs w:val="32"/>
        </w:rPr>
        <w:t xml:space="preserve"> </w:t>
      </w:r>
      <w:r w:rsidR="00A06EE8" w:rsidRPr="00B92EF6">
        <w:rPr>
          <w:rFonts w:ascii="TH SarabunPSK" w:hAnsi="TH SarabunPSK" w:cs="TH SarabunPSK" w:hint="cs"/>
          <w:spacing w:val="-12"/>
          <w:sz w:val="32"/>
          <w:szCs w:val="32"/>
          <w:cs/>
        </w:rPr>
        <w:t>ด้วยสถานการณ์การแพร่ระบาดของโรคติดเชื้อ</w:t>
      </w:r>
      <w:proofErr w:type="spellStart"/>
      <w:r w:rsidR="00A06EE8" w:rsidRPr="00B92EF6">
        <w:rPr>
          <w:rFonts w:ascii="TH SarabunPSK" w:hAnsi="TH SarabunPSK" w:cs="TH SarabunPSK" w:hint="cs"/>
          <w:spacing w:val="-12"/>
          <w:sz w:val="32"/>
          <w:szCs w:val="32"/>
          <w:cs/>
        </w:rPr>
        <w:t>ไวรัส</w:t>
      </w:r>
      <w:proofErr w:type="spellEnd"/>
      <w:r w:rsidR="00A06EE8" w:rsidRPr="00B92EF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โคโรนา </w:t>
      </w:r>
      <w:r w:rsidR="00A06EE8" w:rsidRPr="00B92EF6">
        <w:rPr>
          <w:rFonts w:ascii="TH SarabunPSK" w:hAnsi="TH SarabunPSK" w:cs="TH SarabunPSK"/>
          <w:spacing w:val="-12"/>
          <w:sz w:val="32"/>
          <w:szCs w:val="32"/>
        </w:rPr>
        <w:t>(COVID-19)</w:t>
      </w:r>
      <w:r w:rsidR="00A06EE8" w:rsidRPr="001436D0">
        <w:rPr>
          <w:rFonts w:ascii="TH SarabunPSK" w:hAnsi="TH SarabunPSK" w:cs="TH SarabunPSK"/>
          <w:spacing w:val="-46"/>
          <w:sz w:val="32"/>
          <w:szCs w:val="32"/>
        </w:rPr>
        <w:t xml:space="preserve"> </w:t>
      </w:r>
      <w:r w:rsidR="00A06EE8" w:rsidRPr="00B92EF6">
        <w:rPr>
          <w:rFonts w:ascii="TH SarabunPSK" w:hAnsi="TH SarabunPSK" w:cs="TH SarabunPSK" w:hint="cs"/>
          <w:spacing w:val="-12"/>
          <w:sz w:val="32"/>
          <w:szCs w:val="32"/>
          <w:cs/>
        </w:rPr>
        <w:t>ผู้ประกอบการผลิตภัณฑ์นมสามารถจัดส่ง</w:t>
      </w:r>
      <w:r w:rsidR="00A06EE8" w:rsidRPr="00B92E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นมโรงเรียน ชนิด ยู </w:t>
      </w:r>
      <w:proofErr w:type="spellStart"/>
      <w:r w:rsidR="00A06EE8" w:rsidRPr="00B92EF6">
        <w:rPr>
          <w:rFonts w:ascii="TH SarabunPSK" w:hAnsi="TH SarabunPSK" w:cs="TH SarabunPSK" w:hint="cs"/>
          <w:spacing w:val="-6"/>
          <w:sz w:val="32"/>
          <w:szCs w:val="32"/>
          <w:cs/>
        </w:rPr>
        <w:t>เอช</w:t>
      </w:r>
      <w:proofErr w:type="spellEnd"/>
      <w:r w:rsidR="00A06EE8" w:rsidRPr="00B92E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ที ให้กับเด็กนักเรียน ในราคา ๗.๘๒ บาท ต่อกล่อง และให้หน่วยจัดซื้อ</w:t>
      </w:r>
      <w:r w:rsidR="00C12E65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A06EE8" w:rsidRPr="00B92EF6">
        <w:rPr>
          <w:rFonts w:ascii="TH SarabunPSK" w:hAnsi="TH SarabunPSK" w:cs="TH SarabunPSK" w:hint="cs"/>
          <w:spacing w:val="-6"/>
          <w:sz w:val="32"/>
          <w:szCs w:val="32"/>
          <w:cs/>
        </w:rPr>
        <w:t>เพิ่มงบประมาณ</w:t>
      </w:r>
      <w:r w:rsidR="00A06EE8">
        <w:rPr>
          <w:rFonts w:ascii="TH SarabunPSK" w:hAnsi="TH SarabunPSK" w:cs="TH SarabunPSK" w:hint="cs"/>
          <w:sz w:val="32"/>
          <w:szCs w:val="32"/>
          <w:cs/>
        </w:rPr>
        <w:t xml:space="preserve">ในการจัดซื้อให้กับผู้ประกอบการผลิตภัณฑ์นม ได้หรือไม่ </w:t>
      </w:r>
      <w:r w:rsidR="00C12E65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A06EE8">
        <w:rPr>
          <w:rFonts w:ascii="TH SarabunPSK" w:hAnsi="TH SarabunPSK" w:cs="TH SarabunPSK" w:hint="cs"/>
          <w:sz w:val="32"/>
          <w:szCs w:val="32"/>
          <w:cs/>
        </w:rPr>
        <w:t xml:space="preserve">ได้นำข้อหารือดังกล่าว </w:t>
      </w:r>
      <w:r w:rsidR="00C12E65">
        <w:rPr>
          <w:rFonts w:ascii="TH SarabunPSK" w:hAnsi="TH SarabunPSK" w:cs="TH SarabunPSK"/>
          <w:sz w:val="32"/>
          <w:szCs w:val="32"/>
          <w:cs/>
        </w:rPr>
        <w:br/>
      </w:r>
      <w:r w:rsidR="00A06EE8">
        <w:rPr>
          <w:rFonts w:ascii="TH SarabunPSK" w:hAnsi="TH SarabunPSK" w:cs="TH SarabunPSK" w:hint="cs"/>
          <w:sz w:val="32"/>
          <w:szCs w:val="32"/>
          <w:cs/>
        </w:rPr>
        <w:t>เสนอต่อที่ประชุม</w:t>
      </w:r>
      <w:r w:rsidR="00A06EE8" w:rsidRPr="00B92EF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คณะกรรมการอาหารนมเพื่อเด็กและเยาวชน ครั้งที่ ๓/๒๕๖๔ เมื่อวันที่ ๑๒ มีนาคม ๒๕๖๔ </w:t>
      </w:r>
      <w:r w:rsidR="00C12E65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A06EE8" w:rsidRPr="00B92EF6">
        <w:rPr>
          <w:rFonts w:ascii="TH SarabunPSK" w:hAnsi="TH SarabunPSK" w:cs="TH SarabunPSK" w:hint="cs"/>
          <w:spacing w:val="-8"/>
          <w:sz w:val="32"/>
          <w:szCs w:val="32"/>
          <w:cs/>
        </w:rPr>
        <w:t>โดยคณะกรรมการฯ</w:t>
      </w:r>
      <w:r w:rsidR="00A06EE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06EE8" w:rsidRPr="00B92EF6">
        <w:rPr>
          <w:rFonts w:ascii="TH SarabunPSK" w:hAnsi="TH SarabunPSK" w:cs="TH SarabunPSK" w:hint="cs"/>
          <w:sz w:val="32"/>
          <w:szCs w:val="32"/>
          <w:cs/>
        </w:rPr>
        <w:t>มีมติเห็นชอบ</w:t>
      </w:r>
      <w:r w:rsidR="00A06EE8">
        <w:rPr>
          <w:rFonts w:ascii="TH SarabunPSK" w:hAnsi="TH SarabunPSK" w:cs="TH SarabunPSK" w:hint="cs"/>
          <w:sz w:val="32"/>
          <w:szCs w:val="32"/>
          <w:cs/>
        </w:rPr>
        <w:t>แนวทางการจัดส่งนมโรงเรียนในสถานการณ์การแพร่ระบาดของโรคติดเชื้อ</w:t>
      </w:r>
      <w:proofErr w:type="spellStart"/>
      <w:r w:rsidR="00A06EE8" w:rsidRPr="00C12E65">
        <w:rPr>
          <w:rFonts w:ascii="TH SarabunPSK" w:hAnsi="TH SarabunPSK" w:cs="TH SarabunPSK" w:hint="cs"/>
          <w:spacing w:val="-14"/>
          <w:sz w:val="32"/>
          <w:szCs w:val="32"/>
          <w:cs/>
        </w:rPr>
        <w:t>ไวรัส</w:t>
      </w:r>
      <w:proofErr w:type="spellEnd"/>
      <w:r w:rsidR="00A06EE8" w:rsidRPr="00C12E6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โคโรนา 2019 </w:t>
      </w:r>
      <w:r w:rsidR="00A06EE8" w:rsidRPr="00C12E65">
        <w:rPr>
          <w:rFonts w:ascii="TH SarabunPSK" w:hAnsi="TH SarabunPSK" w:cs="TH SarabunPSK"/>
          <w:spacing w:val="-14"/>
          <w:sz w:val="32"/>
          <w:szCs w:val="32"/>
        </w:rPr>
        <w:t>(COVID-19)</w:t>
      </w:r>
      <w:r w:rsidR="00A06EE8" w:rsidRPr="00BE17BB">
        <w:rPr>
          <w:rFonts w:ascii="TH SarabunPSK" w:hAnsi="TH SarabunPSK" w:cs="TH SarabunPSK"/>
          <w:spacing w:val="-38"/>
          <w:sz w:val="32"/>
          <w:szCs w:val="32"/>
        </w:rPr>
        <w:t xml:space="preserve"> </w:t>
      </w:r>
      <w:r w:rsidR="00A06EE8" w:rsidRPr="00C12E65">
        <w:rPr>
          <w:rFonts w:ascii="TH SarabunPSK" w:hAnsi="TH SarabunPSK" w:cs="TH SarabunPSK" w:hint="cs"/>
          <w:spacing w:val="-14"/>
          <w:sz w:val="32"/>
          <w:szCs w:val="32"/>
          <w:cs/>
        </w:rPr>
        <w:t>ในภาคเรียนที่ ๒ ปีการศึกษา ๒๕๖๓ เพิ่มเติม</w:t>
      </w:r>
      <w:r w:rsidR="00C12E65" w:rsidRPr="00C12E6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ในการนี้ กรมส่งเสริมการปกครองท้องถิ่น</w:t>
      </w:r>
      <w:r w:rsidR="00C12E65">
        <w:rPr>
          <w:rFonts w:ascii="TH SarabunPSK" w:hAnsi="TH SarabunPSK" w:cs="TH SarabunPSK" w:hint="cs"/>
          <w:sz w:val="32"/>
          <w:szCs w:val="32"/>
          <w:cs/>
        </w:rPr>
        <w:t xml:space="preserve"> ขอความร่วมมือจังหวัดแจ้งให้องค์กรปกครองส่วนท้องถิ่นที่ได้รับการจัดสรร</w:t>
      </w:r>
      <w:r w:rsidR="00C12E65" w:rsidRPr="00331B72">
        <w:rPr>
          <w:rFonts w:ascii="TH SarabunPSK" w:hAnsi="TH SarabunPSK" w:cs="TH SarabunPSK"/>
          <w:spacing w:val="-6"/>
          <w:sz w:val="32"/>
          <w:szCs w:val="32"/>
          <w:cs/>
        </w:rPr>
        <w:t>งบประมาณ</w:t>
      </w:r>
      <w:r w:rsidR="00C12E65" w:rsidRPr="00331B72">
        <w:rPr>
          <w:rFonts w:ascii="TH SarabunPSK" w:hAnsi="TH SarabunPSK" w:cs="TH SarabunPSK"/>
          <w:sz w:val="32"/>
          <w:szCs w:val="32"/>
          <w:cs/>
        </w:rPr>
        <w:t>ค่าอาหารเสริม (นม) โรงเรียน</w:t>
      </w:r>
      <w:r w:rsidR="00C12E65">
        <w:rPr>
          <w:rFonts w:ascii="TH SarabunPSK" w:hAnsi="TH SarabunPSK" w:cs="TH SarabunPSK" w:hint="cs"/>
          <w:sz w:val="32"/>
          <w:szCs w:val="32"/>
          <w:cs/>
        </w:rPr>
        <w:t xml:space="preserve"> ถือปฏิบัติ</w:t>
      </w:r>
      <w:r w:rsidR="00A06EE8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331B72" w:rsidRDefault="00331B72" w:rsidP="00331B72">
      <w:pPr>
        <w:tabs>
          <w:tab w:val="left" w:pos="1418"/>
        </w:tabs>
        <w:spacing w:line="223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65C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965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2517">
        <w:rPr>
          <w:rFonts w:ascii="TH SarabunPSK" w:hAnsi="TH SarabunPSK" w:cs="TH SarabunPSK" w:hint="cs"/>
          <w:sz w:val="32"/>
          <w:szCs w:val="32"/>
          <w:cs/>
        </w:rPr>
        <w:t>หลักการจัดส่งนมโรงเรียนในภาคเรียนที่ ๒ ปีการศึกษา ๒๕๖๓</w:t>
      </w:r>
    </w:p>
    <w:p w:rsidR="00331B72" w:rsidRDefault="00331B72" w:rsidP="00331B72">
      <w:pPr>
        <w:tabs>
          <w:tab w:val="left" w:pos="1701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436D0">
        <w:rPr>
          <w:rFonts w:ascii="TH SarabunPSK" w:hAnsi="TH SarabunPSK" w:cs="TH SarabunPSK"/>
          <w:spacing w:val="-54"/>
          <w:sz w:val="32"/>
          <w:szCs w:val="32"/>
        </w:rPr>
        <w:t xml:space="preserve"> </w:t>
      </w:r>
      <w:r w:rsidR="00DD2517" w:rsidRPr="001436D0">
        <w:rPr>
          <w:rFonts w:ascii="TH SarabunPSK" w:hAnsi="TH SarabunPSK" w:cs="TH SarabunPSK" w:hint="cs"/>
          <w:spacing w:val="-54"/>
          <w:sz w:val="32"/>
          <w:szCs w:val="32"/>
          <w:cs/>
        </w:rPr>
        <w:t xml:space="preserve"> </w:t>
      </w:r>
      <w:r w:rsidR="00DD2517" w:rsidRPr="0084176F">
        <w:rPr>
          <w:rFonts w:ascii="TH SarabunPSK" w:hAnsi="TH SarabunPSK" w:cs="TH SarabunPSK" w:hint="cs"/>
          <w:spacing w:val="-12"/>
          <w:sz w:val="32"/>
          <w:szCs w:val="32"/>
          <w:cs/>
        </w:rPr>
        <w:t>การกำหนดชนิดนมโรงเรียน คือ วันที่โรงเรียนเปิดการเรียนปกติ ให้ปฏิบัติตามประกาศ</w:t>
      </w:r>
      <w:r w:rsidR="00DD2517" w:rsidRPr="0084176F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DD2517">
        <w:rPr>
          <w:rFonts w:ascii="TH SarabunPSK" w:hAnsi="TH SarabunPSK" w:cs="TH SarabunPSK" w:hint="cs"/>
          <w:sz w:val="32"/>
          <w:szCs w:val="32"/>
          <w:cs/>
        </w:rPr>
        <w:t xml:space="preserve">อาหารนมเพื่อเด็กและเยาวชน เรื่อง หลักเกณฑ์และวิธีการดำเนินงานโครงการอาหารเสริม </w:t>
      </w:r>
      <w:r w:rsidR="00DD2517">
        <w:rPr>
          <w:rFonts w:ascii="TH SarabunPSK" w:hAnsi="TH SarabunPSK" w:cs="TH SarabunPSK"/>
          <w:sz w:val="32"/>
          <w:szCs w:val="32"/>
        </w:rPr>
        <w:t>(</w:t>
      </w:r>
      <w:r w:rsidR="00DD2517">
        <w:rPr>
          <w:rFonts w:ascii="TH SarabunPSK" w:hAnsi="TH SarabunPSK" w:cs="TH SarabunPSK" w:hint="cs"/>
          <w:sz w:val="32"/>
          <w:szCs w:val="32"/>
          <w:cs/>
        </w:rPr>
        <w:t>นม</w:t>
      </w:r>
      <w:r w:rsidR="00DD2517">
        <w:rPr>
          <w:rFonts w:ascii="TH SarabunPSK" w:hAnsi="TH SarabunPSK" w:cs="TH SarabunPSK"/>
          <w:sz w:val="32"/>
          <w:szCs w:val="32"/>
        </w:rPr>
        <w:t xml:space="preserve">) </w:t>
      </w:r>
      <w:r w:rsidR="00DD2517">
        <w:rPr>
          <w:rFonts w:ascii="TH SarabunPSK" w:hAnsi="TH SarabunPSK" w:cs="TH SarabunPSK" w:hint="cs"/>
          <w:sz w:val="32"/>
          <w:szCs w:val="32"/>
          <w:cs/>
        </w:rPr>
        <w:t xml:space="preserve">โรงเรียน ประจำปีการศึกษา ๒๕๖๓ และในวันที่โรงเรียนปิดการเรียนการสอนให้ดื่มนม ชนิด ยู </w:t>
      </w:r>
      <w:proofErr w:type="spellStart"/>
      <w:r w:rsidR="00DD2517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DD2517">
        <w:rPr>
          <w:rFonts w:ascii="TH SarabunPSK" w:hAnsi="TH SarabunPSK" w:cs="TH SarabunPSK" w:hint="cs"/>
          <w:sz w:val="32"/>
          <w:szCs w:val="32"/>
          <w:cs/>
        </w:rPr>
        <w:t xml:space="preserve"> ที </w:t>
      </w:r>
    </w:p>
    <w:p w:rsidR="00331B72" w:rsidRPr="00982A52" w:rsidRDefault="00331B72" w:rsidP="00331B72">
      <w:pPr>
        <w:tabs>
          <w:tab w:val="left" w:pos="1701"/>
        </w:tabs>
        <w:ind w:firstLine="1701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๑.๒</w:t>
      </w:r>
      <w:r w:rsidR="00DD25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517" w:rsidRPr="0084176F">
        <w:rPr>
          <w:rFonts w:ascii="TH SarabunPSK" w:hAnsi="TH SarabunPSK" w:cs="TH SarabunPSK" w:hint="cs"/>
          <w:spacing w:val="-10"/>
          <w:sz w:val="32"/>
          <w:szCs w:val="32"/>
          <w:cs/>
        </w:rPr>
        <w:t>ให้คณะอนุกรรมการขับเคลื่อนโครงการอาหารนมเพื่อเด็กและเยาวชน ระดับกลุ่มพื้นที่</w:t>
      </w:r>
      <w:r w:rsidR="00DD251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D2517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DD2517" w:rsidRPr="0084176F">
        <w:rPr>
          <w:rFonts w:ascii="TH SarabunPSK" w:hAnsi="TH SarabunPSK" w:cs="TH SarabunPSK"/>
          <w:spacing w:val="-10"/>
          <w:sz w:val="32"/>
          <w:szCs w:val="32"/>
        </w:rPr>
        <w:t>(</w:t>
      </w:r>
      <w:r w:rsidR="00DD2517" w:rsidRPr="0084176F">
        <w:rPr>
          <w:rFonts w:ascii="TH SarabunPSK" w:hAnsi="TH SarabunPSK" w:cs="TH SarabunPSK" w:hint="cs"/>
          <w:spacing w:val="-10"/>
          <w:sz w:val="32"/>
          <w:szCs w:val="32"/>
          <w:cs/>
        </w:rPr>
        <w:t>๕ กลุ่ม</w:t>
      </w:r>
      <w:r w:rsidR="00DD2517" w:rsidRPr="0084176F">
        <w:rPr>
          <w:rFonts w:ascii="TH SarabunPSK" w:hAnsi="TH SarabunPSK" w:cs="TH SarabunPSK"/>
          <w:spacing w:val="-10"/>
          <w:sz w:val="32"/>
          <w:szCs w:val="32"/>
        </w:rPr>
        <w:t xml:space="preserve">) </w:t>
      </w:r>
      <w:r w:rsidR="00DD2517" w:rsidRPr="0084176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ดำเนินการประสานกับผู้ประกอบการในแต่ละกลุ่มพื้นที่ เพื่อขอความร่วมมือในการลดราคานม ชนิด ยู </w:t>
      </w:r>
      <w:proofErr w:type="spellStart"/>
      <w:r w:rsidR="00DD2517" w:rsidRPr="0084176F">
        <w:rPr>
          <w:rFonts w:ascii="TH SarabunPSK" w:hAnsi="TH SarabunPSK" w:cs="TH SarabunPSK" w:hint="cs"/>
          <w:spacing w:val="-10"/>
          <w:sz w:val="32"/>
          <w:szCs w:val="32"/>
          <w:cs/>
        </w:rPr>
        <w:t>เอช</w:t>
      </w:r>
      <w:proofErr w:type="spellEnd"/>
      <w:r w:rsidR="00DD2517" w:rsidRPr="0084176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ที</w:t>
      </w:r>
      <w:r w:rsidR="00DD25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517" w:rsidRPr="00982A52">
        <w:rPr>
          <w:rFonts w:ascii="TH SarabunPSK" w:hAnsi="TH SarabunPSK" w:cs="TH SarabunPSK" w:hint="cs"/>
          <w:spacing w:val="4"/>
          <w:sz w:val="32"/>
          <w:szCs w:val="32"/>
          <w:cs/>
        </w:rPr>
        <w:t>ให้มีราคาเท่ากับนมชนิดพาส</w:t>
      </w:r>
      <w:proofErr w:type="spellStart"/>
      <w:r w:rsidR="00DD2517" w:rsidRPr="00982A52">
        <w:rPr>
          <w:rFonts w:ascii="TH SarabunPSK" w:hAnsi="TH SarabunPSK" w:cs="TH SarabunPSK" w:hint="cs"/>
          <w:spacing w:val="4"/>
          <w:sz w:val="32"/>
          <w:szCs w:val="32"/>
          <w:cs/>
        </w:rPr>
        <w:t>เจอร์ไรส์</w:t>
      </w:r>
      <w:proofErr w:type="spellEnd"/>
      <w:r w:rsidR="00DD2517" w:rsidRPr="00982A5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ตามความสมัครใจ</w:t>
      </w:r>
    </w:p>
    <w:p w:rsidR="00C12E65" w:rsidRDefault="00C12E65" w:rsidP="00331B72">
      <w:pPr>
        <w:tabs>
          <w:tab w:val="left" w:pos="1701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C12E65" w:rsidRPr="00C12E65" w:rsidRDefault="00C12E65" w:rsidP="00C12E65">
      <w:pPr>
        <w:tabs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  <w:r w:rsidRPr="00C12E65">
        <w:rPr>
          <w:rFonts w:ascii="TH SarabunPSK" w:hAnsi="TH SarabunPSK" w:cs="TH SarabunPSK" w:hint="cs"/>
          <w:sz w:val="32"/>
          <w:szCs w:val="32"/>
          <w:cs/>
        </w:rPr>
        <w:t>/</w:t>
      </w:r>
      <w:r w:rsidRPr="00C12E65">
        <w:rPr>
          <w:rFonts w:ascii="TH SarabunPSK" w:hAnsi="TH SarabunPSK" w:cs="TH SarabunPSK"/>
          <w:sz w:val="32"/>
          <w:szCs w:val="32"/>
          <w:cs/>
        </w:rPr>
        <w:t>๒</w:t>
      </w:r>
      <w:r w:rsidRPr="00C12E65">
        <w:rPr>
          <w:rFonts w:ascii="TH SarabunPSK" w:hAnsi="TH SarabunPSK" w:cs="TH SarabunPSK" w:hint="cs"/>
          <w:sz w:val="32"/>
          <w:szCs w:val="32"/>
          <w:cs/>
        </w:rPr>
        <w:t>. แนวทาง</w:t>
      </w:r>
      <w:r w:rsidRPr="00C12E65">
        <w:rPr>
          <w:rFonts w:ascii="TH SarabunPSK" w:hAnsi="TH SarabunPSK" w:cs="TH SarabunPSK"/>
          <w:sz w:val="32"/>
          <w:szCs w:val="32"/>
        </w:rPr>
        <w:t>…</w:t>
      </w:r>
    </w:p>
    <w:p w:rsidR="00C12E65" w:rsidRDefault="00C12E65" w:rsidP="00331B72">
      <w:pPr>
        <w:tabs>
          <w:tab w:val="left" w:pos="1701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C12E65" w:rsidRDefault="00C12E65" w:rsidP="00331B72">
      <w:pPr>
        <w:tabs>
          <w:tab w:val="left" w:pos="1701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C12E65" w:rsidRPr="0034542E" w:rsidRDefault="00C12E65" w:rsidP="00C12E65">
      <w:pPr>
        <w:tabs>
          <w:tab w:val="left" w:pos="1418"/>
        </w:tabs>
        <w:spacing w:line="223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331B72" w:rsidRDefault="00331B72" w:rsidP="00C12E65">
      <w:pPr>
        <w:tabs>
          <w:tab w:val="left" w:pos="1701"/>
        </w:tabs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0D8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D2517">
        <w:rPr>
          <w:rFonts w:ascii="TH SarabunPSK" w:hAnsi="TH SarabunPSK" w:cs="TH SarabunPSK" w:hint="cs"/>
          <w:spacing w:val="-46"/>
          <w:sz w:val="32"/>
          <w:szCs w:val="32"/>
          <w:cs/>
        </w:rPr>
        <w:t xml:space="preserve"> </w:t>
      </w:r>
      <w:r w:rsidR="00DD2517" w:rsidRPr="00C12E65">
        <w:rPr>
          <w:rFonts w:ascii="TH SarabunPSK" w:hAnsi="TH SarabunPSK" w:cs="TH SarabunPSK" w:hint="cs"/>
          <w:spacing w:val="-8"/>
          <w:sz w:val="32"/>
          <w:szCs w:val="32"/>
          <w:cs/>
        </w:rPr>
        <w:t>แนวทางการจัดส่งนมโรงเรียน ภาคเรียนที่ ๒ ปีการศึกษา ๒๕๖๓ ในโรงเรียนที่ปิดการเรียน</w:t>
      </w:r>
      <w:r w:rsidR="00DD2517" w:rsidRPr="00BD1D9C">
        <w:rPr>
          <w:rFonts w:ascii="TH SarabunPSK" w:hAnsi="TH SarabunPSK" w:cs="TH SarabunPSK" w:hint="cs"/>
          <w:spacing w:val="-4"/>
          <w:sz w:val="32"/>
          <w:szCs w:val="32"/>
          <w:cs/>
        </w:rPr>
        <w:t>การสอน</w:t>
      </w:r>
      <w:r w:rsidR="001436D0">
        <w:rPr>
          <w:rFonts w:ascii="TH SarabunPSK" w:hAnsi="TH SarabunPSK" w:cs="TH SarabunPSK" w:hint="cs"/>
          <w:spacing w:val="-4"/>
          <w:sz w:val="32"/>
          <w:szCs w:val="32"/>
          <w:cs/>
        </w:rPr>
        <w:t>ใน</w:t>
      </w:r>
      <w:r w:rsidR="00DD2517" w:rsidRPr="00BD1D9C">
        <w:rPr>
          <w:rFonts w:ascii="TH SarabunPSK" w:hAnsi="TH SarabunPSK" w:cs="TH SarabunPSK" w:hint="cs"/>
          <w:spacing w:val="-4"/>
          <w:sz w:val="32"/>
          <w:szCs w:val="32"/>
          <w:cs/>
        </w:rPr>
        <w:t>สถานการณ์เนื่องจากการแพร่ระบาดของโรคติดเชื้อ</w:t>
      </w:r>
      <w:proofErr w:type="spellStart"/>
      <w:r w:rsidR="00DD2517" w:rsidRPr="00BD1D9C">
        <w:rPr>
          <w:rFonts w:ascii="TH SarabunPSK" w:hAnsi="TH SarabunPSK" w:cs="TH SarabunPSK" w:hint="cs"/>
          <w:spacing w:val="-4"/>
          <w:sz w:val="32"/>
          <w:szCs w:val="32"/>
          <w:cs/>
        </w:rPr>
        <w:t>ไวรัส</w:t>
      </w:r>
      <w:proofErr w:type="spellEnd"/>
      <w:r w:rsidR="00DD2517" w:rsidRPr="00BD1D9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โคโรนา 2019 </w:t>
      </w:r>
      <w:r w:rsidR="00DD2517" w:rsidRPr="00BD1D9C">
        <w:rPr>
          <w:rFonts w:ascii="TH SarabunPSK" w:hAnsi="TH SarabunPSK" w:cs="TH SarabunPSK"/>
          <w:spacing w:val="-4"/>
          <w:sz w:val="32"/>
          <w:szCs w:val="32"/>
        </w:rPr>
        <w:t xml:space="preserve">(COVID-19) </w:t>
      </w:r>
      <w:r w:rsidR="00DD2517" w:rsidRPr="00BD1D9C">
        <w:rPr>
          <w:rFonts w:ascii="TH SarabunPSK" w:hAnsi="TH SarabunPSK" w:cs="TH SarabunPSK" w:hint="cs"/>
          <w:spacing w:val="-4"/>
          <w:sz w:val="32"/>
          <w:szCs w:val="32"/>
          <w:cs/>
        </w:rPr>
        <w:t>ดังนี้</w:t>
      </w:r>
    </w:p>
    <w:p w:rsidR="00331B72" w:rsidRDefault="00331B72" w:rsidP="00C12E65">
      <w:pPr>
        <w:tabs>
          <w:tab w:val="left" w:pos="1418"/>
        </w:tabs>
        <w:spacing w:line="223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BE17BB">
        <w:rPr>
          <w:rFonts w:ascii="TH SarabunPSK" w:hAnsi="TH SarabunPSK" w:cs="TH SarabunPSK"/>
          <w:spacing w:val="-66"/>
          <w:sz w:val="32"/>
          <w:szCs w:val="32"/>
        </w:rPr>
        <w:t xml:space="preserve"> </w:t>
      </w:r>
      <w:r w:rsidR="00DD2517" w:rsidRPr="00BE17BB">
        <w:rPr>
          <w:rFonts w:ascii="TH SarabunPSK" w:hAnsi="TH SarabunPSK" w:cs="TH SarabunPSK" w:hint="cs"/>
          <w:spacing w:val="-66"/>
          <w:sz w:val="32"/>
          <w:szCs w:val="32"/>
          <w:cs/>
        </w:rPr>
        <w:t xml:space="preserve"> </w:t>
      </w:r>
      <w:r w:rsidR="00DD2517" w:rsidRPr="00BD1D9C">
        <w:rPr>
          <w:rFonts w:ascii="TH SarabunPSK" w:hAnsi="TH SarabunPSK" w:cs="TH SarabunPSK" w:hint="cs"/>
          <w:sz w:val="32"/>
          <w:szCs w:val="32"/>
          <w:cs/>
        </w:rPr>
        <w:t xml:space="preserve">ให้ผู้ประกอบการผลิตภัณฑ์นมที่ได้รับการจัดสรรสิทธิตกลงกับหน่วยจัดซื้อ </w:t>
      </w:r>
      <w:r w:rsidR="00DD2517">
        <w:rPr>
          <w:rFonts w:ascii="TH SarabunPSK" w:hAnsi="TH SarabunPSK" w:cs="TH SarabunPSK"/>
          <w:sz w:val="32"/>
          <w:szCs w:val="32"/>
          <w:cs/>
        </w:rPr>
        <w:br/>
      </w:r>
      <w:r w:rsidR="00DD2517" w:rsidRPr="00BD1D9C">
        <w:rPr>
          <w:rFonts w:ascii="TH SarabunPSK" w:hAnsi="TH SarabunPSK" w:cs="TH SarabunPSK" w:hint="cs"/>
          <w:sz w:val="32"/>
          <w:szCs w:val="32"/>
          <w:cs/>
        </w:rPr>
        <w:t>หรือโรงเรียน</w:t>
      </w:r>
      <w:r w:rsidR="00DD2517">
        <w:rPr>
          <w:rFonts w:ascii="TH SarabunPSK" w:hAnsi="TH SarabunPSK" w:cs="TH SarabunPSK" w:hint="cs"/>
          <w:sz w:val="32"/>
          <w:szCs w:val="32"/>
          <w:cs/>
        </w:rPr>
        <w:t xml:space="preserve"> เพื่อกำหนดชนิดนมโรงเรียนที่ต้องการซื้อ หากมีปัญหาในการดำเนินการ ให้เป็นอำนาจ</w:t>
      </w:r>
      <w:r w:rsidR="00DD2517">
        <w:rPr>
          <w:rFonts w:ascii="TH SarabunPSK" w:hAnsi="TH SarabunPSK" w:cs="TH SarabunPSK"/>
          <w:sz w:val="32"/>
          <w:szCs w:val="32"/>
          <w:cs/>
        </w:rPr>
        <w:br/>
      </w:r>
      <w:r w:rsidR="00DD2517" w:rsidRPr="00BD1D9C">
        <w:rPr>
          <w:rFonts w:ascii="TH SarabunPSK" w:hAnsi="TH SarabunPSK" w:cs="TH SarabunPSK" w:hint="cs"/>
          <w:spacing w:val="-8"/>
          <w:sz w:val="32"/>
          <w:szCs w:val="32"/>
          <w:cs/>
        </w:rPr>
        <w:t>ของคณะอนุกรรมการขับเคลื่อนโครงการอาหารนมเพื่อเด็กและเยาวชน ระดับกลุ่มพื้นที่ พิจารณากำหนดชนิดของนม</w:t>
      </w:r>
      <w:r w:rsidR="00DD2517" w:rsidRPr="00BD1D9C">
        <w:rPr>
          <w:rFonts w:ascii="TH SarabunPSK" w:hAnsi="TH SarabunPSK" w:cs="TH SarabunPSK" w:hint="cs"/>
          <w:sz w:val="32"/>
          <w:szCs w:val="32"/>
          <w:cs/>
        </w:rPr>
        <w:t>เป็นรายกรณีไป</w:t>
      </w:r>
      <w:r w:rsidR="00DD2517">
        <w:rPr>
          <w:rFonts w:ascii="TH SarabunPSK" w:hAnsi="TH SarabunPSK" w:cs="TH SarabunPSK" w:hint="cs"/>
          <w:sz w:val="32"/>
          <w:szCs w:val="32"/>
          <w:cs/>
        </w:rPr>
        <w:t xml:space="preserve"> ทั้งนี้ ตามงบประมาณที่หน่วยจัดซื้อมี</w:t>
      </w:r>
    </w:p>
    <w:p w:rsidR="009030FF" w:rsidRPr="005868AC" w:rsidRDefault="009030FF" w:rsidP="00DD2517">
      <w:pPr>
        <w:tabs>
          <w:tab w:val="left" w:pos="1701"/>
        </w:tabs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030FF">
        <w:rPr>
          <w:rFonts w:ascii="TH SarabunPSK" w:hAnsi="TH SarabunPSK" w:cs="TH SarabunPSK"/>
          <w:spacing w:val="-52"/>
          <w:sz w:val="32"/>
          <w:szCs w:val="32"/>
        </w:rPr>
        <w:t xml:space="preserve"> </w:t>
      </w:r>
      <w:r w:rsidR="00DD2517" w:rsidRPr="00BD1D9C">
        <w:rPr>
          <w:rFonts w:ascii="TH SarabunPSK" w:hAnsi="TH SarabunPSK" w:cs="TH SarabunPSK" w:hint="cs"/>
          <w:spacing w:val="-8"/>
          <w:sz w:val="32"/>
          <w:szCs w:val="32"/>
          <w:cs/>
        </w:rPr>
        <w:t>เด็กนักเรียนต้องได้ดื่มนม ครบ ๒๖๐ วัน ต่อปีการศึกษา ตามประกาศคณะกรรมการ</w:t>
      </w:r>
      <w:r w:rsidR="00DD2517" w:rsidRPr="00A3518E">
        <w:rPr>
          <w:rFonts w:ascii="TH SarabunPSK" w:hAnsi="TH SarabunPSK" w:cs="TH SarabunPSK" w:hint="cs"/>
          <w:sz w:val="32"/>
          <w:szCs w:val="32"/>
          <w:cs/>
        </w:rPr>
        <w:t xml:space="preserve">อาหารนมเพื่อเด็กและเยาวชน เรื่อง หลักเกณฑ์และวิธีการดำเนินงานโครงการอาหารเสริม </w:t>
      </w:r>
      <w:r w:rsidR="00DD2517" w:rsidRPr="00A3518E">
        <w:rPr>
          <w:rFonts w:ascii="TH SarabunPSK" w:hAnsi="TH SarabunPSK" w:cs="TH SarabunPSK"/>
          <w:sz w:val="32"/>
          <w:szCs w:val="32"/>
        </w:rPr>
        <w:t>(</w:t>
      </w:r>
      <w:r w:rsidR="00DD2517" w:rsidRPr="00A3518E">
        <w:rPr>
          <w:rFonts w:ascii="TH SarabunPSK" w:hAnsi="TH SarabunPSK" w:cs="TH SarabunPSK" w:hint="cs"/>
          <w:sz w:val="32"/>
          <w:szCs w:val="32"/>
          <w:cs/>
        </w:rPr>
        <w:t>นม</w:t>
      </w:r>
      <w:r w:rsidR="00DD2517" w:rsidRPr="00A3518E">
        <w:rPr>
          <w:rFonts w:ascii="TH SarabunPSK" w:hAnsi="TH SarabunPSK" w:cs="TH SarabunPSK"/>
          <w:sz w:val="32"/>
          <w:szCs w:val="32"/>
        </w:rPr>
        <w:t>)</w:t>
      </w:r>
      <w:r w:rsidR="00DD2517" w:rsidRPr="00BE17BB">
        <w:rPr>
          <w:rFonts w:ascii="TH SarabunPSK" w:hAnsi="TH SarabunPSK" w:cs="TH SarabunPSK"/>
          <w:spacing w:val="-52"/>
          <w:sz w:val="32"/>
          <w:szCs w:val="32"/>
        </w:rPr>
        <w:t xml:space="preserve"> </w:t>
      </w:r>
      <w:r w:rsidR="00DD2517" w:rsidRPr="00A3518E">
        <w:rPr>
          <w:rFonts w:ascii="TH SarabunPSK" w:hAnsi="TH SarabunPSK" w:cs="TH SarabunPSK" w:hint="cs"/>
          <w:sz w:val="32"/>
          <w:szCs w:val="32"/>
          <w:cs/>
        </w:rPr>
        <w:t xml:space="preserve">โรงเรียน </w:t>
      </w:r>
      <w:r w:rsidR="00DD2517">
        <w:rPr>
          <w:rFonts w:ascii="TH SarabunPSK" w:hAnsi="TH SarabunPSK" w:cs="TH SarabunPSK"/>
          <w:sz w:val="32"/>
          <w:szCs w:val="32"/>
          <w:cs/>
        </w:rPr>
        <w:br/>
      </w:r>
      <w:r w:rsidR="00DD2517" w:rsidRPr="005868AC">
        <w:rPr>
          <w:rFonts w:ascii="TH SarabunIT๙" w:hAnsi="TH SarabunIT๙" w:cs="TH SarabunIT๙"/>
          <w:sz w:val="32"/>
          <w:szCs w:val="32"/>
          <w:cs/>
        </w:rPr>
        <w:t>ปีการศึกษา ๒๕๖๓</w:t>
      </w:r>
    </w:p>
    <w:p w:rsidR="00BC7B61" w:rsidRPr="005868AC" w:rsidRDefault="009030FF" w:rsidP="00DD2517">
      <w:pPr>
        <w:tabs>
          <w:tab w:val="left" w:pos="1701"/>
        </w:tabs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5868AC">
        <w:rPr>
          <w:rFonts w:ascii="TH SarabunIT๙" w:hAnsi="TH SarabunIT๙" w:cs="TH SarabunIT๙"/>
          <w:sz w:val="32"/>
          <w:szCs w:val="32"/>
          <w:cs/>
        </w:rPr>
        <w:t>๒.๓</w:t>
      </w:r>
      <w:r w:rsidRPr="005868AC">
        <w:rPr>
          <w:rFonts w:ascii="TH SarabunIT๙" w:hAnsi="TH SarabunIT๙" w:cs="TH SarabunIT๙"/>
          <w:spacing w:val="-60"/>
          <w:sz w:val="32"/>
          <w:szCs w:val="32"/>
        </w:rPr>
        <w:t xml:space="preserve"> </w:t>
      </w:r>
      <w:r w:rsidR="00DD2517" w:rsidRPr="005868A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DD2517" w:rsidRPr="005868AC">
        <w:rPr>
          <w:rFonts w:ascii="TH SarabunPSK" w:hAnsi="TH SarabunPSK" w:cs="TH SarabunPSK"/>
          <w:sz w:val="32"/>
          <w:szCs w:val="32"/>
          <w:cs/>
        </w:rPr>
        <w:t>ราคาในการจัดซื้อนม ให้แต่ละชนิดเป็นไปตามประกาศคณะกรรมการอาหารนม</w:t>
      </w:r>
      <w:r w:rsidR="00DD2517" w:rsidRPr="005868AC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DD2517" w:rsidRPr="005868AC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เพื่อเด็กและเยาวชน เรื่อง หลักเกณฑ์และวิธีการดำเนินงานโครงการอาหารเสริม </w:t>
      </w:r>
      <w:r w:rsidR="00DD2517" w:rsidRPr="005868AC">
        <w:rPr>
          <w:rFonts w:ascii="TH SarabunPSK" w:hAnsi="TH SarabunPSK" w:cs="TH SarabunPSK"/>
          <w:spacing w:val="-6"/>
          <w:sz w:val="32"/>
          <w:szCs w:val="32"/>
        </w:rPr>
        <w:t>(</w:t>
      </w:r>
      <w:r w:rsidR="00DD2517" w:rsidRPr="005868AC">
        <w:rPr>
          <w:rFonts w:ascii="TH SarabunPSK" w:hAnsi="TH SarabunPSK" w:cs="TH SarabunPSK"/>
          <w:spacing w:val="-6"/>
          <w:sz w:val="32"/>
          <w:szCs w:val="32"/>
          <w:cs/>
        </w:rPr>
        <w:t>นม</w:t>
      </w:r>
      <w:r w:rsidR="00DD2517" w:rsidRPr="005868AC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="00DD2517" w:rsidRPr="005868AC">
        <w:rPr>
          <w:rFonts w:ascii="TH SarabunPSK" w:hAnsi="TH SarabunPSK" w:cs="TH SarabunPSK"/>
          <w:spacing w:val="-6"/>
          <w:sz w:val="32"/>
          <w:szCs w:val="32"/>
          <w:cs/>
        </w:rPr>
        <w:t>โรงเรียน ปีการศึกษา ๒๕๖๓</w:t>
      </w:r>
      <w:r w:rsidR="00DD2517" w:rsidRPr="005868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7822" w:rsidRPr="005868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32A4A" w:rsidRPr="00331B72" w:rsidRDefault="00F87574" w:rsidP="00DD2517">
      <w:pPr>
        <w:tabs>
          <w:tab w:val="left" w:pos="1418"/>
        </w:tabs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331B7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17B51" w:rsidRPr="00617B51" w:rsidRDefault="00660F65" w:rsidP="00660F65">
      <w:pPr>
        <w:tabs>
          <w:tab w:val="left" w:pos="4253"/>
          <w:tab w:val="left" w:pos="6379"/>
        </w:tabs>
        <w:spacing w:before="16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7B51" w:rsidRPr="00617B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17B51" w:rsidRPr="00617B51" w:rsidRDefault="00617B51" w:rsidP="00DD251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344ED" w:rsidRDefault="006344ED" w:rsidP="00DD251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30C2" w:rsidRDefault="001930C2" w:rsidP="001930C2">
      <w:pPr>
        <w:spacing w:line="223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930C2" w:rsidRPr="00617B51" w:rsidRDefault="00550D07" w:rsidP="00DD251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เสนีย์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D6EE0" w:rsidRDefault="00F87574" w:rsidP="00DD251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85159C" w:rsidRPr="005B2455" w:rsidRDefault="0085159C" w:rsidP="00DD2517">
      <w:pPr>
        <w:spacing w:before="156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5B2455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กองส่งเสริม</w:t>
      </w:r>
      <w:r w:rsidRPr="005B2455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และพัฒนาการจัดการศึกษาท้องถิ่น</w:t>
      </w:r>
    </w:p>
    <w:p w:rsidR="0085159C" w:rsidRPr="005B2455" w:rsidRDefault="0085159C" w:rsidP="00DD2517">
      <w:p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5B2455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:rsidR="0085159C" w:rsidRDefault="0085159C" w:rsidP="00DD251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ศัพท์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2241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90</w:t>
      </w:r>
      <w:r w:rsidR="0061111D"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๐๐ </w:t>
      </w:r>
      <w:r w:rsidR="0061111D"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</w:t>
      </w:r>
      <w:r w:rsidR="0061111D"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๕๓๒๔</w:t>
      </w:r>
    </w:p>
    <w:p w:rsidR="00ED209E" w:rsidRDefault="00D10A98" w:rsidP="00DD251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7A9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137A92">
        <w:rPr>
          <w:rFonts w:ascii="TH SarabunPSK" w:hAnsi="TH SarabunPSK" w:cs="TH SarabunPSK"/>
          <w:sz w:val="32"/>
          <w:szCs w:val="32"/>
        </w:rPr>
        <w:t xml:space="preserve"> </w:t>
      </w:r>
      <w:r w:rsidRPr="00137A92">
        <w:rPr>
          <w:rFonts w:ascii="TH SarabunPSK" w:hAnsi="TH SarabunPSK" w:cs="TH SarabunPSK"/>
          <w:sz w:val="32"/>
          <w:szCs w:val="32"/>
          <w:cs/>
        </w:rPr>
        <w:t>๐ ๒๒๔๑ ๙๐๒๑ ต่อ ๓๑๘</w:t>
      </w:r>
    </w:p>
    <w:p w:rsidR="00ED209E" w:rsidRDefault="00ED209E" w:rsidP="00DD251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D209E" w:rsidRDefault="00ED209E" w:rsidP="00DD251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D209E" w:rsidRDefault="00ED209E" w:rsidP="0085159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D209E" w:rsidRDefault="00ED209E" w:rsidP="0085159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D209E" w:rsidRDefault="00ED209E" w:rsidP="0085159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sectPr w:rsidR="00ED209E" w:rsidSect="00DD2517">
      <w:headerReference w:type="even" r:id="rId9"/>
      <w:headerReference w:type="default" r:id="rId10"/>
      <w:pgSz w:w="11906" w:h="16838" w:code="9"/>
      <w:pgMar w:top="1276" w:right="1134" w:bottom="0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7D" w:rsidRDefault="00FE3C7D">
      <w:r>
        <w:separator/>
      </w:r>
    </w:p>
  </w:endnote>
  <w:endnote w:type="continuationSeparator" w:id="0">
    <w:p w:rsidR="00FE3C7D" w:rsidRDefault="00FE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7D" w:rsidRDefault="00FE3C7D">
      <w:r>
        <w:separator/>
      </w:r>
    </w:p>
  </w:footnote>
  <w:footnote w:type="continuationSeparator" w:id="0">
    <w:p w:rsidR="00FE3C7D" w:rsidRDefault="00FE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CC6FE5" w:rsidRDefault="00B84631" w:rsidP="00CC6FE5">
    <w:pPr>
      <w:pStyle w:val="a6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AD"/>
    <w:rsid w:val="000009B3"/>
    <w:rsid w:val="00002D48"/>
    <w:rsid w:val="0001037C"/>
    <w:rsid w:val="00017B3A"/>
    <w:rsid w:val="00027FCE"/>
    <w:rsid w:val="00034E90"/>
    <w:rsid w:val="00041424"/>
    <w:rsid w:val="0004267C"/>
    <w:rsid w:val="00045A4B"/>
    <w:rsid w:val="0005354D"/>
    <w:rsid w:val="00063134"/>
    <w:rsid w:val="00064597"/>
    <w:rsid w:val="000656BD"/>
    <w:rsid w:val="0006583D"/>
    <w:rsid w:val="00067273"/>
    <w:rsid w:val="0007008D"/>
    <w:rsid w:val="00086095"/>
    <w:rsid w:val="00091756"/>
    <w:rsid w:val="000A0B5A"/>
    <w:rsid w:val="000A0D4B"/>
    <w:rsid w:val="000A3976"/>
    <w:rsid w:val="000A45E8"/>
    <w:rsid w:val="000A58E7"/>
    <w:rsid w:val="000A721A"/>
    <w:rsid w:val="000B70C4"/>
    <w:rsid w:val="000C0A80"/>
    <w:rsid w:val="000C6CDD"/>
    <w:rsid w:val="000D0BC0"/>
    <w:rsid w:val="000D2AA4"/>
    <w:rsid w:val="000D3D82"/>
    <w:rsid w:val="000D658D"/>
    <w:rsid w:val="000D733B"/>
    <w:rsid w:val="000E2C29"/>
    <w:rsid w:val="000E3DD5"/>
    <w:rsid w:val="000E43C3"/>
    <w:rsid w:val="000F6FE2"/>
    <w:rsid w:val="000F7309"/>
    <w:rsid w:val="001002EE"/>
    <w:rsid w:val="00107DC9"/>
    <w:rsid w:val="001115B7"/>
    <w:rsid w:val="001118E6"/>
    <w:rsid w:val="00114467"/>
    <w:rsid w:val="00123D70"/>
    <w:rsid w:val="0013216B"/>
    <w:rsid w:val="00140418"/>
    <w:rsid w:val="001436D0"/>
    <w:rsid w:val="00164715"/>
    <w:rsid w:val="001650FB"/>
    <w:rsid w:val="00165144"/>
    <w:rsid w:val="0017060C"/>
    <w:rsid w:val="001709BF"/>
    <w:rsid w:val="00170D02"/>
    <w:rsid w:val="00171DA1"/>
    <w:rsid w:val="001742D4"/>
    <w:rsid w:val="00181D3C"/>
    <w:rsid w:val="00182A48"/>
    <w:rsid w:val="00183B02"/>
    <w:rsid w:val="00184FE1"/>
    <w:rsid w:val="0018501F"/>
    <w:rsid w:val="001930C2"/>
    <w:rsid w:val="00193FB7"/>
    <w:rsid w:val="00194BA0"/>
    <w:rsid w:val="00195A17"/>
    <w:rsid w:val="00196C89"/>
    <w:rsid w:val="00196D67"/>
    <w:rsid w:val="001A14C4"/>
    <w:rsid w:val="001A313C"/>
    <w:rsid w:val="001A7A6F"/>
    <w:rsid w:val="001B26C9"/>
    <w:rsid w:val="001B306E"/>
    <w:rsid w:val="001B53EB"/>
    <w:rsid w:val="001B6732"/>
    <w:rsid w:val="001B6F84"/>
    <w:rsid w:val="001C0268"/>
    <w:rsid w:val="001C625B"/>
    <w:rsid w:val="001C6810"/>
    <w:rsid w:val="001D1B21"/>
    <w:rsid w:val="001D325E"/>
    <w:rsid w:val="001D4DF3"/>
    <w:rsid w:val="001D6EE0"/>
    <w:rsid w:val="001E21FF"/>
    <w:rsid w:val="001E4B07"/>
    <w:rsid w:val="001F579A"/>
    <w:rsid w:val="001F5E85"/>
    <w:rsid w:val="002006C0"/>
    <w:rsid w:val="00204CF2"/>
    <w:rsid w:val="00204DC5"/>
    <w:rsid w:val="002058D1"/>
    <w:rsid w:val="00213F62"/>
    <w:rsid w:val="00216047"/>
    <w:rsid w:val="00220FEF"/>
    <w:rsid w:val="00222C82"/>
    <w:rsid w:val="002241A4"/>
    <w:rsid w:val="002279E7"/>
    <w:rsid w:val="00234405"/>
    <w:rsid w:val="00240308"/>
    <w:rsid w:val="00242BBF"/>
    <w:rsid w:val="00243430"/>
    <w:rsid w:val="002500BB"/>
    <w:rsid w:val="002536EA"/>
    <w:rsid w:val="00255DF4"/>
    <w:rsid w:val="0025693F"/>
    <w:rsid w:val="00257B71"/>
    <w:rsid w:val="00270CAC"/>
    <w:rsid w:val="00271C7D"/>
    <w:rsid w:val="002740DD"/>
    <w:rsid w:val="002747A4"/>
    <w:rsid w:val="00275AB0"/>
    <w:rsid w:val="00276E53"/>
    <w:rsid w:val="00277BB9"/>
    <w:rsid w:val="00285843"/>
    <w:rsid w:val="00286C5C"/>
    <w:rsid w:val="0029160A"/>
    <w:rsid w:val="0029281B"/>
    <w:rsid w:val="002965CB"/>
    <w:rsid w:val="00297B7A"/>
    <w:rsid w:val="00297C57"/>
    <w:rsid w:val="002A1459"/>
    <w:rsid w:val="002A1F85"/>
    <w:rsid w:val="002A5F01"/>
    <w:rsid w:val="002A7262"/>
    <w:rsid w:val="002B09B7"/>
    <w:rsid w:val="002B665C"/>
    <w:rsid w:val="002C40F2"/>
    <w:rsid w:val="002D0FF1"/>
    <w:rsid w:val="002D191A"/>
    <w:rsid w:val="002D21E4"/>
    <w:rsid w:val="002D5DC3"/>
    <w:rsid w:val="002D629E"/>
    <w:rsid w:val="002D7735"/>
    <w:rsid w:val="002D7765"/>
    <w:rsid w:val="002E1EB8"/>
    <w:rsid w:val="002F1581"/>
    <w:rsid w:val="003046D0"/>
    <w:rsid w:val="003072DE"/>
    <w:rsid w:val="00310539"/>
    <w:rsid w:val="0031371E"/>
    <w:rsid w:val="00315CA6"/>
    <w:rsid w:val="00316A2C"/>
    <w:rsid w:val="00316D63"/>
    <w:rsid w:val="0032174D"/>
    <w:rsid w:val="00323353"/>
    <w:rsid w:val="00323BE0"/>
    <w:rsid w:val="003253EA"/>
    <w:rsid w:val="00330D86"/>
    <w:rsid w:val="00331B72"/>
    <w:rsid w:val="00332A4A"/>
    <w:rsid w:val="0033641C"/>
    <w:rsid w:val="003425A2"/>
    <w:rsid w:val="00343CBB"/>
    <w:rsid w:val="0034542E"/>
    <w:rsid w:val="00345699"/>
    <w:rsid w:val="003464D8"/>
    <w:rsid w:val="003612CE"/>
    <w:rsid w:val="00362BE1"/>
    <w:rsid w:val="003631B2"/>
    <w:rsid w:val="003635E0"/>
    <w:rsid w:val="0036478D"/>
    <w:rsid w:val="00367B07"/>
    <w:rsid w:val="00370177"/>
    <w:rsid w:val="003710C6"/>
    <w:rsid w:val="00374A03"/>
    <w:rsid w:val="003852A7"/>
    <w:rsid w:val="00387B20"/>
    <w:rsid w:val="00390B7B"/>
    <w:rsid w:val="00392C0A"/>
    <w:rsid w:val="0039559F"/>
    <w:rsid w:val="003956E9"/>
    <w:rsid w:val="00395760"/>
    <w:rsid w:val="00397348"/>
    <w:rsid w:val="00397ADD"/>
    <w:rsid w:val="003A0502"/>
    <w:rsid w:val="003A20A6"/>
    <w:rsid w:val="003A7777"/>
    <w:rsid w:val="003B0B81"/>
    <w:rsid w:val="003B3B05"/>
    <w:rsid w:val="003B3F60"/>
    <w:rsid w:val="003B6DC4"/>
    <w:rsid w:val="003C566B"/>
    <w:rsid w:val="003D3B70"/>
    <w:rsid w:val="003D45F2"/>
    <w:rsid w:val="003D7C5C"/>
    <w:rsid w:val="003E130D"/>
    <w:rsid w:val="003E239B"/>
    <w:rsid w:val="003E33BB"/>
    <w:rsid w:val="003E6B2A"/>
    <w:rsid w:val="003F1525"/>
    <w:rsid w:val="004008FD"/>
    <w:rsid w:val="00403EC0"/>
    <w:rsid w:val="00411658"/>
    <w:rsid w:val="004158DB"/>
    <w:rsid w:val="004266D4"/>
    <w:rsid w:val="00436C50"/>
    <w:rsid w:val="00437120"/>
    <w:rsid w:val="00443F96"/>
    <w:rsid w:val="004458C9"/>
    <w:rsid w:val="00445F55"/>
    <w:rsid w:val="004470AA"/>
    <w:rsid w:val="004472D3"/>
    <w:rsid w:val="004514E4"/>
    <w:rsid w:val="004607D9"/>
    <w:rsid w:val="0046239B"/>
    <w:rsid w:val="004648F2"/>
    <w:rsid w:val="00466A3C"/>
    <w:rsid w:val="00470F39"/>
    <w:rsid w:val="00474FC9"/>
    <w:rsid w:val="004750F2"/>
    <w:rsid w:val="00485DBB"/>
    <w:rsid w:val="004873DA"/>
    <w:rsid w:val="00495099"/>
    <w:rsid w:val="004B4D7E"/>
    <w:rsid w:val="004B5720"/>
    <w:rsid w:val="004B58C9"/>
    <w:rsid w:val="004B5A76"/>
    <w:rsid w:val="004C3DAB"/>
    <w:rsid w:val="004C53C8"/>
    <w:rsid w:val="004E1BDC"/>
    <w:rsid w:val="004E36F5"/>
    <w:rsid w:val="004E5665"/>
    <w:rsid w:val="004E6ABB"/>
    <w:rsid w:val="004F1E88"/>
    <w:rsid w:val="004F4B8C"/>
    <w:rsid w:val="004F6ABA"/>
    <w:rsid w:val="005058E4"/>
    <w:rsid w:val="00507AAE"/>
    <w:rsid w:val="00512FDA"/>
    <w:rsid w:val="005143C5"/>
    <w:rsid w:val="005149E1"/>
    <w:rsid w:val="00514BE9"/>
    <w:rsid w:val="00517F8D"/>
    <w:rsid w:val="00522083"/>
    <w:rsid w:val="0052255C"/>
    <w:rsid w:val="00526A1B"/>
    <w:rsid w:val="00532185"/>
    <w:rsid w:val="005361D6"/>
    <w:rsid w:val="0054109C"/>
    <w:rsid w:val="00541AC0"/>
    <w:rsid w:val="00550D07"/>
    <w:rsid w:val="00553927"/>
    <w:rsid w:val="00556740"/>
    <w:rsid w:val="00560B5D"/>
    <w:rsid w:val="005622B7"/>
    <w:rsid w:val="005634C1"/>
    <w:rsid w:val="00564E0F"/>
    <w:rsid w:val="00566C71"/>
    <w:rsid w:val="00567B05"/>
    <w:rsid w:val="00571565"/>
    <w:rsid w:val="00573FB1"/>
    <w:rsid w:val="00575AA4"/>
    <w:rsid w:val="0057732F"/>
    <w:rsid w:val="005803A2"/>
    <w:rsid w:val="00580427"/>
    <w:rsid w:val="005841C0"/>
    <w:rsid w:val="0058543E"/>
    <w:rsid w:val="005868AC"/>
    <w:rsid w:val="00595BF0"/>
    <w:rsid w:val="005B1B93"/>
    <w:rsid w:val="005B2455"/>
    <w:rsid w:val="005B2778"/>
    <w:rsid w:val="005C10CB"/>
    <w:rsid w:val="005C3825"/>
    <w:rsid w:val="005C5513"/>
    <w:rsid w:val="005C73A1"/>
    <w:rsid w:val="005C7E6C"/>
    <w:rsid w:val="005D0B44"/>
    <w:rsid w:val="005D41E5"/>
    <w:rsid w:val="005D457E"/>
    <w:rsid w:val="005D564A"/>
    <w:rsid w:val="005D592B"/>
    <w:rsid w:val="005D5AD4"/>
    <w:rsid w:val="005D774C"/>
    <w:rsid w:val="005E1F2D"/>
    <w:rsid w:val="005E2E41"/>
    <w:rsid w:val="005E57A0"/>
    <w:rsid w:val="005E75FA"/>
    <w:rsid w:val="005F2BC1"/>
    <w:rsid w:val="005F3334"/>
    <w:rsid w:val="005F4EE0"/>
    <w:rsid w:val="005F6201"/>
    <w:rsid w:val="005F6ECE"/>
    <w:rsid w:val="00604542"/>
    <w:rsid w:val="0060736B"/>
    <w:rsid w:val="0061111D"/>
    <w:rsid w:val="006123D9"/>
    <w:rsid w:val="0061537A"/>
    <w:rsid w:val="00617B51"/>
    <w:rsid w:val="00623AC6"/>
    <w:rsid w:val="006305CA"/>
    <w:rsid w:val="00630680"/>
    <w:rsid w:val="00634193"/>
    <w:rsid w:val="006344ED"/>
    <w:rsid w:val="00634AB7"/>
    <w:rsid w:val="00636281"/>
    <w:rsid w:val="006372CB"/>
    <w:rsid w:val="0064417C"/>
    <w:rsid w:val="00650837"/>
    <w:rsid w:val="006566A0"/>
    <w:rsid w:val="00656903"/>
    <w:rsid w:val="00656C6B"/>
    <w:rsid w:val="00657856"/>
    <w:rsid w:val="00660F65"/>
    <w:rsid w:val="0066331F"/>
    <w:rsid w:val="00663978"/>
    <w:rsid w:val="00663FC1"/>
    <w:rsid w:val="006650F8"/>
    <w:rsid w:val="006654FB"/>
    <w:rsid w:val="006713C7"/>
    <w:rsid w:val="00671AE7"/>
    <w:rsid w:val="0067293E"/>
    <w:rsid w:val="00676467"/>
    <w:rsid w:val="00677045"/>
    <w:rsid w:val="00680CD8"/>
    <w:rsid w:val="00684329"/>
    <w:rsid w:val="0069399F"/>
    <w:rsid w:val="006962AF"/>
    <w:rsid w:val="00696EE0"/>
    <w:rsid w:val="00697FB3"/>
    <w:rsid w:val="006A4118"/>
    <w:rsid w:val="006A589B"/>
    <w:rsid w:val="006A6EA2"/>
    <w:rsid w:val="006B129D"/>
    <w:rsid w:val="006B17F4"/>
    <w:rsid w:val="006B440A"/>
    <w:rsid w:val="006C4310"/>
    <w:rsid w:val="006C721A"/>
    <w:rsid w:val="006D068B"/>
    <w:rsid w:val="006D13F0"/>
    <w:rsid w:val="006D1629"/>
    <w:rsid w:val="006D16F7"/>
    <w:rsid w:val="006D43A3"/>
    <w:rsid w:val="006D4EF8"/>
    <w:rsid w:val="006D6845"/>
    <w:rsid w:val="006E12D0"/>
    <w:rsid w:val="006E2282"/>
    <w:rsid w:val="006E242E"/>
    <w:rsid w:val="006E42C0"/>
    <w:rsid w:val="006F4B40"/>
    <w:rsid w:val="006F7078"/>
    <w:rsid w:val="00702BC2"/>
    <w:rsid w:val="00721B40"/>
    <w:rsid w:val="00721D59"/>
    <w:rsid w:val="007236D2"/>
    <w:rsid w:val="00733174"/>
    <w:rsid w:val="00736D03"/>
    <w:rsid w:val="00740D8A"/>
    <w:rsid w:val="00742724"/>
    <w:rsid w:val="0074458E"/>
    <w:rsid w:val="00745145"/>
    <w:rsid w:val="007469E8"/>
    <w:rsid w:val="00751666"/>
    <w:rsid w:val="0075249C"/>
    <w:rsid w:val="00753394"/>
    <w:rsid w:val="0075626C"/>
    <w:rsid w:val="00756864"/>
    <w:rsid w:val="0075726D"/>
    <w:rsid w:val="007651AB"/>
    <w:rsid w:val="00765E08"/>
    <w:rsid w:val="00766E57"/>
    <w:rsid w:val="00767B46"/>
    <w:rsid w:val="00770738"/>
    <w:rsid w:val="00770743"/>
    <w:rsid w:val="00773F94"/>
    <w:rsid w:val="00775E16"/>
    <w:rsid w:val="00775EC6"/>
    <w:rsid w:val="00777363"/>
    <w:rsid w:val="00783D6B"/>
    <w:rsid w:val="0079062D"/>
    <w:rsid w:val="0079220A"/>
    <w:rsid w:val="00793421"/>
    <w:rsid w:val="00793760"/>
    <w:rsid w:val="007941B5"/>
    <w:rsid w:val="00796B9A"/>
    <w:rsid w:val="007A1B85"/>
    <w:rsid w:val="007A5BF4"/>
    <w:rsid w:val="007A6BF1"/>
    <w:rsid w:val="007B01B4"/>
    <w:rsid w:val="007B0C5C"/>
    <w:rsid w:val="007B4C40"/>
    <w:rsid w:val="007B5BEA"/>
    <w:rsid w:val="007B7BAD"/>
    <w:rsid w:val="007C24B8"/>
    <w:rsid w:val="007C3ADB"/>
    <w:rsid w:val="007C583C"/>
    <w:rsid w:val="007D03F9"/>
    <w:rsid w:val="007D403E"/>
    <w:rsid w:val="007D491B"/>
    <w:rsid w:val="007D4A8A"/>
    <w:rsid w:val="007D6914"/>
    <w:rsid w:val="007D6CA3"/>
    <w:rsid w:val="007E0C60"/>
    <w:rsid w:val="007E1557"/>
    <w:rsid w:val="007E6E95"/>
    <w:rsid w:val="007E7F19"/>
    <w:rsid w:val="007F3B92"/>
    <w:rsid w:val="007F448A"/>
    <w:rsid w:val="008005F3"/>
    <w:rsid w:val="00807104"/>
    <w:rsid w:val="008121B3"/>
    <w:rsid w:val="008163F3"/>
    <w:rsid w:val="008376B7"/>
    <w:rsid w:val="0084176F"/>
    <w:rsid w:val="008427C9"/>
    <w:rsid w:val="008444CC"/>
    <w:rsid w:val="00844768"/>
    <w:rsid w:val="0084569B"/>
    <w:rsid w:val="0084740A"/>
    <w:rsid w:val="00847EA9"/>
    <w:rsid w:val="008504C1"/>
    <w:rsid w:val="008507C0"/>
    <w:rsid w:val="0085159C"/>
    <w:rsid w:val="008535D9"/>
    <w:rsid w:val="0086677E"/>
    <w:rsid w:val="00867E0E"/>
    <w:rsid w:val="00871B29"/>
    <w:rsid w:val="00871E21"/>
    <w:rsid w:val="008720A2"/>
    <w:rsid w:val="00873EF0"/>
    <w:rsid w:val="008759C5"/>
    <w:rsid w:val="008763D7"/>
    <w:rsid w:val="0087675A"/>
    <w:rsid w:val="00882C4D"/>
    <w:rsid w:val="008918EC"/>
    <w:rsid w:val="008A0230"/>
    <w:rsid w:val="008A1751"/>
    <w:rsid w:val="008A1E49"/>
    <w:rsid w:val="008A4B14"/>
    <w:rsid w:val="008A519D"/>
    <w:rsid w:val="008B4B28"/>
    <w:rsid w:val="008B597A"/>
    <w:rsid w:val="008B60C2"/>
    <w:rsid w:val="008B71C1"/>
    <w:rsid w:val="008C013F"/>
    <w:rsid w:val="008C16C0"/>
    <w:rsid w:val="008C1989"/>
    <w:rsid w:val="008C2756"/>
    <w:rsid w:val="008C4498"/>
    <w:rsid w:val="008C6729"/>
    <w:rsid w:val="008C77D1"/>
    <w:rsid w:val="008C7D27"/>
    <w:rsid w:val="008E0BCF"/>
    <w:rsid w:val="008E3AB4"/>
    <w:rsid w:val="008F501F"/>
    <w:rsid w:val="008F60FF"/>
    <w:rsid w:val="008F6650"/>
    <w:rsid w:val="00901605"/>
    <w:rsid w:val="009030FF"/>
    <w:rsid w:val="00904C2B"/>
    <w:rsid w:val="009126AD"/>
    <w:rsid w:val="009147A5"/>
    <w:rsid w:val="00915956"/>
    <w:rsid w:val="00920266"/>
    <w:rsid w:val="00921315"/>
    <w:rsid w:val="00921E9F"/>
    <w:rsid w:val="0092208A"/>
    <w:rsid w:val="00922331"/>
    <w:rsid w:val="00923102"/>
    <w:rsid w:val="00923E34"/>
    <w:rsid w:val="009249DC"/>
    <w:rsid w:val="009266BA"/>
    <w:rsid w:val="00927375"/>
    <w:rsid w:val="0093216C"/>
    <w:rsid w:val="00932D01"/>
    <w:rsid w:val="00933B72"/>
    <w:rsid w:val="00946E2C"/>
    <w:rsid w:val="00951D06"/>
    <w:rsid w:val="00951E52"/>
    <w:rsid w:val="00955553"/>
    <w:rsid w:val="00964375"/>
    <w:rsid w:val="00967F86"/>
    <w:rsid w:val="00973F17"/>
    <w:rsid w:val="00975CE4"/>
    <w:rsid w:val="00975F6F"/>
    <w:rsid w:val="00982A52"/>
    <w:rsid w:val="00983C34"/>
    <w:rsid w:val="00983DD9"/>
    <w:rsid w:val="00983EFF"/>
    <w:rsid w:val="009844C9"/>
    <w:rsid w:val="00990D85"/>
    <w:rsid w:val="00992AFC"/>
    <w:rsid w:val="00992FDC"/>
    <w:rsid w:val="0099318D"/>
    <w:rsid w:val="0099553E"/>
    <w:rsid w:val="009A0FFE"/>
    <w:rsid w:val="009A2593"/>
    <w:rsid w:val="009A336D"/>
    <w:rsid w:val="009A41E9"/>
    <w:rsid w:val="009A4B5E"/>
    <w:rsid w:val="009A4BFC"/>
    <w:rsid w:val="009A5089"/>
    <w:rsid w:val="009A585B"/>
    <w:rsid w:val="009A653C"/>
    <w:rsid w:val="009A6862"/>
    <w:rsid w:val="009B041A"/>
    <w:rsid w:val="009B4A89"/>
    <w:rsid w:val="009B50F2"/>
    <w:rsid w:val="009B70D7"/>
    <w:rsid w:val="009C251C"/>
    <w:rsid w:val="009C399C"/>
    <w:rsid w:val="009C59D6"/>
    <w:rsid w:val="009C74E1"/>
    <w:rsid w:val="009D74D7"/>
    <w:rsid w:val="009D7F25"/>
    <w:rsid w:val="009E1A94"/>
    <w:rsid w:val="009E6E86"/>
    <w:rsid w:val="009F2C5A"/>
    <w:rsid w:val="009F6C05"/>
    <w:rsid w:val="00A02352"/>
    <w:rsid w:val="00A02655"/>
    <w:rsid w:val="00A06131"/>
    <w:rsid w:val="00A0617F"/>
    <w:rsid w:val="00A06EE8"/>
    <w:rsid w:val="00A076A5"/>
    <w:rsid w:val="00A11632"/>
    <w:rsid w:val="00A11A9D"/>
    <w:rsid w:val="00A14317"/>
    <w:rsid w:val="00A1449C"/>
    <w:rsid w:val="00A233D0"/>
    <w:rsid w:val="00A246C3"/>
    <w:rsid w:val="00A246F0"/>
    <w:rsid w:val="00A25CFE"/>
    <w:rsid w:val="00A32B08"/>
    <w:rsid w:val="00A336EB"/>
    <w:rsid w:val="00A3518E"/>
    <w:rsid w:val="00A3618D"/>
    <w:rsid w:val="00A40B57"/>
    <w:rsid w:val="00A51E60"/>
    <w:rsid w:val="00A53CD9"/>
    <w:rsid w:val="00A571C4"/>
    <w:rsid w:val="00A5732B"/>
    <w:rsid w:val="00A57DFA"/>
    <w:rsid w:val="00A60D81"/>
    <w:rsid w:val="00A64DF4"/>
    <w:rsid w:val="00A6757D"/>
    <w:rsid w:val="00A67A7D"/>
    <w:rsid w:val="00A71300"/>
    <w:rsid w:val="00A72391"/>
    <w:rsid w:val="00A77369"/>
    <w:rsid w:val="00A91804"/>
    <w:rsid w:val="00A91B44"/>
    <w:rsid w:val="00A9361C"/>
    <w:rsid w:val="00A94B53"/>
    <w:rsid w:val="00A964FF"/>
    <w:rsid w:val="00A96AA1"/>
    <w:rsid w:val="00A97E58"/>
    <w:rsid w:val="00AA678C"/>
    <w:rsid w:val="00AA6BEA"/>
    <w:rsid w:val="00AB12A3"/>
    <w:rsid w:val="00AB181F"/>
    <w:rsid w:val="00AB3BC8"/>
    <w:rsid w:val="00AC3B50"/>
    <w:rsid w:val="00AC4461"/>
    <w:rsid w:val="00AC446C"/>
    <w:rsid w:val="00AD0725"/>
    <w:rsid w:val="00AD266A"/>
    <w:rsid w:val="00AE2AF8"/>
    <w:rsid w:val="00AE4267"/>
    <w:rsid w:val="00AE52F4"/>
    <w:rsid w:val="00AE76B0"/>
    <w:rsid w:val="00AF0CDC"/>
    <w:rsid w:val="00AF20B5"/>
    <w:rsid w:val="00AF499B"/>
    <w:rsid w:val="00AF72FA"/>
    <w:rsid w:val="00B10600"/>
    <w:rsid w:val="00B14617"/>
    <w:rsid w:val="00B170F4"/>
    <w:rsid w:val="00B20098"/>
    <w:rsid w:val="00B22762"/>
    <w:rsid w:val="00B30AB4"/>
    <w:rsid w:val="00B3243D"/>
    <w:rsid w:val="00B33E6B"/>
    <w:rsid w:val="00B3749A"/>
    <w:rsid w:val="00B41CEB"/>
    <w:rsid w:val="00B530E9"/>
    <w:rsid w:val="00B54A79"/>
    <w:rsid w:val="00B657C6"/>
    <w:rsid w:val="00B663C6"/>
    <w:rsid w:val="00B663E6"/>
    <w:rsid w:val="00B674F8"/>
    <w:rsid w:val="00B67A7A"/>
    <w:rsid w:val="00B72811"/>
    <w:rsid w:val="00B73EFE"/>
    <w:rsid w:val="00B751B6"/>
    <w:rsid w:val="00B75304"/>
    <w:rsid w:val="00B80B01"/>
    <w:rsid w:val="00B83CE1"/>
    <w:rsid w:val="00B84071"/>
    <w:rsid w:val="00B84631"/>
    <w:rsid w:val="00B8566C"/>
    <w:rsid w:val="00B9056E"/>
    <w:rsid w:val="00B92EF6"/>
    <w:rsid w:val="00B9410D"/>
    <w:rsid w:val="00B9505A"/>
    <w:rsid w:val="00B9571A"/>
    <w:rsid w:val="00BA1A75"/>
    <w:rsid w:val="00BA5213"/>
    <w:rsid w:val="00BA6DE1"/>
    <w:rsid w:val="00BA79B7"/>
    <w:rsid w:val="00BB1C0B"/>
    <w:rsid w:val="00BC10A2"/>
    <w:rsid w:val="00BC1C4A"/>
    <w:rsid w:val="00BC5237"/>
    <w:rsid w:val="00BC7B61"/>
    <w:rsid w:val="00BD1D21"/>
    <w:rsid w:val="00BD1D9C"/>
    <w:rsid w:val="00BE17BB"/>
    <w:rsid w:val="00BE5581"/>
    <w:rsid w:val="00BF3746"/>
    <w:rsid w:val="00BF380A"/>
    <w:rsid w:val="00BF38F3"/>
    <w:rsid w:val="00BF571A"/>
    <w:rsid w:val="00BF67AD"/>
    <w:rsid w:val="00C00DF3"/>
    <w:rsid w:val="00C01937"/>
    <w:rsid w:val="00C11255"/>
    <w:rsid w:val="00C12E65"/>
    <w:rsid w:val="00C1369B"/>
    <w:rsid w:val="00C13F57"/>
    <w:rsid w:val="00C26C24"/>
    <w:rsid w:val="00C27432"/>
    <w:rsid w:val="00C3026F"/>
    <w:rsid w:val="00C304A2"/>
    <w:rsid w:val="00C442F0"/>
    <w:rsid w:val="00C462AC"/>
    <w:rsid w:val="00C46951"/>
    <w:rsid w:val="00C50FDF"/>
    <w:rsid w:val="00C512BA"/>
    <w:rsid w:val="00C51450"/>
    <w:rsid w:val="00C51A1E"/>
    <w:rsid w:val="00C638BD"/>
    <w:rsid w:val="00C67604"/>
    <w:rsid w:val="00C7078D"/>
    <w:rsid w:val="00C730BE"/>
    <w:rsid w:val="00C81E55"/>
    <w:rsid w:val="00C82BC2"/>
    <w:rsid w:val="00C82ECF"/>
    <w:rsid w:val="00C84051"/>
    <w:rsid w:val="00C85201"/>
    <w:rsid w:val="00C87E7C"/>
    <w:rsid w:val="00C913EB"/>
    <w:rsid w:val="00C94909"/>
    <w:rsid w:val="00C949AD"/>
    <w:rsid w:val="00C9743A"/>
    <w:rsid w:val="00CA16EC"/>
    <w:rsid w:val="00CA1810"/>
    <w:rsid w:val="00CA6687"/>
    <w:rsid w:val="00CB4C2C"/>
    <w:rsid w:val="00CB5BD5"/>
    <w:rsid w:val="00CC4ACA"/>
    <w:rsid w:val="00CC6FE5"/>
    <w:rsid w:val="00CC7479"/>
    <w:rsid w:val="00CC7725"/>
    <w:rsid w:val="00CC7907"/>
    <w:rsid w:val="00CD5627"/>
    <w:rsid w:val="00CD6C95"/>
    <w:rsid w:val="00CE0431"/>
    <w:rsid w:val="00CE64CE"/>
    <w:rsid w:val="00CE672F"/>
    <w:rsid w:val="00CE7B55"/>
    <w:rsid w:val="00CE7EE0"/>
    <w:rsid w:val="00D01CE1"/>
    <w:rsid w:val="00D02971"/>
    <w:rsid w:val="00D0587B"/>
    <w:rsid w:val="00D05A9F"/>
    <w:rsid w:val="00D10A98"/>
    <w:rsid w:val="00D131FC"/>
    <w:rsid w:val="00D133CD"/>
    <w:rsid w:val="00D136AF"/>
    <w:rsid w:val="00D13D85"/>
    <w:rsid w:val="00D149ED"/>
    <w:rsid w:val="00D16DF7"/>
    <w:rsid w:val="00D17F24"/>
    <w:rsid w:val="00D22B0B"/>
    <w:rsid w:val="00D23898"/>
    <w:rsid w:val="00D24687"/>
    <w:rsid w:val="00D2602C"/>
    <w:rsid w:val="00D26C29"/>
    <w:rsid w:val="00D331A7"/>
    <w:rsid w:val="00D35165"/>
    <w:rsid w:val="00D3609A"/>
    <w:rsid w:val="00D42405"/>
    <w:rsid w:val="00D431BA"/>
    <w:rsid w:val="00D43C73"/>
    <w:rsid w:val="00D51827"/>
    <w:rsid w:val="00D518B7"/>
    <w:rsid w:val="00D51BC2"/>
    <w:rsid w:val="00D55AE3"/>
    <w:rsid w:val="00D57C41"/>
    <w:rsid w:val="00D619F5"/>
    <w:rsid w:val="00D6537C"/>
    <w:rsid w:val="00D66209"/>
    <w:rsid w:val="00D6626B"/>
    <w:rsid w:val="00D665A8"/>
    <w:rsid w:val="00D66981"/>
    <w:rsid w:val="00D70783"/>
    <w:rsid w:val="00D734FC"/>
    <w:rsid w:val="00D818AB"/>
    <w:rsid w:val="00D83A16"/>
    <w:rsid w:val="00D86809"/>
    <w:rsid w:val="00D93F66"/>
    <w:rsid w:val="00DB2798"/>
    <w:rsid w:val="00DB48F3"/>
    <w:rsid w:val="00DB741A"/>
    <w:rsid w:val="00DC14BD"/>
    <w:rsid w:val="00DD1821"/>
    <w:rsid w:val="00DD18F1"/>
    <w:rsid w:val="00DD2517"/>
    <w:rsid w:val="00DE412A"/>
    <w:rsid w:val="00DF2CEC"/>
    <w:rsid w:val="00E02148"/>
    <w:rsid w:val="00E03EA7"/>
    <w:rsid w:val="00E10827"/>
    <w:rsid w:val="00E1109B"/>
    <w:rsid w:val="00E14F7E"/>
    <w:rsid w:val="00E16460"/>
    <w:rsid w:val="00E17839"/>
    <w:rsid w:val="00E21A03"/>
    <w:rsid w:val="00E250AA"/>
    <w:rsid w:val="00E313B6"/>
    <w:rsid w:val="00E31905"/>
    <w:rsid w:val="00E41400"/>
    <w:rsid w:val="00E44FF4"/>
    <w:rsid w:val="00E47717"/>
    <w:rsid w:val="00E47C3A"/>
    <w:rsid w:val="00E537F1"/>
    <w:rsid w:val="00E55499"/>
    <w:rsid w:val="00E57A19"/>
    <w:rsid w:val="00E61E6B"/>
    <w:rsid w:val="00E70A24"/>
    <w:rsid w:val="00E753EE"/>
    <w:rsid w:val="00E86A70"/>
    <w:rsid w:val="00E86C75"/>
    <w:rsid w:val="00E91984"/>
    <w:rsid w:val="00E93BD3"/>
    <w:rsid w:val="00E93DCF"/>
    <w:rsid w:val="00E94473"/>
    <w:rsid w:val="00E976CF"/>
    <w:rsid w:val="00EA4FFD"/>
    <w:rsid w:val="00EB612E"/>
    <w:rsid w:val="00EC2852"/>
    <w:rsid w:val="00EC4ECA"/>
    <w:rsid w:val="00EC5152"/>
    <w:rsid w:val="00ED12DD"/>
    <w:rsid w:val="00ED209E"/>
    <w:rsid w:val="00ED44C7"/>
    <w:rsid w:val="00ED55B4"/>
    <w:rsid w:val="00ED6CE4"/>
    <w:rsid w:val="00EE0C32"/>
    <w:rsid w:val="00EE2724"/>
    <w:rsid w:val="00EE4B44"/>
    <w:rsid w:val="00EE5DC5"/>
    <w:rsid w:val="00EF35EE"/>
    <w:rsid w:val="00F01B74"/>
    <w:rsid w:val="00F022C4"/>
    <w:rsid w:val="00F02E0F"/>
    <w:rsid w:val="00F116A9"/>
    <w:rsid w:val="00F15CAC"/>
    <w:rsid w:val="00F23720"/>
    <w:rsid w:val="00F26E50"/>
    <w:rsid w:val="00F317AD"/>
    <w:rsid w:val="00F329AF"/>
    <w:rsid w:val="00F36133"/>
    <w:rsid w:val="00F3624D"/>
    <w:rsid w:val="00F435B6"/>
    <w:rsid w:val="00F436CB"/>
    <w:rsid w:val="00F57925"/>
    <w:rsid w:val="00F6557D"/>
    <w:rsid w:val="00F779EB"/>
    <w:rsid w:val="00F86B10"/>
    <w:rsid w:val="00F87574"/>
    <w:rsid w:val="00F96A41"/>
    <w:rsid w:val="00FA04AE"/>
    <w:rsid w:val="00FA4EC8"/>
    <w:rsid w:val="00FA52AD"/>
    <w:rsid w:val="00FB3EF2"/>
    <w:rsid w:val="00FB4E1A"/>
    <w:rsid w:val="00FB5C36"/>
    <w:rsid w:val="00FC18D4"/>
    <w:rsid w:val="00FC2098"/>
    <w:rsid w:val="00FC5F14"/>
    <w:rsid w:val="00FD0E06"/>
    <w:rsid w:val="00FD1360"/>
    <w:rsid w:val="00FD67D0"/>
    <w:rsid w:val="00FE0868"/>
    <w:rsid w:val="00FE23B5"/>
    <w:rsid w:val="00FE2C86"/>
    <w:rsid w:val="00FE3C7D"/>
    <w:rsid w:val="00FE5C6A"/>
    <w:rsid w:val="00FE7822"/>
    <w:rsid w:val="00FF0131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character" w:customStyle="1" w:styleId="a4">
    <w:name w:val="ไฮเปอร์ลิงก์ที่ไปมาแล้ว"/>
    <w:rsid w:val="00F57925"/>
    <w:rPr>
      <w:color w:val="800080"/>
      <w:u w:val="single"/>
    </w:rPr>
  </w:style>
  <w:style w:type="character" w:customStyle="1" w:styleId="a5">
    <w:name w:val="ไฮเปอร์ลิงก์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5841C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5841C0"/>
    <w:rPr>
      <w:rFonts w:ascii="Leelawadee" w:hAnsi="Leelawadee"/>
      <w:sz w:val="18"/>
      <w:szCs w:val="22"/>
    </w:rPr>
  </w:style>
  <w:style w:type="character" w:styleId="ab">
    <w:name w:val="Hyperlink"/>
    <w:basedOn w:val="a0"/>
    <w:rsid w:val="00514BE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47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character" w:customStyle="1" w:styleId="a4">
    <w:name w:val="ไฮเปอร์ลิงก์ที่ไปมาแล้ว"/>
    <w:rsid w:val="00F57925"/>
    <w:rPr>
      <w:color w:val="800080"/>
      <w:u w:val="single"/>
    </w:rPr>
  </w:style>
  <w:style w:type="character" w:customStyle="1" w:styleId="a5">
    <w:name w:val="ไฮเปอร์ลิงก์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5841C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5841C0"/>
    <w:rPr>
      <w:rFonts w:ascii="Leelawadee" w:hAnsi="Leelawadee"/>
      <w:sz w:val="18"/>
      <w:szCs w:val="22"/>
    </w:rPr>
  </w:style>
  <w:style w:type="character" w:styleId="ab">
    <w:name w:val="Hyperlink"/>
    <w:basedOn w:val="a0"/>
    <w:rsid w:val="00514BE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4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9;&#3607;&#3638;&#3585;&#3586;&#3657;&#3629;&#3588;&#3623;&#3634;&#3617;&#3648;&#3594;&#3636;&#3597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17A3-BA18-4CE4-A148-9F2AB8B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บันทึกข้อความเชิญประชุม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2021-03-25T04:47:00Z</cp:lastPrinted>
  <dcterms:created xsi:type="dcterms:W3CDTF">2021-03-26T02:59:00Z</dcterms:created>
  <dcterms:modified xsi:type="dcterms:W3CDTF">2021-03-26T02:59:00Z</dcterms:modified>
</cp:coreProperties>
</file>