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E8BD" w14:textId="77777777" w:rsidR="002246F0" w:rsidRDefault="002246F0" w:rsidP="0019681F">
      <w:pPr>
        <w:tabs>
          <w:tab w:val="left" w:pos="6096"/>
        </w:tabs>
        <w:rPr>
          <w:rFonts w:ascii="TH SarabunIT๙" w:hAnsi="TH SarabunIT๙" w:cs="TH SarabunIT๙"/>
        </w:rPr>
      </w:pPr>
    </w:p>
    <w:p w14:paraId="4E8A7FF6" w14:textId="4C676067"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F5CFF98" wp14:editId="0DC64D3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17728C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25BF063" w14:textId="77777777"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14:paraId="0C21CEA6" w14:textId="569A3A4F"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806092">
        <w:rPr>
          <w:rFonts w:ascii="TH SarabunIT๙" w:hAnsi="TH SarabunIT๙" w:cs="TH SarabunIT๙" w:hint="cs"/>
          <w:cs/>
        </w:rPr>
        <w:t>มีนาคม</w:t>
      </w:r>
      <w:r w:rsidR="009A79A4">
        <w:rPr>
          <w:rFonts w:ascii="TH SarabunIT๙" w:hAnsi="TH SarabunIT๙" w:cs="TH SarabunIT๙" w:hint="cs"/>
          <w:cs/>
        </w:rPr>
        <w:t xml:space="preserve"> </w:t>
      </w:r>
      <w:r w:rsidR="00CA1F83" w:rsidRPr="00896413">
        <w:rPr>
          <w:rFonts w:ascii="TH SarabunIT๙" w:hAnsi="TH SarabunIT๙" w:cs="TH SarabunIT๙"/>
          <w:cs/>
        </w:rPr>
        <w:t>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06092">
        <w:rPr>
          <w:rFonts w:ascii="TH SarabunIT๙" w:hAnsi="TH SarabunIT๙" w:cs="TH SarabunIT๙" w:hint="cs"/>
          <w:cs/>
        </w:rPr>
        <w:t>4</w:t>
      </w:r>
    </w:p>
    <w:p w14:paraId="08017121" w14:textId="77777777"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14:paraId="3A5DA2A8" w14:textId="51C9ED08" w:rsidR="00B71C1C" w:rsidRPr="001166EE" w:rsidRDefault="00F225B4" w:rsidP="001166EE">
      <w:pPr>
        <w:pStyle w:val="NoSpacing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7728C" w:rsidRPr="0017728C">
        <w:rPr>
          <w:rFonts w:ascii="TH SarabunIT๙" w:hAnsi="TH SarabunIT๙" w:cs="TH SarabunIT๙"/>
          <w:spacing w:val="-6"/>
          <w:sz w:val="32"/>
          <w:szCs w:val="32"/>
          <w:cs/>
        </w:rPr>
        <w:t>การสำรวจความพึงพอใจของประชาชนต่อการให้บริการตามคู่มือสำหรับประชาชน</w:t>
      </w:r>
      <w:r w:rsidR="001166EE" w:rsidRPr="001166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</w:t>
      </w:r>
    </w:p>
    <w:p w14:paraId="3535CC31" w14:textId="008B81E6" w:rsidR="003C2352" w:rsidRDefault="00D30D15" w:rsidP="009A79A4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806092">
        <w:rPr>
          <w:rFonts w:ascii="TH SarabunIT๙" w:hAnsi="TH SarabunIT๙" w:cs="TH SarabunIT๙" w:hint="cs"/>
          <w:cs/>
        </w:rPr>
        <w:t>ผู้ว่าราชการจังหวัด</w:t>
      </w:r>
      <w:r w:rsidR="00802023">
        <w:rPr>
          <w:rFonts w:ascii="TH SarabunIT๙" w:hAnsi="TH SarabunIT๙" w:cs="TH SarabunIT๙" w:hint="cs"/>
          <w:cs/>
        </w:rPr>
        <w:t xml:space="preserve"> </w:t>
      </w:r>
      <w:r w:rsidR="0017728C">
        <w:rPr>
          <w:rFonts w:ascii="TH SarabunIT๙" w:hAnsi="TH SarabunIT๙" w:cs="TH SarabunIT๙" w:hint="cs"/>
          <w:cs/>
        </w:rPr>
        <w:t>ทุกจังหวัด</w:t>
      </w:r>
    </w:p>
    <w:p w14:paraId="1BEAEA55" w14:textId="765CBBA1" w:rsidR="001166EE" w:rsidRDefault="003C2352" w:rsidP="0017728C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166EE" w:rsidRPr="0017728C">
        <w:rPr>
          <w:rFonts w:ascii="TH SarabunIT๙" w:hAnsi="TH SarabunIT๙" w:cs="TH SarabunIT๙" w:hint="cs"/>
          <w:spacing w:val="-14"/>
          <w:cs/>
        </w:rPr>
        <w:t>ด้วย</w:t>
      </w:r>
      <w:bookmarkStart w:id="0" w:name="_Hlk67060695"/>
      <w:r w:rsidR="0017728C">
        <w:rPr>
          <w:rFonts w:ascii="TH SarabunIT๙" w:hAnsi="TH SarabunIT๙" w:cs="TH SarabunIT๙" w:hint="cs"/>
          <w:spacing w:val="-14"/>
          <w:cs/>
        </w:rPr>
        <w:t>กรมส่งเสริมการปกครองท้องถิ่น ได้รับแจ้งจาก</w:t>
      </w:r>
      <w:r w:rsidR="0017728C" w:rsidRPr="0017728C">
        <w:rPr>
          <w:rFonts w:ascii="TH SarabunIT๙" w:hAnsi="TH SarabunIT๙" w:cs="TH SarabunIT๙" w:hint="cs"/>
          <w:spacing w:val="-14"/>
          <w:cs/>
        </w:rPr>
        <w:t>สำ</w:t>
      </w:r>
      <w:r w:rsidR="0017728C" w:rsidRPr="0017728C">
        <w:rPr>
          <w:rFonts w:ascii="TH SarabunIT๙" w:hAnsi="TH SarabunIT๙" w:cs="TH SarabunIT๙"/>
          <w:spacing w:val="-14"/>
          <w:cs/>
        </w:rPr>
        <w:t xml:space="preserve">นักงาน </w:t>
      </w:r>
      <w:proofErr w:type="spellStart"/>
      <w:r w:rsidR="0017728C" w:rsidRPr="0017728C">
        <w:rPr>
          <w:rFonts w:ascii="TH SarabunIT๙" w:hAnsi="TH SarabunIT๙" w:cs="TH SarabunIT๙"/>
          <w:spacing w:val="-14"/>
          <w:cs/>
        </w:rPr>
        <w:t>ก.พ.ร</w:t>
      </w:r>
      <w:proofErr w:type="spellEnd"/>
      <w:r w:rsidR="0017728C" w:rsidRPr="0017728C">
        <w:rPr>
          <w:rFonts w:ascii="TH SarabunIT๙" w:hAnsi="TH SarabunIT๙" w:cs="TH SarabunIT๙"/>
          <w:spacing w:val="-14"/>
          <w:cs/>
        </w:rPr>
        <w:t xml:space="preserve">. </w:t>
      </w:r>
      <w:r w:rsidR="0017728C" w:rsidRPr="0017728C">
        <w:rPr>
          <w:rFonts w:ascii="TH SarabunIT๙" w:hAnsi="TH SarabunIT๙" w:cs="TH SarabunIT๙" w:hint="cs"/>
          <w:spacing w:val="-14"/>
          <w:cs/>
        </w:rPr>
        <w:t>ว่า</w:t>
      </w:r>
      <w:r w:rsidR="0017728C" w:rsidRPr="0017728C">
        <w:rPr>
          <w:rFonts w:ascii="TH SarabunIT๙" w:hAnsi="TH SarabunIT๙" w:cs="TH SarabunIT๙"/>
          <w:spacing w:val="-14"/>
          <w:cs/>
        </w:rPr>
        <w:t>ได้ส่งเสริมให้หน่วยงาน</w:t>
      </w:r>
      <w:r w:rsidR="0017728C">
        <w:rPr>
          <w:rFonts w:ascii="TH SarabunIT๙" w:hAnsi="TH SarabunIT๙" w:cs="TH SarabunIT๙" w:hint="cs"/>
          <w:spacing w:val="-14"/>
          <w:cs/>
        </w:rPr>
        <w:t xml:space="preserve">                  </w:t>
      </w:r>
      <w:r w:rsidR="0017728C" w:rsidRPr="0017728C">
        <w:rPr>
          <w:rFonts w:ascii="TH SarabunIT๙" w:hAnsi="TH SarabunIT๙" w:cs="TH SarabunIT๙"/>
          <w:spacing w:val="-14"/>
          <w:cs/>
        </w:rPr>
        <w:t>ภาครัฐดำเนินการตามพระราชบัญญัติ</w:t>
      </w:r>
      <w:r w:rsidR="0017728C" w:rsidRPr="0017728C">
        <w:rPr>
          <w:rFonts w:ascii="TH SarabunIT๙" w:hAnsi="TH SarabunIT๙" w:cs="TH SarabunIT๙"/>
          <w:cs/>
        </w:rPr>
        <w:t xml:space="preserve">การอำนวยความสะดวกในการพิจารณาอนุญาตของทางราชการ </w:t>
      </w:r>
      <w:r w:rsidR="0017728C">
        <w:rPr>
          <w:rFonts w:ascii="TH SarabunIT๙" w:hAnsi="TH SarabunIT๙" w:cs="TH SarabunIT๙" w:hint="cs"/>
          <w:cs/>
        </w:rPr>
        <w:t xml:space="preserve">                     </w:t>
      </w:r>
      <w:r w:rsidR="0017728C" w:rsidRPr="0017728C">
        <w:rPr>
          <w:rFonts w:ascii="TH SarabunIT๙" w:hAnsi="TH SarabunIT๙" w:cs="TH SarabunIT๙"/>
          <w:cs/>
        </w:rPr>
        <w:t xml:space="preserve">พ.ศ. </w:t>
      </w:r>
      <w:r w:rsidR="0017728C" w:rsidRPr="0017728C">
        <w:rPr>
          <w:rFonts w:ascii="TH SarabunIT๙" w:hAnsi="TH SarabunIT๙" w:cs="TH SarabunIT๙"/>
        </w:rPr>
        <w:t>2558</w:t>
      </w:r>
      <w:r w:rsidR="0017728C">
        <w:rPr>
          <w:rFonts w:ascii="TH SarabunIT๙" w:hAnsi="TH SarabunIT๙" w:cs="TH SarabunIT๙"/>
        </w:rPr>
        <w:t xml:space="preserve"> </w:t>
      </w:r>
      <w:r w:rsidR="0017728C" w:rsidRPr="0017728C">
        <w:rPr>
          <w:rFonts w:ascii="TH SarabunIT๙" w:hAnsi="TH SarabunIT๙" w:cs="TH SarabunIT๙"/>
          <w:cs/>
        </w:rPr>
        <w:t>โดยให้หน่วยงานภาครัฐ มีการพัฒนาปรับปรุงประสิทธิภาพการให้บริการเพื่อให้เกิดความสะดวกแก่ผู้รับบริการ จึงกำหนดให้มีการสำรวจความพึงพอใจของประชาชนต่อการให้บริการของหน่วยงานภาครัฐตามที่กำหนดไว้ในคู่มือสำหรับประชาชน เพื่อเป็นการรับฟังความคิดเห็นเกี่ยวกับความพึงพอใจในการ</w:t>
      </w:r>
      <w:r w:rsidR="0017728C">
        <w:rPr>
          <w:rFonts w:ascii="TH SarabunIT๙" w:hAnsi="TH SarabunIT๙" w:cs="TH SarabunIT๙" w:hint="cs"/>
          <w:cs/>
        </w:rPr>
        <w:t xml:space="preserve">                  </w:t>
      </w:r>
      <w:r w:rsidR="0017728C" w:rsidRPr="0017728C">
        <w:rPr>
          <w:rFonts w:ascii="TH SarabunIT๙" w:hAnsi="TH SarabunIT๙" w:cs="TH SarabunIT๙"/>
          <w:cs/>
        </w:rPr>
        <w:t xml:space="preserve">รับบริการ รวมถึงความต้องการ ตลอดจนข้อเสนอแนะของประชาชนเกี่ยวกับการปรับปรุงงานบริการภาครัฐ โดยมอบหมายให้สถาบันส่งเสริมกิจการบ้านเมืองที่ดี สำนักงาน </w:t>
      </w:r>
      <w:proofErr w:type="spellStart"/>
      <w:r w:rsidR="0017728C" w:rsidRPr="0017728C">
        <w:rPr>
          <w:rFonts w:ascii="TH SarabunIT๙" w:hAnsi="TH SarabunIT๙" w:cs="TH SarabunIT๙"/>
          <w:cs/>
        </w:rPr>
        <w:t>ก.พ.ร</w:t>
      </w:r>
      <w:proofErr w:type="spellEnd"/>
      <w:r w:rsidR="0017728C" w:rsidRPr="0017728C">
        <w:rPr>
          <w:rFonts w:ascii="TH SarabunIT๙" w:hAnsi="TH SarabunIT๙" w:cs="TH SarabunIT๙"/>
          <w:cs/>
        </w:rPr>
        <w:t xml:space="preserve">. ดำเนินการสำรวจความพึงพอใจของประชาชนระหว่างเดือนมีนาคม - เมษายน </w:t>
      </w:r>
      <w:r w:rsidR="0017728C" w:rsidRPr="0017728C">
        <w:rPr>
          <w:rFonts w:ascii="TH SarabunIT๙" w:hAnsi="TH SarabunIT๙" w:cs="TH SarabunIT๙"/>
        </w:rPr>
        <w:t>2564</w:t>
      </w:r>
      <w:r w:rsidR="001166EE" w:rsidRPr="0017728C">
        <w:rPr>
          <w:rFonts w:ascii="TH SarabunIT๙" w:hAnsi="TH SarabunIT๙" w:cs="TH SarabunIT๙"/>
        </w:rPr>
        <w:t xml:space="preserve"> </w:t>
      </w:r>
    </w:p>
    <w:bookmarkEnd w:id="0"/>
    <w:p w14:paraId="219D9525" w14:textId="7E46DD88" w:rsidR="0070284F" w:rsidRPr="00A25F84" w:rsidRDefault="0017728C" w:rsidP="0017728C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1166EE" w:rsidRPr="0017728C">
        <w:rPr>
          <w:rFonts w:ascii="TH SarabunIT๙" w:hAnsi="TH SarabunIT๙" w:cs="TH SarabunIT๙" w:hint="cs"/>
          <w:cs/>
        </w:rPr>
        <w:t xml:space="preserve">  </w:t>
      </w:r>
      <w:r w:rsidR="001166EE">
        <w:rPr>
          <w:rFonts w:ascii="TH SarabunIT๙" w:hAnsi="TH SarabunIT๙" w:cs="TH SarabunIT๙"/>
          <w:cs/>
        </w:rPr>
        <w:tab/>
      </w:r>
      <w:r w:rsidR="001166EE">
        <w:rPr>
          <w:rFonts w:ascii="TH SarabunIT๙" w:hAnsi="TH SarabunIT๙" w:cs="TH SarabunIT๙"/>
          <w:cs/>
        </w:rPr>
        <w:tab/>
      </w:r>
      <w:r w:rsidR="001166EE">
        <w:rPr>
          <w:rFonts w:ascii="TH SarabunIT๙" w:hAnsi="TH SarabunIT๙" w:cs="TH SarabunIT๙"/>
          <w:cs/>
        </w:rPr>
        <w:tab/>
      </w:r>
      <w:r w:rsidR="001166EE" w:rsidRPr="0017728C">
        <w:rPr>
          <w:rFonts w:ascii="TH SarabunIT๙" w:hAnsi="TH SarabunIT๙" w:cs="TH SarabunIT๙" w:hint="cs"/>
          <w:spacing w:val="-10"/>
          <w:cs/>
        </w:rPr>
        <w:t xml:space="preserve">กรมส่งเสริมการปกครองท้องถิ่นพิจารณาแล้ว </w:t>
      </w:r>
      <w:bookmarkStart w:id="1" w:name="_Hlk67060738"/>
      <w:r w:rsidRPr="0017728C">
        <w:rPr>
          <w:rFonts w:ascii="TH SarabunIT๙" w:hAnsi="TH SarabunIT๙" w:cs="TH SarabunIT๙"/>
          <w:spacing w:val="-10"/>
          <w:cs/>
        </w:rPr>
        <w:t>เพื่อให้การสำรวจความพึงพอใจ</w:t>
      </w:r>
      <w:r w:rsidRPr="0017728C">
        <w:rPr>
          <w:rFonts w:ascii="TH SarabunIT๙" w:hAnsi="TH SarabunIT๙" w:cs="TH SarabunIT๙"/>
          <w:cs/>
        </w:rPr>
        <w:t>ของประชาชน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17728C">
        <w:rPr>
          <w:rFonts w:ascii="TH SarabunIT๙" w:hAnsi="TH SarabunIT๙" w:cs="TH SarabunIT๙"/>
          <w:cs/>
        </w:rPr>
        <w:t>ต่อการให้บริการตามคู่มือสำหรับประชาชน ได้รับข้อมูลที่เป็นประโยชน์มาใช้ในการพัฒนาปรับปรุงให้บริการประชาชนของภาครัฐ</w:t>
      </w:r>
      <w:bookmarkEnd w:id="1"/>
      <w:r>
        <w:rPr>
          <w:rFonts w:ascii="TH SarabunIT๙" w:hAnsi="TH SarabunIT๙" w:cs="TH SarabunIT๙"/>
        </w:rPr>
        <w:t xml:space="preserve"> </w:t>
      </w:r>
      <w:r w:rsidR="001166EE" w:rsidRPr="001166EE">
        <w:rPr>
          <w:rFonts w:ascii="TH SarabunIT๙" w:hAnsi="TH SarabunIT๙" w:cs="TH SarabunIT๙" w:hint="cs"/>
          <w:spacing w:val="-10"/>
          <w:cs/>
        </w:rPr>
        <w:t>ขอความร่วมมือจังหวัดแจ้ง</w:t>
      </w:r>
      <w:r w:rsidR="001166EE" w:rsidRPr="00231214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Pr="0017728C">
        <w:rPr>
          <w:rFonts w:ascii="TH SarabunIT๙" w:hAnsi="TH SarabunIT๙" w:cs="TH SarabunIT๙"/>
          <w:cs/>
        </w:rPr>
        <w:t>เผยแพร่แบบสำรวจออนไลน์</w:t>
      </w:r>
      <w:r w:rsidR="00D0573D">
        <w:rPr>
          <w:rFonts w:ascii="TH SarabunIT๙" w:hAnsi="TH SarabunIT๙" w:cs="TH SarabunIT๙" w:hint="cs"/>
          <w:spacing w:val="-10"/>
          <w:cs/>
        </w:rPr>
        <w:t xml:space="preserve">              </w:t>
      </w:r>
      <w:r w:rsidRPr="0017728C">
        <w:rPr>
          <w:rFonts w:ascii="TH SarabunIT๙" w:hAnsi="TH SarabunIT๙" w:cs="TH SarabunIT๙"/>
          <w:spacing w:val="-10"/>
          <w:cs/>
        </w:rPr>
        <w:t xml:space="preserve">ผ่านช่องทางต่าง ๆ ของหน่วยงาน อาทิ เว็บไซต์ สื่อสังคมออนไลน์ของหน่วยงาน รวมทั้งปิดประกาศ </w:t>
      </w:r>
      <w:r w:rsidRPr="0017728C">
        <w:rPr>
          <w:rFonts w:ascii="TH SarabunIT๙" w:hAnsi="TH SarabunIT๙" w:cs="TH SarabunIT๙" w:hint="cs"/>
          <w:spacing w:val="-10"/>
          <w:cs/>
        </w:rPr>
        <w:t xml:space="preserve"> </w:t>
      </w:r>
      <w:r w:rsidRPr="0017728C">
        <w:rPr>
          <w:rFonts w:ascii="TH SarabunIT๙" w:hAnsi="TH SarabunIT๙" w:cs="TH SarabunIT๙"/>
          <w:spacing w:val="-10"/>
          <w:cs/>
        </w:rPr>
        <w:t xml:space="preserve">ณ จุดให้บริการ </w:t>
      </w:r>
      <w:r w:rsidRPr="0017728C">
        <w:rPr>
          <w:rFonts w:ascii="TH SarabunIT๙" w:hAnsi="TH SarabunIT๙" w:cs="TH SarabunIT๙"/>
          <w:spacing w:val="-8"/>
          <w:cs/>
        </w:rPr>
        <w:t>เป็นต้น รวมทั้งอนุญา</w:t>
      </w:r>
      <w:r w:rsidRPr="0017728C">
        <w:rPr>
          <w:rFonts w:ascii="TH SarabunIT๙" w:hAnsi="TH SarabunIT๙" w:cs="TH SarabunIT๙" w:hint="cs"/>
          <w:spacing w:val="-8"/>
          <w:cs/>
        </w:rPr>
        <w:t>ต</w:t>
      </w:r>
      <w:r w:rsidRPr="0017728C">
        <w:rPr>
          <w:rFonts w:ascii="TH SarabunIT๙" w:hAnsi="TH SarabunIT๙" w:cs="TH SarabunIT๙"/>
          <w:spacing w:val="-8"/>
          <w:cs/>
        </w:rPr>
        <w:t xml:space="preserve">ให้เจ้าหน้าที่เข้าไปดำเนินการสำรวจ ณ จุดให้บริการ (กรณีที่มีความจำเป็นต้องสำรวจ </w:t>
      </w:r>
      <w:r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Pr="001B22B8">
        <w:rPr>
          <w:rFonts w:ascii="TH SarabunIT๙" w:hAnsi="TH SarabunIT๙" w:cs="TH SarabunIT๙"/>
          <w:spacing w:val="-8"/>
          <w:cs/>
        </w:rPr>
        <w:t>ณ จุดบริการ)</w:t>
      </w:r>
      <w:r w:rsidR="00AF1B3D" w:rsidRPr="001B22B8">
        <w:rPr>
          <w:rFonts w:ascii="TH SarabunIT๙" w:hAnsi="TH SarabunIT๙" w:cs="TH SarabunIT๙"/>
          <w:spacing w:val="-8"/>
        </w:rPr>
        <w:t xml:space="preserve"> </w:t>
      </w:r>
      <w:r w:rsidR="001B22B8" w:rsidRPr="001B22B8">
        <w:rPr>
          <w:rFonts w:ascii="TH SarabunIT๙" w:hAnsi="TH SarabunIT๙" w:cs="TH SarabunIT๙"/>
          <w:spacing w:val="-8"/>
          <w:cs/>
        </w:rPr>
        <w:t>ทั</w:t>
      </w:r>
      <w:r w:rsidR="00FA29E2">
        <w:rPr>
          <w:rFonts w:ascii="TH SarabunIT๙" w:hAnsi="TH SarabunIT๙" w:cs="TH SarabunIT๙" w:hint="cs"/>
          <w:spacing w:val="-8"/>
          <w:cs/>
        </w:rPr>
        <w:t>้</w:t>
      </w:r>
      <w:r w:rsidR="001B22B8" w:rsidRPr="001B22B8">
        <w:rPr>
          <w:rFonts w:ascii="TH SarabunIT๙" w:hAnsi="TH SarabunIT๙" w:cs="TH SarabunIT๙"/>
          <w:spacing w:val="-8"/>
          <w:cs/>
        </w:rPr>
        <w:t>งนี้ สามารถสอบถามรายละเอียด</w:t>
      </w:r>
      <w:r w:rsidR="001B22B8" w:rsidRPr="001B22B8">
        <w:rPr>
          <w:rFonts w:ascii="TH SarabunIT๙" w:hAnsi="TH SarabunIT๙" w:cs="TH SarabunIT๙" w:hint="cs"/>
          <w:spacing w:val="-8"/>
          <w:cs/>
        </w:rPr>
        <w:t>การเผยแพร่แบบสำรวจ</w:t>
      </w:r>
      <w:r w:rsidR="001B22B8" w:rsidRPr="001B22B8">
        <w:rPr>
          <w:rFonts w:ascii="TH SarabunIT๙" w:hAnsi="TH SarabunIT๙" w:cs="TH SarabunIT๙"/>
          <w:spacing w:val="-8"/>
        </w:rPr>
        <w:t xml:space="preserve"> </w:t>
      </w:r>
      <w:r w:rsidR="001B22B8" w:rsidRPr="001B22B8">
        <w:rPr>
          <w:rFonts w:ascii="TH SarabunIT๙" w:hAnsi="TH SarabunIT๙" w:cs="TH SarabunIT๙"/>
          <w:spacing w:val="-8"/>
          <w:cs/>
        </w:rPr>
        <w:t>ได้ที่</w:t>
      </w:r>
      <w:r w:rsidR="001B22B8" w:rsidRPr="001B22B8">
        <w:rPr>
          <w:rFonts w:ascii="TH SarabunIT๙" w:hAnsi="TH SarabunIT๙" w:cs="TH SarabunIT๙" w:hint="cs"/>
          <w:spacing w:val="-8"/>
          <w:cs/>
        </w:rPr>
        <w:t xml:space="preserve">สำนักงาน </w:t>
      </w:r>
      <w:proofErr w:type="spellStart"/>
      <w:r w:rsidR="001B22B8" w:rsidRPr="001B22B8">
        <w:rPr>
          <w:rFonts w:ascii="TH SarabunIT๙" w:hAnsi="TH SarabunIT๙" w:cs="TH SarabunIT๙" w:hint="cs"/>
          <w:spacing w:val="-8"/>
          <w:cs/>
        </w:rPr>
        <w:t>ก.พ.ร</w:t>
      </w:r>
      <w:proofErr w:type="spellEnd"/>
      <w:r w:rsidR="001B22B8" w:rsidRPr="001B22B8">
        <w:rPr>
          <w:rFonts w:ascii="TH SarabunIT๙" w:hAnsi="TH SarabunIT๙" w:cs="TH SarabunIT๙" w:hint="cs"/>
          <w:spacing w:val="-8"/>
          <w:cs/>
        </w:rPr>
        <w:t>.</w:t>
      </w:r>
      <w:r w:rsidR="001B22B8" w:rsidRPr="001B22B8">
        <w:rPr>
          <w:rFonts w:ascii="TH SarabunIT๙" w:hAnsi="TH SarabunIT๙" w:cs="TH SarabunIT๙"/>
          <w:spacing w:val="-8"/>
          <w:cs/>
        </w:rPr>
        <w:t xml:space="preserve"> </w:t>
      </w:r>
      <w:r w:rsidR="006127B2">
        <w:rPr>
          <w:rFonts w:ascii="TH SarabunIT๙" w:hAnsi="TH SarabunIT๙" w:cs="TH SarabunIT๙" w:hint="cs"/>
          <w:spacing w:val="-8"/>
          <w:cs/>
        </w:rPr>
        <w:t xml:space="preserve">                             </w:t>
      </w:r>
      <w:r w:rsidR="00802023">
        <w:rPr>
          <w:rFonts w:ascii="TH SarabunIT๙" w:hAnsi="TH SarabunIT๙" w:cs="TH SarabunIT๙" w:hint="cs"/>
          <w:spacing w:val="-4"/>
          <w:cs/>
        </w:rPr>
        <w:t>หมายเลข</w:t>
      </w:r>
      <w:r w:rsidR="001B22B8" w:rsidRPr="00651094">
        <w:rPr>
          <w:rFonts w:ascii="TH SarabunIT๙" w:hAnsi="TH SarabunIT๙" w:cs="TH SarabunIT๙"/>
          <w:spacing w:val="-4"/>
          <w:cs/>
        </w:rPr>
        <w:t>โทร</w:t>
      </w:r>
      <w:r w:rsidR="00651094" w:rsidRPr="00651094">
        <w:rPr>
          <w:rFonts w:ascii="TH SarabunIT๙" w:hAnsi="TH SarabunIT๙" w:cs="TH SarabunIT๙" w:hint="cs"/>
          <w:spacing w:val="-4"/>
          <w:cs/>
        </w:rPr>
        <w:t xml:space="preserve">ศัพท์ </w:t>
      </w:r>
      <w:r w:rsidR="001B22B8" w:rsidRPr="00651094">
        <w:rPr>
          <w:rFonts w:ascii="TH SarabunIT๙" w:hAnsi="TH SarabunIT๙" w:cs="TH SarabunIT๙"/>
          <w:spacing w:val="-4"/>
        </w:rPr>
        <w:t>02 840 4700</w:t>
      </w:r>
      <w:r w:rsidR="001B22B8" w:rsidRPr="00651094">
        <w:rPr>
          <w:rFonts w:ascii="TH SarabunIT๙" w:hAnsi="TH SarabunIT๙" w:cs="TH SarabunIT๙" w:hint="cs"/>
          <w:spacing w:val="-4"/>
          <w:cs/>
        </w:rPr>
        <w:t xml:space="preserve"> </w:t>
      </w:r>
      <w:r w:rsidR="00AF1B3D" w:rsidRPr="00AF1B3D">
        <w:rPr>
          <w:rFonts w:ascii="TH SarabunIT๙" w:hAnsi="TH SarabunIT๙" w:cs="TH SarabunIT๙"/>
          <w:cs/>
        </w:rPr>
        <w:t>รายละเอียดปรากฏ</w:t>
      </w:r>
      <w:bookmarkStart w:id="2" w:name="_Hlk67060822"/>
      <w:r w:rsidR="00AF1B3D" w:rsidRPr="00AF1B3D">
        <w:rPr>
          <w:rFonts w:ascii="TH SarabunIT๙" w:hAnsi="TH SarabunIT๙" w:cs="TH SarabunIT๙"/>
          <w:cs/>
        </w:rPr>
        <w:t xml:space="preserve">ตาม </w:t>
      </w:r>
      <w:r w:rsidR="00AF1B3D" w:rsidRPr="00AF1B3D">
        <w:rPr>
          <w:rFonts w:ascii="TH SarabunIT๙" w:hAnsi="TH SarabunIT๙" w:cs="TH SarabunIT๙"/>
        </w:rPr>
        <w:t xml:space="preserve">QR Code </w:t>
      </w:r>
      <w:r w:rsidR="00AF1B3D" w:rsidRPr="00AF1B3D">
        <w:rPr>
          <w:rFonts w:ascii="TH SarabunIT๙" w:hAnsi="TH SarabunIT๙" w:cs="TH SarabunIT๙"/>
          <w:cs/>
        </w:rPr>
        <w:t>ท้ายหนังสือฉบับนี้</w:t>
      </w:r>
      <w:bookmarkEnd w:id="2"/>
    </w:p>
    <w:p w14:paraId="0CC54BCA" w14:textId="37D917CE" w:rsidR="0070284F" w:rsidRPr="00946589" w:rsidRDefault="0070284F" w:rsidP="0094658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Pr="00410D1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07F92F2C" w14:textId="77777777" w:rsidR="005D2EBF" w:rsidRPr="00896413" w:rsidRDefault="005D2EBF" w:rsidP="001166EE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14:paraId="7D935398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17FAD94B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</w:p>
    <w:p w14:paraId="12CD37A6" w14:textId="65DC9CCA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B77E825" w14:textId="77777777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3792546C" w14:textId="10A13078" w:rsidR="00A25F84" w:rsidRDefault="005D2EB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3BD7B18" w14:textId="387F5861" w:rsidR="000E237F" w:rsidRDefault="000E237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44C11D39" w14:textId="3412DE3A" w:rsidR="00D4471D" w:rsidRDefault="001B22B8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AD9F5DF" wp14:editId="52E427B1">
            <wp:simplePos x="0" y="0"/>
            <wp:positionH relativeFrom="margin">
              <wp:align>left</wp:align>
            </wp:positionH>
            <wp:positionV relativeFrom="paragraph">
              <wp:posOffset>114301</wp:posOffset>
            </wp:positionV>
            <wp:extent cx="982509" cy="949096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5388" r="4935" b="5386"/>
                    <a:stretch/>
                  </pic:blipFill>
                  <pic:spPr bwMode="auto">
                    <a:xfrm>
                      <a:off x="0" y="0"/>
                      <a:ext cx="982509" cy="9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B26D3" w14:textId="5885D88A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6E21D4E" w14:textId="77777777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49BD24A" w14:textId="2C437CAE" w:rsidR="00D4471D" w:rsidRDefault="00D4471D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E2CCC41" wp14:editId="07B7FAC5">
                <wp:simplePos x="0" y="0"/>
                <wp:positionH relativeFrom="column">
                  <wp:posOffset>-77953</wp:posOffset>
                </wp:positionH>
                <wp:positionV relativeFrom="paragraph">
                  <wp:posOffset>678332</wp:posOffset>
                </wp:positionV>
                <wp:extent cx="1828800" cy="1228954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9B5B8" w14:textId="77777777" w:rsidR="0074575A" w:rsidRDefault="0074575A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575A">
                              <w:rPr>
                                <w:rFonts w:ascii="TH SarabunPSK" w:hAnsi="TH SarabunPSK" w:cs="TH SarabunPSK"/>
                              </w:rPr>
                              <w:t>shorturl.at/xHV78</w:t>
                            </w:r>
                          </w:p>
                          <w:p w14:paraId="6741026F" w14:textId="4DAC118A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องพัฒนาและส่งเสริมการบริหารงานท้องถิ่น</w:t>
                            </w:r>
                            <w:r w:rsidRPr="008D6ABE">
                              <w:rPr>
                                <w:rFonts w:ascii="TH SarabunIT๙" w:hAnsi="TH SarabunIT๙" w:cs="TH SarabunIT๙"/>
                                <w:noProof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  <w:p w14:paraId="44074214" w14:textId="77777777" w:rsidR="00995069" w:rsidRPr="00E235CA" w:rsidRDefault="00995069" w:rsidP="001166EE">
                            <w:pPr>
                              <w:spacing w:line="320" w:lineRule="exact"/>
                              <w:ind w:right="45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ส่งเสริมการบริหารกิจการบ้านเมืองที่ดีท้องถิ่น</w:t>
                            </w:r>
                          </w:p>
                          <w:p w14:paraId="657EC65D" w14:textId="77777777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 ต่อ ๒๓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๐-๒๒๔1-6956</w:t>
                            </w:r>
                          </w:p>
                          <w:p w14:paraId="4B8CDA77" w14:textId="77777777" w:rsidR="00995069" w:rsidRPr="002A2528" w:rsidRDefault="00995069" w:rsidP="001166EE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แก้วพุฒ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มือถือ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CC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53.4pt;width:2in;height:96.75pt;z-index:-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" filled="f" stroked="f">
                <v:textbox>
                  <w:txbxContent>
                    <w:p w14:paraId="5D29B5B8" w14:textId="77777777" w:rsidR="0074575A" w:rsidRDefault="0074575A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74575A">
                        <w:rPr>
                          <w:rFonts w:ascii="TH SarabunPSK" w:hAnsi="TH SarabunPSK" w:cs="TH SarabunPSK"/>
                        </w:rPr>
                        <w:t>shorturl.at/xHV78</w:t>
                      </w:r>
                    </w:p>
                    <w:p w14:paraId="6741026F" w14:textId="4DAC118A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องพัฒนาและส่งเสริมการบริหารงานท้องถิ่น</w:t>
                      </w:r>
                      <w:r w:rsidRPr="008D6ABE">
                        <w:rPr>
                          <w:rFonts w:ascii="TH SarabunIT๙" w:hAnsi="TH SarabunIT๙" w:cs="TH SarabunIT๙"/>
                          <w:noProof/>
                          <w:sz w:val="12"/>
                          <w:szCs w:val="12"/>
                          <w:cs/>
                        </w:rPr>
                        <w:t xml:space="preserve"> </w:t>
                      </w:r>
                    </w:p>
                    <w:p w14:paraId="44074214" w14:textId="77777777" w:rsidR="00995069" w:rsidRPr="00E235CA" w:rsidRDefault="00995069" w:rsidP="001166EE">
                      <w:pPr>
                        <w:spacing w:line="320" w:lineRule="exact"/>
                        <w:ind w:right="45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ส่งเสริมการบริหารกิจการบ้านเมืองที่ดีท้องถิ่น</w:t>
                      </w:r>
                    </w:p>
                    <w:p w14:paraId="657EC65D" w14:textId="77777777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๐-๒๒๔๑-๙๐๐๐ ต่อ ๒๓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๐-๒๒๔1-6956</w:t>
                      </w:r>
                    </w:p>
                    <w:p w14:paraId="4B8CDA77" w14:textId="77777777" w:rsidR="00995069" w:rsidRPr="002A2528" w:rsidRDefault="00995069" w:rsidP="001166EE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เนษฎ์</w:t>
                      </w:r>
                      <w:proofErr w:type="spellEnd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แก้วพุฒ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มือถือ </w:t>
                      </w:r>
                      <w:r w:rsidRPr="00C42AEC">
                        <w:rPr>
                          <w:rFonts w:ascii="TH SarabunIT๙" w:hAnsi="TH SarabunIT๙" w:cs="TH SarabunIT๙"/>
                        </w:rPr>
                        <w:t>09 5669 3645</w:t>
                      </w:r>
                    </w:p>
                  </w:txbxContent>
                </v:textbox>
              </v:shape>
            </w:pict>
          </mc:Fallback>
        </mc:AlternateContent>
      </w:r>
    </w:p>
    <w:p w14:paraId="399FBD11" w14:textId="5787AA86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7BA0C82" w14:textId="1E4A0FAC" w:rsidR="00946589" w:rsidRDefault="00946589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</w:rPr>
      </w:pPr>
    </w:p>
    <w:p w14:paraId="7563C7ED" w14:textId="2E472AD7" w:rsidR="00946589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D7B8FC0" w14:textId="69F39656" w:rsidR="00946589" w:rsidRPr="008F6257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4F91208" w14:textId="526EC25B" w:rsidR="00A25F84" w:rsidRPr="003C5324" w:rsidRDefault="00DA571F" w:rsidP="00A25F84">
      <w:pPr>
        <w:tabs>
          <w:tab w:val="left" w:pos="1418"/>
          <w:tab w:val="left" w:pos="3544"/>
          <w:tab w:val="left" w:pos="3686"/>
        </w:tabs>
        <w:jc w:val="both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1DD7A" wp14:editId="639099EA">
                <wp:simplePos x="0" y="0"/>
                <wp:positionH relativeFrom="column">
                  <wp:posOffset>4479925</wp:posOffset>
                </wp:positionH>
                <wp:positionV relativeFrom="paragraph">
                  <wp:posOffset>2540</wp:posOffset>
                </wp:positionV>
                <wp:extent cx="1685925" cy="117729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96ED" w14:textId="79512F96" w:rsidR="00DA571F" w:rsidRDefault="00DA571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</w:t>
                            </w:r>
                          </w:p>
                          <w:p w14:paraId="0A1C408E" w14:textId="5E988BC3" w:rsidR="005D2EBF" w:rsidRPr="00806092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ผอ.กพส. ……………….…</w:t>
                            </w: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78E52C99" w14:textId="77777777" w:rsidR="005D2EBF" w:rsidRPr="00806092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บด</w:t>
                            </w: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……………….</w:t>
                            </w: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0AECDF73" w14:textId="77777777" w:rsidR="005D2EBF" w:rsidRPr="00806092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</w:t>
                            </w: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3C44E79D" w14:textId="77777777" w:rsidR="005D2EBF" w:rsidRPr="00806092" w:rsidRDefault="003C5324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="005D2EBF"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  <w:r w:rsidR="005D2EBF"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5D2EBF" w:rsidRPr="0080609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5D2EBF" w:rsidRPr="0080609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DD7A" id="Text Box 4" o:spid="_x0000_s1027" type="#_x0000_t202" style="position:absolute;left:0;text-align:left;margin-left:352.75pt;margin-top:.2pt;width:132.75pt;height:9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" fillcolor="white [3201]" stroked="f" strokeweight=".5pt">
                <v:textbox>
                  <w:txbxContent>
                    <w:p w14:paraId="1D3696ED" w14:textId="79512F96" w:rsidR="00DA571F" w:rsidRDefault="00DA571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</w:t>
                      </w:r>
                    </w:p>
                    <w:p w14:paraId="0A1C408E" w14:textId="5E988BC3" w:rsidR="005D2EBF" w:rsidRPr="00806092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ผอ.กพส. ……………….…</w:t>
                      </w: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</w:t>
                      </w: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78E52C99" w14:textId="77777777" w:rsidR="005D2EBF" w:rsidRPr="00806092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</w:t>
                      </w: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บด</w:t>
                      </w: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……………….</w:t>
                      </w: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0AECDF73" w14:textId="77777777" w:rsidR="005D2EBF" w:rsidRPr="00806092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</w:t>
                      </w: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3C44E79D" w14:textId="77777777" w:rsidR="005D2EBF" w:rsidRPr="00806092" w:rsidRDefault="003C5324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</w:t>
                      </w:r>
                      <w:r w:rsidR="005D2EBF"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</w:t>
                      </w:r>
                      <w:r w:rsidR="005D2EBF"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5D2EBF" w:rsidRPr="0080609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5D2EBF" w:rsidRPr="0080609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235A44F" w14:textId="66AB3DCD" w:rsidR="00A25F84" w:rsidRDefault="00A25F84" w:rsidP="00A25F84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cs/>
        </w:rPr>
      </w:pPr>
    </w:p>
    <w:p w14:paraId="2EED37A7" w14:textId="34D98EC6" w:rsidR="00A25F84" w:rsidRPr="00995069" w:rsidRDefault="00A25F84" w:rsidP="00995069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D7CCA0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DC5265A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8F6257">
      <w:headerReference w:type="even" r:id="rId10"/>
      <w:pgSz w:w="11907" w:h="16834" w:code="9"/>
      <w:pgMar w:top="1701" w:right="1134" w:bottom="51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24E7" w14:textId="77777777" w:rsidR="005631FC" w:rsidRDefault="005631FC">
      <w:r>
        <w:separator/>
      </w:r>
    </w:p>
  </w:endnote>
  <w:endnote w:type="continuationSeparator" w:id="0">
    <w:p w14:paraId="6C70C2A1" w14:textId="77777777" w:rsidR="005631FC" w:rsidRDefault="005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7EC5" w14:textId="77777777" w:rsidR="005631FC" w:rsidRDefault="005631FC">
      <w:r>
        <w:separator/>
      </w:r>
    </w:p>
  </w:footnote>
  <w:footnote w:type="continuationSeparator" w:id="0">
    <w:p w14:paraId="7D6E0F66" w14:textId="77777777" w:rsidR="005631FC" w:rsidRDefault="005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AA1F" w14:textId="77777777"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67B3437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53FA"/>
    <w:rsid w:val="00015594"/>
    <w:rsid w:val="00015663"/>
    <w:rsid w:val="00021805"/>
    <w:rsid w:val="000218D2"/>
    <w:rsid w:val="000254E0"/>
    <w:rsid w:val="00027CE8"/>
    <w:rsid w:val="0003072D"/>
    <w:rsid w:val="00037AA7"/>
    <w:rsid w:val="00046DF2"/>
    <w:rsid w:val="0005126D"/>
    <w:rsid w:val="00051B48"/>
    <w:rsid w:val="00051BCF"/>
    <w:rsid w:val="00055294"/>
    <w:rsid w:val="000552C4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59CE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6B0B"/>
    <w:rsid w:val="000D6FA4"/>
    <w:rsid w:val="000D7887"/>
    <w:rsid w:val="000E02B8"/>
    <w:rsid w:val="000E0A20"/>
    <w:rsid w:val="000E237F"/>
    <w:rsid w:val="000E5621"/>
    <w:rsid w:val="000E5DBA"/>
    <w:rsid w:val="000F0ED1"/>
    <w:rsid w:val="000F25AA"/>
    <w:rsid w:val="000F6CE1"/>
    <w:rsid w:val="0010236E"/>
    <w:rsid w:val="00104B8F"/>
    <w:rsid w:val="0010701D"/>
    <w:rsid w:val="00107639"/>
    <w:rsid w:val="00107B6A"/>
    <w:rsid w:val="001166EE"/>
    <w:rsid w:val="00123BC5"/>
    <w:rsid w:val="001241AD"/>
    <w:rsid w:val="001244FD"/>
    <w:rsid w:val="00125235"/>
    <w:rsid w:val="0012677F"/>
    <w:rsid w:val="0013038F"/>
    <w:rsid w:val="001331ED"/>
    <w:rsid w:val="00136200"/>
    <w:rsid w:val="00136CAF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3EC8"/>
    <w:rsid w:val="00154002"/>
    <w:rsid w:val="00162D41"/>
    <w:rsid w:val="0016559D"/>
    <w:rsid w:val="0017018A"/>
    <w:rsid w:val="00171BD3"/>
    <w:rsid w:val="00172B39"/>
    <w:rsid w:val="0017728C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A7CE7"/>
    <w:rsid w:val="001B1D3D"/>
    <w:rsid w:val="001B22B8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22B"/>
    <w:rsid w:val="00223C29"/>
    <w:rsid w:val="00223D06"/>
    <w:rsid w:val="002246F0"/>
    <w:rsid w:val="002304F2"/>
    <w:rsid w:val="00230F5E"/>
    <w:rsid w:val="00231214"/>
    <w:rsid w:val="00231481"/>
    <w:rsid w:val="0023432B"/>
    <w:rsid w:val="00235B19"/>
    <w:rsid w:val="002423D1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27"/>
    <w:rsid w:val="00265F6D"/>
    <w:rsid w:val="00266881"/>
    <w:rsid w:val="002708AC"/>
    <w:rsid w:val="002709F5"/>
    <w:rsid w:val="00270A85"/>
    <w:rsid w:val="00276EA6"/>
    <w:rsid w:val="002772BE"/>
    <w:rsid w:val="002778A6"/>
    <w:rsid w:val="0028238A"/>
    <w:rsid w:val="00285CC4"/>
    <w:rsid w:val="002865E9"/>
    <w:rsid w:val="00291798"/>
    <w:rsid w:val="00294FE8"/>
    <w:rsid w:val="002A05B9"/>
    <w:rsid w:val="002A31D9"/>
    <w:rsid w:val="002C0980"/>
    <w:rsid w:val="002C34B2"/>
    <w:rsid w:val="002C36F3"/>
    <w:rsid w:val="002C5D4C"/>
    <w:rsid w:val="002C7195"/>
    <w:rsid w:val="002D25D1"/>
    <w:rsid w:val="002D3601"/>
    <w:rsid w:val="002D5C38"/>
    <w:rsid w:val="002E5981"/>
    <w:rsid w:val="002E738D"/>
    <w:rsid w:val="002F59F7"/>
    <w:rsid w:val="0030156D"/>
    <w:rsid w:val="00302FB8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35E2"/>
    <w:rsid w:val="003358F6"/>
    <w:rsid w:val="00347317"/>
    <w:rsid w:val="00347E3C"/>
    <w:rsid w:val="00354D6D"/>
    <w:rsid w:val="0035758D"/>
    <w:rsid w:val="00357AAB"/>
    <w:rsid w:val="00361A5F"/>
    <w:rsid w:val="00361F1B"/>
    <w:rsid w:val="0036206A"/>
    <w:rsid w:val="00364C09"/>
    <w:rsid w:val="00365B83"/>
    <w:rsid w:val="0036617C"/>
    <w:rsid w:val="00372F67"/>
    <w:rsid w:val="00375172"/>
    <w:rsid w:val="00386B3E"/>
    <w:rsid w:val="003871B2"/>
    <w:rsid w:val="00391BBC"/>
    <w:rsid w:val="0039556C"/>
    <w:rsid w:val="0039733C"/>
    <w:rsid w:val="003A1756"/>
    <w:rsid w:val="003A2677"/>
    <w:rsid w:val="003A738D"/>
    <w:rsid w:val="003B3B66"/>
    <w:rsid w:val="003C201D"/>
    <w:rsid w:val="003C2352"/>
    <w:rsid w:val="003C4CDB"/>
    <w:rsid w:val="003C5324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1DB4"/>
    <w:rsid w:val="003F4D38"/>
    <w:rsid w:val="003F5A9E"/>
    <w:rsid w:val="00400225"/>
    <w:rsid w:val="00403185"/>
    <w:rsid w:val="004033F0"/>
    <w:rsid w:val="00406981"/>
    <w:rsid w:val="00410448"/>
    <w:rsid w:val="00410D18"/>
    <w:rsid w:val="0041344A"/>
    <w:rsid w:val="00416E13"/>
    <w:rsid w:val="004215A8"/>
    <w:rsid w:val="00423E19"/>
    <w:rsid w:val="00425289"/>
    <w:rsid w:val="004273B6"/>
    <w:rsid w:val="00430B36"/>
    <w:rsid w:val="004319C1"/>
    <w:rsid w:val="004365C0"/>
    <w:rsid w:val="00441FBC"/>
    <w:rsid w:val="004454F6"/>
    <w:rsid w:val="0044705F"/>
    <w:rsid w:val="0044767B"/>
    <w:rsid w:val="00447B7A"/>
    <w:rsid w:val="004529F7"/>
    <w:rsid w:val="00452BC4"/>
    <w:rsid w:val="00452DF5"/>
    <w:rsid w:val="00455900"/>
    <w:rsid w:val="00455A39"/>
    <w:rsid w:val="00457B83"/>
    <w:rsid w:val="00460C26"/>
    <w:rsid w:val="00460D46"/>
    <w:rsid w:val="00461056"/>
    <w:rsid w:val="0046155E"/>
    <w:rsid w:val="00462F92"/>
    <w:rsid w:val="0046377B"/>
    <w:rsid w:val="0046388D"/>
    <w:rsid w:val="00464A58"/>
    <w:rsid w:val="00473F83"/>
    <w:rsid w:val="0047582B"/>
    <w:rsid w:val="004774B8"/>
    <w:rsid w:val="00480F3C"/>
    <w:rsid w:val="00487BD0"/>
    <w:rsid w:val="00490E54"/>
    <w:rsid w:val="0049244D"/>
    <w:rsid w:val="0049320C"/>
    <w:rsid w:val="00494087"/>
    <w:rsid w:val="00497544"/>
    <w:rsid w:val="004A0764"/>
    <w:rsid w:val="004A409A"/>
    <w:rsid w:val="004A547D"/>
    <w:rsid w:val="004A5580"/>
    <w:rsid w:val="004A60EB"/>
    <w:rsid w:val="004B6856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4F37"/>
    <w:rsid w:val="004F549F"/>
    <w:rsid w:val="004F5F3B"/>
    <w:rsid w:val="004F655A"/>
    <w:rsid w:val="00502EF2"/>
    <w:rsid w:val="0050645A"/>
    <w:rsid w:val="0050678D"/>
    <w:rsid w:val="0051303E"/>
    <w:rsid w:val="005159A0"/>
    <w:rsid w:val="00520B80"/>
    <w:rsid w:val="00522666"/>
    <w:rsid w:val="00526153"/>
    <w:rsid w:val="005271D2"/>
    <w:rsid w:val="00530398"/>
    <w:rsid w:val="00534E66"/>
    <w:rsid w:val="00534E7C"/>
    <w:rsid w:val="005370AE"/>
    <w:rsid w:val="0054117C"/>
    <w:rsid w:val="00543929"/>
    <w:rsid w:val="00544EF1"/>
    <w:rsid w:val="00553167"/>
    <w:rsid w:val="00555397"/>
    <w:rsid w:val="005563FC"/>
    <w:rsid w:val="005564DC"/>
    <w:rsid w:val="0055785A"/>
    <w:rsid w:val="005631FC"/>
    <w:rsid w:val="00564079"/>
    <w:rsid w:val="005674BE"/>
    <w:rsid w:val="00567A77"/>
    <w:rsid w:val="005754E0"/>
    <w:rsid w:val="00576FAE"/>
    <w:rsid w:val="0058779B"/>
    <w:rsid w:val="0059392E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C5044"/>
    <w:rsid w:val="005D1326"/>
    <w:rsid w:val="005D2EBF"/>
    <w:rsid w:val="005D4DA2"/>
    <w:rsid w:val="005D7C29"/>
    <w:rsid w:val="005E1BFB"/>
    <w:rsid w:val="005E604A"/>
    <w:rsid w:val="005E7290"/>
    <w:rsid w:val="005F218F"/>
    <w:rsid w:val="005F5CB6"/>
    <w:rsid w:val="005F61D2"/>
    <w:rsid w:val="006008F4"/>
    <w:rsid w:val="00604D54"/>
    <w:rsid w:val="00605355"/>
    <w:rsid w:val="00607207"/>
    <w:rsid w:val="00610D33"/>
    <w:rsid w:val="006127B2"/>
    <w:rsid w:val="00616870"/>
    <w:rsid w:val="00616AF7"/>
    <w:rsid w:val="00616D5D"/>
    <w:rsid w:val="006248AC"/>
    <w:rsid w:val="006252E1"/>
    <w:rsid w:val="0062778B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094"/>
    <w:rsid w:val="006512D7"/>
    <w:rsid w:val="00652974"/>
    <w:rsid w:val="00653C84"/>
    <w:rsid w:val="00654010"/>
    <w:rsid w:val="006561D7"/>
    <w:rsid w:val="00657A16"/>
    <w:rsid w:val="0066291B"/>
    <w:rsid w:val="00666932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2BD1"/>
    <w:rsid w:val="006951D9"/>
    <w:rsid w:val="006963CC"/>
    <w:rsid w:val="006A16EB"/>
    <w:rsid w:val="006A350E"/>
    <w:rsid w:val="006B1BFD"/>
    <w:rsid w:val="006B5139"/>
    <w:rsid w:val="006B5437"/>
    <w:rsid w:val="006B621D"/>
    <w:rsid w:val="006B6428"/>
    <w:rsid w:val="006C03F9"/>
    <w:rsid w:val="006C0BDF"/>
    <w:rsid w:val="006C35D1"/>
    <w:rsid w:val="006C59E7"/>
    <w:rsid w:val="006D083E"/>
    <w:rsid w:val="006D1FE1"/>
    <w:rsid w:val="006D3D6F"/>
    <w:rsid w:val="006D5DCC"/>
    <w:rsid w:val="006D7EE5"/>
    <w:rsid w:val="006E0071"/>
    <w:rsid w:val="006E30E7"/>
    <w:rsid w:val="006E5F27"/>
    <w:rsid w:val="006F1202"/>
    <w:rsid w:val="006F1755"/>
    <w:rsid w:val="006F2470"/>
    <w:rsid w:val="006F39A3"/>
    <w:rsid w:val="006F4001"/>
    <w:rsid w:val="006F7000"/>
    <w:rsid w:val="006F70C3"/>
    <w:rsid w:val="007024B3"/>
    <w:rsid w:val="0070284F"/>
    <w:rsid w:val="00702E06"/>
    <w:rsid w:val="00703B4A"/>
    <w:rsid w:val="0070404F"/>
    <w:rsid w:val="00705763"/>
    <w:rsid w:val="00707C2C"/>
    <w:rsid w:val="0071005C"/>
    <w:rsid w:val="00711094"/>
    <w:rsid w:val="00714F85"/>
    <w:rsid w:val="00716B46"/>
    <w:rsid w:val="00717DAB"/>
    <w:rsid w:val="00724891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575A"/>
    <w:rsid w:val="007466CB"/>
    <w:rsid w:val="00750537"/>
    <w:rsid w:val="00751EB7"/>
    <w:rsid w:val="00752474"/>
    <w:rsid w:val="007565A9"/>
    <w:rsid w:val="007613A9"/>
    <w:rsid w:val="007648E4"/>
    <w:rsid w:val="0076492A"/>
    <w:rsid w:val="007712F1"/>
    <w:rsid w:val="00771FCB"/>
    <w:rsid w:val="007722ED"/>
    <w:rsid w:val="00772EAE"/>
    <w:rsid w:val="0077421F"/>
    <w:rsid w:val="0077617F"/>
    <w:rsid w:val="007775B1"/>
    <w:rsid w:val="00777BDE"/>
    <w:rsid w:val="00785813"/>
    <w:rsid w:val="00786499"/>
    <w:rsid w:val="00786D05"/>
    <w:rsid w:val="007870F4"/>
    <w:rsid w:val="00793E01"/>
    <w:rsid w:val="007947DE"/>
    <w:rsid w:val="00795A38"/>
    <w:rsid w:val="007A044F"/>
    <w:rsid w:val="007A2FAE"/>
    <w:rsid w:val="007A5C34"/>
    <w:rsid w:val="007A7F13"/>
    <w:rsid w:val="007A7FD4"/>
    <w:rsid w:val="007B3A64"/>
    <w:rsid w:val="007B3EA8"/>
    <w:rsid w:val="007B4992"/>
    <w:rsid w:val="007B531F"/>
    <w:rsid w:val="007B69A3"/>
    <w:rsid w:val="007C3879"/>
    <w:rsid w:val="007C3DFA"/>
    <w:rsid w:val="007D1A90"/>
    <w:rsid w:val="007D5854"/>
    <w:rsid w:val="007D6A21"/>
    <w:rsid w:val="007E6FDC"/>
    <w:rsid w:val="007E7A94"/>
    <w:rsid w:val="007F1894"/>
    <w:rsid w:val="007F2879"/>
    <w:rsid w:val="007F3949"/>
    <w:rsid w:val="007F3DC7"/>
    <w:rsid w:val="007F54D7"/>
    <w:rsid w:val="007F55AD"/>
    <w:rsid w:val="00802023"/>
    <w:rsid w:val="00804E6E"/>
    <w:rsid w:val="00806092"/>
    <w:rsid w:val="008070DE"/>
    <w:rsid w:val="00807D5D"/>
    <w:rsid w:val="00807E37"/>
    <w:rsid w:val="00815FB2"/>
    <w:rsid w:val="00833490"/>
    <w:rsid w:val="008369DF"/>
    <w:rsid w:val="00836AD7"/>
    <w:rsid w:val="00837F5A"/>
    <w:rsid w:val="00840E22"/>
    <w:rsid w:val="00841C6F"/>
    <w:rsid w:val="00844AE3"/>
    <w:rsid w:val="008516D1"/>
    <w:rsid w:val="00851771"/>
    <w:rsid w:val="00857DCB"/>
    <w:rsid w:val="008635BD"/>
    <w:rsid w:val="008641B3"/>
    <w:rsid w:val="0086490B"/>
    <w:rsid w:val="00864AB9"/>
    <w:rsid w:val="008671DB"/>
    <w:rsid w:val="008703F3"/>
    <w:rsid w:val="00870746"/>
    <w:rsid w:val="00872822"/>
    <w:rsid w:val="00873495"/>
    <w:rsid w:val="00875709"/>
    <w:rsid w:val="00890E22"/>
    <w:rsid w:val="0089131E"/>
    <w:rsid w:val="0089162E"/>
    <w:rsid w:val="00891877"/>
    <w:rsid w:val="0089497D"/>
    <w:rsid w:val="00896413"/>
    <w:rsid w:val="008A0992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082A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0CBC"/>
    <w:rsid w:val="008F2780"/>
    <w:rsid w:val="008F3F1C"/>
    <w:rsid w:val="008F6257"/>
    <w:rsid w:val="00901FFB"/>
    <w:rsid w:val="00903A91"/>
    <w:rsid w:val="00905072"/>
    <w:rsid w:val="00915AE2"/>
    <w:rsid w:val="00923A16"/>
    <w:rsid w:val="00924F37"/>
    <w:rsid w:val="0092735E"/>
    <w:rsid w:val="009320F9"/>
    <w:rsid w:val="009331EF"/>
    <w:rsid w:val="00941EA5"/>
    <w:rsid w:val="00945A91"/>
    <w:rsid w:val="00946589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DEF"/>
    <w:rsid w:val="00983A6F"/>
    <w:rsid w:val="00986574"/>
    <w:rsid w:val="00990AF0"/>
    <w:rsid w:val="00991566"/>
    <w:rsid w:val="009922CE"/>
    <w:rsid w:val="0099230A"/>
    <w:rsid w:val="00995069"/>
    <w:rsid w:val="00995E35"/>
    <w:rsid w:val="0099625A"/>
    <w:rsid w:val="00997EB8"/>
    <w:rsid w:val="009A0388"/>
    <w:rsid w:val="009A5A0E"/>
    <w:rsid w:val="009A5FB0"/>
    <w:rsid w:val="009A79A4"/>
    <w:rsid w:val="009B0077"/>
    <w:rsid w:val="009B289F"/>
    <w:rsid w:val="009B28E3"/>
    <w:rsid w:val="009B5BC4"/>
    <w:rsid w:val="009C14FC"/>
    <w:rsid w:val="009C441B"/>
    <w:rsid w:val="009C68A5"/>
    <w:rsid w:val="009D0133"/>
    <w:rsid w:val="009D40E6"/>
    <w:rsid w:val="009E0257"/>
    <w:rsid w:val="009E351F"/>
    <w:rsid w:val="009E4AB9"/>
    <w:rsid w:val="009E717C"/>
    <w:rsid w:val="009F3205"/>
    <w:rsid w:val="009F633E"/>
    <w:rsid w:val="00A01AB7"/>
    <w:rsid w:val="00A01B82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3FD8"/>
    <w:rsid w:val="00A244F9"/>
    <w:rsid w:val="00A2525A"/>
    <w:rsid w:val="00A257AE"/>
    <w:rsid w:val="00A25F84"/>
    <w:rsid w:val="00A308BC"/>
    <w:rsid w:val="00A329C7"/>
    <w:rsid w:val="00A365DB"/>
    <w:rsid w:val="00A37166"/>
    <w:rsid w:val="00A37E3A"/>
    <w:rsid w:val="00A5035B"/>
    <w:rsid w:val="00A520A7"/>
    <w:rsid w:val="00A546D6"/>
    <w:rsid w:val="00A65A9A"/>
    <w:rsid w:val="00A668D2"/>
    <w:rsid w:val="00A741D1"/>
    <w:rsid w:val="00A75117"/>
    <w:rsid w:val="00A80CB3"/>
    <w:rsid w:val="00A839A3"/>
    <w:rsid w:val="00A84361"/>
    <w:rsid w:val="00A857C2"/>
    <w:rsid w:val="00A8602A"/>
    <w:rsid w:val="00A86A85"/>
    <w:rsid w:val="00A90B4E"/>
    <w:rsid w:val="00A914E3"/>
    <w:rsid w:val="00A94454"/>
    <w:rsid w:val="00A957A0"/>
    <w:rsid w:val="00AA00E9"/>
    <w:rsid w:val="00AA1594"/>
    <w:rsid w:val="00AA25EE"/>
    <w:rsid w:val="00AB243E"/>
    <w:rsid w:val="00AB4C6F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F103C"/>
    <w:rsid w:val="00AF1B3D"/>
    <w:rsid w:val="00AF4644"/>
    <w:rsid w:val="00AF53D3"/>
    <w:rsid w:val="00AF5829"/>
    <w:rsid w:val="00AF6100"/>
    <w:rsid w:val="00AF6108"/>
    <w:rsid w:val="00AF6C67"/>
    <w:rsid w:val="00AF75FF"/>
    <w:rsid w:val="00AF7B5D"/>
    <w:rsid w:val="00B001A1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68D"/>
    <w:rsid w:val="00B20CED"/>
    <w:rsid w:val="00B20E87"/>
    <w:rsid w:val="00B321E5"/>
    <w:rsid w:val="00B32842"/>
    <w:rsid w:val="00B35D8D"/>
    <w:rsid w:val="00B36EBB"/>
    <w:rsid w:val="00B407D6"/>
    <w:rsid w:val="00B41219"/>
    <w:rsid w:val="00B418C8"/>
    <w:rsid w:val="00B45E06"/>
    <w:rsid w:val="00B4742E"/>
    <w:rsid w:val="00B61B43"/>
    <w:rsid w:val="00B63B53"/>
    <w:rsid w:val="00B64150"/>
    <w:rsid w:val="00B65641"/>
    <w:rsid w:val="00B70331"/>
    <w:rsid w:val="00B71C1C"/>
    <w:rsid w:val="00B73F85"/>
    <w:rsid w:val="00B74796"/>
    <w:rsid w:val="00B74BFC"/>
    <w:rsid w:val="00B75BEF"/>
    <w:rsid w:val="00B76650"/>
    <w:rsid w:val="00B807A3"/>
    <w:rsid w:val="00B80C55"/>
    <w:rsid w:val="00B83D63"/>
    <w:rsid w:val="00B84433"/>
    <w:rsid w:val="00B9388D"/>
    <w:rsid w:val="00B9625F"/>
    <w:rsid w:val="00B97200"/>
    <w:rsid w:val="00B977FA"/>
    <w:rsid w:val="00BA175B"/>
    <w:rsid w:val="00BA2B79"/>
    <w:rsid w:val="00BA7149"/>
    <w:rsid w:val="00BC27BB"/>
    <w:rsid w:val="00BC2C63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0A3F"/>
    <w:rsid w:val="00BF1559"/>
    <w:rsid w:val="00BF411B"/>
    <w:rsid w:val="00BF6415"/>
    <w:rsid w:val="00C00653"/>
    <w:rsid w:val="00C06C6D"/>
    <w:rsid w:val="00C07970"/>
    <w:rsid w:val="00C10A6A"/>
    <w:rsid w:val="00C1201C"/>
    <w:rsid w:val="00C12F43"/>
    <w:rsid w:val="00C135DC"/>
    <w:rsid w:val="00C13F64"/>
    <w:rsid w:val="00C151C3"/>
    <w:rsid w:val="00C162D2"/>
    <w:rsid w:val="00C20245"/>
    <w:rsid w:val="00C23F79"/>
    <w:rsid w:val="00C26333"/>
    <w:rsid w:val="00C263C2"/>
    <w:rsid w:val="00C326CD"/>
    <w:rsid w:val="00C33360"/>
    <w:rsid w:val="00C3345A"/>
    <w:rsid w:val="00C3713B"/>
    <w:rsid w:val="00C53A2D"/>
    <w:rsid w:val="00C541F8"/>
    <w:rsid w:val="00C56D39"/>
    <w:rsid w:val="00C600B1"/>
    <w:rsid w:val="00C60643"/>
    <w:rsid w:val="00C6179C"/>
    <w:rsid w:val="00C63B39"/>
    <w:rsid w:val="00C65E49"/>
    <w:rsid w:val="00C67AD8"/>
    <w:rsid w:val="00C708B2"/>
    <w:rsid w:val="00C70DD4"/>
    <w:rsid w:val="00C713EB"/>
    <w:rsid w:val="00C719AE"/>
    <w:rsid w:val="00C71A58"/>
    <w:rsid w:val="00C80F27"/>
    <w:rsid w:val="00C83B71"/>
    <w:rsid w:val="00C92ABB"/>
    <w:rsid w:val="00C92E4C"/>
    <w:rsid w:val="00C93EA9"/>
    <w:rsid w:val="00C94254"/>
    <w:rsid w:val="00C96D57"/>
    <w:rsid w:val="00C97E19"/>
    <w:rsid w:val="00CA068C"/>
    <w:rsid w:val="00CA1F83"/>
    <w:rsid w:val="00CA40A9"/>
    <w:rsid w:val="00CA6037"/>
    <w:rsid w:val="00CB0031"/>
    <w:rsid w:val="00CB01A9"/>
    <w:rsid w:val="00CB53A2"/>
    <w:rsid w:val="00CB65EA"/>
    <w:rsid w:val="00CC1C9D"/>
    <w:rsid w:val="00CD0999"/>
    <w:rsid w:val="00CD0DC1"/>
    <w:rsid w:val="00CD12FF"/>
    <w:rsid w:val="00CD282D"/>
    <w:rsid w:val="00CD284A"/>
    <w:rsid w:val="00CD3388"/>
    <w:rsid w:val="00CD5748"/>
    <w:rsid w:val="00CE5753"/>
    <w:rsid w:val="00CE5A9A"/>
    <w:rsid w:val="00CE679A"/>
    <w:rsid w:val="00CE716F"/>
    <w:rsid w:val="00CF010E"/>
    <w:rsid w:val="00CF1BCA"/>
    <w:rsid w:val="00CF4897"/>
    <w:rsid w:val="00D01610"/>
    <w:rsid w:val="00D01BCF"/>
    <w:rsid w:val="00D038BB"/>
    <w:rsid w:val="00D0423F"/>
    <w:rsid w:val="00D04717"/>
    <w:rsid w:val="00D0533F"/>
    <w:rsid w:val="00D0573D"/>
    <w:rsid w:val="00D06744"/>
    <w:rsid w:val="00D10747"/>
    <w:rsid w:val="00D14947"/>
    <w:rsid w:val="00D150F9"/>
    <w:rsid w:val="00D17CFB"/>
    <w:rsid w:val="00D21D70"/>
    <w:rsid w:val="00D23536"/>
    <w:rsid w:val="00D30D15"/>
    <w:rsid w:val="00D32F46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4471D"/>
    <w:rsid w:val="00D506E8"/>
    <w:rsid w:val="00D523EA"/>
    <w:rsid w:val="00D60765"/>
    <w:rsid w:val="00D6652D"/>
    <w:rsid w:val="00D70320"/>
    <w:rsid w:val="00D72744"/>
    <w:rsid w:val="00D73396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71F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4E42"/>
    <w:rsid w:val="00DF5800"/>
    <w:rsid w:val="00DF7C26"/>
    <w:rsid w:val="00DF7F94"/>
    <w:rsid w:val="00E00E10"/>
    <w:rsid w:val="00E014FB"/>
    <w:rsid w:val="00E02FC8"/>
    <w:rsid w:val="00E05F39"/>
    <w:rsid w:val="00E13524"/>
    <w:rsid w:val="00E136E4"/>
    <w:rsid w:val="00E13D84"/>
    <w:rsid w:val="00E1741F"/>
    <w:rsid w:val="00E1785F"/>
    <w:rsid w:val="00E17F3F"/>
    <w:rsid w:val="00E235CA"/>
    <w:rsid w:val="00E23949"/>
    <w:rsid w:val="00E23C15"/>
    <w:rsid w:val="00E2766F"/>
    <w:rsid w:val="00E3176A"/>
    <w:rsid w:val="00E3766C"/>
    <w:rsid w:val="00E37847"/>
    <w:rsid w:val="00E37CAE"/>
    <w:rsid w:val="00E40244"/>
    <w:rsid w:val="00E4103C"/>
    <w:rsid w:val="00E42A79"/>
    <w:rsid w:val="00E43FB1"/>
    <w:rsid w:val="00E51739"/>
    <w:rsid w:val="00E560FA"/>
    <w:rsid w:val="00E64B62"/>
    <w:rsid w:val="00E660E1"/>
    <w:rsid w:val="00E66286"/>
    <w:rsid w:val="00E73434"/>
    <w:rsid w:val="00E751BC"/>
    <w:rsid w:val="00E766C3"/>
    <w:rsid w:val="00E77093"/>
    <w:rsid w:val="00E771F0"/>
    <w:rsid w:val="00E86204"/>
    <w:rsid w:val="00E940D0"/>
    <w:rsid w:val="00E941A4"/>
    <w:rsid w:val="00E950D8"/>
    <w:rsid w:val="00EA430B"/>
    <w:rsid w:val="00EA4DC1"/>
    <w:rsid w:val="00EA6D36"/>
    <w:rsid w:val="00EB4C43"/>
    <w:rsid w:val="00EB756D"/>
    <w:rsid w:val="00EC1840"/>
    <w:rsid w:val="00EC356A"/>
    <w:rsid w:val="00EC3F7A"/>
    <w:rsid w:val="00EC4550"/>
    <w:rsid w:val="00EC65F5"/>
    <w:rsid w:val="00EC6E61"/>
    <w:rsid w:val="00EC7A77"/>
    <w:rsid w:val="00ED2781"/>
    <w:rsid w:val="00ED5D0E"/>
    <w:rsid w:val="00ED5EC4"/>
    <w:rsid w:val="00EE08E6"/>
    <w:rsid w:val="00EE2ABC"/>
    <w:rsid w:val="00EE3BF7"/>
    <w:rsid w:val="00EE45AC"/>
    <w:rsid w:val="00EE7688"/>
    <w:rsid w:val="00EE7E09"/>
    <w:rsid w:val="00EF0598"/>
    <w:rsid w:val="00EF16A5"/>
    <w:rsid w:val="00EF6487"/>
    <w:rsid w:val="00EF7C05"/>
    <w:rsid w:val="00F00B26"/>
    <w:rsid w:val="00F02B1D"/>
    <w:rsid w:val="00F02B4A"/>
    <w:rsid w:val="00F03A51"/>
    <w:rsid w:val="00F072E9"/>
    <w:rsid w:val="00F075CB"/>
    <w:rsid w:val="00F10776"/>
    <w:rsid w:val="00F11045"/>
    <w:rsid w:val="00F1224C"/>
    <w:rsid w:val="00F1291B"/>
    <w:rsid w:val="00F14574"/>
    <w:rsid w:val="00F15BCF"/>
    <w:rsid w:val="00F1619B"/>
    <w:rsid w:val="00F16B5A"/>
    <w:rsid w:val="00F214C9"/>
    <w:rsid w:val="00F21BD9"/>
    <w:rsid w:val="00F225B4"/>
    <w:rsid w:val="00F24AE7"/>
    <w:rsid w:val="00F24E17"/>
    <w:rsid w:val="00F276E8"/>
    <w:rsid w:val="00F332DE"/>
    <w:rsid w:val="00F337E4"/>
    <w:rsid w:val="00F403D2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597A"/>
    <w:rsid w:val="00F6597F"/>
    <w:rsid w:val="00F70A6A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27E7"/>
    <w:rsid w:val="00F95ABD"/>
    <w:rsid w:val="00F9797C"/>
    <w:rsid w:val="00FA0CB4"/>
    <w:rsid w:val="00FA18A4"/>
    <w:rsid w:val="00FA29E2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660F"/>
    <w:rsid w:val="00FD6ABF"/>
    <w:rsid w:val="00FD7487"/>
    <w:rsid w:val="00FE0E4F"/>
    <w:rsid w:val="00FE1920"/>
    <w:rsid w:val="00FE1C18"/>
    <w:rsid w:val="00FE66A9"/>
    <w:rsid w:val="00FE6D4C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48AB9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locked/>
    <w:rsid w:val="00C162D2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C02A-8AE7-433F-8C30-08BD7F4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DLA_2231</cp:lastModifiedBy>
  <cp:revision>4</cp:revision>
  <cp:lastPrinted>2021-03-24T07:51:00Z</cp:lastPrinted>
  <dcterms:created xsi:type="dcterms:W3CDTF">2021-03-23T08:59:00Z</dcterms:created>
  <dcterms:modified xsi:type="dcterms:W3CDTF">2021-03-24T07:51:00Z</dcterms:modified>
</cp:coreProperties>
</file>