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7B" w:rsidRDefault="00524B7B" w:rsidP="00524B7B">
      <w:pPr>
        <w:rPr>
          <w:rFonts w:ascii="TH SarabunIT๙" w:hAnsi="TH SarabunIT๙" w:cs="TH SarabunIT๙"/>
          <w:sz w:val="28"/>
        </w:rPr>
      </w:pPr>
    </w:p>
    <w:p w:rsidR="00524B7B" w:rsidRDefault="00524B7B" w:rsidP="00524B7B">
      <w:pPr>
        <w:rPr>
          <w:rFonts w:ascii="TH SarabunIT๙" w:hAnsi="TH SarabunIT๙" w:cs="TH SarabunIT๙"/>
          <w:sz w:val="28"/>
        </w:rPr>
      </w:pPr>
    </w:p>
    <w:p w:rsidR="008479BE" w:rsidRDefault="008479BE" w:rsidP="008479BE">
      <w:pPr>
        <w:ind w:hanging="142"/>
        <w:rPr>
          <w:rFonts w:ascii="TH SarabunIT๙" w:hAnsi="TH SarabunIT๙" w:cs="TH SarabunIT๙"/>
          <w:sz w:val="28"/>
        </w:rPr>
      </w:pPr>
    </w:p>
    <w:p w:rsidR="00AE0240" w:rsidRDefault="00AE0240" w:rsidP="008479BE">
      <w:pPr>
        <w:rPr>
          <w:rFonts w:ascii="TH SarabunIT๙" w:hAnsi="TH SarabunIT๙" w:cs="TH SarabunIT๙"/>
          <w:sz w:val="32"/>
          <w:szCs w:val="32"/>
        </w:rPr>
      </w:pPr>
    </w:p>
    <w:p w:rsidR="008479BE" w:rsidRPr="00CA42B8" w:rsidRDefault="008479BE" w:rsidP="008479BE">
      <w:pPr>
        <w:rPr>
          <w:rFonts w:ascii="TH SarabunIT๙" w:hAnsi="TH SarabunIT๙" w:cs="TH SarabunIT๙"/>
          <w:sz w:val="32"/>
          <w:szCs w:val="32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013FDC6A" wp14:editId="4E69A43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2B8">
        <w:rPr>
          <w:rFonts w:ascii="TH SarabunIT๙" w:hAnsi="TH SarabunIT๙" w:cs="TH SarabunIT๙"/>
          <w:sz w:val="32"/>
          <w:szCs w:val="32"/>
          <w:cs/>
        </w:rPr>
        <w:t>ที่ มท ๐๘10.7/</w:t>
      </w:r>
      <w:proofErr w:type="spellStart"/>
      <w:r w:rsidR="003A0D1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CA42B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ว</w:t>
      </w:r>
      <w:proofErr w:type="spellEnd"/>
      <w:r w:rsidRPr="00CA42B8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CA42B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CA42B8">
        <w:rPr>
          <w:rFonts w:ascii="TH SarabunIT๙" w:hAnsi="TH SarabunIT๙" w:cs="TH SarabunIT๙"/>
          <w:sz w:val="32"/>
          <w:szCs w:val="32"/>
          <w:cs/>
        </w:rPr>
        <w:tab/>
      </w:r>
      <w:r w:rsidR="00CA42B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A42B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8479BE" w:rsidRPr="00CA42B8" w:rsidRDefault="008479BE" w:rsidP="008479BE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CA42B8">
        <w:rPr>
          <w:rFonts w:ascii="TH SarabunIT๙" w:hAnsi="TH SarabunIT๙" w:cs="TH SarabunIT๙"/>
          <w:spacing w:val="-2"/>
          <w:sz w:val="32"/>
          <w:szCs w:val="32"/>
          <w:cs/>
        </w:rPr>
        <w:t>ถนนนครราชสีมา กทม. ๑๐๓๐๐</w:t>
      </w:r>
    </w:p>
    <w:p w:rsidR="008479BE" w:rsidRPr="00CA42B8" w:rsidRDefault="004F266E" w:rsidP="008479BE">
      <w:pPr>
        <w:spacing w:before="120"/>
        <w:ind w:firstLine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="00F85A30" w:rsidRPr="00CA42B8">
        <w:rPr>
          <w:rFonts w:ascii="TH SarabunIT๙" w:hAnsi="TH SarabunIT๙" w:cs="TH SarabunIT๙"/>
          <w:sz w:val="32"/>
          <w:szCs w:val="32"/>
          <w:cs/>
        </w:rPr>
        <w:t>คม</w:t>
      </w:r>
      <w:r w:rsidR="003A0D15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3A0D1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A42B8" w:rsidRPr="00CA42B8" w:rsidRDefault="00CA42B8" w:rsidP="00022E42">
      <w:pPr>
        <w:keepNext/>
        <w:tabs>
          <w:tab w:val="left" w:pos="567"/>
          <w:tab w:val="left" w:pos="3402"/>
        </w:tabs>
        <w:spacing w:before="120" w:line="320" w:lineRule="exact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A7D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Pr="00CA42B8">
        <w:rPr>
          <w:rFonts w:ascii="TH SarabunIT๙" w:hAnsi="TH SarabunIT๙" w:cs="TH SarabunIT๙"/>
          <w:spacing w:val="-6"/>
          <w:sz w:val="32"/>
          <w:szCs w:val="32"/>
          <w:cs/>
        </w:rPr>
        <w:t>ขอส่งหนังสือ “</w:t>
      </w:r>
      <w:r w:rsidR="004F266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คู่มือหลักเกณฑ์การบริหารกิจการบ้านเมืองที่ดีขององค์กรปกครองส่วนท้องถิ่น</w:t>
      </w:r>
      <w:r w:rsidRPr="00CA42B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”</w:t>
      </w:r>
      <w:r w:rsidR="00D849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849D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D849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ฉบับปรับปรุงปี พ.ศ. 2563</w:t>
      </w:r>
      <w:r w:rsidRPr="00CA42B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A42B8" w:rsidRPr="00CA42B8" w:rsidRDefault="00CA42B8" w:rsidP="00CA42B8">
      <w:pPr>
        <w:tabs>
          <w:tab w:val="left" w:pos="142"/>
        </w:tabs>
        <w:spacing w:before="120" w:line="320" w:lineRule="exact"/>
        <w:ind w:left="709" w:hanging="709"/>
        <w:rPr>
          <w:rFonts w:ascii="TH SarabunIT๙" w:hAnsi="TH SarabunIT๙" w:cs="TH SarabunIT๙"/>
          <w:sz w:val="32"/>
          <w:szCs w:val="32"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CA42B8" w:rsidRPr="00CA42B8" w:rsidRDefault="00CA42B8" w:rsidP="00AA7DAA">
      <w:pPr>
        <w:tabs>
          <w:tab w:val="left" w:pos="0"/>
        </w:tabs>
        <w:spacing w:before="120" w:line="320" w:lineRule="exact"/>
        <w:ind w:left="1276" w:hanging="1276"/>
        <w:rPr>
          <w:rFonts w:ascii="TH SarabunIT๙" w:hAnsi="TH SarabunIT๙" w:cs="TH SarabunIT๙"/>
          <w:spacing w:val="-4"/>
          <w:sz w:val="32"/>
          <w:szCs w:val="32"/>
        </w:rPr>
      </w:pPr>
      <w:r w:rsidRPr="00CA42B8">
        <w:rPr>
          <w:rFonts w:ascii="TH SarabunIT๙" w:hAnsi="TH SarabunIT๙" w:cs="TH SarabunIT๙"/>
          <w:spacing w:val="-4"/>
          <w:sz w:val="32"/>
          <w:szCs w:val="32"/>
          <w:cs/>
        </w:rPr>
        <w:t>อ้างถึง</w:t>
      </w:r>
      <w:r w:rsidR="00AA7D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4F266E">
        <w:rPr>
          <w:rFonts w:ascii="TH SarabunIT๙" w:hAnsi="TH SarabunIT๙" w:cs="TH SarabunIT๙"/>
          <w:sz w:val="32"/>
          <w:szCs w:val="32"/>
          <w:cs/>
        </w:rPr>
        <w:t>1. หนังสือ</w:t>
      </w:r>
      <w:r w:rsidR="004F266E" w:rsidRPr="004F266E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</w:t>
      </w:r>
      <w:r w:rsidR="004F266E" w:rsidRPr="004F266E">
        <w:rPr>
          <w:rFonts w:ascii="TH SarabunIT๙" w:hAnsi="TH SarabunIT๙" w:cs="TH SarabunIT๙"/>
          <w:sz w:val="32"/>
          <w:szCs w:val="32"/>
          <w:cs/>
        </w:rPr>
        <w:t>ที่ มท 08</w:t>
      </w:r>
      <w:r w:rsidR="004F266E" w:rsidRPr="004F266E">
        <w:rPr>
          <w:rFonts w:ascii="TH SarabunIT๙" w:hAnsi="TH SarabunIT๙" w:cs="TH SarabunIT๙" w:hint="cs"/>
          <w:sz w:val="32"/>
          <w:szCs w:val="32"/>
          <w:cs/>
        </w:rPr>
        <w:t>92.4</w:t>
      </w:r>
      <w:r w:rsidR="004F266E" w:rsidRPr="004F266E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4F266E" w:rsidRPr="004F266E">
        <w:rPr>
          <w:rFonts w:ascii="TH SarabunIT๙" w:hAnsi="TH SarabunIT๙" w:cs="TH SarabunIT๙" w:hint="cs"/>
          <w:sz w:val="32"/>
          <w:szCs w:val="32"/>
          <w:cs/>
        </w:rPr>
        <w:t>2929</w:t>
      </w:r>
      <w:r w:rsidR="004F266E" w:rsidRPr="004F266E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F266E" w:rsidRPr="004F266E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4F266E" w:rsidRPr="004F26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266E" w:rsidRPr="004F266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4F266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4F266E" w:rsidRPr="004F266E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F82897" w:rsidRDefault="00F91DD4" w:rsidP="00D849D7">
      <w:pPr>
        <w:tabs>
          <w:tab w:val="left" w:pos="0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="00CA42B8" w:rsidRPr="004F266E">
        <w:rPr>
          <w:rFonts w:ascii="TH SarabunIT๙" w:hAnsi="TH SarabunIT๙" w:cs="TH SarabunIT๙"/>
          <w:sz w:val="32"/>
          <w:szCs w:val="32"/>
          <w:cs/>
        </w:rPr>
        <w:t xml:space="preserve">2. หนังสือกรมส่งเสริมการปกครองท้องถิ่น ที่ มท </w:t>
      </w:r>
      <w:r w:rsidR="004F266E" w:rsidRPr="004F266E">
        <w:rPr>
          <w:rFonts w:ascii="TH SarabunIT๙" w:hAnsi="TH SarabunIT๙" w:cs="TH SarabunIT๙" w:hint="cs"/>
          <w:sz w:val="32"/>
          <w:szCs w:val="32"/>
          <w:cs/>
        </w:rPr>
        <w:t>0892.4</w:t>
      </w:r>
      <w:r w:rsidR="00CA42B8" w:rsidRPr="004F266E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4F266E" w:rsidRPr="004F266E">
        <w:rPr>
          <w:rFonts w:ascii="TH SarabunIT๙" w:hAnsi="TH SarabunIT๙" w:cs="TH SarabunIT๙" w:hint="cs"/>
          <w:sz w:val="32"/>
          <w:szCs w:val="32"/>
          <w:cs/>
        </w:rPr>
        <w:t>1686</w:t>
      </w:r>
      <w:r w:rsidR="004F266E" w:rsidRPr="004F266E">
        <w:rPr>
          <w:rFonts w:ascii="TH SarabunIT๙" w:hAnsi="TH SarabunIT๙" w:cs="TH SarabunIT๙"/>
          <w:sz w:val="32"/>
          <w:szCs w:val="32"/>
          <w:cs/>
        </w:rPr>
        <w:t xml:space="preserve"> ลงวันที่ 2</w:t>
      </w:r>
      <w:r w:rsidR="004F266E" w:rsidRPr="004F266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F266E" w:rsidRPr="004F266E">
        <w:rPr>
          <w:rFonts w:ascii="TH SarabunIT๙" w:hAnsi="TH SarabunIT๙" w:cs="TH SarabunIT๙"/>
          <w:sz w:val="32"/>
          <w:szCs w:val="32"/>
          <w:cs/>
        </w:rPr>
        <w:t xml:space="preserve"> กรกฎาคม 25</w:t>
      </w:r>
      <w:r w:rsidR="004F266E" w:rsidRPr="004F266E">
        <w:rPr>
          <w:rFonts w:ascii="TH SarabunIT๙" w:hAnsi="TH SarabunIT๙" w:cs="TH SarabunIT๙" w:hint="cs"/>
          <w:sz w:val="32"/>
          <w:szCs w:val="32"/>
          <w:cs/>
        </w:rPr>
        <w:t>56</w:t>
      </w:r>
    </w:p>
    <w:p w:rsidR="00F82897" w:rsidRDefault="00F82897" w:rsidP="00D849D7">
      <w:pPr>
        <w:tabs>
          <w:tab w:val="left" w:pos="0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 หนังสือกรมส่งเสริมการปกครองท้องถิ่น ที่ มท 0812/ว 2174 ลงวันที่ 31 พฤษภาคม 2562</w:t>
      </w:r>
    </w:p>
    <w:p w:rsidR="00D849D7" w:rsidRPr="004F266E" w:rsidRDefault="00D849D7" w:rsidP="00D849D7">
      <w:pPr>
        <w:tabs>
          <w:tab w:val="left" w:pos="0"/>
        </w:tabs>
        <w:spacing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8289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หนังสือกรมส่งเสริมการปกครองท้องถิ่น ที่ มท 0810.7/ว 2274 ลงวันที่ 11 มิถุนายน 2562</w:t>
      </w:r>
    </w:p>
    <w:p w:rsidR="00CA42B8" w:rsidRPr="00CA42B8" w:rsidRDefault="00CA42B8" w:rsidP="009F58DA">
      <w:pPr>
        <w:keepNext/>
        <w:tabs>
          <w:tab w:val="left" w:pos="709"/>
          <w:tab w:val="left" w:pos="1418"/>
          <w:tab w:val="left" w:pos="1701"/>
          <w:tab w:val="left" w:pos="3402"/>
        </w:tabs>
        <w:spacing w:before="120" w:line="320" w:lineRule="exact"/>
        <w:ind w:left="709" w:hanging="709"/>
        <w:outlineLvl w:val="2"/>
        <w:rPr>
          <w:rFonts w:ascii="TH SarabunIT๙" w:eastAsia="Cordia New" w:hAnsi="TH SarabunIT๙" w:cs="TH SarabunIT๙"/>
          <w:spacing w:val="-8"/>
          <w:sz w:val="32"/>
          <w:szCs w:val="32"/>
          <w:cs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58D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A42B8">
        <w:rPr>
          <w:rFonts w:ascii="TH SarabunIT๙" w:eastAsia="Cordia New" w:hAnsi="TH SarabunIT๙" w:cs="TH SarabunIT๙"/>
          <w:sz w:val="32"/>
          <w:szCs w:val="32"/>
          <w:cs/>
        </w:rPr>
        <w:t>1. หนังสือ “</w:t>
      </w:r>
      <w:r w:rsidR="004F266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คู่มือหลักเกณฑ์การบริหารกิจการบ้านเมืองที่ดี</w:t>
      </w:r>
      <w:r w:rsidR="004F266E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</w:r>
      <w:r w:rsidR="004F266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           </w:t>
      </w:r>
      <w:r w:rsidR="009F58DA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</w:t>
      </w:r>
      <w:r w:rsidR="004F266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ขององค์กรปกครองส่วนท้องถิ่น</w:t>
      </w:r>
      <w:r w:rsidRPr="00CA42B8">
        <w:rPr>
          <w:rFonts w:ascii="TH SarabunIT๙" w:eastAsia="Cordia New" w:hAnsi="TH SarabunIT๙" w:cs="TH SarabunIT๙"/>
          <w:sz w:val="32"/>
          <w:szCs w:val="32"/>
          <w:cs/>
        </w:rPr>
        <w:t>”</w:t>
      </w:r>
      <w:r w:rsidR="00D849D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D849D7">
        <w:rPr>
          <w:rFonts w:ascii="TH SarabunIT๙" w:eastAsia="Cordia New" w:hAnsi="TH SarabunIT๙" w:cs="TH SarabunIT๙" w:hint="cs"/>
          <w:sz w:val="32"/>
          <w:szCs w:val="32"/>
          <w:cs/>
        </w:rPr>
        <w:t>ฉบับปรับปรุงปี พ.ศ. 2563</w:t>
      </w:r>
      <w:r w:rsidR="00D849D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="00D849D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      </w:t>
      </w:r>
      <w:r w:rsidRPr="00CA42B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จำนวน  </w:t>
      </w:r>
      <w:r w:rsidR="00E02929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</w:t>
      </w:r>
      <w:r w:rsidR="004F266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</w:t>
      </w:r>
      <w:r w:rsidRPr="00CA42B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เล่ม</w:t>
      </w:r>
    </w:p>
    <w:p w:rsidR="00CA42B8" w:rsidRPr="00CA42B8" w:rsidRDefault="009F58DA" w:rsidP="009F58DA">
      <w:pPr>
        <w:keepNext/>
        <w:tabs>
          <w:tab w:val="left" w:pos="709"/>
          <w:tab w:val="left" w:pos="1418"/>
          <w:tab w:val="left" w:pos="3402"/>
        </w:tabs>
        <w:spacing w:line="320" w:lineRule="exact"/>
        <w:ind w:left="709" w:hanging="709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2</w:t>
      </w:r>
      <w:r w:rsidR="00CA42B8" w:rsidRPr="00CA42B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. แบบตอบรับหนังสือฯ </w:t>
      </w:r>
      <w:r w:rsidR="00CA42B8" w:rsidRPr="00CA42B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A42B8" w:rsidRPr="00CA42B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A42B8" w:rsidRPr="00CA42B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A42B8" w:rsidRPr="00CA42B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A42B8" w:rsidRPr="00CA42B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A42B8" w:rsidRPr="00CA42B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A42B8" w:rsidRPr="00CA42B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F266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CA42B8" w:rsidRPr="00E02929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จำนวน </w:t>
      </w:r>
      <w:r w:rsidR="004F266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CA42B8" w:rsidRPr="00E02929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1 </w:t>
      </w:r>
      <w:r w:rsidR="00E02929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4F266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CA42B8" w:rsidRPr="00E02929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ชุด</w:t>
      </w:r>
    </w:p>
    <w:p w:rsidR="00CA42B8" w:rsidRPr="00585729" w:rsidRDefault="00CA42B8" w:rsidP="009F58DA">
      <w:pPr>
        <w:tabs>
          <w:tab w:val="left" w:pos="0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5729">
        <w:rPr>
          <w:rFonts w:ascii="TH SarabunIT๙" w:eastAsia="Cordia New" w:hAnsi="TH SarabunIT๙" w:cs="TH SarabunIT๙"/>
          <w:sz w:val="32"/>
          <w:szCs w:val="32"/>
          <w:cs/>
        </w:rPr>
        <w:t>ตามที่</w:t>
      </w:r>
      <w:r w:rsidR="008538EE">
        <w:rPr>
          <w:rFonts w:ascii="TH SarabunIT๙" w:eastAsia="Cordia New" w:hAnsi="TH SarabunIT๙" w:cs="TH SarabunIT๙" w:hint="cs"/>
          <w:sz w:val="32"/>
          <w:szCs w:val="32"/>
          <w:cs/>
        </w:rPr>
        <w:t>กระทรวงมหาดไทยได้แจ้งหลักเกณฑ์การบริหารกิจการบ้านเมืองที่ดีขององค์กร</w:t>
      </w:r>
      <w:r w:rsidR="008538EE" w:rsidRPr="009F58DA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ปกครองส่วนท้องถิ่นเพื่อให้องค์กรปกครองส่วนท้องถิ่นได้ใช้เป็นแนวทางปฏิบัติในการบริหารจัดการภารกิจต่าง ๆ</w:t>
      </w:r>
      <w:r w:rsidR="008538E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538EE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ขององค์กรปกครองส่วนท้องถิ่น และกรมส่งเสริมการปกครองท้องถิ่นได้จัดทำหนังสือคู่มือหลักเกณฑ์</w:t>
      </w:r>
      <w:r w:rsidR="008538E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538EE">
        <w:rPr>
          <w:rFonts w:ascii="TH SarabunIT๙" w:eastAsia="Cordia New" w:hAnsi="TH SarabunIT๙" w:cs="TH SarabunIT๙" w:hint="cs"/>
          <w:sz w:val="32"/>
          <w:szCs w:val="32"/>
          <w:cs/>
        </w:rPr>
        <w:t>การบริหารกิจการบ้านเมืองที่ดีขององค์กรปกครอง</w:t>
      </w:r>
      <w:r w:rsidR="007D3FFA">
        <w:rPr>
          <w:rFonts w:ascii="TH SarabunIT๙" w:eastAsia="Cordia New" w:hAnsi="TH SarabunIT๙" w:cs="TH SarabunIT๙" w:hint="cs"/>
          <w:sz w:val="32"/>
          <w:szCs w:val="32"/>
          <w:cs/>
        </w:rPr>
        <w:t>ส่วนท้องถิ่น</w:t>
      </w:r>
      <w:r w:rsidR="008538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เพื่อประโยชน์ในการส่งเสริมการบริหารจัดการขององค์กรปกครองส่วนท้องถิ่น โดยได้แจกจ่ายให้สำนักงานส่งเสริมการปกครองท้องถิ่นจังหวัด สำนักงานส่งเสริมการปกครองท้องถิ่นอำเภอ และองค์กรปกครองส่วนท้องถิ่นทุกแห่งด้วย</w:t>
      </w:r>
      <w:r w:rsidRPr="00585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8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ความละเอียดตามที่อ้างถึง </w:t>
      </w:r>
      <w:r w:rsidRPr="00585729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A42B8" w:rsidRPr="00585729" w:rsidRDefault="00022E42" w:rsidP="009F58DA">
      <w:pPr>
        <w:keepNext/>
        <w:tabs>
          <w:tab w:val="left" w:pos="0"/>
        </w:tabs>
        <w:spacing w:before="120" w:line="340" w:lineRule="exact"/>
        <w:ind w:firstLine="1418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</w:t>
      </w:r>
      <w:r w:rsidR="00B9297D">
        <w:rPr>
          <w:rFonts w:ascii="TH SarabunIT๙" w:eastAsia="Cordia New" w:hAnsi="TH SarabunIT๙" w:cs="TH SarabunIT๙" w:hint="cs"/>
          <w:sz w:val="32"/>
          <w:szCs w:val="32"/>
          <w:cs/>
        </w:rPr>
        <w:t>ด้มีประกาศใช้บังคับ</w:t>
      </w:r>
      <w:r w:rsidR="008538EE">
        <w:rPr>
          <w:rFonts w:ascii="TH SarabunIT๙" w:eastAsia="Cordia New" w:hAnsi="TH SarabunIT๙" w:cs="TH SarabunIT๙" w:hint="cs"/>
          <w:sz w:val="32"/>
          <w:szCs w:val="32"/>
          <w:cs/>
        </w:rPr>
        <w:t>พระราชกฤษฎีกา</w:t>
      </w:r>
      <w:r w:rsidR="008538EE" w:rsidRPr="00B929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(ฉบับที่ 2) พ.ศ. 2562 </w:t>
      </w:r>
      <w:r w:rsidR="00B9297D" w:rsidRPr="00B9297D">
        <w:rPr>
          <w:rFonts w:ascii="TH SarabunIT๙" w:eastAsia="Cordia New" w:hAnsi="TH SarabunIT๙" w:cs="TH SarabunIT๙" w:hint="cs"/>
          <w:sz w:val="32"/>
          <w:szCs w:val="32"/>
          <w:cs/>
        </w:rPr>
        <w:t>ในราชกิจจา</w:t>
      </w:r>
      <w:proofErr w:type="spellStart"/>
      <w:r w:rsidR="00B9297D" w:rsidRPr="00B9297D">
        <w:rPr>
          <w:rFonts w:ascii="TH SarabunIT๙" w:eastAsia="Cordia New" w:hAnsi="TH SarabunIT๙" w:cs="TH SarabunIT๙" w:hint="cs"/>
          <w:sz w:val="32"/>
          <w:szCs w:val="32"/>
          <w:cs/>
        </w:rPr>
        <w:t>นุเบกษา</w:t>
      </w:r>
      <w:proofErr w:type="spellEnd"/>
      <w:r w:rsidR="00B9297D" w:rsidRPr="00B929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เล่</w:t>
      </w:r>
      <w:r w:rsidR="00B929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 136 ตอนที่ 56 ก ลงวันที่ 30 เมษายน 2562 </w:t>
      </w:r>
      <w:r w:rsidR="00CA42B8" w:rsidRPr="00585729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B9297D">
        <w:rPr>
          <w:rFonts w:ascii="TH SarabunIT๙" w:eastAsia="Cordia New" w:hAnsi="TH SarabunIT๙" w:cs="TH SarabunIT๙" w:hint="cs"/>
          <w:sz w:val="32"/>
          <w:szCs w:val="32"/>
          <w:cs/>
        </w:rPr>
        <w:t>จึงได้ทำการปรับปรุงหนังสือคู่มือหลักเกณฑ์การบริหารกิจการบ้านเมืองที่ดีขององค์กรปกครองส่วนท้องถิ่น</w:t>
      </w:r>
      <w:r w:rsidR="00B9297D">
        <w:rPr>
          <w:rFonts w:ascii="TH SarabunIT๙" w:hAnsi="TH SarabunIT๙" w:cs="TH SarabunIT๙" w:hint="cs"/>
          <w:sz w:val="32"/>
          <w:szCs w:val="32"/>
          <w:cs/>
        </w:rPr>
        <w:t xml:space="preserve"> เพื่อให</w:t>
      </w:r>
      <w:r w:rsidR="00F82897">
        <w:rPr>
          <w:rFonts w:ascii="TH SarabunIT๙" w:hAnsi="TH SarabunIT๙" w:cs="TH SarabunIT๙" w:hint="cs"/>
          <w:sz w:val="32"/>
          <w:szCs w:val="32"/>
          <w:cs/>
        </w:rPr>
        <w:t>้มีเนื้อหาที่สอดคล้องกับพระราชกฤษฎี</w:t>
      </w:r>
      <w:r w:rsidR="00B9297D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B9297D" w:rsidRPr="00B9297D">
        <w:rPr>
          <w:rFonts w:ascii="TH SarabunIT๙" w:eastAsia="Cordia New" w:hAnsi="TH SarabunIT๙" w:cs="TH SarabunIT๙" w:hint="cs"/>
          <w:sz w:val="32"/>
          <w:szCs w:val="32"/>
          <w:cs/>
        </w:rPr>
        <w:t>ว่าด้วยหลักเกณฑ์และวิธีการบริหารกิจการบ้านเมืองที่ดี (ฉบับที่ 2) พ.ศ. 2562</w:t>
      </w:r>
      <w:r w:rsidR="00B929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และสถานการณ์ บริบท สภาพแวดล้อม</w:t>
      </w:r>
      <w:r w:rsidR="00F8289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B929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ที่เปลี่ยนแปลงไป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 w:rsidR="00E02929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ขอความร่วมมือจังหวัดแจ้งให้สำนักงานส่งเสริมการปกครองท้องถิ่นจังหวัด</w:t>
      </w:r>
      <w:r w:rsidR="00CA42B8" w:rsidRPr="00585729">
        <w:rPr>
          <w:rFonts w:ascii="TH SarabunIT๙" w:hAnsi="TH SarabunIT๙" w:cs="TH SarabunIT๙"/>
          <w:sz w:val="32"/>
          <w:szCs w:val="32"/>
          <w:cs/>
        </w:rPr>
        <w:t xml:space="preserve">ดำเนินการ ดังนี้  </w:t>
      </w:r>
    </w:p>
    <w:p w:rsidR="00152CEE" w:rsidRDefault="00E02929" w:rsidP="009F58DA">
      <w:pPr>
        <w:tabs>
          <w:tab w:val="left" w:pos="0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A42B8" w:rsidRPr="00585729">
        <w:rPr>
          <w:rFonts w:ascii="TH SarabunIT๙" w:hAnsi="TH SarabunIT๙" w:cs="TH SarabunIT๙"/>
          <w:sz w:val="32"/>
          <w:szCs w:val="32"/>
          <w:cs/>
        </w:rPr>
        <w:t xml:space="preserve">จัดส่งหนังสือ </w:t>
      </w:r>
      <w:r w:rsidR="00CA42B8" w:rsidRPr="00585729">
        <w:rPr>
          <w:rFonts w:ascii="TH SarabunIT๙" w:eastAsia="Cordia New" w:hAnsi="TH SarabunIT๙" w:cs="TH SarabunIT๙"/>
          <w:sz w:val="32"/>
          <w:szCs w:val="32"/>
          <w:cs/>
        </w:rPr>
        <w:t>“</w:t>
      </w:r>
      <w:r w:rsidR="00B9297D">
        <w:rPr>
          <w:rFonts w:ascii="TH SarabunIT๙" w:eastAsia="Cordia New" w:hAnsi="TH SarabunIT๙" w:cs="TH SarabunIT๙" w:hint="cs"/>
          <w:sz w:val="32"/>
          <w:szCs w:val="32"/>
          <w:cs/>
        </w:rPr>
        <w:t>คู่มือหลักเกณฑ์การบริหารกิจการบ้านเมืองที่ดีขององค์กรปกครอง</w:t>
      </w:r>
      <w:r w:rsidR="00B9297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B9297D" w:rsidRPr="00B9297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ส่วนท้องถิ่น</w:t>
      </w:r>
      <w:r w:rsidR="00CA42B8" w:rsidRPr="00B9297D">
        <w:rPr>
          <w:rFonts w:ascii="TH SarabunIT๙" w:hAnsi="TH SarabunIT๙" w:cs="TH SarabunIT๙"/>
          <w:spacing w:val="-2"/>
          <w:sz w:val="32"/>
          <w:szCs w:val="32"/>
          <w:cs/>
        </w:rPr>
        <w:t>”</w:t>
      </w:r>
      <w:r w:rsidR="00B9297D" w:rsidRPr="00B9297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ฉบับปรับปรุงปี พ.ศ. 2563</w:t>
      </w:r>
      <w:r w:rsidR="00284396" w:rsidRPr="00B9297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A42B8" w:rsidRPr="00B9297D">
        <w:rPr>
          <w:rFonts w:ascii="TH SarabunIT๙" w:hAnsi="TH SarabunIT๙" w:cs="TH SarabunIT๙"/>
          <w:spacing w:val="-2"/>
          <w:sz w:val="32"/>
          <w:szCs w:val="32"/>
          <w:cs/>
        </w:rPr>
        <w:t>ให้แก่อง</w:t>
      </w:r>
      <w:r w:rsidRPr="00B9297D">
        <w:rPr>
          <w:rFonts w:ascii="TH SarabunIT๙" w:hAnsi="TH SarabunIT๙" w:cs="TH SarabunIT๙"/>
          <w:spacing w:val="-2"/>
          <w:sz w:val="32"/>
          <w:szCs w:val="32"/>
          <w:cs/>
        </w:rPr>
        <w:t>ค์กรปกครองส่วนท้องถิ่น</w:t>
      </w:r>
      <w:r w:rsidR="00B9297D" w:rsidRPr="00B9297D">
        <w:rPr>
          <w:rFonts w:ascii="TH SarabunIT๙" w:hAnsi="TH SarabunIT๙" w:cs="TH SarabunIT๙" w:hint="cs"/>
          <w:spacing w:val="-2"/>
          <w:sz w:val="32"/>
          <w:szCs w:val="32"/>
          <w:cs/>
        </w:rPr>
        <w:t>ทุกแห่ง</w:t>
      </w:r>
      <w:r w:rsidR="00CA42B8" w:rsidRPr="00B9297D">
        <w:rPr>
          <w:rFonts w:ascii="TH SarabunIT๙" w:hAnsi="TH SarabunIT๙" w:cs="TH SarabunIT๙"/>
          <w:spacing w:val="-2"/>
          <w:sz w:val="32"/>
          <w:szCs w:val="32"/>
          <w:cs/>
        </w:rPr>
        <w:t>ในจังหวัด</w:t>
      </w:r>
      <w:r w:rsidR="00B9297D" w:rsidRPr="00B9297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(รวมเมืองพัทยา)</w:t>
      </w:r>
      <w:r w:rsidR="00CA42B8" w:rsidRPr="00585729">
        <w:rPr>
          <w:rFonts w:ascii="TH SarabunIT๙" w:hAnsi="TH SarabunIT๙" w:cs="TH SarabunIT๙"/>
          <w:sz w:val="32"/>
          <w:szCs w:val="32"/>
          <w:cs/>
        </w:rPr>
        <w:t xml:space="preserve"> แห่งละ 1 เล่ม </w:t>
      </w:r>
      <w:r w:rsidR="00F82897"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เป็นคู่มือแนวทางปฏิบัติตามหลักเกณฑ์การบริหารกิจการบ้านเมืองที่ดีขององค์กรปกครองส่วนท้องถิ่น </w:t>
      </w:r>
      <w:r w:rsidR="00CA42B8" w:rsidRPr="00585729">
        <w:rPr>
          <w:rFonts w:ascii="TH SarabunIT๙" w:hAnsi="TH SarabunIT๙" w:cs="TH SarabunIT๙"/>
          <w:sz w:val="32"/>
          <w:szCs w:val="32"/>
          <w:cs/>
        </w:rPr>
        <w:t>และ</w:t>
      </w:r>
      <w:r w:rsidR="00F8289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A42B8" w:rsidRPr="00585729">
        <w:rPr>
          <w:rFonts w:ascii="TH SarabunIT๙" w:hAnsi="TH SarabunIT๙" w:cs="TH SarabunIT๙"/>
          <w:sz w:val="32"/>
          <w:szCs w:val="32"/>
          <w:cs/>
        </w:rPr>
        <w:t>รายงานผลการจัดส</w:t>
      </w:r>
      <w:r w:rsidR="00022E42">
        <w:rPr>
          <w:rFonts w:ascii="TH SarabunIT๙" w:hAnsi="TH SarabunIT๙" w:cs="TH SarabunIT๙"/>
          <w:sz w:val="32"/>
          <w:szCs w:val="32"/>
          <w:cs/>
        </w:rPr>
        <w:t xml:space="preserve">่งหนังสือฯ ตามสิ่งที่ส่งมาด้วย </w:t>
      </w:r>
      <w:r w:rsidR="00022E4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A42B8" w:rsidRPr="00585729">
        <w:rPr>
          <w:rFonts w:ascii="TH SarabunIT๙" w:hAnsi="TH SarabunIT๙" w:cs="TH SarabunIT๙"/>
          <w:sz w:val="32"/>
          <w:szCs w:val="32"/>
          <w:cs/>
        </w:rPr>
        <w:t xml:space="preserve"> ให้กรมส่งเสริมการปกครองท้องถิ่นภายในวันที่ 28 </w:t>
      </w:r>
      <w:r w:rsidR="00B9297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CA42B8" w:rsidRPr="00585729">
        <w:rPr>
          <w:rFonts w:ascii="TH SarabunIT๙" w:hAnsi="TH SarabunIT๙" w:cs="TH SarabunIT๙"/>
          <w:sz w:val="32"/>
          <w:szCs w:val="32"/>
          <w:cs/>
        </w:rPr>
        <w:t xml:space="preserve"> 2564 ทางไปรษณีย์อิเล็กทรอนิกส์ </w:t>
      </w:r>
      <w:r w:rsidR="00CA42B8" w:rsidRPr="00585729">
        <w:rPr>
          <w:rFonts w:ascii="TH SarabunIT๙" w:hAnsi="TH SarabunIT๙" w:cs="TH SarabunIT๙"/>
          <w:sz w:val="32"/>
          <w:szCs w:val="32"/>
        </w:rPr>
        <w:t>project_dla@hotmail.com</w:t>
      </w:r>
      <w:r w:rsidR="00D00FDD" w:rsidRPr="0058572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F82897" w:rsidRDefault="008E5647" w:rsidP="009F58DA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85729">
        <w:rPr>
          <w:rFonts w:ascii="TH SarabunIT๙" w:hAnsi="TH SarabunIT๙" w:cs="TH SarabunIT๙"/>
          <w:sz w:val="32"/>
          <w:szCs w:val="32"/>
          <w:cs/>
        </w:rPr>
        <w:t xml:space="preserve">2. จัดเก็บหนังสือ </w:t>
      </w:r>
      <w:r w:rsidR="00B9297D" w:rsidRPr="00585729">
        <w:rPr>
          <w:rFonts w:ascii="TH SarabunIT๙" w:eastAsia="Cordia New" w:hAnsi="TH SarabunIT๙" w:cs="TH SarabunIT๙"/>
          <w:sz w:val="32"/>
          <w:szCs w:val="32"/>
          <w:cs/>
        </w:rPr>
        <w:t>“</w:t>
      </w:r>
      <w:r w:rsidR="00B9297D">
        <w:rPr>
          <w:rFonts w:ascii="TH SarabunIT๙" w:eastAsia="Cordia New" w:hAnsi="TH SarabunIT๙" w:cs="TH SarabunIT๙" w:hint="cs"/>
          <w:sz w:val="32"/>
          <w:szCs w:val="32"/>
          <w:cs/>
        </w:rPr>
        <w:t>คู่มือหลักเกณฑ์การบริหารกิจการบ้านเมืองที่ดีขององค์กรปกครอง</w:t>
      </w:r>
      <w:r w:rsidR="00B9297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B9297D" w:rsidRPr="00B9297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ส่วนท้องถิ่น</w:t>
      </w:r>
      <w:r w:rsidR="00B9297D" w:rsidRPr="00B9297D">
        <w:rPr>
          <w:rFonts w:ascii="TH SarabunIT๙" w:hAnsi="TH SarabunIT๙" w:cs="TH SarabunIT๙"/>
          <w:spacing w:val="-2"/>
          <w:sz w:val="32"/>
          <w:szCs w:val="32"/>
          <w:cs/>
        </w:rPr>
        <w:t>”</w:t>
      </w:r>
      <w:r w:rsidR="00B9297D" w:rsidRPr="00B9297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ฉบับปรับปรุงปี พ.ศ. 2563</w:t>
      </w:r>
      <w:r w:rsidRPr="00AA7DA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ไว้ที่สำนักงานส่งเสริมการปกครอง</w:t>
      </w:r>
      <w:r w:rsidRPr="00585729">
        <w:rPr>
          <w:rFonts w:ascii="TH SarabunIT๙" w:hAnsi="TH SarabunIT๙" w:cs="TH SarabunIT๙"/>
          <w:sz w:val="32"/>
          <w:szCs w:val="32"/>
          <w:cs/>
        </w:rPr>
        <w:t>ท้องถิ่นจังหวัด จำนวน 2 เล่ม สำหรับใช้เป็น</w:t>
      </w:r>
      <w:r w:rsidR="00E02929">
        <w:rPr>
          <w:rFonts w:ascii="TH SarabunIT๙" w:hAnsi="TH SarabunIT๙" w:cs="TH SarabunIT๙"/>
          <w:sz w:val="32"/>
          <w:szCs w:val="32"/>
          <w:cs/>
        </w:rPr>
        <w:t>ข้อมูลในการใช้ประโยชน์</w:t>
      </w:r>
      <w:r w:rsidR="00B9297D">
        <w:rPr>
          <w:rFonts w:ascii="TH SarabunIT๙" w:hAnsi="TH SarabunIT๙" w:cs="TH SarabunIT๙" w:hint="cs"/>
          <w:sz w:val="32"/>
          <w:szCs w:val="32"/>
          <w:cs/>
        </w:rPr>
        <w:t>ทางราชการ</w:t>
      </w:r>
      <w:r w:rsidR="00E02929">
        <w:rPr>
          <w:rFonts w:ascii="TH SarabunIT๙" w:hAnsi="TH SarabunIT๙" w:cs="TH SarabunIT๙"/>
          <w:sz w:val="32"/>
          <w:szCs w:val="32"/>
          <w:cs/>
        </w:rPr>
        <w:t>และ</w:t>
      </w:r>
      <w:r w:rsidR="00B9297D">
        <w:rPr>
          <w:rFonts w:ascii="TH SarabunIT๙" w:hAnsi="TH SarabunIT๙" w:cs="TH SarabunIT๙" w:hint="cs"/>
          <w:sz w:val="32"/>
          <w:szCs w:val="32"/>
          <w:cs/>
        </w:rPr>
        <w:t>ใช้เป็นแนวทางส่งเสริมการบริหารจัดการขององค์กร</w:t>
      </w:r>
      <w:r w:rsidR="00F82897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</w:p>
    <w:p w:rsidR="00F82897" w:rsidRDefault="00F82897" w:rsidP="00152CEE">
      <w:pPr>
        <w:tabs>
          <w:tab w:val="left" w:pos="0"/>
        </w:tabs>
        <w:ind w:firstLine="127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52CE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ABDF9" wp14:editId="0C76BBD9">
                <wp:simplePos x="0" y="0"/>
                <wp:positionH relativeFrom="column">
                  <wp:posOffset>4855210</wp:posOffset>
                </wp:positionH>
                <wp:positionV relativeFrom="paragraph">
                  <wp:posOffset>21590</wp:posOffset>
                </wp:positionV>
                <wp:extent cx="126365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EE" w:rsidRPr="00152CEE" w:rsidRDefault="00152C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2C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F828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ปกครองส่วน</w:t>
                            </w:r>
                            <w:r w:rsidR="00F8289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2.3pt;margin-top:1.7pt;width:9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" stroked="f">
                <v:textbox style="mso-fit-shape-to-text:t">
                  <w:txbxContent>
                    <w:p w:rsidR="00152CEE" w:rsidRPr="00152CEE" w:rsidRDefault="00152CEE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152C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F828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ปกครองส่วน</w:t>
                      </w:r>
                      <w:r w:rsidR="00F8289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F82897" w:rsidRDefault="00F82897" w:rsidP="00152CEE">
      <w:pPr>
        <w:tabs>
          <w:tab w:val="left" w:pos="0"/>
        </w:tabs>
        <w:ind w:firstLine="127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2897" w:rsidRDefault="00F82897" w:rsidP="00152CEE">
      <w:pPr>
        <w:tabs>
          <w:tab w:val="left" w:pos="0"/>
        </w:tabs>
        <w:ind w:firstLine="127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F82897" w:rsidRDefault="00F82897" w:rsidP="00152CEE">
      <w:pPr>
        <w:tabs>
          <w:tab w:val="left" w:pos="0"/>
        </w:tabs>
        <w:ind w:firstLine="127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8E5647" w:rsidRPr="00F82897" w:rsidRDefault="00F82897" w:rsidP="00152CEE">
      <w:pPr>
        <w:tabs>
          <w:tab w:val="left" w:pos="0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br/>
      </w:r>
      <w:r w:rsidR="00B9297D" w:rsidRPr="00F82897">
        <w:rPr>
          <w:rFonts w:ascii="TH SarabunIT๙" w:hAnsi="TH SarabunIT๙" w:cs="TH SarabunIT๙" w:hint="cs"/>
          <w:spacing w:val="-4"/>
          <w:sz w:val="32"/>
          <w:szCs w:val="32"/>
          <w:cs/>
        </w:rPr>
        <w:t>ปกครองส่วนท้องถิ่นในพื้นที่ รวมถึงเพื่อ</w:t>
      </w:r>
      <w:r w:rsidRPr="00F82897">
        <w:rPr>
          <w:rFonts w:ascii="TH SarabunIT๙" w:hAnsi="TH SarabunIT๙" w:cs="TH SarabunIT๙" w:hint="cs"/>
          <w:spacing w:val="-4"/>
          <w:sz w:val="32"/>
          <w:szCs w:val="32"/>
          <w:cs/>
        </w:rPr>
        <w:t>ใช้</w:t>
      </w:r>
      <w:r w:rsidR="00B9297D" w:rsidRPr="00F82897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ประชาสัมพันธ์ให้</w:t>
      </w:r>
      <w:r w:rsidRPr="00F82897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หน่วยงานที่เกี่ยวข้องหรือผู้ที่สนใจสามารถดาวน์โหลด</w:t>
      </w:r>
      <w:r w:rsidR="00E02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2929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8E5647" w:rsidRPr="00585729">
        <w:rPr>
          <w:rFonts w:ascii="TH SarabunIT๙" w:hAnsi="TH SarabunIT๙" w:cs="TH SarabunIT๙"/>
          <w:sz w:val="32"/>
          <w:szCs w:val="32"/>
          <w:cs/>
        </w:rPr>
        <w:t xml:space="preserve">ได้ที่ เว็บไซต์กรมส่งเสริมการปกครองท้องถิ่น </w:t>
      </w:r>
      <w:r w:rsidR="008E5647" w:rsidRPr="00585729">
        <w:rPr>
          <w:rFonts w:ascii="TH SarabunIT๙" w:hAnsi="TH SarabunIT๙" w:cs="TH SarabunIT๙"/>
          <w:sz w:val="32"/>
          <w:szCs w:val="32"/>
        </w:rPr>
        <w:t>www.dla.go.th</w:t>
      </w:r>
      <w:r w:rsidR="008E5647" w:rsidRPr="00585729">
        <w:rPr>
          <w:rFonts w:ascii="TH SarabunIT๙" w:hAnsi="TH SarabunIT๙" w:cs="TH SarabunIT๙"/>
          <w:sz w:val="32"/>
          <w:szCs w:val="32"/>
          <w:cs/>
        </w:rPr>
        <w:t xml:space="preserve"> หัวข้อ “หนังสืออิเล็กทรอนิกส์”</w:t>
      </w:r>
      <w:r w:rsidR="003A0D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หรือตาม </w:t>
      </w:r>
      <w:r w:rsidR="003A0D15">
        <w:rPr>
          <w:rFonts w:ascii="TH SarabunIT๙" w:eastAsia="Cordia New" w:hAnsi="TH SarabunIT๙" w:cs="TH SarabunIT๙"/>
          <w:sz w:val="32"/>
          <w:szCs w:val="32"/>
        </w:rPr>
        <w:t xml:space="preserve">QR Code </w:t>
      </w:r>
      <w:r w:rsidR="003A0D15">
        <w:rPr>
          <w:rFonts w:ascii="TH SarabunIT๙" w:eastAsia="Cordia New" w:hAnsi="TH SarabunIT๙" w:cs="TH SarabunIT๙" w:hint="cs"/>
          <w:sz w:val="32"/>
          <w:szCs w:val="32"/>
          <w:cs/>
        </w:rPr>
        <w:t>ท้ายหนังสือฉบับนี้</w:t>
      </w:r>
    </w:p>
    <w:p w:rsidR="00CA42B8" w:rsidRPr="00CA42B8" w:rsidRDefault="00CA42B8" w:rsidP="00022E42">
      <w:pPr>
        <w:keepNext/>
        <w:tabs>
          <w:tab w:val="left" w:pos="0"/>
        </w:tabs>
        <w:spacing w:before="120"/>
        <w:ind w:firstLine="1418"/>
        <w:outlineLvl w:val="2"/>
        <w:rPr>
          <w:rFonts w:ascii="TH SarabunIT๙" w:hAnsi="TH SarabunIT๙" w:cs="TH SarabunIT๙"/>
          <w:sz w:val="32"/>
          <w:szCs w:val="32"/>
          <w:cs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A42B8" w:rsidRPr="00CA42B8" w:rsidRDefault="00CA42B8" w:rsidP="00CA42B8">
      <w:pPr>
        <w:spacing w:before="120" w:line="320" w:lineRule="exact"/>
        <w:rPr>
          <w:rFonts w:ascii="TH SarabunIT๙" w:hAnsi="TH SarabunIT๙" w:cs="TH SarabunIT๙"/>
          <w:sz w:val="32"/>
          <w:szCs w:val="32"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ab/>
      </w:r>
      <w:r w:rsidRPr="00CA42B8">
        <w:rPr>
          <w:rFonts w:ascii="TH SarabunIT๙" w:hAnsi="TH SarabunIT๙" w:cs="TH SarabunIT๙"/>
          <w:sz w:val="32"/>
          <w:szCs w:val="32"/>
          <w:cs/>
        </w:rPr>
        <w:tab/>
      </w:r>
      <w:r w:rsidRPr="00CA42B8">
        <w:rPr>
          <w:rFonts w:ascii="TH SarabunIT๙" w:hAnsi="TH SarabunIT๙" w:cs="TH SarabunIT๙"/>
          <w:sz w:val="32"/>
          <w:szCs w:val="32"/>
          <w:cs/>
        </w:rPr>
        <w:tab/>
      </w:r>
      <w:r w:rsidRPr="00CA42B8">
        <w:rPr>
          <w:rFonts w:ascii="TH SarabunIT๙" w:hAnsi="TH SarabunIT๙" w:cs="TH SarabunIT๙"/>
          <w:sz w:val="32"/>
          <w:szCs w:val="32"/>
          <w:cs/>
        </w:rPr>
        <w:tab/>
      </w:r>
      <w:r w:rsidRPr="00CA42B8">
        <w:rPr>
          <w:rFonts w:ascii="TH SarabunIT๙" w:hAnsi="TH SarabunIT๙" w:cs="TH SarabunIT๙"/>
          <w:sz w:val="32"/>
          <w:szCs w:val="32"/>
          <w:cs/>
        </w:rPr>
        <w:tab/>
      </w:r>
      <w:r w:rsidRPr="00CA42B8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CA42B8" w:rsidRPr="00CA42B8" w:rsidRDefault="00CA42B8" w:rsidP="00CA42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:rsidR="00CA42B8" w:rsidRPr="00CA42B8" w:rsidRDefault="00CA42B8" w:rsidP="00CA42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:rsidR="00CA42B8" w:rsidRPr="00CA42B8" w:rsidRDefault="00CA42B8" w:rsidP="00CA42B8">
      <w:pPr>
        <w:spacing w:before="360" w:line="320" w:lineRule="exact"/>
        <w:rPr>
          <w:rFonts w:ascii="TH SarabunIT๙" w:hAnsi="TH SarabunIT๙" w:cs="TH SarabunIT๙"/>
          <w:sz w:val="32"/>
          <w:szCs w:val="32"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</w:p>
    <w:p w:rsidR="00CA42B8" w:rsidRPr="00CA42B8" w:rsidRDefault="00CA42B8" w:rsidP="00CA42B8">
      <w:pPr>
        <w:tabs>
          <w:tab w:val="left" w:pos="4253"/>
          <w:tab w:val="left" w:pos="4395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อธิบดีกรมส่งเสริมการปกครองท้องถิ่น</w:t>
      </w:r>
    </w:p>
    <w:p w:rsidR="00F82897" w:rsidRDefault="00F82897" w:rsidP="00CA42B8">
      <w:pPr>
        <w:spacing w:before="240" w:line="320" w:lineRule="exact"/>
        <w:rPr>
          <w:rFonts w:ascii="TH SarabunIT๙" w:hAnsi="TH SarabunIT๙" w:cs="TH SarabunIT๙"/>
          <w:sz w:val="32"/>
          <w:szCs w:val="32"/>
        </w:rPr>
      </w:pPr>
    </w:p>
    <w:p w:rsidR="00CA42B8" w:rsidRPr="00CA42B8" w:rsidRDefault="00D23FCE" w:rsidP="00CA42B8">
      <w:pPr>
        <w:spacing w:before="240"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DA60F35">
                <wp:simplePos x="0" y="0"/>
                <wp:positionH relativeFrom="column">
                  <wp:posOffset>1094105</wp:posOffset>
                </wp:positionH>
                <wp:positionV relativeFrom="paragraph">
                  <wp:posOffset>9286240</wp:posOffset>
                </wp:positionV>
                <wp:extent cx="1649095" cy="3022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FCE" w:rsidRPr="00D9594D" w:rsidRDefault="00D23FCE" w:rsidP="00D959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เมนู “หนังสืออิเล็กทรอนิกส์”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6.15pt;margin-top:731.2pt;width:129.8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" stroked="f">
                <v:textbox>
                  <w:txbxContent>
                    <w:p w14:paraId="458B807A" w14:textId="77777777" w:rsidR="00D23FCE" w:rsidRPr="00D9594D" w:rsidRDefault="00D23FCE" w:rsidP="00D9594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เมนู “หนังสืออิเล็กทรอนิกส์”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D411AC8">
                <wp:simplePos x="0" y="0"/>
                <wp:positionH relativeFrom="column">
                  <wp:posOffset>1094105</wp:posOffset>
                </wp:positionH>
                <wp:positionV relativeFrom="paragraph">
                  <wp:posOffset>9286240</wp:posOffset>
                </wp:positionV>
                <wp:extent cx="1649095" cy="302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FCE" w:rsidRPr="00D9594D" w:rsidRDefault="00D23FCE" w:rsidP="00D959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เมนู “หนังสืออิเล็กทรอนิกส์”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6.15pt;margin-top:731.2pt;width:129.8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" stroked="f">
                <v:textbox>
                  <w:txbxContent>
                    <w:p w14:paraId="6E5E092A" w14:textId="77777777" w:rsidR="00D23FCE" w:rsidRPr="00D9594D" w:rsidRDefault="00D23FCE" w:rsidP="00D9594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เมนู “หนังสืออิเล็กทรอนิกส์”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ED4E143">
                <wp:simplePos x="0" y="0"/>
                <wp:positionH relativeFrom="column">
                  <wp:posOffset>1094105</wp:posOffset>
                </wp:positionH>
                <wp:positionV relativeFrom="paragraph">
                  <wp:posOffset>9286240</wp:posOffset>
                </wp:positionV>
                <wp:extent cx="1649095" cy="302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FCE" w:rsidRPr="00D9594D" w:rsidRDefault="00D23FCE" w:rsidP="00D959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เมนู “หนังสืออิเล็กทรอนิกส์”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6.15pt;margin-top:731.2pt;width:129.8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" stroked="f">
                <v:textbox>
                  <w:txbxContent>
                    <w:p w14:paraId="6193650D" w14:textId="77777777" w:rsidR="00D23FCE" w:rsidRPr="00D9594D" w:rsidRDefault="00D23FCE" w:rsidP="00D9594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เมนู “หนังสืออิเล็กทรอนิกส์”</w:t>
                      </w:r>
                    </w:p>
                  </w:txbxContent>
                </v:textbox>
              </v:shape>
            </w:pict>
          </mc:Fallback>
        </mc:AlternateContent>
      </w:r>
    </w:p>
    <w:p w:rsidR="00CA42B8" w:rsidRDefault="00F91DD4" w:rsidP="00CA42B8">
      <w:pPr>
        <w:spacing w:before="24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6BBAE5D" wp14:editId="76A24309">
            <wp:simplePos x="0" y="0"/>
            <wp:positionH relativeFrom="column">
              <wp:posOffset>81915</wp:posOffset>
            </wp:positionH>
            <wp:positionV relativeFrom="paragraph">
              <wp:posOffset>69850</wp:posOffset>
            </wp:positionV>
            <wp:extent cx="1095375" cy="109537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(1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FCE" w:rsidRDefault="00D23FCE" w:rsidP="00CA42B8">
      <w:pPr>
        <w:spacing w:before="240" w:line="320" w:lineRule="exact"/>
        <w:rPr>
          <w:rFonts w:ascii="TH SarabunIT๙" w:hAnsi="TH SarabunIT๙" w:cs="TH SarabunIT๙"/>
          <w:sz w:val="32"/>
          <w:szCs w:val="32"/>
        </w:rPr>
      </w:pPr>
    </w:p>
    <w:p w:rsidR="00F91DD4" w:rsidRDefault="00F91DD4" w:rsidP="00CA42B8">
      <w:pPr>
        <w:spacing w:before="240" w:line="320" w:lineRule="exact"/>
        <w:rPr>
          <w:rFonts w:ascii="TH SarabunIT๙" w:hAnsi="TH SarabunIT๙" w:cs="TH SarabunIT๙"/>
          <w:sz w:val="32"/>
          <w:szCs w:val="32"/>
        </w:rPr>
      </w:pPr>
    </w:p>
    <w:p w:rsidR="00D23FCE" w:rsidRPr="00CA42B8" w:rsidRDefault="00F91DD4" w:rsidP="00CA42B8">
      <w:pPr>
        <w:spacing w:before="24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6F1D34A4">
                <wp:simplePos x="0" y="0"/>
                <wp:positionH relativeFrom="column">
                  <wp:posOffset>-93345</wp:posOffset>
                </wp:positionH>
                <wp:positionV relativeFrom="paragraph">
                  <wp:posOffset>30480</wp:posOffset>
                </wp:positionV>
                <wp:extent cx="1649095" cy="302260"/>
                <wp:effectExtent l="0" t="0" r="8255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D4" w:rsidRPr="00D9594D" w:rsidRDefault="00F91DD4" w:rsidP="00D959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เมนู “หนังสืออิเล็กทรอนิกส์”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-7.35pt;margin-top:2.4pt;width:129.85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" stroked="f">
                <v:textbox>
                  <w:txbxContent>
                    <w:p w:rsidR="00F91DD4" w:rsidRPr="00D9594D" w:rsidRDefault="00F91DD4" w:rsidP="00D9594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เมนู “หนังสืออิเล็กทรอนิกส์”</w:t>
                      </w:r>
                    </w:p>
                  </w:txbxContent>
                </v:textbox>
              </v:shape>
            </w:pict>
          </mc:Fallback>
        </mc:AlternateContent>
      </w:r>
    </w:p>
    <w:p w:rsidR="00CA42B8" w:rsidRPr="00CA42B8" w:rsidRDefault="00CA42B8" w:rsidP="00CA42B8">
      <w:pPr>
        <w:spacing w:before="240" w:line="320" w:lineRule="exact"/>
        <w:rPr>
          <w:rFonts w:ascii="TH SarabunIT๙" w:hAnsi="TH SarabunIT๙" w:cs="TH SarabunIT๙"/>
          <w:sz w:val="32"/>
          <w:szCs w:val="32"/>
          <w:cs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CA42B8" w:rsidRPr="00CA42B8" w:rsidRDefault="00CA42B8" w:rsidP="00CA42B8">
      <w:pPr>
        <w:tabs>
          <w:tab w:val="left" w:pos="1276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กลุ่มงานส่งเสริมการบริหารกิจการบ้านเมืองที่ดีท้องถิ่น</w:t>
      </w:r>
    </w:p>
    <w:p w:rsidR="00CA42B8" w:rsidRPr="00CA42B8" w:rsidRDefault="00CA42B8" w:rsidP="00CA42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>โทร. 0-2241-9000 ต่อ 2312,2322 โทรสาร  ๐-2241-6956</w:t>
      </w:r>
    </w:p>
    <w:p w:rsidR="00CA42B8" w:rsidRPr="00CA42B8" w:rsidRDefault="00CA42B8" w:rsidP="00CA42B8">
      <w:pPr>
        <w:spacing w:line="320" w:lineRule="exact"/>
        <w:rPr>
          <w:rFonts w:ascii="TH SarabunIT๙" w:hAnsi="TH SarabunIT๙" w:cs="TH SarabunIT๙"/>
          <w:sz w:val="32"/>
          <w:szCs w:val="32"/>
          <w:cs/>
        </w:rPr>
      </w:pPr>
      <w:r w:rsidRPr="00CA42B8">
        <w:rPr>
          <w:rFonts w:ascii="TH SarabunIT๙" w:hAnsi="TH SarabunIT๙" w:cs="TH SarabunIT๙"/>
          <w:sz w:val="32"/>
          <w:szCs w:val="32"/>
          <w:cs/>
        </w:rPr>
        <w:t>ผู้ประสานงาน  นาย</w:t>
      </w:r>
      <w:proofErr w:type="spellStart"/>
      <w:r w:rsidRPr="00CA42B8">
        <w:rPr>
          <w:rFonts w:ascii="TH SarabunIT๙" w:hAnsi="TH SarabunIT๙" w:cs="TH SarabunIT๙"/>
          <w:sz w:val="32"/>
          <w:szCs w:val="32"/>
          <w:cs/>
        </w:rPr>
        <w:t>โพธิรัตน</w:t>
      </w:r>
      <w:proofErr w:type="spellEnd"/>
      <w:r w:rsidRPr="00CA42B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A42B8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CA42B8">
        <w:rPr>
          <w:rFonts w:ascii="TH SarabunIT๙" w:hAnsi="TH SarabunIT๙" w:cs="TH SarabunIT๙"/>
          <w:sz w:val="32"/>
          <w:szCs w:val="32"/>
          <w:cs/>
        </w:rPr>
        <w:t>พันธ์ 085-6611731</w:t>
      </w:r>
    </w:p>
    <w:p w:rsidR="008479BE" w:rsidRPr="003D72C5" w:rsidRDefault="008479BE" w:rsidP="008479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9BE" w:rsidRPr="008E453D" w:rsidRDefault="008479BE" w:rsidP="008479BE">
      <w:pPr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13A4" w:rsidRDefault="008479BE" w:rsidP="00E443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44372" w:rsidRDefault="00E44372" w:rsidP="00E44372">
      <w:pPr>
        <w:rPr>
          <w:rFonts w:ascii="TH SarabunIT๙" w:hAnsi="TH SarabunIT๙" w:cs="TH SarabunIT๙"/>
          <w:sz w:val="28"/>
        </w:rPr>
      </w:pPr>
    </w:p>
    <w:p w:rsidR="004102C0" w:rsidRDefault="00F91DD4" w:rsidP="00FE13A4">
      <w:pPr>
        <w:ind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3D280D1">
                <wp:simplePos x="0" y="0"/>
                <wp:positionH relativeFrom="column">
                  <wp:posOffset>2954655</wp:posOffset>
                </wp:positionH>
                <wp:positionV relativeFrom="paragraph">
                  <wp:posOffset>5193030</wp:posOffset>
                </wp:positionV>
                <wp:extent cx="1649095" cy="3022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D4" w:rsidRPr="00D9594D" w:rsidRDefault="00F91DD4" w:rsidP="00D959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เมนู “หนังสืออิเล็กทรอนิกส์”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32.65pt;margin-top:408.9pt;width:129.8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rdhQIAABYFAAAOAAAAZHJzL2Uyb0RvYy54bWysVFtv0zAUfkfiP1h+73Ih7Zpo6bS1FCGN&#10;i7TxA1zbaSwc29hukzHx3zl22lI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" stroked="f">
                <v:textbox>
                  <w:txbxContent>
                    <w:p w14:paraId="19FF302F" w14:textId="77777777" w:rsidR="00F91DD4" w:rsidRPr="00D9594D" w:rsidRDefault="00F91DD4" w:rsidP="00D9594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เมนู “หนังสืออิเล็กทรอนิกส์”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18C7E8B">
                <wp:simplePos x="0" y="0"/>
                <wp:positionH relativeFrom="column">
                  <wp:posOffset>2954655</wp:posOffset>
                </wp:positionH>
                <wp:positionV relativeFrom="paragraph">
                  <wp:posOffset>5193030</wp:posOffset>
                </wp:positionV>
                <wp:extent cx="1649095" cy="3022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D4" w:rsidRPr="00D9594D" w:rsidRDefault="00F91DD4" w:rsidP="00D959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เมนู “หนังสืออิเล็กทรอนิกส์”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2.65pt;margin-top:408.9pt;width:129.85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33hAIAABYFAAAOAAAAZHJzL2Uyb0RvYy54bWysVFtv0zAUfkfiP1h+73Ih7Zpo6bS1FCGN&#10;i7TxA1zbaSwc29hukzHx3zl22lI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" stroked="f">
                <v:textbox>
                  <w:txbxContent>
                    <w:p w14:paraId="717EED81" w14:textId="77777777" w:rsidR="00F91DD4" w:rsidRPr="00D9594D" w:rsidRDefault="00F91DD4" w:rsidP="00D9594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เมนู “หนังสืออิเล็กทรอนิกส์”</w:t>
                      </w:r>
                    </w:p>
                  </w:txbxContent>
                </v:textbox>
              </v:shape>
            </w:pict>
          </mc:Fallback>
        </mc:AlternateContent>
      </w:r>
    </w:p>
    <w:p w:rsidR="009938A7" w:rsidRPr="00152CEE" w:rsidRDefault="009938A7" w:rsidP="00152CEE">
      <w:pPr>
        <w:spacing w:before="12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9938A7" w:rsidRDefault="009938A7" w:rsidP="008479BE">
      <w:pPr>
        <w:spacing w:before="12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9938A7" w:rsidRDefault="009938A7" w:rsidP="008479BE">
      <w:pPr>
        <w:spacing w:before="12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9938A7" w:rsidRDefault="009938A7" w:rsidP="008479BE">
      <w:pPr>
        <w:spacing w:before="12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9938A7" w:rsidRDefault="00152CEE" w:rsidP="008479BE">
      <w:pPr>
        <w:spacing w:before="12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F7CD1">
        <w:rPr>
          <w:rFonts w:ascii="Angsana New" w:eastAsia="SimSun" w:hAnsi="Angsana New" w:cs="AngsanaUPC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1983F3" wp14:editId="288FE186">
                <wp:simplePos x="0" y="0"/>
                <wp:positionH relativeFrom="column">
                  <wp:posOffset>3568065</wp:posOffset>
                </wp:positionH>
                <wp:positionV relativeFrom="paragraph">
                  <wp:posOffset>12065</wp:posOffset>
                </wp:positionV>
                <wp:extent cx="2219325" cy="1409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510" w:rsidRPr="007D3FFA" w:rsidRDefault="00353510" w:rsidP="003535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..........</w:t>
                            </w:r>
                            <w:r w:rsidRPr="007D3F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</w:t>
                            </w:r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/…………………….</w:t>
                            </w:r>
                          </w:p>
                          <w:p w:rsidR="00353510" w:rsidRPr="007D3FFA" w:rsidRDefault="00353510" w:rsidP="003535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.......</w:t>
                            </w:r>
                            <w:r w:rsidRPr="007D3F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/…………………….</w:t>
                            </w:r>
                          </w:p>
                          <w:p w:rsidR="00353510" w:rsidRPr="007D3FFA" w:rsidRDefault="00353510" w:rsidP="003535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</w:t>
                            </w:r>
                            <w:r w:rsidRPr="007D3F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กง.</w:t>
                            </w:r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บด. ...............</w:t>
                            </w:r>
                            <w:r w:rsidRPr="007D3F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/…………………….</w:t>
                            </w:r>
                          </w:p>
                          <w:p w:rsidR="00353510" w:rsidRPr="007D3FFA" w:rsidRDefault="00353510" w:rsidP="003535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...............</w:t>
                            </w:r>
                            <w:r w:rsidRPr="007D3F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 w:rsidRPr="007D3F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7D3F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/…………………….</w:t>
                            </w:r>
                          </w:p>
                          <w:p w:rsidR="00353510" w:rsidRPr="007D3FFA" w:rsidRDefault="003F5057" w:rsidP="0035351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 w:rsidRPr="007D3F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7D3F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.ปก</w:t>
                            </w:r>
                            <w:r w:rsidR="00353510" w:rsidRPr="007D3F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..........................</w:t>
                            </w:r>
                            <w:r w:rsidR="00353510" w:rsidRPr="007D3F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0.95pt;margin-top:.95pt;width:174.75pt;height:1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" strokecolor="white">
                <v:textbox>
                  <w:txbxContent>
                    <w:p w:rsidR="00353510" w:rsidRPr="007D3FFA" w:rsidRDefault="00353510" w:rsidP="0035351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..........</w:t>
                      </w:r>
                      <w:r w:rsidRPr="007D3F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</w:t>
                      </w:r>
                      <w:r w:rsidRPr="007D3FFA">
                        <w:rPr>
                          <w:rFonts w:ascii="TH SarabunPSK" w:hAnsi="TH SarabunPSK" w:cs="TH SarabunPSK"/>
                          <w:sz w:val="28"/>
                        </w:rPr>
                        <w:t>/…………………….</w:t>
                      </w:r>
                    </w:p>
                    <w:p w:rsidR="00353510" w:rsidRPr="007D3FFA" w:rsidRDefault="00353510" w:rsidP="0035351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.......</w:t>
                      </w:r>
                      <w:r w:rsidRPr="007D3F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  <w:r w:rsidRPr="007D3FFA">
                        <w:rPr>
                          <w:rFonts w:ascii="TH SarabunPSK" w:hAnsi="TH SarabunPSK" w:cs="TH SarabunPSK"/>
                          <w:sz w:val="28"/>
                        </w:rPr>
                        <w:t>/…………………….</w:t>
                      </w:r>
                    </w:p>
                    <w:p w:rsidR="00353510" w:rsidRPr="007D3FFA" w:rsidRDefault="00353510" w:rsidP="0035351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</w:t>
                      </w:r>
                      <w:r w:rsidRPr="007D3F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กง.</w:t>
                      </w:r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บด. ...............</w:t>
                      </w:r>
                      <w:r w:rsidRPr="007D3F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7D3FFA">
                        <w:rPr>
                          <w:rFonts w:ascii="TH SarabunPSK" w:hAnsi="TH SarabunPSK" w:cs="TH SarabunPSK"/>
                          <w:sz w:val="28"/>
                        </w:rPr>
                        <w:t>/…………………….</w:t>
                      </w:r>
                    </w:p>
                    <w:p w:rsidR="00353510" w:rsidRPr="007D3FFA" w:rsidRDefault="00353510" w:rsidP="0035351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...............</w:t>
                      </w:r>
                      <w:r w:rsidRPr="007D3F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</w:t>
                      </w:r>
                      <w:r w:rsidRPr="007D3F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7D3F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7D3FFA">
                        <w:rPr>
                          <w:rFonts w:ascii="TH SarabunPSK" w:hAnsi="TH SarabunPSK" w:cs="TH SarabunPSK"/>
                          <w:sz w:val="28"/>
                        </w:rPr>
                        <w:t>/…………………….</w:t>
                      </w:r>
                    </w:p>
                    <w:p w:rsidR="00353510" w:rsidRPr="007D3FFA" w:rsidRDefault="003F5057" w:rsidP="0035351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proofErr w:type="spellStart"/>
                      <w:r w:rsidRPr="007D3F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นวผ</w:t>
                      </w:r>
                      <w:proofErr w:type="spellEnd"/>
                      <w:r w:rsidRPr="007D3F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.ปก</w:t>
                      </w:r>
                      <w:r w:rsidR="00353510" w:rsidRPr="007D3F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..........................</w:t>
                      </w:r>
                      <w:r w:rsidR="00353510" w:rsidRPr="007D3FFA">
                        <w:rPr>
                          <w:rFonts w:ascii="TH SarabunPSK" w:hAnsi="TH SarabunPSK" w:cs="TH SarabunPSK"/>
                          <w:sz w:val="28"/>
                        </w:rPr>
                        <w:t>/…………………….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8A7" w:rsidRDefault="009938A7" w:rsidP="008479BE">
      <w:pPr>
        <w:spacing w:before="12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9938A7" w:rsidRDefault="009938A7" w:rsidP="008479BE">
      <w:pPr>
        <w:spacing w:before="12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9938A7" w:rsidRDefault="009938A7" w:rsidP="008479BE">
      <w:pPr>
        <w:spacing w:before="12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9938A7" w:rsidRDefault="009938A7" w:rsidP="008479BE">
      <w:pPr>
        <w:spacing w:before="12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9938A7" w:rsidRDefault="009938A7" w:rsidP="008479BE">
      <w:pPr>
        <w:spacing w:before="120"/>
        <w:ind w:left="-57" w:right="-397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sectPr w:rsidR="009938A7" w:rsidSect="00152CEE">
      <w:headerReference w:type="even" r:id="rId10"/>
      <w:headerReference w:type="default" r:id="rId11"/>
      <w:pgSz w:w="11906" w:h="16838" w:code="9"/>
      <w:pgMar w:top="455" w:right="1134" w:bottom="142" w:left="1701" w:header="56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46" w:rsidRDefault="00643A46">
      <w:r>
        <w:separator/>
      </w:r>
    </w:p>
  </w:endnote>
  <w:endnote w:type="continuationSeparator" w:id="0">
    <w:p w:rsidR="00643A46" w:rsidRDefault="0064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46" w:rsidRDefault="00643A46">
      <w:r>
        <w:separator/>
      </w:r>
    </w:p>
  </w:footnote>
  <w:footnote w:type="continuationSeparator" w:id="0">
    <w:p w:rsidR="00643A46" w:rsidRDefault="0064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2A4DAE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EE" w:rsidRDefault="00643A46">
    <w:pPr>
      <w:pStyle w:val="a5"/>
      <w:jc w:val="center"/>
    </w:pPr>
    <w:sdt>
      <w:sdtPr>
        <w:id w:val="2090428302"/>
        <w:docPartObj>
          <w:docPartGallery w:val="Page Numbers (Top of Page)"/>
          <w:docPartUnique/>
        </w:docPartObj>
      </w:sdtPr>
      <w:sdtEndPr/>
      <w:sdtContent>
        <w:r w:rsidR="00152CEE">
          <w:rPr>
            <w:rFonts w:hint="cs"/>
            <w:cs/>
          </w:rPr>
          <w:t xml:space="preserve">- </w:t>
        </w:r>
        <w:r w:rsidR="00152CEE">
          <w:fldChar w:fldCharType="begin"/>
        </w:r>
        <w:r w:rsidR="00152CEE">
          <w:instrText>PAGE   \* MERGEFORMAT</w:instrText>
        </w:r>
        <w:r w:rsidR="00152CEE">
          <w:fldChar w:fldCharType="separate"/>
        </w:r>
        <w:r w:rsidR="00147D25" w:rsidRPr="00147D25">
          <w:rPr>
            <w:noProof/>
            <w:cs/>
            <w:lang w:val="th-TH"/>
          </w:rPr>
          <w:t>๒</w:t>
        </w:r>
        <w:r w:rsidR="00152CEE">
          <w:fldChar w:fldCharType="end"/>
        </w:r>
      </w:sdtContent>
    </w:sdt>
    <w:r w:rsidR="00152CEE">
      <w:t xml:space="preserve"> -</w:t>
    </w:r>
  </w:p>
  <w:p w:rsidR="00152CEE" w:rsidRDefault="00152C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C01"/>
    <w:multiLevelType w:val="hybridMultilevel"/>
    <w:tmpl w:val="F21E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B37A4"/>
    <w:multiLevelType w:val="hybridMultilevel"/>
    <w:tmpl w:val="5F744500"/>
    <w:lvl w:ilvl="0" w:tplc="947E3E10">
      <w:start w:val="1"/>
      <w:numFmt w:val="bullet"/>
      <w:lvlText w:val="-"/>
      <w:lvlJc w:val="left"/>
      <w:pPr>
        <w:ind w:left="102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>
    <w:nsid w:val="4E1D657E"/>
    <w:multiLevelType w:val="hybridMultilevel"/>
    <w:tmpl w:val="5F1AD140"/>
    <w:lvl w:ilvl="0" w:tplc="C6984368">
      <w:start w:val="3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5291447C"/>
    <w:multiLevelType w:val="hybridMultilevel"/>
    <w:tmpl w:val="0276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3A42"/>
    <w:multiLevelType w:val="hybridMultilevel"/>
    <w:tmpl w:val="013E03D8"/>
    <w:lvl w:ilvl="0" w:tplc="B7C22C8A">
      <w:start w:val="5"/>
      <w:numFmt w:val="bullet"/>
      <w:lvlText w:val="-"/>
      <w:lvlJc w:val="left"/>
      <w:pPr>
        <w:ind w:left="102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6">
    <w:nsid w:val="6650692C"/>
    <w:multiLevelType w:val="hybridMultilevel"/>
    <w:tmpl w:val="BF5A4F2A"/>
    <w:lvl w:ilvl="0" w:tplc="AC70B608">
      <w:start w:val="3"/>
      <w:numFmt w:val="bullet"/>
      <w:lvlText w:val="-"/>
      <w:lvlJc w:val="left"/>
      <w:pPr>
        <w:ind w:left="102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7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E"/>
    <w:rsid w:val="000009B3"/>
    <w:rsid w:val="00005E48"/>
    <w:rsid w:val="00007B3C"/>
    <w:rsid w:val="000204FD"/>
    <w:rsid w:val="00022E42"/>
    <w:rsid w:val="00024222"/>
    <w:rsid w:val="00033959"/>
    <w:rsid w:val="00035484"/>
    <w:rsid w:val="000367DB"/>
    <w:rsid w:val="0003706E"/>
    <w:rsid w:val="00041424"/>
    <w:rsid w:val="000423A3"/>
    <w:rsid w:val="00050BFF"/>
    <w:rsid w:val="00051079"/>
    <w:rsid w:val="000534A1"/>
    <w:rsid w:val="000555E1"/>
    <w:rsid w:val="00063667"/>
    <w:rsid w:val="0006583D"/>
    <w:rsid w:val="000658EB"/>
    <w:rsid w:val="00066E7F"/>
    <w:rsid w:val="00077BE0"/>
    <w:rsid w:val="00083452"/>
    <w:rsid w:val="0008528F"/>
    <w:rsid w:val="00095181"/>
    <w:rsid w:val="000A302B"/>
    <w:rsid w:val="000A7BAD"/>
    <w:rsid w:val="000A7C3B"/>
    <w:rsid w:val="000B32BB"/>
    <w:rsid w:val="000B5908"/>
    <w:rsid w:val="000C2517"/>
    <w:rsid w:val="000D4888"/>
    <w:rsid w:val="000D658D"/>
    <w:rsid w:val="000F0883"/>
    <w:rsid w:val="000F2243"/>
    <w:rsid w:val="000F3AE0"/>
    <w:rsid w:val="000F510A"/>
    <w:rsid w:val="000F779F"/>
    <w:rsid w:val="000F785F"/>
    <w:rsid w:val="00104E3F"/>
    <w:rsid w:val="00106B81"/>
    <w:rsid w:val="00107DC9"/>
    <w:rsid w:val="00117F4F"/>
    <w:rsid w:val="001208EB"/>
    <w:rsid w:val="001244A5"/>
    <w:rsid w:val="00125531"/>
    <w:rsid w:val="001273F4"/>
    <w:rsid w:val="00132E4E"/>
    <w:rsid w:val="0014525E"/>
    <w:rsid w:val="00147D25"/>
    <w:rsid w:val="001512E6"/>
    <w:rsid w:val="00152CEE"/>
    <w:rsid w:val="001550CA"/>
    <w:rsid w:val="00156EA6"/>
    <w:rsid w:val="001578C6"/>
    <w:rsid w:val="00175A03"/>
    <w:rsid w:val="00176860"/>
    <w:rsid w:val="00177BB4"/>
    <w:rsid w:val="00184F88"/>
    <w:rsid w:val="001914E6"/>
    <w:rsid w:val="001919C7"/>
    <w:rsid w:val="00193FB7"/>
    <w:rsid w:val="001967D7"/>
    <w:rsid w:val="001B49F4"/>
    <w:rsid w:val="001B5624"/>
    <w:rsid w:val="001B5B9A"/>
    <w:rsid w:val="001B739E"/>
    <w:rsid w:val="001D0AF0"/>
    <w:rsid w:val="001E2120"/>
    <w:rsid w:val="001E2578"/>
    <w:rsid w:val="001F3D99"/>
    <w:rsid w:val="001F5E85"/>
    <w:rsid w:val="002013BB"/>
    <w:rsid w:val="00203455"/>
    <w:rsid w:val="00212526"/>
    <w:rsid w:val="00214BB1"/>
    <w:rsid w:val="0023066C"/>
    <w:rsid w:val="00234405"/>
    <w:rsid w:val="00243B6E"/>
    <w:rsid w:val="00244C31"/>
    <w:rsid w:val="00265C70"/>
    <w:rsid w:val="00266DC5"/>
    <w:rsid w:val="002747A4"/>
    <w:rsid w:val="002751C0"/>
    <w:rsid w:val="0028167F"/>
    <w:rsid w:val="002832CA"/>
    <w:rsid w:val="00283453"/>
    <w:rsid w:val="00284396"/>
    <w:rsid w:val="002A0543"/>
    <w:rsid w:val="002A45F4"/>
    <w:rsid w:val="002A4DAE"/>
    <w:rsid w:val="002B1DB6"/>
    <w:rsid w:val="002B56E4"/>
    <w:rsid w:val="002C6AA4"/>
    <w:rsid w:val="002C724C"/>
    <w:rsid w:val="002D35FB"/>
    <w:rsid w:val="002E1EB8"/>
    <w:rsid w:val="002E3D34"/>
    <w:rsid w:val="002E6BDC"/>
    <w:rsid w:val="002F193E"/>
    <w:rsid w:val="002F2D60"/>
    <w:rsid w:val="002F7AE0"/>
    <w:rsid w:val="00300ED8"/>
    <w:rsid w:val="00305700"/>
    <w:rsid w:val="00323FCA"/>
    <w:rsid w:val="00326499"/>
    <w:rsid w:val="00327798"/>
    <w:rsid w:val="00330631"/>
    <w:rsid w:val="00333898"/>
    <w:rsid w:val="0034003F"/>
    <w:rsid w:val="003441BA"/>
    <w:rsid w:val="00344CB2"/>
    <w:rsid w:val="00353510"/>
    <w:rsid w:val="003646AE"/>
    <w:rsid w:val="0037381C"/>
    <w:rsid w:val="00376B55"/>
    <w:rsid w:val="00385EDE"/>
    <w:rsid w:val="00387B20"/>
    <w:rsid w:val="003A0D15"/>
    <w:rsid w:val="003A42D2"/>
    <w:rsid w:val="003B0B81"/>
    <w:rsid w:val="003B0D53"/>
    <w:rsid w:val="003B5343"/>
    <w:rsid w:val="003B5873"/>
    <w:rsid w:val="003B7CE5"/>
    <w:rsid w:val="003C568B"/>
    <w:rsid w:val="003D0424"/>
    <w:rsid w:val="003D71B4"/>
    <w:rsid w:val="003E1FCC"/>
    <w:rsid w:val="003F251C"/>
    <w:rsid w:val="003F2A22"/>
    <w:rsid w:val="003F5057"/>
    <w:rsid w:val="004052C8"/>
    <w:rsid w:val="004102C0"/>
    <w:rsid w:val="00411331"/>
    <w:rsid w:val="004137C6"/>
    <w:rsid w:val="00414291"/>
    <w:rsid w:val="00415561"/>
    <w:rsid w:val="0042327C"/>
    <w:rsid w:val="00425ED1"/>
    <w:rsid w:val="00431E1A"/>
    <w:rsid w:val="0043452B"/>
    <w:rsid w:val="004365E4"/>
    <w:rsid w:val="00446B32"/>
    <w:rsid w:val="004470AA"/>
    <w:rsid w:val="00465E89"/>
    <w:rsid w:val="00470BFA"/>
    <w:rsid w:val="00474FD9"/>
    <w:rsid w:val="004809F8"/>
    <w:rsid w:val="004823E3"/>
    <w:rsid w:val="004835AE"/>
    <w:rsid w:val="0049021B"/>
    <w:rsid w:val="004933AC"/>
    <w:rsid w:val="004944FB"/>
    <w:rsid w:val="004A1AA9"/>
    <w:rsid w:val="004B4D7E"/>
    <w:rsid w:val="004C16C4"/>
    <w:rsid w:val="004C53C8"/>
    <w:rsid w:val="004C6B48"/>
    <w:rsid w:val="004C6B58"/>
    <w:rsid w:val="004D39CC"/>
    <w:rsid w:val="004D6A33"/>
    <w:rsid w:val="004D7829"/>
    <w:rsid w:val="004E7F41"/>
    <w:rsid w:val="004F266E"/>
    <w:rsid w:val="005000CC"/>
    <w:rsid w:val="0051200D"/>
    <w:rsid w:val="00522650"/>
    <w:rsid w:val="00523054"/>
    <w:rsid w:val="00523855"/>
    <w:rsid w:val="00524B7B"/>
    <w:rsid w:val="005305D7"/>
    <w:rsid w:val="00532416"/>
    <w:rsid w:val="00533BCB"/>
    <w:rsid w:val="00546F1B"/>
    <w:rsid w:val="005537F3"/>
    <w:rsid w:val="0055614D"/>
    <w:rsid w:val="0056132F"/>
    <w:rsid w:val="005618F6"/>
    <w:rsid w:val="00566036"/>
    <w:rsid w:val="0056698E"/>
    <w:rsid w:val="005700F7"/>
    <w:rsid w:val="005742CC"/>
    <w:rsid w:val="005758FB"/>
    <w:rsid w:val="00582C46"/>
    <w:rsid w:val="00584802"/>
    <w:rsid w:val="00585729"/>
    <w:rsid w:val="00594B60"/>
    <w:rsid w:val="0059651C"/>
    <w:rsid w:val="005A112B"/>
    <w:rsid w:val="005A1630"/>
    <w:rsid w:val="005A207F"/>
    <w:rsid w:val="005A3D12"/>
    <w:rsid w:val="005A53BF"/>
    <w:rsid w:val="005A647F"/>
    <w:rsid w:val="005B1802"/>
    <w:rsid w:val="005B3024"/>
    <w:rsid w:val="005C0C17"/>
    <w:rsid w:val="005C2298"/>
    <w:rsid w:val="005C3D04"/>
    <w:rsid w:val="005C735A"/>
    <w:rsid w:val="005D03BA"/>
    <w:rsid w:val="005D7A17"/>
    <w:rsid w:val="005E3938"/>
    <w:rsid w:val="005F4EE0"/>
    <w:rsid w:val="0060134E"/>
    <w:rsid w:val="00601F39"/>
    <w:rsid w:val="00606673"/>
    <w:rsid w:val="00607491"/>
    <w:rsid w:val="00610A32"/>
    <w:rsid w:val="00616376"/>
    <w:rsid w:val="006217DB"/>
    <w:rsid w:val="0062547B"/>
    <w:rsid w:val="00631475"/>
    <w:rsid w:val="00643A46"/>
    <w:rsid w:val="0065257D"/>
    <w:rsid w:val="00666032"/>
    <w:rsid w:val="00667A9F"/>
    <w:rsid w:val="00687D57"/>
    <w:rsid w:val="00690191"/>
    <w:rsid w:val="00690F4E"/>
    <w:rsid w:val="0069169D"/>
    <w:rsid w:val="00693460"/>
    <w:rsid w:val="0069718F"/>
    <w:rsid w:val="006A29B7"/>
    <w:rsid w:val="006A4118"/>
    <w:rsid w:val="006A6C9D"/>
    <w:rsid w:val="006B17F4"/>
    <w:rsid w:val="006B255C"/>
    <w:rsid w:val="006C599E"/>
    <w:rsid w:val="006D16F7"/>
    <w:rsid w:val="006D348E"/>
    <w:rsid w:val="006D384D"/>
    <w:rsid w:val="006D5A4B"/>
    <w:rsid w:val="006D705C"/>
    <w:rsid w:val="006E1B79"/>
    <w:rsid w:val="006E5DD9"/>
    <w:rsid w:val="006F246E"/>
    <w:rsid w:val="006F5FFA"/>
    <w:rsid w:val="006F7B57"/>
    <w:rsid w:val="00700C32"/>
    <w:rsid w:val="007063E7"/>
    <w:rsid w:val="0071058B"/>
    <w:rsid w:val="00711B11"/>
    <w:rsid w:val="007129B6"/>
    <w:rsid w:val="00713BB4"/>
    <w:rsid w:val="0072294E"/>
    <w:rsid w:val="00724ADC"/>
    <w:rsid w:val="00731525"/>
    <w:rsid w:val="00732697"/>
    <w:rsid w:val="00735771"/>
    <w:rsid w:val="00740275"/>
    <w:rsid w:val="0075098D"/>
    <w:rsid w:val="007568E8"/>
    <w:rsid w:val="00757EB0"/>
    <w:rsid w:val="00760870"/>
    <w:rsid w:val="007705CF"/>
    <w:rsid w:val="007706D7"/>
    <w:rsid w:val="007800A9"/>
    <w:rsid w:val="0078443B"/>
    <w:rsid w:val="00785449"/>
    <w:rsid w:val="0078629E"/>
    <w:rsid w:val="007873B0"/>
    <w:rsid w:val="0079070E"/>
    <w:rsid w:val="00793BDF"/>
    <w:rsid w:val="007941B5"/>
    <w:rsid w:val="007A6521"/>
    <w:rsid w:val="007B02F5"/>
    <w:rsid w:val="007B0A54"/>
    <w:rsid w:val="007B0A9E"/>
    <w:rsid w:val="007B78ED"/>
    <w:rsid w:val="007C6FBB"/>
    <w:rsid w:val="007D02C0"/>
    <w:rsid w:val="007D2622"/>
    <w:rsid w:val="007D2E7E"/>
    <w:rsid w:val="007D3FFA"/>
    <w:rsid w:val="007D46FC"/>
    <w:rsid w:val="007E21FD"/>
    <w:rsid w:val="007E6E95"/>
    <w:rsid w:val="007F6EE4"/>
    <w:rsid w:val="007F7AF3"/>
    <w:rsid w:val="00800A28"/>
    <w:rsid w:val="0080509C"/>
    <w:rsid w:val="00814A4C"/>
    <w:rsid w:val="008221CF"/>
    <w:rsid w:val="00830D20"/>
    <w:rsid w:val="008337B8"/>
    <w:rsid w:val="008479BE"/>
    <w:rsid w:val="008518C9"/>
    <w:rsid w:val="008535D9"/>
    <w:rsid w:val="008538EE"/>
    <w:rsid w:val="008542B7"/>
    <w:rsid w:val="008564E2"/>
    <w:rsid w:val="00861F8A"/>
    <w:rsid w:val="00862F27"/>
    <w:rsid w:val="0086677E"/>
    <w:rsid w:val="00871664"/>
    <w:rsid w:val="008720A2"/>
    <w:rsid w:val="00872120"/>
    <w:rsid w:val="00874F2A"/>
    <w:rsid w:val="00881985"/>
    <w:rsid w:val="00881B07"/>
    <w:rsid w:val="008836AF"/>
    <w:rsid w:val="00885495"/>
    <w:rsid w:val="00887582"/>
    <w:rsid w:val="00892569"/>
    <w:rsid w:val="008929F2"/>
    <w:rsid w:val="008A666D"/>
    <w:rsid w:val="008B39E7"/>
    <w:rsid w:val="008B6410"/>
    <w:rsid w:val="008D2D56"/>
    <w:rsid w:val="008D433F"/>
    <w:rsid w:val="008D60AB"/>
    <w:rsid w:val="008E05D4"/>
    <w:rsid w:val="008E5647"/>
    <w:rsid w:val="008E7CD3"/>
    <w:rsid w:val="008F0D7D"/>
    <w:rsid w:val="008F3BB1"/>
    <w:rsid w:val="008F5556"/>
    <w:rsid w:val="00904C2B"/>
    <w:rsid w:val="0090768E"/>
    <w:rsid w:val="009208FE"/>
    <w:rsid w:val="0092196B"/>
    <w:rsid w:val="00921E9F"/>
    <w:rsid w:val="00923102"/>
    <w:rsid w:val="00926848"/>
    <w:rsid w:val="00932CC0"/>
    <w:rsid w:val="0093482D"/>
    <w:rsid w:val="009363F0"/>
    <w:rsid w:val="00942960"/>
    <w:rsid w:val="00946E2C"/>
    <w:rsid w:val="00951D06"/>
    <w:rsid w:val="009546FD"/>
    <w:rsid w:val="0095484D"/>
    <w:rsid w:val="00955FFE"/>
    <w:rsid w:val="00967B6F"/>
    <w:rsid w:val="00967F3C"/>
    <w:rsid w:val="00974351"/>
    <w:rsid w:val="0097512D"/>
    <w:rsid w:val="00983170"/>
    <w:rsid w:val="0098418A"/>
    <w:rsid w:val="00990D85"/>
    <w:rsid w:val="0099148D"/>
    <w:rsid w:val="0099187C"/>
    <w:rsid w:val="009938A7"/>
    <w:rsid w:val="009A3835"/>
    <w:rsid w:val="009A67F9"/>
    <w:rsid w:val="009B66A8"/>
    <w:rsid w:val="009B7072"/>
    <w:rsid w:val="009C2D33"/>
    <w:rsid w:val="009C7298"/>
    <w:rsid w:val="009C74E1"/>
    <w:rsid w:val="009D1765"/>
    <w:rsid w:val="009D1EA2"/>
    <w:rsid w:val="009D4AEA"/>
    <w:rsid w:val="009D74D7"/>
    <w:rsid w:val="009D7F1F"/>
    <w:rsid w:val="009E731A"/>
    <w:rsid w:val="009E7EFC"/>
    <w:rsid w:val="009F086E"/>
    <w:rsid w:val="009F2503"/>
    <w:rsid w:val="009F5312"/>
    <w:rsid w:val="009F58DA"/>
    <w:rsid w:val="009F7BE6"/>
    <w:rsid w:val="00A00C41"/>
    <w:rsid w:val="00A15E3F"/>
    <w:rsid w:val="00A1680A"/>
    <w:rsid w:val="00A16AF4"/>
    <w:rsid w:val="00A3440F"/>
    <w:rsid w:val="00A3480C"/>
    <w:rsid w:val="00A34BD7"/>
    <w:rsid w:val="00A34DEE"/>
    <w:rsid w:val="00A36129"/>
    <w:rsid w:val="00A40C5B"/>
    <w:rsid w:val="00A42BC5"/>
    <w:rsid w:val="00A432FF"/>
    <w:rsid w:val="00A45F56"/>
    <w:rsid w:val="00A53507"/>
    <w:rsid w:val="00A60D81"/>
    <w:rsid w:val="00A62F44"/>
    <w:rsid w:val="00A64DF4"/>
    <w:rsid w:val="00A6780A"/>
    <w:rsid w:val="00A705AA"/>
    <w:rsid w:val="00A75CAD"/>
    <w:rsid w:val="00A762B1"/>
    <w:rsid w:val="00A764C9"/>
    <w:rsid w:val="00A77001"/>
    <w:rsid w:val="00A77591"/>
    <w:rsid w:val="00A8351A"/>
    <w:rsid w:val="00A8381B"/>
    <w:rsid w:val="00A85599"/>
    <w:rsid w:val="00A87BF6"/>
    <w:rsid w:val="00A93AA5"/>
    <w:rsid w:val="00A97E58"/>
    <w:rsid w:val="00AA0283"/>
    <w:rsid w:val="00AA7DAA"/>
    <w:rsid w:val="00AB3BC8"/>
    <w:rsid w:val="00AB6C1C"/>
    <w:rsid w:val="00AC2D9D"/>
    <w:rsid w:val="00AC5D5F"/>
    <w:rsid w:val="00AD0013"/>
    <w:rsid w:val="00AD0725"/>
    <w:rsid w:val="00AD316A"/>
    <w:rsid w:val="00AD6B76"/>
    <w:rsid w:val="00AE0240"/>
    <w:rsid w:val="00AE0D9F"/>
    <w:rsid w:val="00AE0EFE"/>
    <w:rsid w:val="00AE24BB"/>
    <w:rsid w:val="00AE4267"/>
    <w:rsid w:val="00AE76B7"/>
    <w:rsid w:val="00AF1141"/>
    <w:rsid w:val="00AF2394"/>
    <w:rsid w:val="00AF6D7B"/>
    <w:rsid w:val="00AF70CB"/>
    <w:rsid w:val="00AF793C"/>
    <w:rsid w:val="00AF7CD1"/>
    <w:rsid w:val="00B00E87"/>
    <w:rsid w:val="00B018B8"/>
    <w:rsid w:val="00B13A0D"/>
    <w:rsid w:val="00B15D91"/>
    <w:rsid w:val="00B234B1"/>
    <w:rsid w:val="00B24D33"/>
    <w:rsid w:val="00B30177"/>
    <w:rsid w:val="00B31C63"/>
    <w:rsid w:val="00B34532"/>
    <w:rsid w:val="00B44D2A"/>
    <w:rsid w:val="00B52B47"/>
    <w:rsid w:val="00B564EC"/>
    <w:rsid w:val="00B671E3"/>
    <w:rsid w:val="00B760DA"/>
    <w:rsid w:val="00B76E67"/>
    <w:rsid w:val="00B77A0E"/>
    <w:rsid w:val="00B80B01"/>
    <w:rsid w:val="00B84631"/>
    <w:rsid w:val="00B85357"/>
    <w:rsid w:val="00B8566C"/>
    <w:rsid w:val="00B8642C"/>
    <w:rsid w:val="00B9297D"/>
    <w:rsid w:val="00B94D2D"/>
    <w:rsid w:val="00B977DF"/>
    <w:rsid w:val="00BA7807"/>
    <w:rsid w:val="00BC0660"/>
    <w:rsid w:val="00BD1BDA"/>
    <w:rsid w:val="00BD1E84"/>
    <w:rsid w:val="00C012CA"/>
    <w:rsid w:val="00C02D0F"/>
    <w:rsid w:val="00C03BF1"/>
    <w:rsid w:val="00C10D01"/>
    <w:rsid w:val="00C11804"/>
    <w:rsid w:val="00C13F57"/>
    <w:rsid w:val="00C149BA"/>
    <w:rsid w:val="00C15829"/>
    <w:rsid w:val="00C27010"/>
    <w:rsid w:val="00C32403"/>
    <w:rsid w:val="00C36FB8"/>
    <w:rsid w:val="00C40A49"/>
    <w:rsid w:val="00C446FE"/>
    <w:rsid w:val="00C46715"/>
    <w:rsid w:val="00C472C2"/>
    <w:rsid w:val="00C4733F"/>
    <w:rsid w:val="00C51773"/>
    <w:rsid w:val="00C545CB"/>
    <w:rsid w:val="00C73767"/>
    <w:rsid w:val="00C73A05"/>
    <w:rsid w:val="00C77809"/>
    <w:rsid w:val="00C8264C"/>
    <w:rsid w:val="00C84773"/>
    <w:rsid w:val="00C85C41"/>
    <w:rsid w:val="00C87E7C"/>
    <w:rsid w:val="00C90E80"/>
    <w:rsid w:val="00C91B36"/>
    <w:rsid w:val="00C93B34"/>
    <w:rsid w:val="00C94909"/>
    <w:rsid w:val="00C94B9A"/>
    <w:rsid w:val="00CA0B60"/>
    <w:rsid w:val="00CA42B8"/>
    <w:rsid w:val="00CB1228"/>
    <w:rsid w:val="00CB2210"/>
    <w:rsid w:val="00CB550E"/>
    <w:rsid w:val="00CD0E67"/>
    <w:rsid w:val="00CE3CE5"/>
    <w:rsid w:val="00CE4AAC"/>
    <w:rsid w:val="00CF0EDE"/>
    <w:rsid w:val="00CF1FF1"/>
    <w:rsid w:val="00CF4A00"/>
    <w:rsid w:val="00D00FDD"/>
    <w:rsid w:val="00D027EB"/>
    <w:rsid w:val="00D06704"/>
    <w:rsid w:val="00D141A3"/>
    <w:rsid w:val="00D23FCE"/>
    <w:rsid w:val="00D240ED"/>
    <w:rsid w:val="00D2616A"/>
    <w:rsid w:val="00D308C0"/>
    <w:rsid w:val="00D31CBE"/>
    <w:rsid w:val="00D35165"/>
    <w:rsid w:val="00D374AC"/>
    <w:rsid w:val="00D417C6"/>
    <w:rsid w:val="00D518B7"/>
    <w:rsid w:val="00D543C4"/>
    <w:rsid w:val="00D57C01"/>
    <w:rsid w:val="00D64DA7"/>
    <w:rsid w:val="00D6626B"/>
    <w:rsid w:val="00D70545"/>
    <w:rsid w:val="00D7791F"/>
    <w:rsid w:val="00D77C0B"/>
    <w:rsid w:val="00D77CA6"/>
    <w:rsid w:val="00D84696"/>
    <w:rsid w:val="00D849D7"/>
    <w:rsid w:val="00D916ED"/>
    <w:rsid w:val="00D96796"/>
    <w:rsid w:val="00DA0121"/>
    <w:rsid w:val="00DA13E0"/>
    <w:rsid w:val="00DB086D"/>
    <w:rsid w:val="00DB217F"/>
    <w:rsid w:val="00DB2B5F"/>
    <w:rsid w:val="00DB5FF1"/>
    <w:rsid w:val="00DB741A"/>
    <w:rsid w:val="00DC0201"/>
    <w:rsid w:val="00DC4438"/>
    <w:rsid w:val="00DC4C91"/>
    <w:rsid w:val="00DD04BF"/>
    <w:rsid w:val="00DD14F1"/>
    <w:rsid w:val="00DD1B4D"/>
    <w:rsid w:val="00DD768D"/>
    <w:rsid w:val="00DE76F2"/>
    <w:rsid w:val="00DE7890"/>
    <w:rsid w:val="00DF2CA4"/>
    <w:rsid w:val="00DF4F17"/>
    <w:rsid w:val="00DF625B"/>
    <w:rsid w:val="00E00E14"/>
    <w:rsid w:val="00E02929"/>
    <w:rsid w:val="00E035C9"/>
    <w:rsid w:val="00E1491A"/>
    <w:rsid w:val="00E1616A"/>
    <w:rsid w:val="00E22BFB"/>
    <w:rsid w:val="00E43D13"/>
    <w:rsid w:val="00E44372"/>
    <w:rsid w:val="00E537F1"/>
    <w:rsid w:val="00E54AB7"/>
    <w:rsid w:val="00E5595C"/>
    <w:rsid w:val="00E570BF"/>
    <w:rsid w:val="00E623E6"/>
    <w:rsid w:val="00E65C34"/>
    <w:rsid w:val="00E75B97"/>
    <w:rsid w:val="00E8187A"/>
    <w:rsid w:val="00E8330B"/>
    <w:rsid w:val="00E8383B"/>
    <w:rsid w:val="00E87125"/>
    <w:rsid w:val="00E879CB"/>
    <w:rsid w:val="00E925ED"/>
    <w:rsid w:val="00E94651"/>
    <w:rsid w:val="00EA2D02"/>
    <w:rsid w:val="00EA53B2"/>
    <w:rsid w:val="00EA6513"/>
    <w:rsid w:val="00EB681D"/>
    <w:rsid w:val="00EB727C"/>
    <w:rsid w:val="00EB7D84"/>
    <w:rsid w:val="00EC2467"/>
    <w:rsid w:val="00EC59D1"/>
    <w:rsid w:val="00EC7E32"/>
    <w:rsid w:val="00ED107B"/>
    <w:rsid w:val="00EE0AEB"/>
    <w:rsid w:val="00EE0C32"/>
    <w:rsid w:val="00EE5AC9"/>
    <w:rsid w:val="00EE68B4"/>
    <w:rsid w:val="00EE68E4"/>
    <w:rsid w:val="00EE698C"/>
    <w:rsid w:val="00EF7A68"/>
    <w:rsid w:val="00F0144A"/>
    <w:rsid w:val="00F021C3"/>
    <w:rsid w:val="00F03C41"/>
    <w:rsid w:val="00F116A9"/>
    <w:rsid w:val="00F16F77"/>
    <w:rsid w:val="00F171F4"/>
    <w:rsid w:val="00F21653"/>
    <w:rsid w:val="00F2167F"/>
    <w:rsid w:val="00F23720"/>
    <w:rsid w:val="00F25FB4"/>
    <w:rsid w:val="00F27C79"/>
    <w:rsid w:val="00F30B14"/>
    <w:rsid w:val="00F30B51"/>
    <w:rsid w:val="00F366F0"/>
    <w:rsid w:val="00F41BE6"/>
    <w:rsid w:val="00F42458"/>
    <w:rsid w:val="00F45CE6"/>
    <w:rsid w:val="00F46586"/>
    <w:rsid w:val="00F5351A"/>
    <w:rsid w:val="00F57925"/>
    <w:rsid w:val="00F64B0F"/>
    <w:rsid w:val="00F64F0A"/>
    <w:rsid w:val="00F82897"/>
    <w:rsid w:val="00F85A30"/>
    <w:rsid w:val="00F91DD4"/>
    <w:rsid w:val="00F94C49"/>
    <w:rsid w:val="00F96ECC"/>
    <w:rsid w:val="00FA3186"/>
    <w:rsid w:val="00FA3F0B"/>
    <w:rsid w:val="00FA4AB7"/>
    <w:rsid w:val="00FB0014"/>
    <w:rsid w:val="00FB3C12"/>
    <w:rsid w:val="00FB3EF2"/>
    <w:rsid w:val="00FC1D4D"/>
    <w:rsid w:val="00FD4709"/>
    <w:rsid w:val="00FE13A4"/>
    <w:rsid w:val="00FE4772"/>
    <w:rsid w:val="00FE4D65"/>
    <w:rsid w:val="00FE786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F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2F193E"/>
    <w:rPr>
      <w:rFonts w:ascii="Segoe UI" w:hAnsi="Segoe UI"/>
      <w:sz w:val="18"/>
      <w:szCs w:val="2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027E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B7D84"/>
    <w:rPr>
      <w:color w:val="605E5C"/>
      <w:shd w:val="clear" w:color="auto" w:fill="E1DFDD"/>
    </w:rPr>
  </w:style>
  <w:style w:type="character" w:customStyle="1" w:styleId="a6">
    <w:name w:val="หัวกระดาษ อักขระ"/>
    <w:basedOn w:val="a0"/>
    <w:link w:val="a5"/>
    <w:uiPriority w:val="99"/>
    <w:rsid w:val="00152CE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F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2F193E"/>
    <w:rPr>
      <w:rFonts w:ascii="Segoe UI" w:hAnsi="Segoe UI"/>
      <w:sz w:val="18"/>
      <w:szCs w:val="2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027E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B7D84"/>
    <w:rPr>
      <w:color w:val="605E5C"/>
      <w:shd w:val="clear" w:color="auto" w:fill="E1DFDD"/>
    </w:rPr>
  </w:style>
  <w:style w:type="character" w:customStyle="1" w:styleId="a6">
    <w:name w:val="หัวกระดาษ อักขระ"/>
    <w:basedOn w:val="a0"/>
    <w:link w:val="a5"/>
    <w:uiPriority w:val="99"/>
    <w:rsid w:val="00152CE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1217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User01</cp:lastModifiedBy>
  <cp:revision>187</cp:revision>
  <cp:lastPrinted>2021-03-17T06:52:00Z</cp:lastPrinted>
  <dcterms:created xsi:type="dcterms:W3CDTF">2020-11-11T02:48:00Z</dcterms:created>
  <dcterms:modified xsi:type="dcterms:W3CDTF">2021-03-17T07:18:00Z</dcterms:modified>
</cp:coreProperties>
</file>