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A7" w:rsidRDefault="005259A7" w:rsidP="00ED128B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0"/>
        <w:gridCol w:w="2195"/>
        <w:gridCol w:w="3827"/>
      </w:tblGrid>
      <w:tr w:rsidR="00ED128B" w:rsidRPr="00216589" w:rsidTr="0073716E">
        <w:trPr>
          <w:trHeight w:val="1560"/>
        </w:trPr>
        <w:tc>
          <w:tcPr>
            <w:tcW w:w="3050" w:type="dxa"/>
          </w:tcPr>
          <w:p w:rsidR="00A5734F" w:rsidRDefault="00A5734F" w:rsidP="00A5734F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A5734F" w:rsidRPr="00A5734F" w:rsidRDefault="00A5734F" w:rsidP="00A5734F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A5734F" w:rsidRPr="00A5734F" w:rsidRDefault="00A5734F" w:rsidP="00A5734F">
            <w:pPr>
              <w:spacing w:line="223" w:lineRule="auto"/>
              <w:rPr>
                <w:rFonts w:ascii="TH SarabunPSK" w:hAnsi="TH SarabunPSK" w:cs="TH SarabunPSK"/>
                <w:szCs w:val="24"/>
              </w:rPr>
            </w:pPr>
          </w:p>
          <w:p w:rsidR="00A5734F" w:rsidRPr="00AB4E72" w:rsidRDefault="00A5734F" w:rsidP="00A5734F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B4E72" w:rsidRPr="00AB4E72" w:rsidRDefault="00AB4E72" w:rsidP="00A5734F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128B" w:rsidRPr="0073716E" w:rsidRDefault="00ED128B" w:rsidP="00C900E3">
            <w:pPr>
              <w:pStyle w:val="ae"/>
              <w:spacing w:line="223" w:lineRule="auto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73716E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ที่ มท </w:t>
            </w:r>
            <w:r w:rsidRPr="0073716E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๐๘๑๙.</w:t>
            </w:r>
            <w:r w:rsidR="00C900E3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๓</w:t>
            </w:r>
            <w:r w:rsidRPr="0073716E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/</w:t>
            </w:r>
            <w:r w:rsidRPr="0073716E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73716E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195" w:type="dxa"/>
          </w:tcPr>
          <w:p w:rsidR="00ED128B" w:rsidRPr="0073716E" w:rsidRDefault="0073716E" w:rsidP="00C53796">
            <w:pPr>
              <w:spacing w:line="223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3716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5E45D79" wp14:editId="04E2D13D">
                  <wp:extent cx="992036" cy="1069676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70" cy="107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28B" w:rsidRPr="007371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27" w:type="dxa"/>
          </w:tcPr>
          <w:p w:rsidR="00A5734F" w:rsidRDefault="00A5734F" w:rsidP="00C53796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A5734F" w:rsidRPr="00A5734F" w:rsidRDefault="00A5734F" w:rsidP="00C53796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A5734F" w:rsidRPr="00A5734F" w:rsidRDefault="00A5734F" w:rsidP="00C53796">
            <w:pPr>
              <w:spacing w:line="223" w:lineRule="auto"/>
              <w:rPr>
                <w:rFonts w:ascii="TH SarabunPSK" w:hAnsi="TH SarabunPSK" w:cs="TH SarabunPSK"/>
                <w:szCs w:val="24"/>
              </w:rPr>
            </w:pPr>
          </w:p>
          <w:p w:rsidR="00A5734F" w:rsidRDefault="00A5734F" w:rsidP="00C53796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B4E72" w:rsidRPr="00AB4E72" w:rsidRDefault="00AB4E72" w:rsidP="00C53796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D128B" w:rsidRPr="0073716E" w:rsidRDefault="00ED128B" w:rsidP="00C5379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16E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73716E">
              <w:rPr>
                <w:rFonts w:ascii="TH SarabunPSK" w:hAnsi="TH SarabunPSK" w:cs="TH SarabunPSK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ED128B" w:rsidRPr="0073716E" w:rsidRDefault="00ED128B" w:rsidP="00C5379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16E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73716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 เขตดุสิต กทม. ๑๐๓๐๐</w:t>
            </w:r>
          </w:p>
        </w:tc>
      </w:tr>
    </w:tbl>
    <w:p w:rsidR="00ED128B" w:rsidRPr="0090404C" w:rsidRDefault="00ED128B" w:rsidP="00C53796">
      <w:pPr>
        <w:spacing w:line="223" w:lineRule="auto"/>
        <w:ind w:right="-142"/>
        <w:rPr>
          <w:rFonts w:ascii="TH SarabunPSK" w:hAnsi="TH SarabunPSK" w:cs="TH SarabunPSK"/>
          <w:color w:val="000000"/>
          <w:sz w:val="12"/>
          <w:szCs w:val="12"/>
        </w:rPr>
      </w:pPr>
    </w:p>
    <w:p w:rsidR="00ED128B" w:rsidRPr="00747FBA" w:rsidRDefault="00ED128B" w:rsidP="00C53796">
      <w:pPr>
        <w:spacing w:line="223" w:lineRule="auto"/>
        <w:ind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747FBA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3716E"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47FBA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747FBA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ED128B" w:rsidRPr="00302567" w:rsidRDefault="00ED128B" w:rsidP="00C53796">
      <w:pPr>
        <w:tabs>
          <w:tab w:val="left" w:pos="567"/>
        </w:tabs>
        <w:spacing w:line="223" w:lineRule="auto"/>
        <w:jc w:val="thaiDistribute"/>
        <w:rPr>
          <w:rFonts w:ascii="TH SarabunPSK" w:hAnsi="TH SarabunPSK" w:cs="TH SarabunPSK"/>
          <w:color w:val="000000"/>
          <w:spacing w:val="-4"/>
          <w:sz w:val="12"/>
          <w:szCs w:val="12"/>
        </w:rPr>
      </w:pPr>
    </w:p>
    <w:p w:rsidR="006F2E90" w:rsidRPr="008468F4" w:rsidRDefault="00ED128B" w:rsidP="006F2E90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spacing w:val="22"/>
          <w:sz w:val="32"/>
          <w:szCs w:val="32"/>
        </w:rPr>
      </w:pPr>
      <w:r w:rsidRPr="00A5734F">
        <w:rPr>
          <w:rFonts w:ascii="TH SarabunPSK" w:hAnsi="TH SarabunPSK" w:cs="TH SarabunPSK"/>
          <w:spacing w:val="-10"/>
          <w:sz w:val="32"/>
          <w:szCs w:val="32"/>
          <w:cs/>
        </w:rPr>
        <w:t>เรื่อง</w:t>
      </w:r>
      <w:r w:rsidR="006F2E9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9F1EE6" w:rsidRPr="008468F4">
        <w:rPr>
          <w:rFonts w:ascii="TH SarabunIT๙" w:hAnsi="TH SarabunIT๙" w:cs="TH SarabunIT๙" w:hint="cs"/>
          <w:spacing w:val="22"/>
          <w:sz w:val="32"/>
          <w:szCs w:val="32"/>
          <w:cs/>
        </w:rPr>
        <w:t xml:space="preserve">มาตรการลดความเสี่ยงการแพร่ระบาดของโรคติดเชื้อไวรัสโคโรนา </w:t>
      </w:r>
      <w:r w:rsidR="009F1EE6" w:rsidRPr="008468F4">
        <w:rPr>
          <w:rFonts w:ascii="TH SarabunPSK" w:hAnsi="TH SarabunPSK" w:cs="TH SarabunPSK"/>
          <w:spacing w:val="22"/>
          <w:sz w:val="32"/>
          <w:szCs w:val="32"/>
        </w:rPr>
        <w:t>2019</w:t>
      </w:r>
      <w:r w:rsidR="009F1EE6" w:rsidRPr="008468F4">
        <w:rPr>
          <w:rFonts w:ascii="TH SarabunIT๙" w:hAnsi="TH SarabunIT๙" w:cs="TH SarabunIT๙"/>
          <w:spacing w:val="22"/>
          <w:sz w:val="16"/>
          <w:szCs w:val="16"/>
        </w:rPr>
        <w:t xml:space="preserve"> </w:t>
      </w:r>
      <w:r w:rsidR="009F1EE6" w:rsidRPr="008468F4">
        <w:rPr>
          <w:rFonts w:ascii="TH SarabunIT๙" w:hAnsi="TH SarabunIT๙" w:cs="TH SarabunIT๙" w:hint="cs"/>
          <w:spacing w:val="22"/>
          <w:sz w:val="2"/>
          <w:szCs w:val="2"/>
          <w:cs/>
        </w:rPr>
        <w:t xml:space="preserve"> </w:t>
      </w:r>
      <w:r w:rsidR="009F1EE6" w:rsidRPr="008468F4">
        <w:rPr>
          <w:rFonts w:ascii="TH SarabunIT๙" w:hAnsi="TH SarabunIT๙" w:cs="TH SarabunIT๙" w:hint="cs"/>
          <w:spacing w:val="22"/>
          <w:sz w:val="32"/>
          <w:szCs w:val="32"/>
          <w:cs/>
        </w:rPr>
        <w:t>(</w:t>
      </w:r>
      <w:r w:rsidR="009F1EE6" w:rsidRPr="008468F4">
        <w:rPr>
          <w:rFonts w:ascii="TH SarabunIT๙" w:hAnsi="TH SarabunIT๙" w:cs="TH SarabunIT๙"/>
          <w:spacing w:val="22"/>
          <w:sz w:val="32"/>
          <w:szCs w:val="32"/>
        </w:rPr>
        <w:t>COVID-</w:t>
      </w:r>
      <w:r w:rsidR="009F1EE6" w:rsidRPr="008468F4">
        <w:rPr>
          <w:rFonts w:ascii="TH SarabunPSK" w:hAnsi="TH SarabunPSK" w:cs="TH SarabunPSK"/>
          <w:spacing w:val="22"/>
          <w:sz w:val="32"/>
          <w:szCs w:val="32"/>
        </w:rPr>
        <w:t>19</w:t>
      </w:r>
      <w:r w:rsidR="009F1EE6" w:rsidRPr="008468F4">
        <w:rPr>
          <w:rFonts w:ascii="TH SarabunIT๙" w:hAnsi="TH SarabunIT๙" w:cs="TH SarabunIT๙" w:hint="cs"/>
          <w:spacing w:val="22"/>
          <w:sz w:val="32"/>
          <w:szCs w:val="32"/>
          <w:cs/>
        </w:rPr>
        <w:t>)</w:t>
      </w:r>
    </w:p>
    <w:p w:rsidR="00C647B3" w:rsidRPr="0031689B" w:rsidRDefault="006F2E90" w:rsidP="006F2E90">
      <w:pPr>
        <w:tabs>
          <w:tab w:val="left" w:pos="0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1EE6" w:rsidRPr="009F1EE6">
        <w:rPr>
          <w:rFonts w:ascii="TH SarabunIT๙" w:hAnsi="TH SarabunIT๙" w:cs="TH SarabunIT๙" w:hint="cs"/>
          <w:sz w:val="32"/>
          <w:szCs w:val="32"/>
          <w:cs/>
        </w:rPr>
        <w:t>สำหรับตลาดในพื้นที่</w:t>
      </w:r>
      <w:r w:rsidR="009F1EE6" w:rsidRPr="007D23CF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A921F5">
        <w:rPr>
          <w:rFonts w:ascii="TH SarabunPSK" w:hAnsi="TH SarabunPSK" w:cs="TH SarabunPSK"/>
          <w:sz w:val="32"/>
          <w:szCs w:val="32"/>
        </w:rPr>
        <w:t xml:space="preserve"> </w:t>
      </w:r>
      <w:r w:rsidR="00A921F5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86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128B" w:rsidRPr="002513F9" w:rsidRDefault="00ED128B" w:rsidP="00C647B3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PSK" w:hAnsi="TH SarabunPSK" w:cs="TH SarabunPSK"/>
          <w:spacing w:val="-4"/>
          <w:sz w:val="12"/>
          <w:szCs w:val="12"/>
        </w:rPr>
      </w:pPr>
    </w:p>
    <w:p w:rsidR="00ED128B" w:rsidRDefault="00ED128B" w:rsidP="00C53796">
      <w:pPr>
        <w:tabs>
          <w:tab w:val="left" w:pos="567"/>
        </w:tabs>
        <w:spacing w:line="223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ผู้ว่าราชการจังหวัด ทุกจังหวัด  </w:t>
      </w:r>
    </w:p>
    <w:p w:rsidR="00AB740C" w:rsidRPr="0074634F" w:rsidRDefault="00AB740C" w:rsidP="00AB740C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 w:line="223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อ้างถึง  </w:t>
      </w:r>
      <w:r w:rsidRPr="0074634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Pr="007463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0819.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>3</w:t>
      </w:r>
      <w:r w:rsidRPr="007463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>3966</w:t>
      </w:r>
      <w:r w:rsidRPr="0074634F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</w:t>
      </w:r>
      <w:r w:rsidRPr="007463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>23</w:t>
      </w:r>
      <w:r w:rsidRPr="007463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ธันวาคม</w:t>
      </w:r>
      <w:r w:rsidRPr="007463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2563</w:t>
      </w:r>
    </w:p>
    <w:p w:rsidR="00880C1A" w:rsidRPr="00880C1A" w:rsidRDefault="00C647B3" w:rsidP="00D51977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spacing w:before="120" w:line="223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 w:rsidR="004755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75517" w:rsidRP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๑.</w:t>
      </w:r>
      <w:r w:rsid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F448F0" w:rsidRP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สำเนา</w:t>
      </w:r>
      <w:r w:rsidR="008A1D6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หนังสือ</w:t>
      </w:r>
      <w:r w:rsidR="00F448F0" w:rsidRP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ศูนย์บริหารสถานการณ์</w:t>
      </w:r>
      <w:r w:rsidR="008A1D6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โควิด </w:t>
      </w:r>
      <w:r w:rsidR="008A1D6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–</w:t>
      </w:r>
      <w:r w:rsidR="008A1D6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19 </w:t>
      </w:r>
      <w:r w:rsidR="0052591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F448F0" w:rsidRP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กระทรวงมหาดไทย </w:t>
      </w:r>
      <w:r w:rsidR="008A1D6B" w:rsidRP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(ศบ</w:t>
      </w:r>
      <w:r w:rsidR="008A1D6B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</w:t>
      </w:r>
      <w:r w:rsidR="008A1D6B" w:rsidRPr="00880C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.มท.)</w:t>
      </w:r>
      <w:r w:rsidR="0052591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8A1D6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8A1D6B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52591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52591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52591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 w:rsidR="00880C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="008A1D6B">
        <w:rPr>
          <w:rFonts w:ascii="TH SarabunIT๙" w:hAnsi="TH SarabunIT๙" w:cs="TH SarabunIT๙" w:hint="cs"/>
          <w:color w:val="000000"/>
          <w:sz w:val="32"/>
          <w:szCs w:val="32"/>
          <w:cs/>
        </w:rPr>
        <w:t>0230/2595</w:t>
      </w:r>
      <w:r w:rsidR="00880C1A" w:rsidRPr="00880C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 </w:t>
      </w:r>
      <w:r w:rsidR="008A1D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18 กุมภาพันธ์ </w:t>
      </w:r>
      <w:r w:rsidR="00880C1A" w:rsidRPr="00880C1A">
        <w:rPr>
          <w:rFonts w:ascii="TH SarabunIT๙" w:hAnsi="TH SarabunIT๙" w:cs="TH SarabunIT๙"/>
          <w:color w:val="000000"/>
          <w:sz w:val="32"/>
          <w:szCs w:val="32"/>
          <w:cs/>
        </w:rPr>
        <w:t>256</w:t>
      </w:r>
      <w:r w:rsidR="008A1D6B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D5197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80C1A" w:rsidRPr="00880C1A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ชุด</w:t>
      </w:r>
    </w:p>
    <w:p w:rsidR="00017BC0" w:rsidRDefault="00880C1A" w:rsidP="00D51977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spacing w:line="223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17BC0" w:rsidRPr="00017BC0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มาตรการป้องกันโรค</w:t>
      </w:r>
      <w:r w:rsidR="00017BC0" w:rsidRPr="00017BC0">
        <w:rPr>
          <w:rFonts w:ascii="TH SarabunIT๙" w:hAnsi="TH SarabunIT๙" w:cs="TH SarabunIT๙" w:hint="cs"/>
          <w:sz w:val="32"/>
          <w:szCs w:val="32"/>
          <w:cs/>
        </w:rPr>
        <w:t xml:space="preserve">ติดเชื้อไวรัสโคโรนา </w:t>
      </w:r>
      <w:r w:rsidR="00017BC0" w:rsidRPr="00017BC0">
        <w:rPr>
          <w:rFonts w:ascii="TH SarabunPSK" w:hAnsi="TH SarabunPSK" w:cs="TH SarabunPSK"/>
          <w:sz w:val="32"/>
          <w:szCs w:val="32"/>
          <w:cs/>
        </w:rPr>
        <w:t>2019 (</w:t>
      </w:r>
      <w:r w:rsidR="00017BC0" w:rsidRPr="00017BC0">
        <w:rPr>
          <w:rFonts w:ascii="TH SarabunPSK" w:hAnsi="TH SarabunPSK" w:cs="TH SarabunPSK"/>
          <w:sz w:val="32"/>
          <w:szCs w:val="32"/>
        </w:rPr>
        <w:t>COVID</w:t>
      </w:r>
      <w:r w:rsidR="00C6496B">
        <w:rPr>
          <w:rFonts w:ascii="TH SarabunPSK" w:hAnsi="TH SarabunPSK" w:cs="TH SarabunPSK"/>
          <w:sz w:val="32"/>
          <w:szCs w:val="32"/>
        </w:rPr>
        <w:t xml:space="preserve"> </w:t>
      </w:r>
      <w:r w:rsidR="00017BC0" w:rsidRPr="00017BC0">
        <w:rPr>
          <w:rFonts w:ascii="TH SarabunPSK" w:hAnsi="TH SarabunPSK" w:cs="TH SarabunPSK"/>
          <w:sz w:val="32"/>
          <w:szCs w:val="32"/>
        </w:rPr>
        <w:t>-</w:t>
      </w:r>
      <w:r w:rsidR="00C6496B">
        <w:rPr>
          <w:rFonts w:ascii="TH SarabunPSK" w:hAnsi="TH SarabunPSK" w:cs="TH SarabunPSK"/>
          <w:sz w:val="32"/>
          <w:szCs w:val="32"/>
        </w:rPr>
        <w:t xml:space="preserve"> </w:t>
      </w:r>
      <w:r w:rsidR="00017BC0" w:rsidRPr="00017BC0">
        <w:rPr>
          <w:rFonts w:ascii="TH SarabunPSK" w:hAnsi="TH SarabunPSK" w:cs="TH SarabunPSK"/>
          <w:sz w:val="32"/>
          <w:szCs w:val="32"/>
        </w:rPr>
        <w:t>19</w:t>
      </w:r>
      <w:r w:rsidR="00017BC0" w:rsidRPr="00017BC0">
        <w:rPr>
          <w:rFonts w:ascii="TH SarabunPSK" w:hAnsi="TH SarabunPSK" w:cs="TH SarabunPSK"/>
          <w:sz w:val="32"/>
          <w:szCs w:val="32"/>
          <w:cs/>
        </w:rPr>
        <w:t>)</w:t>
      </w:r>
      <w:r w:rsidR="00017BC0" w:rsidRPr="005329D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74634F" w:rsidRPr="00D51977" w:rsidRDefault="00017BC0" w:rsidP="00D51977">
      <w:pPr>
        <w:tabs>
          <w:tab w:val="left" w:pos="709"/>
          <w:tab w:val="left" w:pos="993"/>
          <w:tab w:val="left" w:pos="1276"/>
          <w:tab w:val="left" w:pos="1560"/>
          <w:tab w:val="left" w:pos="5812"/>
        </w:tabs>
        <w:spacing w:line="223" w:lineRule="auto"/>
        <w:jc w:val="thaiDistribute"/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17BC0">
        <w:rPr>
          <w:rFonts w:ascii="TH SarabunPSK" w:hAnsi="TH SarabunPSK" w:cs="TH SarabunPSK" w:hint="cs"/>
          <w:sz w:val="32"/>
          <w:szCs w:val="32"/>
          <w:cs/>
        </w:rPr>
        <w:t xml:space="preserve">ตามมาตรการ </w:t>
      </w:r>
      <w:r w:rsidRPr="00017BC0">
        <w:rPr>
          <w:rFonts w:ascii="TH SarabunPSK" w:hAnsi="TH SarabunPSK" w:cs="TH SarabunPSK"/>
          <w:sz w:val="32"/>
          <w:szCs w:val="32"/>
        </w:rPr>
        <w:t>DMHTT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19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19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1977" w:rsidRPr="00D5197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จำ</w:t>
      </w:r>
      <w:r w:rsidR="0074634F" w:rsidRPr="00D5197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นวน ๑</w:t>
      </w:r>
      <w:r w:rsidR="00D51977" w:rsidRPr="00D51977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 แผ่น</w:t>
      </w:r>
    </w:p>
    <w:p w:rsidR="00D51977" w:rsidRDefault="00475517" w:rsidP="00D51977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spacing w:line="223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6617E" w:rsidRPr="0026617E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841E3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6F2E9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51977" w:rsidRPr="00017BC0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</w:t>
      </w:r>
      <w:r w:rsidR="00D51977">
        <w:rPr>
          <w:rFonts w:ascii="TH SarabunPSK" w:hAnsi="TH SarabunPSK" w:cs="TH SarabunPSK" w:hint="cs"/>
          <w:color w:val="000000"/>
          <w:sz w:val="32"/>
          <w:szCs w:val="32"/>
          <w:cs/>
        </w:rPr>
        <w:t>ลดความเสี่ยงการแพร่ระบาด</w:t>
      </w:r>
      <w:r w:rsidR="00841E3E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D51977" w:rsidRPr="00017BC0">
        <w:rPr>
          <w:rFonts w:ascii="TH SarabunPSK" w:hAnsi="TH SarabunPSK" w:cs="TH SarabunPSK" w:hint="cs"/>
          <w:color w:val="000000"/>
          <w:sz w:val="32"/>
          <w:szCs w:val="32"/>
          <w:cs/>
        </w:rPr>
        <w:t>โรค</w:t>
      </w:r>
      <w:r w:rsidR="00D51977" w:rsidRPr="00017BC0">
        <w:rPr>
          <w:rFonts w:ascii="TH SarabunIT๙" w:hAnsi="TH SarabunIT๙" w:cs="TH SarabunIT๙" w:hint="cs"/>
          <w:sz w:val="32"/>
          <w:szCs w:val="32"/>
          <w:cs/>
        </w:rPr>
        <w:t xml:space="preserve">ติดเชื้อไวรัสโคโรนา </w:t>
      </w:r>
      <w:r w:rsidR="00D51977" w:rsidRPr="00017BC0">
        <w:rPr>
          <w:rFonts w:ascii="TH SarabunPSK" w:hAnsi="TH SarabunPSK" w:cs="TH SarabunPSK"/>
          <w:sz w:val="32"/>
          <w:szCs w:val="32"/>
          <w:cs/>
        </w:rPr>
        <w:t>2019</w:t>
      </w:r>
      <w:r w:rsidR="00131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977" w:rsidRPr="00841E3E">
        <w:rPr>
          <w:rFonts w:ascii="TH SarabunPSK" w:hAnsi="TH SarabunPSK" w:cs="TH SarabunPSK"/>
          <w:sz w:val="32"/>
          <w:szCs w:val="32"/>
          <w:cs/>
        </w:rPr>
        <w:t>(</w:t>
      </w:r>
      <w:r w:rsidR="00D51977" w:rsidRPr="00841E3E">
        <w:rPr>
          <w:rFonts w:ascii="TH SarabunPSK" w:hAnsi="TH SarabunPSK" w:cs="TH SarabunPSK"/>
          <w:sz w:val="32"/>
          <w:szCs w:val="32"/>
        </w:rPr>
        <w:t>COVID</w:t>
      </w:r>
      <w:r w:rsidR="00C6496B">
        <w:rPr>
          <w:rFonts w:ascii="TH SarabunPSK" w:hAnsi="TH SarabunPSK" w:cs="TH SarabunPSK"/>
          <w:sz w:val="32"/>
          <w:szCs w:val="32"/>
        </w:rPr>
        <w:t xml:space="preserve"> </w:t>
      </w:r>
      <w:r w:rsidR="00D51977" w:rsidRPr="00841E3E">
        <w:rPr>
          <w:rFonts w:ascii="TH SarabunPSK" w:hAnsi="TH SarabunPSK" w:cs="TH SarabunPSK"/>
          <w:sz w:val="32"/>
          <w:szCs w:val="32"/>
        </w:rPr>
        <w:t>-</w:t>
      </w:r>
      <w:r w:rsidR="00C6496B">
        <w:rPr>
          <w:rFonts w:ascii="TH SarabunPSK" w:hAnsi="TH SarabunPSK" w:cs="TH SarabunPSK"/>
          <w:sz w:val="32"/>
          <w:szCs w:val="32"/>
        </w:rPr>
        <w:t xml:space="preserve"> </w:t>
      </w:r>
      <w:r w:rsidR="00D51977" w:rsidRPr="00841E3E">
        <w:rPr>
          <w:rFonts w:ascii="TH SarabunPSK" w:hAnsi="TH SarabunPSK" w:cs="TH SarabunPSK"/>
          <w:sz w:val="32"/>
          <w:szCs w:val="32"/>
        </w:rPr>
        <w:t>19</w:t>
      </w:r>
      <w:r w:rsidR="00D51977" w:rsidRPr="00841E3E">
        <w:rPr>
          <w:rFonts w:ascii="TH SarabunPSK" w:hAnsi="TH SarabunPSK" w:cs="TH SarabunPSK"/>
          <w:sz w:val="32"/>
          <w:szCs w:val="32"/>
          <w:cs/>
        </w:rPr>
        <w:t>)</w:t>
      </w:r>
      <w:r w:rsidR="00D51977" w:rsidRPr="00841E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44C">
        <w:rPr>
          <w:rFonts w:ascii="TH SarabunPSK" w:hAnsi="TH SarabunPSK" w:cs="TH SarabunPSK"/>
          <w:sz w:val="32"/>
          <w:szCs w:val="32"/>
          <w:cs/>
        </w:rPr>
        <w:tab/>
      </w:r>
      <w:r w:rsidR="0013144C">
        <w:rPr>
          <w:rFonts w:ascii="TH SarabunPSK" w:hAnsi="TH SarabunPSK" w:cs="TH SarabunPSK"/>
          <w:sz w:val="32"/>
          <w:szCs w:val="32"/>
          <w:cs/>
        </w:rPr>
        <w:tab/>
      </w:r>
      <w:r w:rsidR="0013144C">
        <w:rPr>
          <w:rFonts w:ascii="TH SarabunPSK" w:hAnsi="TH SarabunPSK" w:cs="TH SarabunPSK"/>
          <w:sz w:val="32"/>
          <w:szCs w:val="32"/>
          <w:cs/>
        </w:rPr>
        <w:tab/>
      </w:r>
      <w:r w:rsidR="0013144C">
        <w:rPr>
          <w:rFonts w:ascii="TH SarabunPSK" w:hAnsi="TH SarabunPSK" w:cs="TH SarabunPSK"/>
          <w:sz w:val="32"/>
          <w:szCs w:val="32"/>
          <w:cs/>
        </w:rPr>
        <w:tab/>
      </w:r>
      <w:r w:rsidR="00841E3E" w:rsidRPr="00841E3E">
        <w:rPr>
          <w:rFonts w:ascii="TH SarabunPSK" w:hAnsi="TH SarabunPSK" w:cs="TH SarabunPSK" w:hint="cs"/>
          <w:sz w:val="32"/>
          <w:szCs w:val="32"/>
          <w:cs/>
        </w:rPr>
        <w:t>สำหรับตลาดในพื้นที่องค์กรปกครองส่วนท้องถิ่น</w:t>
      </w:r>
      <w:r w:rsidR="00841E3E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841E3E" w:rsidRPr="00841E3E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>จำนวน ๑ แผ่น</w:t>
      </w:r>
    </w:p>
    <w:p w:rsidR="00BB15CA" w:rsidRDefault="00D611D5" w:rsidP="00E23B0C">
      <w:pPr>
        <w:tabs>
          <w:tab w:val="left" w:pos="709"/>
          <w:tab w:val="left" w:pos="993"/>
          <w:tab w:val="left" w:pos="1418"/>
          <w:tab w:val="left" w:pos="1560"/>
          <w:tab w:val="left" w:pos="7797"/>
        </w:tabs>
        <w:spacing w:before="120" w:line="223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320B7"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ตามที่กรมส่งเสริมการปกครองท้องถิ่น ขอให้จังหวัดแจ้งองค์กรปกครองท้องถิ่น</w:t>
      </w:r>
      <w:r w:rsidR="00F871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59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317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320B7" w:rsidRPr="00D3170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ดำเนินการตามมาตรการลดความเสี่ยงการแพร่ระบาด</w:t>
      </w:r>
      <w:r w:rsidR="00D31709" w:rsidRPr="00D3170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ของโรคติดเชื้อไวรัสโคโรนา 2019 (</w:t>
      </w:r>
      <w:r w:rsidR="00D31709" w:rsidRPr="00D31709">
        <w:rPr>
          <w:rFonts w:ascii="TH SarabunPSK" w:hAnsi="TH SarabunPSK" w:cs="TH SarabunPSK"/>
          <w:color w:val="000000"/>
          <w:spacing w:val="-6"/>
          <w:sz w:val="32"/>
          <w:szCs w:val="32"/>
        </w:rPr>
        <w:t>COVID - 19</w:t>
      </w:r>
      <w:r w:rsidR="00D31709" w:rsidRPr="00D3170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 สำหรับตลาด</w:t>
      </w:r>
      <w:r w:rsidR="00D31709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F87130">
        <w:rPr>
          <w:rFonts w:ascii="TH SarabunPSK" w:hAnsi="TH SarabunPSK" w:cs="TH SarabunPSK" w:hint="cs"/>
          <w:color w:val="000000"/>
          <w:sz w:val="32"/>
          <w:szCs w:val="32"/>
          <w:cs/>
        </w:rPr>
        <w:t>พื้นที่</w:t>
      </w:r>
      <w:r w:rsidR="00D31709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องค์กรปกครองส่วนท้องถิ่นอย่างเคร่งครัด รายละเอียดตามหนังสือที่อ้างถึง นั้น</w:t>
      </w:r>
    </w:p>
    <w:p w:rsidR="00DD0673" w:rsidRPr="001D2BF4" w:rsidRDefault="00D31709" w:rsidP="00F87130">
      <w:pPr>
        <w:tabs>
          <w:tab w:val="left" w:pos="709"/>
          <w:tab w:val="left" w:pos="993"/>
          <w:tab w:val="left" w:pos="1418"/>
          <w:tab w:val="left" w:pos="1560"/>
          <w:tab w:val="left" w:pos="7797"/>
        </w:tabs>
        <w:spacing w:before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7010">
        <w:rPr>
          <w:rFonts w:ascii="TH SarabunPSK" w:hAnsi="TH SarabunPSK" w:cs="TH SarabunPSK" w:hint="cs"/>
          <w:color w:val="000000"/>
          <w:sz w:val="32"/>
          <w:szCs w:val="32"/>
          <w:cs/>
        </w:rPr>
        <w:t>กร</w:t>
      </w:r>
      <w:r w:rsidR="00F87130">
        <w:rPr>
          <w:rFonts w:ascii="TH SarabunPSK" w:hAnsi="TH SarabunPSK" w:cs="TH SarabunPSK" w:hint="cs"/>
          <w:color w:val="000000"/>
          <w:sz w:val="32"/>
          <w:szCs w:val="32"/>
          <w:cs/>
        </w:rPr>
        <w:t>มส่งเสริมการปกครองท้องถิ่นขอเรียนว่า ในคราวประชุม</w:t>
      </w:r>
      <w:r w:rsidR="00F871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ศูนย์ปฏิบัติการศูนย์บริหาร</w:t>
      </w:r>
      <w:r w:rsidR="00F87130" w:rsidRPr="00F8713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สถานการณ์โควิด </w:t>
      </w:r>
      <w:r w:rsidR="00F87130" w:rsidRPr="00F8713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– 19 </w:t>
      </w:r>
      <w:r w:rsidR="00F87130" w:rsidRPr="00F8713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(ศปก.ศบค.) </w:t>
      </w:r>
      <w:r w:rsidR="00F87130" w:rsidRPr="00F87130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เมื่อวันที่ 15 กุมภาพันธ์ 2564</w:t>
      </w:r>
      <w:r w:rsidR="00F87130" w:rsidRPr="00F87130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</w:t>
      </w:r>
      <w:r w:rsidR="00F87130" w:rsidRPr="00F8713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พิจารณาว่า </w:t>
      </w:r>
      <w:r w:rsidRPr="00F87130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เนื่องจากสถานการณ์การแพร่ระบาด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ของโรคติดเชื้อไวรัสโคโรนา 2019 </w:t>
      </w:r>
      <w:r w:rsidRPr="00D3170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(</w:t>
      </w:r>
      <w:r w:rsidRPr="00D31709">
        <w:rPr>
          <w:rFonts w:ascii="TH SarabunPSK" w:hAnsi="TH SarabunPSK" w:cs="TH SarabunPSK"/>
          <w:color w:val="000000"/>
          <w:spacing w:val="-6"/>
          <w:sz w:val="32"/>
          <w:szCs w:val="32"/>
        </w:rPr>
        <w:t>COVID - 19</w:t>
      </w:r>
      <w:r w:rsidRPr="00D3170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ในปัจจุบันยังคงพบผู้ป่วยอยู่ </w:t>
      </w:r>
      <w:r w:rsidR="00C21BB3">
        <w:rPr>
          <w:rFonts w:ascii="TH SarabunPSK" w:hAnsi="TH SarabunPSK" w:cs="TH SarabunPSK" w:hint="cs"/>
          <w:color w:val="000000"/>
          <w:sz w:val="32"/>
          <w:szCs w:val="32"/>
          <w:cs/>
        </w:rPr>
        <w:t>โดยเฉพาะในพื้นที่ตลาด</w:t>
      </w:r>
      <w:r w:rsidR="00F871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C21B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871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จึงได้กำหนดมาตรการบริหารจัดการตลาด </w:t>
      </w:r>
      <w:r w:rsidR="00E23B0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โดยให้</w:t>
      </w:r>
      <w:r w:rsidR="00F871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ประสาน</w:t>
      </w:r>
      <w:r w:rsidR="00E23B0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องค์กรปกครองส่วนท้องถิ่น </w:t>
      </w:r>
      <w:r w:rsidR="00E23B0C"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ดำเนินการกำกับติดตามการบริหารจัดการในตลาดให้เป็นไปตามมาตรการป้องกันโรคของกระทรวงสาธารณสุข อาทิ การดำเนินการ</w:t>
      </w:r>
      <w:r w:rsidR="00F8713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</w:t>
      </w:r>
      <w:r w:rsidR="00E23B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ตามมาตรการ </w:t>
      </w:r>
      <w:r w:rsidR="00E23B0C">
        <w:rPr>
          <w:rFonts w:ascii="TH SarabunPSK" w:hAnsi="TH SarabunPSK" w:cs="TH SarabunPSK"/>
          <w:spacing w:val="-8"/>
          <w:sz w:val="32"/>
          <w:szCs w:val="32"/>
        </w:rPr>
        <w:t xml:space="preserve">DMHTT </w:t>
      </w:r>
      <w:r w:rsidR="00E23B0C">
        <w:rPr>
          <w:rFonts w:ascii="TH SarabunPSK" w:hAnsi="TH SarabunPSK" w:cs="TH SarabunPSK" w:hint="cs"/>
          <w:spacing w:val="-8"/>
          <w:sz w:val="32"/>
          <w:szCs w:val="32"/>
          <w:cs/>
        </w:rPr>
        <w:t>การดูแลและรักษาความสะอาดพื้นที่ภายในตลาดและ</w:t>
      </w:r>
      <w:r w:rsidR="00E23B0C" w:rsidRPr="00A921F5">
        <w:rPr>
          <w:rFonts w:ascii="TH SarabunPSK" w:hAnsi="TH SarabunPSK" w:cs="TH SarabunPSK" w:hint="cs"/>
          <w:sz w:val="32"/>
          <w:szCs w:val="32"/>
          <w:cs/>
        </w:rPr>
        <w:t>จัดระเบียบตลาดให้เป็นไปตาม</w:t>
      </w:r>
      <w:r w:rsidR="003C2FFD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E23B0C" w:rsidRPr="00A921F5">
        <w:rPr>
          <w:rFonts w:ascii="TH SarabunPSK" w:hAnsi="TH SarabunPSK" w:cs="TH SarabunPSK" w:hint="cs"/>
          <w:sz w:val="32"/>
          <w:szCs w:val="32"/>
          <w:cs/>
        </w:rPr>
        <w:t>สุขาภิบาล</w:t>
      </w:r>
      <w:r w:rsidR="00C21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B0C" w:rsidRPr="00A921F5">
        <w:rPr>
          <w:rFonts w:ascii="TH SarabunPSK" w:hAnsi="TH SarabunPSK" w:cs="TH SarabunPSK" w:hint="cs"/>
          <w:sz w:val="32"/>
          <w:szCs w:val="32"/>
          <w:cs/>
        </w:rPr>
        <w:t>รวมทั้งการจัดให้มีการลงทะเบียนผู้ค้าที่เข้ามาค้าขาย</w:t>
      </w:r>
      <w:r w:rsidR="00E23B0C" w:rsidRPr="00E23B0C">
        <w:rPr>
          <w:rFonts w:ascii="TH SarabunPSK" w:hAnsi="TH SarabunPSK" w:cs="TH SarabunPSK"/>
          <w:sz w:val="32"/>
          <w:szCs w:val="32"/>
          <w:cs/>
        </w:rPr>
        <w:t>ภายในตลาด เพื่อเป็นการป้องกัน</w:t>
      </w:r>
      <w:r w:rsidR="00F87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B0C" w:rsidRPr="00E23B0C">
        <w:rPr>
          <w:rFonts w:ascii="TH SarabunPSK" w:hAnsi="TH SarabunPSK" w:cs="TH SarabunPSK"/>
          <w:sz w:val="32"/>
          <w:szCs w:val="32"/>
          <w:cs/>
        </w:rPr>
        <w:t xml:space="preserve">การแพร่ระบาดของโรคติดเชื้อไวรัสโคโรนา </w:t>
      </w:r>
      <w:r w:rsidR="00E23B0C" w:rsidRPr="00E23B0C">
        <w:rPr>
          <w:rFonts w:ascii="TH SarabunPSK" w:hAnsi="TH SarabunPSK" w:cs="TH SarabunPSK"/>
          <w:sz w:val="32"/>
          <w:szCs w:val="32"/>
        </w:rPr>
        <w:t>2019</w:t>
      </w:r>
      <w:r w:rsidR="00E23B0C" w:rsidRPr="00E23B0C">
        <w:rPr>
          <w:rFonts w:ascii="TH SarabunPSK" w:hAnsi="TH SarabunPSK" w:cs="TH SarabunPSK"/>
          <w:sz w:val="16"/>
          <w:szCs w:val="16"/>
        </w:rPr>
        <w:t xml:space="preserve"> </w:t>
      </w:r>
      <w:r w:rsidR="00E23B0C" w:rsidRPr="00E23B0C">
        <w:rPr>
          <w:rFonts w:ascii="TH SarabunPSK" w:hAnsi="TH SarabunPSK" w:cs="TH SarabunPSK"/>
          <w:sz w:val="2"/>
          <w:szCs w:val="2"/>
          <w:cs/>
        </w:rPr>
        <w:t xml:space="preserve"> </w:t>
      </w:r>
      <w:r w:rsidR="00E23B0C" w:rsidRPr="00E23B0C">
        <w:rPr>
          <w:rFonts w:ascii="TH SarabunPSK" w:hAnsi="TH SarabunPSK" w:cs="TH SarabunPSK"/>
          <w:sz w:val="32"/>
          <w:szCs w:val="32"/>
          <w:cs/>
        </w:rPr>
        <w:t>(</w:t>
      </w:r>
      <w:r w:rsidR="00E23B0C" w:rsidRPr="00E23B0C">
        <w:rPr>
          <w:rFonts w:ascii="TH SarabunPSK" w:hAnsi="TH SarabunPSK" w:cs="TH SarabunPSK"/>
          <w:sz w:val="32"/>
          <w:szCs w:val="32"/>
        </w:rPr>
        <w:t>COVID-19</w:t>
      </w:r>
      <w:r w:rsidR="00E23B0C" w:rsidRPr="00E23B0C">
        <w:rPr>
          <w:rFonts w:ascii="TH SarabunPSK" w:hAnsi="TH SarabunPSK" w:cs="TH SarabunPSK"/>
          <w:sz w:val="32"/>
          <w:szCs w:val="32"/>
          <w:cs/>
        </w:rPr>
        <w:t>)</w:t>
      </w:r>
      <w:r w:rsidR="00E23B0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ที่อาจเกิดขึ้น</w:t>
      </w:r>
      <w:r w:rsidR="00F871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ในการนี้</w:t>
      </w:r>
      <w:r w:rsidR="00B0409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F871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ขอความร่วมมือให้จังหวัด</w:t>
      </w:r>
      <w:r w:rsidR="00F8713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="000E691D" w:rsidRPr="001B1A36">
        <w:rPr>
          <w:rFonts w:ascii="TH SarabunPSK" w:hAnsi="TH SarabunPSK" w:cs="TH SarabunPSK" w:hint="cs"/>
          <w:spacing w:val="-10"/>
          <w:sz w:val="32"/>
          <w:szCs w:val="32"/>
          <w:cs/>
        </w:rPr>
        <w:t>แจ้งองค์กรปกครอง</w:t>
      </w:r>
      <w:r w:rsidR="000E691D" w:rsidRPr="001B1A36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 w:rsidR="000C727D" w:rsidRPr="001B1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27D" w:rsidRPr="005C1C0F">
        <w:rPr>
          <w:rFonts w:ascii="TH SarabunPSK" w:hAnsi="TH SarabunPSK" w:cs="TH SarabunPSK" w:hint="cs"/>
          <w:spacing w:val="-8"/>
          <w:sz w:val="32"/>
          <w:szCs w:val="32"/>
          <w:cs/>
        </w:rPr>
        <w:t>ดำเนินการบริหารจัดการและควบคุมตลาดในพื้นที</w:t>
      </w:r>
      <w:r w:rsidR="00C13DDA" w:rsidRPr="005C1C0F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="000C727D" w:rsidRPr="005C1C0F">
        <w:rPr>
          <w:rFonts w:ascii="TH SarabunPSK" w:hAnsi="TH SarabunPSK" w:cs="TH SarabunPSK" w:hint="cs"/>
          <w:spacing w:val="-8"/>
          <w:sz w:val="32"/>
          <w:szCs w:val="32"/>
          <w:cs/>
        </w:rPr>
        <w:t>ให้เป็นไปตาม</w:t>
      </w:r>
      <w:r w:rsidR="005329DD" w:rsidRPr="005C1C0F">
        <w:rPr>
          <w:rFonts w:ascii="TH SarabunPSK" w:hAnsi="TH SarabunPSK" w:cs="TH SarabunPSK" w:hint="cs"/>
          <w:spacing w:val="-8"/>
          <w:sz w:val="32"/>
          <w:szCs w:val="32"/>
          <w:cs/>
        </w:rPr>
        <w:t>มาตรการ</w:t>
      </w:r>
      <w:r w:rsidR="00F8713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 w:rsidR="005329DD" w:rsidRPr="005C1C0F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1B1A36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ศูนย์ปฏิบัติการ</w:t>
      </w:r>
      <w:r w:rsidR="005329DD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ศูนย์บริหาร</w:t>
      </w:r>
      <w:r w:rsidR="005329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สถานการณ์โควิด </w:t>
      </w:r>
      <w:r w:rsidR="005329DD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5329D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19 (ศปก.ศบค.)</w:t>
      </w:r>
      <w:r w:rsidR="005329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329DD" w:rsidRPr="00C13DDA">
        <w:rPr>
          <w:rFonts w:ascii="TH SarabunPSK" w:hAnsi="TH SarabunPSK" w:cs="TH SarabunPSK" w:hint="cs"/>
          <w:sz w:val="32"/>
          <w:szCs w:val="32"/>
          <w:cs/>
        </w:rPr>
        <w:t>กำหนด รวมทั้งดำเนินการตามมา</w:t>
      </w:r>
      <w:r w:rsidR="000C727D" w:rsidRPr="00C13DDA">
        <w:rPr>
          <w:rFonts w:ascii="TH SarabunPSK" w:hAnsi="TH SarabunPSK" w:cs="TH SarabunPSK" w:hint="cs"/>
          <w:sz w:val="32"/>
          <w:szCs w:val="32"/>
          <w:cs/>
        </w:rPr>
        <w:t>ตรการ</w:t>
      </w:r>
      <w:r w:rsidR="0038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1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1B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727D" w:rsidRPr="00C13DDA">
        <w:rPr>
          <w:rFonts w:ascii="TH SarabunPSK" w:hAnsi="TH SarabunPSK" w:cs="TH SarabunPSK" w:hint="cs"/>
          <w:sz w:val="32"/>
          <w:szCs w:val="32"/>
          <w:cs/>
        </w:rPr>
        <w:t>การป้องกันโรคของกระทรวงสาธารณสุข</w:t>
      </w:r>
      <w:r w:rsidR="005329DD" w:rsidRPr="00C13DDA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  <w:r w:rsidR="000C727D" w:rsidRPr="00C1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2BF4" w:rsidRPr="00C13D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D0673" w:rsidRPr="00C13DDA">
        <w:rPr>
          <w:rFonts w:ascii="TH SarabunPSK" w:hAnsi="TH SarabunPSK" w:cs="TH SarabunPSK" w:hint="cs"/>
          <w:sz w:val="32"/>
          <w:szCs w:val="32"/>
          <w:cs/>
        </w:rPr>
        <w:t>สามารถดาวน์</w:t>
      </w:r>
      <w:r w:rsidR="00DD0673" w:rsidRPr="001B1A36">
        <w:rPr>
          <w:rFonts w:ascii="TH SarabunPSK" w:hAnsi="TH SarabunPSK" w:cs="TH SarabunPSK" w:hint="cs"/>
          <w:spacing w:val="-6"/>
          <w:sz w:val="32"/>
          <w:szCs w:val="32"/>
          <w:cs/>
        </w:rPr>
        <w:t>โหลด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F3AB8" w:rsidRPr="00F017B8">
        <w:rPr>
          <w:rFonts w:ascii="TH SarabunPSK" w:hAnsi="TH SarabunPSK" w:cs="TH SarabunPSK" w:hint="cs"/>
          <w:sz w:val="32"/>
          <w:szCs w:val="32"/>
          <w:cs/>
        </w:rPr>
        <w:t>สิ่งที่ส่งมาด้ว</w:t>
      </w:r>
      <w:r w:rsidR="00F017B8">
        <w:rPr>
          <w:rFonts w:ascii="TH SarabunPSK" w:hAnsi="TH SarabunPSK" w:cs="TH SarabunPSK" w:hint="cs"/>
          <w:sz w:val="32"/>
          <w:szCs w:val="32"/>
          <w:cs/>
        </w:rPr>
        <w:t xml:space="preserve">ยได้ที่ </w:t>
      </w:r>
      <w:r w:rsidR="005D3CA6" w:rsidRPr="005D3CA6">
        <w:rPr>
          <w:rFonts w:ascii="TH SarabunPSK" w:hAnsi="TH SarabunPSK" w:cs="TH SarabunPSK"/>
          <w:spacing w:val="-4"/>
          <w:sz w:val="32"/>
          <w:szCs w:val="32"/>
        </w:rPr>
        <w:t>https://qrgo.page.link/</w:t>
      </w:r>
      <w:r w:rsidR="005D3CA6" w:rsidRPr="00862B65">
        <w:rPr>
          <w:rFonts w:ascii="TH SarabunPSK" w:hAnsi="TH SarabunPSK" w:cs="TH SarabunPSK"/>
          <w:spacing w:val="-4"/>
          <w:sz w:val="32"/>
          <w:szCs w:val="32"/>
        </w:rPr>
        <w:t>taoum</w:t>
      </w:r>
      <w:r w:rsidR="005D3CA6" w:rsidRPr="00862B65"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="00DD0673" w:rsidRPr="00862B6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DD0673" w:rsidRPr="00862B65">
        <w:rPr>
          <w:rFonts w:ascii="TH SarabunPSK" w:hAnsi="TH SarabunPSK" w:cs="TH SarabunPSK"/>
          <w:sz w:val="32"/>
          <w:szCs w:val="32"/>
        </w:rPr>
        <w:t xml:space="preserve">QR CODE </w:t>
      </w:r>
      <w:r w:rsidR="00DD0673" w:rsidRPr="00862B65">
        <w:rPr>
          <w:rFonts w:ascii="TH SarabunPSK" w:hAnsi="TH SarabunPSK" w:cs="TH SarabunPSK" w:hint="cs"/>
          <w:sz w:val="32"/>
          <w:szCs w:val="32"/>
          <w:cs/>
        </w:rPr>
        <w:t>ท้ายหนังสือ</w:t>
      </w:r>
      <w:r w:rsidR="00862B65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DD0673" w:rsidRPr="001D2BF4">
        <w:rPr>
          <w:rFonts w:ascii="TH SarabunPSK" w:hAnsi="TH SarabunPSK" w:cs="TH SarabunPSK" w:hint="cs"/>
          <w:sz w:val="32"/>
          <w:szCs w:val="32"/>
          <w:cs/>
        </w:rPr>
        <w:t xml:space="preserve">นี้       </w:t>
      </w:r>
      <w:r w:rsidR="00DD0673" w:rsidRPr="001D2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128B" w:rsidRPr="002513F9" w:rsidRDefault="00ED128B" w:rsidP="00C53796">
      <w:pPr>
        <w:tabs>
          <w:tab w:val="left" w:pos="-90"/>
          <w:tab w:val="left" w:pos="1418"/>
          <w:tab w:val="left" w:pos="1701"/>
        </w:tabs>
        <w:spacing w:before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13F9">
        <w:rPr>
          <w:rFonts w:ascii="TH SarabunPSK" w:hAnsi="TH SarabunPSK" w:cs="TH SarabunPSK"/>
          <w:sz w:val="32"/>
          <w:szCs w:val="32"/>
          <w:cs/>
        </w:rPr>
        <w:tab/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</w:t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พิจารณา </w:t>
      </w:r>
    </w:p>
    <w:p w:rsidR="00ED128B" w:rsidRPr="00B0390D" w:rsidRDefault="00ED128B" w:rsidP="00C53796">
      <w:pPr>
        <w:tabs>
          <w:tab w:val="left" w:pos="1418"/>
        </w:tabs>
        <w:spacing w:before="24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838CF3A" wp14:editId="3672D058">
                <wp:simplePos x="0" y="0"/>
                <wp:positionH relativeFrom="column">
                  <wp:posOffset>2247722</wp:posOffset>
                </wp:positionH>
                <wp:positionV relativeFrom="paragraph">
                  <wp:posOffset>84455</wp:posOffset>
                </wp:positionV>
                <wp:extent cx="2363470" cy="1697126"/>
                <wp:effectExtent l="0" t="0" r="1778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8B" w:rsidRDefault="00ED128B" w:rsidP="00ED12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ED128B" w:rsidRPr="00A32022" w:rsidRDefault="00ED128B" w:rsidP="00ED12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ED128B" w:rsidRPr="00DD08E7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:rsidR="0003393B" w:rsidRPr="00A32022" w:rsidRDefault="0003393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D128B" w:rsidRPr="00A32022" w:rsidRDefault="0003393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(นายประยูร  รัตนเสนีย์)</w:t>
                            </w:r>
                          </w:p>
                          <w:p w:rsidR="00ED128B" w:rsidRPr="008C7FEE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:rsidR="00ED128B" w:rsidRPr="00D062C6" w:rsidRDefault="001778B7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12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8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7pt;margin-top:6.65pt;width:186.1pt;height:133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" strokecolor="white">
                <v:textbox>
                  <w:txbxContent>
                    <w:p w:rsidR="00ED128B" w:rsidRDefault="00ED128B" w:rsidP="00ED12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ED128B" w:rsidRPr="00A32022" w:rsidRDefault="00ED128B" w:rsidP="00ED128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ED128B" w:rsidRPr="00DD08E7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03393B" w:rsidRPr="00A32022" w:rsidRDefault="0003393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D128B" w:rsidRPr="00A32022" w:rsidRDefault="0003393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(นายประยูร  รัตนเสนีย์)</w:t>
                      </w:r>
                    </w:p>
                    <w:p w:rsidR="00ED128B" w:rsidRPr="008C7FEE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:rsidR="00ED128B" w:rsidRPr="00D062C6" w:rsidRDefault="001778B7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12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128B" w:rsidRPr="00B0390D" w:rsidRDefault="00ED128B" w:rsidP="00C53796">
      <w:pPr>
        <w:spacing w:line="223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D128B" w:rsidRDefault="00064632" w:rsidP="00C53796">
      <w:pPr>
        <w:tabs>
          <w:tab w:val="left" w:pos="4253"/>
        </w:tabs>
        <w:spacing w:line="223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AB2AC">
            <wp:simplePos x="0" y="0"/>
            <wp:positionH relativeFrom="column">
              <wp:posOffset>72390</wp:posOffset>
            </wp:positionH>
            <wp:positionV relativeFrom="paragraph">
              <wp:posOffset>69215</wp:posOffset>
            </wp:positionV>
            <wp:extent cx="723900" cy="771525"/>
            <wp:effectExtent l="0" t="0" r="0" b="9525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28B" w:rsidRDefault="00ED128B" w:rsidP="00862B65">
      <w:pPr>
        <w:tabs>
          <w:tab w:val="left" w:pos="4253"/>
        </w:tabs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1C0F" w:rsidRDefault="005C1C0F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5C1C0F" w:rsidRDefault="005C1C0F" w:rsidP="00C53796">
      <w:pPr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F3D68" w:rsidRPr="005C1C0F" w:rsidRDefault="00B04090" w:rsidP="00C53796">
      <w:pPr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04090">
        <w:rPr>
          <w:rFonts w:ascii="TH SarabunIT๙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63500</wp:posOffset>
                </wp:positionV>
                <wp:extent cx="1600200" cy="9620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90" w:rsidRDefault="00B04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กล่องข้อความ 2" o:spid="_x0000_s1028" type="#_x0000_t202" style="position:absolute;margin-left:369.45pt;margin-top:5pt;width:126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" fillcolor="white [3212]" strokecolor="white [3212]">
                <v:textbox>
                  <w:txbxContent>
                    <w:p w:rsidR="00B04090" w:rsidRDefault="00B04090"/>
                  </w:txbxContent>
                </v:textbox>
                <w10:wrap type="square"/>
              </v:shape>
            </w:pict>
          </mc:Fallback>
        </mc:AlternateContent>
      </w:r>
      <w:r w:rsidR="008559E6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1029970</wp:posOffset>
                </wp:positionV>
                <wp:extent cx="1638300" cy="1238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59E6" w:rsidRDefault="00855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9" type="#_x0000_t202" style="position:absolute;margin-left:247.95pt;margin-top:81.1pt;width:129pt;height:9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" fillcolor="white [3201]" strokecolor="white [3212]" strokeweight=".5pt">
                <v:textbox>
                  <w:txbxContent>
                    <w:p w:rsidR="008559E6" w:rsidRDefault="008559E6"/>
                  </w:txbxContent>
                </v:textbox>
              </v:shape>
            </w:pict>
          </mc:Fallback>
        </mc:AlternateContent>
      </w:r>
      <w:r w:rsidR="00ED128B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กองสาธารณสุขท้องถิ่น</w:t>
      </w:r>
    </w:p>
    <w:p w:rsidR="00A32022" w:rsidRPr="005C1C0F" w:rsidRDefault="004F3D68" w:rsidP="004F3D68">
      <w:pPr>
        <w:tabs>
          <w:tab w:val="left" w:pos="1276"/>
        </w:tabs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กลุ่มงานป้องกันโรคติดต่อ</w:t>
      </w:r>
      <w:r w:rsidR="00275452" w:rsidRPr="005C1C0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ED128B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๐-๒๒๔๑-๗๒๒๕ </w:t>
      </w:r>
      <w:r w:rsidR="00A32022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/ 08 1174 3738</w:t>
      </w:r>
    </w:p>
    <w:p w:rsidR="00ED128B" w:rsidRPr="005C1C0F" w:rsidRDefault="004F3D68" w:rsidP="004F3D68">
      <w:pPr>
        <w:tabs>
          <w:tab w:val="left" w:pos="1276"/>
        </w:tabs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ผู้ประสานงาน</w:t>
      </w:r>
      <w:r w:rsidRPr="005C1C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นายจักรพงษ์ สุขใส</w:t>
      </w:r>
      <w:r w:rsidR="00275452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055C4" w:rsidRPr="00954028" w:rsidRDefault="003055C4" w:rsidP="003055C4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3055C4" w:rsidRDefault="003055C4" w:rsidP="003055C4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3055C4" w:rsidRPr="00954028" w:rsidRDefault="003055C4" w:rsidP="003055C4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sectPr w:rsidR="003055C4" w:rsidRPr="00954028" w:rsidSect="00862B65">
      <w:headerReference w:type="even" r:id="rId11"/>
      <w:pgSz w:w="11906" w:h="16838" w:code="9"/>
      <w:pgMar w:top="709" w:right="1134" w:bottom="142" w:left="1701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6A" w:rsidRDefault="00A1476A">
      <w:r>
        <w:separator/>
      </w:r>
    </w:p>
  </w:endnote>
  <w:endnote w:type="continuationSeparator" w:id="0">
    <w:p w:rsidR="00A1476A" w:rsidRDefault="00A1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6A" w:rsidRDefault="00A1476A">
      <w:r>
        <w:separator/>
      </w:r>
    </w:p>
  </w:footnote>
  <w:footnote w:type="continuationSeparator" w:id="0">
    <w:p w:rsidR="00A1476A" w:rsidRDefault="00A1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A" w:rsidRDefault="00156C7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56C7A" w:rsidRDefault="00156C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8A25E23"/>
    <w:multiLevelType w:val="hybridMultilevel"/>
    <w:tmpl w:val="427A965E"/>
    <w:lvl w:ilvl="0" w:tplc="842C084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B3B"/>
    <w:multiLevelType w:val="hybridMultilevel"/>
    <w:tmpl w:val="64D0128C"/>
    <w:lvl w:ilvl="0" w:tplc="68FE614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3112EB7"/>
    <w:multiLevelType w:val="hybridMultilevel"/>
    <w:tmpl w:val="ADA636B6"/>
    <w:lvl w:ilvl="0" w:tplc="051C7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33423B2E"/>
    <w:multiLevelType w:val="multilevel"/>
    <w:tmpl w:val="020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A3AB3"/>
    <w:multiLevelType w:val="hybridMultilevel"/>
    <w:tmpl w:val="2E56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750E6575"/>
    <w:multiLevelType w:val="hybridMultilevel"/>
    <w:tmpl w:val="FB7AFDF8"/>
    <w:lvl w:ilvl="0" w:tplc="30582C90">
      <w:start w:val="3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97E69"/>
    <w:multiLevelType w:val="hybridMultilevel"/>
    <w:tmpl w:val="46F0DB28"/>
    <w:lvl w:ilvl="0" w:tplc="D5222D7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8"/>
    <w:rsid w:val="00000002"/>
    <w:rsid w:val="00000718"/>
    <w:rsid w:val="000009B3"/>
    <w:rsid w:val="00001B2E"/>
    <w:rsid w:val="00001B8A"/>
    <w:rsid w:val="000024F4"/>
    <w:rsid w:val="00002632"/>
    <w:rsid w:val="0000266F"/>
    <w:rsid w:val="000034FE"/>
    <w:rsid w:val="00003883"/>
    <w:rsid w:val="00004ADE"/>
    <w:rsid w:val="00006C36"/>
    <w:rsid w:val="0000794B"/>
    <w:rsid w:val="00010848"/>
    <w:rsid w:val="00010F4B"/>
    <w:rsid w:val="0001140B"/>
    <w:rsid w:val="0001269A"/>
    <w:rsid w:val="00012922"/>
    <w:rsid w:val="00012A2F"/>
    <w:rsid w:val="000136E6"/>
    <w:rsid w:val="000137DA"/>
    <w:rsid w:val="00013AA5"/>
    <w:rsid w:val="00014154"/>
    <w:rsid w:val="00014280"/>
    <w:rsid w:val="000164B8"/>
    <w:rsid w:val="000168E7"/>
    <w:rsid w:val="00017BC0"/>
    <w:rsid w:val="00021977"/>
    <w:rsid w:val="00021A9F"/>
    <w:rsid w:val="000236E3"/>
    <w:rsid w:val="0002373D"/>
    <w:rsid w:val="000243C9"/>
    <w:rsid w:val="000252E4"/>
    <w:rsid w:val="00025E74"/>
    <w:rsid w:val="00026B70"/>
    <w:rsid w:val="0002747F"/>
    <w:rsid w:val="0002756B"/>
    <w:rsid w:val="00030338"/>
    <w:rsid w:val="00031AC5"/>
    <w:rsid w:val="0003316C"/>
    <w:rsid w:val="00033359"/>
    <w:rsid w:val="000333B0"/>
    <w:rsid w:val="000336C6"/>
    <w:rsid w:val="0003393B"/>
    <w:rsid w:val="00033DC3"/>
    <w:rsid w:val="00034BA5"/>
    <w:rsid w:val="0003789B"/>
    <w:rsid w:val="0004109D"/>
    <w:rsid w:val="00041424"/>
    <w:rsid w:val="000417E4"/>
    <w:rsid w:val="00041816"/>
    <w:rsid w:val="00041AB4"/>
    <w:rsid w:val="00042D90"/>
    <w:rsid w:val="00043D0E"/>
    <w:rsid w:val="00043DF0"/>
    <w:rsid w:val="00047105"/>
    <w:rsid w:val="00050590"/>
    <w:rsid w:val="0005073E"/>
    <w:rsid w:val="00050A86"/>
    <w:rsid w:val="00051217"/>
    <w:rsid w:val="000518E2"/>
    <w:rsid w:val="000523CD"/>
    <w:rsid w:val="00052869"/>
    <w:rsid w:val="00053AEB"/>
    <w:rsid w:val="00056467"/>
    <w:rsid w:val="00057648"/>
    <w:rsid w:val="000606EF"/>
    <w:rsid w:val="00060A85"/>
    <w:rsid w:val="0006158D"/>
    <w:rsid w:val="00061974"/>
    <w:rsid w:val="000623E7"/>
    <w:rsid w:val="00063C07"/>
    <w:rsid w:val="00064632"/>
    <w:rsid w:val="0006583D"/>
    <w:rsid w:val="00066DE2"/>
    <w:rsid w:val="0007002D"/>
    <w:rsid w:val="000707D2"/>
    <w:rsid w:val="00070F03"/>
    <w:rsid w:val="00073722"/>
    <w:rsid w:val="00073895"/>
    <w:rsid w:val="00074C1F"/>
    <w:rsid w:val="00075E56"/>
    <w:rsid w:val="0007716F"/>
    <w:rsid w:val="00082201"/>
    <w:rsid w:val="00082898"/>
    <w:rsid w:val="0008331F"/>
    <w:rsid w:val="00083B57"/>
    <w:rsid w:val="00083BDD"/>
    <w:rsid w:val="0008418F"/>
    <w:rsid w:val="000848C8"/>
    <w:rsid w:val="000853DD"/>
    <w:rsid w:val="00085A01"/>
    <w:rsid w:val="000904BC"/>
    <w:rsid w:val="0009059C"/>
    <w:rsid w:val="00090A6F"/>
    <w:rsid w:val="00091C55"/>
    <w:rsid w:val="00091D4C"/>
    <w:rsid w:val="00092329"/>
    <w:rsid w:val="00093074"/>
    <w:rsid w:val="00093BE4"/>
    <w:rsid w:val="0009418D"/>
    <w:rsid w:val="0009478C"/>
    <w:rsid w:val="0009572D"/>
    <w:rsid w:val="000957B9"/>
    <w:rsid w:val="00096786"/>
    <w:rsid w:val="00097AC6"/>
    <w:rsid w:val="00097EAB"/>
    <w:rsid w:val="00097F63"/>
    <w:rsid w:val="000A01FE"/>
    <w:rsid w:val="000A0283"/>
    <w:rsid w:val="000A0722"/>
    <w:rsid w:val="000A07E9"/>
    <w:rsid w:val="000A09F9"/>
    <w:rsid w:val="000A147A"/>
    <w:rsid w:val="000A224D"/>
    <w:rsid w:val="000A2730"/>
    <w:rsid w:val="000A2C40"/>
    <w:rsid w:val="000A3517"/>
    <w:rsid w:val="000A3E56"/>
    <w:rsid w:val="000A5517"/>
    <w:rsid w:val="000A5BCD"/>
    <w:rsid w:val="000A5E51"/>
    <w:rsid w:val="000A65EB"/>
    <w:rsid w:val="000A7916"/>
    <w:rsid w:val="000B12CD"/>
    <w:rsid w:val="000B12F6"/>
    <w:rsid w:val="000B1AF6"/>
    <w:rsid w:val="000B2773"/>
    <w:rsid w:val="000B4393"/>
    <w:rsid w:val="000B63B9"/>
    <w:rsid w:val="000C1E42"/>
    <w:rsid w:val="000C36B0"/>
    <w:rsid w:val="000C4519"/>
    <w:rsid w:val="000C4BE2"/>
    <w:rsid w:val="000C4D29"/>
    <w:rsid w:val="000C538D"/>
    <w:rsid w:val="000C5779"/>
    <w:rsid w:val="000C5905"/>
    <w:rsid w:val="000C727D"/>
    <w:rsid w:val="000C7E6A"/>
    <w:rsid w:val="000D0BAC"/>
    <w:rsid w:val="000D2F1F"/>
    <w:rsid w:val="000D3173"/>
    <w:rsid w:val="000D4CDA"/>
    <w:rsid w:val="000D4E7C"/>
    <w:rsid w:val="000D526A"/>
    <w:rsid w:val="000D658D"/>
    <w:rsid w:val="000D6AFA"/>
    <w:rsid w:val="000D77BC"/>
    <w:rsid w:val="000E025D"/>
    <w:rsid w:val="000E15C0"/>
    <w:rsid w:val="000E17A0"/>
    <w:rsid w:val="000E1F52"/>
    <w:rsid w:val="000E27C7"/>
    <w:rsid w:val="000E3D5A"/>
    <w:rsid w:val="000E455E"/>
    <w:rsid w:val="000E476D"/>
    <w:rsid w:val="000E483D"/>
    <w:rsid w:val="000E6189"/>
    <w:rsid w:val="000E66D9"/>
    <w:rsid w:val="000E691D"/>
    <w:rsid w:val="000E6E9D"/>
    <w:rsid w:val="000E7D29"/>
    <w:rsid w:val="000F008C"/>
    <w:rsid w:val="000F025A"/>
    <w:rsid w:val="000F05C9"/>
    <w:rsid w:val="000F1269"/>
    <w:rsid w:val="000F3FE7"/>
    <w:rsid w:val="000F42B6"/>
    <w:rsid w:val="000F67B8"/>
    <w:rsid w:val="000F705A"/>
    <w:rsid w:val="001001DD"/>
    <w:rsid w:val="00100AED"/>
    <w:rsid w:val="00101193"/>
    <w:rsid w:val="00101478"/>
    <w:rsid w:val="001015C5"/>
    <w:rsid w:val="00101994"/>
    <w:rsid w:val="00101EF9"/>
    <w:rsid w:val="00102F48"/>
    <w:rsid w:val="0010313F"/>
    <w:rsid w:val="00103E65"/>
    <w:rsid w:val="00104375"/>
    <w:rsid w:val="0010496F"/>
    <w:rsid w:val="001049A5"/>
    <w:rsid w:val="00104CEC"/>
    <w:rsid w:val="00106C74"/>
    <w:rsid w:val="0010713B"/>
    <w:rsid w:val="00107DC9"/>
    <w:rsid w:val="00110BE8"/>
    <w:rsid w:val="00110D6F"/>
    <w:rsid w:val="00111387"/>
    <w:rsid w:val="0011156C"/>
    <w:rsid w:val="00113010"/>
    <w:rsid w:val="00114E75"/>
    <w:rsid w:val="00115606"/>
    <w:rsid w:val="001177AC"/>
    <w:rsid w:val="00121AC3"/>
    <w:rsid w:val="0012243A"/>
    <w:rsid w:val="00124990"/>
    <w:rsid w:val="0012516F"/>
    <w:rsid w:val="00126BCA"/>
    <w:rsid w:val="00127A64"/>
    <w:rsid w:val="00127C49"/>
    <w:rsid w:val="00130A75"/>
    <w:rsid w:val="00130FEA"/>
    <w:rsid w:val="0013144C"/>
    <w:rsid w:val="001315D1"/>
    <w:rsid w:val="00131DE0"/>
    <w:rsid w:val="00132A67"/>
    <w:rsid w:val="00133822"/>
    <w:rsid w:val="00134706"/>
    <w:rsid w:val="00135DEA"/>
    <w:rsid w:val="0013662C"/>
    <w:rsid w:val="00137530"/>
    <w:rsid w:val="001405B1"/>
    <w:rsid w:val="001405C2"/>
    <w:rsid w:val="00142923"/>
    <w:rsid w:val="00142FDE"/>
    <w:rsid w:val="00143AD3"/>
    <w:rsid w:val="00143DD7"/>
    <w:rsid w:val="001443BF"/>
    <w:rsid w:val="00145064"/>
    <w:rsid w:val="00145FFB"/>
    <w:rsid w:val="001471D0"/>
    <w:rsid w:val="001512EE"/>
    <w:rsid w:val="0015146A"/>
    <w:rsid w:val="0015196A"/>
    <w:rsid w:val="00151A05"/>
    <w:rsid w:val="00151A83"/>
    <w:rsid w:val="00151C00"/>
    <w:rsid w:val="00152E01"/>
    <w:rsid w:val="0015365C"/>
    <w:rsid w:val="00154702"/>
    <w:rsid w:val="00154A82"/>
    <w:rsid w:val="00155004"/>
    <w:rsid w:val="001552AD"/>
    <w:rsid w:val="001564FB"/>
    <w:rsid w:val="00156731"/>
    <w:rsid w:val="00156C7A"/>
    <w:rsid w:val="00160EE4"/>
    <w:rsid w:val="00160F4C"/>
    <w:rsid w:val="00161585"/>
    <w:rsid w:val="00161AD2"/>
    <w:rsid w:val="00163F18"/>
    <w:rsid w:val="0016472A"/>
    <w:rsid w:val="0016474A"/>
    <w:rsid w:val="0016513C"/>
    <w:rsid w:val="001660BD"/>
    <w:rsid w:val="00166189"/>
    <w:rsid w:val="0016791D"/>
    <w:rsid w:val="0017226D"/>
    <w:rsid w:val="00172584"/>
    <w:rsid w:val="00172B37"/>
    <w:rsid w:val="00172B9C"/>
    <w:rsid w:val="00174303"/>
    <w:rsid w:val="00174F28"/>
    <w:rsid w:val="001761B6"/>
    <w:rsid w:val="001770DF"/>
    <w:rsid w:val="0017759D"/>
    <w:rsid w:val="001778B7"/>
    <w:rsid w:val="00182131"/>
    <w:rsid w:val="001823BD"/>
    <w:rsid w:val="00182752"/>
    <w:rsid w:val="00182832"/>
    <w:rsid w:val="00182CD7"/>
    <w:rsid w:val="0018359E"/>
    <w:rsid w:val="001843BB"/>
    <w:rsid w:val="001900C4"/>
    <w:rsid w:val="00190675"/>
    <w:rsid w:val="00191362"/>
    <w:rsid w:val="00191E04"/>
    <w:rsid w:val="00193C29"/>
    <w:rsid w:val="00193FB7"/>
    <w:rsid w:val="00194370"/>
    <w:rsid w:val="00194CAE"/>
    <w:rsid w:val="001962DF"/>
    <w:rsid w:val="00197E56"/>
    <w:rsid w:val="001A011D"/>
    <w:rsid w:val="001A02B2"/>
    <w:rsid w:val="001A0A18"/>
    <w:rsid w:val="001A0B8F"/>
    <w:rsid w:val="001A2AFB"/>
    <w:rsid w:val="001A2DA2"/>
    <w:rsid w:val="001A309C"/>
    <w:rsid w:val="001A38FB"/>
    <w:rsid w:val="001A44AA"/>
    <w:rsid w:val="001A515E"/>
    <w:rsid w:val="001A52E1"/>
    <w:rsid w:val="001A57C4"/>
    <w:rsid w:val="001A5923"/>
    <w:rsid w:val="001A5CC6"/>
    <w:rsid w:val="001A5E18"/>
    <w:rsid w:val="001A6217"/>
    <w:rsid w:val="001A66D5"/>
    <w:rsid w:val="001A6956"/>
    <w:rsid w:val="001A6FF0"/>
    <w:rsid w:val="001A7296"/>
    <w:rsid w:val="001A7FCF"/>
    <w:rsid w:val="001B0478"/>
    <w:rsid w:val="001B04B4"/>
    <w:rsid w:val="001B089D"/>
    <w:rsid w:val="001B0AA1"/>
    <w:rsid w:val="001B0DC2"/>
    <w:rsid w:val="001B0F54"/>
    <w:rsid w:val="001B173A"/>
    <w:rsid w:val="001B1A36"/>
    <w:rsid w:val="001B3FF0"/>
    <w:rsid w:val="001B718C"/>
    <w:rsid w:val="001B7822"/>
    <w:rsid w:val="001B7CE7"/>
    <w:rsid w:val="001C0908"/>
    <w:rsid w:val="001C200F"/>
    <w:rsid w:val="001C60C2"/>
    <w:rsid w:val="001C6401"/>
    <w:rsid w:val="001C7A36"/>
    <w:rsid w:val="001D0057"/>
    <w:rsid w:val="001D0705"/>
    <w:rsid w:val="001D0FD7"/>
    <w:rsid w:val="001D103E"/>
    <w:rsid w:val="001D1591"/>
    <w:rsid w:val="001D2BF4"/>
    <w:rsid w:val="001D6718"/>
    <w:rsid w:val="001D7E40"/>
    <w:rsid w:val="001E262C"/>
    <w:rsid w:val="001E2891"/>
    <w:rsid w:val="001E2912"/>
    <w:rsid w:val="001E30B8"/>
    <w:rsid w:val="001E3C8D"/>
    <w:rsid w:val="001E436D"/>
    <w:rsid w:val="001E5417"/>
    <w:rsid w:val="001E5A72"/>
    <w:rsid w:val="001E6AA2"/>
    <w:rsid w:val="001E7395"/>
    <w:rsid w:val="001E7A6B"/>
    <w:rsid w:val="001F0B43"/>
    <w:rsid w:val="001F1140"/>
    <w:rsid w:val="001F1831"/>
    <w:rsid w:val="001F22F6"/>
    <w:rsid w:val="001F2E95"/>
    <w:rsid w:val="001F3348"/>
    <w:rsid w:val="001F3CE8"/>
    <w:rsid w:val="001F40B4"/>
    <w:rsid w:val="001F45C8"/>
    <w:rsid w:val="001F4A7D"/>
    <w:rsid w:val="001F5E85"/>
    <w:rsid w:val="001F6357"/>
    <w:rsid w:val="001F6B4E"/>
    <w:rsid w:val="001F7A4B"/>
    <w:rsid w:val="002006CD"/>
    <w:rsid w:val="0020123E"/>
    <w:rsid w:val="0020140B"/>
    <w:rsid w:val="00201858"/>
    <w:rsid w:val="00202AF0"/>
    <w:rsid w:val="00202B34"/>
    <w:rsid w:val="00202D27"/>
    <w:rsid w:val="00203BDB"/>
    <w:rsid w:val="002040EC"/>
    <w:rsid w:val="00204415"/>
    <w:rsid w:val="002047B9"/>
    <w:rsid w:val="00204DF6"/>
    <w:rsid w:val="00204FB4"/>
    <w:rsid w:val="0020575A"/>
    <w:rsid w:val="00205A96"/>
    <w:rsid w:val="00205D57"/>
    <w:rsid w:val="00206A14"/>
    <w:rsid w:val="00210364"/>
    <w:rsid w:val="002106E1"/>
    <w:rsid w:val="002108E9"/>
    <w:rsid w:val="0021097C"/>
    <w:rsid w:val="00211E4A"/>
    <w:rsid w:val="00212005"/>
    <w:rsid w:val="0021283D"/>
    <w:rsid w:val="00212E05"/>
    <w:rsid w:val="00215C17"/>
    <w:rsid w:val="00217548"/>
    <w:rsid w:val="002222AA"/>
    <w:rsid w:val="00222947"/>
    <w:rsid w:val="002244E4"/>
    <w:rsid w:val="00224882"/>
    <w:rsid w:val="00225A37"/>
    <w:rsid w:val="002264F6"/>
    <w:rsid w:val="0022701C"/>
    <w:rsid w:val="002320B7"/>
    <w:rsid w:val="00232761"/>
    <w:rsid w:val="00232FA1"/>
    <w:rsid w:val="00233CAC"/>
    <w:rsid w:val="00233CE1"/>
    <w:rsid w:val="00234310"/>
    <w:rsid w:val="00234405"/>
    <w:rsid w:val="0023492E"/>
    <w:rsid w:val="00234BA6"/>
    <w:rsid w:val="00234F1D"/>
    <w:rsid w:val="002354BC"/>
    <w:rsid w:val="002355F7"/>
    <w:rsid w:val="00235994"/>
    <w:rsid w:val="00235B10"/>
    <w:rsid w:val="002371A9"/>
    <w:rsid w:val="00237923"/>
    <w:rsid w:val="002408B7"/>
    <w:rsid w:val="002409FA"/>
    <w:rsid w:val="00241065"/>
    <w:rsid w:val="002412B8"/>
    <w:rsid w:val="002433EC"/>
    <w:rsid w:val="0024552B"/>
    <w:rsid w:val="0024615B"/>
    <w:rsid w:val="0024626F"/>
    <w:rsid w:val="002475A9"/>
    <w:rsid w:val="002509D1"/>
    <w:rsid w:val="002515A3"/>
    <w:rsid w:val="00252FE4"/>
    <w:rsid w:val="00253DB8"/>
    <w:rsid w:val="00254561"/>
    <w:rsid w:val="00254BA3"/>
    <w:rsid w:val="00255351"/>
    <w:rsid w:val="002555F0"/>
    <w:rsid w:val="00256EBF"/>
    <w:rsid w:val="002619A3"/>
    <w:rsid w:val="00263FC7"/>
    <w:rsid w:val="0026617E"/>
    <w:rsid w:val="0026747A"/>
    <w:rsid w:val="002675C4"/>
    <w:rsid w:val="00267DD9"/>
    <w:rsid w:val="0027144F"/>
    <w:rsid w:val="00272B9A"/>
    <w:rsid w:val="002730E8"/>
    <w:rsid w:val="0027379A"/>
    <w:rsid w:val="0027478D"/>
    <w:rsid w:val="002747A4"/>
    <w:rsid w:val="00274985"/>
    <w:rsid w:val="00275278"/>
    <w:rsid w:val="00275452"/>
    <w:rsid w:val="00275F63"/>
    <w:rsid w:val="00276DDA"/>
    <w:rsid w:val="00282353"/>
    <w:rsid w:val="00282C9F"/>
    <w:rsid w:val="00283BEE"/>
    <w:rsid w:val="0028431F"/>
    <w:rsid w:val="00286BC3"/>
    <w:rsid w:val="0028793F"/>
    <w:rsid w:val="002904C9"/>
    <w:rsid w:val="00290989"/>
    <w:rsid w:val="0029123E"/>
    <w:rsid w:val="00294355"/>
    <w:rsid w:val="00294BBD"/>
    <w:rsid w:val="0029528B"/>
    <w:rsid w:val="00296075"/>
    <w:rsid w:val="002967E6"/>
    <w:rsid w:val="00296CAD"/>
    <w:rsid w:val="002A1123"/>
    <w:rsid w:val="002A2D7F"/>
    <w:rsid w:val="002A3A8B"/>
    <w:rsid w:val="002A3D98"/>
    <w:rsid w:val="002A454C"/>
    <w:rsid w:val="002A4F7F"/>
    <w:rsid w:val="002A4F82"/>
    <w:rsid w:val="002A5300"/>
    <w:rsid w:val="002A600E"/>
    <w:rsid w:val="002A793C"/>
    <w:rsid w:val="002B108F"/>
    <w:rsid w:val="002B125B"/>
    <w:rsid w:val="002B19B4"/>
    <w:rsid w:val="002B39C6"/>
    <w:rsid w:val="002B44E6"/>
    <w:rsid w:val="002B5E2D"/>
    <w:rsid w:val="002B6459"/>
    <w:rsid w:val="002B6C40"/>
    <w:rsid w:val="002C1AA9"/>
    <w:rsid w:val="002C259B"/>
    <w:rsid w:val="002C40F9"/>
    <w:rsid w:val="002C43B0"/>
    <w:rsid w:val="002C4409"/>
    <w:rsid w:val="002C68B9"/>
    <w:rsid w:val="002C68BE"/>
    <w:rsid w:val="002D0C4A"/>
    <w:rsid w:val="002D0FDF"/>
    <w:rsid w:val="002D1693"/>
    <w:rsid w:val="002D1CBD"/>
    <w:rsid w:val="002D2E8F"/>
    <w:rsid w:val="002D2EEB"/>
    <w:rsid w:val="002D3DB9"/>
    <w:rsid w:val="002D691D"/>
    <w:rsid w:val="002D6F83"/>
    <w:rsid w:val="002D7F8C"/>
    <w:rsid w:val="002E0BFA"/>
    <w:rsid w:val="002E1D8E"/>
    <w:rsid w:val="002E1EB8"/>
    <w:rsid w:val="002E3065"/>
    <w:rsid w:val="002E38F3"/>
    <w:rsid w:val="002E4107"/>
    <w:rsid w:val="002E4C25"/>
    <w:rsid w:val="002E4D88"/>
    <w:rsid w:val="002E57FA"/>
    <w:rsid w:val="002E5871"/>
    <w:rsid w:val="002E59E8"/>
    <w:rsid w:val="002F08A8"/>
    <w:rsid w:val="002F12F7"/>
    <w:rsid w:val="002F18BA"/>
    <w:rsid w:val="002F1B80"/>
    <w:rsid w:val="002F1F60"/>
    <w:rsid w:val="002F27CB"/>
    <w:rsid w:val="002F314B"/>
    <w:rsid w:val="002F358D"/>
    <w:rsid w:val="002F40A5"/>
    <w:rsid w:val="002F495A"/>
    <w:rsid w:val="002F5AC9"/>
    <w:rsid w:val="002F623A"/>
    <w:rsid w:val="002F705B"/>
    <w:rsid w:val="002F748D"/>
    <w:rsid w:val="00300889"/>
    <w:rsid w:val="0030177A"/>
    <w:rsid w:val="00302567"/>
    <w:rsid w:val="00303018"/>
    <w:rsid w:val="00303167"/>
    <w:rsid w:val="0030393C"/>
    <w:rsid w:val="00304500"/>
    <w:rsid w:val="0030488B"/>
    <w:rsid w:val="003055C4"/>
    <w:rsid w:val="003061EA"/>
    <w:rsid w:val="003077EC"/>
    <w:rsid w:val="00307919"/>
    <w:rsid w:val="00307E98"/>
    <w:rsid w:val="00310CDA"/>
    <w:rsid w:val="00312101"/>
    <w:rsid w:val="00312531"/>
    <w:rsid w:val="003146FB"/>
    <w:rsid w:val="00314D9E"/>
    <w:rsid w:val="0031689B"/>
    <w:rsid w:val="00316D54"/>
    <w:rsid w:val="00316E81"/>
    <w:rsid w:val="003170B3"/>
    <w:rsid w:val="00317EEF"/>
    <w:rsid w:val="0032052B"/>
    <w:rsid w:val="003212D6"/>
    <w:rsid w:val="00323968"/>
    <w:rsid w:val="003240A9"/>
    <w:rsid w:val="00324352"/>
    <w:rsid w:val="00325641"/>
    <w:rsid w:val="00325774"/>
    <w:rsid w:val="00325A4B"/>
    <w:rsid w:val="00326310"/>
    <w:rsid w:val="003271E8"/>
    <w:rsid w:val="00330D16"/>
    <w:rsid w:val="00331069"/>
    <w:rsid w:val="0033120D"/>
    <w:rsid w:val="00334732"/>
    <w:rsid w:val="00335A84"/>
    <w:rsid w:val="00335ED7"/>
    <w:rsid w:val="00336094"/>
    <w:rsid w:val="0033663D"/>
    <w:rsid w:val="00336C35"/>
    <w:rsid w:val="003375BB"/>
    <w:rsid w:val="00337641"/>
    <w:rsid w:val="00337EFE"/>
    <w:rsid w:val="003411D5"/>
    <w:rsid w:val="00341309"/>
    <w:rsid w:val="003414D9"/>
    <w:rsid w:val="00342465"/>
    <w:rsid w:val="0034274F"/>
    <w:rsid w:val="00342FEC"/>
    <w:rsid w:val="00345EC7"/>
    <w:rsid w:val="003462AE"/>
    <w:rsid w:val="00347118"/>
    <w:rsid w:val="00347AB9"/>
    <w:rsid w:val="00350741"/>
    <w:rsid w:val="00350F7A"/>
    <w:rsid w:val="003512CD"/>
    <w:rsid w:val="003557A0"/>
    <w:rsid w:val="00356225"/>
    <w:rsid w:val="00356587"/>
    <w:rsid w:val="003569B1"/>
    <w:rsid w:val="00356C2B"/>
    <w:rsid w:val="0035753A"/>
    <w:rsid w:val="003607CD"/>
    <w:rsid w:val="00362782"/>
    <w:rsid w:val="003636C6"/>
    <w:rsid w:val="00364546"/>
    <w:rsid w:val="00364A81"/>
    <w:rsid w:val="00364DA8"/>
    <w:rsid w:val="00364DB8"/>
    <w:rsid w:val="00365405"/>
    <w:rsid w:val="003666FD"/>
    <w:rsid w:val="003705BE"/>
    <w:rsid w:val="00372A0E"/>
    <w:rsid w:val="00372C6D"/>
    <w:rsid w:val="00372E88"/>
    <w:rsid w:val="00372FDB"/>
    <w:rsid w:val="003730BE"/>
    <w:rsid w:val="003731BF"/>
    <w:rsid w:val="00374B04"/>
    <w:rsid w:val="00375110"/>
    <w:rsid w:val="003754B9"/>
    <w:rsid w:val="00375C1E"/>
    <w:rsid w:val="0037755A"/>
    <w:rsid w:val="003802E2"/>
    <w:rsid w:val="00380EE7"/>
    <w:rsid w:val="00380F8E"/>
    <w:rsid w:val="00381836"/>
    <w:rsid w:val="0038183D"/>
    <w:rsid w:val="00381B18"/>
    <w:rsid w:val="00382173"/>
    <w:rsid w:val="00383F57"/>
    <w:rsid w:val="00384493"/>
    <w:rsid w:val="00385389"/>
    <w:rsid w:val="00386E80"/>
    <w:rsid w:val="0038748F"/>
    <w:rsid w:val="003876EC"/>
    <w:rsid w:val="0038771A"/>
    <w:rsid w:val="00387B20"/>
    <w:rsid w:val="00390C38"/>
    <w:rsid w:val="00390D94"/>
    <w:rsid w:val="00392DD4"/>
    <w:rsid w:val="00393F36"/>
    <w:rsid w:val="00394A05"/>
    <w:rsid w:val="003961E8"/>
    <w:rsid w:val="003A02D3"/>
    <w:rsid w:val="003A196D"/>
    <w:rsid w:val="003A2069"/>
    <w:rsid w:val="003A215D"/>
    <w:rsid w:val="003A425F"/>
    <w:rsid w:val="003A4986"/>
    <w:rsid w:val="003A4A66"/>
    <w:rsid w:val="003A560E"/>
    <w:rsid w:val="003A57D6"/>
    <w:rsid w:val="003A7CD2"/>
    <w:rsid w:val="003B053D"/>
    <w:rsid w:val="003B099D"/>
    <w:rsid w:val="003B0B81"/>
    <w:rsid w:val="003B216E"/>
    <w:rsid w:val="003B2455"/>
    <w:rsid w:val="003B429D"/>
    <w:rsid w:val="003B57AF"/>
    <w:rsid w:val="003B6BEC"/>
    <w:rsid w:val="003C1ACD"/>
    <w:rsid w:val="003C216A"/>
    <w:rsid w:val="003C261D"/>
    <w:rsid w:val="003C2FFD"/>
    <w:rsid w:val="003C4532"/>
    <w:rsid w:val="003C45AC"/>
    <w:rsid w:val="003C5391"/>
    <w:rsid w:val="003C5C01"/>
    <w:rsid w:val="003C6A69"/>
    <w:rsid w:val="003C7466"/>
    <w:rsid w:val="003D086F"/>
    <w:rsid w:val="003D0C77"/>
    <w:rsid w:val="003D2EC7"/>
    <w:rsid w:val="003D33CE"/>
    <w:rsid w:val="003D4268"/>
    <w:rsid w:val="003D5373"/>
    <w:rsid w:val="003D62EA"/>
    <w:rsid w:val="003D632F"/>
    <w:rsid w:val="003D6E6B"/>
    <w:rsid w:val="003D7054"/>
    <w:rsid w:val="003D70A0"/>
    <w:rsid w:val="003E28C9"/>
    <w:rsid w:val="003E3AA6"/>
    <w:rsid w:val="003E4D32"/>
    <w:rsid w:val="003E5266"/>
    <w:rsid w:val="003E5BF1"/>
    <w:rsid w:val="003E7524"/>
    <w:rsid w:val="003E7673"/>
    <w:rsid w:val="003F0E0E"/>
    <w:rsid w:val="003F166B"/>
    <w:rsid w:val="003F2578"/>
    <w:rsid w:val="003F4F05"/>
    <w:rsid w:val="003F6779"/>
    <w:rsid w:val="00400963"/>
    <w:rsid w:val="00401180"/>
    <w:rsid w:val="00401B80"/>
    <w:rsid w:val="0040240E"/>
    <w:rsid w:val="004025E2"/>
    <w:rsid w:val="00403264"/>
    <w:rsid w:val="0040477A"/>
    <w:rsid w:val="00404B03"/>
    <w:rsid w:val="00406948"/>
    <w:rsid w:val="00406D45"/>
    <w:rsid w:val="00406F85"/>
    <w:rsid w:val="0040790D"/>
    <w:rsid w:val="0041058F"/>
    <w:rsid w:val="00410CB8"/>
    <w:rsid w:val="004111E9"/>
    <w:rsid w:val="0041172F"/>
    <w:rsid w:val="004130DC"/>
    <w:rsid w:val="00413210"/>
    <w:rsid w:val="004137CB"/>
    <w:rsid w:val="004144D0"/>
    <w:rsid w:val="00414526"/>
    <w:rsid w:val="00414BBF"/>
    <w:rsid w:val="00414F0D"/>
    <w:rsid w:val="0041752B"/>
    <w:rsid w:val="00417A31"/>
    <w:rsid w:val="00420016"/>
    <w:rsid w:val="00420864"/>
    <w:rsid w:val="00420EF8"/>
    <w:rsid w:val="00421331"/>
    <w:rsid w:val="00422826"/>
    <w:rsid w:val="0042363F"/>
    <w:rsid w:val="00423AB0"/>
    <w:rsid w:val="004240BE"/>
    <w:rsid w:val="0042465C"/>
    <w:rsid w:val="00424D11"/>
    <w:rsid w:val="00424D17"/>
    <w:rsid w:val="00425F5B"/>
    <w:rsid w:val="0042671D"/>
    <w:rsid w:val="0043022E"/>
    <w:rsid w:val="0043094C"/>
    <w:rsid w:val="00430A0B"/>
    <w:rsid w:val="00430B3D"/>
    <w:rsid w:val="004315D4"/>
    <w:rsid w:val="00433003"/>
    <w:rsid w:val="004341E2"/>
    <w:rsid w:val="00434623"/>
    <w:rsid w:val="00436AB7"/>
    <w:rsid w:val="00436D8F"/>
    <w:rsid w:val="00437C4D"/>
    <w:rsid w:val="00440C4D"/>
    <w:rsid w:val="00440EAC"/>
    <w:rsid w:val="00440FD5"/>
    <w:rsid w:val="0044101B"/>
    <w:rsid w:val="00442169"/>
    <w:rsid w:val="004422D9"/>
    <w:rsid w:val="004425C2"/>
    <w:rsid w:val="004426ED"/>
    <w:rsid w:val="004443BB"/>
    <w:rsid w:val="00446BEF"/>
    <w:rsid w:val="00446E57"/>
    <w:rsid w:val="004470AA"/>
    <w:rsid w:val="00447CBC"/>
    <w:rsid w:val="00450916"/>
    <w:rsid w:val="00450EC1"/>
    <w:rsid w:val="0045167E"/>
    <w:rsid w:val="00451A49"/>
    <w:rsid w:val="004534A0"/>
    <w:rsid w:val="00454A34"/>
    <w:rsid w:val="00454C91"/>
    <w:rsid w:val="004559E8"/>
    <w:rsid w:val="004563C8"/>
    <w:rsid w:val="00456C3C"/>
    <w:rsid w:val="00457D62"/>
    <w:rsid w:val="00460FBF"/>
    <w:rsid w:val="00461CB0"/>
    <w:rsid w:val="004622AB"/>
    <w:rsid w:val="0046267A"/>
    <w:rsid w:val="00462C66"/>
    <w:rsid w:val="00463107"/>
    <w:rsid w:val="00463DE3"/>
    <w:rsid w:val="0046457B"/>
    <w:rsid w:val="00465FC3"/>
    <w:rsid w:val="00466C2A"/>
    <w:rsid w:val="00470C62"/>
    <w:rsid w:val="00470E0F"/>
    <w:rsid w:val="00470EE4"/>
    <w:rsid w:val="0047125E"/>
    <w:rsid w:val="00471B4A"/>
    <w:rsid w:val="00472D34"/>
    <w:rsid w:val="00473AA0"/>
    <w:rsid w:val="004754AC"/>
    <w:rsid w:val="00475517"/>
    <w:rsid w:val="00475607"/>
    <w:rsid w:val="0047683F"/>
    <w:rsid w:val="00477652"/>
    <w:rsid w:val="00480994"/>
    <w:rsid w:val="00480A33"/>
    <w:rsid w:val="00480D80"/>
    <w:rsid w:val="00481C5C"/>
    <w:rsid w:val="00481D4B"/>
    <w:rsid w:val="00482333"/>
    <w:rsid w:val="0048348D"/>
    <w:rsid w:val="00483502"/>
    <w:rsid w:val="00484A11"/>
    <w:rsid w:val="0048506B"/>
    <w:rsid w:val="0048556A"/>
    <w:rsid w:val="00485981"/>
    <w:rsid w:val="00486332"/>
    <w:rsid w:val="0048654F"/>
    <w:rsid w:val="0048751D"/>
    <w:rsid w:val="00491792"/>
    <w:rsid w:val="004917DC"/>
    <w:rsid w:val="0049458F"/>
    <w:rsid w:val="0049664C"/>
    <w:rsid w:val="00497A15"/>
    <w:rsid w:val="00497B84"/>
    <w:rsid w:val="004A08EA"/>
    <w:rsid w:val="004A11BE"/>
    <w:rsid w:val="004A140B"/>
    <w:rsid w:val="004A337F"/>
    <w:rsid w:val="004A3AB2"/>
    <w:rsid w:val="004A4BB4"/>
    <w:rsid w:val="004A710F"/>
    <w:rsid w:val="004A7E58"/>
    <w:rsid w:val="004B0CCC"/>
    <w:rsid w:val="004B1FC7"/>
    <w:rsid w:val="004B23B3"/>
    <w:rsid w:val="004B267B"/>
    <w:rsid w:val="004B26AC"/>
    <w:rsid w:val="004B37D1"/>
    <w:rsid w:val="004B3F37"/>
    <w:rsid w:val="004B4650"/>
    <w:rsid w:val="004B4D7E"/>
    <w:rsid w:val="004B4EE2"/>
    <w:rsid w:val="004B5E80"/>
    <w:rsid w:val="004B64C0"/>
    <w:rsid w:val="004B65D5"/>
    <w:rsid w:val="004B6C40"/>
    <w:rsid w:val="004B6D19"/>
    <w:rsid w:val="004B73E7"/>
    <w:rsid w:val="004B7890"/>
    <w:rsid w:val="004C0179"/>
    <w:rsid w:val="004C0D04"/>
    <w:rsid w:val="004C19A5"/>
    <w:rsid w:val="004C226C"/>
    <w:rsid w:val="004C226E"/>
    <w:rsid w:val="004C36BE"/>
    <w:rsid w:val="004C53C8"/>
    <w:rsid w:val="004C707C"/>
    <w:rsid w:val="004D0333"/>
    <w:rsid w:val="004D1377"/>
    <w:rsid w:val="004D2AB0"/>
    <w:rsid w:val="004D35D5"/>
    <w:rsid w:val="004D3900"/>
    <w:rsid w:val="004D3C8C"/>
    <w:rsid w:val="004D41A4"/>
    <w:rsid w:val="004D487A"/>
    <w:rsid w:val="004D4D87"/>
    <w:rsid w:val="004D59B3"/>
    <w:rsid w:val="004D5D81"/>
    <w:rsid w:val="004E0966"/>
    <w:rsid w:val="004E21D8"/>
    <w:rsid w:val="004E432F"/>
    <w:rsid w:val="004E444A"/>
    <w:rsid w:val="004E5B3E"/>
    <w:rsid w:val="004E5B4C"/>
    <w:rsid w:val="004E640C"/>
    <w:rsid w:val="004E641F"/>
    <w:rsid w:val="004E74F4"/>
    <w:rsid w:val="004E78F5"/>
    <w:rsid w:val="004F115F"/>
    <w:rsid w:val="004F1162"/>
    <w:rsid w:val="004F11F2"/>
    <w:rsid w:val="004F1A0A"/>
    <w:rsid w:val="004F216D"/>
    <w:rsid w:val="004F3BAA"/>
    <w:rsid w:val="004F3D68"/>
    <w:rsid w:val="004F4038"/>
    <w:rsid w:val="004F5161"/>
    <w:rsid w:val="004F655B"/>
    <w:rsid w:val="004F6D29"/>
    <w:rsid w:val="004F6E03"/>
    <w:rsid w:val="004F78A6"/>
    <w:rsid w:val="004F79D1"/>
    <w:rsid w:val="004F7DBD"/>
    <w:rsid w:val="004F7FEB"/>
    <w:rsid w:val="0050096E"/>
    <w:rsid w:val="00501074"/>
    <w:rsid w:val="00501CDD"/>
    <w:rsid w:val="005025AB"/>
    <w:rsid w:val="005031E1"/>
    <w:rsid w:val="00503DE0"/>
    <w:rsid w:val="00504098"/>
    <w:rsid w:val="00504206"/>
    <w:rsid w:val="005044EB"/>
    <w:rsid w:val="0050486E"/>
    <w:rsid w:val="00504C1D"/>
    <w:rsid w:val="00506528"/>
    <w:rsid w:val="00506A12"/>
    <w:rsid w:val="00507001"/>
    <w:rsid w:val="00507A97"/>
    <w:rsid w:val="00507C4F"/>
    <w:rsid w:val="00507CCF"/>
    <w:rsid w:val="00507F56"/>
    <w:rsid w:val="005104BF"/>
    <w:rsid w:val="00510C7A"/>
    <w:rsid w:val="00511EA3"/>
    <w:rsid w:val="00512E38"/>
    <w:rsid w:val="00512EA4"/>
    <w:rsid w:val="00513DDE"/>
    <w:rsid w:val="0051450A"/>
    <w:rsid w:val="005154C6"/>
    <w:rsid w:val="00516BD0"/>
    <w:rsid w:val="00517DDE"/>
    <w:rsid w:val="0052019A"/>
    <w:rsid w:val="0052050C"/>
    <w:rsid w:val="005213B8"/>
    <w:rsid w:val="00525298"/>
    <w:rsid w:val="0052591F"/>
    <w:rsid w:val="005259A7"/>
    <w:rsid w:val="00526F82"/>
    <w:rsid w:val="005279EF"/>
    <w:rsid w:val="005307DE"/>
    <w:rsid w:val="00530D4F"/>
    <w:rsid w:val="00531BF4"/>
    <w:rsid w:val="005329DD"/>
    <w:rsid w:val="00532BC8"/>
    <w:rsid w:val="00533795"/>
    <w:rsid w:val="00533DF7"/>
    <w:rsid w:val="00534475"/>
    <w:rsid w:val="00534BC9"/>
    <w:rsid w:val="00536196"/>
    <w:rsid w:val="005370A8"/>
    <w:rsid w:val="00537F69"/>
    <w:rsid w:val="00540BDD"/>
    <w:rsid w:val="00540E16"/>
    <w:rsid w:val="005421EF"/>
    <w:rsid w:val="0054331B"/>
    <w:rsid w:val="005435AC"/>
    <w:rsid w:val="00544CA1"/>
    <w:rsid w:val="00544E60"/>
    <w:rsid w:val="0054588C"/>
    <w:rsid w:val="005518DA"/>
    <w:rsid w:val="00551FAB"/>
    <w:rsid w:val="00552444"/>
    <w:rsid w:val="00552D86"/>
    <w:rsid w:val="00555420"/>
    <w:rsid w:val="0055624A"/>
    <w:rsid w:val="005563AB"/>
    <w:rsid w:val="00556424"/>
    <w:rsid w:val="00556735"/>
    <w:rsid w:val="00562376"/>
    <w:rsid w:val="0056247F"/>
    <w:rsid w:val="00563341"/>
    <w:rsid w:val="00565265"/>
    <w:rsid w:val="005653A6"/>
    <w:rsid w:val="005656CC"/>
    <w:rsid w:val="005662A2"/>
    <w:rsid w:val="0056663D"/>
    <w:rsid w:val="005667C5"/>
    <w:rsid w:val="00567772"/>
    <w:rsid w:val="00567C4D"/>
    <w:rsid w:val="0057002B"/>
    <w:rsid w:val="00570407"/>
    <w:rsid w:val="0057299B"/>
    <w:rsid w:val="0057334E"/>
    <w:rsid w:val="00573587"/>
    <w:rsid w:val="00573C9D"/>
    <w:rsid w:val="00574B89"/>
    <w:rsid w:val="00575DBD"/>
    <w:rsid w:val="00577486"/>
    <w:rsid w:val="00577900"/>
    <w:rsid w:val="00577F7F"/>
    <w:rsid w:val="00581E70"/>
    <w:rsid w:val="00581F38"/>
    <w:rsid w:val="00582B64"/>
    <w:rsid w:val="00584F8A"/>
    <w:rsid w:val="00585E09"/>
    <w:rsid w:val="00586DAE"/>
    <w:rsid w:val="00591A82"/>
    <w:rsid w:val="00592F24"/>
    <w:rsid w:val="00593F1B"/>
    <w:rsid w:val="00595460"/>
    <w:rsid w:val="00595EA2"/>
    <w:rsid w:val="00597CEF"/>
    <w:rsid w:val="005A0732"/>
    <w:rsid w:val="005A09B0"/>
    <w:rsid w:val="005A12DE"/>
    <w:rsid w:val="005A168C"/>
    <w:rsid w:val="005A1C3C"/>
    <w:rsid w:val="005A1FF8"/>
    <w:rsid w:val="005A22FD"/>
    <w:rsid w:val="005A357E"/>
    <w:rsid w:val="005A72E9"/>
    <w:rsid w:val="005A747E"/>
    <w:rsid w:val="005B0502"/>
    <w:rsid w:val="005B23B5"/>
    <w:rsid w:val="005B25F8"/>
    <w:rsid w:val="005B2AD2"/>
    <w:rsid w:val="005B3B6E"/>
    <w:rsid w:val="005B42D0"/>
    <w:rsid w:val="005B4DFA"/>
    <w:rsid w:val="005B5BC1"/>
    <w:rsid w:val="005B79BA"/>
    <w:rsid w:val="005C0505"/>
    <w:rsid w:val="005C0AE7"/>
    <w:rsid w:val="005C1C0F"/>
    <w:rsid w:val="005C21B9"/>
    <w:rsid w:val="005C2498"/>
    <w:rsid w:val="005C2EE2"/>
    <w:rsid w:val="005C3513"/>
    <w:rsid w:val="005C3A7A"/>
    <w:rsid w:val="005C5165"/>
    <w:rsid w:val="005C5827"/>
    <w:rsid w:val="005C5F2A"/>
    <w:rsid w:val="005C6AF1"/>
    <w:rsid w:val="005D0CE4"/>
    <w:rsid w:val="005D0FC9"/>
    <w:rsid w:val="005D166C"/>
    <w:rsid w:val="005D33A4"/>
    <w:rsid w:val="005D3CA6"/>
    <w:rsid w:val="005D41DF"/>
    <w:rsid w:val="005D429E"/>
    <w:rsid w:val="005D5167"/>
    <w:rsid w:val="005D579A"/>
    <w:rsid w:val="005D5BA8"/>
    <w:rsid w:val="005D5BFF"/>
    <w:rsid w:val="005D612C"/>
    <w:rsid w:val="005D682B"/>
    <w:rsid w:val="005D6C56"/>
    <w:rsid w:val="005D7B82"/>
    <w:rsid w:val="005E0E19"/>
    <w:rsid w:val="005E12BE"/>
    <w:rsid w:val="005E1AB4"/>
    <w:rsid w:val="005E1C0A"/>
    <w:rsid w:val="005E27C3"/>
    <w:rsid w:val="005E4FC1"/>
    <w:rsid w:val="005E545C"/>
    <w:rsid w:val="005E5F7E"/>
    <w:rsid w:val="005E628B"/>
    <w:rsid w:val="005E6D51"/>
    <w:rsid w:val="005E779F"/>
    <w:rsid w:val="005F023D"/>
    <w:rsid w:val="005F14B3"/>
    <w:rsid w:val="005F1AB8"/>
    <w:rsid w:val="005F2342"/>
    <w:rsid w:val="005F27A9"/>
    <w:rsid w:val="005F42A9"/>
    <w:rsid w:val="005F42D8"/>
    <w:rsid w:val="005F4A30"/>
    <w:rsid w:val="005F4D8A"/>
    <w:rsid w:val="005F4EE0"/>
    <w:rsid w:val="005F50B5"/>
    <w:rsid w:val="005F6476"/>
    <w:rsid w:val="005F71A0"/>
    <w:rsid w:val="005F7942"/>
    <w:rsid w:val="006013BB"/>
    <w:rsid w:val="006022AB"/>
    <w:rsid w:val="006025BE"/>
    <w:rsid w:val="00603933"/>
    <w:rsid w:val="00605E2A"/>
    <w:rsid w:val="00607498"/>
    <w:rsid w:val="006079D3"/>
    <w:rsid w:val="00607B2E"/>
    <w:rsid w:val="00610B2E"/>
    <w:rsid w:val="00610EE2"/>
    <w:rsid w:val="0061320E"/>
    <w:rsid w:val="006133D1"/>
    <w:rsid w:val="00615B50"/>
    <w:rsid w:val="00616FE2"/>
    <w:rsid w:val="006176E5"/>
    <w:rsid w:val="00620EC7"/>
    <w:rsid w:val="00621791"/>
    <w:rsid w:val="00622B82"/>
    <w:rsid w:val="0062503A"/>
    <w:rsid w:val="00625F57"/>
    <w:rsid w:val="00630295"/>
    <w:rsid w:val="006319F7"/>
    <w:rsid w:val="00631C65"/>
    <w:rsid w:val="00631D8D"/>
    <w:rsid w:val="006327DD"/>
    <w:rsid w:val="00632933"/>
    <w:rsid w:val="00634F57"/>
    <w:rsid w:val="006351DE"/>
    <w:rsid w:val="0063541E"/>
    <w:rsid w:val="00635922"/>
    <w:rsid w:val="00636393"/>
    <w:rsid w:val="0063657C"/>
    <w:rsid w:val="00636885"/>
    <w:rsid w:val="0063766E"/>
    <w:rsid w:val="00640409"/>
    <w:rsid w:val="006405AA"/>
    <w:rsid w:val="006407D6"/>
    <w:rsid w:val="00640A95"/>
    <w:rsid w:val="00641004"/>
    <w:rsid w:val="00641FE4"/>
    <w:rsid w:val="0064283E"/>
    <w:rsid w:val="0064314D"/>
    <w:rsid w:val="006457EB"/>
    <w:rsid w:val="0064620A"/>
    <w:rsid w:val="00646CEB"/>
    <w:rsid w:val="006474C8"/>
    <w:rsid w:val="006520D0"/>
    <w:rsid w:val="00652600"/>
    <w:rsid w:val="0065260F"/>
    <w:rsid w:val="00653268"/>
    <w:rsid w:val="006539D8"/>
    <w:rsid w:val="006545AD"/>
    <w:rsid w:val="00655DBE"/>
    <w:rsid w:val="0065752D"/>
    <w:rsid w:val="006576E7"/>
    <w:rsid w:val="006605D0"/>
    <w:rsid w:val="00662093"/>
    <w:rsid w:val="00663587"/>
    <w:rsid w:val="00663824"/>
    <w:rsid w:val="00665537"/>
    <w:rsid w:val="00666A77"/>
    <w:rsid w:val="006673AC"/>
    <w:rsid w:val="0067001D"/>
    <w:rsid w:val="00671207"/>
    <w:rsid w:val="00671CC5"/>
    <w:rsid w:val="00671CF8"/>
    <w:rsid w:val="00671E3E"/>
    <w:rsid w:val="00672817"/>
    <w:rsid w:val="00672F83"/>
    <w:rsid w:val="0067349F"/>
    <w:rsid w:val="0067522F"/>
    <w:rsid w:val="00676D1B"/>
    <w:rsid w:val="00681A14"/>
    <w:rsid w:val="00681ADA"/>
    <w:rsid w:val="00682E9D"/>
    <w:rsid w:val="00684202"/>
    <w:rsid w:val="0068480D"/>
    <w:rsid w:val="00684F64"/>
    <w:rsid w:val="00685235"/>
    <w:rsid w:val="006854F1"/>
    <w:rsid w:val="00685528"/>
    <w:rsid w:val="00685BF8"/>
    <w:rsid w:val="0068738B"/>
    <w:rsid w:val="00687FF7"/>
    <w:rsid w:val="0069053C"/>
    <w:rsid w:val="0069057C"/>
    <w:rsid w:val="0069180F"/>
    <w:rsid w:val="00692181"/>
    <w:rsid w:val="00692C22"/>
    <w:rsid w:val="0069324C"/>
    <w:rsid w:val="0069358A"/>
    <w:rsid w:val="00694B76"/>
    <w:rsid w:val="00695C2F"/>
    <w:rsid w:val="006961A4"/>
    <w:rsid w:val="006963E0"/>
    <w:rsid w:val="006969A5"/>
    <w:rsid w:val="00697627"/>
    <w:rsid w:val="006A0887"/>
    <w:rsid w:val="006A29C8"/>
    <w:rsid w:val="006A3593"/>
    <w:rsid w:val="006A3EF8"/>
    <w:rsid w:val="006A4033"/>
    <w:rsid w:val="006A4118"/>
    <w:rsid w:val="006A5249"/>
    <w:rsid w:val="006A633A"/>
    <w:rsid w:val="006A6609"/>
    <w:rsid w:val="006A6999"/>
    <w:rsid w:val="006B026D"/>
    <w:rsid w:val="006B167D"/>
    <w:rsid w:val="006B17F4"/>
    <w:rsid w:val="006B25D3"/>
    <w:rsid w:val="006B2766"/>
    <w:rsid w:val="006B3A46"/>
    <w:rsid w:val="006B44FF"/>
    <w:rsid w:val="006B7101"/>
    <w:rsid w:val="006C0335"/>
    <w:rsid w:val="006C3BD3"/>
    <w:rsid w:val="006C4598"/>
    <w:rsid w:val="006C4673"/>
    <w:rsid w:val="006C4967"/>
    <w:rsid w:val="006C4EE3"/>
    <w:rsid w:val="006C56D1"/>
    <w:rsid w:val="006C746F"/>
    <w:rsid w:val="006C7D98"/>
    <w:rsid w:val="006D0B1F"/>
    <w:rsid w:val="006D16F7"/>
    <w:rsid w:val="006D2203"/>
    <w:rsid w:val="006D2BCE"/>
    <w:rsid w:val="006D307C"/>
    <w:rsid w:val="006D429E"/>
    <w:rsid w:val="006D48B3"/>
    <w:rsid w:val="006D4B97"/>
    <w:rsid w:val="006D4DD7"/>
    <w:rsid w:val="006D5206"/>
    <w:rsid w:val="006D5454"/>
    <w:rsid w:val="006D7100"/>
    <w:rsid w:val="006D7BC9"/>
    <w:rsid w:val="006E0814"/>
    <w:rsid w:val="006E17B3"/>
    <w:rsid w:val="006E2D2D"/>
    <w:rsid w:val="006E308E"/>
    <w:rsid w:val="006E31F1"/>
    <w:rsid w:val="006E40FA"/>
    <w:rsid w:val="006E5169"/>
    <w:rsid w:val="006E5FCB"/>
    <w:rsid w:val="006E6DA6"/>
    <w:rsid w:val="006F10E3"/>
    <w:rsid w:val="006F1F17"/>
    <w:rsid w:val="006F2E90"/>
    <w:rsid w:val="006F3708"/>
    <w:rsid w:val="006F4C67"/>
    <w:rsid w:val="006F591C"/>
    <w:rsid w:val="006F5C13"/>
    <w:rsid w:val="006F6AA4"/>
    <w:rsid w:val="0070038F"/>
    <w:rsid w:val="00701146"/>
    <w:rsid w:val="00702816"/>
    <w:rsid w:val="00703643"/>
    <w:rsid w:val="00703D99"/>
    <w:rsid w:val="007048D6"/>
    <w:rsid w:val="007050E7"/>
    <w:rsid w:val="00705A01"/>
    <w:rsid w:val="00705D56"/>
    <w:rsid w:val="00706993"/>
    <w:rsid w:val="00706AC4"/>
    <w:rsid w:val="00707D13"/>
    <w:rsid w:val="00710677"/>
    <w:rsid w:val="00711DD3"/>
    <w:rsid w:val="0071363A"/>
    <w:rsid w:val="0071568F"/>
    <w:rsid w:val="007163A2"/>
    <w:rsid w:val="007214CB"/>
    <w:rsid w:val="0072163D"/>
    <w:rsid w:val="007226E8"/>
    <w:rsid w:val="00723640"/>
    <w:rsid w:val="00726203"/>
    <w:rsid w:val="00726263"/>
    <w:rsid w:val="00727C01"/>
    <w:rsid w:val="007317D9"/>
    <w:rsid w:val="00732B77"/>
    <w:rsid w:val="00732DB0"/>
    <w:rsid w:val="0073459E"/>
    <w:rsid w:val="00734B26"/>
    <w:rsid w:val="0073554E"/>
    <w:rsid w:val="007357D8"/>
    <w:rsid w:val="0073624F"/>
    <w:rsid w:val="0073716E"/>
    <w:rsid w:val="00737960"/>
    <w:rsid w:val="00741495"/>
    <w:rsid w:val="00741934"/>
    <w:rsid w:val="00742584"/>
    <w:rsid w:val="00742B12"/>
    <w:rsid w:val="00743353"/>
    <w:rsid w:val="00743D18"/>
    <w:rsid w:val="00743EA0"/>
    <w:rsid w:val="00745C8D"/>
    <w:rsid w:val="00745F8A"/>
    <w:rsid w:val="0074634F"/>
    <w:rsid w:val="00747306"/>
    <w:rsid w:val="0074765B"/>
    <w:rsid w:val="00747FBA"/>
    <w:rsid w:val="00750CA8"/>
    <w:rsid w:val="00751664"/>
    <w:rsid w:val="00751700"/>
    <w:rsid w:val="00751E42"/>
    <w:rsid w:val="00752CF1"/>
    <w:rsid w:val="00752E79"/>
    <w:rsid w:val="00756B03"/>
    <w:rsid w:val="00760232"/>
    <w:rsid w:val="007603FB"/>
    <w:rsid w:val="007607F0"/>
    <w:rsid w:val="00760F89"/>
    <w:rsid w:val="007612E8"/>
    <w:rsid w:val="0076162F"/>
    <w:rsid w:val="0076185D"/>
    <w:rsid w:val="00761D5F"/>
    <w:rsid w:val="0076389A"/>
    <w:rsid w:val="007638F5"/>
    <w:rsid w:val="00764FA2"/>
    <w:rsid w:val="007659ED"/>
    <w:rsid w:val="00766B71"/>
    <w:rsid w:val="00767581"/>
    <w:rsid w:val="00767B30"/>
    <w:rsid w:val="00767C8F"/>
    <w:rsid w:val="00767F10"/>
    <w:rsid w:val="007703BD"/>
    <w:rsid w:val="00770946"/>
    <w:rsid w:val="00771345"/>
    <w:rsid w:val="00771885"/>
    <w:rsid w:val="00771967"/>
    <w:rsid w:val="00772241"/>
    <w:rsid w:val="00773094"/>
    <w:rsid w:val="00773758"/>
    <w:rsid w:val="0077485B"/>
    <w:rsid w:val="00774B06"/>
    <w:rsid w:val="00776779"/>
    <w:rsid w:val="00776A1F"/>
    <w:rsid w:val="00777374"/>
    <w:rsid w:val="00777BD0"/>
    <w:rsid w:val="0078028F"/>
    <w:rsid w:val="00783C2C"/>
    <w:rsid w:val="00785B8F"/>
    <w:rsid w:val="0078643F"/>
    <w:rsid w:val="007868B3"/>
    <w:rsid w:val="007873D1"/>
    <w:rsid w:val="0079068E"/>
    <w:rsid w:val="00790C73"/>
    <w:rsid w:val="007929BC"/>
    <w:rsid w:val="00793257"/>
    <w:rsid w:val="007941B5"/>
    <w:rsid w:val="007941D1"/>
    <w:rsid w:val="00794524"/>
    <w:rsid w:val="00796083"/>
    <w:rsid w:val="0079794A"/>
    <w:rsid w:val="007A0543"/>
    <w:rsid w:val="007A2EE7"/>
    <w:rsid w:val="007A3E95"/>
    <w:rsid w:val="007A5FB3"/>
    <w:rsid w:val="007A7427"/>
    <w:rsid w:val="007A7D8A"/>
    <w:rsid w:val="007A7E6A"/>
    <w:rsid w:val="007B0FA4"/>
    <w:rsid w:val="007B12CB"/>
    <w:rsid w:val="007B1DB8"/>
    <w:rsid w:val="007B3B3C"/>
    <w:rsid w:val="007B3CF5"/>
    <w:rsid w:val="007B4645"/>
    <w:rsid w:val="007B689A"/>
    <w:rsid w:val="007B6FC7"/>
    <w:rsid w:val="007B7434"/>
    <w:rsid w:val="007C04E7"/>
    <w:rsid w:val="007C1BB5"/>
    <w:rsid w:val="007C301A"/>
    <w:rsid w:val="007C424C"/>
    <w:rsid w:val="007C5DC6"/>
    <w:rsid w:val="007C6410"/>
    <w:rsid w:val="007C6C9B"/>
    <w:rsid w:val="007C707D"/>
    <w:rsid w:val="007C7187"/>
    <w:rsid w:val="007D0A41"/>
    <w:rsid w:val="007D0C0D"/>
    <w:rsid w:val="007D19FF"/>
    <w:rsid w:val="007D1DC3"/>
    <w:rsid w:val="007D23CF"/>
    <w:rsid w:val="007D3A78"/>
    <w:rsid w:val="007D4AE1"/>
    <w:rsid w:val="007D4C8C"/>
    <w:rsid w:val="007D5928"/>
    <w:rsid w:val="007D69B3"/>
    <w:rsid w:val="007D75FD"/>
    <w:rsid w:val="007D76DD"/>
    <w:rsid w:val="007D7A53"/>
    <w:rsid w:val="007E01DF"/>
    <w:rsid w:val="007E280F"/>
    <w:rsid w:val="007E322A"/>
    <w:rsid w:val="007E3E7B"/>
    <w:rsid w:val="007E4579"/>
    <w:rsid w:val="007E4B70"/>
    <w:rsid w:val="007E6E95"/>
    <w:rsid w:val="007E7156"/>
    <w:rsid w:val="007E7B28"/>
    <w:rsid w:val="007F093C"/>
    <w:rsid w:val="007F0CCF"/>
    <w:rsid w:val="007F1089"/>
    <w:rsid w:val="007F10BC"/>
    <w:rsid w:val="007F163E"/>
    <w:rsid w:val="007F26CA"/>
    <w:rsid w:val="007F38A8"/>
    <w:rsid w:val="007F3FB3"/>
    <w:rsid w:val="007F414C"/>
    <w:rsid w:val="007F4B0F"/>
    <w:rsid w:val="007F57AC"/>
    <w:rsid w:val="007F5DFA"/>
    <w:rsid w:val="007F689B"/>
    <w:rsid w:val="007F73B0"/>
    <w:rsid w:val="007F7707"/>
    <w:rsid w:val="00800686"/>
    <w:rsid w:val="00800B3A"/>
    <w:rsid w:val="00800EE1"/>
    <w:rsid w:val="00800FD1"/>
    <w:rsid w:val="008011DD"/>
    <w:rsid w:val="008016FD"/>
    <w:rsid w:val="00801E71"/>
    <w:rsid w:val="0080224A"/>
    <w:rsid w:val="00802BA6"/>
    <w:rsid w:val="00802E67"/>
    <w:rsid w:val="0080502C"/>
    <w:rsid w:val="00806A8C"/>
    <w:rsid w:val="008070C2"/>
    <w:rsid w:val="008101C2"/>
    <w:rsid w:val="008109DF"/>
    <w:rsid w:val="0081228A"/>
    <w:rsid w:val="0081239E"/>
    <w:rsid w:val="00812453"/>
    <w:rsid w:val="0081296F"/>
    <w:rsid w:val="00813BE8"/>
    <w:rsid w:val="00813E67"/>
    <w:rsid w:val="008143F9"/>
    <w:rsid w:val="008148CC"/>
    <w:rsid w:val="00817AEA"/>
    <w:rsid w:val="00820764"/>
    <w:rsid w:val="00820F7B"/>
    <w:rsid w:val="0082172E"/>
    <w:rsid w:val="00822DFD"/>
    <w:rsid w:val="008243FD"/>
    <w:rsid w:val="0082578B"/>
    <w:rsid w:val="008264D4"/>
    <w:rsid w:val="008264DA"/>
    <w:rsid w:val="0082661B"/>
    <w:rsid w:val="00826CDC"/>
    <w:rsid w:val="00827C87"/>
    <w:rsid w:val="008301C3"/>
    <w:rsid w:val="008308D6"/>
    <w:rsid w:val="00831469"/>
    <w:rsid w:val="00831546"/>
    <w:rsid w:val="008318C1"/>
    <w:rsid w:val="00831A30"/>
    <w:rsid w:val="00832F42"/>
    <w:rsid w:val="00833076"/>
    <w:rsid w:val="00833155"/>
    <w:rsid w:val="008346A5"/>
    <w:rsid w:val="00835584"/>
    <w:rsid w:val="008366D4"/>
    <w:rsid w:val="00837200"/>
    <w:rsid w:val="008407EB"/>
    <w:rsid w:val="00841AD6"/>
    <w:rsid w:val="00841AE6"/>
    <w:rsid w:val="00841C7E"/>
    <w:rsid w:val="00841E3E"/>
    <w:rsid w:val="00842131"/>
    <w:rsid w:val="0084227D"/>
    <w:rsid w:val="0084298A"/>
    <w:rsid w:val="00842D92"/>
    <w:rsid w:val="00842E82"/>
    <w:rsid w:val="00845ACA"/>
    <w:rsid w:val="008468F4"/>
    <w:rsid w:val="008523D7"/>
    <w:rsid w:val="00853341"/>
    <w:rsid w:val="008535D9"/>
    <w:rsid w:val="00854755"/>
    <w:rsid w:val="00854915"/>
    <w:rsid w:val="00855430"/>
    <w:rsid w:val="008559E6"/>
    <w:rsid w:val="00856E85"/>
    <w:rsid w:val="00860DFE"/>
    <w:rsid w:val="008612EE"/>
    <w:rsid w:val="00861D27"/>
    <w:rsid w:val="00862930"/>
    <w:rsid w:val="00862A6E"/>
    <w:rsid w:val="00862B65"/>
    <w:rsid w:val="008631CA"/>
    <w:rsid w:val="008635BD"/>
    <w:rsid w:val="0086367E"/>
    <w:rsid w:val="00863C92"/>
    <w:rsid w:val="008655CE"/>
    <w:rsid w:val="00866466"/>
    <w:rsid w:val="0086677E"/>
    <w:rsid w:val="00870444"/>
    <w:rsid w:val="008712DE"/>
    <w:rsid w:val="008720A2"/>
    <w:rsid w:val="00872109"/>
    <w:rsid w:val="00872601"/>
    <w:rsid w:val="00874172"/>
    <w:rsid w:val="00876F3B"/>
    <w:rsid w:val="00880676"/>
    <w:rsid w:val="00880C1A"/>
    <w:rsid w:val="0088180B"/>
    <w:rsid w:val="00881EC4"/>
    <w:rsid w:val="0088210F"/>
    <w:rsid w:val="00883726"/>
    <w:rsid w:val="00883A83"/>
    <w:rsid w:val="00884DA6"/>
    <w:rsid w:val="00886421"/>
    <w:rsid w:val="008905FA"/>
    <w:rsid w:val="00890E24"/>
    <w:rsid w:val="00893294"/>
    <w:rsid w:val="00894D6D"/>
    <w:rsid w:val="00895566"/>
    <w:rsid w:val="00895B52"/>
    <w:rsid w:val="00895CC3"/>
    <w:rsid w:val="00895D1A"/>
    <w:rsid w:val="00895D7C"/>
    <w:rsid w:val="0089658A"/>
    <w:rsid w:val="00897888"/>
    <w:rsid w:val="008A04C0"/>
    <w:rsid w:val="008A0E2A"/>
    <w:rsid w:val="008A1D6B"/>
    <w:rsid w:val="008A282A"/>
    <w:rsid w:val="008A2BC9"/>
    <w:rsid w:val="008A3DF9"/>
    <w:rsid w:val="008A4820"/>
    <w:rsid w:val="008A51E1"/>
    <w:rsid w:val="008A57D5"/>
    <w:rsid w:val="008A66B8"/>
    <w:rsid w:val="008A7039"/>
    <w:rsid w:val="008B173D"/>
    <w:rsid w:val="008B2B06"/>
    <w:rsid w:val="008B3C5B"/>
    <w:rsid w:val="008B3E4D"/>
    <w:rsid w:val="008B4AF1"/>
    <w:rsid w:val="008B67FA"/>
    <w:rsid w:val="008B6E38"/>
    <w:rsid w:val="008B79F4"/>
    <w:rsid w:val="008C02FC"/>
    <w:rsid w:val="008C069A"/>
    <w:rsid w:val="008C2B8C"/>
    <w:rsid w:val="008C3350"/>
    <w:rsid w:val="008C3880"/>
    <w:rsid w:val="008C44C5"/>
    <w:rsid w:val="008C466F"/>
    <w:rsid w:val="008C55BB"/>
    <w:rsid w:val="008C573F"/>
    <w:rsid w:val="008C5D39"/>
    <w:rsid w:val="008C647E"/>
    <w:rsid w:val="008D0701"/>
    <w:rsid w:val="008D0969"/>
    <w:rsid w:val="008D22F6"/>
    <w:rsid w:val="008D3719"/>
    <w:rsid w:val="008D37A7"/>
    <w:rsid w:val="008D494B"/>
    <w:rsid w:val="008D54A0"/>
    <w:rsid w:val="008D5627"/>
    <w:rsid w:val="008D6141"/>
    <w:rsid w:val="008D7487"/>
    <w:rsid w:val="008D748F"/>
    <w:rsid w:val="008E0E9C"/>
    <w:rsid w:val="008E2610"/>
    <w:rsid w:val="008E2F39"/>
    <w:rsid w:val="008E4449"/>
    <w:rsid w:val="008E584E"/>
    <w:rsid w:val="008E5B7C"/>
    <w:rsid w:val="008E5D01"/>
    <w:rsid w:val="008F0724"/>
    <w:rsid w:val="008F13D3"/>
    <w:rsid w:val="008F14F2"/>
    <w:rsid w:val="008F1E4E"/>
    <w:rsid w:val="008F2ED2"/>
    <w:rsid w:val="008F3154"/>
    <w:rsid w:val="008F39E1"/>
    <w:rsid w:val="008F4300"/>
    <w:rsid w:val="008F59BC"/>
    <w:rsid w:val="008F62A1"/>
    <w:rsid w:val="008F62CF"/>
    <w:rsid w:val="008F683B"/>
    <w:rsid w:val="008F6A60"/>
    <w:rsid w:val="008F6D86"/>
    <w:rsid w:val="008F767C"/>
    <w:rsid w:val="008F7B0B"/>
    <w:rsid w:val="00901317"/>
    <w:rsid w:val="009038CE"/>
    <w:rsid w:val="00903BF7"/>
    <w:rsid w:val="00904C2B"/>
    <w:rsid w:val="00906C4D"/>
    <w:rsid w:val="00906E8D"/>
    <w:rsid w:val="0090722D"/>
    <w:rsid w:val="00907D99"/>
    <w:rsid w:val="0091456B"/>
    <w:rsid w:val="0091574F"/>
    <w:rsid w:val="00916184"/>
    <w:rsid w:val="00916A2C"/>
    <w:rsid w:val="00916FA7"/>
    <w:rsid w:val="0091783F"/>
    <w:rsid w:val="00917D00"/>
    <w:rsid w:val="0092044C"/>
    <w:rsid w:val="009204FB"/>
    <w:rsid w:val="00920A5A"/>
    <w:rsid w:val="009211DA"/>
    <w:rsid w:val="009212A8"/>
    <w:rsid w:val="009214FA"/>
    <w:rsid w:val="00921E9F"/>
    <w:rsid w:val="00923102"/>
    <w:rsid w:val="00923374"/>
    <w:rsid w:val="00923A02"/>
    <w:rsid w:val="00924BC8"/>
    <w:rsid w:val="009259C8"/>
    <w:rsid w:val="009259CF"/>
    <w:rsid w:val="009270A1"/>
    <w:rsid w:val="00930A55"/>
    <w:rsid w:val="00931026"/>
    <w:rsid w:val="009313CE"/>
    <w:rsid w:val="009321D5"/>
    <w:rsid w:val="009322D6"/>
    <w:rsid w:val="00932A09"/>
    <w:rsid w:val="00933AB7"/>
    <w:rsid w:val="009343DF"/>
    <w:rsid w:val="00934DB2"/>
    <w:rsid w:val="009355AB"/>
    <w:rsid w:val="009368EC"/>
    <w:rsid w:val="009371B8"/>
    <w:rsid w:val="0093754C"/>
    <w:rsid w:val="00937C97"/>
    <w:rsid w:val="0094051F"/>
    <w:rsid w:val="00940E41"/>
    <w:rsid w:val="009411CC"/>
    <w:rsid w:val="00941481"/>
    <w:rsid w:val="009417E2"/>
    <w:rsid w:val="00941BA8"/>
    <w:rsid w:val="009424E0"/>
    <w:rsid w:val="0094279F"/>
    <w:rsid w:val="00943241"/>
    <w:rsid w:val="00943D5F"/>
    <w:rsid w:val="00944587"/>
    <w:rsid w:val="009463E6"/>
    <w:rsid w:val="009469F9"/>
    <w:rsid w:val="00946C3E"/>
    <w:rsid w:val="00946E2C"/>
    <w:rsid w:val="009503E2"/>
    <w:rsid w:val="00951D06"/>
    <w:rsid w:val="009528C1"/>
    <w:rsid w:val="0095373C"/>
    <w:rsid w:val="0095455F"/>
    <w:rsid w:val="00955A3C"/>
    <w:rsid w:val="009573B9"/>
    <w:rsid w:val="009573C5"/>
    <w:rsid w:val="00957506"/>
    <w:rsid w:val="00960C3D"/>
    <w:rsid w:val="00960FA5"/>
    <w:rsid w:val="00960FDF"/>
    <w:rsid w:val="00963686"/>
    <w:rsid w:val="00964C5C"/>
    <w:rsid w:val="00964DDB"/>
    <w:rsid w:val="00965281"/>
    <w:rsid w:val="0096528A"/>
    <w:rsid w:val="0096534B"/>
    <w:rsid w:val="00965633"/>
    <w:rsid w:val="00965A0A"/>
    <w:rsid w:val="00965E98"/>
    <w:rsid w:val="00966B5E"/>
    <w:rsid w:val="009674A1"/>
    <w:rsid w:val="009676E2"/>
    <w:rsid w:val="00970EF6"/>
    <w:rsid w:val="00974F52"/>
    <w:rsid w:val="00975F63"/>
    <w:rsid w:val="009817F0"/>
    <w:rsid w:val="00981C25"/>
    <w:rsid w:val="00982120"/>
    <w:rsid w:val="0098261B"/>
    <w:rsid w:val="009845B4"/>
    <w:rsid w:val="009849AF"/>
    <w:rsid w:val="0098584E"/>
    <w:rsid w:val="00985D2C"/>
    <w:rsid w:val="009903C2"/>
    <w:rsid w:val="00990D85"/>
    <w:rsid w:val="00992A8A"/>
    <w:rsid w:val="00993979"/>
    <w:rsid w:val="0099408F"/>
    <w:rsid w:val="00995250"/>
    <w:rsid w:val="0099588A"/>
    <w:rsid w:val="00995FA0"/>
    <w:rsid w:val="00996916"/>
    <w:rsid w:val="00996BA0"/>
    <w:rsid w:val="009977AA"/>
    <w:rsid w:val="00997A97"/>
    <w:rsid w:val="009A0DF8"/>
    <w:rsid w:val="009A12E1"/>
    <w:rsid w:val="009A39A7"/>
    <w:rsid w:val="009A474A"/>
    <w:rsid w:val="009A5E9C"/>
    <w:rsid w:val="009A60E9"/>
    <w:rsid w:val="009A66EF"/>
    <w:rsid w:val="009A757D"/>
    <w:rsid w:val="009B034F"/>
    <w:rsid w:val="009B0FE4"/>
    <w:rsid w:val="009B1FAB"/>
    <w:rsid w:val="009B2493"/>
    <w:rsid w:val="009B2575"/>
    <w:rsid w:val="009B27C2"/>
    <w:rsid w:val="009B29B9"/>
    <w:rsid w:val="009B308D"/>
    <w:rsid w:val="009B48DF"/>
    <w:rsid w:val="009B4D93"/>
    <w:rsid w:val="009B68F8"/>
    <w:rsid w:val="009B79C2"/>
    <w:rsid w:val="009B7A03"/>
    <w:rsid w:val="009C011F"/>
    <w:rsid w:val="009C2492"/>
    <w:rsid w:val="009C378C"/>
    <w:rsid w:val="009C3C24"/>
    <w:rsid w:val="009C57DF"/>
    <w:rsid w:val="009C6A7C"/>
    <w:rsid w:val="009C74E1"/>
    <w:rsid w:val="009D01E0"/>
    <w:rsid w:val="009D08FB"/>
    <w:rsid w:val="009D0B47"/>
    <w:rsid w:val="009D1958"/>
    <w:rsid w:val="009D1CF7"/>
    <w:rsid w:val="009D1F09"/>
    <w:rsid w:val="009D225B"/>
    <w:rsid w:val="009D2A40"/>
    <w:rsid w:val="009D2E6A"/>
    <w:rsid w:val="009D300A"/>
    <w:rsid w:val="009D51B4"/>
    <w:rsid w:val="009D53EE"/>
    <w:rsid w:val="009D5781"/>
    <w:rsid w:val="009D6116"/>
    <w:rsid w:val="009D6285"/>
    <w:rsid w:val="009D74D7"/>
    <w:rsid w:val="009D7F06"/>
    <w:rsid w:val="009E02B1"/>
    <w:rsid w:val="009E08F7"/>
    <w:rsid w:val="009E195D"/>
    <w:rsid w:val="009E1DEB"/>
    <w:rsid w:val="009E1E54"/>
    <w:rsid w:val="009E2588"/>
    <w:rsid w:val="009E36AF"/>
    <w:rsid w:val="009E417D"/>
    <w:rsid w:val="009E490B"/>
    <w:rsid w:val="009E4B1E"/>
    <w:rsid w:val="009E58F1"/>
    <w:rsid w:val="009E6D72"/>
    <w:rsid w:val="009F00C9"/>
    <w:rsid w:val="009F1EE6"/>
    <w:rsid w:val="009F2D4F"/>
    <w:rsid w:val="009F39A0"/>
    <w:rsid w:val="009F3B00"/>
    <w:rsid w:val="009F4864"/>
    <w:rsid w:val="009F7C5F"/>
    <w:rsid w:val="00A00328"/>
    <w:rsid w:val="00A0076C"/>
    <w:rsid w:val="00A00AC2"/>
    <w:rsid w:val="00A00F8B"/>
    <w:rsid w:val="00A023DA"/>
    <w:rsid w:val="00A030DA"/>
    <w:rsid w:val="00A0471B"/>
    <w:rsid w:val="00A05573"/>
    <w:rsid w:val="00A05852"/>
    <w:rsid w:val="00A0610E"/>
    <w:rsid w:val="00A11C67"/>
    <w:rsid w:val="00A11D69"/>
    <w:rsid w:val="00A1281F"/>
    <w:rsid w:val="00A12E18"/>
    <w:rsid w:val="00A13695"/>
    <w:rsid w:val="00A139F2"/>
    <w:rsid w:val="00A1476A"/>
    <w:rsid w:val="00A164BC"/>
    <w:rsid w:val="00A20004"/>
    <w:rsid w:val="00A2033B"/>
    <w:rsid w:val="00A2041E"/>
    <w:rsid w:val="00A2080B"/>
    <w:rsid w:val="00A208C9"/>
    <w:rsid w:val="00A20936"/>
    <w:rsid w:val="00A221AD"/>
    <w:rsid w:val="00A22780"/>
    <w:rsid w:val="00A231CC"/>
    <w:rsid w:val="00A23D29"/>
    <w:rsid w:val="00A24D88"/>
    <w:rsid w:val="00A25DAA"/>
    <w:rsid w:val="00A260A7"/>
    <w:rsid w:val="00A260C8"/>
    <w:rsid w:val="00A27076"/>
    <w:rsid w:val="00A27FC8"/>
    <w:rsid w:val="00A32022"/>
    <w:rsid w:val="00A32735"/>
    <w:rsid w:val="00A32BB2"/>
    <w:rsid w:val="00A34DBD"/>
    <w:rsid w:val="00A35996"/>
    <w:rsid w:val="00A359D0"/>
    <w:rsid w:val="00A36BC7"/>
    <w:rsid w:val="00A3726F"/>
    <w:rsid w:val="00A4044D"/>
    <w:rsid w:val="00A42C79"/>
    <w:rsid w:val="00A4372F"/>
    <w:rsid w:val="00A43E52"/>
    <w:rsid w:val="00A44219"/>
    <w:rsid w:val="00A44B5E"/>
    <w:rsid w:val="00A45B18"/>
    <w:rsid w:val="00A46983"/>
    <w:rsid w:val="00A46D3F"/>
    <w:rsid w:val="00A472FA"/>
    <w:rsid w:val="00A47BD4"/>
    <w:rsid w:val="00A514FE"/>
    <w:rsid w:val="00A5232A"/>
    <w:rsid w:val="00A541B9"/>
    <w:rsid w:val="00A547A4"/>
    <w:rsid w:val="00A54D2B"/>
    <w:rsid w:val="00A560B6"/>
    <w:rsid w:val="00A57018"/>
    <w:rsid w:val="00A5734F"/>
    <w:rsid w:val="00A574C4"/>
    <w:rsid w:val="00A6012E"/>
    <w:rsid w:val="00A60D81"/>
    <w:rsid w:val="00A61636"/>
    <w:rsid w:val="00A61D70"/>
    <w:rsid w:val="00A61DB7"/>
    <w:rsid w:val="00A62AF5"/>
    <w:rsid w:val="00A62D38"/>
    <w:rsid w:val="00A6337B"/>
    <w:rsid w:val="00A64DF4"/>
    <w:rsid w:val="00A64DFF"/>
    <w:rsid w:val="00A65717"/>
    <w:rsid w:val="00A65934"/>
    <w:rsid w:val="00A662B3"/>
    <w:rsid w:val="00A664B0"/>
    <w:rsid w:val="00A668D8"/>
    <w:rsid w:val="00A678BB"/>
    <w:rsid w:val="00A678DE"/>
    <w:rsid w:val="00A70737"/>
    <w:rsid w:val="00A70967"/>
    <w:rsid w:val="00A70C3E"/>
    <w:rsid w:val="00A70F56"/>
    <w:rsid w:val="00A7113F"/>
    <w:rsid w:val="00A71FC4"/>
    <w:rsid w:val="00A74989"/>
    <w:rsid w:val="00A74A1B"/>
    <w:rsid w:val="00A74ACE"/>
    <w:rsid w:val="00A75268"/>
    <w:rsid w:val="00A75CEF"/>
    <w:rsid w:val="00A76CB7"/>
    <w:rsid w:val="00A80B53"/>
    <w:rsid w:val="00A81478"/>
    <w:rsid w:val="00A82A86"/>
    <w:rsid w:val="00A83703"/>
    <w:rsid w:val="00A83C7B"/>
    <w:rsid w:val="00A85340"/>
    <w:rsid w:val="00A853C4"/>
    <w:rsid w:val="00A85A39"/>
    <w:rsid w:val="00A86445"/>
    <w:rsid w:val="00A8687A"/>
    <w:rsid w:val="00A869D7"/>
    <w:rsid w:val="00A87189"/>
    <w:rsid w:val="00A90341"/>
    <w:rsid w:val="00A91129"/>
    <w:rsid w:val="00A91341"/>
    <w:rsid w:val="00A91B5F"/>
    <w:rsid w:val="00A91EE3"/>
    <w:rsid w:val="00A921F5"/>
    <w:rsid w:val="00A949C5"/>
    <w:rsid w:val="00A97AAD"/>
    <w:rsid w:val="00A97E58"/>
    <w:rsid w:val="00AA0CB4"/>
    <w:rsid w:val="00AA0DC7"/>
    <w:rsid w:val="00AA1550"/>
    <w:rsid w:val="00AA250E"/>
    <w:rsid w:val="00AA39D7"/>
    <w:rsid w:val="00AA3A69"/>
    <w:rsid w:val="00AA3FDB"/>
    <w:rsid w:val="00AA51AB"/>
    <w:rsid w:val="00AA5332"/>
    <w:rsid w:val="00AA5A59"/>
    <w:rsid w:val="00AA65F3"/>
    <w:rsid w:val="00AA6B66"/>
    <w:rsid w:val="00AA6E80"/>
    <w:rsid w:val="00AA71DB"/>
    <w:rsid w:val="00AB0BD8"/>
    <w:rsid w:val="00AB2675"/>
    <w:rsid w:val="00AB27F5"/>
    <w:rsid w:val="00AB2C0D"/>
    <w:rsid w:val="00AB2F98"/>
    <w:rsid w:val="00AB3BC8"/>
    <w:rsid w:val="00AB3DC3"/>
    <w:rsid w:val="00AB4E72"/>
    <w:rsid w:val="00AB57A8"/>
    <w:rsid w:val="00AB68E7"/>
    <w:rsid w:val="00AB740C"/>
    <w:rsid w:val="00AB76B3"/>
    <w:rsid w:val="00AC11A8"/>
    <w:rsid w:val="00AC217D"/>
    <w:rsid w:val="00AC23FC"/>
    <w:rsid w:val="00AC3842"/>
    <w:rsid w:val="00AC3E9D"/>
    <w:rsid w:val="00AC4B08"/>
    <w:rsid w:val="00AC4BB9"/>
    <w:rsid w:val="00AC4F9C"/>
    <w:rsid w:val="00AC51D4"/>
    <w:rsid w:val="00AC56BA"/>
    <w:rsid w:val="00AC6AE8"/>
    <w:rsid w:val="00AC6F6E"/>
    <w:rsid w:val="00AC7200"/>
    <w:rsid w:val="00AC732B"/>
    <w:rsid w:val="00AC7F49"/>
    <w:rsid w:val="00AD0725"/>
    <w:rsid w:val="00AD1051"/>
    <w:rsid w:val="00AD163D"/>
    <w:rsid w:val="00AD2416"/>
    <w:rsid w:val="00AD2912"/>
    <w:rsid w:val="00AD2F26"/>
    <w:rsid w:val="00AD326C"/>
    <w:rsid w:val="00AD38DE"/>
    <w:rsid w:val="00AD3913"/>
    <w:rsid w:val="00AD3A65"/>
    <w:rsid w:val="00AD4792"/>
    <w:rsid w:val="00AD60DF"/>
    <w:rsid w:val="00AD64D6"/>
    <w:rsid w:val="00AD7C40"/>
    <w:rsid w:val="00AE0942"/>
    <w:rsid w:val="00AE1B03"/>
    <w:rsid w:val="00AE1FF9"/>
    <w:rsid w:val="00AE2663"/>
    <w:rsid w:val="00AE3336"/>
    <w:rsid w:val="00AE4267"/>
    <w:rsid w:val="00AE463D"/>
    <w:rsid w:val="00AE478D"/>
    <w:rsid w:val="00AE4D37"/>
    <w:rsid w:val="00AE785F"/>
    <w:rsid w:val="00AE7C3A"/>
    <w:rsid w:val="00AF068A"/>
    <w:rsid w:val="00AF0959"/>
    <w:rsid w:val="00AF13C3"/>
    <w:rsid w:val="00AF47DC"/>
    <w:rsid w:val="00AF49D0"/>
    <w:rsid w:val="00AF5B37"/>
    <w:rsid w:val="00AF5C5B"/>
    <w:rsid w:val="00AF778F"/>
    <w:rsid w:val="00AF7CD1"/>
    <w:rsid w:val="00B00504"/>
    <w:rsid w:val="00B01A42"/>
    <w:rsid w:val="00B0223C"/>
    <w:rsid w:val="00B02838"/>
    <w:rsid w:val="00B02E98"/>
    <w:rsid w:val="00B0390F"/>
    <w:rsid w:val="00B04090"/>
    <w:rsid w:val="00B043BD"/>
    <w:rsid w:val="00B04644"/>
    <w:rsid w:val="00B0465E"/>
    <w:rsid w:val="00B05E7E"/>
    <w:rsid w:val="00B06C4F"/>
    <w:rsid w:val="00B06DBC"/>
    <w:rsid w:val="00B07E94"/>
    <w:rsid w:val="00B10264"/>
    <w:rsid w:val="00B11267"/>
    <w:rsid w:val="00B113B8"/>
    <w:rsid w:val="00B12A2F"/>
    <w:rsid w:val="00B13DE0"/>
    <w:rsid w:val="00B1410A"/>
    <w:rsid w:val="00B14D9C"/>
    <w:rsid w:val="00B15076"/>
    <w:rsid w:val="00B1538F"/>
    <w:rsid w:val="00B163FF"/>
    <w:rsid w:val="00B20066"/>
    <w:rsid w:val="00B223C7"/>
    <w:rsid w:val="00B229F8"/>
    <w:rsid w:val="00B23426"/>
    <w:rsid w:val="00B23B37"/>
    <w:rsid w:val="00B24752"/>
    <w:rsid w:val="00B24DF9"/>
    <w:rsid w:val="00B24F67"/>
    <w:rsid w:val="00B2565E"/>
    <w:rsid w:val="00B26436"/>
    <w:rsid w:val="00B264DC"/>
    <w:rsid w:val="00B302E3"/>
    <w:rsid w:val="00B30BCE"/>
    <w:rsid w:val="00B317B4"/>
    <w:rsid w:val="00B31851"/>
    <w:rsid w:val="00B3186D"/>
    <w:rsid w:val="00B319A6"/>
    <w:rsid w:val="00B3376C"/>
    <w:rsid w:val="00B33C88"/>
    <w:rsid w:val="00B34909"/>
    <w:rsid w:val="00B35C34"/>
    <w:rsid w:val="00B360E7"/>
    <w:rsid w:val="00B36489"/>
    <w:rsid w:val="00B37C0E"/>
    <w:rsid w:val="00B401AD"/>
    <w:rsid w:val="00B40321"/>
    <w:rsid w:val="00B40BDA"/>
    <w:rsid w:val="00B40D74"/>
    <w:rsid w:val="00B4175D"/>
    <w:rsid w:val="00B4302C"/>
    <w:rsid w:val="00B4389D"/>
    <w:rsid w:val="00B442FB"/>
    <w:rsid w:val="00B44816"/>
    <w:rsid w:val="00B4538B"/>
    <w:rsid w:val="00B4648C"/>
    <w:rsid w:val="00B4661E"/>
    <w:rsid w:val="00B508FC"/>
    <w:rsid w:val="00B51651"/>
    <w:rsid w:val="00B51B6A"/>
    <w:rsid w:val="00B51DA3"/>
    <w:rsid w:val="00B523E9"/>
    <w:rsid w:val="00B53417"/>
    <w:rsid w:val="00B53D30"/>
    <w:rsid w:val="00B54CA2"/>
    <w:rsid w:val="00B55BBB"/>
    <w:rsid w:val="00B56D7A"/>
    <w:rsid w:val="00B60009"/>
    <w:rsid w:val="00B618CC"/>
    <w:rsid w:val="00B629E5"/>
    <w:rsid w:val="00B63897"/>
    <w:rsid w:val="00B63E60"/>
    <w:rsid w:val="00B63F40"/>
    <w:rsid w:val="00B63F92"/>
    <w:rsid w:val="00B643C7"/>
    <w:rsid w:val="00B64458"/>
    <w:rsid w:val="00B6461A"/>
    <w:rsid w:val="00B646DA"/>
    <w:rsid w:val="00B64E54"/>
    <w:rsid w:val="00B65916"/>
    <w:rsid w:val="00B65E61"/>
    <w:rsid w:val="00B65E8F"/>
    <w:rsid w:val="00B70A15"/>
    <w:rsid w:val="00B70F4E"/>
    <w:rsid w:val="00B71008"/>
    <w:rsid w:val="00B7346E"/>
    <w:rsid w:val="00B74A6D"/>
    <w:rsid w:val="00B74FEB"/>
    <w:rsid w:val="00B751D4"/>
    <w:rsid w:val="00B75550"/>
    <w:rsid w:val="00B75805"/>
    <w:rsid w:val="00B77C70"/>
    <w:rsid w:val="00B80B01"/>
    <w:rsid w:val="00B821DB"/>
    <w:rsid w:val="00B834B4"/>
    <w:rsid w:val="00B84316"/>
    <w:rsid w:val="00B84631"/>
    <w:rsid w:val="00B8511A"/>
    <w:rsid w:val="00B853F0"/>
    <w:rsid w:val="00B8566C"/>
    <w:rsid w:val="00B85E8E"/>
    <w:rsid w:val="00B8660E"/>
    <w:rsid w:val="00B87BC7"/>
    <w:rsid w:val="00B87E97"/>
    <w:rsid w:val="00B87EAA"/>
    <w:rsid w:val="00B9024B"/>
    <w:rsid w:val="00B91B0B"/>
    <w:rsid w:val="00B92BBF"/>
    <w:rsid w:val="00B9316C"/>
    <w:rsid w:val="00B9346F"/>
    <w:rsid w:val="00B94059"/>
    <w:rsid w:val="00B94488"/>
    <w:rsid w:val="00B948CC"/>
    <w:rsid w:val="00B9580E"/>
    <w:rsid w:val="00B96654"/>
    <w:rsid w:val="00B96FBF"/>
    <w:rsid w:val="00BA0683"/>
    <w:rsid w:val="00BA142B"/>
    <w:rsid w:val="00BA1DB4"/>
    <w:rsid w:val="00BA1F1C"/>
    <w:rsid w:val="00BA2140"/>
    <w:rsid w:val="00BA2218"/>
    <w:rsid w:val="00BA34D7"/>
    <w:rsid w:val="00BA3A5C"/>
    <w:rsid w:val="00BA5889"/>
    <w:rsid w:val="00BA66CF"/>
    <w:rsid w:val="00BB03EE"/>
    <w:rsid w:val="00BB0DCD"/>
    <w:rsid w:val="00BB0E3E"/>
    <w:rsid w:val="00BB15CA"/>
    <w:rsid w:val="00BB1751"/>
    <w:rsid w:val="00BB178E"/>
    <w:rsid w:val="00BB17D1"/>
    <w:rsid w:val="00BB1968"/>
    <w:rsid w:val="00BB1B2D"/>
    <w:rsid w:val="00BB20D0"/>
    <w:rsid w:val="00BB2673"/>
    <w:rsid w:val="00BB38C1"/>
    <w:rsid w:val="00BB3F58"/>
    <w:rsid w:val="00BB41B2"/>
    <w:rsid w:val="00BB46ED"/>
    <w:rsid w:val="00BB4757"/>
    <w:rsid w:val="00BB4AA3"/>
    <w:rsid w:val="00BB509F"/>
    <w:rsid w:val="00BB5D4B"/>
    <w:rsid w:val="00BC1399"/>
    <w:rsid w:val="00BC281B"/>
    <w:rsid w:val="00BC2AC1"/>
    <w:rsid w:val="00BC2D07"/>
    <w:rsid w:val="00BC30F1"/>
    <w:rsid w:val="00BC4050"/>
    <w:rsid w:val="00BC51C0"/>
    <w:rsid w:val="00BC568F"/>
    <w:rsid w:val="00BC6D29"/>
    <w:rsid w:val="00BC6F46"/>
    <w:rsid w:val="00BC7672"/>
    <w:rsid w:val="00BD07E3"/>
    <w:rsid w:val="00BD1368"/>
    <w:rsid w:val="00BD289E"/>
    <w:rsid w:val="00BD3B67"/>
    <w:rsid w:val="00BD5B9F"/>
    <w:rsid w:val="00BD5F42"/>
    <w:rsid w:val="00BD5FF6"/>
    <w:rsid w:val="00BD60A2"/>
    <w:rsid w:val="00BD6A99"/>
    <w:rsid w:val="00BD7818"/>
    <w:rsid w:val="00BD7A12"/>
    <w:rsid w:val="00BE170F"/>
    <w:rsid w:val="00BE2B44"/>
    <w:rsid w:val="00BE500E"/>
    <w:rsid w:val="00BE53C8"/>
    <w:rsid w:val="00BE5BD9"/>
    <w:rsid w:val="00BE5EAD"/>
    <w:rsid w:val="00BE61D3"/>
    <w:rsid w:val="00BE76A2"/>
    <w:rsid w:val="00BF1683"/>
    <w:rsid w:val="00BF252A"/>
    <w:rsid w:val="00BF30A7"/>
    <w:rsid w:val="00BF405B"/>
    <w:rsid w:val="00BF460C"/>
    <w:rsid w:val="00BF4E3F"/>
    <w:rsid w:val="00BF4EA2"/>
    <w:rsid w:val="00BF5AC1"/>
    <w:rsid w:val="00BF5C27"/>
    <w:rsid w:val="00BF5EC8"/>
    <w:rsid w:val="00BF7524"/>
    <w:rsid w:val="00C013B8"/>
    <w:rsid w:val="00C0171F"/>
    <w:rsid w:val="00C034F5"/>
    <w:rsid w:val="00C04319"/>
    <w:rsid w:val="00C0515B"/>
    <w:rsid w:val="00C06DF8"/>
    <w:rsid w:val="00C074EB"/>
    <w:rsid w:val="00C1191D"/>
    <w:rsid w:val="00C11CC4"/>
    <w:rsid w:val="00C11F90"/>
    <w:rsid w:val="00C12ECD"/>
    <w:rsid w:val="00C135EC"/>
    <w:rsid w:val="00C13DDA"/>
    <w:rsid w:val="00C13F57"/>
    <w:rsid w:val="00C143F1"/>
    <w:rsid w:val="00C14AA3"/>
    <w:rsid w:val="00C15092"/>
    <w:rsid w:val="00C161AA"/>
    <w:rsid w:val="00C16EBD"/>
    <w:rsid w:val="00C1776B"/>
    <w:rsid w:val="00C21BB3"/>
    <w:rsid w:val="00C220A2"/>
    <w:rsid w:val="00C22781"/>
    <w:rsid w:val="00C23204"/>
    <w:rsid w:val="00C23A49"/>
    <w:rsid w:val="00C2412F"/>
    <w:rsid w:val="00C24D53"/>
    <w:rsid w:val="00C257EB"/>
    <w:rsid w:val="00C26269"/>
    <w:rsid w:val="00C26400"/>
    <w:rsid w:val="00C26E77"/>
    <w:rsid w:val="00C277F2"/>
    <w:rsid w:val="00C27A24"/>
    <w:rsid w:val="00C304EB"/>
    <w:rsid w:val="00C30902"/>
    <w:rsid w:val="00C30A0F"/>
    <w:rsid w:val="00C31302"/>
    <w:rsid w:val="00C313AE"/>
    <w:rsid w:val="00C348CD"/>
    <w:rsid w:val="00C35701"/>
    <w:rsid w:val="00C362F3"/>
    <w:rsid w:val="00C36775"/>
    <w:rsid w:val="00C36900"/>
    <w:rsid w:val="00C374DE"/>
    <w:rsid w:val="00C37B4D"/>
    <w:rsid w:val="00C40E0C"/>
    <w:rsid w:val="00C40E87"/>
    <w:rsid w:val="00C415BF"/>
    <w:rsid w:val="00C419B0"/>
    <w:rsid w:val="00C43BC2"/>
    <w:rsid w:val="00C4444C"/>
    <w:rsid w:val="00C44B59"/>
    <w:rsid w:val="00C44CA4"/>
    <w:rsid w:val="00C45747"/>
    <w:rsid w:val="00C458D3"/>
    <w:rsid w:val="00C46541"/>
    <w:rsid w:val="00C469A7"/>
    <w:rsid w:val="00C47816"/>
    <w:rsid w:val="00C47856"/>
    <w:rsid w:val="00C47865"/>
    <w:rsid w:val="00C47BB6"/>
    <w:rsid w:val="00C50789"/>
    <w:rsid w:val="00C50F2B"/>
    <w:rsid w:val="00C51B1B"/>
    <w:rsid w:val="00C51B2D"/>
    <w:rsid w:val="00C51EAD"/>
    <w:rsid w:val="00C52610"/>
    <w:rsid w:val="00C52B11"/>
    <w:rsid w:val="00C52B57"/>
    <w:rsid w:val="00C52FA1"/>
    <w:rsid w:val="00C53796"/>
    <w:rsid w:val="00C53DEB"/>
    <w:rsid w:val="00C555C2"/>
    <w:rsid w:val="00C55CE4"/>
    <w:rsid w:val="00C561C9"/>
    <w:rsid w:val="00C563FF"/>
    <w:rsid w:val="00C566B1"/>
    <w:rsid w:val="00C56EF7"/>
    <w:rsid w:val="00C573F3"/>
    <w:rsid w:val="00C57E08"/>
    <w:rsid w:val="00C60C00"/>
    <w:rsid w:val="00C61E5E"/>
    <w:rsid w:val="00C632EC"/>
    <w:rsid w:val="00C6332E"/>
    <w:rsid w:val="00C6334B"/>
    <w:rsid w:val="00C64137"/>
    <w:rsid w:val="00C647B3"/>
    <w:rsid w:val="00C647DE"/>
    <w:rsid w:val="00C6496B"/>
    <w:rsid w:val="00C67042"/>
    <w:rsid w:val="00C67D75"/>
    <w:rsid w:val="00C707AB"/>
    <w:rsid w:val="00C70D24"/>
    <w:rsid w:val="00C72651"/>
    <w:rsid w:val="00C727E1"/>
    <w:rsid w:val="00C74CC0"/>
    <w:rsid w:val="00C74E69"/>
    <w:rsid w:val="00C766A6"/>
    <w:rsid w:val="00C76B26"/>
    <w:rsid w:val="00C77E8C"/>
    <w:rsid w:val="00C77F39"/>
    <w:rsid w:val="00C808D5"/>
    <w:rsid w:val="00C80FF9"/>
    <w:rsid w:val="00C81A6F"/>
    <w:rsid w:val="00C8217B"/>
    <w:rsid w:val="00C82701"/>
    <w:rsid w:val="00C82DAC"/>
    <w:rsid w:val="00C85505"/>
    <w:rsid w:val="00C86E44"/>
    <w:rsid w:val="00C87295"/>
    <w:rsid w:val="00C875B7"/>
    <w:rsid w:val="00C879B4"/>
    <w:rsid w:val="00C87E7C"/>
    <w:rsid w:val="00C87F10"/>
    <w:rsid w:val="00C900E3"/>
    <w:rsid w:val="00C9016C"/>
    <w:rsid w:val="00C92549"/>
    <w:rsid w:val="00C9324E"/>
    <w:rsid w:val="00C93304"/>
    <w:rsid w:val="00C946BB"/>
    <w:rsid w:val="00C94909"/>
    <w:rsid w:val="00C95648"/>
    <w:rsid w:val="00C960BD"/>
    <w:rsid w:val="00CA0EF6"/>
    <w:rsid w:val="00CA1EC4"/>
    <w:rsid w:val="00CA3C3E"/>
    <w:rsid w:val="00CA5E59"/>
    <w:rsid w:val="00CA6478"/>
    <w:rsid w:val="00CA6892"/>
    <w:rsid w:val="00CB017B"/>
    <w:rsid w:val="00CB0E8B"/>
    <w:rsid w:val="00CB12A4"/>
    <w:rsid w:val="00CB1AFE"/>
    <w:rsid w:val="00CB1E2E"/>
    <w:rsid w:val="00CB25B8"/>
    <w:rsid w:val="00CB2869"/>
    <w:rsid w:val="00CB39D3"/>
    <w:rsid w:val="00CB4C17"/>
    <w:rsid w:val="00CB592F"/>
    <w:rsid w:val="00CB5FB7"/>
    <w:rsid w:val="00CB6CC4"/>
    <w:rsid w:val="00CC04E5"/>
    <w:rsid w:val="00CC1213"/>
    <w:rsid w:val="00CC1B5E"/>
    <w:rsid w:val="00CC1EDC"/>
    <w:rsid w:val="00CC2DE8"/>
    <w:rsid w:val="00CC358E"/>
    <w:rsid w:val="00CC3C87"/>
    <w:rsid w:val="00CC5105"/>
    <w:rsid w:val="00CC7C4E"/>
    <w:rsid w:val="00CD0B49"/>
    <w:rsid w:val="00CD0D2F"/>
    <w:rsid w:val="00CD18E6"/>
    <w:rsid w:val="00CD3594"/>
    <w:rsid w:val="00CD3C90"/>
    <w:rsid w:val="00CD4B3E"/>
    <w:rsid w:val="00CD52F4"/>
    <w:rsid w:val="00CD5472"/>
    <w:rsid w:val="00CD639A"/>
    <w:rsid w:val="00CD65DC"/>
    <w:rsid w:val="00CD6689"/>
    <w:rsid w:val="00CD75EE"/>
    <w:rsid w:val="00CD7933"/>
    <w:rsid w:val="00CD7956"/>
    <w:rsid w:val="00CE012B"/>
    <w:rsid w:val="00CE0916"/>
    <w:rsid w:val="00CE16E6"/>
    <w:rsid w:val="00CE1759"/>
    <w:rsid w:val="00CE1B06"/>
    <w:rsid w:val="00CE278D"/>
    <w:rsid w:val="00CE28E8"/>
    <w:rsid w:val="00CE2EFE"/>
    <w:rsid w:val="00CE385B"/>
    <w:rsid w:val="00CE3C1C"/>
    <w:rsid w:val="00CE3CD9"/>
    <w:rsid w:val="00CE55BB"/>
    <w:rsid w:val="00CE7A6A"/>
    <w:rsid w:val="00CF0284"/>
    <w:rsid w:val="00CF0686"/>
    <w:rsid w:val="00CF0A48"/>
    <w:rsid w:val="00CF0D5E"/>
    <w:rsid w:val="00CF22C1"/>
    <w:rsid w:val="00CF2EF2"/>
    <w:rsid w:val="00CF30B0"/>
    <w:rsid w:val="00CF3EF4"/>
    <w:rsid w:val="00CF516C"/>
    <w:rsid w:val="00CF5503"/>
    <w:rsid w:val="00CF5A46"/>
    <w:rsid w:val="00D0188A"/>
    <w:rsid w:val="00D01CCB"/>
    <w:rsid w:val="00D0267F"/>
    <w:rsid w:val="00D03B78"/>
    <w:rsid w:val="00D03ED0"/>
    <w:rsid w:val="00D0442D"/>
    <w:rsid w:val="00D05453"/>
    <w:rsid w:val="00D057A9"/>
    <w:rsid w:val="00D05E5B"/>
    <w:rsid w:val="00D07842"/>
    <w:rsid w:val="00D07E58"/>
    <w:rsid w:val="00D13398"/>
    <w:rsid w:val="00D1383B"/>
    <w:rsid w:val="00D13C25"/>
    <w:rsid w:val="00D14226"/>
    <w:rsid w:val="00D14936"/>
    <w:rsid w:val="00D157CB"/>
    <w:rsid w:val="00D168B7"/>
    <w:rsid w:val="00D16EAB"/>
    <w:rsid w:val="00D210BA"/>
    <w:rsid w:val="00D21F9E"/>
    <w:rsid w:val="00D25671"/>
    <w:rsid w:val="00D25829"/>
    <w:rsid w:val="00D25BB5"/>
    <w:rsid w:val="00D25DA7"/>
    <w:rsid w:val="00D25E61"/>
    <w:rsid w:val="00D26D04"/>
    <w:rsid w:val="00D26E0D"/>
    <w:rsid w:val="00D27853"/>
    <w:rsid w:val="00D30B7C"/>
    <w:rsid w:val="00D31709"/>
    <w:rsid w:val="00D32677"/>
    <w:rsid w:val="00D32E4A"/>
    <w:rsid w:val="00D3383A"/>
    <w:rsid w:val="00D33EE4"/>
    <w:rsid w:val="00D33F40"/>
    <w:rsid w:val="00D3508B"/>
    <w:rsid w:val="00D35165"/>
    <w:rsid w:val="00D3639D"/>
    <w:rsid w:val="00D37233"/>
    <w:rsid w:val="00D37523"/>
    <w:rsid w:val="00D41F1E"/>
    <w:rsid w:val="00D4231A"/>
    <w:rsid w:val="00D43DCB"/>
    <w:rsid w:val="00D4439D"/>
    <w:rsid w:val="00D450F6"/>
    <w:rsid w:val="00D4527C"/>
    <w:rsid w:val="00D4599B"/>
    <w:rsid w:val="00D47109"/>
    <w:rsid w:val="00D47867"/>
    <w:rsid w:val="00D47A4E"/>
    <w:rsid w:val="00D502B9"/>
    <w:rsid w:val="00D50711"/>
    <w:rsid w:val="00D50A7B"/>
    <w:rsid w:val="00D50F39"/>
    <w:rsid w:val="00D51018"/>
    <w:rsid w:val="00D518B7"/>
    <w:rsid w:val="00D51977"/>
    <w:rsid w:val="00D53155"/>
    <w:rsid w:val="00D53873"/>
    <w:rsid w:val="00D544F1"/>
    <w:rsid w:val="00D569DB"/>
    <w:rsid w:val="00D611D5"/>
    <w:rsid w:val="00D615E4"/>
    <w:rsid w:val="00D6178C"/>
    <w:rsid w:val="00D62F75"/>
    <w:rsid w:val="00D62FA4"/>
    <w:rsid w:val="00D631DD"/>
    <w:rsid w:val="00D6332F"/>
    <w:rsid w:val="00D63CA2"/>
    <w:rsid w:val="00D6519F"/>
    <w:rsid w:val="00D6626B"/>
    <w:rsid w:val="00D66B34"/>
    <w:rsid w:val="00D675EB"/>
    <w:rsid w:val="00D67B74"/>
    <w:rsid w:val="00D67E98"/>
    <w:rsid w:val="00D71127"/>
    <w:rsid w:val="00D73246"/>
    <w:rsid w:val="00D73F6D"/>
    <w:rsid w:val="00D74F28"/>
    <w:rsid w:val="00D75128"/>
    <w:rsid w:val="00D75FF1"/>
    <w:rsid w:val="00D7661C"/>
    <w:rsid w:val="00D80B5F"/>
    <w:rsid w:val="00D81A43"/>
    <w:rsid w:val="00D81D0F"/>
    <w:rsid w:val="00D82485"/>
    <w:rsid w:val="00D83BC9"/>
    <w:rsid w:val="00D8544C"/>
    <w:rsid w:val="00D867F7"/>
    <w:rsid w:val="00D87010"/>
    <w:rsid w:val="00D874AD"/>
    <w:rsid w:val="00D87A13"/>
    <w:rsid w:val="00D87F17"/>
    <w:rsid w:val="00D9094B"/>
    <w:rsid w:val="00D90E68"/>
    <w:rsid w:val="00D912EC"/>
    <w:rsid w:val="00D916FE"/>
    <w:rsid w:val="00D9209F"/>
    <w:rsid w:val="00D92C17"/>
    <w:rsid w:val="00D9373F"/>
    <w:rsid w:val="00D93C38"/>
    <w:rsid w:val="00D93D13"/>
    <w:rsid w:val="00D94C80"/>
    <w:rsid w:val="00D9536F"/>
    <w:rsid w:val="00D95695"/>
    <w:rsid w:val="00D960B0"/>
    <w:rsid w:val="00D96E04"/>
    <w:rsid w:val="00D9736A"/>
    <w:rsid w:val="00D97B3B"/>
    <w:rsid w:val="00DA1A16"/>
    <w:rsid w:val="00DA2CE3"/>
    <w:rsid w:val="00DA3748"/>
    <w:rsid w:val="00DA4854"/>
    <w:rsid w:val="00DA4D79"/>
    <w:rsid w:val="00DA6424"/>
    <w:rsid w:val="00DA6F0C"/>
    <w:rsid w:val="00DA7A62"/>
    <w:rsid w:val="00DA7BB7"/>
    <w:rsid w:val="00DB09AD"/>
    <w:rsid w:val="00DB0E2F"/>
    <w:rsid w:val="00DB1882"/>
    <w:rsid w:val="00DB1F90"/>
    <w:rsid w:val="00DB4105"/>
    <w:rsid w:val="00DB4DC5"/>
    <w:rsid w:val="00DB741A"/>
    <w:rsid w:val="00DC0C2A"/>
    <w:rsid w:val="00DC0E64"/>
    <w:rsid w:val="00DC0F30"/>
    <w:rsid w:val="00DC416E"/>
    <w:rsid w:val="00DC48EA"/>
    <w:rsid w:val="00DC4C9E"/>
    <w:rsid w:val="00DD0673"/>
    <w:rsid w:val="00DD08E7"/>
    <w:rsid w:val="00DD0B0E"/>
    <w:rsid w:val="00DD17B1"/>
    <w:rsid w:val="00DD3388"/>
    <w:rsid w:val="00DD43D7"/>
    <w:rsid w:val="00DD4A10"/>
    <w:rsid w:val="00DD563E"/>
    <w:rsid w:val="00DD5AD5"/>
    <w:rsid w:val="00DD5BE0"/>
    <w:rsid w:val="00DD5FE4"/>
    <w:rsid w:val="00DD620C"/>
    <w:rsid w:val="00DD645B"/>
    <w:rsid w:val="00DD6F5A"/>
    <w:rsid w:val="00DE04BA"/>
    <w:rsid w:val="00DE1F01"/>
    <w:rsid w:val="00DE3E54"/>
    <w:rsid w:val="00DE45A5"/>
    <w:rsid w:val="00DE4F16"/>
    <w:rsid w:val="00DE54A4"/>
    <w:rsid w:val="00DE6165"/>
    <w:rsid w:val="00DE619E"/>
    <w:rsid w:val="00DE65F3"/>
    <w:rsid w:val="00DE6A99"/>
    <w:rsid w:val="00DF0447"/>
    <w:rsid w:val="00DF2010"/>
    <w:rsid w:val="00DF2ECE"/>
    <w:rsid w:val="00DF4962"/>
    <w:rsid w:val="00DF4A48"/>
    <w:rsid w:val="00DF552C"/>
    <w:rsid w:val="00DF654B"/>
    <w:rsid w:val="00DF719D"/>
    <w:rsid w:val="00DF7351"/>
    <w:rsid w:val="00DF7E5E"/>
    <w:rsid w:val="00E002E6"/>
    <w:rsid w:val="00E007F4"/>
    <w:rsid w:val="00E00A0A"/>
    <w:rsid w:val="00E01836"/>
    <w:rsid w:val="00E01906"/>
    <w:rsid w:val="00E01C9C"/>
    <w:rsid w:val="00E02391"/>
    <w:rsid w:val="00E03444"/>
    <w:rsid w:val="00E03863"/>
    <w:rsid w:val="00E0538E"/>
    <w:rsid w:val="00E07166"/>
    <w:rsid w:val="00E071DB"/>
    <w:rsid w:val="00E0785A"/>
    <w:rsid w:val="00E10976"/>
    <w:rsid w:val="00E10D59"/>
    <w:rsid w:val="00E11B13"/>
    <w:rsid w:val="00E11E66"/>
    <w:rsid w:val="00E12A5C"/>
    <w:rsid w:val="00E12AFF"/>
    <w:rsid w:val="00E14044"/>
    <w:rsid w:val="00E149BA"/>
    <w:rsid w:val="00E151D6"/>
    <w:rsid w:val="00E15264"/>
    <w:rsid w:val="00E1545B"/>
    <w:rsid w:val="00E155F1"/>
    <w:rsid w:val="00E16055"/>
    <w:rsid w:val="00E1657F"/>
    <w:rsid w:val="00E16A2C"/>
    <w:rsid w:val="00E17B76"/>
    <w:rsid w:val="00E20A49"/>
    <w:rsid w:val="00E20E92"/>
    <w:rsid w:val="00E23A3C"/>
    <w:rsid w:val="00E23B0C"/>
    <w:rsid w:val="00E23B51"/>
    <w:rsid w:val="00E24E5C"/>
    <w:rsid w:val="00E25227"/>
    <w:rsid w:val="00E25CF5"/>
    <w:rsid w:val="00E25DF2"/>
    <w:rsid w:val="00E25FE6"/>
    <w:rsid w:val="00E26B21"/>
    <w:rsid w:val="00E27343"/>
    <w:rsid w:val="00E27A62"/>
    <w:rsid w:val="00E27B00"/>
    <w:rsid w:val="00E308AE"/>
    <w:rsid w:val="00E31311"/>
    <w:rsid w:val="00E3167B"/>
    <w:rsid w:val="00E31837"/>
    <w:rsid w:val="00E31B97"/>
    <w:rsid w:val="00E31FFB"/>
    <w:rsid w:val="00E32817"/>
    <w:rsid w:val="00E328E9"/>
    <w:rsid w:val="00E33448"/>
    <w:rsid w:val="00E3360B"/>
    <w:rsid w:val="00E33F09"/>
    <w:rsid w:val="00E3490B"/>
    <w:rsid w:val="00E35330"/>
    <w:rsid w:val="00E3631C"/>
    <w:rsid w:val="00E40EEE"/>
    <w:rsid w:val="00E41661"/>
    <w:rsid w:val="00E41DB8"/>
    <w:rsid w:val="00E42B03"/>
    <w:rsid w:val="00E43497"/>
    <w:rsid w:val="00E43E06"/>
    <w:rsid w:val="00E44616"/>
    <w:rsid w:val="00E46988"/>
    <w:rsid w:val="00E46C10"/>
    <w:rsid w:val="00E471DD"/>
    <w:rsid w:val="00E472A7"/>
    <w:rsid w:val="00E50A00"/>
    <w:rsid w:val="00E51796"/>
    <w:rsid w:val="00E52D3D"/>
    <w:rsid w:val="00E537F1"/>
    <w:rsid w:val="00E546E7"/>
    <w:rsid w:val="00E54D0D"/>
    <w:rsid w:val="00E55BCE"/>
    <w:rsid w:val="00E55E66"/>
    <w:rsid w:val="00E5754B"/>
    <w:rsid w:val="00E60A95"/>
    <w:rsid w:val="00E61C8B"/>
    <w:rsid w:val="00E6446E"/>
    <w:rsid w:val="00E64B92"/>
    <w:rsid w:val="00E6588E"/>
    <w:rsid w:val="00E65924"/>
    <w:rsid w:val="00E665BE"/>
    <w:rsid w:val="00E6662B"/>
    <w:rsid w:val="00E6705A"/>
    <w:rsid w:val="00E706F1"/>
    <w:rsid w:val="00E70CEE"/>
    <w:rsid w:val="00E710ED"/>
    <w:rsid w:val="00E71A5D"/>
    <w:rsid w:val="00E71BEA"/>
    <w:rsid w:val="00E7238A"/>
    <w:rsid w:val="00E735D7"/>
    <w:rsid w:val="00E737E3"/>
    <w:rsid w:val="00E73ADB"/>
    <w:rsid w:val="00E73AE8"/>
    <w:rsid w:val="00E74795"/>
    <w:rsid w:val="00E75422"/>
    <w:rsid w:val="00E765A1"/>
    <w:rsid w:val="00E7675A"/>
    <w:rsid w:val="00E8014B"/>
    <w:rsid w:val="00E82741"/>
    <w:rsid w:val="00E82E9D"/>
    <w:rsid w:val="00E8302A"/>
    <w:rsid w:val="00E84A78"/>
    <w:rsid w:val="00E86306"/>
    <w:rsid w:val="00E86966"/>
    <w:rsid w:val="00E86B40"/>
    <w:rsid w:val="00E904B3"/>
    <w:rsid w:val="00E90BF3"/>
    <w:rsid w:val="00E91A12"/>
    <w:rsid w:val="00E92A1D"/>
    <w:rsid w:val="00E936F3"/>
    <w:rsid w:val="00E93ED0"/>
    <w:rsid w:val="00E95557"/>
    <w:rsid w:val="00E967A2"/>
    <w:rsid w:val="00E96DFB"/>
    <w:rsid w:val="00E96E74"/>
    <w:rsid w:val="00EA0E10"/>
    <w:rsid w:val="00EA1037"/>
    <w:rsid w:val="00EA1310"/>
    <w:rsid w:val="00EA5ABE"/>
    <w:rsid w:val="00EA67AF"/>
    <w:rsid w:val="00EA6CB5"/>
    <w:rsid w:val="00EB00E2"/>
    <w:rsid w:val="00EB3A1A"/>
    <w:rsid w:val="00EB44D4"/>
    <w:rsid w:val="00EB4DA0"/>
    <w:rsid w:val="00EB5125"/>
    <w:rsid w:val="00EB54E8"/>
    <w:rsid w:val="00EB79D8"/>
    <w:rsid w:val="00EC3061"/>
    <w:rsid w:val="00EC3EAE"/>
    <w:rsid w:val="00EC433A"/>
    <w:rsid w:val="00EC45D4"/>
    <w:rsid w:val="00EC4652"/>
    <w:rsid w:val="00EC5040"/>
    <w:rsid w:val="00EC552C"/>
    <w:rsid w:val="00EC59EA"/>
    <w:rsid w:val="00EC5E92"/>
    <w:rsid w:val="00EC656E"/>
    <w:rsid w:val="00ED128B"/>
    <w:rsid w:val="00ED20B8"/>
    <w:rsid w:val="00ED2876"/>
    <w:rsid w:val="00ED2B2F"/>
    <w:rsid w:val="00ED3673"/>
    <w:rsid w:val="00ED39A5"/>
    <w:rsid w:val="00ED3C78"/>
    <w:rsid w:val="00ED5CD8"/>
    <w:rsid w:val="00ED5EF5"/>
    <w:rsid w:val="00ED5EFD"/>
    <w:rsid w:val="00ED6EB5"/>
    <w:rsid w:val="00ED7D4B"/>
    <w:rsid w:val="00EE0C32"/>
    <w:rsid w:val="00EE2058"/>
    <w:rsid w:val="00EE23CF"/>
    <w:rsid w:val="00EE242F"/>
    <w:rsid w:val="00EE2FE8"/>
    <w:rsid w:val="00EE4004"/>
    <w:rsid w:val="00EE4C51"/>
    <w:rsid w:val="00EE59BF"/>
    <w:rsid w:val="00EE5D5C"/>
    <w:rsid w:val="00EE60F9"/>
    <w:rsid w:val="00EE6A5C"/>
    <w:rsid w:val="00EE747B"/>
    <w:rsid w:val="00EF19B4"/>
    <w:rsid w:val="00EF3814"/>
    <w:rsid w:val="00EF3AB8"/>
    <w:rsid w:val="00EF405B"/>
    <w:rsid w:val="00EF514C"/>
    <w:rsid w:val="00EF5911"/>
    <w:rsid w:val="00EF6135"/>
    <w:rsid w:val="00F001DA"/>
    <w:rsid w:val="00F00FCA"/>
    <w:rsid w:val="00F017B8"/>
    <w:rsid w:val="00F01854"/>
    <w:rsid w:val="00F036C8"/>
    <w:rsid w:val="00F040C2"/>
    <w:rsid w:val="00F047BA"/>
    <w:rsid w:val="00F04D04"/>
    <w:rsid w:val="00F05800"/>
    <w:rsid w:val="00F06E62"/>
    <w:rsid w:val="00F10CE7"/>
    <w:rsid w:val="00F116A9"/>
    <w:rsid w:val="00F11EAD"/>
    <w:rsid w:val="00F13810"/>
    <w:rsid w:val="00F13C9E"/>
    <w:rsid w:val="00F14AF3"/>
    <w:rsid w:val="00F158B9"/>
    <w:rsid w:val="00F15E62"/>
    <w:rsid w:val="00F15F09"/>
    <w:rsid w:val="00F17C0F"/>
    <w:rsid w:val="00F22138"/>
    <w:rsid w:val="00F22E8C"/>
    <w:rsid w:val="00F23720"/>
    <w:rsid w:val="00F23AF9"/>
    <w:rsid w:val="00F23C23"/>
    <w:rsid w:val="00F244F9"/>
    <w:rsid w:val="00F2562E"/>
    <w:rsid w:val="00F273AE"/>
    <w:rsid w:val="00F30191"/>
    <w:rsid w:val="00F3227C"/>
    <w:rsid w:val="00F330F3"/>
    <w:rsid w:val="00F3320A"/>
    <w:rsid w:val="00F3424F"/>
    <w:rsid w:val="00F342AD"/>
    <w:rsid w:val="00F368B5"/>
    <w:rsid w:val="00F36ABA"/>
    <w:rsid w:val="00F3705D"/>
    <w:rsid w:val="00F405A4"/>
    <w:rsid w:val="00F40789"/>
    <w:rsid w:val="00F408AC"/>
    <w:rsid w:val="00F4346A"/>
    <w:rsid w:val="00F43515"/>
    <w:rsid w:val="00F436E2"/>
    <w:rsid w:val="00F43A74"/>
    <w:rsid w:val="00F445CD"/>
    <w:rsid w:val="00F448F0"/>
    <w:rsid w:val="00F462F8"/>
    <w:rsid w:val="00F47239"/>
    <w:rsid w:val="00F47260"/>
    <w:rsid w:val="00F47E83"/>
    <w:rsid w:val="00F47FFA"/>
    <w:rsid w:val="00F50694"/>
    <w:rsid w:val="00F50BC6"/>
    <w:rsid w:val="00F5126C"/>
    <w:rsid w:val="00F51BAB"/>
    <w:rsid w:val="00F5211E"/>
    <w:rsid w:val="00F526BD"/>
    <w:rsid w:val="00F53004"/>
    <w:rsid w:val="00F54B6E"/>
    <w:rsid w:val="00F54BEA"/>
    <w:rsid w:val="00F55ABB"/>
    <w:rsid w:val="00F55FA0"/>
    <w:rsid w:val="00F563DB"/>
    <w:rsid w:val="00F56F61"/>
    <w:rsid w:val="00F577C7"/>
    <w:rsid w:val="00F57925"/>
    <w:rsid w:val="00F604B0"/>
    <w:rsid w:val="00F61914"/>
    <w:rsid w:val="00F61C96"/>
    <w:rsid w:val="00F61F58"/>
    <w:rsid w:val="00F628B3"/>
    <w:rsid w:val="00F62905"/>
    <w:rsid w:val="00F633EF"/>
    <w:rsid w:val="00F63E0C"/>
    <w:rsid w:val="00F6457C"/>
    <w:rsid w:val="00F6532E"/>
    <w:rsid w:val="00F65D91"/>
    <w:rsid w:val="00F66C74"/>
    <w:rsid w:val="00F67385"/>
    <w:rsid w:val="00F6783E"/>
    <w:rsid w:val="00F67E24"/>
    <w:rsid w:val="00F70AB8"/>
    <w:rsid w:val="00F70D9A"/>
    <w:rsid w:val="00F71543"/>
    <w:rsid w:val="00F71A19"/>
    <w:rsid w:val="00F72B17"/>
    <w:rsid w:val="00F7306B"/>
    <w:rsid w:val="00F73679"/>
    <w:rsid w:val="00F73AB9"/>
    <w:rsid w:val="00F74AF4"/>
    <w:rsid w:val="00F74D79"/>
    <w:rsid w:val="00F757F9"/>
    <w:rsid w:val="00F75A5B"/>
    <w:rsid w:val="00F75EA5"/>
    <w:rsid w:val="00F7611B"/>
    <w:rsid w:val="00F77B9E"/>
    <w:rsid w:val="00F80939"/>
    <w:rsid w:val="00F8133E"/>
    <w:rsid w:val="00F819B6"/>
    <w:rsid w:val="00F81F28"/>
    <w:rsid w:val="00F81FC2"/>
    <w:rsid w:val="00F8544C"/>
    <w:rsid w:val="00F85B7A"/>
    <w:rsid w:val="00F85CE8"/>
    <w:rsid w:val="00F86A89"/>
    <w:rsid w:val="00F87130"/>
    <w:rsid w:val="00F879CD"/>
    <w:rsid w:val="00F87A5F"/>
    <w:rsid w:val="00F90C8C"/>
    <w:rsid w:val="00F9250B"/>
    <w:rsid w:val="00F9368F"/>
    <w:rsid w:val="00F937C6"/>
    <w:rsid w:val="00F94882"/>
    <w:rsid w:val="00F94DE0"/>
    <w:rsid w:val="00F950F8"/>
    <w:rsid w:val="00F953C1"/>
    <w:rsid w:val="00F97940"/>
    <w:rsid w:val="00FA0B2C"/>
    <w:rsid w:val="00FA2269"/>
    <w:rsid w:val="00FA4B32"/>
    <w:rsid w:val="00FA5005"/>
    <w:rsid w:val="00FA5236"/>
    <w:rsid w:val="00FA579A"/>
    <w:rsid w:val="00FA6091"/>
    <w:rsid w:val="00FA6B41"/>
    <w:rsid w:val="00FA77DE"/>
    <w:rsid w:val="00FA77FD"/>
    <w:rsid w:val="00FA796D"/>
    <w:rsid w:val="00FA7CA2"/>
    <w:rsid w:val="00FB0173"/>
    <w:rsid w:val="00FB0617"/>
    <w:rsid w:val="00FB2859"/>
    <w:rsid w:val="00FB3794"/>
    <w:rsid w:val="00FB3EF2"/>
    <w:rsid w:val="00FB6D0D"/>
    <w:rsid w:val="00FB78CA"/>
    <w:rsid w:val="00FC0393"/>
    <w:rsid w:val="00FC1AE8"/>
    <w:rsid w:val="00FC1C54"/>
    <w:rsid w:val="00FC29BD"/>
    <w:rsid w:val="00FC3DD1"/>
    <w:rsid w:val="00FC59F9"/>
    <w:rsid w:val="00FC5F2F"/>
    <w:rsid w:val="00FC63F2"/>
    <w:rsid w:val="00FC6FC3"/>
    <w:rsid w:val="00FC777D"/>
    <w:rsid w:val="00FC7C59"/>
    <w:rsid w:val="00FD0932"/>
    <w:rsid w:val="00FD0E8B"/>
    <w:rsid w:val="00FD1773"/>
    <w:rsid w:val="00FD197F"/>
    <w:rsid w:val="00FD4D9E"/>
    <w:rsid w:val="00FD5662"/>
    <w:rsid w:val="00FD5D5F"/>
    <w:rsid w:val="00FD6092"/>
    <w:rsid w:val="00FD6334"/>
    <w:rsid w:val="00FD6351"/>
    <w:rsid w:val="00FE003A"/>
    <w:rsid w:val="00FE0649"/>
    <w:rsid w:val="00FE23E2"/>
    <w:rsid w:val="00FE3C80"/>
    <w:rsid w:val="00FE43B6"/>
    <w:rsid w:val="00FE4CA8"/>
    <w:rsid w:val="00FE4DF3"/>
    <w:rsid w:val="00FE7A6F"/>
    <w:rsid w:val="00FF0131"/>
    <w:rsid w:val="00FF1507"/>
    <w:rsid w:val="00FF275C"/>
    <w:rsid w:val="00FF53B9"/>
    <w:rsid w:val="00FF6CDB"/>
    <w:rsid w:val="00FF77E2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2"/>
    <w:rPr>
      <w:sz w:val="24"/>
      <w:szCs w:val="28"/>
    </w:rPr>
  </w:style>
  <w:style w:type="paragraph" w:styleId="5">
    <w:name w:val="heading 5"/>
    <w:basedOn w:val="a"/>
    <w:link w:val="50"/>
    <w:uiPriority w:val="9"/>
    <w:qFormat/>
    <w:rsid w:val="00671CC5"/>
    <w:pPr>
      <w:spacing w:before="100" w:beforeAutospacing="1" w:after="100" w:afterAutospacing="1"/>
      <w:outlineLvl w:val="4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164BC"/>
    <w:pPr>
      <w:ind w:left="720"/>
      <w:contextualSpacing/>
    </w:pPr>
  </w:style>
  <w:style w:type="paragraph" w:styleId="ae">
    <w:name w:val="caption"/>
    <w:basedOn w:val="a"/>
    <w:next w:val="a"/>
    <w:qFormat/>
    <w:rsid w:val="00A0610E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A0610E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A0610E"/>
    <w:rPr>
      <w:rFonts w:ascii="Cordia New" w:eastAsia="Cordia New" w:hAnsi="Cordia New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rsid w:val="00671CC5"/>
    <w:rPr>
      <w:rFonts w:ascii="Angsana New" w:hAnsi="Angsana New"/>
      <w:b/>
      <w:bCs/>
    </w:rPr>
  </w:style>
  <w:style w:type="character" w:styleId="af">
    <w:name w:val="Strong"/>
    <w:basedOn w:val="a0"/>
    <w:uiPriority w:val="22"/>
    <w:qFormat/>
    <w:rsid w:val="00671CC5"/>
    <w:rPr>
      <w:b/>
      <w:bCs/>
    </w:rPr>
  </w:style>
  <w:style w:type="paragraph" w:styleId="af0">
    <w:name w:val="Body Text Indent"/>
    <w:basedOn w:val="a"/>
    <w:link w:val="af1"/>
    <w:rsid w:val="00862930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86293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02"/>
    <w:rPr>
      <w:sz w:val="24"/>
      <w:szCs w:val="28"/>
    </w:rPr>
  </w:style>
  <w:style w:type="paragraph" w:styleId="5">
    <w:name w:val="heading 5"/>
    <w:basedOn w:val="a"/>
    <w:link w:val="50"/>
    <w:uiPriority w:val="9"/>
    <w:qFormat/>
    <w:rsid w:val="00671CC5"/>
    <w:pPr>
      <w:spacing w:before="100" w:beforeAutospacing="1" w:after="100" w:afterAutospacing="1"/>
      <w:outlineLvl w:val="4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164BC"/>
    <w:pPr>
      <w:ind w:left="720"/>
      <w:contextualSpacing/>
    </w:pPr>
  </w:style>
  <w:style w:type="paragraph" w:styleId="ae">
    <w:name w:val="caption"/>
    <w:basedOn w:val="a"/>
    <w:next w:val="a"/>
    <w:qFormat/>
    <w:rsid w:val="00A0610E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A0610E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A0610E"/>
    <w:rPr>
      <w:rFonts w:ascii="Cordia New" w:eastAsia="Cordia New" w:hAnsi="Cordia New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rsid w:val="00671CC5"/>
    <w:rPr>
      <w:rFonts w:ascii="Angsana New" w:hAnsi="Angsana New"/>
      <w:b/>
      <w:bCs/>
    </w:rPr>
  </w:style>
  <w:style w:type="character" w:styleId="af">
    <w:name w:val="Strong"/>
    <w:basedOn w:val="a0"/>
    <w:uiPriority w:val="22"/>
    <w:qFormat/>
    <w:rsid w:val="00671CC5"/>
    <w:rPr>
      <w:b/>
      <w:bCs/>
    </w:rPr>
  </w:style>
  <w:style w:type="paragraph" w:styleId="af0">
    <w:name w:val="Body Text Indent"/>
    <w:basedOn w:val="a"/>
    <w:link w:val="af1"/>
    <w:rsid w:val="00862930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86293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2230-C081-4C4F-98F4-36C0356B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2021-03-19T02:08:00Z</cp:lastPrinted>
  <dcterms:created xsi:type="dcterms:W3CDTF">2021-03-19T02:27:00Z</dcterms:created>
  <dcterms:modified xsi:type="dcterms:W3CDTF">2021-03-19T02:27:00Z</dcterms:modified>
</cp:coreProperties>
</file>