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6C763" w14:textId="77777777" w:rsidR="00FD5C6E" w:rsidRDefault="00FD5C6E" w:rsidP="007B1CA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26BE59A" w14:textId="77777777" w:rsidR="00FD5C6E" w:rsidRPr="00A5425F" w:rsidRDefault="00FD5C6E" w:rsidP="007B1CA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7054071B" w14:textId="77777777" w:rsidR="007B1CA3" w:rsidRPr="00A5425F" w:rsidRDefault="007B1CA3" w:rsidP="007B1CA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5425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3120" behindDoc="1" locked="0" layoutInCell="1" allowOverlap="1" wp14:anchorId="2B09BB10" wp14:editId="2F5A0C09">
            <wp:simplePos x="0" y="0"/>
            <wp:positionH relativeFrom="column">
              <wp:posOffset>2359025</wp:posOffset>
            </wp:positionH>
            <wp:positionV relativeFrom="paragraph">
              <wp:posOffset>-481330</wp:posOffset>
            </wp:positionV>
            <wp:extent cx="975360" cy="1078865"/>
            <wp:effectExtent l="0" t="0" r="0" b="6985"/>
            <wp:wrapNone/>
            <wp:docPr id="1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17F8E" w14:textId="77777777" w:rsidR="007B1CA3" w:rsidRPr="00A5425F" w:rsidRDefault="008D0CD1" w:rsidP="00433F46">
      <w:pPr>
        <w:spacing w:line="22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มท ๐๘๑๖.๕/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CA3" w:rsidRPr="00A5425F">
        <w:rPr>
          <w:rFonts w:ascii="TH SarabunIT๙" w:hAnsi="TH SarabunIT๙" w:cs="TH SarabunIT๙"/>
          <w:sz w:val="32"/>
          <w:szCs w:val="32"/>
        </w:rPr>
        <w:tab/>
      </w:r>
      <w:r w:rsidR="007B1CA3" w:rsidRPr="00A5425F">
        <w:rPr>
          <w:rFonts w:ascii="TH SarabunIT๙" w:hAnsi="TH SarabunIT๙" w:cs="TH SarabunIT๙"/>
          <w:sz w:val="32"/>
          <w:szCs w:val="32"/>
        </w:rPr>
        <w:tab/>
      </w:r>
      <w:r w:rsidR="007B1CA3" w:rsidRPr="00A5425F">
        <w:rPr>
          <w:rFonts w:ascii="TH SarabunIT๙" w:hAnsi="TH SarabunIT๙" w:cs="TH SarabunIT๙"/>
          <w:sz w:val="32"/>
          <w:szCs w:val="32"/>
        </w:rPr>
        <w:tab/>
      </w:r>
      <w:r w:rsidR="007B1CA3" w:rsidRPr="00A5425F">
        <w:rPr>
          <w:rFonts w:ascii="TH SarabunIT๙" w:hAnsi="TH SarabunIT๙" w:cs="TH SarabunIT๙"/>
          <w:sz w:val="32"/>
          <w:szCs w:val="32"/>
        </w:rPr>
        <w:tab/>
      </w:r>
      <w:r w:rsidR="007B1CA3" w:rsidRPr="00A5425F">
        <w:rPr>
          <w:rFonts w:ascii="TH SarabunIT๙" w:hAnsi="TH SarabunIT๙" w:cs="TH SarabunIT๙"/>
          <w:sz w:val="32"/>
          <w:szCs w:val="32"/>
        </w:rPr>
        <w:tab/>
      </w:r>
      <w:r w:rsidR="007B1CA3" w:rsidRPr="00A5425F">
        <w:rPr>
          <w:rFonts w:ascii="TH SarabunIT๙" w:hAnsi="TH SarabunIT๙" w:cs="TH SarabunIT๙"/>
          <w:sz w:val="32"/>
          <w:szCs w:val="32"/>
        </w:rPr>
        <w:tab/>
      </w:r>
      <w:r w:rsidR="007B1CA3" w:rsidRPr="00A5425F">
        <w:rPr>
          <w:rFonts w:ascii="TH SarabunIT๙" w:hAnsi="TH SarabunIT๙" w:cs="TH SarabunIT๙"/>
          <w:sz w:val="32"/>
          <w:szCs w:val="32"/>
          <w:cs/>
        </w:rPr>
        <w:t xml:space="preserve">      กรมส่งเสริมการปกครองท้องถิ่น</w:t>
      </w:r>
    </w:p>
    <w:p w14:paraId="68A76863" w14:textId="77777777" w:rsidR="007B1CA3" w:rsidRPr="00A5425F" w:rsidRDefault="007B1CA3" w:rsidP="00433F46">
      <w:pPr>
        <w:spacing w:line="226" w:lineRule="auto"/>
        <w:rPr>
          <w:rFonts w:ascii="TH SarabunIT๙" w:hAnsi="TH SarabunIT๙" w:cs="TH SarabunIT๙"/>
          <w:sz w:val="32"/>
          <w:szCs w:val="32"/>
        </w:rPr>
      </w:pP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  <w:cs/>
        </w:rPr>
        <w:t xml:space="preserve">      ถนนนครราชสีมา กทม. ๑๐๓๐๐</w:t>
      </w:r>
    </w:p>
    <w:p w14:paraId="795C9D31" w14:textId="77777777" w:rsidR="007B1CA3" w:rsidRPr="00A5425F" w:rsidRDefault="007B1CA3" w:rsidP="00433F46">
      <w:pPr>
        <w:spacing w:before="120" w:line="226" w:lineRule="auto"/>
        <w:rPr>
          <w:rFonts w:ascii="TH SarabunIT๙" w:hAnsi="TH SarabunIT๙" w:cs="TH SarabunIT๙"/>
          <w:sz w:val="32"/>
          <w:szCs w:val="32"/>
          <w:cs/>
        </w:rPr>
      </w:pP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94D7B" w:rsidRPr="00A5425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A5425F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894D7B" w:rsidRPr="00A5425F">
        <w:rPr>
          <w:rFonts w:ascii="TH SarabunIT๙" w:hAnsi="TH SarabunIT๙" w:cs="TH SarabunIT๙"/>
          <w:sz w:val="32"/>
          <w:szCs w:val="32"/>
          <w:cs/>
        </w:rPr>
        <w:t>4</w:t>
      </w:r>
    </w:p>
    <w:p w14:paraId="71074AF9" w14:textId="77777777" w:rsidR="007B1CA3" w:rsidRPr="00A5425F" w:rsidRDefault="007B1CA3" w:rsidP="00DA4F9C">
      <w:pPr>
        <w:tabs>
          <w:tab w:val="left" w:pos="567"/>
        </w:tabs>
        <w:spacing w:before="120" w:line="22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425F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A5425F">
        <w:rPr>
          <w:rFonts w:ascii="TH SarabunIT๙" w:hAnsi="TH SarabunIT๙" w:cs="TH SarabunIT๙"/>
          <w:spacing w:val="6"/>
          <w:sz w:val="32"/>
          <w:szCs w:val="32"/>
          <w:cs/>
        </w:rPr>
        <w:t>โครงการแบ่งปันประสบการณ์ในสถานการณ์การแพร่ระบาดของโรคติดเชื้อไวรัสโค</w:t>
      </w:r>
      <w:proofErr w:type="spellStart"/>
      <w:r w:rsidRPr="00A5425F">
        <w:rPr>
          <w:rFonts w:ascii="TH SarabunIT๙" w:hAnsi="TH SarabunIT๙" w:cs="TH SarabunIT๙"/>
          <w:spacing w:val="6"/>
          <w:sz w:val="32"/>
          <w:szCs w:val="32"/>
          <w:cs/>
        </w:rPr>
        <w:t>โร</w:t>
      </w:r>
      <w:proofErr w:type="spellEnd"/>
      <w:r w:rsidRPr="00A5425F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นา </w:t>
      </w:r>
      <w:r w:rsidR="00012E4E" w:rsidRPr="00A5425F">
        <w:rPr>
          <w:rFonts w:ascii="TH SarabunIT๙" w:hAnsi="TH SarabunIT๙" w:cs="TH SarabunIT๙"/>
          <w:spacing w:val="6"/>
          <w:sz w:val="32"/>
          <w:szCs w:val="32"/>
          <w:cs/>
        </w:rPr>
        <w:t>2019</w:t>
      </w:r>
      <w:r w:rsidR="00DA4F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4F9C">
        <w:rPr>
          <w:rFonts w:ascii="TH SarabunIT๙" w:hAnsi="TH SarabunIT๙" w:cs="TH SarabunIT๙"/>
          <w:sz w:val="32"/>
          <w:szCs w:val="32"/>
          <w:cs/>
        </w:rPr>
        <w:br/>
      </w:r>
      <w:r w:rsidR="00DA4F9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97A0E" w:rsidRPr="00A5425F">
        <w:rPr>
          <w:rFonts w:ascii="TH SarabunIT๙" w:hAnsi="TH SarabunIT๙" w:cs="TH SarabunIT๙"/>
          <w:sz w:val="32"/>
          <w:szCs w:val="32"/>
          <w:cs/>
        </w:rPr>
        <w:t>(</w:t>
      </w:r>
      <w:r w:rsidR="009479EE" w:rsidRPr="00A5425F">
        <w:rPr>
          <w:rFonts w:ascii="TH SarabunIT๙" w:hAnsi="TH SarabunIT๙" w:cs="TH SarabunIT๙"/>
          <w:sz w:val="32"/>
          <w:szCs w:val="32"/>
          <w:cs/>
        </w:rPr>
        <w:t xml:space="preserve">โควิด </w:t>
      </w:r>
      <w:r w:rsidR="009479EE" w:rsidRPr="00A5425F">
        <w:rPr>
          <w:rFonts w:ascii="TH SarabunIT๙" w:hAnsi="TH SarabunIT๙" w:cs="TH SarabunIT๙"/>
          <w:sz w:val="32"/>
          <w:szCs w:val="32"/>
        </w:rPr>
        <w:t>19</w:t>
      </w:r>
      <w:r w:rsidR="00297A0E" w:rsidRPr="00A5425F">
        <w:rPr>
          <w:rFonts w:ascii="TH SarabunIT๙" w:hAnsi="TH SarabunIT๙" w:cs="TH SarabunIT๙"/>
          <w:sz w:val="32"/>
          <w:szCs w:val="32"/>
          <w:cs/>
        </w:rPr>
        <w:t>) ครั้งที่ 2</w:t>
      </w:r>
    </w:p>
    <w:p w14:paraId="3FD41B22" w14:textId="77777777" w:rsidR="007B1CA3" w:rsidRPr="00A5425F" w:rsidRDefault="007B1CA3" w:rsidP="00433F46">
      <w:pPr>
        <w:spacing w:before="120" w:line="226" w:lineRule="auto"/>
        <w:rPr>
          <w:rFonts w:ascii="TH SarabunIT๙" w:hAnsi="TH SarabunIT๙" w:cs="TH SarabunIT๙"/>
          <w:sz w:val="32"/>
          <w:szCs w:val="32"/>
        </w:rPr>
      </w:pPr>
      <w:r w:rsidRPr="00A5425F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="008D0CD1">
        <w:rPr>
          <w:rFonts w:ascii="TH SarabunIT๙" w:hAnsi="TH SarabunIT๙" w:cs="TH SarabunIT๙" w:hint="cs"/>
          <w:sz w:val="32"/>
          <w:szCs w:val="32"/>
          <w:cs/>
        </w:rPr>
        <w:t>ตาก</w:t>
      </w:r>
    </w:p>
    <w:p w14:paraId="4721B7C0" w14:textId="77777777" w:rsidR="00D2684A" w:rsidRPr="00D2684A" w:rsidRDefault="007B1CA3" w:rsidP="00D2684A">
      <w:pPr>
        <w:tabs>
          <w:tab w:val="left" w:pos="1276"/>
        </w:tabs>
        <w:spacing w:before="120" w:line="226" w:lineRule="auto"/>
        <w:rPr>
          <w:rFonts w:ascii="TH SarabunIT๙" w:hAnsi="TH SarabunIT๙" w:cs="TH SarabunIT๙"/>
          <w:sz w:val="32"/>
          <w:szCs w:val="32"/>
        </w:rPr>
      </w:pPr>
      <w:r w:rsidRPr="00D2684A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๑. </w:t>
      </w:r>
      <w:r w:rsidR="00D2684A" w:rsidRPr="00D2684A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สำเนาหนังสือสำนักพระราชวัง ที่ พว 0207.22/4841 </w:t>
      </w:r>
    </w:p>
    <w:p w14:paraId="739316C4" w14:textId="77777777" w:rsidR="007B1CA3" w:rsidRPr="00A5425F" w:rsidRDefault="00D2684A" w:rsidP="00D2684A">
      <w:pPr>
        <w:tabs>
          <w:tab w:val="left" w:pos="1276"/>
          <w:tab w:val="left" w:pos="1560"/>
        </w:tabs>
        <w:spacing w:line="226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ลงวันที่ 9 มีนาคม 2564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Pr="00D2684A">
        <w:rPr>
          <w:rFonts w:ascii="TH SarabunIT๙" w:hAnsi="TH SarabunIT๙" w:cs="TH SarabunIT๙"/>
          <w:spacing w:val="-4"/>
          <w:sz w:val="32"/>
          <w:szCs w:val="32"/>
          <w:cs/>
        </w:rPr>
        <w:t>จำนวน ๑ ฉบับ</w:t>
      </w:r>
    </w:p>
    <w:p w14:paraId="6CDD4B1F" w14:textId="77777777" w:rsidR="007B1CA3" w:rsidRPr="00A5425F" w:rsidRDefault="007B1CA3" w:rsidP="00D2684A">
      <w:pPr>
        <w:tabs>
          <w:tab w:val="left" w:pos="1276"/>
        </w:tabs>
        <w:spacing w:line="226" w:lineRule="auto"/>
        <w:rPr>
          <w:rFonts w:ascii="TH SarabunIT๙" w:hAnsi="TH SarabunIT๙" w:cs="TH SarabunIT๙"/>
          <w:sz w:val="32"/>
          <w:szCs w:val="32"/>
          <w:cs/>
        </w:rPr>
      </w:pPr>
      <w:r w:rsidRPr="00A5425F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๒. </w:t>
      </w:r>
      <w:r w:rsidR="00E268B9">
        <w:rPr>
          <w:rFonts w:ascii="TH SarabunIT๙" w:hAnsi="TH SarabunIT๙" w:cs="TH SarabunIT๙"/>
          <w:spacing w:val="-4"/>
          <w:sz w:val="32"/>
          <w:szCs w:val="32"/>
          <w:cs/>
        </w:rPr>
        <w:t>รายชื่อโรงเรียน</w:t>
      </w:r>
      <w:r w:rsidR="00D2684A" w:rsidRPr="00A5425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D2684A" w:rsidRPr="00A5425F">
        <w:rPr>
          <w:rFonts w:ascii="TH SarabunIT๙" w:hAnsi="TH SarabunIT๙" w:cs="TH SarabunIT๙"/>
          <w:spacing w:val="-4"/>
          <w:sz w:val="32"/>
          <w:szCs w:val="32"/>
        </w:rPr>
        <w:tab/>
      </w:r>
      <w:r w:rsidR="00D2684A" w:rsidRPr="00A5425F">
        <w:rPr>
          <w:rFonts w:ascii="TH SarabunIT๙" w:hAnsi="TH SarabunIT๙" w:cs="TH SarabunIT๙"/>
          <w:spacing w:val="-4"/>
          <w:sz w:val="32"/>
          <w:szCs w:val="32"/>
        </w:rPr>
        <w:tab/>
      </w:r>
      <w:r w:rsidR="00D2684A" w:rsidRPr="00A5425F">
        <w:rPr>
          <w:rFonts w:ascii="TH SarabunIT๙" w:hAnsi="TH SarabunIT๙" w:cs="TH SarabunIT๙"/>
          <w:spacing w:val="-4"/>
          <w:sz w:val="32"/>
          <w:szCs w:val="32"/>
        </w:rPr>
        <w:tab/>
      </w:r>
      <w:r w:rsidR="00D2684A" w:rsidRPr="00A5425F">
        <w:rPr>
          <w:rFonts w:ascii="TH SarabunIT๙" w:hAnsi="TH SarabunIT๙" w:cs="TH SarabunIT๙"/>
          <w:spacing w:val="-4"/>
          <w:sz w:val="32"/>
          <w:szCs w:val="32"/>
        </w:rPr>
        <w:tab/>
      </w:r>
      <w:r w:rsidR="00D2684A" w:rsidRPr="00A5425F">
        <w:rPr>
          <w:rFonts w:ascii="TH SarabunIT๙" w:hAnsi="TH SarabunIT๙" w:cs="TH SarabunIT๙"/>
          <w:spacing w:val="-4"/>
          <w:sz w:val="32"/>
          <w:szCs w:val="32"/>
        </w:rPr>
        <w:tab/>
      </w:r>
      <w:r w:rsidR="00D2684A" w:rsidRPr="00A5425F">
        <w:rPr>
          <w:rFonts w:ascii="TH SarabunIT๙" w:hAnsi="TH SarabunIT๙" w:cs="TH SarabunIT๙"/>
          <w:spacing w:val="-4"/>
          <w:sz w:val="32"/>
          <w:szCs w:val="32"/>
        </w:rPr>
        <w:tab/>
      </w:r>
      <w:r w:rsidR="00D2684A" w:rsidRPr="00A5425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จำนวน ๑ ฉบับ</w:t>
      </w:r>
      <w:r w:rsidR="005C781D" w:rsidRPr="00A5425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097D016" w14:textId="77777777" w:rsidR="00B6538D" w:rsidRDefault="007B1CA3" w:rsidP="00D2684A">
      <w:pPr>
        <w:tabs>
          <w:tab w:val="left" w:pos="567"/>
          <w:tab w:val="left" w:pos="1418"/>
        </w:tabs>
        <w:spacing w:before="120" w:line="226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5425F">
        <w:rPr>
          <w:rFonts w:ascii="TH SarabunIT๙" w:hAnsi="TH SarabunIT๙" w:cs="TH SarabunIT๙"/>
          <w:sz w:val="32"/>
          <w:szCs w:val="32"/>
          <w:cs/>
        </w:rPr>
        <w:tab/>
      </w:r>
      <w:r w:rsidRPr="00A5425F">
        <w:rPr>
          <w:rFonts w:ascii="TH SarabunIT๙" w:hAnsi="TH SarabunIT๙" w:cs="TH SarabunIT๙"/>
          <w:sz w:val="32"/>
          <w:szCs w:val="32"/>
          <w:cs/>
        </w:rPr>
        <w:tab/>
      </w:r>
      <w:r w:rsidRPr="00A5425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ด้วยกรมส่งเสริมการปกครองท้องถิ่นได้รับแจ้งจากสำนักพระราชวัง </w:t>
      </w:r>
      <w:r w:rsidR="00B62FC0" w:rsidRPr="00A5425F">
        <w:rPr>
          <w:rFonts w:ascii="TH SarabunIT๙" w:hAnsi="TH SarabunIT๙" w:cs="TH SarabunIT๙"/>
          <w:spacing w:val="-6"/>
          <w:sz w:val="32"/>
          <w:szCs w:val="32"/>
          <w:cs/>
        </w:rPr>
        <w:t>โดย</w:t>
      </w:r>
      <w:r w:rsidRPr="00A5425F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โครงการส่วนพระองค์</w:t>
      </w:r>
      <w:r w:rsidRPr="00A5425F">
        <w:rPr>
          <w:rFonts w:ascii="TH SarabunIT๙" w:hAnsi="TH SarabunIT๙" w:cs="TH SarabunIT๙"/>
          <w:spacing w:val="-10"/>
          <w:sz w:val="32"/>
          <w:szCs w:val="32"/>
          <w:cs/>
        </w:rPr>
        <w:t>สมเด็จพระกนิษฐา</w:t>
      </w:r>
      <w:proofErr w:type="spellStart"/>
      <w:r w:rsidRPr="00A5425F">
        <w:rPr>
          <w:rFonts w:ascii="TH SarabunIT๙" w:hAnsi="TH SarabunIT๙" w:cs="TH SarabunIT๙"/>
          <w:spacing w:val="-10"/>
          <w:sz w:val="32"/>
          <w:szCs w:val="32"/>
          <w:cs/>
        </w:rPr>
        <w:t>ธิ</w:t>
      </w:r>
      <w:proofErr w:type="spellEnd"/>
      <w:r w:rsidRPr="00A5425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ราชเจ้า กรมสมเด็จพระเทพรัตนราชสุดา ฯ สยามบรมราชกุมารี </w:t>
      </w:r>
      <w:r w:rsidR="00B62FC0" w:rsidRPr="00A5425F">
        <w:rPr>
          <w:rFonts w:ascii="TH SarabunIT๙" w:hAnsi="TH SarabunIT๙" w:cs="TH SarabunIT๙"/>
          <w:spacing w:val="-10"/>
          <w:sz w:val="32"/>
          <w:szCs w:val="32"/>
          <w:cs/>
        </w:rPr>
        <w:t>ว่า</w:t>
      </w:r>
      <w:r w:rsidR="00B6538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62FC0" w:rsidRPr="00A5425F">
        <w:rPr>
          <w:rFonts w:ascii="TH SarabunIT๙" w:hAnsi="TH SarabunIT๙" w:cs="TH SarabunIT๙"/>
          <w:spacing w:val="-10"/>
          <w:sz w:val="32"/>
          <w:szCs w:val="32"/>
          <w:cs/>
        </w:rPr>
        <w:t>สมเด็จพระกนิษฐา</w:t>
      </w:r>
      <w:proofErr w:type="spellStart"/>
      <w:r w:rsidR="00B62FC0" w:rsidRPr="00A5425F">
        <w:rPr>
          <w:rFonts w:ascii="TH SarabunIT๙" w:hAnsi="TH SarabunIT๙" w:cs="TH SarabunIT๙"/>
          <w:spacing w:val="-10"/>
          <w:sz w:val="32"/>
          <w:szCs w:val="32"/>
          <w:cs/>
        </w:rPr>
        <w:t>ธิ</w:t>
      </w:r>
      <w:proofErr w:type="spellEnd"/>
      <w:r w:rsidR="00B62FC0" w:rsidRPr="00A5425F">
        <w:rPr>
          <w:rFonts w:ascii="TH SarabunIT๙" w:hAnsi="TH SarabunIT๙" w:cs="TH SarabunIT๙"/>
          <w:spacing w:val="-10"/>
          <w:sz w:val="32"/>
          <w:szCs w:val="32"/>
          <w:cs/>
        </w:rPr>
        <w:t>ราชเจ้า</w:t>
      </w:r>
      <w:r w:rsidR="00B62FC0" w:rsidRPr="00A5425F">
        <w:rPr>
          <w:rFonts w:ascii="TH SarabunIT๙" w:hAnsi="TH SarabunIT๙" w:cs="TH SarabunIT๙"/>
          <w:sz w:val="32"/>
          <w:szCs w:val="32"/>
          <w:cs/>
        </w:rPr>
        <w:t xml:space="preserve"> กรมสมเด็จพระเทพรัตนราชสุดา ฯ สยามบรมราชกุมารี ทรงห่วงใยเด็กและเยาวชนในถิ่นทุรกันดาร</w:t>
      </w:r>
      <w:r w:rsidR="0066683F" w:rsidRPr="00A5425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B62FC0" w:rsidRPr="00B6538D">
        <w:rPr>
          <w:rFonts w:ascii="TH SarabunIT๙" w:hAnsi="TH SarabunIT๙" w:cs="TH SarabunIT๙"/>
          <w:spacing w:val="-8"/>
          <w:sz w:val="32"/>
          <w:szCs w:val="32"/>
          <w:cs/>
        </w:rPr>
        <w:t>ที่ได้รับผลกระทบจากสถานการณ์การแพร่ระบาดของโรคติดเชื้อไวรัสโค</w:t>
      </w:r>
      <w:proofErr w:type="spellStart"/>
      <w:r w:rsidR="00B62FC0" w:rsidRPr="00B6538D">
        <w:rPr>
          <w:rFonts w:ascii="TH SarabunIT๙" w:hAnsi="TH SarabunIT๙" w:cs="TH SarabunIT๙"/>
          <w:spacing w:val="-8"/>
          <w:sz w:val="32"/>
          <w:szCs w:val="32"/>
          <w:cs/>
        </w:rPr>
        <w:t>โร</w:t>
      </w:r>
      <w:proofErr w:type="spellEnd"/>
      <w:r w:rsidR="00B62FC0" w:rsidRPr="00B6538D">
        <w:rPr>
          <w:rFonts w:ascii="TH SarabunIT๙" w:hAnsi="TH SarabunIT๙" w:cs="TH SarabunIT๙"/>
          <w:spacing w:val="-8"/>
          <w:sz w:val="32"/>
          <w:szCs w:val="32"/>
          <w:cs/>
        </w:rPr>
        <w:t>นา 2019 (</w:t>
      </w:r>
      <w:r w:rsidR="009479EE" w:rsidRPr="00B6538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โควิด </w:t>
      </w:r>
      <w:r w:rsidR="009479EE" w:rsidRPr="00B6538D">
        <w:rPr>
          <w:rFonts w:ascii="TH SarabunIT๙" w:hAnsi="TH SarabunIT๙" w:cs="TH SarabunIT๙"/>
          <w:spacing w:val="-8"/>
          <w:sz w:val="32"/>
          <w:szCs w:val="32"/>
        </w:rPr>
        <w:t>19</w:t>
      </w:r>
      <w:r w:rsidR="00B62FC0" w:rsidRPr="00B6538D">
        <w:rPr>
          <w:rFonts w:ascii="TH SarabunIT๙" w:hAnsi="TH SarabunIT๙" w:cs="TH SarabunIT๙"/>
          <w:spacing w:val="-8"/>
          <w:sz w:val="32"/>
          <w:szCs w:val="32"/>
          <w:cs/>
        </w:rPr>
        <w:t>) และทรงพระกรุณา</w:t>
      </w:r>
      <w:r w:rsidR="00B62FC0" w:rsidRPr="00A5425F">
        <w:rPr>
          <w:rFonts w:ascii="TH SarabunIT๙" w:hAnsi="TH SarabunIT๙" w:cs="TH SarabunIT๙"/>
          <w:sz w:val="32"/>
          <w:szCs w:val="32"/>
          <w:cs/>
        </w:rPr>
        <w:t>โปรดเกล้าฯ พระราชทานแนวทางให้จัดโครงการแบ่งปันประสบการณ์ในสถานการณ์การแพร่ระบาดของ</w:t>
      </w:r>
      <w:r w:rsidR="00B6538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62FC0" w:rsidRPr="00A5425F">
        <w:rPr>
          <w:rFonts w:ascii="TH SarabunIT๙" w:hAnsi="TH SarabunIT๙" w:cs="TH SarabunIT๙"/>
          <w:sz w:val="32"/>
          <w:szCs w:val="32"/>
          <w:cs/>
        </w:rPr>
        <w:t>โรคติดเชื้อไวรัสโค</w:t>
      </w:r>
      <w:proofErr w:type="spellStart"/>
      <w:r w:rsidR="00B62FC0" w:rsidRPr="00A5425F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B62FC0" w:rsidRPr="00A5425F">
        <w:rPr>
          <w:rFonts w:ascii="TH SarabunIT๙" w:hAnsi="TH SarabunIT๙" w:cs="TH SarabunIT๙"/>
          <w:sz w:val="32"/>
          <w:szCs w:val="32"/>
          <w:cs/>
        </w:rPr>
        <w:t>นา 2019 (</w:t>
      </w:r>
      <w:r w:rsidR="009479EE" w:rsidRPr="00A5425F">
        <w:rPr>
          <w:rFonts w:ascii="TH SarabunIT๙" w:hAnsi="TH SarabunIT๙" w:cs="TH SarabunIT๙"/>
          <w:sz w:val="32"/>
          <w:szCs w:val="32"/>
          <w:cs/>
        </w:rPr>
        <w:t xml:space="preserve">โควิด </w:t>
      </w:r>
      <w:r w:rsidR="009479EE" w:rsidRPr="00A5425F">
        <w:rPr>
          <w:rFonts w:ascii="TH SarabunIT๙" w:hAnsi="TH SarabunIT๙" w:cs="TH SarabunIT๙"/>
          <w:sz w:val="32"/>
          <w:szCs w:val="32"/>
        </w:rPr>
        <w:t>19</w:t>
      </w:r>
      <w:r w:rsidR="00B62FC0" w:rsidRPr="00A5425F">
        <w:rPr>
          <w:rFonts w:ascii="TH SarabunIT๙" w:hAnsi="TH SarabunIT๙" w:cs="TH SarabunIT๙"/>
          <w:sz w:val="32"/>
          <w:szCs w:val="32"/>
          <w:cs/>
        </w:rPr>
        <w:t>) ครั้งที่ 2 เพื่อให้เด็กและเยาวชนในถิ่นทุรกันดาร สะท้อน</w:t>
      </w:r>
      <w:r w:rsidR="00B653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FC0" w:rsidRPr="00A5425F">
        <w:rPr>
          <w:rFonts w:ascii="TH SarabunIT๙" w:hAnsi="TH SarabunIT๙" w:cs="TH SarabunIT๙"/>
          <w:spacing w:val="-6"/>
          <w:sz w:val="32"/>
          <w:szCs w:val="32"/>
          <w:cs/>
        </w:rPr>
        <w:t>หรือ</w:t>
      </w:r>
      <w:r w:rsidR="00B62FC0" w:rsidRPr="00B6538D">
        <w:rPr>
          <w:rFonts w:ascii="TH SarabunIT๙" w:hAnsi="TH SarabunIT๙" w:cs="TH SarabunIT๙"/>
          <w:sz w:val="32"/>
          <w:szCs w:val="32"/>
          <w:cs/>
        </w:rPr>
        <w:t xml:space="preserve">แลกเปลี่ยนประสบการณ์ผ่านกิจกรรมการวาดภาพและกิจกรรมการเขียนเรียงความ </w:t>
      </w:r>
      <w:r w:rsidR="00B6538D">
        <w:rPr>
          <w:rFonts w:ascii="TH SarabunIT๙" w:hAnsi="TH SarabunIT๙" w:cs="TH SarabunIT๙" w:hint="cs"/>
          <w:sz w:val="32"/>
          <w:szCs w:val="32"/>
          <w:cs/>
        </w:rPr>
        <w:t>และขอเชิญ</w:t>
      </w:r>
      <w:r w:rsidR="00B6538D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B6538D">
        <w:rPr>
          <w:rFonts w:ascii="TH SarabunIT๙" w:hAnsi="TH SarabunIT๙" w:cs="TH SarabunIT๙" w:hint="cs"/>
          <w:sz w:val="32"/>
          <w:szCs w:val="32"/>
          <w:cs/>
        </w:rPr>
        <w:t xml:space="preserve">            ที่กำลังศึกษาระดับชั้น</w:t>
      </w:r>
      <w:r w:rsidR="00B6538D">
        <w:rPr>
          <w:rFonts w:ascii="TH SarabunIT๙" w:hAnsi="TH SarabunIT๙" w:cs="TH SarabunIT๙"/>
          <w:sz w:val="32"/>
          <w:szCs w:val="32"/>
          <w:cs/>
        </w:rPr>
        <w:t xml:space="preserve">ประถมศึกษาปีที่ </w:t>
      </w:r>
      <w:r w:rsidR="00B6538D" w:rsidRPr="00A5425F">
        <w:rPr>
          <w:rFonts w:ascii="TH SarabunIT๙" w:hAnsi="TH SarabunIT๙" w:cs="TH SarabunIT๙"/>
          <w:sz w:val="32"/>
          <w:szCs w:val="32"/>
          <w:cs/>
        </w:rPr>
        <w:t xml:space="preserve">1 - มัธยมศึกษาปีที่ 6 </w:t>
      </w:r>
      <w:r w:rsidR="00B6538D">
        <w:rPr>
          <w:rFonts w:ascii="TH SarabunIT๙" w:hAnsi="TH SarabunIT๙" w:cs="TH SarabunIT๙" w:hint="cs"/>
          <w:sz w:val="32"/>
          <w:szCs w:val="32"/>
          <w:cs/>
        </w:rPr>
        <w:t>ในโรงเรียนตาม</w:t>
      </w:r>
      <w:r w:rsidR="00B6538D" w:rsidRPr="00A5425F">
        <w:rPr>
          <w:rFonts w:ascii="TH SarabunIT๙" w:hAnsi="TH SarabunIT๙" w:cs="TH SarabunIT๙"/>
          <w:sz w:val="32"/>
          <w:szCs w:val="32"/>
          <w:cs/>
        </w:rPr>
        <w:t>โครงการพัฒนาเด็กและเยาวชนในถิ่นทุรกันดา</w:t>
      </w:r>
      <w:r w:rsidR="00B6538D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B6538D" w:rsidRPr="00A5425F">
        <w:rPr>
          <w:rFonts w:ascii="TH SarabunIT๙" w:hAnsi="TH SarabunIT๙" w:cs="TH SarabunIT๙"/>
          <w:sz w:val="32"/>
          <w:szCs w:val="32"/>
          <w:cs/>
        </w:rPr>
        <w:t>ตามพระราชดำริ (กพด.) เข้าร่วมกิจกรรมดังกล่าว</w:t>
      </w:r>
    </w:p>
    <w:p w14:paraId="5B169E27" w14:textId="77777777" w:rsidR="00B6538D" w:rsidRPr="008973A4" w:rsidRDefault="00B6538D" w:rsidP="00D2684A">
      <w:pPr>
        <w:tabs>
          <w:tab w:val="left" w:pos="567"/>
        </w:tabs>
        <w:spacing w:before="120" w:line="22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73A4">
        <w:rPr>
          <w:rFonts w:ascii="TH SarabunIT๙" w:hAnsi="TH SarabunIT๙" w:cs="TH SarabunIT๙"/>
          <w:sz w:val="32"/>
          <w:szCs w:val="32"/>
          <w:cs/>
        </w:rPr>
        <w:tab/>
      </w:r>
      <w:r w:rsidRPr="008973A4">
        <w:rPr>
          <w:rFonts w:ascii="TH SarabunIT๙" w:hAnsi="TH SarabunIT๙" w:cs="TH SarabunIT๙"/>
          <w:sz w:val="32"/>
          <w:szCs w:val="32"/>
          <w:cs/>
        </w:rPr>
        <w:tab/>
      </w:r>
      <w:r w:rsidRPr="008973A4">
        <w:rPr>
          <w:rFonts w:ascii="TH SarabunIT๙" w:hAnsi="TH SarabunIT๙" w:cs="TH SarabunIT๙"/>
          <w:sz w:val="32"/>
          <w:szCs w:val="32"/>
          <w:cs/>
        </w:rPr>
        <w:tab/>
        <w:t xml:space="preserve">กรมส่งเสริมการปกครองท้องถิ่นพิจารณาแล้ว </w:t>
      </w:r>
      <w:r w:rsidR="008973A4" w:rsidRPr="008973A4">
        <w:rPr>
          <w:rFonts w:ascii="TH SarabunIT๙" w:hAnsi="TH SarabunIT๙" w:cs="TH SarabunIT๙"/>
          <w:sz w:val="32"/>
          <w:szCs w:val="32"/>
          <w:cs/>
        </w:rPr>
        <w:t>เพื่อให้การดำเนินโครงการแบ่งปันประสบการณ์ในสถานการณ์การแพร่ระบาดของโรคติดเชื้อไวรัสโค</w:t>
      </w:r>
      <w:proofErr w:type="spellStart"/>
      <w:r w:rsidR="008973A4" w:rsidRPr="008973A4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8973A4" w:rsidRPr="008973A4">
        <w:rPr>
          <w:rFonts w:ascii="TH SarabunIT๙" w:hAnsi="TH SarabunIT๙" w:cs="TH SarabunIT๙"/>
          <w:sz w:val="32"/>
          <w:szCs w:val="32"/>
          <w:cs/>
        </w:rPr>
        <w:t xml:space="preserve">นา 2019 (โควิด </w:t>
      </w:r>
      <w:r w:rsidR="008973A4" w:rsidRPr="008973A4">
        <w:rPr>
          <w:rFonts w:ascii="TH SarabunIT๙" w:hAnsi="TH SarabunIT๙" w:cs="TH SarabunIT๙"/>
          <w:sz w:val="32"/>
          <w:szCs w:val="32"/>
        </w:rPr>
        <w:t>19</w:t>
      </w:r>
      <w:r w:rsidR="008973A4" w:rsidRPr="008973A4">
        <w:rPr>
          <w:rFonts w:ascii="TH SarabunIT๙" w:hAnsi="TH SarabunIT๙" w:cs="TH SarabunIT๙"/>
          <w:sz w:val="32"/>
          <w:szCs w:val="32"/>
          <w:cs/>
        </w:rPr>
        <w:t xml:space="preserve">) ครั้งที่ 2 </w:t>
      </w:r>
      <w:r w:rsidR="008973A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973A4">
        <w:rPr>
          <w:rFonts w:ascii="TH SarabunIT๙" w:hAnsi="TH SarabunIT๙" w:cs="TH SarabunIT๙"/>
          <w:sz w:val="32"/>
          <w:szCs w:val="32"/>
          <w:cs/>
        </w:rPr>
        <w:t xml:space="preserve">เป็นไปด้วยความเรียบร้อย </w:t>
      </w:r>
      <w:r w:rsidR="008973A4" w:rsidRPr="008973A4">
        <w:rPr>
          <w:rFonts w:ascii="TH SarabunIT๙" w:hAnsi="TH SarabunIT๙" w:cs="TH SarabunIT๙"/>
          <w:sz w:val="32"/>
          <w:szCs w:val="32"/>
          <w:cs/>
        </w:rPr>
        <w:t>ตามพระราชดำริสมเด็จพระกนิษฐา</w:t>
      </w:r>
      <w:proofErr w:type="spellStart"/>
      <w:r w:rsidR="008973A4" w:rsidRPr="008973A4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="008973A4" w:rsidRPr="008973A4">
        <w:rPr>
          <w:rFonts w:ascii="TH SarabunIT๙" w:hAnsi="TH SarabunIT๙" w:cs="TH SarabunIT๙"/>
          <w:sz w:val="32"/>
          <w:szCs w:val="32"/>
          <w:cs/>
        </w:rPr>
        <w:t xml:space="preserve">ราชเจ้า กรมสมเด็จพระเทพรัตนราชสุดา ฯ สยามบรมราชกุมารี </w:t>
      </w:r>
      <w:r w:rsidR="008973A4" w:rsidRPr="008973A4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8973A4" w:rsidRPr="008973A4">
        <w:rPr>
          <w:rFonts w:ascii="TH SarabunIT๙" w:hAnsi="TH SarabunIT๙" w:cs="TH SarabunIT๙"/>
          <w:sz w:val="32"/>
          <w:szCs w:val="32"/>
          <w:cs/>
        </w:rPr>
        <w:t>ขอความร่วมมือ</w:t>
      </w:r>
      <w:r w:rsidR="00ED4754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แจ้งองค์กรปกครองส่วนท้องถิ่นตามรายชื่อ</w:t>
      </w:r>
      <w:r w:rsidR="008973A4" w:rsidRPr="008973A4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D268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4754">
        <w:rPr>
          <w:rFonts w:ascii="TH SarabunIT๙" w:hAnsi="TH SarabunIT๙" w:cs="TH SarabunIT๙" w:hint="cs"/>
          <w:sz w:val="32"/>
          <w:szCs w:val="32"/>
          <w:cs/>
        </w:rPr>
        <w:t>เพื่อแจ้งโรงเรียน</w:t>
      </w:r>
      <w:r w:rsidR="00D2684A">
        <w:rPr>
          <w:rFonts w:ascii="TH SarabunIT๙" w:hAnsi="TH SarabunIT๙" w:cs="TH SarabunIT๙"/>
          <w:sz w:val="32"/>
          <w:szCs w:val="32"/>
          <w:cs/>
        </w:rPr>
        <w:br/>
      </w:r>
      <w:r w:rsidR="00ED4754">
        <w:rPr>
          <w:rFonts w:ascii="TH SarabunIT๙" w:hAnsi="TH SarabunIT๙" w:cs="TH SarabunIT๙" w:hint="cs"/>
          <w:sz w:val="32"/>
          <w:szCs w:val="32"/>
          <w:cs/>
        </w:rPr>
        <w:t>ในสังกัดพิจารณาจัดส่งผลงาน</w:t>
      </w:r>
      <w:r w:rsidR="008973A4" w:rsidRPr="008973A4">
        <w:rPr>
          <w:rFonts w:ascii="TH SarabunIT๙" w:hAnsi="TH SarabunIT๙" w:cs="TH SarabunIT๙" w:hint="cs"/>
          <w:sz w:val="32"/>
          <w:szCs w:val="32"/>
          <w:cs/>
        </w:rPr>
        <w:t>เข้าร่วมโครงการ ทั้งนี้ ขอให้</w:t>
      </w:r>
      <w:r w:rsidR="00CD748F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8973A4" w:rsidRPr="008973A4">
        <w:rPr>
          <w:rFonts w:ascii="TH SarabunIT๙" w:hAnsi="TH SarabunIT๙" w:cs="TH SarabunIT๙" w:hint="cs"/>
          <w:sz w:val="32"/>
          <w:szCs w:val="32"/>
          <w:cs/>
        </w:rPr>
        <w:t>รวบรวมผลงานนักเรียนและจัดส่งให้</w:t>
      </w:r>
      <w:r w:rsidR="00CD748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8973A4" w:rsidRPr="008973A4">
        <w:rPr>
          <w:rFonts w:ascii="TH SarabunIT๙" w:hAnsi="TH SarabunIT๙" w:cs="TH SarabunIT๙"/>
          <w:sz w:val="32"/>
          <w:szCs w:val="32"/>
          <w:cs/>
        </w:rPr>
        <w:t xml:space="preserve"> ภ</w:t>
      </w:r>
      <w:r w:rsidR="00D2684A">
        <w:rPr>
          <w:rFonts w:ascii="TH SarabunIT๙" w:hAnsi="TH SarabunIT๙" w:cs="TH SarabunIT๙"/>
          <w:sz w:val="32"/>
          <w:szCs w:val="32"/>
          <w:cs/>
        </w:rPr>
        <w:t xml:space="preserve">ายในวันศุกร์ที่ 30 เมษายน ๒๕๖4 </w:t>
      </w:r>
      <w:r w:rsidRPr="008973A4">
        <w:rPr>
          <w:rFonts w:ascii="TH SarabunIT๙" w:hAnsi="TH SarabunIT๙" w:cs="TH SarabunIT๙"/>
          <w:sz w:val="32"/>
          <w:szCs w:val="32"/>
          <w:cs/>
        </w:rPr>
        <w:t>รายละเอียดปรากฏตาม</w:t>
      </w:r>
      <w:r w:rsidR="00D2684A">
        <w:rPr>
          <w:rFonts w:ascii="TH SarabunIT๙" w:hAnsi="TH SarabunIT๙" w:cs="TH SarabunIT๙"/>
          <w:sz w:val="32"/>
          <w:szCs w:val="32"/>
          <w:cs/>
        </w:rPr>
        <w:br/>
      </w:r>
      <w:r w:rsidRPr="008973A4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</w:p>
    <w:p w14:paraId="0DBE26EC" w14:textId="77777777" w:rsidR="007B1CA3" w:rsidRPr="00A5425F" w:rsidRDefault="007B1CA3" w:rsidP="00CF2B66">
      <w:pPr>
        <w:spacing w:before="12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A5425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52E7E820" w14:textId="77777777" w:rsidR="007B1CA3" w:rsidRPr="00A5425F" w:rsidRDefault="007B1CA3" w:rsidP="00433F46">
      <w:pPr>
        <w:spacing w:before="240" w:line="226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A5425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ขอแสดงความนับถือ</w:t>
      </w:r>
    </w:p>
    <w:p w14:paraId="25C0FCE7" w14:textId="77777777" w:rsidR="00CD748F" w:rsidRDefault="00CD748F" w:rsidP="00433F46">
      <w:pPr>
        <w:spacing w:line="22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7B2E542" w14:textId="77777777" w:rsidR="007B1CA3" w:rsidRPr="00A5425F" w:rsidRDefault="007B1CA3" w:rsidP="00433F46">
      <w:pPr>
        <w:spacing w:line="22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5120FC9" w14:textId="77777777" w:rsidR="007B1CA3" w:rsidRPr="00A5425F" w:rsidRDefault="00CD748F" w:rsidP="00433F46">
      <w:pPr>
        <w:spacing w:line="22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9126D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8C8A17" wp14:editId="269A5F83">
                <wp:simplePos x="0" y="0"/>
                <wp:positionH relativeFrom="column">
                  <wp:posOffset>-63500</wp:posOffset>
                </wp:positionH>
                <wp:positionV relativeFrom="paragraph">
                  <wp:posOffset>175260</wp:posOffset>
                </wp:positionV>
                <wp:extent cx="779145" cy="21463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BD68D" w14:textId="77777777" w:rsidR="009126DE" w:rsidRPr="009126DE" w:rsidRDefault="009126DE" w:rsidP="009126DE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9126DE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C8A1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5pt;margin-top:13.8pt;width:61.35pt;height:1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" filled="f" stroked="f">
                <v:textbox>
                  <w:txbxContent>
                    <w:p w14:paraId="225BD68D" w14:textId="77777777" w:rsidR="009126DE" w:rsidRPr="009126DE" w:rsidRDefault="009126DE" w:rsidP="009126DE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9126DE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</w:p>
    <w:p w14:paraId="40F460C5" w14:textId="77777777" w:rsidR="00DA4F9C" w:rsidRPr="00A5425F" w:rsidRDefault="00594995" w:rsidP="00A066A2">
      <w:pPr>
        <w:spacing w:line="22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B4EDF30" wp14:editId="6BD4E98F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956310" cy="95631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_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13BBB" w14:textId="77777777" w:rsidR="00DA4F9C" w:rsidRDefault="007B1CA3" w:rsidP="00DA4F9C">
      <w:pPr>
        <w:spacing w:line="226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A5425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อธิบดีกรมส่งเสริมการปกครองท้องถิ่น</w:t>
      </w:r>
    </w:p>
    <w:p w14:paraId="4DCD70CA" w14:textId="77777777" w:rsidR="00A066A2" w:rsidRDefault="00A066A2" w:rsidP="00DA4F9C">
      <w:pPr>
        <w:spacing w:line="226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14:paraId="5D6CD8F6" w14:textId="77777777" w:rsidR="00A066A2" w:rsidRDefault="00A066A2" w:rsidP="00DA4F9C">
      <w:pPr>
        <w:spacing w:line="226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14:paraId="33CC3E91" w14:textId="77777777" w:rsidR="00CD748F" w:rsidRPr="00A5425F" w:rsidRDefault="00CD748F" w:rsidP="00DA4F9C">
      <w:pPr>
        <w:spacing w:line="226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2110AD5" wp14:editId="42D97F32">
                <wp:simplePos x="0" y="0"/>
                <wp:positionH relativeFrom="column">
                  <wp:posOffset>4786243</wp:posOffset>
                </wp:positionH>
                <wp:positionV relativeFrom="paragraph">
                  <wp:posOffset>69823</wp:posOffset>
                </wp:positionV>
                <wp:extent cx="1333500" cy="1084580"/>
                <wp:effectExtent l="0" t="4445" r="254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EFB6D" w14:textId="77777777" w:rsidR="00CA2AF8" w:rsidRPr="00E268B9" w:rsidRDefault="00CA2AF8" w:rsidP="00CA2AF8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268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E268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อสถ</w:t>
                            </w:r>
                            <w:proofErr w:type="spellEnd"/>
                            <w:r w:rsidRPr="00E268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..........................</w:t>
                            </w:r>
                          </w:p>
                          <w:p w14:paraId="49F08420" w14:textId="77777777" w:rsidR="00CA2AF8" w:rsidRPr="00E268B9" w:rsidRDefault="00CA2AF8" w:rsidP="00CA2AF8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268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E268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กศ</w:t>
                            </w:r>
                            <w:proofErr w:type="spellEnd"/>
                            <w:r w:rsidRPr="00E268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.........................</w:t>
                            </w:r>
                          </w:p>
                          <w:p w14:paraId="2B099F76" w14:textId="77777777" w:rsidR="00CA2AF8" w:rsidRPr="00E268B9" w:rsidRDefault="00CA2AF8" w:rsidP="00CA2AF8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268B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E268B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ศน</w:t>
                            </w:r>
                            <w:proofErr w:type="spellEnd"/>
                            <w:r w:rsidRPr="00E268B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 w:rsidRPr="00E268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E268B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14:paraId="2B37318F" w14:textId="77777777" w:rsidR="00CA2AF8" w:rsidRPr="00E268B9" w:rsidRDefault="00CA2AF8" w:rsidP="00CA2AF8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268B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หน.ฝ................</w:t>
                            </w:r>
                            <w:r w:rsidRPr="00E268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Pr="00E268B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14:paraId="7F74FD8F" w14:textId="77777777" w:rsidR="00CA2AF8" w:rsidRPr="00E268B9" w:rsidRDefault="00CA2AF8" w:rsidP="00CA2AF8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E268B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จนท................</w:t>
                            </w:r>
                            <w:r w:rsidRPr="00E268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E268B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E268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E268B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E268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0AD5" id="Text Box 1" o:spid="_x0000_s1027" type="#_x0000_t202" style="position:absolute;left:0;text-align:left;margin-left:376.85pt;margin-top:5.5pt;width:105pt;height:85.4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" filled="f" stroked="f">
                <v:textbox>
                  <w:txbxContent>
                    <w:p w14:paraId="6EAEFB6D" w14:textId="77777777" w:rsidR="00CA2AF8" w:rsidRPr="00E268B9" w:rsidRDefault="00CA2AF8" w:rsidP="00CA2AF8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E268B9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E268B9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อสถ</w:t>
                      </w:r>
                      <w:proofErr w:type="spellEnd"/>
                      <w:r w:rsidRPr="00E268B9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..........................</w:t>
                      </w:r>
                    </w:p>
                    <w:p w14:paraId="49F08420" w14:textId="77777777" w:rsidR="00CA2AF8" w:rsidRPr="00E268B9" w:rsidRDefault="00CA2AF8" w:rsidP="00CA2AF8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E268B9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E268B9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กศ</w:t>
                      </w:r>
                      <w:proofErr w:type="spellEnd"/>
                      <w:r w:rsidRPr="00E268B9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</w:t>
                      </w:r>
                    </w:p>
                    <w:p w14:paraId="2B099F76" w14:textId="77777777" w:rsidR="00CA2AF8" w:rsidRPr="00E268B9" w:rsidRDefault="00CA2AF8" w:rsidP="00CA2AF8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E268B9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ผอ.กง.</w:t>
                      </w:r>
                      <w:proofErr w:type="spellStart"/>
                      <w:r w:rsidRPr="00E268B9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ศน</w:t>
                      </w:r>
                      <w:proofErr w:type="spellEnd"/>
                      <w:r w:rsidRPr="00E268B9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........</w:t>
                      </w:r>
                      <w:r w:rsidRPr="00E268B9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</w:t>
                      </w:r>
                      <w:r w:rsidRPr="00E268B9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14:paraId="2B37318F" w14:textId="77777777" w:rsidR="00CA2AF8" w:rsidRPr="00E268B9" w:rsidRDefault="00CA2AF8" w:rsidP="00CA2AF8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E268B9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หน.ฝ................</w:t>
                      </w:r>
                      <w:r w:rsidRPr="00E268B9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</w:t>
                      </w:r>
                      <w:r w:rsidRPr="00E268B9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14:paraId="7F74FD8F" w14:textId="77777777" w:rsidR="00CA2AF8" w:rsidRPr="00E268B9" w:rsidRDefault="00CA2AF8" w:rsidP="00CA2AF8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E268B9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จนท................</w:t>
                      </w:r>
                      <w:r w:rsidRPr="00E268B9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</w:t>
                      </w:r>
                      <w:r w:rsidRPr="00E268B9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 w:rsidRPr="00E268B9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 w:rsidRPr="00E268B9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</w:t>
                      </w:r>
                      <w:r w:rsidRPr="00E268B9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891B6A" w14:textId="77777777" w:rsidR="007B1CA3" w:rsidRPr="00A5425F" w:rsidRDefault="007B1CA3" w:rsidP="00A066A2">
      <w:pPr>
        <w:spacing w:before="120" w:line="226" w:lineRule="auto"/>
        <w:rPr>
          <w:rFonts w:ascii="TH SarabunIT๙" w:hAnsi="TH SarabunIT๙" w:cs="TH SarabunIT๙"/>
          <w:sz w:val="32"/>
          <w:szCs w:val="32"/>
          <w:cs/>
        </w:rPr>
      </w:pPr>
      <w:r w:rsidRPr="00A5425F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4FED8A13" w14:textId="77777777" w:rsidR="007B1CA3" w:rsidRPr="00A5425F" w:rsidRDefault="007B1CA3" w:rsidP="00433F46">
      <w:pPr>
        <w:spacing w:line="226" w:lineRule="auto"/>
        <w:rPr>
          <w:rFonts w:ascii="TH SarabunIT๙" w:hAnsi="TH SarabunIT๙" w:cs="TH SarabunIT๙"/>
          <w:sz w:val="32"/>
          <w:szCs w:val="32"/>
        </w:rPr>
      </w:pPr>
      <w:r w:rsidRPr="00A5425F">
        <w:rPr>
          <w:rFonts w:ascii="TH SarabunIT๙" w:hAnsi="TH SarabunIT๙" w:cs="TH SarabunIT๙"/>
          <w:sz w:val="32"/>
          <w:szCs w:val="32"/>
          <w:cs/>
        </w:rPr>
        <w:t xml:space="preserve">โทร. ๐ ๒๒๔๑ ๙๐๒๑ ต่อ ๔๐๓ โทรสาร ต่อ ๔๑๘ </w:t>
      </w:r>
    </w:p>
    <w:p w14:paraId="66D6C933" w14:textId="77777777" w:rsidR="007B1CA3" w:rsidRDefault="007B1CA3" w:rsidP="00433F46">
      <w:pPr>
        <w:spacing w:line="226" w:lineRule="auto"/>
        <w:rPr>
          <w:rFonts w:ascii="TH SarabunIT๙" w:hAnsi="TH SarabunIT๙" w:cs="TH SarabunIT๙"/>
          <w:sz w:val="32"/>
          <w:szCs w:val="32"/>
        </w:rPr>
      </w:pPr>
      <w:r w:rsidRPr="00A5425F">
        <w:rPr>
          <w:rFonts w:ascii="TH SarabunIT๙" w:hAnsi="TH SarabunIT๙" w:cs="TH SarabunIT๙"/>
          <w:sz w:val="32"/>
          <w:szCs w:val="32"/>
          <w:cs/>
        </w:rPr>
        <w:t>ผู้ประสานงาน นา</w:t>
      </w:r>
      <w:r w:rsidR="00967686" w:rsidRPr="00A5425F">
        <w:rPr>
          <w:rFonts w:ascii="TH SarabunIT๙" w:hAnsi="TH SarabunIT๙" w:cs="TH SarabunIT๙"/>
          <w:sz w:val="32"/>
          <w:szCs w:val="32"/>
          <w:cs/>
        </w:rPr>
        <w:t>ยอัครเดช กลิ่นสังข์</w:t>
      </w:r>
      <w:r w:rsidRPr="00A5425F">
        <w:rPr>
          <w:rFonts w:ascii="TH SarabunIT๙" w:hAnsi="TH SarabunIT๙" w:cs="TH SarabunIT๙"/>
          <w:sz w:val="32"/>
          <w:szCs w:val="32"/>
          <w:cs/>
        </w:rPr>
        <w:t xml:space="preserve"> โทร. 0</w:t>
      </w:r>
      <w:r w:rsidR="00967686" w:rsidRPr="00A5425F">
        <w:rPr>
          <w:rFonts w:ascii="TH SarabunIT๙" w:hAnsi="TH SarabunIT๙" w:cs="TH SarabunIT๙"/>
          <w:sz w:val="32"/>
          <w:szCs w:val="32"/>
          <w:cs/>
        </w:rPr>
        <w:t>91</w:t>
      </w:r>
      <w:r w:rsidRPr="00A542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7686" w:rsidRPr="00A5425F">
        <w:rPr>
          <w:rFonts w:ascii="TH SarabunIT๙" w:hAnsi="TH SarabunIT๙" w:cs="TH SarabunIT๙"/>
          <w:sz w:val="32"/>
          <w:szCs w:val="32"/>
          <w:cs/>
        </w:rPr>
        <w:t>840</w:t>
      </w:r>
      <w:r w:rsidRPr="00A542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7686" w:rsidRPr="00A5425F">
        <w:rPr>
          <w:rFonts w:ascii="TH SarabunIT๙" w:hAnsi="TH SarabunIT๙" w:cs="TH SarabunIT๙"/>
          <w:sz w:val="32"/>
          <w:szCs w:val="32"/>
          <w:cs/>
        </w:rPr>
        <w:t>8293</w:t>
      </w:r>
    </w:p>
    <w:p w14:paraId="58F1A29C" w14:textId="77777777" w:rsidR="00912BBA" w:rsidRPr="00A5425F" w:rsidRDefault="00912BBA" w:rsidP="00912BBA">
      <w:pPr>
        <w:rPr>
          <w:rFonts w:ascii="TH SarabunIT๙" w:hAnsi="TH SarabunIT๙" w:cs="TH SarabunIT๙"/>
          <w:sz w:val="32"/>
          <w:szCs w:val="32"/>
        </w:rPr>
      </w:pPr>
    </w:p>
    <w:p w14:paraId="48F828E4" w14:textId="77777777" w:rsidR="00912BBA" w:rsidRPr="00A5425F" w:rsidRDefault="00912BBA" w:rsidP="00912BBA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73459415" w14:textId="77777777" w:rsidR="00912BBA" w:rsidRPr="00A5425F" w:rsidRDefault="00912BBA" w:rsidP="00912BBA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5425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2096" behindDoc="1" locked="0" layoutInCell="1" allowOverlap="1" wp14:anchorId="2CF177A2" wp14:editId="46874CDB">
            <wp:simplePos x="0" y="0"/>
            <wp:positionH relativeFrom="column">
              <wp:posOffset>2359025</wp:posOffset>
            </wp:positionH>
            <wp:positionV relativeFrom="paragraph">
              <wp:posOffset>-481330</wp:posOffset>
            </wp:positionV>
            <wp:extent cx="975360" cy="1078865"/>
            <wp:effectExtent l="0" t="0" r="0" b="6985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EE0FD" w14:textId="77777777" w:rsidR="00912BBA" w:rsidRPr="00A5425F" w:rsidRDefault="00912BBA" w:rsidP="00912BBA">
      <w:pPr>
        <w:spacing w:line="22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มท ๐๘๑๖.๕/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  <w:cs/>
        </w:rPr>
        <w:t xml:space="preserve">      กรมส่งเสริมการปกครองท้องถิ่น</w:t>
      </w:r>
    </w:p>
    <w:p w14:paraId="201A3163" w14:textId="77777777" w:rsidR="00912BBA" w:rsidRPr="00A5425F" w:rsidRDefault="00912BBA" w:rsidP="00912BBA">
      <w:pPr>
        <w:spacing w:line="226" w:lineRule="auto"/>
        <w:rPr>
          <w:rFonts w:ascii="TH SarabunIT๙" w:hAnsi="TH SarabunIT๙" w:cs="TH SarabunIT๙"/>
          <w:sz w:val="32"/>
          <w:szCs w:val="32"/>
        </w:rPr>
      </w:pP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  <w:cs/>
        </w:rPr>
        <w:t xml:space="preserve">      ถนนนครราชสีมา กทม. ๑๐๓๐๐</w:t>
      </w:r>
    </w:p>
    <w:p w14:paraId="27E576E3" w14:textId="77777777" w:rsidR="00912BBA" w:rsidRPr="00A5425F" w:rsidRDefault="00912BBA" w:rsidP="00912BBA">
      <w:pPr>
        <w:spacing w:before="120" w:line="226" w:lineRule="auto"/>
        <w:rPr>
          <w:rFonts w:ascii="TH SarabunIT๙" w:hAnsi="TH SarabunIT๙" w:cs="TH SarabunIT๙"/>
          <w:sz w:val="32"/>
          <w:szCs w:val="32"/>
          <w:cs/>
        </w:rPr>
      </w:pP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</w:rPr>
        <w:tab/>
      </w:r>
      <w:r w:rsidRPr="00A5425F">
        <w:rPr>
          <w:rFonts w:ascii="TH SarabunIT๙" w:hAnsi="TH SarabunIT๙" w:cs="TH SarabunIT๙"/>
          <w:sz w:val="32"/>
          <w:szCs w:val="32"/>
          <w:cs/>
        </w:rPr>
        <w:t xml:space="preserve">          มีนาคม  ๒๕๖4</w:t>
      </w:r>
    </w:p>
    <w:p w14:paraId="290EA6BA" w14:textId="77777777" w:rsidR="00912BBA" w:rsidRPr="00A5425F" w:rsidRDefault="00912BBA" w:rsidP="00912BBA">
      <w:pPr>
        <w:tabs>
          <w:tab w:val="left" w:pos="567"/>
        </w:tabs>
        <w:spacing w:before="120" w:line="22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425F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A5425F">
        <w:rPr>
          <w:rFonts w:ascii="TH SarabunIT๙" w:hAnsi="TH SarabunIT๙" w:cs="TH SarabunIT๙"/>
          <w:spacing w:val="6"/>
          <w:sz w:val="32"/>
          <w:szCs w:val="32"/>
          <w:cs/>
        </w:rPr>
        <w:t>โครงการแบ่งปันประสบการณ์ในสถานการณ์การแพร่ระบาดของโรคติดเชื้อไวรัสโค</w:t>
      </w:r>
      <w:proofErr w:type="spellStart"/>
      <w:r w:rsidRPr="00A5425F">
        <w:rPr>
          <w:rFonts w:ascii="TH SarabunIT๙" w:hAnsi="TH SarabunIT๙" w:cs="TH SarabunIT๙"/>
          <w:spacing w:val="6"/>
          <w:sz w:val="32"/>
          <w:szCs w:val="32"/>
          <w:cs/>
        </w:rPr>
        <w:t>โร</w:t>
      </w:r>
      <w:proofErr w:type="spellEnd"/>
      <w:r w:rsidRPr="00A5425F">
        <w:rPr>
          <w:rFonts w:ascii="TH SarabunIT๙" w:hAnsi="TH SarabunIT๙" w:cs="TH SarabunIT๙"/>
          <w:spacing w:val="6"/>
          <w:sz w:val="32"/>
          <w:szCs w:val="32"/>
          <w:cs/>
        </w:rPr>
        <w:t>นา 2019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5425F">
        <w:rPr>
          <w:rFonts w:ascii="TH SarabunIT๙" w:hAnsi="TH SarabunIT๙" w:cs="TH SarabunIT๙"/>
          <w:sz w:val="32"/>
          <w:szCs w:val="32"/>
          <w:cs/>
        </w:rPr>
        <w:t xml:space="preserve">(โควิด </w:t>
      </w:r>
      <w:r w:rsidRPr="00A5425F">
        <w:rPr>
          <w:rFonts w:ascii="TH SarabunIT๙" w:hAnsi="TH SarabunIT๙" w:cs="TH SarabunIT๙"/>
          <w:sz w:val="32"/>
          <w:szCs w:val="32"/>
        </w:rPr>
        <w:t>19</w:t>
      </w:r>
      <w:r w:rsidRPr="00A5425F">
        <w:rPr>
          <w:rFonts w:ascii="TH SarabunIT๙" w:hAnsi="TH SarabunIT๙" w:cs="TH SarabunIT๙"/>
          <w:sz w:val="32"/>
          <w:szCs w:val="32"/>
          <w:cs/>
        </w:rPr>
        <w:t>) ครั้งที่ 2</w:t>
      </w:r>
    </w:p>
    <w:p w14:paraId="321EF341" w14:textId="77777777" w:rsidR="00912BBA" w:rsidRPr="00A5425F" w:rsidRDefault="00912BBA" w:rsidP="00912BBA">
      <w:pPr>
        <w:spacing w:before="120" w:line="226" w:lineRule="auto"/>
        <w:rPr>
          <w:rFonts w:ascii="TH SarabunIT๙" w:hAnsi="TH SarabunIT๙" w:cs="TH SarabunIT๙"/>
          <w:sz w:val="32"/>
          <w:szCs w:val="32"/>
        </w:rPr>
      </w:pPr>
      <w:r w:rsidRPr="00A5425F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ระนอง</w:t>
      </w:r>
    </w:p>
    <w:p w14:paraId="6866DB9A" w14:textId="77777777" w:rsidR="00D2684A" w:rsidRPr="00D2684A" w:rsidRDefault="00D2684A" w:rsidP="00D2684A">
      <w:pPr>
        <w:tabs>
          <w:tab w:val="left" w:pos="1276"/>
        </w:tabs>
        <w:spacing w:before="120" w:line="226" w:lineRule="auto"/>
        <w:rPr>
          <w:rFonts w:ascii="TH SarabunIT๙" w:hAnsi="TH SarabunIT๙" w:cs="TH SarabunIT๙"/>
          <w:sz w:val="32"/>
          <w:szCs w:val="32"/>
        </w:rPr>
      </w:pPr>
      <w:r w:rsidRPr="00D2684A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๑. </w:t>
      </w:r>
      <w:r w:rsidRPr="00D2684A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สำเนาหนังสือสำนักพระราชวัง ที่ พว 0207.22/4841 </w:t>
      </w:r>
    </w:p>
    <w:p w14:paraId="4D039EBA" w14:textId="77777777" w:rsidR="00D2684A" w:rsidRPr="00A5425F" w:rsidRDefault="00D2684A" w:rsidP="00D2684A">
      <w:pPr>
        <w:tabs>
          <w:tab w:val="left" w:pos="1276"/>
          <w:tab w:val="left" w:pos="1560"/>
        </w:tabs>
        <w:spacing w:line="226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ลงวันที่ 9 มีนาคม 2564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Pr="00D2684A">
        <w:rPr>
          <w:rFonts w:ascii="TH SarabunIT๙" w:hAnsi="TH SarabunIT๙" w:cs="TH SarabunIT๙"/>
          <w:spacing w:val="-4"/>
          <w:sz w:val="32"/>
          <w:szCs w:val="32"/>
          <w:cs/>
        </w:rPr>
        <w:t>จำนวน ๑ ฉบับ</w:t>
      </w:r>
    </w:p>
    <w:p w14:paraId="1EED221C" w14:textId="77777777" w:rsidR="00D2684A" w:rsidRPr="00A5425F" w:rsidRDefault="00D2684A" w:rsidP="00D2684A">
      <w:pPr>
        <w:tabs>
          <w:tab w:val="left" w:pos="1276"/>
        </w:tabs>
        <w:spacing w:line="226" w:lineRule="auto"/>
        <w:rPr>
          <w:rFonts w:ascii="TH SarabunIT๙" w:hAnsi="TH SarabunIT๙" w:cs="TH SarabunIT๙"/>
          <w:sz w:val="32"/>
          <w:szCs w:val="32"/>
          <w:cs/>
        </w:rPr>
      </w:pPr>
      <w:r w:rsidRPr="00A5425F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๒. </w:t>
      </w:r>
      <w:r w:rsidR="00E268B9">
        <w:rPr>
          <w:rFonts w:ascii="TH SarabunIT๙" w:hAnsi="TH SarabunIT๙" w:cs="TH SarabunIT๙"/>
          <w:spacing w:val="-4"/>
          <w:sz w:val="32"/>
          <w:szCs w:val="32"/>
          <w:cs/>
        </w:rPr>
        <w:t>รายชื่อโรงเรียน</w:t>
      </w:r>
      <w:r w:rsidRPr="00A5425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A5425F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A5425F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A5425F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A5425F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A5425F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A5425F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A5425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จำนวน ๑ ฉบับ</w:t>
      </w:r>
      <w:r w:rsidRPr="00A5425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A424C2A" w14:textId="77777777" w:rsidR="001D0FDC" w:rsidRDefault="001D0FDC" w:rsidP="00D2684A">
      <w:pPr>
        <w:tabs>
          <w:tab w:val="left" w:pos="567"/>
          <w:tab w:val="left" w:pos="1418"/>
        </w:tabs>
        <w:spacing w:before="120" w:line="226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5425F">
        <w:rPr>
          <w:rFonts w:ascii="TH SarabunIT๙" w:hAnsi="TH SarabunIT๙" w:cs="TH SarabunIT๙"/>
          <w:sz w:val="32"/>
          <w:szCs w:val="32"/>
          <w:cs/>
        </w:rPr>
        <w:tab/>
      </w:r>
      <w:r w:rsidRPr="00A5425F">
        <w:rPr>
          <w:rFonts w:ascii="TH SarabunIT๙" w:hAnsi="TH SarabunIT๙" w:cs="TH SarabunIT๙"/>
          <w:sz w:val="32"/>
          <w:szCs w:val="32"/>
          <w:cs/>
        </w:rPr>
        <w:tab/>
      </w:r>
      <w:r w:rsidRPr="00A5425F">
        <w:rPr>
          <w:rFonts w:ascii="TH SarabunIT๙" w:hAnsi="TH SarabunIT๙" w:cs="TH SarabunIT๙"/>
          <w:spacing w:val="-6"/>
          <w:sz w:val="32"/>
          <w:szCs w:val="32"/>
          <w:cs/>
        </w:rPr>
        <w:t>ด้วยกรมส่งเสริมการปกครองท้องถิ่นได้รับแจ้งจากสำนักพระราชวัง โดยโครงการส่วนพระองค์</w:t>
      </w:r>
      <w:r w:rsidRPr="00A5425F">
        <w:rPr>
          <w:rFonts w:ascii="TH SarabunIT๙" w:hAnsi="TH SarabunIT๙" w:cs="TH SarabunIT๙"/>
          <w:spacing w:val="-10"/>
          <w:sz w:val="32"/>
          <w:szCs w:val="32"/>
          <w:cs/>
        </w:rPr>
        <w:t>สมเด็จพระกนิษฐา</w:t>
      </w:r>
      <w:proofErr w:type="spellStart"/>
      <w:r w:rsidRPr="00A5425F">
        <w:rPr>
          <w:rFonts w:ascii="TH SarabunIT๙" w:hAnsi="TH SarabunIT๙" w:cs="TH SarabunIT๙"/>
          <w:spacing w:val="-10"/>
          <w:sz w:val="32"/>
          <w:szCs w:val="32"/>
          <w:cs/>
        </w:rPr>
        <w:t>ธิ</w:t>
      </w:r>
      <w:proofErr w:type="spellEnd"/>
      <w:r w:rsidRPr="00A5425F">
        <w:rPr>
          <w:rFonts w:ascii="TH SarabunIT๙" w:hAnsi="TH SarabunIT๙" w:cs="TH SarabunIT๙"/>
          <w:spacing w:val="-10"/>
          <w:sz w:val="32"/>
          <w:szCs w:val="32"/>
          <w:cs/>
        </w:rPr>
        <w:t>ราชเจ้า กรมสมเด็จพระเทพรัตนราชสุดา ฯ สยามบรมราชกุมารี ว่า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A5425F">
        <w:rPr>
          <w:rFonts w:ascii="TH SarabunIT๙" w:hAnsi="TH SarabunIT๙" w:cs="TH SarabunIT๙"/>
          <w:spacing w:val="-10"/>
          <w:sz w:val="32"/>
          <w:szCs w:val="32"/>
          <w:cs/>
        </w:rPr>
        <w:t>สมเด็จพระกนิษฐา</w:t>
      </w:r>
      <w:proofErr w:type="spellStart"/>
      <w:r w:rsidRPr="00A5425F">
        <w:rPr>
          <w:rFonts w:ascii="TH SarabunIT๙" w:hAnsi="TH SarabunIT๙" w:cs="TH SarabunIT๙"/>
          <w:spacing w:val="-10"/>
          <w:sz w:val="32"/>
          <w:szCs w:val="32"/>
          <w:cs/>
        </w:rPr>
        <w:t>ธิ</w:t>
      </w:r>
      <w:proofErr w:type="spellEnd"/>
      <w:r w:rsidRPr="00A5425F">
        <w:rPr>
          <w:rFonts w:ascii="TH SarabunIT๙" w:hAnsi="TH SarabunIT๙" w:cs="TH SarabunIT๙"/>
          <w:spacing w:val="-10"/>
          <w:sz w:val="32"/>
          <w:szCs w:val="32"/>
          <w:cs/>
        </w:rPr>
        <w:t>ราชเจ้า</w:t>
      </w:r>
      <w:r w:rsidRPr="00A5425F">
        <w:rPr>
          <w:rFonts w:ascii="TH SarabunIT๙" w:hAnsi="TH SarabunIT๙" w:cs="TH SarabunIT๙"/>
          <w:sz w:val="32"/>
          <w:szCs w:val="32"/>
          <w:cs/>
        </w:rPr>
        <w:t xml:space="preserve"> กรมสมเด็จพระเทพรัตนราชสุดา ฯ สยามบรมราชกุมารี ทรงห่วงใยเด็กและเยาวชนในถิ่นทุรกันดาร              </w:t>
      </w:r>
      <w:r w:rsidRPr="00B6538D">
        <w:rPr>
          <w:rFonts w:ascii="TH SarabunIT๙" w:hAnsi="TH SarabunIT๙" w:cs="TH SarabunIT๙"/>
          <w:spacing w:val="-8"/>
          <w:sz w:val="32"/>
          <w:szCs w:val="32"/>
          <w:cs/>
        </w:rPr>
        <w:t>ที่ได้รับผลกระทบจากสถานการณ์การแพร่ระบาดของโรคติดเชื้อไวรัสโค</w:t>
      </w:r>
      <w:proofErr w:type="spellStart"/>
      <w:r w:rsidRPr="00B6538D">
        <w:rPr>
          <w:rFonts w:ascii="TH SarabunIT๙" w:hAnsi="TH SarabunIT๙" w:cs="TH SarabunIT๙"/>
          <w:spacing w:val="-8"/>
          <w:sz w:val="32"/>
          <w:szCs w:val="32"/>
          <w:cs/>
        </w:rPr>
        <w:t>โร</w:t>
      </w:r>
      <w:proofErr w:type="spellEnd"/>
      <w:r w:rsidRPr="00B6538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นา 2019 (โควิด </w:t>
      </w:r>
      <w:r w:rsidRPr="00B6538D">
        <w:rPr>
          <w:rFonts w:ascii="TH SarabunIT๙" w:hAnsi="TH SarabunIT๙" w:cs="TH SarabunIT๙"/>
          <w:spacing w:val="-8"/>
          <w:sz w:val="32"/>
          <w:szCs w:val="32"/>
        </w:rPr>
        <w:t>19</w:t>
      </w:r>
      <w:r w:rsidRPr="00B6538D">
        <w:rPr>
          <w:rFonts w:ascii="TH SarabunIT๙" w:hAnsi="TH SarabunIT๙" w:cs="TH SarabunIT๙"/>
          <w:spacing w:val="-8"/>
          <w:sz w:val="32"/>
          <w:szCs w:val="32"/>
          <w:cs/>
        </w:rPr>
        <w:t>) และทรงพระกรุณา</w:t>
      </w:r>
      <w:r w:rsidRPr="00A5425F">
        <w:rPr>
          <w:rFonts w:ascii="TH SarabunIT๙" w:hAnsi="TH SarabunIT๙" w:cs="TH SarabunIT๙"/>
          <w:sz w:val="32"/>
          <w:szCs w:val="32"/>
          <w:cs/>
        </w:rPr>
        <w:t>โปรดเกล้าฯ พระราชทานแนวทางให้จัดโครงการแบ่งปันประสบการณ์ในสถานการณ์การแพร่ระบาดของ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5425F">
        <w:rPr>
          <w:rFonts w:ascii="TH SarabunIT๙" w:hAnsi="TH SarabunIT๙" w:cs="TH SarabunIT๙"/>
          <w:sz w:val="32"/>
          <w:szCs w:val="32"/>
          <w:cs/>
        </w:rPr>
        <w:t>โรคติดเชื้อไวรัสโค</w:t>
      </w:r>
      <w:proofErr w:type="spellStart"/>
      <w:r w:rsidRPr="00A5425F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A5425F">
        <w:rPr>
          <w:rFonts w:ascii="TH SarabunIT๙" w:hAnsi="TH SarabunIT๙" w:cs="TH SarabunIT๙"/>
          <w:sz w:val="32"/>
          <w:szCs w:val="32"/>
          <w:cs/>
        </w:rPr>
        <w:t xml:space="preserve">นา 2019 (โควิด </w:t>
      </w:r>
      <w:r w:rsidRPr="00A5425F">
        <w:rPr>
          <w:rFonts w:ascii="TH SarabunIT๙" w:hAnsi="TH SarabunIT๙" w:cs="TH SarabunIT๙"/>
          <w:sz w:val="32"/>
          <w:szCs w:val="32"/>
        </w:rPr>
        <w:t>19</w:t>
      </w:r>
      <w:r w:rsidRPr="00A5425F">
        <w:rPr>
          <w:rFonts w:ascii="TH SarabunIT๙" w:hAnsi="TH SarabunIT๙" w:cs="TH SarabunIT๙"/>
          <w:sz w:val="32"/>
          <w:szCs w:val="32"/>
          <w:cs/>
        </w:rPr>
        <w:t>) ครั้งที่ 2 เพื่อให้เด็กและเยาวชนในถิ่นทุรกันดาร สะท้อน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425F">
        <w:rPr>
          <w:rFonts w:ascii="TH SarabunIT๙" w:hAnsi="TH SarabunIT๙" w:cs="TH SarabunIT๙"/>
          <w:spacing w:val="-6"/>
          <w:sz w:val="32"/>
          <w:szCs w:val="32"/>
          <w:cs/>
        </w:rPr>
        <w:t>หรือ</w:t>
      </w:r>
      <w:r w:rsidRPr="00B6538D">
        <w:rPr>
          <w:rFonts w:ascii="TH SarabunIT๙" w:hAnsi="TH SarabunIT๙" w:cs="TH SarabunIT๙"/>
          <w:sz w:val="32"/>
          <w:szCs w:val="32"/>
          <w:cs/>
        </w:rPr>
        <w:t xml:space="preserve">แลกเปลี่ยนประสบการณ์ผ่านกิจกรรมการวาดภาพและกิจกรรมการเขียนเรียงความ </w:t>
      </w:r>
      <w:r>
        <w:rPr>
          <w:rFonts w:ascii="TH SarabunIT๙" w:hAnsi="TH SarabunIT๙" w:cs="TH SarabunIT๙" w:hint="cs"/>
          <w:sz w:val="32"/>
          <w:szCs w:val="32"/>
          <w:cs/>
        </w:rPr>
        <w:t>และขอเชิญ</w:t>
      </w:r>
      <w:r>
        <w:rPr>
          <w:rFonts w:ascii="TH SarabunIT๙" w:hAnsi="TH SarabunIT๙" w:cs="TH SarabunIT๙"/>
          <w:sz w:val="32"/>
          <w:szCs w:val="32"/>
          <w:cs/>
        </w:rPr>
        <w:t>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ที่กำลังศึกษาระดับชั้น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ประถมศึกษาปีที่ </w:t>
      </w:r>
      <w:r w:rsidRPr="00A5425F">
        <w:rPr>
          <w:rFonts w:ascii="TH SarabunIT๙" w:hAnsi="TH SarabunIT๙" w:cs="TH SarabunIT๙"/>
          <w:sz w:val="32"/>
          <w:szCs w:val="32"/>
          <w:cs/>
        </w:rPr>
        <w:t xml:space="preserve">1 - มัธยมศึกษาปีที่ 6 </w:t>
      </w:r>
      <w:r>
        <w:rPr>
          <w:rFonts w:ascii="TH SarabunIT๙" w:hAnsi="TH SarabunIT๙" w:cs="TH SarabunIT๙" w:hint="cs"/>
          <w:sz w:val="32"/>
          <w:szCs w:val="32"/>
          <w:cs/>
        </w:rPr>
        <w:t>ในโรงเรียนตาม</w:t>
      </w:r>
      <w:r w:rsidRPr="00A5425F">
        <w:rPr>
          <w:rFonts w:ascii="TH SarabunIT๙" w:hAnsi="TH SarabunIT๙" w:cs="TH SarabunIT๙"/>
          <w:sz w:val="32"/>
          <w:szCs w:val="32"/>
          <w:cs/>
        </w:rPr>
        <w:t>โครงการพัฒนาเด็กและเยาวชนในถิ่นทุรกันดา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5425F">
        <w:rPr>
          <w:rFonts w:ascii="TH SarabunIT๙" w:hAnsi="TH SarabunIT๙" w:cs="TH SarabunIT๙"/>
          <w:sz w:val="32"/>
          <w:szCs w:val="32"/>
          <w:cs/>
        </w:rPr>
        <w:t>ตามพระราชดำริ (กพด.) เข้าร่วมกิจกรรมดังกล่าว</w:t>
      </w:r>
    </w:p>
    <w:p w14:paraId="2C709F61" w14:textId="77777777" w:rsidR="001D0FDC" w:rsidRPr="008973A4" w:rsidRDefault="001D0FDC" w:rsidP="00D2684A">
      <w:pPr>
        <w:tabs>
          <w:tab w:val="left" w:pos="567"/>
        </w:tabs>
        <w:spacing w:before="120" w:line="22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73A4">
        <w:rPr>
          <w:rFonts w:ascii="TH SarabunIT๙" w:hAnsi="TH SarabunIT๙" w:cs="TH SarabunIT๙"/>
          <w:sz w:val="32"/>
          <w:szCs w:val="32"/>
          <w:cs/>
        </w:rPr>
        <w:tab/>
      </w:r>
      <w:r w:rsidRPr="008973A4">
        <w:rPr>
          <w:rFonts w:ascii="TH SarabunIT๙" w:hAnsi="TH SarabunIT๙" w:cs="TH SarabunIT๙"/>
          <w:sz w:val="32"/>
          <w:szCs w:val="32"/>
          <w:cs/>
        </w:rPr>
        <w:tab/>
      </w:r>
      <w:r w:rsidRPr="008973A4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กรมส่งเสริมการปกครองท้องถิ่นพิจารณาแล้ว เพื่อให้การดำเนินโครงการแบ่งปันประสบการณ์ในสถานการณ์การแพร่ระบาดของโรคติดเชื้อไวรัสโค</w:t>
      </w:r>
      <w:proofErr w:type="spellStart"/>
      <w:r w:rsidRPr="008973A4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8973A4">
        <w:rPr>
          <w:rFonts w:ascii="TH SarabunIT๙" w:hAnsi="TH SarabunIT๙" w:cs="TH SarabunIT๙"/>
          <w:sz w:val="32"/>
          <w:szCs w:val="32"/>
          <w:cs/>
        </w:rPr>
        <w:t xml:space="preserve">นา 2019 (โควิด </w:t>
      </w:r>
      <w:r w:rsidRPr="008973A4">
        <w:rPr>
          <w:rFonts w:ascii="TH SarabunIT๙" w:hAnsi="TH SarabunIT๙" w:cs="TH SarabunIT๙"/>
          <w:sz w:val="32"/>
          <w:szCs w:val="32"/>
        </w:rPr>
        <w:t>19</w:t>
      </w:r>
      <w:r w:rsidRPr="008973A4">
        <w:rPr>
          <w:rFonts w:ascii="TH SarabunIT๙" w:hAnsi="TH SarabunIT๙" w:cs="TH SarabunIT๙"/>
          <w:sz w:val="32"/>
          <w:szCs w:val="32"/>
          <w:cs/>
        </w:rPr>
        <w:t xml:space="preserve">) ครั้งที่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เป็นไปด้วยความเรียบร้อย </w:t>
      </w:r>
      <w:r w:rsidRPr="008973A4">
        <w:rPr>
          <w:rFonts w:ascii="TH SarabunIT๙" w:hAnsi="TH SarabunIT๙" w:cs="TH SarabunIT๙"/>
          <w:sz w:val="32"/>
          <w:szCs w:val="32"/>
          <w:cs/>
        </w:rPr>
        <w:t>ตามพระราชดำริสมเด็จพระกนิษฐา</w:t>
      </w:r>
      <w:proofErr w:type="spellStart"/>
      <w:r w:rsidRPr="008973A4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Pr="008973A4">
        <w:rPr>
          <w:rFonts w:ascii="TH SarabunIT๙" w:hAnsi="TH SarabunIT๙" w:cs="TH SarabunIT๙"/>
          <w:sz w:val="32"/>
          <w:szCs w:val="32"/>
          <w:cs/>
        </w:rPr>
        <w:t xml:space="preserve">ราชเจ้า กรมสมเด็จพระเทพรัตนราชสุดา ฯ สยามบรมราชกุมารี </w:t>
      </w:r>
      <w:r w:rsidRPr="008973A4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8973A4">
        <w:rPr>
          <w:rFonts w:ascii="TH SarabunIT๙" w:hAnsi="TH SarabunIT๙" w:cs="TH SarabunIT๙"/>
          <w:sz w:val="32"/>
          <w:szCs w:val="32"/>
          <w:cs/>
        </w:rPr>
        <w:t>ขอความร่วมมือ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แจ้งองค์กรปกครองส่วนท้องถิ่นตามรายชื่อ</w:t>
      </w:r>
      <w:r w:rsidRPr="008973A4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D2684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เพื่อแจ้งโรงเรียน</w:t>
      </w:r>
      <w:r w:rsidR="00D2684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ในสังกัดพิจารณาจัดส่งผลงาน</w:t>
      </w:r>
      <w:r w:rsidRPr="008973A4">
        <w:rPr>
          <w:rFonts w:ascii="TH SarabunIT๙" w:hAnsi="TH SarabunIT๙" w:cs="TH SarabunIT๙" w:hint="cs"/>
          <w:sz w:val="32"/>
          <w:szCs w:val="32"/>
          <w:cs/>
        </w:rPr>
        <w:t>เข้าร่วมโครงการ ทั้งนี้ ขอให้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8973A4">
        <w:rPr>
          <w:rFonts w:ascii="TH SarabunIT๙" w:hAnsi="TH SarabunIT๙" w:cs="TH SarabunIT๙" w:hint="cs"/>
          <w:sz w:val="32"/>
          <w:szCs w:val="32"/>
          <w:cs/>
        </w:rPr>
        <w:t>รวบรวมผลงานนักเรียนและจัดส่งให้</w:t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8973A4">
        <w:rPr>
          <w:rFonts w:ascii="TH SarabunIT๙" w:hAnsi="TH SarabunIT๙" w:cs="TH SarabunIT๙"/>
          <w:sz w:val="32"/>
          <w:szCs w:val="32"/>
          <w:cs/>
        </w:rPr>
        <w:t xml:space="preserve"> ภา</w:t>
      </w:r>
      <w:r w:rsidR="00D2684A">
        <w:rPr>
          <w:rFonts w:ascii="TH SarabunIT๙" w:hAnsi="TH SarabunIT๙" w:cs="TH SarabunIT๙"/>
          <w:sz w:val="32"/>
          <w:szCs w:val="32"/>
          <w:cs/>
        </w:rPr>
        <w:t xml:space="preserve">ยในวันศุกร์ที่ 30 เมษายน ๒๕๖4 </w:t>
      </w:r>
      <w:r w:rsidRPr="008973A4">
        <w:rPr>
          <w:rFonts w:ascii="TH SarabunIT๙" w:hAnsi="TH SarabunIT๙" w:cs="TH SarabunIT๙"/>
          <w:sz w:val="32"/>
          <w:szCs w:val="32"/>
          <w:cs/>
        </w:rPr>
        <w:t>รายละเอียดปรากฏตาม</w:t>
      </w:r>
      <w:r w:rsidR="00D2684A">
        <w:rPr>
          <w:rFonts w:ascii="TH SarabunIT๙" w:hAnsi="TH SarabunIT๙" w:cs="TH SarabunIT๙"/>
          <w:sz w:val="32"/>
          <w:szCs w:val="32"/>
          <w:cs/>
        </w:rPr>
        <w:br/>
      </w:r>
      <w:r w:rsidRPr="008973A4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</w:p>
    <w:p w14:paraId="779F27F3" w14:textId="77777777" w:rsidR="00912BBA" w:rsidRPr="00A5425F" w:rsidRDefault="00912BBA" w:rsidP="006551AF">
      <w:pPr>
        <w:spacing w:before="120" w:line="226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A5425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2FCC7BB5" w14:textId="77777777" w:rsidR="00912BBA" w:rsidRPr="00A5425F" w:rsidRDefault="00912BBA" w:rsidP="00912BBA">
      <w:pPr>
        <w:spacing w:before="240" w:line="226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A5425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ขอแสดงความนับถือ</w:t>
      </w:r>
    </w:p>
    <w:p w14:paraId="52B28DEB" w14:textId="77777777" w:rsidR="00912BBA" w:rsidRPr="00A5425F" w:rsidRDefault="00912BBA" w:rsidP="00912BBA">
      <w:pPr>
        <w:spacing w:line="22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6FB4EEF" w14:textId="77777777" w:rsidR="00912BBA" w:rsidRPr="00A5425F" w:rsidRDefault="00912BBA" w:rsidP="00912BBA">
      <w:pPr>
        <w:spacing w:line="22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20FE325" w14:textId="77777777" w:rsidR="00912BBA" w:rsidRPr="00A5425F" w:rsidRDefault="001D0FDC" w:rsidP="00912BBA">
      <w:pPr>
        <w:spacing w:line="22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9126D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9C4094" wp14:editId="3866517F">
                <wp:simplePos x="0" y="0"/>
                <wp:positionH relativeFrom="column">
                  <wp:posOffset>-67310</wp:posOffset>
                </wp:positionH>
                <wp:positionV relativeFrom="paragraph">
                  <wp:posOffset>127773</wp:posOffset>
                </wp:positionV>
                <wp:extent cx="779145" cy="21463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CC75F" w14:textId="77777777" w:rsidR="009126DE" w:rsidRPr="009126DE" w:rsidRDefault="009126DE" w:rsidP="009126DE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9126DE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C4094" id="_x0000_s1028" type="#_x0000_t202" style="position:absolute;left:0;text-align:left;margin-left:-5.3pt;margin-top:10.05pt;width:61.35pt;height:16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" filled="f" stroked="f">
                <v:textbox>
                  <w:txbxContent>
                    <w:p w14:paraId="448CC75F" w14:textId="77777777" w:rsidR="009126DE" w:rsidRPr="009126DE" w:rsidRDefault="009126DE" w:rsidP="009126DE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9126DE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</w:p>
    <w:p w14:paraId="0689BE63" w14:textId="77777777" w:rsidR="00912BBA" w:rsidRDefault="001D0FDC" w:rsidP="00912BBA">
      <w:pPr>
        <w:spacing w:line="22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 wp14:anchorId="485145E9" wp14:editId="70F3CE23">
            <wp:simplePos x="0" y="0"/>
            <wp:positionH relativeFrom="column">
              <wp:posOffset>-6985</wp:posOffset>
            </wp:positionH>
            <wp:positionV relativeFrom="paragraph">
              <wp:posOffset>124984</wp:posOffset>
            </wp:positionV>
            <wp:extent cx="956724" cy="956724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_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724" cy="956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99B6D" w14:textId="77777777" w:rsidR="00912BBA" w:rsidRDefault="00912BBA" w:rsidP="00912BBA">
      <w:pPr>
        <w:spacing w:line="226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A5425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อธิบดีกรมส่งเสริมการปกครองท้องถิ่น</w:t>
      </w:r>
    </w:p>
    <w:p w14:paraId="21AC9F08" w14:textId="77777777" w:rsidR="001D0FDC" w:rsidRDefault="001D0FDC" w:rsidP="00912BBA">
      <w:pPr>
        <w:spacing w:line="226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14:paraId="765DC840" w14:textId="77777777" w:rsidR="001D0FDC" w:rsidRDefault="001D0FDC" w:rsidP="00912BBA">
      <w:pPr>
        <w:spacing w:line="226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14:paraId="06D830FF" w14:textId="77777777" w:rsidR="001D0FDC" w:rsidRPr="00A5425F" w:rsidRDefault="002C3001" w:rsidP="00912BBA">
      <w:pPr>
        <w:spacing w:line="226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381464" wp14:editId="06732DF4">
                <wp:simplePos x="0" y="0"/>
                <wp:positionH relativeFrom="column">
                  <wp:posOffset>4842344</wp:posOffset>
                </wp:positionH>
                <wp:positionV relativeFrom="paragraph">
                  <wp:posOffset>195387</wp:posOffset>
                </wp:positionV>
                <wp:extent cx="1333500" cy="1084580"/>
                <wp:effectExtent l="0" t="4445" r="254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2C139" w14:textId="77777777" w:rsidR="002C3001" w:rsidRPr="00E268B9" w:rsidRDefault="002C3001" w:rsidP="002C300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268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E268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อสถ</w:t>
                            </w:r>
                            <w:proofErr w:type="spellEnd"/>
                            <w:r w:rsidRPr="00E268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..........................</w:t>
                            </w:r>
                          </w:p>
                          <w:p w14:paraId="177B8705" w14:textId="77777777" w:rsidR="002C3001" w:rsidRPr="00E268B9" w:rsidRDefault="002C3001" w:rsidP="002C300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268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E268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กศ</w:t>
                            </w:r>
                            <w:proofErr w:type="spellEnd"/>
                            <w:r w:rsidRPr="00E268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.........................</w:t>
                            </w:r>
                          </w:p>
                          <w:p w14:paraId="78F78016" w14:textId="77777777" w:rsidR="002C3001" w:rsidRPr="00E268B9" w:rsidRDefault="002C3001" w:rsidP="002C300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268B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E268B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ศน</w:t>
                            </w:r>
                            <w:proofErr w:type="spellEnd"/>
                            <w:r w:rsidRPr="00E268B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 w:rsidRPr="00E268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E268B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14:paraId="49F9D1D0" w14:textId="77777777" w:rsidR="002C3001" w:rsidRPr="00E268B9" w:rsidRDefault="002C3001" w:rsidP="002C300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268B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หน.ฝ................</w:t>
                            </w:r>
                            <w:r w:rsidRPr="00E268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Pr="00E268B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14:paraId="0FF3024A" w14:textId="77777777" w:rsidR="002C3001" w:rsidRPr="00E268B9" w:rsidRDefault="002C3001" w:rsidP="002C300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E268B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จนท................</w:t>
                            </w:r>
                            <w:r w:rsidRPr="00E268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E268B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E268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E268B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E268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1464" id="Text Box 8" o:spid="_x0000_s1029" type="#_x0000_t202" style="position:absolute;left:0;text-align:left;margin-left:381.3pt;margin-top:15.4pt;width:105pt;height:8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" filled="f" stroked="f">
                <v:textbox>
                  <w:txbxContent>
                    <w:p w14:paraId="31C2C139" w14:textId="77777777" w:rsidR="002C3001" w:rsidRPr="00E268B9" w:rsidRDefault="002C3001" w:rsidP="002C300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E268B9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E268B9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อสถ</w:t>
                      </w:r>
                      <w:proofErr w:type="spellEnd"/>
                      <w:r w:rsidRPr="00E268B9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..........................</w:t>
                      </w:r>
                    </w:p>
                    <w:p w14:paraId="177B8705" w14:textId="77777777" w:rsidR="002C3001" w:rsidRPr="00E268B9" w:rsidRDefault="002C3001" w:rsidP="002C300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E268B9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E268B9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กศ</w:t>
                      </w:r>
                      <w:proofErr w:type="spellEnd"/>
                      <w:r w:rsidRPr="00E268B9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.........................</w:t>
                      </w:r>
                    </w:p>
                    <w:p w14:paraId="78F78016" w14:textId="77777777" w:rsidR="002C3001" w:rsidRPr="00E268B9" w:rsidRDefault="002C3001" w:rsidP="002C300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E268B9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ผอ.กง.</w:t>
                      </w:r>
                      <w:proofErr w:type="spellStart"/>
                      <w:r w:rsidRPr="00E268B9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ศน</w:t>
                      </w:r>
                      <w:proofErr w:type="spellEnd"/>
                      <w:r w:rsidRPr="00E268B9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........</w:t>
                      </w:r>
                      <w:r w:rsidRPr="00E268B9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</w:t>
                      </w:r>
                      <w:r w:rsidRPr="00E268B9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14:paraId="49F9D1D0" w14:textId="77777777" w:rsidR="002C3001" w:rsidRPr="00E268B9" w:rsidRDefault="002C3001" w:rsidP="002C300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E268B9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หน.ฝ................</w:t>
                      </w:r>
                      <w:r w:rsidRPr="00E268B9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</w:t>
                      </w:r>
                      <w:r w:rsidRPr="00E268B9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14:paraId="0FF3024A" w14:textId="77777777" w:rsidR="002C3001" w:rsidRPr="00E268B9" w:rsidRDefault="002C3001" w:rsidP="002C300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E268B9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จนท................</w:t>
                      </w:r>
                      <w:r w:rsidRPr="00E268B9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</w:t>
                      </w:r>
                      <w:r w:rsidRPr="00E268B9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 w:rsidRPr="00E268B9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 w:rsidRPr="00E268B9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.....</w:t>
                      </w:r>
                      <w:r w:rsidRPr="00E268B9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DC4FEC" w14:textId="77777777" w:rsidR="00912BBA" w:rsidRPr="00A5425F" w:rsidRDefault="00912BBA" w:rsidP="00912BBA">
      <w:pPr>
        <w:spacing w:line="226" w:lineRule="auto"/>
        <w:rPr>
          <w:rFonts w:ascii="TH SarabunIT๙" w:hAnsi="TH SarabunIT๙" w:cs="TH SarabunIT๙"/>
          <w:sz w:val="32"/>
          <w:szCs w:val="32"/>
        </w:rPr>
      </w:pPr>
      <w:r w:rsidRPr="00A5425F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54F2EDCB" w14:textId="77777777" w:rsidR="00912BBA" w:rsidRPr="00A5425F" w:rsidRDefault="00912BBA" w:rsidP="00912BBA">
      <w:pPr>
        <w:spacing w:line="226" w:lineRule="auto"/>
        <w:rPr>
          <w:rFonts w:ascii="TH SarabunIT๙" w:hAnsi="TH SarabunIT๙" w:cs="TH SarabunIT๙"/>
          <w:sz w:val="32"/>
          <w:szCs w:val="32"/>
        </w:rPr>
      </w:pPr>
      <w:r w:rsidRPr="00A5425F">
        <w:rPr>
          <w:rFonts w:ascii="TH SarabunIT๙" w:hAnsi="TH SarabunIT๙" w:cs="TH SarabunIT๙"/>
          <w:sz w:val="32"/>
          <w:szCs w:val="32"/>
          <w:cs/>
        </w:rPr>
        <w:t xml:space="preserve">โทร. ๐ ๒๒๔๑ ๙๐๒๑ ต่อ ๔๐๓ โทรสาร ต่อ ๔๑๘ </w:t>
      </w:r>
    </w:p>
    <w:p w14:paraId="06997584" w14:textId="77777777" w:rsidR="00912BBA" w:rsidRDefault="00912BBA" w:rsidP="00912BBA">
      <w:pPr>
        <w:spacing w:line="226" w:lineRule="auto"/>
        <w:rPr>
          <w:rFonts w:ascii="TH SarabunIT๙" w:hAnsi="TH SarabunIT๙" w:cs="TH SarabunIT๙"/>
          <w:sz w:val="32"/>
          <w:szCs w:val="32"/>
        </w:rPr>
      </w:pPr>
      <w:r w:rsidRPr="00A5425F">
        <w:rPr>
          <w:rFonts w:ascii="TH SarabunIT๙" w:hAnsi="TH SarabunIT๙" w:cs="TH SarabunIT๙"/>
          <w:sz w:val="32"/>
          <w:szCs w:val="32"/>
          <w:cs/>
        </w:rPr>
        <w:t>ผู้ประสานงาน นายอัครเดช กลิ่นสังข์ โทร. 091 840 8293</w:t>
      </w:r>
    </w:p>
    <w:p w14:paraId="483E0A97" w14:textId="77777777" w:rsidR="00FC1C5F" w:rsidRPr="00A066A2" w:rsidRDefault="00FC1C5F" w:rsidP="00912BBA">
      <w:pPr>
        <w:spacing w:line="226" w:lineRule="auto"/>
        <w:rPr>
          <w:rFonts w:ascii="TH SarabunIT๙" w:hAnsi="TH SarabunIT๙" w:cs="TH SarabunIT๙"/>
          <w:sz w:val="32"/>
          <w:szCs w:val="32"/>
        </w:rPr>
      </w:pPr>
    </w:p>
    <w:p w14:paraId="0F292132" w14:textId="77777777" w:rsidR="00FC1C5F" w:rsidRPr="00A5425F" w:rsidRDefault="00FC1C5F" w:rsidP="00912BBA">
      <w:pPr>
        <w:spacing w:line="226" w:lineRule="auto"/>
        <w:rPr>
          <w:rFonts w:ascii="TH SarabunIT๙" w:hAnsi="TH SarabunIT๙" w:cs="TH SarabunIT๙"/>
          <w:sz w:val="32"/>
          <w:szCs w:val="32"/>
        </w:rPr>
      </w:pPr>
    </w:p>
    <w:p w14:paraId="37EB2294" w14:textId="77777777" w:rsidR="00912BBA" w:rsidRPr="00A5425F" w:rsidRDefault="00912BBA" w:rsidP="00433F46">
      <w:pPr>
        <w:spacing w:line="226" w:lineRule="auto"/>
        <w:rPr>
          <w:rFonts w:ascii="TH SarabunIT๙" w:hAnsi="TH SarabunIT๙" w:cs="TH SarabunIT๙"/>
          <w:sz w:val="32"/>
          <w:szCs w:val="32"/>
        </w:rPr>
      </w:pPr>
    </w:p>
    <w:sectPr w:rsidR="00912BBA" w:rsidRPr="00A5425F" w:rsidSect="005B6141">
      <w:headerReference w:type="even" r:id="rId10"/>
      <w:pgSz w:w="11906" w:h="16838" w:code="9"/>
      <w:pgMar w:top="709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4CEE0" w14:textId="77777777" w:rsidR="00166D6B" w:rsidRDefault="00166D6B">
      <w:r>
        <w:separator/>
      </w:r>
    </w:p>
  </w:endnote>
  <w:endnote w:type="continuationSeparator" w:id="0">
    <w:p w14:paraId="683DE07E" w14:textId="77777777" w:rsidR="00166D6B" w:rsidRDefault="0016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B145B" w14:textId="77777777" w:rsidR="00166D6B" w:rsidRDefault="00166D6B">
      <w:r>
        <w:separator/>
      </w:r>
    </w:p>
  </w:footnote>
  <w:footnote w:type="continuationSeparator" w:id="0">
    <w:p w14:paraId="58FBCA00" w14:textId="77777777" w:rsidR="00166D6B" w:rsidRDefault="0016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82197" w14:textId="77777777" w:rsidR="00AD1C50" w:rsidRDefault="00AD1C50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46D4FD6" w14:textId="77777777" w:rsidR="00AD1C50" w:rsidRDefault="00AD1C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049"/>
    <w:multiLevelType w:val="hybridMultilevel"/>
    <w:tmpl w:val="2842E084"/>
    <w:lvl w:ilvl="0" w:tplc="2718478C">
      <w:start w:val="1"/>
      <w:numFmt w:val="thaiNumbers"/>
      <w:lvlText w:val="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" w15:restartNumberingAfterBreak="0">
    <w:nsid w:val="05AF3AF1"/>
    <w:multiLevelType w:val="hybridMultilevel"/>
    <w:tmpl w:val="934071F2"/>
    <w:lvl w:ilvl="0" w:tplc="3C5CF0BA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EB22A7"/>
    <w:multiLevelType w:val="multilevel"/>
    <w:tmpl w:val="16B0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24BC5"/>
    <w:multiLevelType w:val="hybridMultilevel"/>
    <w:tmpl w:val="332A1C50"/>
    <w:lvl w:ilvl="0" w:tplc="689C8E0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960AD"/>
    <w:multiLevelType w:val="hybridMultilevel"/>
    <w:tmpl w:val="5FBC467A"/>
    <w:lvl w:ilvl="0" w:tplc="33326F46">
      <w:start w:val="1"/>
      <w:numFmt w:val="thaiNumbers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BA4886"/>
    <w:multiLevelType w:val="hybridMultilevel"/>
    <w:tmpl w:val="46BAAC70"/>
    <w:lvl w:ilvl="0" w:tplc="506E0B7E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1FC201A2"/>
    <w:multiLevelType w:val="hybridMultilevel"/>
    <w:tmpl w:val="934071F2"/>
    <w:lvl w:ilvl="0" w:tplc="3C5CF0BA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B176F1"/>
    <w:multiLevelType w:val="hybridMultilevel"/>
    <w:tmpl w:val="88ACB842"/>
    <w:lvl w:ilvl="0" w:tplc="DAE8B2D8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" w15:restartNumberingAfterBreak="0">
    <w:nsid w:val="27C26EB3"/>
    <w:multiLevelType w:val="hybridMultilevel"/>
    <w:tmpl w:val="28FE10C4"/>
    <w:lvl w:ilvl="0" w:tplc="4DC054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A57939"/>
    <w:multiLevelType w:val="hybridMultilevel"/>
    <w:tmpl w:val="3F1691A2"/>
    <w:lvl w:ilvl="0" w:tplc="8902B7C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1825D3"/>
    <w:multiLevelType w:val="hybridMultilevel"/>
    <w:tmpl w:val="C41269A2"/>
    <w:lvl w:ilvl="0" w:tplc="195E6DF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842393"/>
    <w:multiLevelType w:val="hybridMultilevel"/>
    <w:tmpl w:val="DFAC5578"/>
    <w:lvl w:ilvl="0" w:tplc="BBA2CF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1C59C0"/>
    <w:multiLevelType w:val="hybridMultilevel"/>
    <w:tmpl w:val="D7EABD1A"/>
    <w:lvl w:ilvl="0" w:tplc="817854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A54B58"/>
    <w:multiLevelType w:val="hybridMultilevel"/>
    <w:tmpl w:val="C34A8D2A"/>
    <w:lvl w:ilvl="0" w:tplc="C6B0C3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2335B00"/>
    <w:multiLevelType w:val="hybridMultilevel"/>
    <w:tmpl w:val="F08A8518"/>
    <w:lvl w:ilvl="0" w:tplc="DDCA1A0E">
      <w:start w:val="1"/>
      <w:numFmt w:val="thaiNumbers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488671A5"/>
    <w:multiLevelType w:val="hybridMultilevel"/>
    <w:tmpl w:val="A8F434E6"/>
    <w:lvl w:ilvl="0" w:tplc="E3327630">
      <w:start w:val="1"/>
      <w:numFmt w:val="thaiNumbers"/>
      <w:lvlText w:val="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6" w15:restartNumberingAfterBreak="0">
    <w:nsid w:val="6433329D"/>
    <w:multiLevelType w:val="hybridMultilevel"/>
    <w:tmpl w:val="7D082D92"/>
    <w:lvl w:ilvl="0" w:tplc="A32C7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E7703"/>
    <w:multiLevelType w:val="hybridMultilevel"/>
    <w:tmpl w:val="2E221562"/>
    <w:lvl w:ilvl="0" w:tplc="7038A9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A2614"/>
    <w:multiLevelType w:val="hybridMultilevel"/>
    <w:tmpl w:val="D37E417A"/>
    <w:lvl w:ilvl="0" w:tplc="601A1D5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A6708A2"/>
    <w:multiLevelType w:val="hybridMultilevel"/>
    <w:tmpl w:val="6862F4BC"/>
    <w:lvl w:ilvl="0" w:tplc="5A4C7DB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C220395"/>
    <w:multiLevelType w:val="hybridMultilevel"/>
    <w:tmpl w:val="D22449D4"/>
    <w:lvl w:ilvl="0" w:tplc="A84CDB76">
      <w:start w:val="1"/>
      <w:numFmt w:val="thaiNumbers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19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17"/>
  </w:num>
  <w:num w:numId="10">
    <w:abstractNumId w:val="12"/>
  </w:num>
  <w:num w:numId="11">
    <w:abstractNumId w:val="4"/>
  </w:num>
  <w:num w:numId="12">
    <w:abstractNumId w:val="10"/>
  </w:num>
  <w:num w:numId="13">
    <w:abstractNumId w:val="20"/>
  </w:num>
  <w:num w:numId="14">
    <w:abstractNumId w:val="16"/>
  </w:num>
  <w:num w:numId="15">
    <w:abstractNumId w:val="2"/>
  </w:num>
  <w:num w:numId="16">
    <w:abstractNumId w:val="14"/>
  </w:num>
  <w:num w:numId="17">
    <w:abstractNumId w:val="1"/>
  </w:num>
  <w:num w:numId="18">
    <w:abstractNumId w:val="6"/>
  </w:num>
  <w:num w:numId="19">
    <w:abstractNumId w:val="15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384"/>
    <w:rsid w:val="000009B3"/>
    <w:rsid w:val="000009D5"/>
    <w:rsid w:val="00004F9F"/>
    <w:rsid w:val="00006D19"/>
    <w:rsid w:val="00007175"/>
    <w:rsid w:val="00007B10"/>
    <w:rsid w:val="00012E4E"/>
    <w:rsid w:val="000136BF"/>
    <w:rsid w:val="00014DB9"/>
    <w:rsid w:val="000167F5"/>
    <w:rsid w:val="00016F68"/>
    <w:rsid w:val="000176A7"/>
    <w:rsid w:val="00017CB0"/>
    <w:rsid w:val="00017F86"/>
    <w:rsid w:val="000218E8"/>
    <w:rsid w:val="000222E2"/>
    <w:rsid w:val="00022934"/>
    <w:rsid w:val="00024950"/>
    <w:rsid w:val="000269FD"/>
    <w:rsid w:val="000273B7"/>
    <w:rsid w:val="0003071A"/>
    <w:rsid w:val="0003133D"/>
    <w:rsid w:val="00033E0D"/>
    <w:rsid w:val="000412E6"/>
    <w:rsid w:val="00041424"/>
    <w:rsid w:val="000417DE"/>
    <w:rsid w:val="00041E63"/>
    <w:rsid w:val="0004696F"/>
    <w:rsid w:val="00046D3D"/>
    <w:rsid w:val="00052828"/>
    <w:rsid w:val="00053224"/>
    <w:rsid w:val="000546C8"/>
    <w:rsid w:val="000547C1"/>
    <w:rsid w:val="00055D53"/>
    <w:rsid w:val="00056A30"/>
    <w:rsid w:val="00057053"/>
    <w:rsid w:val="000607DE"/>
    <w:rsid w:val="0006262A"/>
    <w:rsid w:val="00062E52"/>
    <w:rsid w:val="00063F8F"/>
    <w:rsid w:val="000657EF"/>
    <w:rsid w:val="0006583D"/>
    <w:rsid w:val="00065FA0"/>
    <w:rsid w:val="0006733B"/>
    <w:rsid w:val="00067DA3"/>
    <w:rsid w:val="00070E73"/>
    <w:rsid w:val="00073F0E"/>
    <w:rsid w:val="00074772"/>
    <w:rsid w:val="00075AF3"/>
    <w:rsid w:val="00076294"/>
    <w:rsid w:val="00080143"/>
    <w:rsid w:val="0008311D"/>
    <w:rsid w:val="00084D2D"/>
    <w:rsid w:val="000855ED"/>
    <w:rsid w:val="00085DDA"/>
    <w:rsid w:val="000865B2"/>
    <w:rsid w:val="00086792"/>
    <w:rsid w:val="0009170F"/>
    <w:rsid w:val="000925A5"/>
    <w:rsid w:val="00093DF9"/>
    <w:rsid w:val="00093EA2"/>
    <w:rsid w:val="00093FC5"/>
    <w:rsid w:val="00095A76"/>
    <w:rsid w:val="00096ACD"/>
    <w:rsid w:val="000972DF"/>
    <w:rsid w:val="00097821"/>
    <w:rsid w:val="000A1A67"/>
    <w:rsid w:val="000A3D30"/>
    <w:rsid w:val="000A48EB"/>
    <w:rsid w:val="000A6478"/>
    <w:rsid w:val="000A6A8B"/>
    <w:rsid w:val="000A78A3"/>
    <w:rsid w:val="000A7B61"/>
    <w:rsid w:val="000B0A70"/>
    <w:rsid w:val="000B4901"/>
    <w:rsid w:val="000C160C"/>
    <w:rsid w:val="000C1B68"/>
    <w:rsid w:val="000C1DB5"/>
    <w:rsid w:val="000C29E0"/>
    <w:rsid w:val="000C37EE"/>
    <w:rsid w:val="000C4291"/>
    <w:rsid w:val="000C49BD"/>
    <w:rsid w:val="000C5561"/>
    <w:rsid w:val="000C5E44"/>
    <w:rsid w:val="000C6C92"/>
    <w:rsid w:val="000C73F2"/>
    <w:rsid w:val="000C75AB"/>
    <w:rsid w:val="000D1E1E"/>
    <w:rsid w:val="000D388D"/>
    <w:rsid w:val="000D3B83"/>
    <w:rsid w:val="000D590C"/>
    <w:rsid w:val="000D5992"/>
    <w:rsid w:val="000D658D"/>
    <w:rsid w:val="000D7AD0"/>
    <w:rsid w:val="000E2AAE"/>
    <w:rsid w:val="000E5351"/>
    <w:rsid w:val="000E65FC"/>
    <w:rsid w:val="000F06FE"/>
    <w:rsid w:val="000F14F0"/>
    <w:rsid w:val="000F208F"/>
    <w:rsid w:val="000F251A"/>
    <w:rsid w:val="000F2779"/>
    <w:rsid w:val="000F280F"/>
    <w:rsid w:val="000F28B4"/>
    <w:rsid w:val="000F2D8F"/>
    <w:rsid w:val="000F3575"/>
    <w:rsid w:val="000F3B7A"/>
    <w:rsid w:val="000F70BD"/>
    <w:rsid w:val="001000D9"/>
    <w:rsid w:val="00101439"/>
    <w:rsid w:val="00102E52"/>
    <w:rsid w:val="001062D4"/>
    <w:rsid w:val="00107338"/>
    <w:rsid w:val="00107DC9"/>
    <w:rsid w:val="00111DBD"/>
    <w:rsid w:val="00116EF4"/>
    <w:rsid w:val="00117135"/>
    <w:rsid w:val="00124A3B"/>
    <w:rsid w:val="00124B69"/>
    <w:rsid w:val="00124DB3"/>
    <w:rsid w:val="001251CB"/>
    <w:rsid w:val="00127680"/>
    <w:rsid w:val="001278F1"/>
    <w:rsid w:val="0013285D"/>
    <w:rsid w:val="001332C5"/>
    <w:rsid w:val="001333C3"/>
    <w:rsid w:val="001339B7"/>
    <w:rsid w:val="0013527C"/>
    <w:rsid w:val="00145E13"/>
    <w:rsid w:val="00146941"/>
    <w:rsid w:val="00146C5F"/>
    <w:rsid w:val="0014794D"/>
    <w:rsid w:val="00151E85"/>
    <w:rsid w:val="00154670"/>
    <w:rsid w:val="001553CC"/>
    <w:rsid w:val="00155675"/>
    <w:rsid w:val="00157408"/>
    <w:rsid w:val="001601A9"/>
    <w:rsid w:val="001610D1"/>
    <w:rsid w:val="0016364E"/>
    <w:rsid w:val="00165D51"/>
    <w:rsid w:val="00165D81"/>
    <w:rsid w:val="001667E8"/>
    <w:rsid w:val="00166D6B"/>
    <w:rsid w:val="00167F73"/>
    <w:rsid w:val="00170451"/>
    <w:rsid w:val="00171D2D"/>
    <w:rsid w:val="00171FB8"/>
    <w:rsid w:val="00172BAE"/>
    <w:rsid w:val="00173C25"/>
    <w:rsid w:val="00173CB5"/>
    <w:rsid w:val="00175A61"/>
    <w:rsid w:val="00176659"/>
    <w:rsid w:val="00184D1D"/>
    <w:rsid w:val="00185E5B"/>
    <w:rsid w:val="001867CA"/>
    <w:rsid w:val="001876EA"/>
    <w:rsid w:val="001901E7"/>
    <w:rsid w:val="00190605"/>
    <w:rsid w:val="00190825"/>
    <w:rsid w:val="00193FB7"/>
    <w:rsid w:val="00194074"/>
    <w:rsid w:val="00195007"/>
    <w:rsid w:val="001950D5"/>
    <w:rsid w:val="001966BF"/>
    <w:rsid w:val="00197B23"/>
    <w:rsid w:val="001A1399"/>
    <w:rsid w:val="001A4782"/>
    <w:rsid w:val="001B0FF4"/>
    <w:rsid w:val="001B24C1"/>
    <w:rsid w:val="001B6021"/>
    <w:rsid w:val="001B73A4"/>
    <w:rsid w:val="001C0176"/>
    <w:rsid w:val="001C0DBD"/>
    <w:rsid w:val="001C1A60"/>
    <w:rsid w:val="001C1FAF"/>
    <w:rsid w:val="001C31AE"/>
    <w:rsid w:val="001C4009"/>
    <w:rsid w:val="001C4D4C"/>
    <w:rsid w:val="001C6C05"/>
    <w:rsid w:val="001D0FDC"/>
    <w:rsid w:val="001D1334"/>
    <w:rsid w:val="001D1BAB"/>
    <w:rsid w:val="001D46BD"/>
    <w:rsid w:val="001D7B74"/>
    <w:rsid w:val="001E1341"/>
    <w:rsid w:val="001E2096"/>
    <w:rsid w:val="001E42D7"/>
    <w:rsid w:val="001E5F5B"/>
    <w:rsid w:val="001E7949"/>
    <w:rsid w:val="001F0878"/>
    <w:rsid w:val="001F17F9"/>
    <w:rsid w:val="001F251F"/>
    <w:rsid w:val="001F25A5"/>
    <w:rsid w:val="001F422B"/>
    <w:rsid w:val="001F433A"/>
    <w:rsid w:val="001F506A"/>
    <w:rsid w:val="001F5E85"/>
    <w:rsid w:val="001F67ED"/>
    <w:rsid w:val="002020DF"/>
    <w:rsid w:val="00202D86"/>
    <w:rsid w:val="00202E5B"/>
    <w:rsid w:val="0020480F"/>
    <w:rsid w:val="00206030"/>
    <w:rsid w:val="002064EE"/>
    <w:rsid w:val="00211EBD"/>
    <w:rsid w:val="00217797"/>
    <w:rsid w:val="00220314"/>
    <w:rsid w:val="0022201F"/>
    <w:rsid w:val="002224D9"/>
    <w:rsid w:val="00222A4E"/>
    <w:rsid w:val="00223B1F"/>
    <w:rsid w:val="002250FF"/>
    <w:rsid w:val="00225F2C"/>
    <w:rsid w:val="002279E9"/>
    <w:rsid w:val="00231DB8"/>
    <w:rsid w:val="00233971"/>
    <w:rsid w:val="00233B07"/>
    <w:rsid w:val="002343A3"/>
    <w:rsid w:val="00234405"/>
    <w:rsid w:val="00234AA8"/>
    <w:rsid w:val="00235285"/>
    <w:rsid w:val="002353EB"/>
    <w:rsid w:val="00240782"/>
    <w:rsid w:val="00240A56"/>
    <w:rsid w:val="00241528"/>
    <w:rsid w:val="00242776"/>
    <w:rsid w:val="002458A6"/>
    <w:rsid w:val="00245B43"/>
    <w:rsid w:val="00246B9D"/>
    <w:rsid w:val="00246E4B"/>
    <w:rsid w:val="0025041E"/>
    <w:rsid w:val="002523B9"/>
    <w:rsid w:val="00252C7A"/>
    <w:rsid w:val="0025362E"/>
    <w:rsid w:val="0025405D"/>
    <w:rsid w:val="002542FE"/>
    <w:rsid w:val="0025477A"/>
    <w:rsid w:val="0025672C"/>
    <w:rsid w:val="00257135"/>
    <w:rsid w:val="00263DD8"/>
    <w:rsid w:val="0026424F"/>
    <w:rsid w:val="002657DC"/>
    <w:rsid w:val="00266C4B"/>
    <w:rsid w:val="00266E11"/>
    <w:rsid w:val="00267187"/>
    <w:rsid w:val="00271115"/>
    <w:rsid w:val="00272601"/>
    <w:rsid w:val="002741A1"/>
    <w:rsid w:val="002743A7"/>
    <w:rsid w:val="0027449E"/>
    <w:rsid w:val="002747A4"/>
    <w:rsid w:val="002753B3"/>
    <w:rsid w:val="00280680"/>
    <w:rsid w:val="002811E4"/>
    <w:rsid w:val="0028361F"/>
    <w:rsid w:val="002836AB"/>
    <w:rsid w:val="00286400"/>
    <w:rsid w:val="00290865"/>
    <w:rsid w:val="002912D7"/>
    <w:rsid w:val="00291F8A"/>
    <w:rsid w:val="002928C4"/>
    <w:rsid w:val="00292E2F"/>
    <w:rsid w:val="00294AFE"/>
    <w:rsid w:val="00297A0E"/>
    <w:rsid w:val="002A0422"/>
    <w:rsid w:val="002A37A0"/>
    <w:rsid w:val="002A3AAB"/>
    <w:rsid w:val="002A4720"/>
    <w:rsid w:val="002A47E2"/>
    <w:rsid w:val="002A58BB"/>
    <w:rsid w:val="002A6AC8"/>
    <w:rsid w:val="002A7113"/>
    <w:rsid w:val="002B01F0"/>
    <w:rsid w:val="002B10DC"/>
    <w:rsid w:val="002B2163"/>
    <w:rsid w:val="002B3638"/>
    <w:rsid w:val="002B46B0"/>
    <w:rsid w:val="002B4DD0"/>
    <w:rsid w:val="002B52B8"/>
    <w:rsid w:val="002B6191"/>
    <w:rsid w:val="002C00EA"/>
    <w:rsid w:val="002C0784"/>
    <w:rsid w:val="002C3001"/>
    <w:rsid w:val="002C3327"/>
    <w:rsid w:val="002D5DF0"/>
    <w:rsid w:val="002D6E50"/>
    <w:rsid w:val="002D7657"/>
    <w:rsid w:val="002D7729"/>
    <w:rsid w:val="002E1EB8"/>
    <w:rsid w:val="002E2BD0"/>
    <w:rsid w:val="002E3BA8"/>
    <w:rsid w:val="002E5A23"/>
    <w:rsid w:val="002E5E59"/>
    <w:rsid w:val="002E5F0D"/>
    <w:rsid w:val="002E61CE"/>
    <w:rsid w:val="002E7C48"/>
    <w:rsid w:val="002F0AC0"/>
    <w:rsid w:val="002F281B"/>
    <w:rsid w:val="002F4735"/>
    <w:rsid w:val="002F5696"/>
    <w:rsid w:val="00304F2D"/>
    <w:rsid w:val="003055CC"/>
    <w:rsid w:val="00305B5F"/>
    <w:rsid w:val="00311C54"/>
    <w:rsid w:val="00312092"/>
    <w:rsid w:val="00312D0B"/>
    <w:rsid w:val="00313E1C"/>
    <w:rsid w:val="00314A3C"/>
    <w:rsid w:val="00314B5C"/>
    <w:rsid w:val="00314CFB"/>
    <w:rsid w:val="00314E5A"/>
    <w:rsid w:val="00317DAA"/>
    <w:rsid w:val="003202F1"/>
    <w:rsid w:val="003205A3"/>
    <w:rsid w:val="003233F2"/>
    <w:rsid w:val="00323B72"/>
    <w:rsid w:val="00323D92"/>
    <w:rsid w:val="00327ACB"/>
    <w:rsid w:val="003308F4"/>
    <w:rsid w:val="00331384"/>
    <w:rsid w:val="0033229A"/>
    <w:rsid w:val="00334538"/>
    <w:rsid w:val="003354BA"/>
    <w:rsid w:val="00336D31"/>
    <w:rsid w:val="00340585"/>
    <w:rsid w:val="003406A3"/>
    <w:rsid w:val="00343280"/>
    <w:rsid w:val="003440EB"/>
    <w:rsid w:val="00344217"/>
    <w:rsid w:val="003453C6"/>
    <w:rsid w:val="003462EA"/>
    <w:rsid w:val="00350039"/>
    <w:rsid w:val="003516E9"/>
    <w:rsid w:val="00356307"/>
    <w:rsid w:val="00356D69"/>
    <w:rsid w:val="00356E41"/>
    <w:rsid w:val="003600F1"/>
    <w:rsid w:val="00360D6B"/>
    <w:rsid w:val="00363965"/>
    <w:rsid w:val="003662B7"/>
    <w:rsid w:val="003669D0"/>
    <w:rsid w:val="00366D37"/>
    <w:rsid w:val="00367220"/>
    <w:rsid w:val="00367B36"/>
    <w:rsid w:val="00370B92"/>
    <w:rsid w:val="00375B2F"/>
    <w:rsid w:val="00376556"/>
    <w:rsid w:val="003779A6"/>
    <w:rsid w:val="003815FF"/>
    <w:rsid w:val="003818AC"/>
    <w:rsid w:val="00382167"/>
    <w:rsid w:val="003846B0"/>
    <w:rsid w:val="003868C1"/>
    <w:rsid w:val="00386D84"/>
    <w:rsid w:val="003872E5"/>
    <w:rsid w:val="003874A2"/>
    <w:rsid w:val="00387B20"/>
    <w:rsid w:val="00390109"/>
    <w:rsid w:val="00390982"/>
    <w:rsid w:val="00390D0A"/>
    <w:rsid w:val="00390FDD"/>
    <w:rsid w:val="00391821"/>
    <w:rsid w:val="0039462A"/>
    <w:rsid w:val="00394630"/>
    <w:rsid w:val="003953E8"/>
    <w:rsid w:val="003955CC"/>
    <w:rsid w:val="0039577D"/>
    <w:rsid w:val="00397171"/>
    <w:rsid w:val="003A1DA1"/>
    <w:rsid w:val="003A4718"/>
    <w:rsid w:val="003A4E52"/>
    <w:rsid w:val="003A5C88"/>
    <w:rsid w:val="003B02FD"/>
    <w:rsid w:val="003B0B81"/>
    <w:rsid w:val="003B7031"/>
    <w:rsid w:val="003B7285"/>
    <w:rsid w:val="003C24D0"/>
    <w:rsid w:val="003C3113"/>
    <w:rsid w:val="003C31B5"/>
    <w:rsid w:val="003C565A"/>
    <w:rsid w:val="003C61C5"/>
    <w:rsid w:val="003C657A"/>
    <w:rsid w:val="003D0B64"/>
    <w:rsid w:val="003D28AA"/>
    <w:rsid w:val="003D2975"/>
    <w:rsid w:val="003D31C0"/>
    <w:rsid w:val="003D3F89"/>
    <w:rsid w:val="003D4E2E"/>
    <w:rsid w:val="003D5CDD"/>
    <w:rsid w:val="003D6684"/>
    <w:rsid w:val="003D67CF"/>
    <w:rsid w:val="003E082A"/>
    <w:rsid w:val="003E6155"/>
    <w:rsid w:val="003E681F"/>
    <w:rsid w:val="003E68BA"/>
    <w:rsid w:val="003F0C8A"/>
    <w:rsid w:val="003F180B"/>
    <w:rsid w:val="003F2E4E"/>
    <w:rsid w:val="003F5066"/>
    <w:rsid w:val="003F5F62"/>
    <w:rsid w:val="00400518"/>
    <w:rsid w:val="0040069F"/>
    <w:rsid w:val="00401FB7"/>
    <w:rsid w:val="00402390"/>
    <w:rsid w:val="00402EB9"/>
    <w:rsid w:val="004034B7"/>
    <w:rsid w:val="00403A63"/>
    <w:rsid w:val="00403A76"/>
    <w:rsid w:val="00403B67"/>
    <w:rsid w:val="00403FD4"/>
    <w:rsid w:val="00404CE5"/>
    <w:rsid w:val="004105D2"/>
    <w:rsid w:val="004130B5"/>
    <w:rsid w:val="0041320E"/>
    <w:rsid w:val="00413613"/>
    <w:rsid w:val="00413D44"/>
    <w:rsid w:val="0041551A"/>
    <w:rsid w:val="004159F7"/>
    <w:rsid w:val="00415E90"/>
    <w:rsid w:val="004174C0"/>
    <w:rsid w:val="004213D8"/>
    <w:rsid w:val="00421B6B"/>
    <w:rsid w:val="00421C06"/>
    <w:rsid w:val="00422E12"/>
    <w:rsid w:val="004239A8"/>
    <w:rsid w:val="004246E8"/>
    <w:rsid w:val="004251C4"/>
    <w:rsid w:val="004258E2"/>
    <w:rsid w:val="004260FC"/>
    <w:rsid w:val="004263D6"/>
    <w:rsid w:val="00431153"/>
    <w:rsid w:val="00433F46"/>
    <w:rsid w:val="0043568B"/>
    <w:rsid w:val="00436CA2"/>
    <w:rsid w:val="0044137B"/>
    <w:rsid w:val="004421C3"/>
    <w:rsid w:val="00442B2B"/>
    <w:rsid w:val="00443049"/>
    <w:rsid w:val="004441D2"/>
    <w:rsid w:val="0044523A"/>
    <w:rsid w:val="00445A95"/>
    <w:rsid w:val="004470AA"/>
    <w:rsid w:val="0044769C"/>
    <w:rsid w:val="0045096F"/>
    <w:rsid w:val="0045276A"/>
    <w:rsid w:val="00452AD4"/>
    <w:rsid w:val="00454065"/>
    <w:rsid w:val="00454189"/>
    <w:rsid w:val="00454461"/>
    <w:rsid w:val="004557AE"/>
    <w:rsid w:val="00456252"/>
    <w:rsid w:val="00460CB0"/>
    <w:rsid w:val="0046131D"/>
    <w:rsid w:val="00462FED"/>
    <w:rsid w:val="00464564"/>
    <w:rsid w:val="00466D58"/>
    <w:rsid w:val="00467764"/>
    <w:rsid w:val="00467F45"/>
    <w:rsid w:val="00472270"/>
    <w:rsid w:val="00472886"/>
    <w:rsid w:val="00473261"/>
    <w:rsid w:val="004734A1"/>
    <w:rsid w:val="00473978"/>
    <w:rsid w:val="00474136"/>
    <w:rsid w:val="004773D1"/>
    <w:rsid w:val="004807AF"/>
    <w:rsid w:val="00481E07"/>
    <w:rsid w:val="00481E4B"/>
    <w:rsid w:val="004857BE"/>
    <w:rsid w:val="00493694"/>
    <w:rsid w:val="00494A10"/>
    <w:rsid w:val="00495525"/>
    <w:rsid w:val="004A1739"/>
    <w:rsid w:val="004A1C77"/>
    <w:rsid w:val="004A37D1"/>
    <w:rsid w:val="004A3E58"/>
    <w:rsid w:val="004A4B3F"/>
    <w:rsid w:val="004A4B67"/>
    <w:rsid w:val="004A673F"/>
    <w:rsid w:val="004A7C38"/>
    <w:rsid w:val="004B25CF"/>
    <w:rsid w:val="004B29AE"/>
    <w:rsid w:val="004B44C4"/>
    <w:rsid w:val="004B4D7E"/>
    <w:rsid w:val="004B4D8D"/>
    <w:rsid w:val="004B4ECF"/>
    <w:rsid w:val="004B52E0"/>
    <w:rsid w:val="004B7572"/>
    <w:rsid w:val="004B7B0C"/>
    <w:rsid w:val="004C0CE1"/>
    <w:rsid w:val="004C304B"/>
    <w:rsid w:val="004C4B6F"/>
    <w:rsid w:val="004C53C8"/>
    <w:rsid w:val="004C5782"/>
    <w:rsid w:val="004C60C4"/>
    <w:rsid w:val="004D0F1B"/>
    <w:rsid w:val="004D1501"/>
    <w:rsid w:val="004D2934"/>
    <w:rsid w:val="004D2C3D"/>
    <w:rsid w:val="004D2D43"/>
    <w:rsid w:val="004D639B"/>
    <w:rsid w:val="004D6DDE"/>
    <w:rsid w:val="004E0678"/>
    <w:rsid w:val="004E08BB"/>
    <w:rsid w:val="004E08F8"/>
    <w:rsid w:val="004E09A0"/>
    <w:rsid w:val="004E185C"/>
    <w:rsid w:val="004E391E"/>
    <w:rsid w:val="004E4045"/>
    <w:rsid w:val="004E5409"/>
    <w:rsid w:val="004E7B55"/>
    <w:rsid w:val="004F43E5"/>
    <w:rsid w:val="004F4BAC"/>
    <w:rsid w:val="004F5664"/>
    <w:rsid w:val="004F5FEB"/>
    <w:rsid w:val="004F61E0"/>
    <w:rsid w:val="004F747B"/>
    <w:rsid w:val="00500C23"/>
    <w:rsid w:val="00501C49"/>
    <w:rsid w:val="0050285E"/>
    <w:rsid w:val="00503717"/>
    <w:rsid w:val="005076DD"/>
    <w:rsid w:val="005119B1"/>
    <w:rsid w:val="0051204A"/>
    <w:rsid w:val="00513DBD"/>
    <w:rsid w:val="00514046"/>
    <w:rsid w:val="00515588"/>
    <w:rsid w:val="00515A4F"/>
    <w:rsid w:val="005169C6"/>
    <w:rsid w:val="0052208D"/>
    <w:rsid w:val="00522A45"/>
    <w:rsid w:val="00523C73"/>
    <w:rsid w:val="00523E06"/>
    <w:rsid w:val="00524408"/>
    <w:rsid w:val="0052637C"/>
    <w:rsid w:val="00526852"/>
    <w:rsid w:val="00530721"/>
    <w:rsid w:val="00531559"/>
    <w:rsid w:val="0053217D"/>
    <w:rsid w:val="00537DF3"/>
    <w:rsid w:val="00540586"/>
    <w:rsid w:val="00540E54"/>
    <w:rsid w:val="00540E5B"/>
    <w:rsid w:val="00541BC9"/>
    <w:rsid w:val="00542245"/>
    <w:rsid w:val="005427E0"/>
    <w:rsid w:val="00542F4B"/>
    <w:rsid w:val="00545971"/>
    <w:rsid w:val="00545D34"/>
    <w:rsid w:val="0054654C"/>
    <w:rsid w:val="005473B2"/>
    <w:rsid w:val="00550E50"/>
    <w:rsid w:val="00551ED4"/>
    <w:rsid w:val="005521C9"/>
    <w:rsid w:val="00552906"/>
    <w:rsid w:val="00554D9F"/>
    <w:rsid w:val="005554F6"/>
    <w:rsid w:val="0055555A"/>
    <w:rsid w:val="005568D2"/>
    <w:rsid w:val="00557DD3"/>
    <w:rsid w:val="00563129"/>
    <w:rsid w:val="0056484A"/>
    <w:rsid w:val="00567233"/>
    <w:rsid w:val="00567D98"/>
    <w:rsid w:val="005704C6"/>
    <w:rsid w:val="0057182A"/>
    <w:rsid w:val="005741D2"/>
    <w:rsid w:val="00574D1C"/>
    <w:rsid w:val="005773B5"/>
    <w:rsid w:val="005844CE"/>
    <w:rsid w:val="00587C5F"/>
    <w:rsid w:val="005904FA"/>
    <w:rsid w:val="0059344C"/>
    <w:rsid w:val="005945E1"/>
    <w:rsid w:val="00594995"/>
    <w:rsid w:val="00594B73"/>
    <w:rsid w:val="00595D1D"/>
    <w:rsid w:val="00595F62"/>
    <w:rsid w:val="0059692A"/>
    <w:rsid w:val="005A1A71"/>
    <w:rsid w:val="005A1C03"/>
    <w:rsid w:val="005A2002"/>
    <w:rsid w:val="005A427B"/>
    <w:rsid w:val="005A73C9"/>
    <w:rsid w:val="005B14E2"/>
    <w:rsid w:val="005B4201"/>
    <w:rsid w:val="005B6141"/>
    <w:rsid w:val="005B632C"/>
    <w:rsid w:val="005B642F"/>
    <w:rsid w:val="005B6E15"/>
    <w:rsid w:val="005B7D04"/>
    <w:rsid w:val="005C13EB"/>
    <w:rsid w:val="005C19D7"/>
    <w:rsid w:val="005C1C95"/>
    <w:rsid w:val="005C4B98"/>
    <w:rsid w:val="005C516B"/>
    <w:rsid w:val="005C5DFE"/>
    <w:rsid w:val="005C646C"/>
    <w:rsid w:val="005C6DCA"/>
    <w:rsid w:val="005C781D"/>
    <w:rsid w:val="005D03FA"/>
    <w:rsid w:val="005D5A66"/>
    <w:rsid w:val="005D6100"/>
    <w:rsid w:val="005D7001"/>
    <w:rsid w:val="005E004F"/>
    <w:rsid w:val="005E05DB"/>
    <w:rsid w:val="005E4E57"/>
    <w:rsid w:val="005E5EB9"/>
    <w:rsid w:val="005E6863"/>
    <w:rsid w:val="005E69BE"/>
    <w:rsid w:val="005F0774"/>
    <w:rsid w:val="005F1071"/>
    <w:rsid w:val="005F1786"/>
    <w:rsid w:val="005F3E71"/>
    <w:rsid w:val="005F4B17"/>
    <w:rsid w:val="005F4EE0"/>
    <w:rsid w:val="005F59FB"/>
    <w:rsid w:val="005F5B46"/>
    <w:rsid w:val="005F6137"/>
    <w:rsid w:val="005F7493"/>
    <w:rsid w:val="006004AF"/>
    <w:rsid w:val="00602951"/>
    <w:rsid w:val="0060359B"/>
    <w:rsid w:val="006035BB"/>
    <w:rsid w:val="00604A24"/>
    <w:rsid w:val="00604F05"/>
    <w:rsid w:val="00605A1E"/>
    <w:rsid w:val="006066D7"/>
    <w:rsid w:val="006075F8"/>
    <w:rsid w:val="00610748"/>
    <w:rsid w:val="006126F6"/>
    <w:rsid w:val="00614106"/>
    <w:rsid w:val="00614192"/>
    <w:rsid w:val="00614F53"/>
    <w:rsid w:val="0061553A"/>
    <w:rsid w:val="00616625"/>
    <w:rsid w:val="00617E43"/>
    <w:rsid w:val="006205E4"/>
    <w:rsid w:val="00620BA5"/>
    <w:rsid w:val="0062200F"/>
    <w:rsid w:val="00623DE5"/>
    <w:rsid w:val="006266EE"/>
    <w:rsid w:val="00627154"/>
    <w:rsid w:val="00632473"/>
    <w:rsid w:val="00633228"/>
    <w:rsid w:val="00633606"/>
    <w:rsid w:val="006403CF"/>
    <w:rsid w:val="00640C0B"/>
    <w:rsid w:val="00641A84"/>
    <w:rsid w:val="0064337F"/>
    <w:rsid w:val="0064499D"/>
    <w:rsid w:val="00645FFE"/>
    <w:rsid w:val="0064782B"/>
    <w:rsid w:val="006504EF"/>
    <w:rsid w:val="00652763"/>
    <w:rsid w:val="00652A95"/>
    <w:rsid w:val="00653205"/>
    <w:rsid w:val="00654CCF"/>
    <w:rsid w:val="006551AF"/>
    <w:rsid w:val="00655250"/>
    <w:rsid w:val="00655977"/>
    <w:rsid w:val="00656044"/>
    <w:rsid w:val="00656EC5"/>
    <w:rsid w:val="00657AA7"/>
    <w:rsid w:val="00660582"/>
    <w:rsid w:val="00663C12"/>
    <w:rsid w:val="006666E8"/>
    <w:rsid w:val="0066683F"/>
    <w:rsid w:val="006672AD"/>
    <w:rsid w:val="0067007D"/>
    <w:rsid w:val="006703E5"/>
    <w:rsid w:val="006717CE"/>
    <w:rsid w:val="00671A16"/>
    <w:rsid w:val="00674C57"/>
    <w:rsid w:val="00675B09"/>
    <w:rsid w:val="00677419"/>
    <w:rsid w:val="006825B1"/>
    <w:rsid w:val="00682F67"/>
    <w:rsid w:val="006833C8"/>
    <w:rsid w:val="00685CAD"/>
    <w:rsid w:val="00691679"/>
    <w:rsid w:val="006917C3"/>
    <w:rsid w:val="00691BD7"/>
    <w:rsid w:val="00691FCF"/>
    <w:rsid w:val="00692392"/>
    <w:rsid w:val="0069275A"/>
    <w:rsid w:val="00692D10"/>
    <w:rsid w:val="006935D5"/>
    <w:rsid w:val="006936A5"/>
    <w:rsid w:val="00694C8A"/>
    <w:rsid w:val="00696B9B"/>
    <w:rsid w:val="006A0ED8"/>
    <w:rsid w:val="006A23EC"/>
    <w:rsid w:val="006A2AA1"/>
    <w:rsid w:val="006A394E"/>
    <w:rsid w:val="006A4118"/>
    <w:rsid w:val="006A5450"/>
    <w:rsid w:val="006A6847"/>
    <w:rsid w:val="006A6EA4"/>
    <w:rsid w:val="006A7134"/>
    <w:rsid w:val="006B053B"/>
    <w:rsid w:val="006B17F4"/>
    <w:rsid w:val="006B276F"/>
    <w:rsid w:val="006B392F"/>
    <w:rsid w:val="006B432C"/>
    <w:rsid w:val="006B49C2"/>
    <w:rsid w:val="006B52F0"/>
    <w:rsid w:val="006B537B"/>
    <w:rsid w:val="006B573D"/>
    <w:rsid w:val="006C01FA"/>
    <w:rsid w:val="006C15CC"/>
    <w:rsid w:val="006C1E50"/>
    <w:rsid w:val="006C254A"/>
    <w:rsid w:val="006C40AF"/>
    <w:rsid w:val="006C43A4"/>
    <w:rsid w:val="006C5261"/>
    <w:rsid w:val="006C5502"/>
    <w:rsid w:val="006C5DC8"/>
    <w:rsid w:val="006D0EE3"/>
    <w:rsid w:val="006D16F7"/>
    <w:rsid w:val="006D1A39"/>
    <w:rsid w:val="006D2687"/>
    <w:rsid w:val="006D286B"/>
    <w:rsid w:val="006D2FD6"/>
    <w:rsid w:val="006D4F2E"/>
    <w:rsid w:val="006E46CD"/>
    <w:rsid w:val="006E595C"/>
    <w:rsid w:val="006F00E2"/>
    <w:rsid w:val="006F1460"/>
    <w:rsid w:val="006F1B86"/>
    <w:rsid w:val="006F3048"/>
    <w:rsid w:val="006F3F87"/>
    <w:rsid w:val="006F73C9"/>
    <w:rsid w:val="006F788F"/>
    <w:rsid w:val="00701E64"/>
    <w:rsid w:val="00704C76"/>
    <w:rsid w:val="00710073"/>
    <w:rsid w:val="007110FC"/>
    <w:rsid w:val="00714E5D"/>
    <w:rsid w:val="00715348"/>
    <w:rsid w:val="00716763"/>
    <w:rsid w:val="00720C8F"/>
    <w:rsid w:val="00721274"/>
    <w:rsid w:val="00721A6C"/>
    <w:rsid w:val="00722B72"/>
    <w:rsid w:val="007249FB"/>
    <w:rsid w:val="00725F25"/>
    <w:rsid w:val="00726252"/>
    <w:rsid w:val="00727BA1"/>
    <w:rsid w:val="00730641"/>
    <w:rsid w:val="00732C37"/>
    <w:rsid w:val="00734728"/>
    <w:rsid w:val="007355B4"/>
    <w:rsid w:val="00735D41"/>
    <w:rsid w:val="00737027"/>
    <w:rsid w:val="00740078"/>
    <w:rsid w:val="00740BB0"/>
    <w:rsid w:val="007430B7"/>
    <w:rsid w:val="0074369B"/>
    <w:rsid w:val="00744A24"/>
    <w:rsid w:val="00745D13"/>
    <w:rsid w:val="00745D99"/>
    <w:rsid w:val="00751A50"/>
    <w:rsid w:val="007560D7"/>
    <w:rsid w:val="00756369"/>
    <w:rsid w:val="00757801"/>
    <w:rsid w:val="00760F4D"/>
    <w:rsid w:val="00763F07"/>
    <w:rsid w:val="00764925"/>
    <w:rsid w:val="00765F5E"/>
    <w:rsid w:val="00766560"/>
    <w:rsid w:val="00771C97"/>
    <w:rsid w:val="00776999"/>
    <w:rsid w:val="00777430"/>
    <w:rsid w:val="00777595"/>
    <w:rsid w:val="00781545"/>
    <w:rsid w:val="00782A15"/>
    <w:rsid w:val="00783D8B"/>
    <w:rsid w:val="00784DDE"/>
    <w:rsid w:val="00784F3F"/>
    <w:rsid w:val="00790ACE"/>
    <w:rsid w:val="007941B5"/>
    <w:rsid w:val="007A08BB"/>
    <w:rsid w:val="007A0B05"/>
    <w:rsid w:val="007A20DB"/>
    <w:rsid w:val="007A58AC"/>
    <w:rsid w:val="007A64E3"/>
    <w:rsid w:val="007A7F92"/>
    <w:rsid w:val="007B016E"/>
    <w:rsid w:val="007B0DA1"/>
    <w:rsid w:val="007B1A5E"/>
    <w:rsid w:val="007B1CA3"/>
    <w:rsid w:val="007B200E"/>
    <w:rsid w:val="007B21BA"/>
    <w:rsid w:val="007B27B5"/>
    <w:rsid w:val="007B413C"/>
    <w:rsid w:val="007B5731"/>
    <w:rsid w:val="007B6B1F"/>
    <w:rsid w:val="007B6BB0"/>
    <w:rsid w:val="007C0D1A"/>
    <w:rsid w:val="007C0DF5"/>
    <w:rsid w:val="007C20C3"/>
    <w:rsid w:val="007C4256"/>
    <w:rsid w:val="007D0987"/>
    <w:rsid w:val="007D12A5"/>
    <w:rsid w:val="007D2963"/>
    <w:rsid w:val="007D5681"/>
    <w:rsid w:val="007E06BF"/>
    <w:rsid w:val="007E1557"/>
    <w:rsid w:val="007E2201"/>
    <w:rsid w:val="007E2E1F"/>
    <w:rsid w:val="007E31B8"/>
    <w:rsid w:val="007E6E95"/>
    <w:rsid w:val="007F2DDD"/>
    <w:rsid w:val="007F422A"/>
    <w:rsid w:val="007F72AE"/>
    <w:rsid w:val="00800D32"/>
    <w:rsid w:val="00801CB7"/>
    <w:rsid w:val="00802443"/>
    <w:rsid w:val="00802C3D"/>
    <w:rsid w:val="008035D7"/>
    <w:rsid w:val="00804C5D"/>
    <w:rsid w:val="0080760E"/>
    <w:rsid w:val="008129B2"/>
    <w:rsid w:val="00812D85"/>
    <w:rsid w:val="00814F0C"/>
    <w:rsid w:val="0081629B"/>
    <w:rsid w:val="0081735C"/>
    <w:rsid w:val="00820A95"/>
    <w:rsid w:val="0082178A"/>
    <w:rsid w:val="00822588"/>
    <w:rsid w:val="008238CC"/>
    <w:rsid w:val="00823A7B"/>
    <w:rsid w:val="00825250"/>
    <w:rsid w:val="008252E1"/>
    <w:rsid w:val="0082725F"/>
    <w:rsid w:val="00830843"/>
    <w:rsid w:val="0083117E"/>
    <w:rsid w:val="00831AA7"/>
    <w:rsid w:val="00831E8C"/>
    <w:rsid w:val="0083208D"/>
    <w:rsid w:val="008320E8"/>
    <w:rsid w:val="00832706"/>
    <w:rsid w:val="00832ED7"/>
    <w:rsid w:val="00834273"/>
    <w:rsid w:val="0083442F"/>
    <w:rsid w:val="00834A6E"/>
    <w:rsid w:val="00840CF1"/>
    <w:rsid w:val="00842AC6"/>
    <w:rsid w:val="00844E47"/>
    <w:rsid w:val="008473E3"/>
    <w:rsid w:val="008500C3"/>
    <w:rsid w:val="00851193"/>
    <w:rsid w:val="00852777"/>
    <w:rsid w:val="00853273"/>
    <w:rsid w:val="008532FE"/>
    <w:rsid w:val="00853343"/>
    <w:rsid w:val="008535D9"/>
    <w:rsid w:val="00854AA3"/>
    <w:rsid w:val="00854BAC"/>
    <w:rsid w:val="00855338"/>
    <w:rsid w:val="008561F1"/>
    <w:rsid w:val="00856312"/>
    <w:rsid w:val="00856CFE"/>
    <w:rsid w:val="00861BD8"/>
    <w:rsid w:val="00861BF3"/>
    <w:rsid w:val="0086207F"/>
    <w:rsid w:val="00863A40"/>
    <w:rsid w:val="00863FE6"/>
    <w:rsid w:val="00864EEC"/>
    <w:rsid w:val="0086677E"/>
    <w:rsid w:val="008675E5"/>
    <w:rsid w:val="008677F7"/>
    <w:rsid w:val="008720A2"/>
    <w:rsid w:val="008729DB"/>
    <w:rsid w:val="00876A8D"/>
    <w:rsid w:val="008773FE"/>
    <w:rsid w:val="00880072"/>
    <w:rsid w:val="00881E2F"/>
    <w:rsid w:val="00885227"/>
    <w:rsid w:val="00887998"/>
    <w:rsid w:val="0089041A"/>
    <w:rsid w:val="00890CDF"/>
    <w:rsid w:val="00892036"/>
    <w:rsid w:val="00892BB8"/>
    <w:rsid w:val="00892FB6"/>
    <w:rsid w:val="00893536"/>
    <w:rsid w:val="00894D7B"/>
    <w:rsid w:val="00895A4A"/>
    <w:rsid w:val="008960DB"/>
    <w:rsid w:val="00896E1D"/>
    <w:rsid w:val="008973A4"/>
    <w:rsid w:val="008A085F"/>
    <w:rsid w:val="008A08CD"/>
    <w:rsid w:val="008A2CEE"/>
    <w:rsid w:val="008A3C80"/>
    <w:rsid w:val="008A4150"/>
    <w:rsid w:val="008A5091"/>
    <w:rsid w:val="008A5E16"/>
    <w:rsid w:val="008B0BEF"/>
    <w:rsid w:val="008B2C5C"/>
    <w:rsid w:val="008B46FA"/>
    <w:rsid w:val="008B573E"/>
    <w:rsid w:val="008B724A"/>
    <w:rsid w:val="008B7827"/>
    <w:rsid w:val="008C0867"/>
    <w:rsid w:val="008C1180"/>
    <w:rsid w:val="008C1596"/>
    <w:rsid w:val="008C24DF"/>
    <w:rsid w:val="008C3594"/>
    <w:rsid w:val="008C35DD"/>
    <w:rsid w:val="008C4485"/>
    <w:rsid w:val="008C4A30"/>
    <w:rsid w:val="008C5519"/>
    <w:rsid w:val="008C561D"/>
    <w:rsid w:val="008C57B3"/>
    <w:rsid w:val="008C641F"/>
    <w:rsid w:val="008D00F5"/>
    <w:rsid w:val="008D0CD1"/>
    <w:rsid w:val="008D1947"/>
    <w:rsid w:val="008D1B25"/>
    <w:rsid w:val="008D2DE1"/>
    <w:rsid w:val="008D54AE"/>
    <w:rsid w:val="008D7815"/>
    <w:rsid w:val="008E23BB"/>
    <w:rsid w:val="008E37E8"/>
    <w:rsid w:val="008E3DEF"/>
    <w:rsid w:val="008E4B2E"/>
    <w:rsid w:val="008E5221"/>
    <w:rsid w:val="008E5D3A"/>
    <w:rsid w:val="008E7762"/>
    <w:rsid w:val="008F0156"/>
    <w:rsid w:val="008F016F"/>
    <w:rsid w:val="008F2AF0"/>
    <w:rsid w:val="008F30CB"/>
    <w:rsid w:val="008F5272"/>
    <w:rsid w:val="008F5396"/>
    <w:rsid w:val="008F558B"/>
    <w:rsid w:val="008F5BC5"/>
    <w:rsid w:val="008F6489"/>
    <w:rsid w:val="008F7597"/>
    <w:rsid w:val="0090022D"/>
    <w:rsid w:val="009029A2"/>
    <w:rsid w:val="00903B3A"/>
    <w:rsid w:val="009048C1"/>
    <w:rsid w:val="00904C2B"/>
    <w:rsid w:val="00904EA3"/>
    <w:rsid w:val="009050DB"/>
    <w:rsid w:val="00907595"/>
    <w:rsid w:val="00910659"/>
    <w:rsid w:val="0091168A"/>
    <w:rsid w:val="009120EE"/>
    <w:rsid w:val="009126DE"/>
    <w:rsid w:val="00912BBA"/>
    <w:rsid w:val="00913992"/>
    <w:rsid w:val="00913DCA"/>
    <w:rsid w:val="00914BF2"/>
    <w:rsid w:val="00914F23"/>
    <w:rsid w:val="00916ED5"/>
    <w:rsid w:val="009216FD"/>
    <w:rsid w:val="00921E9F"/>
    <w:rsid w:val="00923102"/>
    <w:rsid w:val="0092430E"/>
    <w:rsid w:val="009261E8"/>
    <w:rsid w:val="00926AF1"/>
    <w:rsid w:val="0093120B"/>
    <w:rsid w:val="009318E5"/>
    <w:rsid w:val="00932AE9"/>
    <w:rsid w:val="00933991"/>
    <w:rsid w:val="00937CC0"/>
    <w:rsid w:val="00940C46"/>
    <w:rsid w:val="009424DF"/>
    <w:rsid w:val="009431A0"/>
    <w:rsid w:val="0094369F"/>
    <w:rsid w:val="0094590C"/>
    <w:rsid w:val="009468AF"/>
    <w:rsid w:val="00946E2C"/>
    <w:rsid w:val="009479EE"/>
    <w:rsid w:val="009514CF"/>
    <w:rsid w:val="00951D06"/>
    <w:rsid w:val="00956E85"/>
    <w:rsid w:val="00966E87"/>
    <w:rsid w:val="009671D2"/>
    <w:rsid w:val="00967686"/>
    <w:rsid w:val="0096784E"/>
    <w:rsid w:val="00970A54"/>
    <w:rsid w:val="009714F5"/>
    <w:rsid w:val="0097177D"/>
    <w:rsid w:val="009717CB"/>
    <w:rsid w:val="00971E9E"/>
    <w:rsid w:val="00972286"/>
    <w:rsid w:val="00976666"/>
    <w:rsid w:val="00984493"/>
    <w:rsid w:val="00986CE1"/>
    <w:rsid w:val="00990D85"/>
    <w:rsid w:val="00991095"/>
    <w:rsid w:val="00991C7F"/>
    <w:rsid w:val="00993D1E"/>
    <w:rsid w:val="00996592"/>
    <w:rsid w:val="009975AF"/>
    <w:rsid w:val="00997B1F"/>
    <w:rsid w:val="009A14C6"/>
    <w:rsid w:val="009A1988"/>
    <w:rsid w:val="009A32CA"/>
    <w:rsid w:val="009A40F0"/>
    <w:rsid w:val="009A48AA"/>
    <w:rsid w:val="009A58B5"/>
    <w:rsid w:val="009A74E2"/>
    <w:rsid w:val="009B0F46"/>
    <w:rsid w:val="009B2A96"/>
    <w:rsid w:val="009B5EF6"/>
    <w:rsid w:val="009B6FA3"/>
    <w:rsid w:val="009B7854"/>
    <w:rsid w:val="009C1B07"/>
    <w:rsid w:val="009C5074"/>
    <w:rsid w:val="009C6A3D"/>
    <w:rsid w:val="009C74E1"/>
    <w:rsid w:val="009D0EAB"/>
    <w:rsid w:val="009D3E59"/>
    <w:rsid w:val="009D481E"/>
    <w:rsid w:val="009D6E20"/>
    <w:rsid w:val="009D6FAD"/>
    <w:rsid w:val="009D74D7"/>
    <w:rsid w:val="009E28B6"/>
    <w:rsid w:val="009E3046"/>
    <w:rsid w:val="009E654D"/>
    <w:rsid w:val="009F04E7"/>
    <w:rsid w:val="009F0A4C"/>
    <w:rsid w:val="009F5049"/>
    <w:rsid w:val="009F5F8B"/>
    <w:rsid w:val="009F5FEE"/>
    <w:rsid w:val="00A043D0"/>
    <w:rsid w:val="00A046C6"/>
    <w:rsid w:val="00A066A2"/>
    <w:rsid w:val="00A10122"/>
    <w:rsid w:val="00A112A5"/>
    <w:rsid w:val="00A12E0E"/>
    <w:rsid w:val="00A13742"/>
    <w:rsid w:val="00A1445F"/>
    <w:rsid w:val="00A15884"/>
    <w:rsid w:val="00A15D82"/>
    <w:rsid w:val="00A16E10"/>
    <w:rsid w:val="00A17670"/>
    <w:rsid w:val="00A22FDD"/>
    <w:rsid w:val="00A230FC"/>
    <w:rsid w:val="00A23240"/>
    <w:rsid w:val="00A258D9"/>
    <w:rsid w:val="00A26555"/>
    <w:rsid w:val="00A270D6"/>
    <w:rsid w:val="00A27CC8"/>
    <w:rsid w:val="00A338DF"/>
    <w:rsid w:val="00A35684"/>
    <w:rsid w:val="00A3608E"/>
    <w:rsid w:val="00A360A5"/>
    <w:rsid w:val="00A37744"/>
    <w:rsid w:val="00A37D45"/>
    <w:rsid w:val="00A409AD"/>
    <w:rsid w:val="00A40A65"/>
    <w:rsid w:val="00A419FA"/>
    <w:rsid w:val="00A4396B"/>
    <w:rsid w:val="00A4401F"/>
    <w:rsid w:val="00A4568B"/>
    <w:rsid w:val="00A46CBC"/>
    <w:rsid w:val="00A5014A"/>
    <w:rsid w:val="00A51D08"/>
    <w:rsid w:val="00A51DA7"/>
    <w:rsid w:val="00A5425F"/>
    <w:rsid w:val="00A5519D"/>
    <w:rsid w:val="00A55B64"/>
    <w:rsid w:val="00A577C9"/>
    <w:rsid w:val="00A60186"/>
    <w:rsid w:val="00A608C9"/>
    <w:rsid w:val="00A60D81"/>
    <w:rsid w:val="00A6119B"/>
    <w:rsid w:val="00A631CE"/>
    <w:rsid w:val="00A643A7"/>
    <w:rsid w:val="00A647B8"/>
    <w:rsid w:val="00A64DF4"/>
    <w:rsid w:val="00A66551"/>
    <w:rsid w:val="00A66BBC"/>
    <w:rsid w:val="00A6719C"/>
    <w:rsid w:val="00A6755B"/>
    <w:rsid w:val="00A67B6B"/>
    <w:rsid w:val="00A70326"/>
    <w:rsid w:val="00A70B86"/>
    <w:rsid w:val="00A71988"/>
    <w:rsid w:val="00A72CE0"/>
    <w:rsid w:val="00A72D5D"/>
    <w:rsid w:val="00A7447A"/>
    <w:rsid w:val="00A75BEC"/>
    <w:rsid w:val="00A82A0D"/>
    <w:rsid w:val="00A8362D"/>
    <w:rsid w:val="00A84385"/>
    <w:rsid w:val="00A847B4"/>
    <w:rsid w:val="00A86D9F"/>
    <w:rsid w:val="00A91149"/>
    <w:rsid w:val="00A91A27"/>
    <w:rsid w:val="00A928E6"/>
    <w:rsid w:val="00A93715"/>
    <w:rsid w:val="00A93B7D"/>
    <w:rsid w:val="00A9554F"/>
    <w:rsid w:val="00A9585C"/>
    <w:rsid w:val="00A962CC"/>
    <w:rsid w:val="00A96E74"/>
    <w:rsid w:val="00A97869"/>
    <w:rsid w:val="00A9791D"/>
    <w:rsid w:val="00A97D20"/>
    <w:rsid w:val="00A97E58"/>
    <w:rsid w:val="00AA0738"/>
    <w:rsid w:val="00AA208B"/>
    <w:rsid w:val="00AA2A20"/>
    <w:rsid w:val="00AA7836"/>
    <w:rsid w:val="00AB0C38"/>
    <w:rsid w:val="00AB1583"/>
    <w:rsid w:val="00AB1852"/>
    <w:rsid w:val="00AB1895"/>
    <w:rsid w:val="00AB1ACF"/>
    <w:rsid w:val="00AB3BC8"/>
    <w:rsid w:val="00AB3FE6"/>
    <w:rsid w:val="00AB6388"/>
    <w:rsid w:val="00AB7BC7"/>
    <w:rsid w:val="00AB7FDB"/>
    <w:rsid w:val="00AC1658"/>
    <w:rsid w:val="00AC373B"/>
    <w:rsid w:val="00AC38D9"/>
    <w:rsid w:val="00AC430A"/>
    <w:rsid w:val="00AC4AC5"/>
    <w:rsid w:val="00AD0364"/>
    <w:rsid w:val="00AD0725"/>
    <w:rsid w:val="00AD080A"/>
    <w:rsid w:val="00AD1C50"/>
    <w:rsid w:val="00AD2370"/>
    <w:rsid w:val="00AD3850"/>
    <w:rsid w:val="00AD6E1A"/>
    <w:rsid w:val="00AE0AD0"/>
    <w:rsid w:val="00AE2DBF"/>
    <w:rsid w:val="00AE35C9"/>
    <w:rsid w:val="00AE393E"/>
    <w:rsid w:val="00AE4267"/>
    <w:rsid w:val="00AE67FC"/>
    <w:rsid w:val="00AE6E48"/>
    <w:rsid w:val="00AE7583"/>
    <w:rsid w:val="00AF04A1"/>
    <w:rsid w:val="00AF30F3"/>
    <w:rsid w:val="00AF385A"/>
    <w:rsid w:val="00AF3CC6"/>
    <w:rsid w:val="00AF5062"/>
    <w:rsid w:val="00AF5620"/>
    <w:rsid w:val="00B010D8"/>
    <w:rsid w:val="00B014CC"/>
    <w:rsid w:val="00B03114"/>
    <w:rsid w:val="00B05FCD"/>
    <w:rsid w:val="00B10EA2"/>
    <w:rsid w:val="00B113D9"/>
    <w:rsid w:val="00B11DE6"/>
    <w:rsid w:val="00B136F2"/>
    <w:rsid w:val="00B137A1"/>
    <w:rsid w:val="00B15505"/>
    <w:rsid w:val="00B17F54"/>
    <w:rsid w:val="00B21A96"/>
    <w:rsid w:val="00B223F4"/>
    <w:rsid w:val="00B224C0"/>
    <w:rsid w:val="00B23736"/>
    <w:rsid w:val="00B23ACF"/>
    <w:rsid w:val="00B24238"/>
    <w:rsid w:val="00B24564"/>
    <w:rsid w:val="00B249AB"/>
    <w:rsid w:val="00B24D25"/>
    <w:rsid w:val="00B252F9"/>
    <w:rsid w:val="00B30650"/>
    <w:rsid w:val="00B306AC"/>
    <w:rsid w:val="00B30E38"/>
    <w:rsid w:val="00B32F09"/>
    <w:rsid w:val="00B35825"/>
    <w:rsid w:val="00B379D8"/>
    <w:rsid w:val="00B4174E"/>
    <w:rsid w:val="00B45572"/>
    <w:rsid w:val="00B46269"/>
    <w:rsid w:val="00B47A13"/>
    <w:rsid w:val="00B47E2D"/>
    <w:rsid w:val="00B505FE"/>
    <w:rsid w:val="00B50A92"/>
    <w:rsid w:val="00B53DED"/>
    <w:rsid w:val="00B54B52"/>
    <w:rsid w:val="00B61B99"/>
    <w:rsid w:val="00B624F2"/>
    <w:rsid w:val="00B62B66"/>
    <w:rsid w:val="00B62F4A"/>
    <w:rsid w:val="00B62FC0"/>
    <w:rsid w:val="00B6368B"/>
    <w:rsid w:val="00B6538D"/>
    <w:rsid w:val="00B675D9"/>
    <w:rsid w:val="00B67CAD"/>
    <w:rsid w:val="00B7199C"/>
    <w:rsid w:val="00B71CD1"/>
    <w:rsid w:val="00B71EEB"/>
    <w:rsid w:val="00B72B5C"/>
    <w:rsid w:val="00B72EF3"/>
    <w:rsid w:val="00B74E63"/>
    <w:rsid w:val="00B750CC"/>
    <w:rsid w:val="00B761C9"/>
    <w:rsid w:val="00B76740"/>
    <w:rsid w:val="00B804BD"/>
    <w:rsid w:val="00B80B01"/>
    <w:rsid w:val="00B8218B"/>
    <w:rsid w:val="00B84631"/>
    <w:rsid w:val="00B8566C"/>
    <w:rsid w:val="00B87B44"/>
    <w:rsid w:val="00B87F6B"/>
    <w:rsid w:val="00B90891"/>
    <w:rsid w:val="00B92B18"/>
    <w:rsid w:val="00B92D9C"/>
    <w:rsid w:val="00B93012"/>
    <w:rsid w:val="00B94749"/>
    <w:rsid w:val="00B94E03"/>
    <w:rsid w:val="00B94FFC"/>
    <w:rsid w:val="00BA096C"/>
    <w:rsid w:val="00BA5D33"/>
    <w:rsid w:val="00BA6AF2"/>
    <w:rsid w:val="00BA6BC2"/>
    <w:rsid w:val="00BB02F8"/>
    <w:rsid w:val="00BB416A"/>
    <w:rsid w:val="00BB49C6"/>
    <w:rsid w:val="00BB75FD"/>
    <w:rsid w:val="00BB7F48"/>
    <w:rsid w:val="00BB7FC5"/>
    <w:rsid w:val="00BC1C4A"/>
    <w:rsid w:val="00BC3329"/>
    <w:rsid w:val="00BC5485"/>
    <w:rsid w:val="00BC7082"/>
    <w:rsid w:val="00BC7DB5"/>
    <w:rsid w:val="00BC7E49"/>
    <w:rsid w:val="00BD0624"/>
    <w:rsid w:val="00BD1299"/>
    <w:rsid w:val="00BD15A3"/>
    <w:rsid w:val="00BD213F"/>
    <w:rsid w:val="00BD41C4"/>
    <w:rsid w:val="00BD4637"/>
    <w:rsid w:val="00BE0543"/>
    <w:rsid w:val="00BE268B"/>
    <w:rsid w:val="00BE2EA0"/>
    <w:rsid w:val="00BE33CB"/>
    <w:rsid w:val="00BE3E93"/>
    <w:rsid w:val="00BE4EC2"/>
    <w:rsid w:val="00BE5164"/>
    <w:rsid w:val="00BE58DC"/>
    <w:rsid w:val="00BE6CC4"/>
    <w:rsid w:val="00BE70B5"/>
    <w:rsid w:val="00BF1054"/>
    <w:rsid w:val="00BF3506"/>
    <w:rsid w:val="00BF431D"/>
    <w:rsid w:val="00BF571A"/>
    <w:rsid w:val="00BF6825"/>
    <w:rsid w:val="00BF7D1A"/>
    <w:rsid w:val="00C0601E"/>
    <w:rsid w:val="00C10E49"/>
    <w:rsid w:val="00C11B0A"/>
    <w:rsid w:val="00C12CC3"/>
    <w:rsid w:val="00C13F57"/>
    <w:rsid w:val="00C161D1"/>
    <w:rsid w:val="00C2111E"/>
    <w:rsid w:val="00C232DD"/>
    <w:rsid w:val="00C23C16"/>
    <w:rsid w:val="00C24522"/>
    <w:rsid w:val="00C24B31"/>
    <w:rsid w:val="00C26C46"/>
    <w:rsid w:val="00C3004A"/>
    <w:rsid w:val="00C3401F"/>
    <w:rsid w:val="00C341D9"/>
    <w:rsid w:val="00C3438D"/>
    <w:rsid w:val="00C379B2"/>
    <w:rsid w:val="00C40056"/>
    <w:rsid w:val="00C412A4"/>
    <w:rsid w:val="00C4150B"/>
    <w:rsid w:val="00C42487"/>
    <w:rsid w:val="00C42DB3"/>
    <w:rsid w:val="00C44B72"/>
    <w:rsid w:val="00C47C7D"/>
    <w:rsid w:val="00C47F63"/>
    <w:rsid w:val="00C50834"/>
    <w:rsid w:val="00C51EA3"/>
    <w:rsid w:val="00C5259F"/>
    <w:rsid w:val="00C52750"/>
    <w:rsid w:val="00C555B2"/>
    <w:rsid w:val="00C56715"/>
    <w:rsid w:val="00C615F6"/>
    <w:rsid w:val="00C63602"/>
    <w:rsid w:val="00C65765"/>
    <w:rsid w:val="00C66AFF"/>
    <w:rsid w:val="00C66E55"/>
    <w:rsid w:val="00C675D6"/>
    <w:rsid w:val="00C70352"/>
    <w:rsid w:val="00C70CAA"/>
    <w:rsid w:val="00C71985"/>
    <w:rsid w:val="00C71E0D"/>
    <w:rsid w:val="00C71E2E"/>
    <w:rsid w:val="00C72286"/>
    <w:rsid w:val="00C73481"/>
    <w:rsid w:val="00C75470"/>
    <w:rsid w:val="00C76E81"/>
    <w:rsid w:val="00C77F15"/>
    <w:rsid w:val="00C80786"/>
    <w:rsid w:val="00C8141F"/>
    <w:rsid w:val="00C816F4"/>
    <w:rsid w:val="00C81C5C"/>
    <w:rsid w:val="00C83A5C"/>
    <w:rsid w:val="00C85F31"/>
    <w:rsid w:val="00C87A2C"/>
    <w:rsid w:val="00C87E7C"/>
    <w:rsid w:val="00C902DC"/>
    <w:rsid w:val="00C906C5"/>
    <w:rsid w:val="00C9094C"/>
    <w:rsid w:val="00C90A83"/>
    <w:rsid w:val="00C91C65"/>
    <w:rsid w:val="00C94909"/>
    <w:rsid w:val="00C95DF4"/>
    <w:rsid w:val="00C9652A"/>
    <w:rsid w:val="00C96A8C"/>
    <w:rsid w:val="00CA178F"/>
    <w:rsid w:val="00CA28EA"/>
    <w:rsid w:val="00CA2AF8"/>
    <w:rsid w:val="00CA575D"/>
    <w:rsid w:val="00CA7F20"/>
    <w:rsid w:val="00CB1F07"/>
    <w:rsid w:val="00CB3852"/>
    <w:rsid w:val="00CB42A8"/>
    <w:rsid w:val="00CB7515"/>
    <w:rsid w:val="00CC03E2"/>
    <w:rsid w:val="00CC19B4"/>
    <w:rsid w:val="00CC2F82"/>
    <w:rsid w:val="00CC3A34"/>
    <w:rsid w:val="00CC42BF"/>
    <w:rsid w:val="00CC562A"/>
    <w:rsid w:val="00CC60E6"/>
    <w:rsid w:val="00CC778F"/>
    <w:rsid w:val="00CD1B63"/>
    <w:rsid w:val="00CD4942"/>
    <w:rsid w:val="00CD50F2"/>
    <w:rsid w:val="00CD5753"/>
    <w:rsid w:val="00CD5B46"/>
    <w:rsid w:val="00CD65B1"/>
    <w:rsid w:val="00CD748F"/>
    <w:rsid w:val="00CD7F3C"/>
    <w:rsid w:val="00CE061A"/>
    <w:rsid w:val="00CE1AF4"/>
    <w:rsid w:val="00CE3654"/>
    <w:rsid w:val="00CE4540"/>
    <w:rsid w:val="00CE47B5"/>
    <w:rsid w:val="00CE50DA"/>
    <w:rsid w:val="00CE6BC3"/>
    <w:rsid w:val="00CF0291"/>
    <w:rsid w:val="00CF051B"/>
    <w:rsid w:val="00CF05E0"/>
    <w:rsid w:val="00CF0A0E"/>
    <w:rsid w:val="00CF2B66"/>
    <w:rsid w:val="00CF51AD"/>
    <w:rsid w:val="00CF5880"/>
    <w:rsid w:val="00CF7026"/>
    <w:rsid w:val="00CF71EE"/>
    <w:rsid w:val="00D0175D"/>
    <w:rsid w:val="00D01AB9"/>
    <w:rsid w:val="00D02177"/>
    <w:rsid w:val="00D03471"/>
    <w:rsid w:val="00D062E1"/>
    <w:rsid w:val="00D0683E"/>
    <w:rsid w:val="00D06DB7"/>
    <w:rsid w:val="00D075B2"/>
    <w:rsid w:val="00D07C66"/>
    <w:rsid w:val="00D07C90"/>
    <w:rsid w:val="00D1203E"/>
    <w:rsid w:val="00D1750E"/>
    <w:rsid w:val="00D207E6"/>
    <w:rsid w:val="00D20B3B"/>
    <w:rsid w:val="00D2266F"/>
    <w:rsid w:val="00D228C3"/>
    <w:rsid w:val="00D22971"/>
    <w:rsid w:val="00D239A7"/>
    <w:rsid w:val="00D244C5"/>
    <w:rsid w:val="00D251B6"/>
    <w:rsid w:val="00D257BD"/>
    <w:rsid w:val="00D2684A"/>
    <w:rsid w:val="00D274E1"/>
    <w:rsid w:val="00D27D5B"/>
    <w:rsid w:val="00D27F84"/>
    <w:rsid w:val="00D310CC"/>
    <w:rsid w:val="00D31978"/>
    <w:rsid w:val="00D336DD"/>
    <w:rsid w:val="00D34AC0"/>
    <w:rsid w:val="00D35165"/>
    <w:rsid w:val="00D3551C"/>
    <w:rsid w:val="00D4147C"/>
    <w:rsid w:val="00D44D8C"/>
    <w:rsid w:val="00D45A4B"/>
    <w:rsid w:val="00D45B9C"/>
    <w:rsid w:val="00D47260"/>
    <w:rsid w:val="00D4789E"/>
    <w:rsid w:val="00D47EC0"/>
    <w:rsid w:val="00D501F0"/>
    <w:rsid w:val="00D5164C"/>
    <w:rsid w:val="00D518B7"/>
    <w:rsid w:val="00D549DB"/>
    <w:rsid w:val="00D54BDF"/>
    <w:rsid w:val="00D57AE7"/>
    <w:rsid w:val="00D57C25"/>
    <w:rsid w:val="00D57D12"/>
    <w:rsid w:val="00D6102B"/>
    <w:rsid w:val="00D65F52"/>
    <w:rsid w:val="00D6626B"/>
    <w:rsid w:val="00D66A94"/>
    <w:rsid w:val="00D6700A"/>
    <w:rsid w:val="00D76B76"/>
    <w:rsid w:val="00D7732D"/>
    <w:rsid w:val="00D777EF"/>
    <w:rsid w:val="00D8062B"/>
    <w:rsid w:val="00D806E0"/>
    <w:rsid w:val="00D81BAD"/>
    <w:rsid w:val="00D82169"/>
    <w:rsid w:val="00D822C5"/>
    <w:rsid w:val="00D82357"/>
    <w:rsid w:val="00D8280F"/>
    <w:rsid w:val="00D828B5"/>
    <w:rsid w:val="00D85303"/>
    <w:rsid w:val="00D904EF"/>
    <w:rsid w:val="00D905A2"/>
    <w:rsid w:val="00D949FE"/>
    <w:rsid w:val="00D96DCB"/>
    <w:rsid w:val="00DA1EDB"/>
    <w:rsid w:val="00DA4932"/>
    <w:rsid w:val="00DA4F9C"/>
    <w:rsid w:val="00DA6F9F"/>
    <w:rsid w:val="00DA73B0"/>
    <w:rsid w:val="00DB7129"/>
    <w:rsid w:val="00DB741A"/>
    <w:rsid w:val="00DB7844"/>
    <w:rsid w:val="00DC0A27"/>
    <w:rsid w:val="00DC0EDC"/>
    <w:rsid w:val="00DC106F"/>
    <w:rsid w:val="00DC137C"/>
    <w:rsid w:val="00DC455E"/>
    <w:rsid w:val="00DC5A50"/>
    <w:rsid w:val="00DC68F2"/>
    <w:rsid w:val="00DD1818"/>
    <w:rsid w:val="00DD38B3"/>
    <w:rsid w:val="00DD45C7"/>
    <w:rsid w:val="00DD5F35"/>
    <w:rsid w:val="00DD7033"/>
    <w:rsid w:val="00DE0B5B"/>
    <w:rsid w:val="00DE22A3"/>
    <w:rsid w:val="00DE2E23"/>
    <w:rsid w:val="00DE317F"/>
    <w:rsid w:val="00DE32A7"/>
    <w:rsid w:val="00DE49FB"/>
    <w:rsid w:val="00DE5892"/>
    <w:rsid w:val="00DE6C32"/>
    <w:rsid w:val="00DF1B75"/>
    <w:rsid w:val="00DF3A03"/>
    <w:rsid w:val="00DF3E6A"/>
    <w:rsid w:val="00DF3EB9"/>
    <w:rsid w:val="00DF4CC3"/>
    <w:rsid w:val="00DF6665"/>
    <w:rsid w:val="00DF6944"/>
    <w:rsid w:val="00E023FB"/>
    <w:rsid w:val="00E02D86"/>
    <w:rsid w:val="00E03396"/>
    <w:rsid w:val="00E072E4"/>
    <w:rsid w:val="00E0792A"/>
    <w:rsid w:val="00E1109B"/>
    <w:rsid w:val="00E12717"/>
    <w:rsid w:val="00E1324D"/>
    <w:rsid w:val="00E13870"/>
    <w:rsid w:val="00E143D3"/>
    <w:rsid w:val="00E17940"/>
    <w:rsid w:val="00E23363"/>
    <w:rsid w:val="00E241AD"/>
    <w:rsid w:val="00E24CEB"/>
    <w:rsid w:val="00E25982"/>
    <w:rsid w:val="00E26404"/>
    <w:rsid w:val="00E268B9"/>
    <w:rsid w:val="00E3243C"/>
    <w:rsid w:val="00E344DF"/>
    <w:rsid w:val="00E34FC0"/>
    <w:rsid w:val="00E426CB"/>
    <w:rsid w:val="00E428C5"/>
    <w:rsid w:val="00E4534A"/>
    <w:rsid w:val="00E45B38"/>
    <w:rsid w:val="00E460C1"/>
    <w:rsid w:val="00E46AE6"/>
    <w:rsid w:val="00E51FAA"/>
    <w:rsid w:val="00E537F1"/>
    <w:rsid w:val="00E54BBB"/>
    <w:rsid w:val="00E55148"/>
    <w:rsid w:val="00E55277"/>
    <w:rsid w:val="00E60361"/>
    <w:rsid w:val="00E61F3E"/>
    <w:rsid w:val="00E62C68"/>
    <w:rsid w:val="00E64036"/>
    <w:rsid w:val="00E6466A"/>
    <w:rsid w:val="00E64B67"/>
    <w:rsid w:val="00E658E6"/>
    <w:rsid w:val="00E67345"/>
    <w:rsid w:val="00E72E4B"/>
    <w:rsid w:val="00E755AB"/>
    <w:rsid w:val="00E756CB"/>
    <w:rsid w:val="00E800F2"/>
    <w:rsid w:val="00E80DE7"/>
    <w:rsid w:val="00E81C7D"/>
    <w:rsid w:val="00E85364"/>
    <w:rsid w:val="00E85887"/>
    <w:rsid w:val="00E8661B"/>
    <w:rsid w:val="00E926C5"/>
    <w:rsid w:val="00E92B00"/>
    <w:rsid w:val="00E92E48"/>
    <w:rsid w:val="00E95352"/>
    <w:rsid w:val="00E96D9C"/>
    <w:rsid w:val="00EA1744"/>
    <w:rsid w:val="00EA1F4A"/>
    <w:rsid w:val="00EA309D"/>
    <w:rsid w:val="00EA323C"/>
    <w:rsid w:val="00EA63B1"/>
    <w:rsid w:val="00EA7AC9"/>
    <w:rsid w:val="00EB17B6"/>
    <w:rsid w:val="00EB21D2"/>
    <w:rsid w:val="00EB283B"/>
    <w:rsid w:val="00EB2B70"/>
    <w:rsid w:val="00EB5DC9"/>
    <w:rsid w:val="00EB5E3B"/>
    <w:rsid w:val="00EB643D"/>
    <w:rsid w:val="00EB6768"/>
    <w:rsid w:val="00EB7264"/>
    <w:rsid w:val="00EB79BF"/>
    <w:rsid w:val="00EC1586"/>
    <w:rsid w:val="00EC399A"/>
    <w:rsid w:val="00EC3D71"/>
    <w:rsid w:val="00EC439F"/>
    <w:rsid w:val="00EC6FEA"/>
    <w:rsid w:val="00ED3499"/>
    <w:rsid w:val="00ED4754"/>
    <w:rsid w:val="00ED5792"/>
    <w:rsid w:val="00ED78F0"/>
    <w:rsid w:val="00ED7CD3"/>
    <w:rsid w:val="00EE0C32"/>
    <w:rsid w:val="00EE0F3E"/>
    <w:rsid w:val="00EE1B83"/>
    <w:rsid w:val="00EE3349"/>
    <w:rsid w:val="00EE371D"/>
    <w:rsid w:val="00EE52F8"/>
    <w:rsid w:val="00EE5405"/>
    <w:rsid w:val="00EE5684"/>
    <w:rsid w:val="00EE66D2"/>
    <w:rsid w:val="00EE78B8"/>
    <w:rsid w:val="00EF3597"/>
    <w:rsid w:val="00EF42BA"/>
    <w:rsid w:val="00EF4F1B"/>
    <w:rsid w:val="00F01A88"/>
    <w:rsid w:val="00F102AF"/>
    <w:rsid w:val="00F116A9"/>
    <w:rsid w:val="00F122FB"/>
    <w:rsid w:val="00F1493F"/>
    <w:rsid w:val="00F161A5"/>
    <w:rsid w:val="00F16F65"/>
    <w:rsid w:val="00F23720"/>
    <w:rsid w:val="00F24B24"/>
    <w:rsid w:val="00F25B84"/>
    <w:rsid w:val="00F26B53"/>
    <w:rsid w:val="00F30F09"/>
    <w:rsid w:val="00F313C6"/>
    <w:rsid w:val="00F313CF"/>
    <w:rsid w:val="00F31515"/>
    <w:rsid w:val="00F3214B"/>
    <w:rsid w:val="00F33811"/>
    <w:rsid w:val="00F33AF9"/>
    <w:rsid w:val="00F33EE2"/>
    <w:rsid w:val="00F35327"/>
    <w:rsid w:val="00F35FE9"/>
    <w:rsid w:val="00F36E57"/>
    <w:rsid w:val="00F373EF"/>
    <w:rsid w:val="00F37B0F"/>
    <w:rsid w:val="00F40B30"/>
    <w:rsid w:val="00F4259A"/>
    <w:rsid w:val="00F42BF1"/>
    <w:rsid w:val="00F503B6"/>
    <w:rsid w:val="00F5308B"/>
    <w:rsid w:val="00F54276"/>
    <w:rsid w:val="00F5513D"/>
    <w:rsid w:val="00F556B3"/>
    <w:rsid w:val="00F56E76"/>
    <w:rsid w:val="00F57925"/>
    <w:rsid w:val="00F61A96"/>
    <w:rsid w:val="00F62303"/>
    <w:rsid w:val="00F65937"/>
    <w:rsid w:val="00F65E69"/>
    <w:rsid w:val="00F65ECF"/>
    <w:rsid w:val="00F660BA"/>
    <w:rsid w:val="00F67610"/>
    <w:rsid w:val="00F67ADF"/>
    <w:rsid w:val="00F67D68"/>
    <w:rsid w:val="00F718D6"/>
    <w:rsid w:val="00F72EE9"/>
    <w:rsid w:val="00F7327D"/>
    <w:rsid w:val="00F7455A"/>
    <w:rsid w:val="00F76ADE"/>
    <w:rsid w:val="00F76F43"/>
    <w:rsid w:val="00F77740"/>
    <w:rsid w:val="00F779EB"/>
    <w:rsid w:val="00F77BFE"/>
    <w:rsid w:val="00F83BAE"/>
    <w:rsid w:val="00F83D8C"/>
    <w:rsid w:val="00F845ED"/>
    <w:rsid w:val="00F84AF4"/>
    <w:rsid w:val="00F84D7C"/>
    <w:rsid w:val="00F9082E"/>
    <w:rsid w:val="00F91A51"/>
    <w:rsid w:val="00F93A10"/>
    <w:rsid w:val="00F946D2"/>
    <w:rsid w:val="00F956FC"/>
    <w:rsid w:val="00F959A2"/>
    <w:rsid w:val="00FA0956"/>
    <w:rsid w:val="00FA11A8"/>
    <w:rsid w:val="00FA1FA7"/>
    <w:rsid w:val="00FA27F7"/>
    <w:rsid w:val="00FA2FF6"/>
    <w:rsid w:val="00FA3392"/>
    <w:rsid w:val="00FA500C"/>
    <w:rsid w:val="00FA7F21"/>
    <w:rsid w:val="00FB230B"/>
    <w:rsid w:val="00FB2854"/>
    <w:rsid w:val="00FB3B8C"/>
    <w:rsid w:val="00FB3C5B"/>
    <w:rsid w:val="00FB3EF2"/>
    <w:rsid w:val="00FB622C"/>
    <w:rsid w:val="00FB658C"/>
    <w:rsid w:val="00FB6FDE"/>
    <w:rsid w:val="00FC1C5F"/>
    <w:rsid w:val="00FC29BD"/>
    <w:rsid w:val="00FC5607"/>
    <w:rsid w:val="00FC60D0"/>
    <w:rsid w:val="00FD0348"/>
    <w:rsid w:val="00FD1AB1"/>
    <w:rsid w:val="00FD30CC"/>
    <w:rsid w:val="00FD3F98"/>
    <w:rsid w:val="00FD4035"/>
    <w:rsid w:val="00FD5C6E"/>
    <w:rsid w:val="00FD5E76"/>
    <w:rsid w:val="00FD6E5E"/>
    <w:rsid w:val="00FD73B9"/>
    <w:rsid w:val="00FD79A5"/>
    <w:rsid w:val="00FD7B97"/>
    <w:rsid w:val="00FE0071"/>
    <w:rsid w:val="00FE00F7"/>
    <w:rsid w:val="00FE0122"/>
    <w:rsid w:val="00FE0DF5"/>
    <w:rsid w:val="00FE0F16"/>
    <w:rsid w:val="00FE12EA"/>
    <w:rsid w:val="00FE415E"/>
    <w:rsid w:val="00FE451F"/>
    <w:rsid w:val="00FE5A7A"/>
    <w:rsid w:val="00FF0131"/>
    <w:rsid w:val="00FF15DE"/>
    <w:rsid w:val="00FF4E7C"/>
    <w:rsid w:val="00FF4EBF"/>
    <w:rsid w:val="00FF500A"/>
    <w:rsid w:val="00FF6897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8DFE4"/>
  <w15:docId w15:val="{96478D6D-05DA-4B55-BD6A-BF571967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B014C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B014CC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903B3A"/>
    <w:pPr>
      <w:ind w:left="720"/>
      <w:contextualSpacing/>
    </w:pPr>
  </w:style>
  <w:style w:type="table" w:styleId="ab">
    <w:name w:val="Table Grid"/>
    <w:basedOn w:val="a1"/>
    <w:rsid w:val="008F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375B2F"/>
    <w:rPr>
      <w:i/>
      <w:iCs/>
    </w:rPr>
  </w:style>
  <w:style w:type="character" w:styleId="ad">
    <w:name w:val="Strong"/>
    <w:basedOn w:val="a0"/>
    <w:uiPriority w:val="22"/>
    <w:qFormat/>
    <w:rsid w:val="00375B2F"/>
    <w:rPr>
      <w:b/>
      <w:bCs/>
    </w:rPr>
  </w:style>
  <w:style w:type="paragraph" w:styleId="ae">
    <w:name w:val="Normal (Web)"/>
    <w:basedOn w:val="a"/>
    <w:uiPriority w:val="99"/>
    <w:unhideWhenUsed/>
    <w:rsid w:val="00375B2F"/>
    <w:pPr>
      <w:spacing w:before="100" w:beforeAutospacing="1" w:after="450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60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New%20folder\&#3610;&#3633;&#3609;&#3607;&#3638;&#3585;&#3652;&#3611;&#3619;&#3634;&#3594;&#3585;&#3634;&#361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78E2-D2EB-4F40-A242-0D923C2E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บันทึกไปราชการ.dot</Template>
  <TotalTime>675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144</cp:revision>
  <cp:lastPrinted>2021-03-16T04:28:00Z</cp:lastPrinted>
  <dcterms:created xsi:type="dcterms:W3CDTF">2020-06-01T02:14:00Z</dcterms:created>
  <dcterms:modified xsi:type="dcterms:W3CDTF">2021-03-17T03:10:00Z</dcterms:modified>
</cp:coreProperties>
</file>