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275B03" w:rsidRDefault="00D54CF8" w:rsidP="00EA6D36">
      <w:pPr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7C83D058" wp14:editId="67DCC9A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275B03">
        <w:rPr>
          <w:rFonts w:ascii="TH SarabunIT๙" w:hAnsi="TH SarabunIT๙" w:cs="TH SarabunIT๙"/>
          <w:cs/>
        </w:rPr>
        <w:t xml:space="preserve">ที่ </w:t>
      </w:r>
      <w:r w:rsidR="00B25F95" w:rsidRPr="00275B03">
        <w:rPr>
          <w:rFonts w:ascii="TH SarabunIT๙" w:hAnsi="TH SarabunIT๙" w:cs="TH SarabunIT๙"/>
          <w:cs/>
        </w:rPr>
        <w:t>มท</w:t>
      </w:r>
      <w:r w:rsidR="00E950D8" w:rsidRPr="00275B03">
        <w:rPr>
          <w:rFonts w:ascii="TH SarabunIT๙" w:hAnsi="TH SarabunIT๙" w:cs="TH SarabunIT๙"/>
          <w:cs/>
        </w:rPr>
        <w:t xml:space="preserve"> </w:t>
      </w:r>
      <w:r w:rsidR="00B25F95" w:rsidRPr="00275B03">
        <w:rPr>
          <w:rFonts w:ascii="TH SarabunIT๙" w:hAnsi="TH SarabunIT๙" w:cs="TH SarabunIT๙"/>
          <w:cs/>
        </w:rPr>
        <w:t>๐๘๑๐.๘</w:t>
      </w:r>
      <w:r w:rsidR="00E950D8" w:rsidRPr="00275B03">
        <w:rPr>
          <w:rFonts w:ascii="TH SarabunIT๙" w:hAnsi="TH SarabunIT๙" w:cs="TH SarabunIT๙"/>
          <w:cs/>
        </w:rPr>
        <w:t>/</w:t>
      </w:r>
      <w:r w:rsidR="001B29C3">
        <w:rPr>
          <w:rFonts w:ascii="TH SarabunIT๙" w:hAnsi="TH SarabunIT๙" w:cs="TH SarabunIT๙" w:hint="cs"/>
          <w:cs/>
        </w:rPr>
        <w:t>ว</w:t>
      </w:r>
      <w:r w:rsidR="00276233" w:rsidRPr="00275B03">
        <w:rPr>
          <w:rFonts w:ascii="TH SarabunIT๙" w:hAnsi="TH SarabunIT๙" w:cs="TH SarabunIT๙"/>
          <w:cs/>
        </w:rPr>
        <w:t xml:space="preserve"> </w:t>
      </w:r>
      <w:r w:rsidR="00E950D8" w:rsidRPr="00275B03">
        <w:rPr>
          <w:rFonts w:ascii="TH SarabunIT๙" w:hAnsi="TH SarabunIT๙" w:cs="TH SarabunIT๙"/>
        </w:rPr>
        <w:tab/>
      </w:r>
      <w:r w:rsidR="00E950D8" w:rsidRPr="00275B03">
        <w:rPr>
          <w:rFonts w:ascii="TH SarabunIT๙" w:hAnsi="TH SarabunIT๙" w:cs="TH SarabunIT๙"/>
        </w:rPr>
        <w:tab/>
      </w:r>
      <w:r w:rsidR="00E950D8" w:rsidRPr="00275B03">
        <w:rPr>
          <w:rFonts w:ascii="TH SarabunIT๙" w:hAnsi="TH SarabunIT๙" w:cs="TH SarabunIT๙"/>
        </w:rPr>
        <w:tab/>
      </w:r>
      <w:r w:rsidR="00D10747" w:rsidRPr="00275B03">
        <w:rPr>
          <w:rFonts w:ascii="TH SarabunIT๙" w:hAnsi="TH SarabunIT๙" w:cs="TH SarabunIT๙"/>
        </w:rPr>
        <w:tab/>
      </w:r>
      <w:r w:rsidR="00D10747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  <w:cs/>
        </w:rPr>
        <w:t xml:space="preserve">      </w:t>
      </w:r>
      <w:r w:rsidR="00D40E49" w:rsidRPr="00275B03">
        <w:rPr>
          <w:rFonts w:ascii="TH SarabunIT๙" w:hAnsi="TH SarabunIT๙" w:cs="TH SarabunIT๙"/>
          <w:cs/>
        </w:rPr>
        <w:t xml:space="preserve"> </w:t>
      </w:r>
      <w:r w:rsidR="006A18FB" w:rsidRPr="00275B03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275B03" w:rsidRDefault="00E950D8" w:rsidP="00EA6D36">
      <w:pPr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="00D10747" w:rsidRPr="00275B03">
        <w:rPr>
          <w:rFonts w:ascii="TH SarabunIT๙" w:hAnsi="TH SarabunIT๙" w:cs="TH SarabunIT๙"/>
        </w:rPr>
        <w:tab/>
      </w:r>
      <w:r w:rsidR="00D10747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</w:rPr>
        <w:tab/>
      </w:r>
      <w:r w:rsidR="006A18FB" w:rsidRPr="00275B03">
        <w:rPr>
          <w:rFonts w:ascii="TH SarabunIT๙" w:hAnsi="TH SarabunIT๙" w:cs="TH SarabunIT๙"/>
          <w:cs/>
        </w:rPr>
        <w:t xml:space="preserve">     </w:t>
      </w:r>
      <w:r w:rsidR="00D40E49" w:rsidRPr="00275B03">
        <w:rPr>
          <w:rFonts w:ascii="TH SarabunIT๙" w:hAnsi="TH SarabunIT๙" w:cs="TH SarabunIT๙"/>
          <w:cs/>
        </w:rPr>
        <w:t xml:space="preserve">  </w:t>
      </w:r>
      <w:r w:rsidR="006A18FB" w:rsidRPr="00275B03">
        <w:rPr>
          <w:rFonts w:ascii="TH SarabunIT๙" w:hAnsi="TH SarabunIT๙" w:cs="TH SarabunIT๙"/>
          <w:cs/>
        </w:rPr>
        <w:t>ถนนนครราชสีมา เขตดุสิต</w:t>
      </w:r>
      <w:r w:rsidRPr="00275B03">
        <w:rPr>
          <w:rFonts w:ascii="TH SarabunIT๙" w:hAnsi="TH SarabunIT๙" w:cs="TH SarabunIT๙"/>
          <w:cs/>
        </w:rPr>
        <w:t xml:space="preserve"> กทม. </w:t>
      </w:r>
      <w:r w:rsidR="007024B3" w:rsidRPr="00275B03">
        <w:rPr>
          <w:rFonts w:ascii="TH SarabunIT๙" w:hAnsi="TH SarabunIT๙" w:cs="TH SarabunIT๙"/>
          <w:cs/>
        </w:rPr>
        <w:t>๑๐๓๐๐</w:t>
      </w:r>
    </w:p>
    <w:p w:rsidR="002973D9" w:rsidRDefault="00D30D15" w:rsidP="002973D9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Pr="00275B03">
        <w:rPr>
          <w:rFonts w:ascii="TH SarabunIT๙" w:hAnsi="TH SarabunIT๙" w:cs="TH SarabunIT๙"/>
        </w:rPr>
        <w:tab/>
      </w:r>
      <w:r w:rsidR="005E1373" w:rsidRPr="00275B03">
        <w:rPr>
          <w:rFonts w:ascii="TH SarabunIT๙" w:hAnsi="TH SarabunIT๙" w:cs="TH SarabunIT๙"/>
          <w:cs/>
        </w:rPr>
        <w:t xml:space="preserve">       </w:t>
      </w:r>
      <w:r w:rsidR="00BC0945">
        <w:rPr>
          <w:rFonts w:ascii="TH SarabunIT๙" w:hAnsi="TH SarabunIT๙" w:cs="TH SarabunIT๙" w:hint="cs"/>
          <w:cs/>
        </w:rPr>
        <w:t>มีนาคม</w:t>
      </w:r>
      <w:r w:rsidR="001C14A2">
        <w:rPr>
          <w:rFonts w:ascii="TH SarabunIT๙" w:hAnsi="TH SarabunIT๙" w:cs="TH SarabunIT๙" w:hint="cs"/>
          <w:cs/>
        </w:rPr>
        <w:t xml:space="preserve">  2564</w:t>
      </w:r>
    </w:p>
    <w:p w:rsidR="007857DA" w:rsidRDefault="007857DA" w:rsidP="001B01D7">
      <w:pPr>
        <w:tabs>
          <w:tab w:val="left" w:pos="284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8"/>
          <w:sz w:val="12"/>
          <w:szCs w:val="12"/>
        </w:rPr>
      </w:pPr>
    </w:p>
    <w:p w:rsidR="00963627" w:rsidRPr="000247C0" w:rsidRDefault="00F225B4" w:rsidP="000247C0">
      <w:pPr>
        <w:tabs>
          <w:tab w:val="left" w:pos="284"/>
          <w:tab w:val="left" w:pos="567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1C14A2">
        <w:rPr>
          <w:rFonts w:ascii="TH SarabunIT๙" w:hAnsi="TH SarabunIT๙" w:cs="TH SarabunIT๙"/>
          <w:spacing w:val="-6"/>
          <w:cs/>
        </w:rPr>
        <w:t>เรื่อ</w:t>
      </w:r>
      <w:r w:rsidR="006502D7" w:rsidRPr="001C14A2">
        <w:rPr>
          <w:rFonts w:ascii="TH SarabunIT๙" w:hAnsi="TH SarabunIT๙" w:cs="TH SarabunIT๙"/>
          <w:spacing w:val="-6"/>
          <w:cs/>
        </w:rPr>
        <w:t xml:space="preserve">ง </w:t>
      </w:r>
      <w:r w:rsidR="000247C0">
        <w:rPr>
          <w:rFonts w:ascii="TH SarabunIT๙" w:hAnsi="TH SarabunIT๙" w:cs="TH SarabunIT๙" w:hint="cs"/>
          <w:spacing w:val="-6"/>
          <w:cs/>
        </w:rPr>
        <w:tab/>
      </w:r>
      <w:r w:rsidR="00BC0945">
        <w:rPr>
          <w:rFonts w:ascii="TH SarabunIT๙" w:hAnsi="TH SarabunIT๙" w:cs="TH SarabunIT๙" w:hint="cs"/>
          <w:cs/>
        </w:rPr>
        <w:t>บันทึกความร่วมมือสนับสนุนการกระจายอำนาจ</w:t>
      </w:r>
      <w:r w:rsidR="00BC0945" w:rsidRPr="00B3440F">
        <w:rPr>
          <w:rFonts w:ascii="TH SarabunIT๙" w:hAnsi="TH SarabunIT๙" w:cs="TH SarabunIT๙" w:hint="cs"/>
          <w:spacing w:val="-10"/>
          <w:cs/>
        </w:rPr>
        <w:t>ด้านทรัพยากรธรร</w:t>
      </w:r>
      <w:bookmarkStart w:id="0" w:name="_GoBack"/>
      <w:bookmarkEnd w:id="0"/>
      <w:r w:rsidR="00BC0945" w:rsidRPr="00B3440F">
        <w:rPr>
          <w:rFonts w:ascii="TH SarabunIT๙" w:hAnsi="TH SarabunIT๙" w:cs="TH SarabunIT๙" w:hint="cs"/>
          <w:spacing w:val="-10"/>
          <w:cs/>
        </w:rPr>
        <w:t>มชาติและสิ่งแวดล้อม</w:t>
      </w:r>
      <w:r w:rsidR="00B869E6">
        <w:rPr>
          <w:rFonts w:ascii="TH SarabunIT๙" w:hAnsi="TH SarabunIT๙" w:cs="TH SarabunIT๙" w:hint="cs"/>
          <w:spacing w:val="-12"/>
          <w:cs/>
        </w:rPr>
        <w:tab/>
      </w:r>
      <w:r w:rsidR="00260BE8" w:rsidRPr="000247C0">
        <w:rPr>
          <w:rFonts w:ascii="TH SarabunIT๙" w:hAnsi="TH SarabunIT๙" w:cs="TH SarabunIT๙" w:hint="cs"/>
          <w:cs/>
        </w:rPr>
        <w:t xml:space="preserve">    </w:t>
      </w:r>
    </w:p>
    <w:p w:rsidR="00D30D15" w:rsidRPr="00260BE8" w:rsidRDefault="00D30D15" w:rsidP="00823239">
      <w:pPr>
        <w:tabs>
          <w:tab w:val="left" w:pos="567"/>
        </w:tabs>
        <w:rPr>
          <w:rFonts w:ascii="TH SarabunIT๙" w:hAnsi="TH SarabunIT๙" w:cs="TH SarabunIT๙"/>
          <w:cs/>
        </w:rPr>
      </w:pPr>
      <w:r w:rsidRPr="00275B03">
        <w:rPr>
          <w:rFonts w:ascii="TH SarabunIT๙" w:hAnsi="TH SarabunIT๙" w:cs="TH SarabunIT๙"/>
          <w:cs/>
        </w:rPr>
        <w:t>เรียน</w:t>
      </w:r>
      <w:r w:rsidR="00B56656">
        <w:rPr>
          <w:rFonts w:ascii="TH SarabunIT๙" w:hAnsi="TH SarabunIT๙" w:cs="TH SarabunIT๙" w:hint="cs"/>
          <w:cs/>
        </w:rPr>
        <w:t xml:space="preserve">  </w:t>
      </w:r>
      <w:r w:rsidR="00260BE8">
        <w:rPr>
          <w:rFonts w:ascii="TH SarabunIT๙" w:hAnsi="TH SarabunIT๙" w:cs="TH SarabunIT๙" w:hint="cs"/>
          <w:cs/>
        </w:rPr>
        <w:t>ผู้ว่าราชการจังหวัด</w:t>
      </w:r>
      <w:r w:rsidR="006720CC">
        <w:rPr>
          <w:rFonts w:ascii="TH SarabunIT๙" w:hAnsi="TH SarabunIT๙" w:cs="TH SarabunIT๙" w:hint="cs"/>
          <w:cs/>
        </w:rPr>
        <w:t xml:space="preserve"> ทุกจังหวัด </w:t>
      </w:r>
    </w:p>
    <w:p w:rsidR="00260BE8" w:rsidRDefault="00260BE8" w:rsidP="003924A6">
      <w:pPr>
        <w:tabs>
          <w:tab w:val="left" w:pos="567"/>
          <w:tab w:val="left" w:pos="1276"/>
          <w:tab w:val="left" w:pos="1560"/>
        </w:tabs>
        <w:spacing w:before="100"/>
        <w:jc w:val="thaiDistribute"/>
        <w:rPr>
          <w:rFonts w:ascii="TH SarabunIT๙" w:hAnsi="TH SarabunIT๙" w:cs="TH SarabunIT๙"/>
          <w:spacing w:val="-6"/>
        </w:rPr>
      </w:pPr>
      <w:r w:rsidRPr="00260BE8">
        <w:rPr>
          <w:rFonts w:ascii="TH SarabunIT๙" w:hAnsi="TH SarabunIT๙" w:cs="TH SarabunIT๙" w:hint="cs"/>
          <w:spacing w:val="-6"/>
          <w:cs/>
        </w:rPr>
        <w:t xml:space="preserve">สิ่งที่ส่งมาด้วย </w:t>
      </w:r>
      <w:r w:rsidR="003924A6">
        <w:rPr>
          <w:rFonts w:ascii="TH SarabunIT๙" w:hAnsi="TH SarabunIT๙" w:cs="TH SarabunIT๙" w:hint="cs"/>
          <w:cs/>
        </w:rPr>
        <w:tab/>
      </w:r>
      <w:r w:rsidRPr="00274B85">
        <w:rPr>
          <w:rFonts w:ascii="TH SarabunIT๙" w:hAnsi="TH SarabunIT๙" w:cs="TH SarabunIT๙" w:hint="cs"/>
          <w:spacing w:val="-12"/>
          <w:cs/>
        </w:rPr>
        <w:t>สำเนา</w:t>
      </w:r>
      <w:r w:rsidR="00BC0945">
        <w:rPr>
          <w:rFonts w:ascii="TH SarabunIT๙" w:hAnsi="TH SarabunIT๙" w:cs="TH SarabunIT๙" w:hint="cs"/>
          <w:cs/>
        </w:rPr>
        <w:t>บันทึกความร่วมมือสนับสนุนการกระจายอำนาจ</w:t>
      </w:r>
      <w:r w:rsidR="00BC0945" w:rsidRPr="00B3440F">
        <w:rPr>
          <w:rFonts w:ascii="TH SarabunIT๙" w:hAnsi="TH SarabunIT๙" w:cs="TH SarabunIT๙" w:hint="cs"/>
          <w:spacing w:val="-10"/>
          <w:cs/>
        </w:rPr>
        <w:t>ด้านทรัพยากรธรรมชาติและสิ่งแวดล้อม</w:t>
      </w:r>
      <w:r w:rsidRPr="00274B85">
        <w:rPr>
          <w:rFonts w:ascii="TH SarabunIT๙" w:hAnsi="TH SarabunIT๙" w:cs="TH SarabunIT๙" w:hint="cs"/>
          <w:spacing w:val="-12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 xml:space="preserve">      </w:t>
      </w:r>
      <w:r>
        <w:rPr>
          <w:rFonts w:ascii="TH SarabunIT๙" w:hAnsi="TH SarabunIT๙" w:cs="TH SarabunIT๙"/>
          <w:spacing w:val="-6"/>
        </w:rPr>
        <w:t xml:space="preserve">    </w:t>
      </w:r>
      <w:r w:rsidR="003924A6">
        <w:rPr>
          <w:rFonts w:ascii="TH SarabunIT๙" w:hAnsi="TH SarabunIT๙" w:cs="TH SarabunIT๙"/>
          <w:spacing w:val="-6"/>
        </w:rPr>
        <w:t xml:space="preserve"> </w:t>
      </w:r>
      <w:r w:rsidR="00BC0945">
        <w:rPr>
          <w:rFonts w:ascii="TH SarabunIT๙" w:hAnsi="TH SarabunIT๙" w:cs="TH SarabunIT๙" w:hint="cs"/>
          <w:spacing w:val="-6"/>
          <w:cs/>
        </w:rPr>
        <w:t>จำนวน 3</w:t>
      </w:r>
      <w:r>
        <w:rPr>
          <w:rFonts w:ascii="TH SarabunIT๙" w:hAnsi="TH SarabunIT๙" w:cs="TH SarabunIT๙" w:hint="cs"/>
          <w:spacing w:val="-6"/>
          <w:cs/>
        </w:rPr>
        <w:t xml:space="preserve"> ชุด</w:t>
      </w:r>
    </w:p>
    <w:p w:rsidR="00681CC5" w:rsidRPr="00681CC5" w:rsidRDefault="00681CC5" w:rsidP="00681CC5">
      <w:pPr>
        <w:tabs>
          <w:tab w:val="left" w:pos="567"/>
        </w:tabs>
        <w:jc w:val="thaiDistribute"/>
        <w:rPr>
          <w:rFonts w:ascii="TH SarabunIT๙" w:hAnsi="TH SarabunIT๙" w:cs="TH SarabunIT๙"/>
          <w:spacing w:val="-6"/>
          <w:sz w:val="12"/>
          <w:szCs w:val="12"/>
          <w:cs/>
        </w:rPr>
      </w:pPr>
    </w:p>
    <w:p w:rsidR="00E41A71" w:rsidRDefault="00130E71" w:rsidP="00D11DE3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070E85">
        <w:rPr>
          <w:rFonts w:ascii="TH SarabunIT๙" w:hAnsi="TH SarabunIT๙" w:cs="TH SarabunIT๙" w:hint="cs"/>
          <w:cs/>
        </w:rPr>
        <w:t>ด้วย</w:t>
      </w:r>
      <w:r w:rsidR="005B3BC7">
        <w:rPr>
          <w:rFonts w:ascii="TH SarabunIT๙" w:hAnsi="TH SarabunIT๙" w:cs="TH SarabunIT๙" w:hint="cs"/>
          <w:cs/>
        </w:rPr>
        <w:t>สำนักงานปลัดสำนักนายกรัฐมนตรี ได้จัดให้มีพิธีการลงนามบันทึกความร่วมมือสนับสนุนการกระจายอำนาจ</w:t>
      </w:r>
      <w:r w:rsidR="005B3BC7" w:rsidRPr="00B3440F">
        <w:rPr>
          <w:rFonts w:ascii="TH SarabunIT๙" w:hAnsi="TH SarabunIT๙" w:cs="TH SarabunIT๙" w:hint="cs"/>
          <w:spacing w:val="-10"/>
          <w:cs/>
        </w:rPr>
        <w:t>ด้านทรัพยากรธรรมชาติและสิ่งแวดล้อมระหว่างส่วนราชการที่เกี่ยวข้อง</w:t>
      </w:r>
      <w:r w:rsidR="005B3BC7">
        <w:rPr>
          <w:rFonts w:ascii="TH SarabunIT๙" w:hAnsi="TH SarabunIT๙" w:cs="TH SarabunIT๙" w:hint="cs"/>
          <w:spacing w:val="-10"/>
          <w:cs/>
        </w:rPr>
        <w:t xml:space="preserve"> ได้แก่ สำนักงานคณะกรรมการการกระจายอำนาจให้แก่องค์กรปกครองส่วนท้องถิ่น กรมอุทยานแห่งชาติ สัตว์ป่า และพันธุ์พืช       กรมทรัพยากรทางทะเลและชายฝั่ง กรมป่าไม้ กรมส่งเสริมการปกครองท้องถิ่น และ สถาบันพัฒนาองค์กรชุมชน </w:t>
      </w:r>
      <w:r w:rsidR="005B3BC7" w:rsidRPr="000133F3">
        <w:rPr>
          <w:rFonts w:ascii="TH SarabunIT๙" w:hAnsi="TH SarabunIT๙" w:cs="TH SarabunIT๙" w:hint="cs"/>
          <w:spacing w:val="-16"/>
          <w:cs/>
        </w:rPr>
        <w:t>(องค์การมหาชน)  มีวัตถุประสงค์ส</w:t>
      </w:r>
      <w:r w:rsidR="00A26A2D">
        <w:rPr>
          <w:rFonts w:ascii="TH SarabunIT๙" w:hAnsi="TH SarabunIT๙" w:cs="TH SarabunIT๙" w:hint="cs"/>
          <w:spacing w:val="-16"/>
          <w:cs/>
        </w:rPr>
        <w:t>่งเสริมและสนับสนุนการปฏิบัติงาน</w:t>
      </w:r>
      <w:r w:rsidR="005B3BC7" w:rsidRPr="000133F3">
        <w:rPr>
          <w:rFonts w:ascii="TH SarabunIT๙" w:hAnsi="TH SarabunIT๙" w:cs="TH SarabunIT๙" w:hint="cs"/>
          <w:spacing w:val="-16"/>
          <w:cs/>
        </w:rPr>
        <w:t>หรือการอนุรักษ์ บำรุงรักษา และฟื้นฟู อุทยานแห่งชาติ</w:t>
      </w:r>
      <w:r w:rsidR="005B3BC7">
        <w:rPr>
          <w:rFonts w:ascii="TH SarabunIT๙" w:hAnsi="TH SarabunIT๙" w:cs="TH SarabunIT๙" w:hint="cs"/>
          <w:spacing w:val="-10"/>
          <w:cs/>
        </w:rPr>
        <w:t xml:space="preserve"> วนอุทยาน สวนรุกชาติ เขตรักษาพันธุ์สัตว์ป่า หรือเขตห้ามล่าสัตว์ป่าที่อยู่ในเขตพื้นที่รับผิดชอบ การปรับปรุง การพัฒนา การส่งเสริมอาช</w:t>
      </w:r>
      <w:r w:rsidR="00415429">
        <w:rPr>
          <w:rFonts w:ascii="TH SarabunIT๙" w:hAnsi="TH SarabunIT๙" w:cs="TH SarabunIT๙" w:hint="cs"/>
          <w:spacing w:val="-10"/>
          <w:cs/>
        </w:rPr>
        <w:t>ีพหรือพัฒนาคุณภาพชีวิตของบุคคล</w:t>
      </w:r>
      <w:r w:rsidR="005B3BC7">
        <w:rPr>
          <w:rFonts w:ascii="TH SarabunIT๙" w:hAnsi="TH SarabunIT๙" w:cs="TH SarabunIT๙" w:hint="cs"/>
          <w:spacing w:val="-10"/>
          <w:cs/>
        </w:rPr>
        <w:t>และชุมชนที่อยู่อาศัยและทำกินภายในเขต</w:t>
      </w:r>
      <w:r w:rsidR="00B07D1E" w:rsidRPr="00773321">
        <w:rPr>
          <w:rFonts w:ascii="TH SarabunIT๙" w:hAnsi="TH SarabunIT๙" w:cs="TH SarabunIT๙" w:hint="cs"/>
          <w:spacing w:val="-14"/>
          <w:cs/>
        </w:rPr>
        <w:t>พื้นที่โครงการเกี่ยวกับการอนุรักษ์และดูแลรักษาทรัพยากรธรรมชาติอย่างยั่งยืนในอุทยานแห่งชาติ เขตรักษาพันธุ์สัตว์ป่า</w:t>
      </w:r>
      <w:r w:rsidR="000133F3">
        <w:rPr>
          <w:rFonts w:ascii="TH SarabunIT๙" w:hAnsi="TH SarabunIT๙" w:cs="TH SarabunIT๙" w:hint="cs"/>
          <w:spacing w:val="-16"/>
          <w:cs/>
        </w:rPr>
        <w:t xml:space="preserve">     </w:t>
      </w:r>
      <w:r w:rsidR="00B07D1E" w:rsidRPr="000133F3">
        <w:rPr>
          <w:rFonts w:ascii="TH SarabunIT๙" w:hAnsi="TH SarabunIT๙" w:cs="TH SarabunIT๙" w:hint="cs"/>
          <w:spacing w:val="-16"/>
          <w:cs/>
        </w:rPr>
        <w:t>หรือเขตห้ามล่าสัตว์ป่า โดยม</w:t>
      </w:r>
      <w:r w:rsidR="000133F3" w:rsidRPr="000133F3">
        <w:rPr>
          <w:rFonts w:ascii="TH SarabunIT๙" w:hAnsi="TH SarabunIT๙" w:cs="TH SarabunIT๙" w:hint="cs"/>
          <w:spacing w:val="-16"/>
          <w:cs/>
        </w:rPr>
        <w:t>ุ่งเน้นมาตรการอนุรักษ์ดินและการ</w:t>
      </w:r>
      <w:r w:rsidR="00B07D1E" w:rsidRPr="000133F3">
        <w:rPr>
          <w:rFonts w:ascii="TH SarabunIT๙" w:hAnsi="TH SarabunIT๙" w:cs="TH SarabunIT๙" w:hint="cs"/>
          <w:spacing w:val="-16"/>
          <w:cs/>
        </w:rPr>
        <w:t>ส่งเสริมและสนับสนุนการปฏิบัติงานด้านการกระจายอำนาจ</w:t>
      </w:r>
      <w:r w:rsidR="00B07D1E">
        <w:rPr>
          <w:rFonts w:ascii="TH SarabunIT๙" w:hAnsi="TH SarabunIT๙" w:cs="TH SarabunIT๙" w:hint="cs"/>
          <w:spacing w:val="-10"/>
          <w:cs/>
        </w:rPr>
        <w:t>ด้านทรัพยากรธรรมชาติและสิ่งแวดล้อม โดยเฉพาะด้านงานควบคุมป้องกัน และดับไฟป่า และงานพัฒนาป่าชุมชน และการปรับปรุง การพัฒนา การส่งเสร</w:t>
      </w:r>
      <w:r w:rsidR="00203EDC">
        <w:rPr>
          <w:rFonts w:ascii="TH SarabunIT๙" w:hAnsi="TH SarabunIT๙" w:cs="TH SarabunIT๙" w:hint="cs"/>
          <w:spacing w:val="-10"/>
          <w:cs/>
        </w:rPr>
        <w:t>ิมหรือพัฒนาคุณภาพชีวิตของบุคคล</w:t>
      </w:r>
      <w:r w:rsidR="00B07D1E">
        <w:rPr>
          <w:rFonts w:ascii="TH SarabunIT๙" w:hAnsi="TH SarabunIT๙" w:cs="TH SarabunIT๙" w:hint="cs"/>
          <w:spacing w:val="-10"/>
          <w:cs/>
        </w:rPr>
        <w:t>และชุมชนที่ทำกินและอยู่อาศัยในพื้นที่</w:t>
      </w:r>
      <w:r w:rsidR="000133F3">
        <w:rPr>
          <w:rFonts w:ascii="TH SarabunIT๙" w:hAnsi="TH SarabunIT๙" w:cs="TH SarabunIT๙" w:hint="cs"/>
          <w:spacing w:val="-10"/>
          <w:cs/>
        </w:rPr>
        <w:t xml:space="preserve">    </w:t>
      </w:r>
      <w:r w:rsidR="00203EDC">
        <w:rPr>
          <w:rFonts w:ascii="TH SarabunIT๙" w:hAnsi="TH SarabunIT๙" w:cs="TH SarabunIT๙" w:hint="cs"/>
          <w:spacing w:val="-10"/>
          <w:cs/>
        </w:rPr>
        <w:t xml:space="preserve">   </w:t>
      </w:r>
      <w:r w:rsidR="00B07D1E">
        <w:rPr>
          <w:rFonts w:ascii="TH SarabunIT๙" w:hAnsi="TH SarabunIT๙" w:cs="TH SarabunIT๙" w:hint="cs"/>
          <w:spacing w:val="-10"/>
          <w:cs/>
        </w:rPr>
        <w:t xml:space="preserve">ป่าสงวนแห่งชาติที่ได้รับอนุญาตให้อยู่อาศัยหรือทำกินตามการพิจารณาของคณะกรรมการนโยบายที่ดินแห่งชาติ </w:t>
      </w:r>
      <w:r w:rsidR="000133F3">
        <w:rPr>
          <w:rFonts w:ascii="TH SarabunIT๙" w:hAnsi="TH SarabunIT๙" w:cs="TH SarabunIT๙" w:hint="cs"/>
          <w:spacing w:val="-10"/>
          <w:cs/>
        </w:rPr>
        <w:t xml:space="preserve">   </w:t>
      </w:r>
      <w:r w:rsidR="00B170F2">
        <w:rPr>
          <w:rFonts w:ascii="TH SarabunIT๙" w:hAnsi="TH SarabunIT๙" w:cs="TH SarabunIT๙" w:hint="cs"/>
          <w:spacing w:val="-14"/>
          <w:cs/>
        </w:rPr>
        <w:t>การจัดการ</w:t>
      </w:r>
      <w:r w:rsidR="00B07D1E" w:rsidRPr="000133F3">
        <w:rPr>
          <w:rFonts w:ascii="TH SarabunIT๙" w:hAnsi="TH SarabunIT๙" w:cs="TH SarabunIT๙" w:hint="cs"/>
          <w:spacing w:val="-14"/>
          <w:cs/>
        </w:rPr>
        <w:t>อนุรักษ์ และฟื้นฟูทรัพยากรชายฝั่งทะเล และการบริหารจัดการและพัฒนาพื้นที่ชายฝั่งทะเล และการปรับปรุง</w:t>
      </w:r>
      <w:r w:rsidR="00B07D1E">
        <w:rPr>
          <w:rFonts w:ascii="TH SarabunIT๙" w:hAnsi="TH SarabunIT๙" w:cs="TH SarabunIT๙" w:hint="cs"/>
          <w:spacing w:val="-10"/>
          <w:cs/>
        </w:rPr>
        <w:t xml:space="preserve"> </w:t>
      </w:r>
      <w:r w:rsidR="00B07D1E" w:rsidRPr="000133F3">
        <w:rPr>
          <w:rFonts w:ascii="TH SarabunIT๙" w:hAnsi="TH SarabunIT๙" w:cs="TH SarabunIT๙" w:hint="cs"/>
          <w:spacing w:val="-6"/>
          <w:cs/>
        </w:rPr>
        <w:t>การพัฒนา การส่งเสริมอาชีพหรือพัฒนาคุณภาพชีวิตของบุคคลและชุมชนที่ทำกินและอยู่อาศัย</w:t>
      </w:r>
      <w:r w:rsidR="00413CEE">
        <w:rPr>
          <w:rFonts w:ascii="TH SarabunIT๙" w:hAnsi="TH SarabunIT๙" w:cs="TH SarabunIT๙" w:hint="cs"/>
          <w:spacing w:val="-6"/>
          <w:cs/>
        </w:rPr>
        <w:t>ในบริเวณ</w:t>
      </w:r>
      <w:r w:rsidR="00B07D1E" w:rsidRPr="000133F3">
        <w:rPr>
          <w:rFonts w:ascii="TH SarabunIT๙" w:hAnsi="TH SarabunIT๙" w:cs="TH SarabunIT๙" w:hint="cs"/>
          <w:spacing w:val="-6"/>
          <w:cs/>
        </w:rPr>
        <w:t>พื้นที่ชายฝั่งทะเล</w:t>
      </w:r>
      <w:r w:rsidR="00B07D1E" w:rsidRPr="00773321">
        <w:rPr>
          <w:rFonts w:ascii="TH SarabunIT๙" w:hAnsi="TH SarabunIT๙" w:cs="TH SarabunIT๙" w:hint="cs"/>
          <w:spacing w:val="-14"/>
          <w:cs/>
        </w:rPr>
        <w:t xml:space="preserve">ให้สมดุลและไม่เป็นการทำลายทรัพยากรธรรมชาติ เป็นต้น </w:t>
      </w:r>
      <w:r w:rsidR="005B3BC7" w:rsidRPr="00773321">
        <w:rPr>
          <w:rFonts w:ascii="TH SarabunIT๙" w:hAnsi="TH SarabunIT๙" w:cs="TH SarabunIT๙" w:hint="cs"/>
          <w:spacing w:val="-14"/>
          <w:cs/>
        </w:rPr>
        <w:t>โดยมีรองนายกรัฐมนตรี (นายวิษณุ เครืองาม)</w:t>
      </w:r>
      <w:r w:rsidR="005B3BC7">
        <w:rPr>
          <w:rFonts w:ascii="TH SarabunIT๙" w:hAnsi="TH SarabunIT๙" w:cs="TH SarabunIT๙" w:hint="cs"/>
          <w:cs/>
        </w:rPr>
        <w:t xml:space="preserve"> ประธานกรรมการการกระจายอำนาจให้แก่องค์กรปกครอ</w:t>
      </w:r>
      <w:r w:rsidR="00705681">
        <w:rPr>
          <w:rFonts w:ascii="TH SarabunIT๙" w:hAnsi="TH SarabunIT๙" w:cs="TH SarabunIT๙" w:hint="cs"/>
          <w:cs/>
        </w:rPr>
        <w:t>งส่วนท้องถิ่น เป็นประธานในพิธีเมื่อ</w:t>
      </w:r>
      <w:r w:rsidR="005B3BC7">
        <w:rPr>
          <w:rFonts w:ascii="TH SarabunIT๙" w:hAnsi="TH SarabunIT๙" w:cs="TH SarabunIT๙" w:hint="cs"/>
          <w:cs/>
        </w:rPr>
        <w:t xml:space="preserve">วันจันทร์ที่        8 กุมภาพันธ์ 2564 </w:t>
      </w:r>
    </w:p>
    <w:p w:rsidR="00773321" w:rsidRPr="00E41A71" w:rsidRDefault="00773321" w:rsidP="00D11DE3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E41A71" w:rsidRPr="007215F4" w:rsidRDefault="00705681" w:rsidP="00E41A71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773321" w:rsidRPr="001848B4">
        <w:rPr>
          <w:rFonts w:ascii="TH SarabunIT๙" w:hAnsi="TH SarabunIT๙" w:cs="TH SarabunIT๙" w:hint="cs"/>
          <w:spacing w:val="16"/>
          <w:cs/>
        </w:rPr>
        <w:t>เพื่อให้การดำเนินการตามบันทึกความร่วมมือสนับสนุนการกระจายอำนาจ</w:t>
      </w:r>
      <w:r w:rsidR="000133F3">
        <w:rPr>
          <w:rFonts w:ascii="TH SarabunIT๙" w:hAnsi="TH SarabunIT๙" w:cs="TH SarabunIT๙" w:hint="cs"/>
          <w:spacing w:val="-10"/>
          <w:cs/>
        </w:rPr>
        <w:t xml:space="preserve">         </w:t>
      </w:r>
      <w:r>
        <w:rPr>
          <w:rFonts w:ascii="TH SarabunIT๙" w:hAnsi="TH SarabunIT๙" w:cs="TH SarabunIT๙" w:hint="cs"/>
          <w:spacing w:val="-10"/>
          <w:cs/>
        </w:rPr>
        <w:t xml:space="preserve">             </w:t>
      </w:r>
      <w:r w:rsidR="00773321" w:rsidRPr="00B3440F">
        <w:rPr>
          <w:rFonts w:ascii="TH SarabunIT๙" w:hAnsi="TH SarabunIT๙" w:cs="TH SarabunIT๙" w:hint="cs"/>
          <w:spacing w:val="-10"/>
          <w:cs/>
        </w:rPr>
        <w:t>ด้านทรัพยากรธรรมชาติและสิ่งแวดล้อม</w:t>
      </w:r>
      <w:r w:rsidR="000133F3">
        <w:rPr>
          <w:rFonts w:ascii="TH SarabunIT๙" w:hAnsi="TH SarabunIT๙" w:cs="TH SarabunIT๙" w:hint="cs"/>
          <w:cs/>
        </w:rPr>
        <w:t>ดังกล</w:t>
      </w:r>
      <w:r>
        <w:rPr>
          <w:rFonts w:ascii="TH SarabunIT๙" w:hAnsi="TH SarabunIT๙" w:cs="TH SarabunIT๙" w:hint="cs"/>
          <w:cs/>
        </w:rPr>
        <w:t xml:space="preserve">่าวบังเกิดผลอย่างเป็นรูปธรรม </w:t>
      </w:r>
      <w:r w:rsidR="00E41A71">
        <w:rPr>
          <w:rFonts w:ascii="TH SarabunIT๙" w:hAnsi="TH SarabunIT๙" w:cs="TH SarabunIT๙" w:hint="cs"/>
          <w:cs/>
        </w:rPr>
        <w:t>ขอให้จังหวัดแจ้ง</w:t>
      </w:r>
      <w:r w:rsidR="00E41A71" w:rsidRPr="007215F4">
        <w:rPr>
          <w:rFonts w:ascii="TH SarabunIT๙" w:hAnsi="TH SarabunIT๙" w:cs="TH SarabunIT๙" w:hint="cs"/>
          <w:cs/>
        </w:rPr>
        <w:t>องค์กรปกครอง</w:t>
      </w:r>
      <w:r>
        <w:rPr>
          <w:rFonts w:ascii="TH SarabunIT๙" w:hAnsi="TH SarabunIT๙" w:cs="TH SarabunIT๙" w:hint="cs"/>
          <w:cs/>
        </w:rPr>
        <w:t xml:space="preserve"> </w:t>
      </w:r>
      <w:r w:rsidR="00E41A71" w:rsidRPr="007215F4">
        <w:rPr>
          <w:rFonts w:ascii="TH SarabunIT๙" w:hAnsi="TH SarabunIT๙" w:cs="TH SarabunIT๙" w:hint="cs"/>
          <w:cs/>
        </w:rPr>
        <w:t>ส่วนท้องถิ่นในพื้นที่ทราบและถือเป็นแนวทางปฏิบัติ</w:t>
      </w:r>
      <w:r w:rsidR="00B634A4">
        <w:rPr>
          <w:rFonts w:ascii="TH SarabunIT๙" w:hAnsi="TH SarabunIT๙" w:cs="TH SarabunIT๙" w:hint="cs"/>
          <w:cs/>
        </w:rPr>
        <w:t xml:space="preserve"> </w:t>
      </w:r>
      <w:r w:rsidR="000133F3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594D20" w:rsidRPr="00DC0467" w:rsidRDefault="00594D20" w:rsidP="00D11DE3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0"/>
          <w:sz w:val="12"/>
          <w:szCs w:val="12"/>
        </w:rPr>
      </w:pPr>
      <w:r w:rsidRPr="00DC0467">
        <w:rPr>
          <w:rFonts w:ascii="TH SarabunIT๙" w:hAnsi="TH SarabunIT๙" w:cs="TH SarabunIT๙"/>
          <w:spacing w:val="-10"/>
          <w:sz w:val="12"/>
          <w:szCs w:val="12"/>
        </w:rPr>
        <w:t xml:space="preserve"> </w:t>
      </w:r>
    </w:p>
    <w:p w:rsidR="00D30D15" w:rsidRPr="007215F4" w:rsidRDefault="00594D20" w:rsidP="004D271D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FA4B1D" w:rsidRPr="007215F4">
        <w:rPr>
          <w:rFonts w:ascii="TH SarabunIT๙" w:hAnsi="TH SarabunIT๙" w:cs="TH SarabunIT๙"/>
          <w:cs/>
        </w:rPr>
        <w:t>จึงเรียนมาเพื่อโปรด</w:t>
      </w:r>
      <w:r w:rsidR="00E41A71">
        <w:rPr>
          <w:rFonts w:ascii="TH SarabunIT๙" w:hAnsi="TH SarabunIT๙" w:cs="TH SarabunIT๙" w:hint="cs"/>
          <w:cs/>
        </w:rPr>
        <w:t>พิจารณา</w:t>
      </w:r>
    </w:p>
    <w:p w:rsidR="00EA6D36" w:rsidRDefault="00D30D15" w:rsidP="00A56676">
      <w:pPr>
        <w:spacing w:before="200"/>
        <w:ind w:firstLine="1418"/>
        <w:jc w:val="center"/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cs/>
        </w:rPr>
        <w:t>ขอแสดงความนับถือ</w:t>
      </w:r>
    </w:p>
    <w:p w:rsidR="008B08EC" w:rsidRDefault="008B08EC" w:rsidP="00B462CE">
      <w:pPr>
        <w:spacing w:before="200"/>
        <w:ind w:firstLine="1418"/>
        <w:jc w:val="center"/>
        <w:rPr>
          <w:rFonts w:ascii="TH SarabunIT๙" w:hAnsi="TH SarabunIT๙" w:cs="TH SarabunIT๙"/>
        </w:rPr>
      </w:pPr>
    </w:p>
    <w:p w:rsidR="00AA0DBB" w:rsidRDefault="00AA0DBB" w:rsidP="00425B9F">
      <w:pPr>
        <w:rPr>
          <w:rFonts w:ascii="TH SarabunIT๙" w:hAnsi="TH SarabunIT๙" w:cs="TH SarabunIT๙"/>
        </w:rPr>
      </w:pPr>
    </w:p>
    <w:p w:rsidR="00823239" w:rsidRPr="00275B03" w:rsidRDefault="00823239" w:rsidP="00425B9F">
      <w:pPr>
        <w:rPr>
          <w:rFonts w:ascii="TH SarabunIT๙" w:hAnsi="TH SarabunIT๙" w:cs="TH SarabunIT๙"/>
        </w:rPr>
      </w:pPr>
    </w:p>
    <w:p w:rsidR="004703E9" w:rsidRDefault="00735636" w:rsidP="008E3067">
      <w:pPr>
        <w:ind w:firstLine="1418"/>
        <w:jc w:val="center"/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D30D15" w:rsidRPr="00275B03" w:rsidRDefault="00B145E5" w:rsidP="00290ED8">
      <w:pPr>
        <w:spacing w:before="240"/>
        <w:rPr>
          <w:rFonts w:ascii="TH SarabunIT๙" w:hAnsi="TH SarabunIT๙" w:cs="TH SarabunIT๙"/>
        </w:rPr>
      </w:pPr>
      <w:r w:rsidRPr="00275B03">
        <w:rPr>
          <w:rFonts w:ascii="TH SarabunIT๙" w:hAnsi="TH SarabunIT๙" w:cs="TH SarabunIT๙"/>
          <w:cs/>
        </w:rPr>
        <w:t>ก</w:t>
      </w:r>
      <w:r w:rsidR="00D30D15" w:rsidRPr="00275B03">
        <w:rPr>
          <w:rFonts w:ascii="TH SarabunIT๙" w:hAnsi="TH SarabunIT๙" w:cs="TH SarabunIT๙"/>
          <w:cs/>
        </w:rPr>
        <w:t>อ</w:t>
      </w:r>
      <w:r w:rsidRPr="00275B03">
        <w:rPr>
          <w:rFonts w:ascii="TH SarabunIT๙" w:hAnsi="TH SarabunIT๙" w:cs="TH SarabunIT๙"/>
          <w:cs/>
        </w:rPr>
        <w:t>งพัฒนาและส่งเสริมการบริหารงานท้องถิ่น</w:t>
      </w:r>
    </w:p>
    <w:p w:rsidR="00B145E5" w:rsidRPr="00275B03" w:rsidRDefault="00AC539A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B145E5" w:rsidRPr="00275B03">
        <w:rPr>
          <w:rFonts w:ascii="TH SarabunIT๙" w:hAnsi="TH SarabunIT๙" w:cs="TH SarabunIT๙"/>
          <w:cs/>
        </w:rPr>
        <w:t>ส่งเสริมการกระจายอำนาจและการจัดทำงบประมาณเงินอุดหนุน</w:t>
      </w:r>
    </w:p>
    <w:p w:rsidR="00EA6D36" w:rsidRPr="00275B03" w:rsidRDefault="0046377B" w:rsidP="008E3067">
      <w:pPr>
        <w:rPr>
          <w:rFonts w:ascii="TH SarabunIT๙" w:hAnsi="TH SarabunIT๙" w:cs="TH SarabunIT๙"/>
          <w:cs/>
        </w:rPr>
      </w:pPr>
      <w:r w:rsidRPr="00275B03">
        <w:rPr>
          <w:rFonts w:ascii="TH SarabunIT๙" w:hAnsi="TH SarabunIT๙" w:cs="TH SarabunIT๙"/>
          <w:cs/>
        </w:rPr>
        <w:t>โทร.</w:t>
      </w:r>
      <w:r w:rsidR="00A41843">
        <w:rPr>
          <w:rFonts w:ascii="TH SarabunIT๙" w:hAnsi="TH SarabunIT๙" w:cs="TH SarabunIT๙"/>
          <w:cs/>
        </w:rPr>
        <w:t xml:space="preserve"> </w:t>
      </w:r>
      <w:r w:rsidR="00D30D15" w:rsidRPr="00275B03">
        <w:rPr>
          <w:rFonts w:ascii="TH SarabunIT๙" w:hAnsi="TH SarabunIT๙" w:cs="TH SarabunIT๙"/>
          <w:cs/>
        </w:rPr>
        <w:t>๐ ๒</w:t>
      </w:r>
      <w:r w:rsidR="00B145E5" w:rsidRPr="00275B03">
        <w:rPr>
          <w:rFonts w:ascii="TH SarabunIT๙" w:hAnsi="TH SarabunIT๙" w:cs="TH SarabunIT๙"/>
          <w:cs/>
        </w:rPr>
        <w:t>๒๔๑</w:t>
      </w:r>
      <w:r w:rsidR="00D30D15" w:rsidRPr="00275B03">
        <w:rPr>
          <w:rFonts w:ascii="TH SarabunIT๙" w:hAnsi="TH SarabunIT๙" w:cs="TH SarabunIT๙"/>
          <w:cs/>
        </w:rPr>
        <w:t xml:space="preserve"> </w:t>
      </w:r>
      <w:r w:rsidR="0097416A" w:rsidRPr="00275B03">
        <w:rPr>
          <w:rFonts w:ascii="TH SarabunIT๙" w:hAnsi="TH SarabunIT๙" w:cs="TH SarabunIT๙"/>
          <w:cs/>
        </w:rPr>
        <w:t>๙</w:t>
      </w:r>
      <w:r w:rsidR="004703E9">
        <w:rPr>
          <w:rFonts w:ascii="TH SarabunIT๙" w:hAnsi="TH SarabunIT๙" w:cs="TH SarabunIT๙"/>
          <w:cs/>
        </w:rPr>
        <w:t xml:space="preserve">๐๐๐ ต่อ </w:t>
      </w:r>
      <w:r w:rsidR="00B145E5" w:rsidRPr="00275B03">
        <w:rPr>
          <w:rFonts w:ascii="TH SarabunIT๙" w:hAnsi="TH SarabunIT๙" w:cs="TH SarabunIT๙"/>
          <w:cs/>
        </w:rPr>
        <w:t>๒๓๐๒</w:t>
      </w:r>
      <w:r w:rsidR="00DC6582" w:rsidRPr="00275B03">
        <w:rPr>
          <w:rFonts w:ascii="TH SarabunIT๙" w:hAnsi="TH SarabunIT๙" w:cs="TH SarabunIT๙"/>
          <w:cs/>
        </w:rPr>
        <w:t xml:space="preserve"> </w:t>
      </w:r>
      <w:r w:rsidR="00D30D15" w:rsidRPr="00275B03">
        <w:rPr>
          <w:rFonts w:ascii="TH SarabunIT๙" w:hAnsi="TH SarabunIT๙" w:cs="TH SarabunIT๙"/>
          <w:cs/>
        </w:rPr>
        <w:t>โทรสาร</w:t>
      </w:r>
      <w:r w:rsidR="004703E9">
        <w:rPr>
          <w:rFonts w:ascii="TH SarabunIT๙" w:hAnsi="TH SarabunIT๙" w:cs="TH SarabunIT๙"/>
          <w:cs/>
        </w:rPr>
        <w:t xml:space="preserve"> </w:t>
      </w:r>
      <w:r w:rsidR="00D30D15" w:rsidRPr="00275B03">
        <w:rPr>
          <w:rFonts w:ascii="TH SarabunIT๙" w:hAnsi="TH SarabunIT๙" w:cs="TH SarabunIT๙"/>
          <w:cs/>
        </w:rPr>
        <w:t>๐ ๒</w:t>
      </w:r>
      <w:r w:rsidR="00AF5CC2" w:rsidRPr="00275B03">
        <w:rPr>
          <w:rFonts w:ascii="TH SarabunIT๙" w:hAnsi="TH SarabunIT๙" w:cs="TH SarabunIT๙"/>
          <w:cs/>
        </w:rPr>
        <w:t>๒๔๑</w:t>
      </w:r>
      <w:r w:rsidR="00D30D15" w:rsidRPr="00275B03">
        <w:rPr>
          <w:rFonts w:ascii="TH SarabunIT๙" w:hAnsi="TH SarabunIT๙" w:cs="TH SarabunIT๙"/>
          <w:cs/>
        </w:rPr>
        <w:t xml:space="preserve"> </w:t>
      </w:r>
      <w:r w:rsidR="00AF5CC2" w:rsidRPr="00275B03">
        <w:rPr>
          <w:rFonts w:ascii="TH SarabunIT๙" w:hAnsi="TH SarabunIT๙" w:cs="TH SarabunIT๙"/>
          <w:cs/>
        </w:rPr>
        <w:t>๖๙๕๖</w:t>
      </w:r>
    </w:p>
    <w:sectPr w:rsidR="00EA6D36" w:rsidRPr="00275B03" w:rsidSect="00D83060">
      <w:headerReference w:type="even" r:id="rId9"/>
      <w:headerReference w:type="default" r:id="rId10"/>
      <w:pgSz w:w="11907" w:h="16834" w:code="9"/>
      <w:pgMar w:top="1701" w:right="1191" w:bottom="142" w:left="1644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C2" w:rsidRDefault="001A5DC2">
      <w:r>
        <w:separator/>
      </w:r>
    </w:p>
  </w:endnote>
  <w:endnote w:type="continuationSeparator" w:id="0">
    <w:p w:rsidR="001A5DC2" w:rsidRDefault="001A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C2" w:rsidRDefault="001A5DC2">
      <w:r>
        <w:separator/>
      </w:r>
    </w:p>
  </w:footnote>
  <w:footnote w:type="continuationSeparator" w:id="0">
    <w:p w:rsidR="001A5DC2" w:rsidRDefault="001A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21" w:rsidRDefault="00E02321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E02321" w:rsidRDefault="00E023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21" w:rsidRPr="003D7579" w:rsidRDefault="00E02321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D83060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E02321" w:rsidRPr="003D7579" w:rsidRDefault="00E02321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F8"/>
    <w:rsid w:val="000014E9"/>
    <w:rsid w:val="00001E8E"/>
    <w:rsid w:val="00004D71"/>
    <w:rsid w:val="000121E3"/>
    <w:rsid w:val="000133F3"/>
    <w:rsid w:val="00015663"/>
    <w:rsid w:val="000218D2"/>
    <w:rsid w:val="000247C0"/>
    <w:rsid w:val="00036AF6"/>
    <w:rsid w:val="000433C4"/>
    <w:rsid w:val="00043645"/>
    <w:rsid w:val="00052A8F"/>
    <w:rsid w:val="000532DE"/>
    <w:rsid w:val="000535EC"/>
    <w:rsid w:val="00053BB3"/>
    <w:rsid w:val="00054FCD"/>
    <w:rsid w:val="00055294"/>
    <w:rsid w:val="00057548"/>
    <w:rsid w:val="00060FEB"/>
    <w:rsid w:val="00061035"/>
    <w:rsid w:val="000658E7"/>
    <w:rsid w:val="00070E85"/>
    <w:rsid w:val="00074944"/>
    <w:rsid w:val="0007630F"/>
    <w:rsid w:val="00077F7A"/>
    <w:rsid w:val="00082ECA"/>
    <w:rsid w:val="000839DB"/>
    <w:rsid w:val="00086F4D"/>
    <w:rsid w:val="00090B17"/>
    <w:rsid w:val="0009795C"/>
    <w:rsid w:val="000A104D"/>
    <w:rsid w:val="000A59CE"/>
    <w:rsid w:val="000B042A"/>
    <w:rsid w:val="000B5704"/>
    <w:rsid w:val="000C22EF"/>
    <w:rsid w:val="000C237B"/>
    <w:rsid w:val="000C38AE"/>
    <w:rsid w:val="000E02B8"/>
    <w:rsid w:val="000E0A20"/>
    <w:rsid w:val="000E1203"/>
    <w:rsid w:val="000E270D"/>
    <w:rsid w:val="000F0ED1"/>
    <w:rsid w:val="001057D6"/>
    <w:rsid w:val="00107639"/>
    <w:rsid w:val="00124B0D"/>
    <w:rsid w:val="001266CB"/>
    <w:rsid w:val="00130E71"/>
    <w:rsid w:val="001328A7"/>
    <w:rsid w:val="00137BB5"/>
    <w:rsid w:val="00144486"/>
    <w:rsid w:val="00146B4F"/>
    <w:rsid w:val="001507C4"/>
    <w:rsid w:val="001511BB"/>
    <w:rsid w:val="0015704F"/>
    <w:rsid w:val="001616D2"/>
    <w:rsid w:val="001671A8"/>
    <w:rsid w:val="0017018A"/>
    <w:rsid w:val="001707EF"/>
    <w:rsid w:val="00171BD3"/>
    <w:rsid w:val="00180D67"/>
    <w:rsid w:val="001848B4"/>
    <w:rsid w:val="00186C43"/>
    <w:rsid w:val="0019323F"/>
    <w:rsid w:val="001A5805"/>
    <w:rsid w:val="001A5DC2"/>
    <w:rsid w:val="001B01D7"/>
    <w:rsid w:val="001B29C3"/>
    <w:rsid w:val="001C14A2"/>
    <w:rsid w:val="001C3F61"/>
    <w:rsid w:val="001D092B"/>
    <w:rsid w:val="001D3CA4"/>
    <w:rsid w:val="001E3AAD"/>
    <w:rsid w:val="001E3B4B"/>
    <w:rsid w:val="001E4B40"/>
    <w:rsid w:val="001E66B2"/>
    <w:rsid w:val="001F4450"/>
    <w:rsid w:val="001F7248"/>
    <w:rsid w:val="00201490"/>
    <w:rsid w:val="00201882"/>
    <w:rsid w:val="00201CCC"/>
    <w:rsid w:val="00203EDC"/>
    <w:rsid w:val="0020722B"/>
    <w:rsid w:val="0023432B"/>
    <w:rsid w:val="00235859"/>
    <w:rsid w:val="00241D12"/>
    <w:rsid w:val="002510BB"/>
    <w:rsid w:val="00260347"/>
    <w:rsid w:val="00260BE8"/>
    <w:rsid w:val="00262A2B"/>
    <w:rsid w:val="00267BB0"/>
    <w:rsid w:val="00267D8B"/>
    <w:rsid w:val="00270770"/>
    <w:rsid w:val="0027213B"/>
    <w:rsid w:val="00274429"/>
    <w:rsid w:val="00274B85"/>
    <w:rsid w:val="00275B03"/>
    <w:rsid w:val="00276233"/>
    <w:rsid w:val="00276BF8"/>
    <w:rsid w:val="002802B8"/>
    <w:rsid w:val="00283265"/>
    <w:rsid w:val="002863B8"/>
    <w:rsid w:val="00286D13"/>
    <w:rsid w:val="00290ED8"/>
    <w:rsid w:val="00294F4E"/>
    <w:rsid w:val="002973D9"/>
    <w:rsid w:val="002975F7"/>
    <w:rsid w:val="002A527B"/>
    <w:rsid w:val="002B7335"/>
    <w:rsid w:val="002C2E3E"/>
    <w:rsid w:val="002C44EB"/>
    <w:rsid w:val="002D3601"/>
    <w:rsid w:val="002D41E8"/>
    <w:rsid w:val="002D5C38"/>
    <w:rsid w:val="002F15A5"/>
    <w:rsid w:val="003058DA"/>
    <w:rsid w:val="0030597E"/>
    <w:rsid w:val="0031206A"/>
    <w:rsid w:val="00315FF4"/>
    <w:rsid w:val="00327CE4"/>
    <w:rsid w:val="00336F27"/>
    <w:rsid w:val="00357AAB"/>
    <w:rsid w:val="00357DF3"/>
    <w:rsid w:val="003609C4"/>
    <w:rsid w:val="00365B83"/>
    <w:rsid w:val="00365CE0"/>
    <w:rsid w:val="0036617C"/>
    <w:rsid w:val="00372AC1"/>
    <w:rsid w:val="00376041"/>
    <w:rsid w:val="003924A6"/>
    <w:rsid w:val="003A3DC2"/>
    <w:rsid w:val="003B15E7"/>
    <w:rsid w:val="003B2EA1"/>
    <w:rsid w:val="003B39ED"/>
    <w:rsid w:val="003B3B66"/>
    <w:rsid w:val="003C58F0"/>
    <w:rsid w:val="003D09C3"/>
    <w:rsid w:val="003D12EC"/>
    <w:rsid w:val="003D26EB"/>
    <w:rsid w:val="003D5E2D"/>
    <w:rsid w:val="003D7579"/>
    <w:rsid w:val="003E457A"/>
    <w:rsid w:val="003F0D0D"/>
    <w:rsid w:val="003F3C87"/>
    <w:rsid w:val="00413CEE"/>
    <w:rsid w:val="00415429"/>
    <w:rsid w:val="0041759D"/>
    <w:rsid w:val="004215A8"/>
    <w:rsid w:val="00423122"/>
    <w:rsid w:val="00425B9F"/>
    <w:rsid w:val="004300B3"/>
    <w:rsid w:val="0043141B"/>
    <w:rsid w:val="004322F7"/>
    <w:rsid w:val="0043479D"/>
    <w:rsid w:val="004512F7"/>
    <w:rsid w:val="00451559"/>
    <w:rsid w:val="00457E87"/>
    <w:rsid w:val="0046377B"/>
    <w:rsid w:val="004637EE"/>
    <w:rsid w:val="004703E9"/>
    <w:rsid w:val="004774B8"/>
    <w:rsid w:val="00480F3C"/>
    <w:rsid w:val="00487E56"/>
    <w:rsid w:val="00490A94"/>
    <w:rsid w:val="00495AC1"/>
    <w:rsid w:val="00496AB8"/>
    <w:rsid w:val="004B440E"/>
    <w:rsid w:val="004B4633"/>
    <w:rsid w:val="004B567B"/>
    <w:rsid w:val="004C122C"/>
    <w:rsid w:val="004C6911"/>
    <w:rsid w:val="004C7A1A"/>
    <w:rsid w:val="004D271D"/>
    <w:rsid w:val="004D3110"/>
    <w:rsid w:val="004D6B4D"/>
    <w:rsid w:val="004E019D"/>
    <w:rsid w:val="004E0B4A"/>
    <w:rsid w:val="004E2955"/>
    <w:rsid w:val="004E666C"/>
    <w:rsid w:val="004F45EF"/>
    <w:rsid w:val="004F4D02"/>
    <w:rsid w:val="004F58AB"/>
    <w:rsid w:val="004F67B4"/>
    <w:rsid w:val="005032C8"/>
    <w:rsid w:val="005116F9"/>
    <w:rsid w:val="0052295A"/>
    <w:rsid w:val="00526153"/>
    <w:rsid w:val="00531C57"/>
    <w:rsid w:val="0053768C"/>
    <w:rsid w:val="00567837"/>
    <w:rsid w:val="00577D54"/>
    <w:rsid w:val="00583790"/>
    <w:rsid w:val="00586415"/>
    <w:rsid w:val="00586C71"/>
    <w:rsid w:val="00587D36"/>
    <w:rsid w:val="005929BE"/>
    <w:rsid w:val="00594D20"/>
    <w:rsid w:val="00594D28"/>
    <w:rsid w:val="005B3BC7"/>
    <w:rsid w:val="005B7B44"/>
    <w:rsid w:val="005D4990"/>
    <w:rsid w:val="005D7FDC"/>
    <w:rsid w:val="005E0881"/>
    <w:rsid w:val="005E1373"/>
    <w:rsid w:val="005E1BFB"/>
    <w:rsid w:val="005E51E0"/>
    <w:rsid w:val="005E57D2"/>
    <w:rsid w:val="005F61D2"/>
    <w:rsid w:val="00604D54"/>
    <w:rsid w:val="00605A6B"/>
    <w:rsid w:val="00610D33"/>
    <w:rsid w:val="00615757"/>
    <w:rsid w:val="00616E19"/>
    <w:rsid w:val="00620E19"/>
    <w:rsid w:val="00621AB6"/>
    <w:rsid w:val="00621FA7"/>
    <w:rsid w:val="00631AE8"/>
    <w:rsid w:val="0064085E"/>
    <w:rsid w:val="006502D7"/>
    <w:rsid w:val="006507AF"/>
    <w:rsid w:val="00650DC7"/>
    <w:rsid w:val="00667FC3"/>
    <w:rsid w:val="006720CC"/>
    <w:rsid w:val="00673A46"/>
    <w:rsid w:val="00673E89"/>
    <w:rsid w:val="0067430C"/>
    <w:rsid w:val="00681CC5"/>
    <w:rsid w:val="00686BAD"/>
    <w:rsid w:val="00686BC7"/>
    <w:rsid w:val="00686E04"/>
    <w:rsid w:val="00687B9F"/>
    <w:rsid w:val="006A18FB"/>
    <w:rsid w:val="006A457E"/>
    <w:rsid w:val="006D1A63"/>
    <w:rsid w:val="006D366F"/>
    <w:rsid w:val="006D6A36"/>
    <w:rsid w:val="006E4F0A"/>
    <w:rsid w:val="006E6F6E"/>
    <w:rsid w:val="006F2470"/>
    <w:rsid w:val="006F4001"/>
    <w:rsid w:val="0070164F"/>
    <w:rsid w:val="007024B3"/>
    <w:rsid w:val="00704997"/>
    <w:rsid w:val="0070539E"/>
    <w:rsid w:val="00705681"/>
    <w:rsid w:val="00706148"/>
    <w:rsid w:val="0071005C"/>
    <w:rsid w:val="00712593"/>
    <w:rsid w:val="00712703"/>
    <w:rsid w:val="007215F4"/>
    <w:rsid w:val="00722F1E"/>
    <w:rsid w:val="00730098"/>
    <w:rsid w:val="00735636"/>
    <w:rsid w:val="00742E5D"/>
    <w:rsid w:val="00743C89"/>
    <w:rsid w:val="007501B1"/>
    <w:rsid w:val="00752E9A"/>
    <w:rsid w:val="00767024"/>
    <w:rsid w:val="007712F1"/>
    <w:rsid w:val="007722ED"/>
    <w:rsid w:val="00773321"/>
    <w:rsid w:val="0078184E"/>
    <w:rsid w:val="007842EF"/>
    <w:rsid w:val="007857DA"/>
    <w:rsid w:val="00785DE2"/>
    <w:rsid w:val="00793E01"/>
    <w:rsid w:val="007A044F"/>
    <w:rsid w:val="007A5C34"/>
    <w:rsid w:val="007A6C9A"/>
    <w:rsid w:val="007B30DF"/>
    <w:rsid w:val="007B4992"/>
    <w:rsid w:val="007B585F"/>
    <w:rsid w:val="007B722C"/>
    <w:rsid w:val="007D104E"/>
    <w:rsid w:val="007E6275"/>
    <w:rsid w:val="007F38A4"/>
    <w:rsid w:val="0081346C"/>
    <w:rsid w:val="00813996"/>
    <w:rsid w:val="00820431"/>
    <w:rsid w:val="00822719"/>
    <w:rsid w:val="00823239"/>
    <w:rsid w:val="008438CC"/>
    <w:rsid w:val="00846B8B"/>
    <w:rsid w:val="008513C4"/>
    <w:rsid w:val="00855486"/>
    <w:rsid w:val="00857DCB"/>
    <w:rsid w:val="00863437"/>
    <w:rsid w:val="008641FF"/>
    <w:rsid w:val="0086496F"/>
    <w:rsid w:val="00864EC1"/>
    <w:rsid w:val="00871F57"/>
    <w:rsid w:val="00881E63"/>
    <w:rsid w:val="0089051C"/>
    <w:rsid w:val="00891877"/>
    <w:rsid w:val="008B08EC"/>
    <w:rsid w:val="008B1ED6"/>
    <w:rsid w:val="008B35F4"/>
    <w:rsid w:val="008B46E2"/>
    <w:rsid w:val="008B507A"/>
    <w:rsid w:val="008B6CA2"/>
    <w:rsid w:val="008D0F0A"/>
    <w:rsid w:val="008D50C1"/>
    <w:rsid w:val="008D74DA"/>
    <w:rsid w:val="008E1267"/>
    <w:rsid w:val="008E3067"/>
    <w:rsid w:val="008E3F4E"/>
    <w:rsid w:val="008E46EA"/>
    <w:rsid w:val="008E698B"/>
    <w:rsid w:val="008F2FFA"/>
    <w:rsid w:val="008F3F1C"/>
    <w:rsid w:val="008F5C30"/>
    <w:rsid w:val="00901FFB"/>
    <w:rsid w:val="0091474E"/>
    <w:rsid w:val="00920535"/>
    <w:rsid w:val="009205EA"/>
    <w:rsid w:val="00934F0A"/>
    <w:rsid w:val="00942DA2"/>
    <w:rsid w:val="0095380D"/>
    <w:rsid w:val="0096154A"/>
    <w:rsid w:val="00963627"/>
    <w:rsid w:val="0097416A"/>
    <w:rsid w:val="009744A8"/>
    <w:rsid w:val="00980385"/>
    <w:rsid w:val="00980DB1"/>
    <w:rsid w:val="00991ADD"/>
    <w:rsid w:val="00993870"/>
    <w:rsid w:val="00995859"/>
    <w:rsid w:val="00995E35"/>
    <w:rsid w:val="009A0388"/>
    <w:rsid w:val="009B3498"/>
    <w:rsid w:val="009B5BC4"/>
    <w:rsid w:val="009C019F"/>
    <w:rsid w:val="009C14FC"/>
    <w:rsid w:val="009C2D72"/>
    <w:rsid w:val="009C441B"/>
    <w:rsid w:val="009C68A5"/>
    <w:rsid w:val="009C76A8"/>
    <w:rsid w:val="009E0257"/>
    <w:rsid w:val="009E0676"/>
    <w:rsid w:val="009F1990"/>
    <w:rsid w:val="00A039FB"/>
    <w:rsid w:val="00A12C49"/>
    <w:rsid w:val="00A13CEF"/>
    <w:rsid w:val="00A13F12"/>
    <w:rsid w:val="00A1403E"/>
    <w:rsid w:val="00A17247"/>
    <w:rsid w:val="00A26A2D"/>
    <w:rsid w:val="00A41843"/>
    <w:rsid w:val="00A546D6"/>
    <w:rsid w:val="00A56676"/>
    <w:rsid w:val="00A56EB9"/>
    <w:rsid w:val="00A646A5"/>
    <w:rsid w:val="00A75117"/>
    <w:rsid w:val="00A8602A"/>
    <w:rsid w:val="00A874DC"/>
    <w:rsid w:val="00A914E3"/>
    <w:rsid w:val="00AA0DBB"/>
    <w:rsid w:val="00AA25EE"/>
    <w:rsid w:val="00AA5216"/>
    <w:rsid w:val="00AB03B4"/>
    <w:rsid w:val="00AB144D"/>
    <w:rsid w:val="00AB3794"/>
    <w:rsid w:val="00AC539A"/>
    <w:rsid w:val="00AC67C9"/>
    <w:rsid w:val="00AD083B"/>
    <w:rsid w:val="00AE1009"/>
    <w:rsid w:val="00AE5FB6"/>
    <w:rsid w:val="00AE7518"/>
    <w:rsid w:val="00AF5CC2"/>
    <w:rsid w:val="00AF6108"/>
    <w:rsid w:val="00AF75FF"/>
    <w:rsid w:val="00AF7B5D"/>
    <w:rsid w:val="00B07D1E"/>
    <w:rsid w:val="00B07F87"/>
    <w:rsid w:val="00B120AF"/>
    <w:rsid w:val="00B145E5"/>
    <w:rsid w:val="00B15930"/>
    <w:rsid w:val="00B1646E"/>
    <w:rsid w:val="00B16D04"/>
    <w:rsid w:val="00B170F2"/>
    <w:rsid w:val="00B20E87"/>
    <w:rsid w:val="00B24659"/>
    <w:rsid w:val="00B25F95"/>
    <w:rsid w:val="00B31769"/>
    <w:rsid w:val="00B326DC"/>
    <w:rsid w:val="00B41F2F"/>
    <w:rsid w:val="00B427A3"/>
    <w:rsid w:val="00B43C5C"/>
    <w:rsid w:val="00B462CE"/>
    <w:rsid w:val="00B4742E"/>
    <w:rsid w:val="00B56656"/>
    <w:rsid w:val="00B60F5F"/>
    <w:rsid w:val="00B634A4"/>
    <w:rsid w:val="00B64150"/>
    <w:rsid w:val="00B73F85"/>
    <w:rsid w:val="00B77F42"/>
    <w:rsid w:val="00B807A3"/>
    <w:rsid w:val="00B81A82"/>
    <w:rsid w:val="00B83D63"/>
    <w:rsid w:val="00B869E6"/>
    <w:rsid w:val="00B909FD"/>
    <w:rsid w:val="00B92792"/>
    <w:rsid w:val="00B93852"/>
    <w:rsid w:val="00B977FA"/>
    <w:rsid w:val="00BA2D37"/>
    <w:rsid w:val="00BA76B4"/>
    <w:rsid w:val="00BA7D2A"/>
    <w:rsid w:val="00BB0554"/>
    <w:rsid w:val="00BC0945"/>
    <w:rsid w:val="00BC5479"/>
    <w:rsid w:val="00BD05BA"/>
    <w:rsid w:val="00BD606E"/>
    <w:rsid w:val="00BF35F4"/>
    <w:rsid w:val="00BF6415"/>
    <w:rsid w:val="00BF74F2"/>
    <w:rsid w:val="00C04FED"/>
    <w:rsid w:val="00C10A6A"/>
    <w:rsid w:val="00C11B89"/>
    <w:rsid w:val="00C135DC"/>
    <w:rsid w:val="00C13F64"/>
    <w:rsid w:val="00C1659A"/>
    <w:rsid w:val="00C177DB"/>
    <w:rsid w:val="00C217C4"/>
    <w:rsid w:val="00C252B2"/>
    <w:rsid w:val="00C32DE3"/>
    <w:rsid w:val="00C330C9"/>
    <w:rsid w:val="00C43070"/>
    <w:rsid w:val="00C43D5A"/>
    <w:rsid w:val="00C4557C"/>
    <w:rsid w:val="00C50529"/>
    <w:rsid w:val="00C50566"/>
    <w:rsid w:val="00C66180"/>
    <w:rsid w:val="00C74838"/>
    <w:rsid w:val="00C863A3"/>
    <w:rsid w:val="00C92EF0"/>
    <w:rsid w:val="00C94254"/>
    <w:rsid w:val="00C96F59"/>
    <w:rsid w:val="00C97E19"/>
    <w:rsid w:val="00CA0A93"/>
    <w:rsid w:val="00CA0C88"/>
    <w:rsid w:val="00CA46B2"/>
    <w:rsid w:val="00CC2B12"/>
    <w:rsid w:val="00CC381F"/>
    <w:rsid w:val="00CD282D"/>
    <w:rsid w:val="00CD4C0F"/>
    <w:rsid w:val="00CF010E"/>
    <w:rsid w:val="00CF148E"/>
    <w:rsid w:val="00CF1BCA"/>
    <w:rsid w:val="00CF2036"/>
    <w:rsid w:val="00CF3460"/>
    <w:rsid w:val="00D0423F"/>
    <w:rsid w:val="00D04717"/>
    <w:rsid w:val="00D06744"/>
    <w:rsid w:val="00D0746F"/>
    <w:rsid w:val="00D10747"/>
    <w:rsid w:val="00D11DE3"/>
    <w:rsid w:val="00D12092"/>
    <w:rsid w:val="00D14947"/>
    <w:rsid w:val="00D17CFB"/>
    <w:rsid w:val="00D201E5"/>
    <w:rsid w:val="00D30D15"/>
    <w:rsid w:val="00D3160C"/>
    <w:rsid w:val="00D33C0B"/>
    <w:rsid w:val="00D35D0E"/>
    <w:rsid w:val="00D377AB"/>
    <w:rsid w:val="00D37E7E"/>
    <w:rsid w:val="00D40C6D"/>
    <w:rsid w:val="00D40E49"/>
    <w:rsid w:val="00D52D14"/>
    <w:rsid w:val="00D5472A"/>
    <w:rsid w:val="00D54CF8"/>
    <w:rsid w:val="00D5599B"/>
    <w:rsid w:val="00D56FAB"/>
    <w:rsid w:val="00D6049B"/>
    <w:rsid w:val="00D60512"/>
    <w:rsid w:val="00D72744"/>
    <w:rsid w:val="00D75088"/>
    <w:rsid w:val="00D75C94"/>
    <w:rsid w:val="00D77262"/>
    <w:rsid w:val="00D83060"/>
    <w:rsid w:val="00D8385C"/>
    <w:rsid w:val="00D90F4A"/>
    <w:rsid w:val="00DB4027"/>
    <w:rsid w:val="00DB72A1"/>
    <w:rsid w:val="00DC0467"/>
    <w:rsid w:val="00DC0B97"/>
    <w:rsid w:val="00DC6582"/>
    <w:rsid w:val="00DE0A92"/>
    <w:rsid w:val="00DF08EF"/>
    <w:rsid w:val="00E02321"/>
    <w:rsid w:val="00E04F9A"/>
    <w:rsid w:val="00E05E50"/>
    <w:rsid w:val="00E113C9"/>
    <w:rsid w:val="00E3176A"/>
    <w:rsid w:val="00E333E5"/>
    <w:rsid w:val="00E4103C"/>
    <w:rsid w:val="00E41A71"/>
    <w:rsid w:val="00E42A79"/>
    <w:rsid w:val="00E4355A"/>
    <w:rsid w:val="00E44247"/>
    <w:rsid w:val="00E51EA2"/>
    <w:rsid w:val="00E52DC1"/>
    <w:rsid w:val="00E71921"/>
    <w:rsid w:val="00E77093"/>
    <w:rsid w:val="00E8698B"/>
    <w:rsid w:val="00E9274E"/>
    <w:rsid w:val="00E950D8"/>
    <w:rsid w:val="00E95CBD"/>
    <w:rsid w:val="00E95DB3"/>
    <w:rsid w:val="00EA6D36"/>
    <w:rsid w:val="00EB4071"/>
    <w:rsid w:val="00EB644D"/>
    <w:rsid w:val="00EB782F"/>
    <w:rsid w:val="00EC015F"/>
    <w:rsid w:val="00EC464D"/>
    <w:rsid w:val="00EC78ED"/>
    <w:rsid w:val="00ED7D9A"/>
    <w:rsid w:val="00EE08E6"/>
    <w:rsid w:val="00EE176F"/>
    <w:rsid w:val="00EE45AC"/>
    <w:rsid w:val="00EE4992"/>
    <w:rsid w:val="00EF181C"/>
    <w:rsid w:val="00EF22DA"/>
    <w:rsid w:val="00F04BE9"/>
    <w:rsid w:val="00F10BAB"/>
    <w:rsid w:val="00F1291B"/>
    <w:rsid w:val="00F225B4"/>
    <w:rsid w:val="00F30A8A"/>
    <w:rsid w:val="00F422CF"/>
    <w:rsid w:val="00F51100"/>
    <w:rsid w:val="00F52643"/>
    <w:rsid w:val="00F60751"/>
    <w:rsid w:val="00F60A55"/>
    <w:rsid w:val="00F75320"/>
    <w:rsid w:val="00F75A19"/>
    <w:rsid w:val="00F872AB"/>
    <w:rsid w:val="00F87DBA"/>
    <w:rsid w:val="00F91005"/>
    <w:rsid w:val="00FA4B1D"/>
    <w:rsid w:val="00FA7B8D"/>
    <w:rsid w:val="00FB0A79"/>
    <w:rsid w:val="00FC02D4"/>
    <w:rsid w:val="00FC05F0"/>
    <w:rsid w:val="00FC5930"/>
    <w:rsid w:val="00FD3917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strator\Downloads\e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e1.dot</Template>
  <TotalTime>187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User01</cp:lastModifiedBy>
  <cp:revision>45</cp:revision>
  <cp:lastPrinted>2021-03-10T03:04:00Z</cp:lastPrinted>
  <dcterms:created xsi:type="dcterms:W3CDTF">2021-01-14T11:43:00Z</dcterms:created>
  <dcterms:modified xsi:type="dcterms:W3CDTF">2021-03-10T03:07:00Z</dcterms:modified>
</cp:coreProperties>
</file>