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3314" w14:textId="77777777" w:rsidR="006C7A49" w:rsidRPr="00F85561" w:rsidRDefault="006F2B46" w:rsidP="00A22FBE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311EF3E6" wp14:editId="0B7F7E19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1080000" cy="1080000"/>
            <wp:effectExtent l="0" t="0" r="6350" b="635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4405E5">
        <w:rPr>
          <w:rFonts w:ascii="TH SarabunIT๙" w:hAnsi="TH SarabunIT๙" w:cs="TH SarabunIT๙"/>
          <w:cs/>
        </w:rPr>
        <w:t xml:space="preserve">ที่ </w:t>
      </w:r>
      <w:r w:rsidR="004405E5" w:rsidRPr="004405E5">
        <w:rPr>
          <w:rFonts w:ascii="TH SarabunIT๙" w:hAnsi="TH SarabunIT๙" w:cs="TH SarabunIT๙"/>
          <w:cs/>
        </w:rPr>
        <w:t>มท 081</w:t>
      </w:r>
      <w:r w:rsidR="004405E5" w:rsidRPr="004405E5">
        <w:rPr>
          <w:rFonts w:ascii="TH SarabunIT๙" w:hAnsi="TH SarabunIT๙" w:cs="TH SarabunIT๙"/>
        </w:rPr>
        <w:t>0</w:t>
      </w:r>
      <w:r w:rsidR="004405E5" w:rsidRPr="004405E5">
        <w:rPr>
          <w:rFonts w:ascii="TH SarabunIT๙" w:hAnsi="TH SarabunIT๙" w:cs="TH SarabunIT๙"/>
          <w:cs/>
        </w:rPr>
        <w:t>.</w:t>
      </w:r>
      <w:r w:rsidR="001C3243">
        <w:rPr>
          <w:rFonts w:ascii="TH SarabunIT๙" w:hAnsi="TH SarabunIT๙" w:cs="TH SarabunIT๙" w:hint="cs"/>
          <w:cs/>
        </w:rPr>
        <w:t>8</w:t>
      </w:r>
      <w:r w:rsidR="006C7A49" w:rsidRPr="00F85561">
        <w:rPr>
          <w:rFonts w:ascii="TH SarabunPSK" w:hAnsi="TH SarabunPSK" w:cs="TH SarabunPSK"/>
          <w:cs/>
        </w:rPr>
        <w:t>/</w:t>
      </w:r>
      <w:r w:rsidR="00EE49EA">
        <w:rPr>
          <w:rFonts w:ascii="TH SarabunPSK" w:hAnsi="TH SarabunPSK" w:cs="TH SarabunPSK" w:hint="cs"/>
          <w:cs/>
        </w:rPr>
        <w:t>ว</w:t>
      </w:r>
    </w:p>
    <w:p w14:paraId="2807698C" w14:textId="77777777" w:rsidR="00EE49EA" w:rsidRPr="00F85561" w:rsidRDefault="009D4E89" w:rsidP="007A55DD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4405E5">
        <w:rPr>
          <w:rFonts w:ascii="TH SarabunPSK" w:hAnsi="TH SarabunPSK" w:cs="TH SarabunPSK" w:hint="cs"/>
          <w:cs/>
        </w:rPr>
        <w:t>สำนักงานส</w:t>
      </w:r>
      <w:r w:rsidR="000E1F01">
        <w:rPr>
          <w:rFonts w:ascii="TH SarabunPSK" w:hAnsi="TH SarabunPSK" w:cs="TH SarabunPSK" w:hint="cs"/>
          <w:cs/>
        </w:rPr>
        <w:t>่งเสริมการปกครองท้องถิ่นจังหวัด</w:t>
      </w:r>
      <w:r w:rsidR="00EF0A2B">
        <w:rPr>
          <w:rFonts w:ascii="TH SarabunPSK" w:hAnsi="TH SarabunPSK" w:cs="TH SarabunPSK" w:hint="cs"/>
          <w:cs/>
        </w:rPr>
        <w:t xml:space="preserve"> </w:t>
      </w:r>
      <w:r w:rsidR="000E1F01">
        <w:rPr>
          <w:rFonts w:ascii="TH SarabunPSK" w:hAnsi="TH SarabunPSK" w:cs="TH SarabunPSK" w:hint="cs"/>
          <w:cs/>
        </w:rPr>
        <w:t>ทุกจังหวัด</w:t>
      </w:r>
    </w:p>
    <w:p w14:paraId="552C3FD8" w14:textId="582301F5" w:rsidR="000613B4" w:rsidRDefault="004405E5" w:rsidP="00176173">
      <w:pPr>
        <w:tabs>
          <w:tab w:val="left" w:pos="1418"/>
          <w:tab w:val="left" w:pos="1701"/>
        </w:tabs>
        <w:spacing w:before="360"/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ab/>
      </w:r>
      <w:r w:rsidR="000613B4">
        <w:rPr>
          <w:rFonts w:ascii="TH SarabunIT๙" w:hAnsi="TH SarabunIT๙" w:cs="TH SarabunIT๙" w:hint="cs"/>
          <w:cs/>
          <w:lang w:val="en-GB"/>
        </w:rPr>
        <w:t>ตามที่กรมส่งเสริมการปกครองท้องถิ่น</w:t>
      </w:r>
      <w:r w:rsidR="005C3B81">
        <w:rPr>
          <w:rFonts w:ascii="TH SarabunIT๙" w:hAnsi="TH SarabunIT๙" w:cs="TH SarabunIT๙" w:hint="cs"/>
          <w:cs/>
          <w:lang w:val="en-GB"/>
        </w:rPr>
        <w:t>ได้</w:t>
      </w:r>
      <w:r w:rsidR="000613B4" w:rsidRPr="00CC7AED">
        <w:rPr>
          <w:rFonts w:ascii="TH SarabunIT๙" w:hAnsi="TH SarabunIT๙" w:cs="TH SarabunIT๙" w:hint="cs"/>
          <w:cs/>
          <w:lang w:val="en-GB"/>
        </w:rPr>
        <w:t>แจ้ง</w:t>
      </w:r>
      <w:r w:rsidR="000613B4">
        <w:rPr>
          <w:rFonts w:ascii="TH SarabunIT๙" w:hAnsi="TH SarabunIT๙" w:cs="TH SarabunIT๙" w:hint="cs"/>
          <w:cs/>
          <w:lang w:val="en-GB"/>
        </w:rPr>
        <w:t>แนวทางการบันทึกคำ</w:t>
      </w:r>
      <w:r w:rsidR="000613B4" w:rsidRPr="00CC7AED">
        <w:rPr>
          <w:rFonts w:ascii="TH SarabunIT๙" w:hAnsi="TH SarabunIT๙" w:cs="TH SarabunIT๙" w:hint="cs"/>
          <w:cs/>
          <w:lang w:val="en-GB"/>
        </w:rPr>
        <w:t>ขอรับการสนับสนุนงบประมาณเงินอุดหนุน</w:t>
      </w:r>
      <w:r w:rsidR="00313CEA">
        <w:rPr>
          <w:rFonts w:ascii="TH SarabunIT๙" w:hAnsi="TH SarabunIT๙" w:cs="TH SarabunIT๙" w:hint="cs"/>
          <w:cs/>
          <w:lang w:val="en-GB"/>
        </w:rPr>
        <w:t xml:space="preserve">ขององค์กรปกครองส่วนท้องถิ่น </w:t>
      </w:r>
      <w:r w:rsidR="000613B4" w:rsidRPr="00F743B8">
        <w:rPr>
          <w:rFonts w:ascii="TH SarabunIT๙" w:hAnsi="TH SarabunIT๙" w:cs="TH SarabunIT๙"/>
          <w:cs/>
          <w:lang w:val="en-GB"/>
        </w:rPr>
        <w:t xml:space="preserve">ประจำปีงบประมาณ พ.ศ. </w:t>
      </w:r>
      <w:r w:rsidR="000613B4" w:rsidRPr="00F743B8">
        <w:rPr>
          <w:rFonts w:ascii="TH SarabunIT๙" w:hAnsi="TH SarabunIT๙" w:cs="TH SarabunIT๙"/>
          <w:lang w:val="en-GB"/>
        </w:rPr>
        <w:t>2565</w:t>
      </w:r>
      <w:r w:rsidR="000613B4" w:rsidRPr="00CC7AED">
        <w:rPr>
          <w:rFonts w:ascii="TH SarabunIT๙" w:hAnsi="TH SarabunIT๙" w:cs="TH SarabunIT๙" w:hint="cs"/>
          <w:cs/>
          <w:lang w:val="en-GB"/>
        </w:rPr>
        <w:t xml:space="preserve"> </w:t>
      </w:r>
      <w:r w:rsidR="000613B4">
        <w:rPr>
          <w:rFonts w:ascii="TH SarabunIT๙" w:hAnsi="TH SarabunIT๙" w:cs="TH SarabunIT๙" w:hint="cs"/>
          <w:cs/>
          <w:lang w:val="en-GB"/>
        </w:rPr>
        <w:t>โดย</w:t>
      </w:r>
      <w:r w:rsidR="00967BD7">
        <w:rPr>
          <w:rFonts w:ascii="TH SarabunIT๙" w:hAnsi="TH SarabunIT๙" w:cs="TH SarabunIT๙" w:hint="cs"/>
          <w:cs/>
          <w:lang w:val="en-GB"/>
        </w:rPr>
        <w:t>ให้</w:t>
      </w:r>
      <w:r w:rsidR="000613B4">
        <w:rPr>
          <w:rFonts w:ascii="TH SarabunIT๙" w:hAnsi="TH SarabunIT๙" w:cs="TH SarabunIT๙" w:hint="cs"/>
          <w:cs/>
          <w:lang w:val="en-GB"/>
        </w:rPr>
        <w:t>องค์กรปกครองส่วนท้องถิ่น</w:t>
      </w:r>
      <w:r w:rsidR="000613B4" w:rsidRPr="00CC7AED">
        <w:rPr>
          <w:rFonts w:ascii="TH SarabunIT๙" w:hAnsi="TH SarabunIT๙" w:cs="TH SarabunIT๙" w:hint="cs"/>
          <w:cs/>
          <w:lang w:val="en-GB"/>
        </w:rPr>
        <w:t>ดำเนินการบันทึกคำของบประมาณ</w:t>
      </w:r>
      <w:r w:rsidR="003047C0">
        <w:rPr>
          <w:rFonts w:ascii="TH SarabunIT๙" w:hAnsi="TH SarabunIT๙" w:cs="TH SarabunIT๙" w:hint="cs"/>
          <w:cs/>
          <w:lang w:val="en-GB"/>
        </w:rPr>
        <w:t>รายจ่ายประจำปีงบประมาณ พ.ศ. 2565</w:t>
      </w:r>
      <w:r w:rsidR="00313CEA">
        <w:rPr>
          <w:rFonts w:ascii="TH SarabunIT๙" w:hAnsi="TH SarabunIT๙" w:cs="TH SarabunIT๙" w:hint="cs"/>
          <w:cs/>
          <w:lang w:val="en-GB"/>
        </w:rPr>
        <w:t xml:space="preserve"> </w:t>
      </w:r>
      <w:r w:rsidR="000613B4">
        <w:rPr>
          <w:rFonts w:ascii="TH SarabunIT๙" w:hAnsi="TH SarabunIT๙" w:cs="TH SarabunIT๙" w:hint="cs"/>
          <w:cs/>
          <w:lang w:val="en-GB"/>
        </w:rPr>
        <w:t>ผ่าน</w:t>
      </w:r>
      <w:r w:rsidR="000613B4" w:rsidRPr="00CC7AED">
        <w:rPr>
          <w:rFonts w:ascii="TH SarabunIT๙" w:hAnsi="TH SarabunIT๙" w:cs="TH SarabunIT๙"/>
          <w:cs/>
        </w:rPr>
        <w:t>ระบบ</w:t>
      </w:r>
      <w:r w:rsidR="000613B4" w:rsidRPr="00966C04">
        <w:rPr>
          <w:rFonts w:ascii="TH SarabunIT๙" w:hAnsi="TH SarabunIT๙" w:cs="TH SarabunIT๙"/>
          <w:spacing w:val="-8"/>
          <w:cs/>
        </w:rPr>
        <w:t>สารสนเทศ</w:t>
      </w:r>
      <w:r w:rsidR="000613B4" w:rsidRPr="00966C04">
        <w:rPr>
          <w:rFonts w:ascii="TH SarabunIT๙" w:hAnsi="TH SarabunIT๙" w:cs="TH SarabunIT๙" w:hint="cs"/>
          <w:spacing w:val="-8"/>
          <w:cs/>
        </w:rPr>
        <w:t>ในการจัดเก็บและรายงาน</w:t>
      </w:r>
      <w:r w:rsidR="00966C04" w:rsidRPr="00966C04">
        <w:rPr>
          <w:rFonts w:ascii="TH SarabunIT๙" w:hAnsi="TH SarabunIT๙" w:cs="TH SarabunIT๙" w:hint="cs"/>
          <w:spacing w:val="-8"/>
          <w:cs/>
        </w:rPr>
        <w:t>ผล</w:t>
      </w:r>
      <w:r w:rsidR="000613B4" w:rsidRPr="00966C04">
        <w:rPr>
          <w:rFonts w:ascii="TH SarabunIT๙" w:hAnsi="TH SarabunIT๙" w:cs="TH SarabunIT๙" w:hint="cs"/>
          <w:spacing w:val="-8"/>
          <w:cs/>
        </w:rPr>
        <w:t>ข้อมูลเพื่อตอบสนองนโยบาย (</w:t>
      </w:r>
      <w:r w:rsidR="000613B4" w:rsidRPr="00966C04">
        <w:rPr>
          <w:rFonts w:ascii="TH SarabunIT๙" w:hAnsi="TH SarabunIT๙" w:cs="TH SarabunIT๙"/>
          <w:spacing w:val="-8"/>
        </w:rPr>
        <w:t>le.dla.go.th</w:t>
      </w:r>
      <w:r w:rsidR="000613B4" w:rsidRPr="00966C04">
        <w:rPr>
          <w:rFonts w:ascii="TH SarabunIT๙" w:hAnsi="TH SarabunIT๙" w:cs="TH SarabunIT๙" w:hint="cs"/>
          <w:spacing w:val="-8"/>
          <w:cs/>
        </w:rPr>
        <w:t xml:space="preserve">) เมนู </w:t>
      </w:r>
      <w:r w:rsidR="003047C0" w:rsidRPr="00966C04">
        <w:rPr>
          <w:rFonts w:ascii="TH SarabunIT๙" w:hAnsi="TH SarabunIT๙" w:cs="TH SarabunIT๙" w:hint="cs"/>
          <w:spacing w:val="-8"/>
          <w:cs/>
        </w:rPr>
        <w:t>“</w:t>
      </w:r>
      <w:r w:rsidR="000613B4" w:rsidRPr="00966C04">
        <w:rPr>
          <w:rFonts w:ascii="TH SarabunIT๙" w:hAnsi="TH SarabunIT๙" w:cs="TH SarabunIT๙" w:hint="cs"/>
          <w:spacing w:val="-8"/>
          <w:cs/>
        </w:rPr>
        <w:t>การ</w:t>
      </w:r>
      <w:r w:rsidR="000613B4" w:rsidRPr="00966C04">
        <w:rPr>
          <w:rFonts w:ascii="TH SarabunIT๙" w:hAnsi="TH SarabunIT๙" w:cs="TH SarabunIT๙"/>
          <w:spacing w:val="-8"/>
          <w:cs/>
        </w:rPr>
        <w:t>ขอรับกา</w:t>
      </w:r>
      <w:r w:rsidR="00986F35" w:rsidRPr="00966C04">
        <w:rPr>
          <w:rFonts w:ascii="TH SarabunIT๙" w:hAnsi="TH SarabunIT๙" w:cs="TH SarabunIT๙" w:hint="cs"/>
          <w:spacing w:val="-8"/>
          <w:cs/>
        </w:rPr>
        <w:t>ร</w:t>
      </w:r>
      <w:r w:rsidR="000613B4" w:rsidRPr="00966C04">
        <w:rPr>
          <w:rFonts w:ascii="TH SarabunIT๙" w:hAnsi="TH SarabunIT๙" w:cs="TH SarabunIT๙"/>
          <w:spacing w:val="-8"/>
          <w:cs/>
        </w:rPr>
        <w:t>สนับสนุน</w:t>
      </w:r>
      <w:r w:rsidR="000613B4" w:rsidRPr="00CC7AED">
        <w:rPr>
          <w:rFonts w:ascii="TH SarabunIT๙" w:hAnsi="TH SarabunIT๙" w:cs="TH SarabunIT๙"/>
          <w:cs/>
        </w:rPr>
        <w:t>งบประมาณเงินอุดหนุน</w:t>
      </w:r>
      <w:r w:rsidR="000613B4" w:rsidRPr="00CC7AED">
        <w:rPr>
          <w:rFonts w:ascii="TH SarabunIT๙" w:hAnsi="TH SarabunIT๙" w:cs="TH SarabunIT๙" w:hint="cs"/>
          <w:cs/>
        </w:rPr>
        <w:t>ขององค์กรปกครองส่วนท้องถิ่น (</w:t>
      </w:r>
      <w:r w:rsidR="000613B4" w:rsidRPr="00CC7AED">
        <w:rPr>
          <w:rFonts w:ascii="TH SarabunIT๙" w:hAnsi="TH SarabunIT๙" w:cs="TH SarabunIT๙"/>
        </w:rPr>
        <w:t>SOLA</w:t>
      </w:r>
      <w:r w:rsidR="000613B4" w:rsidRPr="00CC7AED">
        <w:rPr>
          <w:rFonts w:ascii="TH SarabunIT๙" w:hAnsi="TH SarabunIT๙" w:cs="TH SarabunIT๙" w:hint="cs"/>
          <w:cs/>
        </w:rPr>
        <w:t xml:space="preserve">)” </w:t>
      </w:r>
      <w:r w:rsidR="005C3B81">
        <w:rPr>
          <w:rFonts w:ascii="TH SarabunIT๙" w:hAnsi="TH SarabunIT๙" w:cs="TH SarabunIT๙" w:hint="cs"/>
          <w:cs/>
          <w:lang w:val="en-GB"/>
        </w:rPr>
        <w:t>นั้น</w:t>
      </w:r>
    </w:p>
    <w:p w14:paraId="7B37ADAC" w14:textId="34A0085C" w:rsidR="007A55DD" w:rsidRPr="00725C8D" w:rsidRDefault="004405E5" w:rsidP="00967BD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13CEA" w:rsidRPr="00725C8D">
        <w:rPr>
          <w:rFonts w:ascii="TH SarabunIT๙" w:eastAsia="Times New Roman" w:hAnsi="TH SarabunIT๙" w:cs="TH SarabunIT๙" w:hint="cs"/>
          <w:cs/>
        </w:rPr>
        <w:t xml:space="preserve">ในการนี้ </w:t>
      </w:r>
      <w:r w:rsidR="00A56E70" w:rsidRPr="00725C8D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</w:t>
      </w:r>
      <w:r w:rsidR="00313CEA" w:rsidRPr="00725C8D">
        <w:rPr>
          <w:rFonts w:ascii="TH SarabunIT๙" w:eastAsia="Times New Roman" w:hAnsi="TH SarabunIT๙" w:cs="TH SarabunIT๙" w:hint="cs"/>
          <w:cs/>
        </w:rPr>
        <w:t>ได้จัดทำแบบประเมินความพึงพอ</w:t>
      </w:r>
      <w:r w:rsidR="005C3B81" w:rsidRPr="00725C8D">
        <w:rPr>
          <w:rFonts w:ascii="TH SarabunIT๙" w:eastAsia="Times New Roman" w:hAnsi="TH SarabunIT๙" w:cs="TH SarabunIT๙" w:hint="cs"/>
          <w:cs/>
        </w:rPr>
        <w:t>ใจ</w:t>
      </w:r>
      <w:r w:rsidR="00313CEA" w:rsidRPr="00725C8D">
        <w:rPr>
          <w:rFonts w:ascii="TH SarabunIT๙" w:eastAsia="Times New Roman" w:hAnsi="TH SarabunIT๙" w:cs="TH SarabunIT๙" w:hint="cs"/>
          <w:cs/>
        </w:rPr>
        <w:t>การเข้าใช้งาน</w:t>
      </w:r>
      <w:r w:rsidR="00313CEA" w:rsidRPr="00725C8D">
        <w:rPr>
          <w:rFonts w:ascii="TH SarabunIT๙" w:hAnsi="TH SarabunIT๙" w:cs="TH SarabunIT๙"/>
          <w:cs/>
        </w:rPr>
        <w:t>ระบบสารสนเทศ</w:t>
      </w:r>
      <w:r w:rsidR="00313CEA" w:rsidRPr="00725C8D">
        <w:rPr>
          <w:rFonts w:ascii="TH SarabunIT๙" w:hAnsi="TH SarabunIT๙" w:cs="TH SarabunIT๙" w:hint="cs"/>
          <w:cs/>
        </w:rPr>
        <w:t>ในการจัดเก็บและรายงาน</w:t>
      </w:r>
      <w:r w:rsidR="00966C04">
        <w:rPr>
          <w:rFonts w:ascii="TH SarabunIT๙" w:hAnsi="TH SarabunIT๙" w:cs="TH SarabunIT๙" w:hint="cs"/>
          <w:cs/>
        </w:rPr>
        <w:t>ผล</w:t>
      </w:r>
      <w:r w:rsidR="00313CEA" w:rsidRPr="00725C8D">
        <w:rPr>
          <w:rFonts w:ascii="TH SarabunIT๙" w:hAnsi="TH SarabunIT๙" w:cs="TH SarabunIT๙" w:hint="cs"/>
          <w:cs/>
        </w:rPr>
        <w:t>ข้อมูลเพื่อตอบสนองนโยบาย (</w:t>
      </w:r>
      <w:r w:rsidR="00313CEA" w:rsidRPr="00725C8D">
        <w:rPr>
          <w:rFonts w:ascii="TH SarabunIT๙" w:hAnsi="TH SarabunIT๙" w:cs="TH SarabunIT๙"/>
        </w:rPr>
        <w:t>le.dla.go.th</w:t>
      </w:r>
      <w:r w:rsidR="00313CEA" w:rsidRPr="00725C8D">
        <w:rPr>
          <w:rFonts w:ascii="TH SarabunIT๙" w:hAnsi="TH SarabunIT๙" w:cs="TH SarabunIT๙" w:hint="cs"/>
          <w:cs/>
        </w:rPr>
        <w:t>) เมนู "การ</w:t>
      </w:r>
      <w:r w:rsidR="00313CEA" w:rsidRPr="00725C8D">
        <w:rPr>
          <w:rFonts w:ascii="TH SarabunIT๙" w:hAnsi="TH SarabunIT๙" w:cs="TH SarabunIT๙"/>
          <w:cs/>
        </w:rPr>
        <w:t>ขอรับ</w:t>
      </w:r>
      <w:r w:rsidR="00967BD7" w:rsidRPr="00725C8D">
        <w:rPr>
          <w:rFonts w:ascii="TH SarabunIT๙" w:hAnsi="TH SarabunIT๙" w:cs="TH SarabunIT๙"/>
          <w:cs/>
        </w:rPr>
        <w:br/>
      </w:r>
      <w:r w:rsidR="00313CEA" w:rsidRPr="00725C8D">
        <w:rPr>
          <w:rFonts w:ascii="TH SarabunIT๙" w:hAnsi="TH SarabunIT๙" w:cs="TH SarabunIT๙"/>
          <w:cs/>
        </w:rPr>
        <w:t>การสนับสนุนงบประมาณเงินอุดหนุน</w:t>
      </w:r>
      <w:r w:rsidR="00313CEA" w:rsidRPr="00725C8D">
        <w:rPr>
          <w:rFonts w:ascii="TH SarabunIT๙" w:hAnsi="TH SarabunIT๙" w:cs="TH SarabunIT๙" w:hint="cs"/>
          <w:cs/>
        </w:rPr>
        <w:t>ขององค์กรปกครองส่วนท้องถิ่น (</w:t>
      </w:r>
      <w:r w:rsidR="00313CEA" w:rsidRPr="00725C8D">
        <w:rPr>
          <w:rFonts w:ascii="TH SarabunIT๙" w:hAnsi="TH SarabunIT๙" w:cs="TH SarabunIT๙"/>
        </w:rPr>
        <w:t>SOLA</w:t>
      </w:r>
      <w:r w:rsidR="00313CEA" w:rsidRPr="00725C8D">
        <w:rPr>
          <w:rFonts w:ascii="TH SarabunIT๙" w:hAnsi="TH SarabunIT๙" w:cs="TH SarabunIT๙" w:hint="cs"/>
          <w:cs/>
        </w:rPr>
        <w:t>)”</w:t>
      </w:r>
      <w:r w:rsidR="00313CEA" w:rsidRPr="00725C8D">
        <w:rPr>
          <w:rFonts w:ascii="TH SarabunIT๙" w:eastAsia="Times New Roman" w:hAnsi="TH SarabunIT๙" w:cs="TH SarabunIT๙" w:hint="cs"/>
          <w:cs/>
        </w:rPr>
        <w:t xml:space="preserve"> ในรูปแบบออนไลน์ โดยมีวัตถุประสงค์เพื่อสำรวจความพึงพอใจ</w:t>
      </w:r>
      <w:r w:rsidR="00976CBF" w:rsidRPr="00725C8D">
        <w:rPr>
          <w:rFonts w:ascii="TH SarabunIT๙" w:eastAsia="Times New Roman" w:hAnsi="TH SarabunIT๙" w:cs="TH SarabunIT๙" w:hint="cs"/>
          <w:cs/>
        </w:rPr>
        <w:t>ในการเข้าใช้งาน และ</w:t>
      </w:r>
      <w:r w:rsidR="003047C0" w:rsidRPr="00725C8D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กรมส่งเสริมการปกครองท้องถิ่นจะนำมาพิจารณาปรับปรุงและ</w:t>
      </w:r>
      <w:r w:rsidR="00313CEA" w:rsidRPr="00725C8D">
        <w:rPr>
          <w:rFonts w:ascii="TH SarabunIT๙" w:eastAsia="Times New Roman" w:hAnsi="TH SarabunIT๙" w:cs="TH SarabunIT๙" w:hint="cs"/>
          <w:cs/>
        </w:rPr>
        <w:t>พัฒนาระบบ</w:t>
      </w:r>
      <w:r w:rsidR="003047C0" w:rsidRPr="00725C8D">
        <w:rPr>
          <w:rFonts w:ascii="TH SarabunIT๙" w:eastAsia="Times New Roman" w:hAnsi="TH SarabunIT๙" w:cs="TH SarabunIT๙" w:hint="cs"/>
          <w:cs/>
        </w:rPr>
        <w:t>การขอรับการสนับสนุนงบประมาณเงินอุดหนุนขององค์กรปกครองส่วนท้องถิ่น</w:t>
      </w:r>
      <w:r w:rsidR="00313CEA" w:rsidRPr="00725C8D">
        <w:rPr>
          <w:rFonts w:ascii="TH SarabunIT๙" w:eastAsia="Times New Roman" w:hAnsi="TH SarabunIT๙" w:cs="TH SarabunIT๙" w:hint="cs"/>
          <w:cs/>
        </w:rPr>
        <w:t xml:space="preserve"> </w:t>
      </w:r>
      <w:r w:rsidR="00725C8D">
        <w:rPr>
          <w:rFonts w:ascii="TH SarabunIT๙" w:eastAsia="Times New Roman" w:hAnsi="TH SarabunIT๙" w:cs="TH SarabunIT๙"/>
          <w:cs/>
        </w:rPr>
        <w:br/>
      </w:r>
      <w:r w:rsidR="00313CEA" w:rsidRPr="00725C8D">
        <w:rPr>
          <w:rFonts w:ascii="TH SarabunIT๙" w:eastAsia="Times New Roman" w:hAnsi="TH SarabunIT๙" w:cs="TH SarabunIT๙" w:hint="cs"/>
          <w:cs/>
        </w:rPr>
        <w:t>จึง</w:t>
      </w:r>
      <w:r w:rsidR="00DC21DF" w:rsidRPr="00725C8D">
        <w:rPr>
          <w:rFonts w:ascii="TH SarabunIT๙" w:eastAsia="Times New Roman" w:hAnsi="TH SarabunIT๙" w:cs="TH SarabunIT๙" w:hint="cs"/>
          <w:cs/>
        </w:rPr>
        <w:t>ขอ</w:t>
      </w:r>
      <w:r w:rsidR="00725C8D" w:rsidRPr="00725C8D">
        <w:rPr>
          <w:rFonts w:ascii="TH SarabunIT๙" w:eastAsia="Times New Roman" w:hAnsi="TH SarabunIT๙" w:cs="TH SarabunIT๙" w:hint="cs"/>
          <w:cs/>
        </w:rPr>
        <w:t>ความร่วมมือ</w:t>
      </w:r>
      <w:r w:rsidR="00DC21DF" w:rsidRPr="00725C8D">
        <w:rPr>
          <w:rFonts w:ascii="TH SarabunIT๙" w:eastAsia="Times New Roman" w:hAnsi="TH SarabunIT๙" w:cs="TH SarabunIT๙" w:hint="cs"/>
          <w:cs/>
        </w:rPr>
        <w:t>สำนักงานส่งเสริมการปกครองท้องถิ่นจังหวัด</w:t>
      </w:r>
      <w:r w:rsidR="00725C8D" w:rsidRPr="00725C8D">
        <w:rPr>
          <w:rFonts w:ascii="TH SarabunIT๙" w:eastAsia="Times New Roman" w:hAnsi="TH SarabunIT๙" w:cs="TH SarabunIT๙" w:hint="cs"/>
          <w:cs/>
        </w:rPr>
        <w:t>ตอบแบบประเมินฯ และ</w:t>
      </w:r>
      <w:r w:rsidR="0033228C" w:rsidRPr="00725C8D">
        <w:rPr>
          <w:rFonts w:ascii="TH SarabunIT๙" w:eastAsia="Times New Roman" w:hAnsi="TH SarabunIT๙" w:cs="TH SarabunIT๙" w:hint="cs"/>
          <w:cs/>
        </w:rPr>
        <w:t>แจ้งองค์กรปกครองส่วนท้องถิ่น</w:t>
      </w:r>
      <w:r w:rsidR="00313CEA" w:rsidRPr="00725C8D">
        <w:rPr>
          <w:rFonts w:ascii="TH SarabunIT๙" w:eastAsia="Times New Roman" w:hAnsi="TH SarabunIT๙" w:cs="TH SarabunIT๙" w:hint="cs"/>
          <w:cs/>
        </w:rPr>
        <w:t>ในพื้นที่</w:t>
      </w:r>
      <w:r w:rsidR="00967BD7" w:rsidRPr="00725C8D">
        <w:rPr>
          <w:rFonts w:ascii="TH SarabunIT๙" w:eastAsia="Times New Roman" w:hAnsi="TH SarabunIT๙" w:cs="TH SarabunIT๙" w:hint="cs"/>
          <w:cs/>
        </w:rPr>
        <w:t>ให้ความร่วมมือใน</w:t>
      </w:r>
      <w:r w:rsidR="00313CEA" w:rsidRPr="00725C8D">
        <w:rPr>
          <w:rFonts w:ascii="TH SarabunIT๙" w:eastAsia="Times New Roman" w:hAnsi="TH SarabunIT๙" w:cs="TH SarabunIT๙" w:hint="cs"/>
          <w:cs/>
        </w:rPr>
        <w:t>การตอบแบบ</w:t>
      </w:r>
      <w:r w:rsidR="000613B4" w:rsidRPr="00725C8D">
        <w:rPr>
          <w:rFonts w:ascii="TH SarabunIT๙" w:eastAsia="Times New Roman" w:hAnsi="TH SarabunIT๙" w:cs="TH SarabunIT๙" w:hint="cs"/>
          <w:cs/>
        </w:rPr>
        <w:t>ประเมิ</w:t>
      </w:r>
      <w:r w:rsidR="00313CEA" w:rsidRPr="00725C8D">
        <w:rPr>
          <w:rFonts w:ascii="TH SarabunIT๙" w:eastAsia="Times New Roman" w:hAnsi="TH SarabunIT๙" w:cs="TH SarabunIT๙" w:hint="cs"/>
          <w:cs/>
        </w:rPr>
        <w:t xml:space="preserve">นฯ 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ผ่านระบบ </w:t>
      </w:r>
      <w:r w:rsidR="00880B4F" w:rsidRPr="00725C8D">
        <w:rPr>
          <w:rFonts w:ascii="TH SarabunIT๙" w:eastAsia="Times New Roman" w:hAnsi="TH SarabunIT๙" w:cs="TH SarabunIT๙"/>
        </w:rPr>
        <w:t>Google Forms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 ตาม </w:t>
      </w:r>
      <w:r w:rsidR="00880B4F" w:rsidRPr="00725C8D">
        <w:rPr>
          <w:rFonts w:ascii="TH SarabunIT๙" w:eastAsia="Times New Roman" w:hAnsi="TH SarabunIT๙" w:cs="TH SarabunIT๙"/>
        </w:rPr>
        <w:t>QR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 </w:t>
      </w:r>
      <w:r w:rsidR="00880B4F" w:rsidRPr="00725C8D">
        <w:rPr>
          <w:rFonts w:ascii="TH SarabunIT๙" w:eastAsia="Times New Roman" w:hAnsi="TH SarabunIT๙" w:cs="TH SarabunIT๙"/>
        </w:rPr>
        <w:t>Code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 แนบท้ายหนังสือ</w:t>
      </w:r>
      <w:r w:rsidR="00967BD7" w:rsidRPr="00725C8D">
        <w:rPr>
          <w:rFonts w:ascii="TH SarabunIT๙" w:eastAsia="Times New Roman" w:hAnsi="TH SarabunIT๙" w:cs="TH SarabunIT๙" w:hint="cs"/>
          <w:cs/>
        </w:rPr>
        <w:t>นี้</w:t>
      </w:r>
      <w:r w:rsidR="00880B4F" w:rsidRPr="00725C8D">
        <w:rPr>
          <w:rFonts w:ascii="TH SarabunIT๙" w:eastAsia="Times New Roman" w:hAnsi="TH SarabunIT๙" w:cs="TH SarabunIT๙" w:hint="cs"/>
          <w:cs/>
        </w:rPr>
        <w:t xml:space="preserve"> </w:t>
      </w:r>
      <w:r w:rsidR="00967BD7" w:rsidRPr="00725C8D">
        <w:rPr>
          <w:rFonts w:ascii="TH SarabunIT๙" w:eastAsia="Times New Roman" w:hAnsi="TH SarabunIT๙" w:cs="TH SarabunIT๙" w:hint="cs"/>
          <w:cs/>
        </w:rPr>
        <w:t>ภายในวันที่ 12 มีนาคม 2564</w:t>
      </w:r>
    </w:p>
    <w:p w14:paraId="220EA23D" w14:textId="77777777" w:rsidR="00B27040" w:rsidRDefault="00B27040" w:rsidP="007A55DD">
      <w:pPr>
        <w:ind w:firstLine="1418"/>
        <w:jc w:val="center"/>
        <w:rPr>
          <w:rFonts w:ascii="TH SarabunPSK" w:hAnsi="TH SarabunPSK" w:cs="TH SarabunPSK"/>
        </w:rPr>
      </w:pPr>
    </w:p>
    <w:p w14:paraId="2672B04A" w14:textId="0A42F8D8" w:rsidR="00B27040" w:rsidRDefault="00B27040" w:rsidP="007A55DD">
      <w:pPr>
        <w:ind w:firstLine="1418"/>
        <w:jc w:val="center"/>
        <w:rPr>
          <w:rFonts w:ascii="TH SarabunPSK" w:hAnsi="TH SarabunPSK" w:cs="TH SarabunPSK"/>
        </w:rPr>
      </w:pPr>
    </w:p>
    <w:p w14:paraId="46512706" w14:textId="77777777" w:rsidR="003047C0" w:rsidRPr="003047C0" w:rsidRDefault="003047C0" w:rsidP="007A55DD">
      <w:pPr>
        <w:ind w:firstLine="1418"/>
        <w:jc w:val="center"/>
        <w:rPr>
          <w:rFonts w:ascii="TH SarabunPSK" w:hAnsi="TH SarabunPSK" w:cs="TH SarabunPSK"/>
        </w:rPr>
      </w:pPr>
    </w:p>
    <w:p w14:paraId="18E1CE38" w14:textId="77777777" w:rsidR="009D4E89" w:rsidRDefault="00C27502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กรมส่งเสริมการปกครองท้องถิ่น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B27040">
        <w:rPr>
          <w:rFonts w:ascii="TH SarabunIT๙" w:hAnsi="TH SarabunIT๙" w:cs="TH SarabunIT๙" w:hint="cs"/>
          <w:cs/>
        </w:rPr>
        <w:t>กุมภาพันธ์ 2564</w:t>
      </w:r>
    </w:p>
    <w:p w14:paraId="29B0EAD3" w14:textId="77777777" w:rsidR="00CF6C74" w:rsidRDefault="00CF6C74" w:rsidP="007A55DD">
      <w:pPr>
        <w:ind w:firstLine="1418"/>
        <w:jc w:val="center"/>
        <w:rPr>
          <w:rFonts w:ascii="TH SarabunPSK" w:hAnsi="TH SarabunPSK" w:cs="TH SarabunPSK"/>
        </w:rPr>
      </w:pPr>
    </w:p>
    <w:p w14:paraId="032D6823" w14:textId="77777777" w:rsidR="00CF6C74" w:rsidRDefault="00CF6C74" w:rsidP="007A55DD">
      <w:pPr>
        <w:ind w:firstLine="1418"/>
        <w:jc w:val="center"/>
        <w:rPr>
          <w:rFonts w:ascii="TH SarabunPSK" w:hAnsi="TH SarabunPSK" w:cs="TH SarabunPSK"/>
        </w:rPr>
      </w:pPr>
    </w:p>
    <w:p w14:paraId="65C3282E" w14:textId="77777777" w:rsidR="00CD0993" w:rsidRPr="00F85561" w:rsidRDefault="00CD0993" w:rsidP="00CD0993">
      <w:pPr>
        <w:rPr>
          <w:rFonts w:ascii="TH SarabunPSK" w:hAnsi="TH SarabunPSK" w:cs="TH SarabunPSK"/>
        </w:rPr>
      </w:pPr>
    </w:p>
    <w:p w14:paraId="23946562" w14:textId="64866172" w:rsidR="009D4E89" w:rsidRDefault="009D4E89" w:rsidP="00712E30">
      <w:pPr>
        <w:rPr>
          <w:rFonts w:ascii="TH SarabunPSK" w:hAnsi="TH SarabunPSK" w:cs="TH SarabunPSK"/>
        </w:rPr>
      </w:pPr>
    </w:p>
    <w:p w14:paraId="0F02253D" w14:textId="6930C5E7" w:rsidR="00B93941" w:rsidRDefault="00B93941" w:rsidP="00712E30">
      <w:pPr>
        <w:rPr>
          <w:rFonts w:ascii="TH SarabunPSK" w:hAnsi="TH SarabunPSK" w:cs="TH SarabunPSK"/>
          <w:sz w:val="24"/>
          <w:szCs w:val="24"/>
        </w:rPr>
      </w:pPr>
    </w:p>
    <w:p w14:paraId="30A6FE6D" w14:textId="228AF733" w:rsidR="00B27040" w:rsidRDefault="005C3B81" w:rsidP="00712E30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1144FE0" wp14:editId="765DA936">
            <wp:extent cx="1114425" cy="11144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91518" w14:textId="48CAE970" w:rsidR="00C27502" w:rsidRPr="00CF6C74" w:rsidRDefault="00967BD7" w:rsidP="00712E30">
      <w:pPr>
        <w:rPr>
          <w:rFonts w:ascii="TH SarabunPSK" w:hAnsi="TH SarabunPSK" w:cs="TH SarabunPSK"/>
          <w:sz w:val="28"/>
          <w:szCs w:val="28"/>
          <w:cs/>
        </w:rPr>
      </w:pPr>
      <w:r w:rsidRPr="00967BD7">
        <w:rPr>
          <w:rFonts w:ascii="TH SarabunPSK" w:hAnsi="TH SarabunPSK" w:cs="TH SarabunPSK"/>
          <w:sz w:val="24"/>
          <w:szCs w:val="24"/>
        </w:rPr>
        <w:t>https://forms.gle/k4iCJDondJvBbBcJA</w:t>
      </w:r>
      <w:r w:rsidR="00CF6C74">
        <w:rPr>
          <w:rFonts w:ascii="TH SarabunPSK" w:hAnsi="TH SarabunPSK" w:cs="TH SarabunPSK"/>
          <w:sz w:val="28"/>
          <w:szCs w:val="28"/>
          <w:cs/>
        </w:rPr>
        <w:t xml:space="preserve">     </w:t>
      </w:r>
    </w:p>
    <w:p w14:paraId="1C53AE71" w14:textId="48301D0B" w:rsidR="00BC5B78" w:rsidRDefault="00BC5B78" w:rsidP="00A00B8E">
      <w:pPr>
        <w:spacing w:before="1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72668" wp14:editId="65D4337A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85419A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72668" id="สี่เหลี่ยมผืนผ้ามุมมน 4" o:spid="_x0000_s1026" style="position:absolute;margin-left:417.15pt;margin-top:765.1pt;width:176.25pt;height:7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" strokecolor="white">
                <v:textbox>
                  <w:txbxContent>
                    <w:p w14:paraId="6985419A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67A59" wp14:editId="5E2083F8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86ADD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67A59" id="สี่เหลี่ยมผืนผ้ามุมมน 3" o:spid="_x0000_s1027" style="position:absolute;margin-left:417.15pt;margin-top:765.1pt;width:176.25pt;height:7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" strokecolor="white">
                <v:textbox>
                  <w:txbxContent>
                    <w:p w14:paraId="09786ADD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27502">
        <w:rPr>
          <w:rFonts w:ascii="TH SarabunPSK" w:hAnsi="TH SarabunPSK" w:cs="TH SarabunPSK" w:hint="cs"/>
          <w:cs/>
        </w:rPr>
        <w:t>กองพัฒนาและส่งเสริมการบริหารงานท้องถิ่น</w:t>
      </w:r>
      <w:r w:rsidR="00C27502">
        <w:rPr>
          <w:rFonts w:ascii="TH SarabunPSK" w:hAnsi="TH SarabunPSK" w:cs="TH SarabunPSK" w:hint="cs"/>
          <w:cs/>
        </w:rPr>
        <w:br/>
      </w:r>
      <w:r w:rsidR="00BA1E87">
        <w:rPr>
          <w:rFonts w:ascii="TH SarabunPSK" w:hAnsi="TH SarabunPSK" w:cs="TH SarabunPSK" w:hint="cs"/>
          <w:cs/>
        </w:rPr>
        <w:t>กลุ่มงานส่งเสริมการกระจายอำนาจ</w:t>
      </w:r>
      <w:r w:rsidR="00EE49EA">
        <w:rPr>
          <w:rFonts w:ascii="TH SarabunPSK" w:hAnsi="TH SarabunPSK" w:cs="TH SarabunPSK" w:hint="cs"/>
          <w:cs/>
        </w:rPr>
        <w:t>และการจัดทำงบประมาณเงินอุดหนุน</w:t>
      </w:r>
      <w:r w:rsidR="00585953">
        <w:rPr>
          <w:rFonts w:ascii="TH SarabunPSK" w:hAnsi="TH SarabunPSK" w:cs="TH SarabunPSK" w:hint="cs"/>
          <w:cs/>
        </w:rPr>
        <w:br/>
      </w:r>
      <w:r w:rsidR="00585953" w:rsidRPr="00585953">
        <w:rPr>
          <w:rFonts w:ascii="TH SarabunIT๙" w:hAnsi="TH SarabunIT๙" w:cs="TH SarabunIT๙"/>
          <w:cs/>
        </w:rPr>
        <w:t>โทร. 0-2241-9000 ต่อ 2</w:t>
      </w:r>
      <w:r w:rsidR="00EE49EA">
        <w:rPr>
          <w:rFonts w:ascii="TH SarabunIT๙" w:hAnsi="TH SarabunIT๙" w:cs="TH SarabunIT๙" w:hint="cs"/>
          <w:cs/>
        </w:rPr>
        <w:t>332</w:t>
      </w:r>
      <w:r w:rsidR="00A00B8E">
        <w:rPr>
          <w:rFonts w:ascii="TH SarabunIT๙" w:hAnsi="TH SarabunIT๙" w:cs="TH SarabunIT๙" w:hint="cs"/>
          <w:cs/>
        </w:rPr>
        <w:t xml:space="preserve">  </w:t>
      </w:r>
      <w:r w:rsidR="00585953" w:rsidRPr="00585953">
        <w:rPr>
          <w:rFonts w:ascii="TH SarabunIT๙" w:hAnsi="TH SarabunIT๙" w:cs="TH SarabunIT๙"/>
          <w:cs/>
        </w:rPr>
        <w:t>โทรสาร ๐-</w:t>
      </w:r>
      <w:r w:rsidR="009D4E89" w:rsidRPr="00585953">
        <w:rPr>
          <w:rFonts w:ascii="TH SarabunIT๙" w:hAnsi="TH SarabunIT๙" w:cs="TH SarabunIT๙"/>
          <w:cs/>
        </w:rPr>
        <w:t>๒</w:t>
      </w:r>
      <w:r w:rsidR="00EE49EA">
        <w:rPr>
          <w:rFonts w:ascii="TH SarabunIT๙" w:hAnsi="TH SarabunIT๙" w:cs="TH SarabunIT๙"/>
          <w:cs/>
        </w:rPr>
        <w:t>24</w:t>
      </w:r>
      <w:r w:rsidR="00EE49EA">
        <w:rPr>
          <w:rFonts w:ascii="TH SarabunIT๙" w:hAnsi="TH SarabunIT๙" w:cs="TH SarabunIT๙" w:hint="cs"/>
          <w:cs/>
        </w:rPr>
        <w:t>1</w:t>
      </w:r>
      <w:r w:rsidR="00EE49EA">
        <w:rPr>
          <w:rFonts w:ascii="TH SarabunIT๙" w:hAnsi="TH SarabunIT๙" w:cs="TH SarabunIT๙"/>
          <w:cs/>
        </w:rPr>
        <w:t>-</w:t>
      </w:r>
      <w:r w:rsidR="00EE49EA">
        <w:rPr>
          <w:rFonts w:ascii="TH SarabunIT๙" w:hAnsi="TH SarabunIT๙" w:cs="TH SarabunIT๙"/>
        </w:rPr>
        <w:t>6956</w:t>
      </w:r>
    </w:p>
    <w:p w14:paraId="465B2172" w14:textId="7413FE76" w:rsidR="00BC5B78" w:rsidRPr="00BC5B78" w:rsidRDefault="00BC5B78" w:rsidP="00A00B8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73A08E" wp14:editId="0EE32ACD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277FB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3A08E" id="สี่เหลี่ยมผืนผ้ามุมมน 8" o:spid="_x0000_s1028" style="position:absolute;margin-left:417.15pt;margin-top:765.1pt;width:176.25pt;height:7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" strokecolor="white">
                <v:textbox>
                  <w:txbxContent>
                    <w:p w14:paraId="331277FB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DAB54" wp14:editId="27D2797A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B88C44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DAB54" id="สี่เหลี่ยมผืนผ้ามุมมน 7" o:spid="_x0000_s1029" style="position:absolute;margin-left:417.15pt;margin-top:765.1pt;width:176.25pt;height:7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" strokecolor="white">
                <v:textbox>
                  <w:txbxContent>
                    <w:p w14:paraId="7AB88C44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8B0D7E" wp14:editId="01918241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7620" t="8890" r="11430" b="508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5A348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.ปก...............................................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B0D7E" id="สี่เหลี่ยมผืนผ้ามุมมน 6" o:spid="_x0000_s1030" style="position:absolute;margin-left:417.15pt;margin-top:765.1pt;width:176.25pt;height:7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" strokecolor="white">
                <v:textbox>
                  <w:txbxContent>
                    <w:p w14:paraId="7345A348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3EA52B" wp14:editId="6C534D3E">
                <wp:simplePos x="0" y="0"/>
                <wp:positionH relativeFrom="column">
                  <wp:posOffset>5297805</wp:posOffset>
                </wp:positionH>
                <wp:positionV relativeFrom="paragraph">
                  <wp:posOffset>9716770</wp:posOffset>
                </wp:positionV>
                <wp:extent cx="2238375" cy="909955"/>
                <wp:effectExtent l="0" t="0" r="28575" b="2349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4EDD24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ผอ.กง.กจ...........................................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.ชก...............................................</w:t>
                            </w:r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F3694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.ปก...............................................</w:t>
                            </w:r>
                          </w:p>
                          <w:p w14:paraId="26866860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</w:p>
                          <w:p w14:paraId="0D5EEA7F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</w:p>
                          <w:p w14:paraId="0D56B66C" w14:textId="77777777" w:rsidR="00BC5B78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</w:p>
                          <w:p w14:paraId="52A10E1F" w14:textId="77777777" w:rsidR="00BC5B78" w:rsidRPr="00F3694F" w:rsidRDefault="00BC5B78" w:rsidP="00BC5B78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EA52B" id="สี่เหลี่ยมผืนผ้ามุมมน 5" o:spid="_x0000_s1031" style="position:absolute;margin-left:417.15pt;margin-top:765.1pt;width:176.25pt;height:7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" strokecolor="white">
                <v:textbox>
                  <w:txbxContent>
                    <w:p w14:paraId="024EDD24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.ชก...............................................</w:t>
                      </w:r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proofErr w:type="spellStart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</w:t>
                      </w:r>
                      <w:proofErr w:type="spellEnd"/>
                      <w:r w:rsidRPr="00F3694F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.ปก...............................................</w:t>
                      </w:r>
                    </w:p>
                    <w:p w14:paraId="26866860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</w:p>
                    <w:p w14:paraId="0D5EEA7F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</w:p>
                    <w:p w14:paraId="0D56B66C" w14:textId="77777777" w:rsidR="00BC5B78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</w:p>
                    <w:p w14:paraId="52A10E1F" w14:textId="77777777" w:rsidR="00BC5B78" w:rsidRPr="00F3694F" w:rsidRDefault="00BC5B78" w:rsidP="00BC5B78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C5B78" w:rsidRPr="00BC5B78" w:rsidSect="00A00B8E">
      <w:headerReference w:type="even" r:id="rId9"/>
      <w:pgSz w:w="11907" w:h="16840" w:code="9"/>
      <w:pgMar w:top="2041" w:right="1134" w:bottom="56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88F3" w14:textId="77777777" w:rsidR="009D3CD1" w:rsidRDefault="009D3CD1">
      <w:r>
        <w:separator/>
      </w:r>
    </w:p>
  </w:endnote>
  <w:endnote w:type="continuationSeparator" w:id="0">
    <w:p w14:paraId="6F0BED9E" w14:textId="77777777" w:rsidR="009D3CD1" w:rsidRDefault="009D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E751" w14:textId="77777777" w:rsidR="009D3CD1" w:rsidRDefault="009D3CD1">
      <w:r>
        <w:separator/>
      </w:r>
    </w:p>
  </w:footnote>
  <w:footnote w:type="continuationSeparator" w:id="0">
    <w:p w14:paraId="5A496DAA" w14:textId="77777777" w:rsidR="009D3CD1" w:rsidRDefault="009D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D8C6" w14:textId="77777777" w:rsidR="00D91250" w:rsidRDefault="00D91250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E31525" w14:textId="77777777" w:rsidR="00D91250" w:rsidRDefault="00D912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46"/>
    <w:rsid w:val="000358E6"/>
    <w:rsid w:val="000613B4"/>
    <w:rsid w:val="000754F9"/>
    <w:rsid w:val="000D52C5"/>
    <w:rsid w:val="000E154F"/>
    <w:rsid w:val="000E1F01"/>
    <w:rsid w:val="00176173"/>
    <w:rsid w:val="00177EF8"/>
    <w:rsid w:val="001C3243"/>
    <w:rsid w:val="0029403C"/>
    <w:rsid w:val="003047C0"/>
    <w:rsid w:val="00313CEA"/>
    <w:rsid w:val="00316544"/>
    <w:rsid w:val="00323AAF"/>
    <w:rsid w:val="0033228C"/>
    <w:rsid w:val="0034778A"/>
    <w:rsid w:val="00377277"/>
    <w:rsid w:val="00384D22"/>
    <w:rsid w:val="003A08D6"/>
    <w:rsid w:val="003A3C1D"/>
    <w:rsid w:val="003C2A20"/>
    <w:rsid w:val="003C3BAB"/>
    <w:rsid w:val="004016DE"/>
    <w:rsid w:val="004173D9"/>
    <w:rsid w:val="00437BC9"/>
    <w:rsid w:val="004405E5"/>
    <w:rsid w:val="00442B6F"/>
    <w:rsid w:val="00446A48"/>
    <w:rsid w:val="0044795A"/>
    <w:rsid w:val="00457FE8"/>
    <w:rsid w:val="00466CA5"/>
    <w:rsid w:val="00481236"/>
    <w:rsid w:val="004A74ED"/>
    <w:rsid w:val="004B2CBF"/>
    <w:rsid w:val="004D1D2D"/>
    <w:rsid w:val="004E2E90"/>
    <w:rsid w:val="00523F4C"/>
    <w:rsid w:val="005358AC"/>
    <w:rsid w:val="00540670"/>
    <w:rsid w:val="00585953"/>
    <w:rsid w:val="0059675E"/>
    <w:rsid w:val="005C3B81"/>
    <w:rsid w:val="005C5208"/>
    <w:rsid w:val="0060036E"/>
    <w:rsid w:val="00650C01"/>
    <w:rsid w:val="00654C5E"/>
    <w:rsid w:val="00663C8F"/>
    <w:rsid w:val="006C7A49"/>
    <w:rsid w:val="006E0887"/>
    <w:rsid w:val="006F2B46"/>
    <w:rsid w:val="00701DB1"/>
    <w:rsid w:val="00712E30"/>
    <w:rsid w:val="00725C8D"/>
    <w:rsid w:val="007A48E8"/>
    <w:rsid w:val="007A55DD"/>
    <w:rsid w:val="007C065F"/>
    <w:rsid w:val="007C6096"/>
    <w:rsid w:val="00802F73"/>
    <w:rsid w:val="008175FB"/>
    <w:rsid w:val="00827CE2"/>
    <w:rsid w:val="008647D9"/>
    <w:rsid w:val="00880B4F"/>
    <w:rsid w:val="008A5312"/>
    <w:rsid w:val="008D0176"/>
    <w:rsid w:val="0091115A"/>
    <w:rsid w:val="00916473"/>
    <w:rsid w:val="00966C04"/>
    <w:rsid w:val="00967BD7"/>
    <w:rsid w:val="00976CBF"/>
    <w:rsid w:val="00986F35"/>
    <w:rsid w:val="009A3CDF"/>
    <w:rsid w:val="009D2439"/>
    <w:rsid w:val="009D3CD1"/>
    <w:rsid w:val="009D4E89"/>
    <w:rsid w:val="009F4166"/>
    <w:rsid w:val="009F712E"/>
    <w:rsid w:val="00A00B8E"/>
    <w:rsid w:val="00A1481A"/>
    <w:rsid w:val="00A22FBE"/>
    <w:rsid w:val="00A555C8"/>
    <w:rsid w:val="00A56E70"/>
    <w:rsid w:val="00A6400E"/>
    <w:rsid w:val="00A824AC"/>
    <w:rsid w:val="00A85C8F"/>
    <w:rsid w:val="00A86BDF"/>
    <w:rsid w:val="00AB0D2B"/>
    <w:rsid w:val="00B025B4"/>
    <w:rsid w:val="00B24A3C"/>
    <w:rsid w:val="00B27040"/>
    <w:rsid w:val="00B27C80"/>
    <w:rsid w:val="00B46540"/>
    <w:rsid w:val="00B561C3"/>
    <w:rsid w:val="00B93941"/>
    <w:rsid w:val="00BA1E87"/>
    <w:rsid w:val="00BC5B78"/>
    <w:rsid w:val="00BD7625"/>
    <w:rsid w:val="00C26649"/>
    <w:rsid w:val="00C27502"/>
    <w:rsid w:val="00C52200"/>
    <w:rsid w:val="00CD0993"/>
    <w:rsid w:val="00CF6C74"/>
    <w:rsid w:val="00D3776E"/>
    <w:rsid w:val="00D64039"/>
    <w:rsid w:val="00D81CA5"/>
    <w:rsid w:val="00D91250"/>
    <w:rsid w:val="00DB69C1"/>
    <w:rsid w:val="00DB7B19"/>
    <w:rsid w:val="00DC21DF"/>
    <w:rsid w:val="00DC5F91"/>
    <w:rsid w:val="00DE7AD1"/>
    <w:rsid w:val="00DF075E"/>
    <w:rsid w:val="00E1601F"/>
    <w:rsid w:val="00E248BC"/>
    <w:rsid w:val="00E37CB8"/>
    <w:rsid w:val="00E5472F"/>
    <w:rsid w:val="00E57657"/>
    <w:rsid w:val="00E67FBE"/>
    <w:rsid w:val="00EA0B3B"/>
    <w:rsid w:val="00EA6A3D"/>
    <w:rsid w:val="00ED104A"/>
    <w:rsid w:val="00EE2EC9"/>
    <w:rsid w:val="00EE49EA"/>
    <w:rsid w:val="00EF0A2B"/>
    <w:rsid w:val="00F85561"/>
    <w:rsid w:val="00F866FB"/>
    <w:rsid w:val="00FA6B7F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5B457"/>
  <w15:docId w15:val="{FA1D2499-19DC-4F4B-B1AA-4F3B665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1C3243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1C324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3627;&#3609;&#3633;&#3591;&#3626;&#3639;&#3629;&#3611;&#3619;&#3632;&#3607;&#3633;&#3610;&#3605;&#3619;&#3634;&#3649;&#3592;&#3657;&#3591;&#3586;&#3618;&#3634;&#3618;&#3648;&#3623;&#3621;&#3634;&#3621;&#3591;&#3607;&#3632;&#3648;&#3610;&#3637;&#3618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หนังสือประทับตราแจ้งขยายเวลาลงทะเบียน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2</cp:revision>
  <cp:lastPrinted>2021-02-24T07:12:00Z</cp:lastPrinted>
  <dcterms:created xsi:type="dcterms:W3CDTF">2021-02-24T08:45:00Z</dcterms:created>
  <dcterms:modified xsi:type="dcterms:W3CDTF">2021-02-24T08:45:00Z</dcterms:modified>
</cp:coreProperties>
</file>