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2292350</wp:posOffset>
            </wp:positionH>
            <wp:positionV relativeFrom="paragraph">
              <wp:posOffset>-824554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6C7A49" w:rsidRPr="005A367D">
        <w:rPr>
          <w:rFonts w:ascii="TH SarabunIT๙" w:hAnsi="TH SarabunIT๙" w:cs="TH SarabunIT๙"/>
        </w:rPr>
        <w:t xml:space="preserve"> </w:t>
      </w:r>
      <w:r w:rsidR="007E0566">
        <w:rPr>
          <w:rFonts w:ascii="TH SarabunIT๙" w:hAnsi="TH SarabunIT๙" w:cs="TH SarabunIT๙"/>
          <w:cs/>
        </w:rPr>
        <w:t>มท ๐๘๑๖.๑/</w:t>
      </w:r>
      <w:r w:rsidR="005A32C2">
        <w:rPr>
          <w:rFonts w:ascii="TH SarabunIT๙" w:hAnsi="TH SarabunIT๙" w:cs="TH SarabunIT๙" w:hint="cs"/>
          <w:cs/>
        </w:rPr>
        <w:t>ว</w:t>
      </w:r>
    </w:p>
    <w:p w:rsidR="009D4E89" w:rsidRPr="005A367D" w:rsidRDefault="009D4E89" w:rsidP="007A55DD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ถึง  </w:t>
      </w:r>
      <w:r w:rsidR="00101CBD" w:rsidRPr="005A367D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="005A32C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5A367D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5A32C2" w:rsidRPr="00753F11" w:rsidRDefault="005A32C2" w:rsidP="005A32C2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s/>
        </w:rPr>
      </w:pPr>
      <w:r w:rsidRPr="00753F11">
        <w:rPr>
          <w:rFonts w:ascii="TH SarabunIT๙" w:hAnsi="TH SarabunIT๙" w:cs="TH SarabunIT๙" w:hint="cs"/>
          <w:cs/>
        </w:rPr>
        <w:t>ด้วยกรมส่ง</w:t>
      </w:r>
      <w:r w:rsidRPr="00753F11">
        <w:rPr>
          <w:rFonts w:ascii="TH SarabunIT๙" w:eastAsia="Times New Roman" w:hAnsi="TH SarabunIT๙" w:cs="TH SarabunIT๙" w:hint="cs"/>
          <w:cs/>
        </w:rPr>
        <w:t>เสริมการปกครองท้องถิ่น ได้รับแจ้งจากชมรมผู้บริหารสถานศึกษาสังกัดเทศบาล</w:t>
      </w:r>
      <w:r w:rsidRPr="00753F11">
        <w:rPr>
          <w:rFonts w:ascii="TH SarabunIT๙" w:eastAsia="Times New Roman" w:hAnsi="TH SarabunIT๙" w:cs="TH SarabunIT๙"/>
          <w:cs/>
        </w:rPr>
        <w:br/>
      </w:r>
      <w:r w:rsidRPr="00753F11">
        <w:rPr>
          <w:rFonts w:ascii="TH SarabunIT๙" w:eastAsia="Times New Roman" w:hAnsi="TH SarabunIT๙" w:cs="TH SarabunIT๙" w:hint="cs"/>
          <w:cs/>
        </w:rPr>
        <w:t>แห่งประเทศไทยว่า คณะผู้บริหารสถานศึกษาในสังกัดเทศบาลได้จัดตั้งชมรม</w:t>
      </w:r>
      <w:r w:rsidRPr="00753F11">
        <w:rPr>
          <w:rFonts w:ascii="TH SarabunIT๙" w:eastAsia="Times New Roman" w:hAnsi="TH SarabunIT๙" w:cs="TH SarabunIT๙"/>
          <w:cs/>
        </w:rPr>
        <w:t>ผู้บริหารสถานศึกษาสังกัดเทศบาลแห่งประเทศไทย</w:t>
      </w:r>
      <w:r w:rsidRPr="00753F11">
        <w:rPr>
          <w:rFonts w:ascii="TH SarabunIT๙" w:eastAsia="Times New Roman" w:hAnsi="TH SarabunIT๙" w:cs="TH SarabunIT๙" w:hint="cs"/>
          <w:cs/>
        </w:rPr>
        <w:t xml:space="preserve">ขึ้น เมื่อวันที่ 7 ตุลาคม 2563 </w:t>
      </w:r>
      <w:r w:rsidR="00A22787" w:rsidRPr="00753F11">
        <w:rPr>
          <w:rFonts w:ascii="TH SarabunIT๙" w:eastAsia="Times New Roman" w:hAnsi="TH SarabunIT๙" w:cs="TH SarabunIT๙" w:hint="cs"/>
          <w:cs/>
        </w:rPr>
        <w:t>เพื่อเป็นสื่อกลางของกลุ่มผู้บริหารสถานศึกษาสังกัดเทศบาล ในการขับเคลื่อนการสนองนโยบายทางการศึกษา</w:t>
      </w:r>
      <w:r w:rsidRPr="00753F11">
        <w:rPr>
          <w:rFonts w:ascii="TH SarabunIT๙" w:eastAsia="Times New Roman" w:hAnsi="TH SarabunIT๙" w:cs="TH SarabunIT๙" w:hint="cs"/>
          <w:cs/>
        </w:rPr>
        <w:t xml:space="preserve"> </w:t>
      </w:r>
    </w:p>
    <w:p w:rsidR="00EE48D1" w:rsidRPr="00753F11" w:rsidRDefault="00EE48D1" w:rsidP="00EE48D1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753F11">
        <w:rPr>
          <w:rFonts w:ascii="TH SarabunIT๙" w:eastAsia="Times New Roman" w:hAnsi="TH SarabunIT๙" w:cs="TH SarabunIT๙" w:hint="cs"/>
          <w:spacing w:val="-6"/>
          <w:cs/>
        </w:rPr>
        <w:t xml:space="preserve">เพื่อให้เป็นไปตามเจตนารมณ์ของชมรม </w:t>
      </w:r>
      <w:r w:rsidRPr="00753F11">
        <w:rPr>
          <w:rFonts w:ascii="TH SarabunIT๙" w:eastAsia="Times New Roman" w:hAnsi="TH SarabunIT๙" w:cs="TH SarabunIT๙"/>
          <w:spacing w:val="-6"/>
          <w:cs/>
        </w:rPr>
        <w:t>กรมส่งเสริมการปกครองท้องถิ่น</w:t>
      </w:r>
      <w:r w:rsidRPr="00753F11">
        <w:rPr>
          <w:rFonts w:ascii="TH SarabunIT๙" w:eastAsia="Times New Roman" w:hAnsi="TH SarabunIT๙" w:cs="TH SarabunIT๙" w:hint="cs"/>
          <w:spacing w:val="-6"/>
          <w:cs/>
        </w:rPr>
        <w:t>จึงขอความอนุเคราะห์</w:t>
      </w:r>
      <w:r w:rsidRPr="00753F11">
        <w:rPr>
          <w:rFonts w:ascii="TH SarabunIT๙" w:eastAsia="Times New Roman" w:hAnsi="TH SarabunIT๙" w:cs="TH SarabunIT๙" w:hint="cs"/>
          <w:cs/>
        </w:rPr>
        <w:t xml:space="preserve"> </w:t>
      </w:r>
      <w:r w:rsidRPr="00753F11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</w:t>
      </w:r>
      <w:r w:rsidRPr="00753F11">
        <w:rPr>
          <w:rFonts w:ascii="TH SarabunIT๙" w:hAnsi="TH SarabunIT๙" w:cs="TH SarabunIT๙" w:hint="cs"/>
          <w:cs/>
        </w:rPr>
        <w:t xml:space="preserve"> ประชาสัมพันธ์ให้ผู้บริหารสถานศึกษาในสังกัด</w:t>
      </w:r>
      <w:r w:rsidR="008C7985" w:rsidRPr="00753F11">
        <w:rPr>
          <w:rFonts w:ascii="TH SarabunIT๙" w:hAnsi="TH SarabunIT๙" w:cs="TH SarabunIT๙" w:hint="cs"/>
          <w:cs/>
        </w:rPr>
        <w:t>เทศบาล</w:t>
      </w:r>
      <w:r w:rsidRPr="00753F11">
        <w:rPr>
          <w:rFonts w:ascii="TH SarabunIT๙" w:hAnsi="TH SarabunIT๙" w:cs="TH SarabunIT๙" w:hint="cs"/>
          <w:cs/>
        </w:rPr>
        <w:t>ทราบ</w:t>
      </w:r>
      <w:r w:rsidR="000B40BF" w:rsidRPr="00753F11">
        <w:rPr>
          <w:rFonts w:ascii="TH SarabunIT๙" w:hAnsi="TH SarabunIT๙" w:cs="TH SarabunIT๙"/>
        </w:rPr>
        <w:br/>
      </w:r>
      <w:r w:rsidRPr="00753F11">
        <w:rPr>
          <w:rFonts w:ascii="TH SarabunIT๙" w:hAnsi="TH SarabunIT๙" w:cs="TH SarabunIT๙" w:hint="cs"/>
          <w:spacing w:val="-8"/>
          <w:cs/>
        </w:rPr>
        <w:t>โดยสามารถ</w:t>
      </w:r>
      <w:r w:rsidRPr="00753F11">
        <w:rPr>
          <w:rFonts w:ascii="TH SarabunIT๙" w:hAnsi="TH SarabunIT๙" w:cs="TH SarabunIT๙"/>
          <w:spacing w:val="-8"/>
          <w:cs/>
        </w:rPr>
        <w:t>ดาวน์โหลดรายละเอียดเพิ่มเติมได้ตาม</w:t>
      </w:r>
      <w:r w:rsidR="00753F11">
        <w:rPr>
          <w:rFonts w:ascii="TH SarabunIT๙" w:hAnsi="TH SarabunIT๙" w:cs="TH SarabunIT๙" w:hint="cs"/>
          <w:spacing w:val="-8"/>
          <w:cs/>
        </w:rPr>
        <w:t xml:space="preserve"> </w:t>
      </w:r>
      <w:r w:rsidRPr="00753F11">
        <w:rPr>
          <w:rFonts w:ascii="TH SarabunIT๙" w:hAnsi="TH SarabunIT๙" w:cs="TH SarabunIT๙"/>
          <w:spacing w:val="-8"/>
        </w:rPr>
        <w:t>QR</w:t>
      </w:r>
      <w:r w:rsidR="00753F11">
        <w:rPr>
          <w:rFonts w:ascii="TH SarabunIT๙" w:hAnsi="TH SarabunIT๙" w:cs="TH SarabunIT๙" w:hint="cs"/>
          <w:spacing w:val="-8"/>
          <w:cs/>
        </w:rPr>
        <w:t xml:space="preserve"> </w:t>
      </w:r>
      <w:r w:rsidRPr="00753F11">
        <w:rPr>
          <w:rFonts w:ascii="TH SarabunIT๙" w:hAnsi="TH SarabunIT๙" w:cs="TH SarabunIT๙"/>
          <w:spacing w:val="-8"/>
        </w:rPr>
        <w:t>Code</w:t>
      </w:r>
      <w:r w:rsidR="00753F11">
        <w:rPr>
          <w:rFonts w:ascii="TH SarabunIT๙" w:hAnsi="TH SarabunIT๙" w:cs="TH SarabunIT๙" w:hint="cs"/>
          <w:spacing w:val="-8"/>
          <w:cs/>
        </w:rPr>
        <w:t xml:space="preserve"> </w:t>
      </w:r>
      <w:r w:rsidRPr="00753F11">
        <w:rPr>
          <w:rFonts w:ascii="TH SarabunIT๙" w:hAnsi="TH SarabunIT๙" w:cs="TH SarabunIT๙"/>
          <w:spacing w:val="-8"/>
          <w:cs/>
        </w:rPr>
        <w:t>ท้ายหนังสือนี้</w:t>
      </w:r>
      <w:r w:rsidR="008C7985" w:rsidRPr="00753F11">
        <w:rPr>
          <w:rFonts w:ascii="TH SarabunIT๙" w:hAnsi="TH SarabunIT๙" w:cs="TH SarabunIT๙" w:hint="cs"/>
          <w:spacing w:val="-8"/>
          <w:cs/>
        </w:rPr>
        <w:t>.</w:t>
      </w:r>
      <w:r w:rsidR="00327F11" w:rsidRPr="00753F11">
        <w:rPr>
          <w:rFonts w:ascii="TH SarabunIT๙" w:hAnsi="TH SarabunIT๙" w:cs="TH SarabunIT๙" w:hint="cs"/>
          <w:spacing w:val="-8"/>
          <w:cs/>
        </w:rPr>
        <w:t>และสามารถสอบถามข้อมูลเพิ่มเติม</w:t>
      </w:r>
      <w:r w:rsidR="00556A8E" w:rsidRPr="00753F11">
        <w:rPr>
          <w:rFonts w:ascii="TH SarabunIT๙" w:hAnsi="TH SarabunIT๙" w:cs="TH SarabunIT๙"/>
          <w:cs/>
        </w:rPr>
        <w:br/>
      </w:r>
      <w:r w:rsidR="00327F11" w:rsidRPr="00753F11">
        <w:rPr>
          <w:rFonts w:ascii="TH SarabunIT๙" w:hAnsi="TH SarabunIT๙" w:cs="TH SarabunIT๙" w:hint="cs"/>
          <w:cs/>
        </w:rPr>
        <w:t>ได้ทาง</w:t>
      </w:r>
      <w:r w:rsidR="00327F11" w:rsidRPr="00753F11">
        <w:rPr>
          <w:rFonts w:ascii="TH SarabunIT๙" w:hAnsi="TH SarabunIT๙" w:cs="TH SarabunIT๙"/>
          <w:cs/>
        </w:rPr>
        <w:t>โทรศัพท์หมายเลข</w:t>
      </w:r>
      <w:r w:rsidR="00327F11" w:rsidRPr="00753F11">
        <w:rPr>
          <w:rFonts w:ascii="TH SarabunIT๙" w:hAnsi="TH SarabunIT๙" w:cs="TH SarabunIT๙" w:hint="cs"/>
          <w:cs/>
        </w:rPr>
        <w:t xml:space="preserve"> 0 5571 1387</w:t>
      </w:r>
    </w:p>
    <w:p w:rsidR="003C2A20" w:rsidRPr="00F62873" w:rsidRDefault="003C2A20" w:rsidP="007A55DD">
      <w:pPr>
        <w:ind w:firstLine="1418"/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</w:p>
    <w:p w:rsidR="007A55DD" w:rsidRPr="009F0207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710B3C" w:rsidRDefault="007A55DD" w:rsidP="007A55DD">
      <w:pPr>
        <w:ind w:firstLine="1418"/>
        <w:jc w:val="center"/>
        <w:rPr>
          <w:rFonts w:ascii="TH SarabunIT๙" w:hAnsi="TH SarabunIT๙" w:cs="TH SarabunIT๙"/>
          <w:sz w:val="20"/>
          <w:szCs w:val="20"/>
        </w:rPr>
      </w:pPr>
    </w:p>
    <w:p w:rsidR="001222B2" w:rsidRPr="005A367D" w:rsidRDefault="001222B2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01CBD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346CC0">
        <w:rPr>
          <w:rFonts w:ascii="TH SarabunIT๙" w:hAnsi="TH SarabunIT๙" w:cs="TH SarabunIT๙" w:hint="cs"/>
          <w:cs/>
        </w:rPr>
        <w:t xml:space="preserve"> </w:t>
      </w:r>
      <w:r w:rsidR="00461CC6">
        <w:rPr>
          <w:rFonts w:ascii="TH SarabunIT๙" w:hAnsi="TH SarabunIT๙" w:cs="TH SarabunIT๙" w:hint="cs"/>
          <w:cs/>
        </w:rPr>
        <w:t>กุมภาพันธ์ 2564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D63007" w:rsidRDefault="00D63007" w:rsidP="00712E30">
      <w:pPr>
        <w:rPr>
          <w:rFonts w:ascii="TH SarabunIT๙" w:hAnsi="TH SarabunIT๙" w:cs="TH SarabunIT๙"/>
          <w:sz w:val="16"/>
          <w:szCs w:val="16"/>
        </w:rPr>
      </w:pPr>
    </w:p>
    <w:p w:rsidR="00BA1525" w:rsidRPr="00710B3C" w:rsidRDefault="00BA1525" w:rsidP="00712E30">
      <w:pPr>
        <w:rPr>
          <w:rFonts w:ascii="TH SarabunIT๙" w:hAnsi="TH SarabunIT๙" w:cs="TH SarabunIT๙"/>
          <w:sz w:val="16"/>
          <w:szCs w:val="16"/>
        </w:rPr>
      </w:pPr>
    </w:p>
    <w:p w:rsidR="00B93941" w:rsidRPr="005A367D" w:rsidRDefault="00B93941" w:rsidP="00712E30">
      <w:pPr>
        <w:rPr>
          <w:rFonts w:ascii="TH SarabunIT๙" w:hAnsi="TH SarabunIT๙" w:cs="TH SarabunIT๙"/>
        </w:rPr>
      </w:pPr>
    </w:p>
    <w:p w:rsidR="009D4E89" w:rsidRPr="005A367D" w:rsidRDefault="00101CBD" w:rsidP="00F20FDA">
      <w:pPr>
        <w:spacing w:before="120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01CBD" w:rsidRPr="005A367D" w:rsidRDefault="00101CBD" w:rsidP="00712E30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cs/>
        </w:rPr>
        <w:t>ฝ่ายบริหารทั่วไป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๙๐๐๐ ต่อ ๕๓๐๘</w:t>
      </w:r>
    </w:p>
    <w:p w:rsidR="006C7A49" w:rsidRPr="005A367D" w:rsidRDefault="00101CBD" w:rsidP="00712E30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โทรสาร </w:t>
      </w:r>
      <w:r w:rsidR="00E01670" w:rsidRPr="005A367D">
        <w:rPr>
          <w:rFonts w:ascii="TH SarabunIT๙" w:hAnsi="TH SarabunIT๙" w:cs="TH SarabunIT๙"/>
          <w:cs/>
        </w:rPr>
        <w:t>๐ ๒๒๔๑ ๙๐๒๑-</w:t>
      </w:r>
      <w:r w:rsidRPr="005A367D">
        <w:rPr>
          <w:rFonts w:ascii="TH SarabunIT๙" w:hAnsi="TH SarabunIT๙" w:cs="TH SarabunIT๙"/>
          <w:cs/>
        </w:rPr>
        <w:t>๓ ต่อ ๑๐๘</w:t>
      </w:r>
    </w:p>
    <w:p w:rsidR="004A65FF" w:rsidRDefault="004A65FF" w:rsidP="00712E30">
      <w:pPr>
        <w:rPr>
          <w:rFonts w:ascii="TH SarabunIT๙" w:hAnsi="TH SarabunIT๙" w:cs="TH SarabunIT๙"/>
        </w:rPr>
      </w:pPr>
    </w:p>
    <w:p w:rsidR="00755E2F" w:rsidRDefault="00755E2F" w:rsidP="00712E30">
      <w:pPr>
        <w:rPr>
          <w:rFonts w:ascii="TH SarabunIT๙" w:hAnsi="TH SarabunIT๙" w:cs="TH SarabunIT๙"/>
        </w:rPr>
      </w:pPr>
    </w:p>
    <w:p w:rsidR="00755E2F" w:rsidRDefault="00EF3ADC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920" behindDoc="0" locked="0" layoutInCell="1" allowOverlap="1" wp14:anchorId="325FF2E2" wp14:editId="25F58E63">
            <wp:simplePos x="0" y="0"/>
            <wp:positionH relativeFrom="column">
              <wp:posOffset>-2540</wp:posOffset>
            </wp:positionH>
            <wp:positionV relativeFrom="paragraph">
              <wp:posOffset>175847</wp:posOffset>
            </wp:positionV>
            <wp:extent cx="1000125" cy="10001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ชมรมเทศบาล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E2F" w:rsidRDefault="00755E2F" w:rsidP="00712E30">
      <w:pPr>
        <w:rPr>
          <w:rFonts w:ascii="TH SarabunIT๙" w:hAnsi="TH SarabunIT๙" w:cs="TH SarabunIT๙"/>
        </w:rPr>
      </w:pPr>
    </w:p>
    <w:p w:rsidR="00755E2F" w:rsidRDefault="00755E2F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</w:p>
    <w:p w:rsidR="00755E2F" w:rsidRDefault="00755E2F" w:rsidP="00712E30">
      <w:pPr>
        <w:rPr>
          <w:rFonts w:ascii="TH SarabunIT๙" w:hAnsi="TH SarabunIT๙" w:cs="TH SarabunIT๙"/>
        </w:rPr>
      </w:pPr>
    </w:p>
    <w:p w:rsidR="00755E2F" w:rsidRPr="00755E2F" w:rsidRDefault="00755E2F" w:rsidP="00712E30">
      <w:pPr>
        <w:rPr>
          <w:rFonts w:ascii="TH SarabunPSK" w:hAnsi="TH SarabunPSK" w:cs="TH SarabunPSK"/>
        </w:rPr>
      </w:pPr>
      <w:r>
        <w:rPr>
          <w:rFonts w:ascii="TH SarabunIT๙" w:eastAsia="Angsana New" w:hAnsi="TH SarabunIT๙" w:cs="TH SarabunIT๙"/>
          <w:noProof/>
          <w:spacing w:val="-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2C979F" wp14:editId="38C190B2">
                <wp:simplePos x="0" y="0"/>
                <wp:positionH relativeFrom="column">
                  <wp:posOffset>4140152</wp:posOffset>
                </wp:positionH>
                <wp:positionV relativeFrom="page">
                  <wp:posOffset>9266555</wp:posOffset>
                </wp:positionV>
                <wp:extent cx="1824990" cy="89535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2F" w:rsidRPr="002A46DF" w:rsidRDefault="00755E2F" w:rsidP="00755E2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6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2A46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755E2F" w:rsidRPr="002A46DF" w:rsidRDefault="00755E2F" w:rsidP="00755E2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A46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A46D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pt;margin-top:729.65pt;width:143.7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Gd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" stroked="f">
                <v:textbox>
                  <w:txbxContent>
                    <w:p w:rsidR="00755E2F" w:rsidRPr="002A46DF" w:rsidRDefault="00755E2F" w:rsidP="00755E2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2A46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2A46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...........................................</w:t>
                      </w:r>
                    </w:p>
                    <w:p w:rsidR="00755E2F" w:rsidRPr="002A46DF" w:rsidRDefault="00755E2F" w:rsidP="00755E2F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2A46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2A46D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หรือทาง </w:t>
      </w:r>
      <w:r w:rsidR="00ED60C7" w:rsidRPr="00ED60C7">
        <w:rPr>
          <w:rFonts w:ascii="TH SarabunPSK" w:hAnsi="TH SarabunPSK" w:cs="TH SarabunPSK"/>
        </w:rPr>
        <w:t>https://joo.gl/mZw6y</w:t>
      </w:r>
    </w:p>
    <w:sectPr w:rsidR="00755E2F" w:rsidRPr="00755E2F" w:rsidSect="00D63007">
      <w:headerReference w:type="even" r:id="rId10"/>
      <w:headerReference w:type="default" r:id="rId11"/>
      <w:pgSz w:w="11907" w:h="16840" w:code="9"/>
      <w:pgMar w:top="1843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45" w:rsidRDefault="003E2945">
      <w:r>
        <w:separator/>
      </w:r>
    </w:p>
  </w:endnote>
  <w:endnote w:type="continuationSeparator" w:id="0">
    <w:p w:rsidR="003E2945" w:rsidRDefault="003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45" w:rsidRDefault="003E2945">
      <w:r>
        <w:separator/>
      </w:r>
    </w:p>
  </w:footnote>
  <w:footnote w:type="continuationSeparator" w:id="0">
    <w:p w:rsidR="003E2945" w:rsidRDefault="003E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EF3ADC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B"/>
    <w:rsid w:val="000358E6"/>
    <w:rsid w:val="00043CC4"/>
    <w:rsid w:val="00052647"/>
    <w:rsid w:val="00065B2C"/>
    <w:rsid w:val="00070446"/>
    <w:rsid w:val="000754F9"/>
    <w:rsid w:val="00096BA6"/>
    <w:rsid w:val="000A0C49"/>
    <w:rsid w:val="000B40BF"/>
    <w:rsid w:val="000E18E0"/>
    <w:rsid w:val="000F0EDF"/>
    <w:rsid w:val="000F1CEC"/>
    <w:rsid w:val="00101CBD"/>
    <w:rsid w:val="001222B2"/>
    <w:rsid w:val="001301B6"/>
    <w:rsid w:val="00150C83"/>
    <w:rsid w:val="00153917"/>
    <w:rsid w:val="00157EB7"/>
    <w:rsid w:val="00164FD7"/>
    <w:rsid w:val="00177EF8"/>
    <w:rsid w:val="0019315F"/>
    <w:rsid w:val="00213C9B"/>
    <w:rsid w:val="0026603E"/>
    <w:rsid w:val="002876CE"/>
    <w:rsid w:val="0029403C"/>
    <w:rsid w:val="002E795C"/>
    <w:rsid w:val="00323AAF"/>
    <w:rsid w:val="00327F11"/>
    <w:rsid w:val="00334259"/>
    <w:rsid w:val="00346CC0"/>
    <w:rsid w:val="00370C6E"/>
    <w:rsid w:val="00377277"/>
    <w:rsid w:val="00384D22"/>
    <w:rsid w:val="0039123F"/>
    <w:rsid w:val="00393874"/>
    <w:rsid w:val="003A08D6"/>
    <w:rsid w:val="003A3C1D"/>
    <w:rsid w:val="003C2A20"/>
    <w:rsid w:val="003C3BAB"/>
    <w:rsid w:val="003D2BB3"/>
    <w:rsid w:val="003E2945"/>
    <w:rsid w:val="004217AB"/>
    <w:rsid w:val="004252DF"/>
    <w:rsid w:val="0044795A"/>
    <w:rsid w:val="0045524F"/>
    <w:rsid w:val="00461CC6"/>
    <w:rsid w:val="00484EF2"/>
    <w:rsid w:val="00490A8C"/>
    <w:rsid w:val="004A65FF"/>
    <w:rsid w:val="004B0CD4"/>
    <w:rsid w:val="004B2D3F"/>
    <w:rsid w:val="004D0056"/>
    <w:rsid w:val="00523F4C"/>
    <w:rsid w:val="00526DAE"/>
    <w:rsid w:val="00556A8E"/>
    <w:rsid w:val="0059675E"/>
    <w:rsid w:val="005A32C2"/>
    <w:rsid w:val="005A367D"/>
    <w:rsid w:val="005C2A31"/>
    <w:rsid w:val="005C5208"/>
    <w:rsid w:val="005F5E96"/>
    <w:rsid w:val="005F6541"/>
    <w:rsid w:val="0060036E"/>
    <w:rsid w:val="00606F76"/>
    <w:rsid w:val="00641D1F"/>
    <w:rsid w:val="00655595"/>
    <w:rsid w:val="00656EA2"/>
    <w:rsid w:val="0066132E"/>
    <w:rsid w:val="0068456B"/>
    <w:rsid w:val="006A035A"/>
    <w:rsid w:val="006A365D"/>
    <w:rsid w:val="006B68E8"/>
    <w:rsid w:val="006C7A49"/>
    <w:rsid w:val="006D351C"/>
    <w:rsid w:val="006E0887"/>
    <w:rsid w:val="00710B3C"/>
    <w:rsid w:val="00712E30"/>
    <w:rsid w:val="00753F11"/>
    <w:rsid w:val="0075544F"/>
    <w:rsid w:val="00755E2F"/>
    <w:rsid w:val="00767889"/>
    <w:rsid w:val="007A55DD"/>
    <w:rsid w:val="007D4BCE"/>
    <w:rsid w:val="007E0566"/>
    <w:rsid w:val="008043FE"/>
    <w:rsid w:val="00805A76"/>
    <w:rsid w:val="008175FB"/>
    <w:rsid w:val="00827CE2"/>
    <w:rsid w:val="008464AA"/>
    <w:rsid w:val="00855A3F"/>
    <w:rsid w:val="00860BD4"/>
    <w:rsid w:val="0086115E"/>
    <w:rsid w:val="008642D7"/>
    <w:rsid w:val="008647D9"/>
    <w:rsid w:val="008B74D4"/>
    <w:rsid w:val="008C35F5"/>
    <w:rsid w:val="008C54F6"/>
    <w:rsid w:val="008C6B40"/>
    <w:rsid w:val="008C7985"/>
    <w:rsid w:val="0091115A"/>
    <w:rsid w:val="009151EF"/>
    <w:rsid w:val="009152A5"/>
    <w:rsid w:val="00944C13"/>
    <w:rsid w:val="00952AF8"/>
    <w:rsid w:val="009A3CDF"/>
    <w:rsid w:val="009B6AC8"/>
    <w:rsid w:val="009D4E89"/>
    <w:rsid w:val="009F0207"/>
    <w:rsid w:val="00A22787"/>
    <w:rsid w:val="00A22FBE"/>
    <w:rsid w:val="00A53008"/>
    <w:rsid w:val="00A70FD9"/>
    <w:rsid w:val="00A86BDF"/>
    <w:rsid w:val="00A9029F"/>
    <w:rsid w:val="00AB7E39"/>
    <w:rsid w:val="00AC4B16"/>
    <w:rsid w:val="00AD1E8F"/>
    <w:rsid w:val="00AF3F90"/>
    <w:rsid w:val="00AF6132"/>
    <w:rsid w:val="00AF76C5"/>
    <w:rsid w:val="00B01B5E"/>
    <w:rsid w:val="00B025B4"/>
    <w:rsid w:val="00B24A3C"/>
    <w:rsid w:val="00B26B5A"/>
    <w:rsid w:val="00B27C80"/>
    <w:rsid w:val="00B3034B"/>
    <w:rsid w:val="00B32DC1"/>
    <w:rsid w:val="00B73C48"/>
    <w:rsid w:val="00B8452E"/>
    <w:rsid w:val="00B93941"/>
    <w:rsid w:val="00BA1525"/>
    <w:rsid w:val="00BB4707"/>
    <w:rsid w:val="00C115B7"/>
    <w:rsid w:val="00C23701"/>
    <w:rsid w:val="00CD6B10"/>
    <w:rsid w:val="00CE4606"/>
    <w:rsid w:val="00D45CA8"/>
    <w:rsid w:val="00D63007"/>
    <w:rsid w:val="00D63151"/>
    <w:rsid w:val="00D64039"/>
    <w:rsid w:val="00D64579"/>
    <w:rsid w:val="00D81CA5"/>
    <w:rsid w:val="00D92440"/>
    <w:rsid w:val="00DA2A76"/>
    <w:rsid w:val="00DA58B8"/>
    <w:rsid w:val="00DB7B19"/>
    <w:rsid w:val="00DC55FA"/>
    <w:rsid w:val="00DC5F91"/>
    <w:rsid w:val="00DC6CC7"/>
    <w:rsid w:val="00DE7AD1"/>
    <w:rsid w:val="00DF075E"/>
    <w:rsid w:val="00E00913"/>
    <w:rsid w:val="00E01670"/>
    <w:rsid w:val="00E243EC"/>
    <w:rsid w:val="00E34A92"/>
    <w:rsid w:val="00E37CB8"/>
    <w:rsid w:val="00E51809"/>
    <w:rsid w:val="00E57657"/>
    <w:rsid w:val="00E916CE"/>
    <w:rsid w:val="00EA0B3B"/>
    <w:rsid w:val="00EC7EDE"/>
    <w:rsid w:val="00ED60C7"/>
    <w:rsid w:val="00EE2EC9"/>
    <w:rsid w:val="00EE48D1"/>
    <w:rsid w:val="00EF3ADC"/>
    <w:rsid w:val="00EF561E"/>
    <w:rsid w:val="00F20FDA"/>
    <w:rsid w:val="00F520FF"/>
    <w:rsid w:val="00F62873"/>
    <w:rsid w:val="00F85561"/>
    <w:rsid w:val="00F866FB"/>
    <w:rsid w:val="00F9057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90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DLA_61224</cp:lastModifiedBy>
  <cp:revision>10</cp:revision>
  <cp:lastPrinted>2021-02-18T02:40:00Z</cp:lastPrinted>
  <dcterms:created xsi:type="dcterms:W3CDTF">2021-02-03T08:12:00Z</dcterms:created>
  <dcterms:modified xsi:type="dcterms:W3CDTF">2021-02-23T03:19:00Z</dcterms:modified>
</cp:coreProperties>
</file>