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5413" w14:textId="14AC3ADF" w:rsidR="00016483" w:rsidRDefault="00016483" w:rsidP="00995D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5E84650A" wp14:editId="387B95CC">
            <wp:simplePos x="0" y="0"/>
            <wp:positionH relativeFrom="column">
              <wp:posOffset>2137410</wp:posOffset>
            </wp:positionH>
            <wp:positionV relativeFrom="paragraph">
              <wp:posOffset>-125730</wp:posOffset>
            </wp:positionV>
            <wp:extent cx="10134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480C" w14:textId="2E5B4971" w:rsidR="00016483" w:rsidRDefault="00016483" w:rsidP="00995DAA">
      <w:pPr>
        <w:rPr>
          <w:rFonts w:ascii="TH SarabunIT๙" w:hAnsi="TH SarabunIT๙" w:cs="TH SarabunIT๙"/>
        </w:rPr>
      </w:pPr>
    </w:p>
    <w:p w14:paraId="7F1D3203" w14:textId="77777777" w:rsidR="00016483" w:rsidRPr="00CD19A4" w:rsidRDefault="00016483" w:rsidP="00995DAA">
      <w:pPr>
        <w:rPr>
          <w:rFonts w:ascii="TH SarabunIT๙" w:hAnsi="TH SarabunIT๙" w:cs="TH SarabunIT๙"/>
          <w:sz w:val="20"/>
          <w:szCs w:val="20"/>
        </w:rPr>
      </w:pPr>
    </w:p>
    <w:p w14:paraId="7C20424E" w14:textId="3EDBE350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  <w:cs/>
        </w:rPr>
        <w:t>ที่</w:t>
      </w:r>
      <w:r w:rsidRPr="0042209F">
        <w:rPr>
          <w:rFonts w:ascii="TH SarabunIT๙" w:hAnsi="TH SarabunIT๙" w:cs="TH SarabunIT๙"/>
        </w:rPr>
        <w:t xml:space="preserve"> </w:t>
      </w:r>
      <w:r w:rsidR="0042209F" w:rsidRPr="0042209F">
        <w:rPr>
          <w:rFonts w:ascii="TH SarabunIT๙" w:hAnsi="TH SarabunIT๙" w:cs="TH SarabunIT๙"/>
          <w:cs/>
        </w:rPr>
        <w:t>มท 080</w:t>
      </w:r>
      <w:r w:rsidR="00777604">
        <w:rPr>
          <w:rFonts w:ascii="TH SarabunIT๙" w:hAnsi="TH SarabunIT๙" w:cs="TH SarabunIT๙" w:hint="cs"/>
          <w:cs/>
        </w:rPr>
        <w:t>5</w:t>
      </w:r>
      <w:r w:rsidR="0042209F" w:rsidRPr="0042209F">
        <w:rPr>
          <w:rFonts w:ascii="TH SarabunIT๙" w:hAnsi="TH SarabunIT๙" w:cs="TH SarabunIT๙"/>
          <w:cs/>
        </w:rPr>
        <w:t>.2</w:t>
      </w:r>
      <w:r w:rsidR="0042209F">
        <w:rPr>
          <w:rFonts w:ascii="TH SarabunIT๙" w:hAnsi="TH SarabunIT๙" w:cs="TH SarabunIT๙"/>
        </w:rPr>
        <w:t>/</w:t>
      </w:r>
      <w:r w:rsidR="0042209F">
        <w:rPr>
          <w:rFonts w:ascii="TH SarabunIT๙" w:hAnsi="TH SarabunIT๙" w:cs="TH SarabunIT๙" w:hint="cs"/>
          <w:cs/>
        </w:rPr>
        <w:t>ว</w:t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</w:t>
      </w:r>
      <w:r w:rsidR="0042209F">
        <w:rPr>
          <w:rFonts w:ascii="TH SarabunIT๙" w:hAnsi="TH SarabunIT๙" w:cs="TH SarabunIT๙" w:hint="cs"/>
          <w:cs/>
        </w:rPr>
        <w:t xml:space="preserve">      กรมส่งเสริมการปกครองท้องถิ่น</w:t>
      </w:r>
    </w:p>
    <w:p w14:paraId="7C9C9C86" w14:textId="77777777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1F2DB9FE" w14:textId="1A8C2C7D" w:rsidR="00D30D15" w:rsidRPr="0042209F" w:rsidRDefault="00D30D15" w:rsidP="00995DAA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297CD0">
        <w:rPr>
          <w:rFonts w:ascii="TH SarabunIT๙" w:hAnsi="TH SarabunIT๙" w:cs="TH SarabunIT๙" w:hint="cs"/>
          <w:cs/>
        </w:rPr>
        <w:t xml:space="preserve"> </w:t>
      </w:r>
      <w:r w:rsidR="00CC1CD8">
        <w:rPr>
          <w:rFonts w:ascii="TH SarabunIT๙" w:hAnsi="TH SarabunIT๙" w:cs="TH SarabunIT๙" w:hint="cs"/>
          <w:cs/>
        </w:rPr>
        <w:t xml:space="preserve">  </w:t>
      </w:r>
      <w:r w:rsidR="00016483">
        <w:rPr>
          <w:rFonts w:ascii="TH SarabunIT๙" w:hAnsi="TH SarabunIT๙" w:cs="TH SarabunIT๙" w:hint="cs"/>
          <w:cs/>
        </w:rPr>
        <w:t>กุมภาพันธ์</w:t>
      </w:r>
      <w:r w:rsidR="0042209F">
        <w:rPr>
          <w:rFonts w:ascii="TH SarabunIT๙" w:hAnsi="TH SarabunIT๙" w:cs="TH SarabunIT๙" w:hint="cs"/>
          <w:cs/>
        </w:rPr>
        <w:t xml:space="preserve">  256</w:t>
      </w:r>
      <w:r w:rsidR="00D2613F">
        <w:rPr>
          <w:rFonts w:ascii="TH SarabunIT๙" w:hAnsi="TH SarabunIT๙" w:cs="TH SarabunIT๙" w:hint="cs"/>
          <w:cs/>
        </w:rPr>
        <w:t>4</w:t>
      </w:r>
    </w:p>
    <w:p w14:paraId="11611583" w14:textId="227BEAE4" w:rsidR="00833868" w:rsidRDefault="007147FC" w:rsidP="00995DAA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9D45A5" w:rsidRPr="009D45A5">
        <w:rPr>
          <w:rFonts w:ascii="TH SarabunIT๙" w:hAnsi="TH SarabunIT๙" w:cs="TH SarabunIT๙" w:hint="cs"/>
          <w:spacing w:val="-8"/>
          <w:cs/>
        </w:rPr>
        <w:t>การอบรม</w:t>
      </w:r>
      <w:r w:rsidR="00833868" w:rsidRPr="009D45A5">
        <w:rPr>
          <w:rFonts w:ascii="TH SarabunIT๙" w:eastAsia="Calibri" w:hAnsi="TH SarabunIT๙" w:cs="TH SarabunIT๙"/>
          <w:spacing w:val="-8"/>
          <w:cs/>
        </w:rPr>
        <w:t>โครงการ</w:t>
      </w:r>
      <w:r w:rsidR="00833868" w:rsidRPr="009D45A5">
        <w:rPr>
          <w:rFonts w:ascii="TH SarabunIT๙" w:eastAsia="Calibri" w:hAnsi="TH SarabunIT๙" w:cs="TH SarabunIT๙" w:hint="cs"/>
          <w:spacing w:val="-8"/>
          <w:cs/>
        </w:rPr>
        <w:t>ฝึกอบรม</w:t>
      </w:r>
      <w:r w:rsidR="00556851" w:rsidRPr="009D45A5">
        <w:rPr>
          <w:rFonts w:ascii="TH SarabunIT๙" w:eastAsia="Calibri" w:hAnsi="TH SarabunIT๙" w:cs="TH SarabunIT๙" w:hint="cs"/>
          <w:spacing w:val="-8"/>
          <w:cs/>
        </w:rPr>
        <w:t>เพื่อ</w:t>
      </w:r>
      <w:r w:rsidR="00833868" w:rsidRPr="009D45A5">
        <w:rPr>
          <w:rFonts w:ascii="TH SarabunIT๙" w:eastAsia="Calibri" w:hAnsi="TH SarabunIT๙" w:cs="TH SarabunIT๙" w:hint="cs"/>
          <w:spacing w:val="-8"/>
          <w:cs/>
        </w:rPr>
        <w:t>เพิ่มประสิทธิภาพการปฏิบัติงาน</w:t>
      </w:r>
      <w:bookmarkStart w:id="0" w:name="_Hlk33109324"/>
      <w:r w:rsidR="006F729A" w:rsidRPr="009D45A5">
        <w:rPr>
          <w:rFonts w:ascii="TH SarabunIT๙" w:eastAsia="Calibri" w:hAnsi="TH SarabunIT๙" w:cs="TH SarabunIT๙" w:hint="cs"/>
          <w:spacing w:val="-8"/>
          <w:cs/>
        </w:rPr>
        <w:t>ตรวจสอบ</w:t>
      </w:r>
      <w:bookmarkEnd w:id="0"/>
      <w:r w:rsidR="00833868" w:rsidRPr="009D45A5">
        <w:rPr>
          <w:rFonts w:ascii="TH SarabunIT๙" w:eastAsia="Calibri" w:hAnsi="TH SarabunIT๙" w:cs="TH SarabunIT๙" w:hint="cs"/>
          <w:spacing w:val="-8"/>
          <w:cs/>
        </w:rPr>
        <w:t>ของเจ้าหน้าที่ตรวจสอบภายใน</w:t>
      </w:r>
      <w:r w:rsidR="00016483">
        <w:rPr>
          <w:rFonts w:ascii="TH SarabunIT๙" w:eastAsia="Calibri" w:hAnsi="TH SarabunIT๙" w:cs="TH SarabunIT๙" w:hint="cs"/>
          <w:cs/>
        </w:rPr>
        <w:t xml:space="preserve">         </w:t>
      </w:r>
      <w:r w:rsidR="00833868" w:rsidRPr="006F729A">
        <w:rPr>
          <w:rFonts w:ascii="TH SarabunIT๙" w:eastAsia="Calibri" w:hAnsi="TH SarabunIT๙" w:cs="TH SarabunIT๙" w:hint="cs"/>
          <w:cs/>
        </w:rPr>
        <w:t>องค์กรปกครองส่วนท้องถิ่น</w:t>
      </w:r>
      <w:r w:rsidR="00833868" w:rsidRPr="002C25D1">
        <w:rPr>
          <w:rFonts w:ascii="TH SarabunIT๙" w:hAnsi="TH SarabunIT๙" w:cs="TH SarabunIT๙" w:hint="cs"/>
          <w:cs/>
        </w:rPr>
        <w:t xml:space="preserve"> </w:t>
      </w:r>
    </w:p>
    <w:p w14:paraId="0CBD8041" w14:textId="30114F84" w:rsidR="007147FC" w:rsidRPr="008D68D8" w:rsidRDefault="007147FC" w:rsidP="00995DAA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 w:rsidRPr="0043222C">
        <w:rPr>
          <w:rFonts w:ascii="TH SarabunIT๙" w:eastAsia="Angsana New" w:hAnsi="TH SarabunIT๙" w:cs="TH SarabunIT๙" w:hint="cs"/>
          <w:color w:val="FFFFFF" w:themeColor="background1"/>
          <w:spacing w:val="-6"/>
          <w:cs/>
        </w:rPr>
        <w:t xml:space="preserve"> </w:t>
      </w:r>
      <w:r w:rsidR="008128B5" w:rsidRPr="0043222C">
        <w:rPr>
          <w:rFonts w:ascii="TH SarabunIT๙" w:hAnsi="TH SarabunIT๙" w:cs="TH SarabunIT๙" w:hint="cs"/>
          <w:color w:val="FFFFFF" w:themeColor="background1"/>
          <w:cs/>
        </w:rPr>
        <w:t>(ตามบัญชีแนบท้าย)</w:t>
      </w:r>
    </w:p>
    <w:p w14:paraId="7E93A672" w14:textId="007BF33F" w:rsidR="003E6AC1" w:rsidRPr="003C65CB" w:rsidRDefault="003E6AC1" w:rsidP="00995DAA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หนังสือกรมส่งเสริมการปกครองท้องถิ่น ที่ มท 0805.2/ว 2</w:t>
      </w:r>
      <w:r w:rsidR="009D45A5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3 ลงวันที่ 4 กุมภาพันธ์ 2564</w:t>
      </w:r>
    </w:p>
    <w:p w14:paraId="2EAE77E2" w14:textId="4B146A66" w:rsidR="007147FC" w:rsidRPr="00A503A5" w:rsidRDefault="007147FC" w:rsidP="002C3253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/>
          <w:cs/>
        </w:rPr>
        <w:t>สิ่งที่ส่งมาด้วย</w:t>
      </w:r>
      <w:r w:rsidR="00A503A5" w:rsidRPr="00A503A5">
        <w:rPr>
          <w:rFonts w:ascii="TH SarabunIT๙" w:hAnsi="TH SarabunIT๙" w:cs="TH SarabunIT๙" w:hint="cs"/>
          <w:cs/>
        </w:rPr>
        <w:t xml:space="preserve">   </w:t>
      </w:r>
      <w:r w:rsidR="00CC1CD8">
        <w:rPr>
          <w:rFonts w:ascii="TH SarabunIT๙" w:hAnsi="TH SarabunIT๙" w:cs="TH SarabunIT๙" w:hint="cs"/>
          <w:cs/>
        </w:rPr>
        <w:tab/>
      </w:r>
      <w:r w:rsidR="00CA0313" w:rsidRPr="00A503A5">
        <w:rPr>
          <w:rFonts w:ascii="TH SarabunIT๙" w:hAnsi="TH SarabunIT๙" w:cs="TH SarabunIT๙" w:hint="cs"/>
          <w:cs/>
        </w:rPr>
        <w:t>บัญชี</w:t>
      </w:r>
      <w:r w:rsidR="003E6AC1">
        <w:rPr>
          <w:rFonts w:ascii="TH SarabunIT๙" w:hAnsi="TH SarabunIT๙" w:cs="TH SarabunIT๙" w:hint="cs"/>
          <w:cs/>
        </w:rPr>
        <w:t>รายชื่อผู้เข้ารับการอบรม</w:t>
      </w:r>
      <w:r w:rsidRPr="00A503A5">
        <w:rPr>
          <w:rFonts w:ascii="TH SarabunIT๙" w:hAnsi="TH SarabunIT๙" w:cs="TH SarabunIT๙" w:hint="cs"/>
          <w:cs/>
        </w:rPr>
        <w:t xml:space="preserve">  </w:t>
      </w:r>
      <w:r w:rsidRPr="00A503A5">
        <w:rPr>
          <w:rFonts w:ascii="TH SarabunIT๙" w:hAnsi="TH SarabunIT๙" w:cs="TH SarabunIT๙" w:hint="cs"/>
          <w:cs/>
        </w:rPr>
        <w:tab/>
        <w:t xml:space="preserve">จำนวน  1  </w:t>
      </w:r>
      <w:r w:rsidR="00CA0313" w:rsidRPr="00A503A5">
        <w:rPr>
          <w:rFonts w:ascii="TH SarabunIT๙" w:hAnsi="TH SarabunIT๙" w:cs="TH SarabunIT๙" w:hint="cs"/>
          <w:cs/>
        </w:rPr>
        <w:t>ชุด</w:t>
      </w:r>
    </w:p>
    <w:p w14:paraId="3F463B6C" w14:textId="6C128D1D" w:rsidR="003E6AC1" w:rsidRPr="00CD19A4" w:rsidRDefault="00CA0313" w:rsidP="003E6AC1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3E6AC1">
        <w:rPr>
          <w:rFonts w:ascii="TH SarabunIT๙" w:hAnsi="TH SarabunIT๙" w:cs="TH SarabunIT๙" w:hint="cs"/>
          <w:cs/>
        </w:rPr>
        <w:t>ตามที่</w:t>
      </w:r>
      <w:r w:rsidR="007147FC" w:rsidRPr="00CD19A4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7147FC" w:rsidRPr="00CD19A4">
        <w:rPr>
          <w:rFonts w:ascii="TH SarabunIT๙" w:hAnsi="TH SarabunIT๙" w:cs="TH SarabunIT๙" w:hint="cs"/>
          <w:cs/>
        </w:rPr>
        <w:t>ได้จัดทำ</w:t>
      </w:r>
      <w:r w:rsidR="00833868" w:rsidRPr="00CD19A4">
        <w:rPr>
          <w:rFonts w:ascii="TH SarabunIT๙" w:eastAsia="Calibri" w:hAnsi="TH SarabunIT๙" w:cs="TH SarabunIT๙"/>
          <w:cs/>
        </w:rPr>
        <w:t>โครงการ</w:t>
      </w:r>
      <w:r w:rsidR="00833868" w:rsidRPr="00CD19A4">
        <w:rPr>
          <w:rFonts w:ascii="TH SarabunIT๙" w:eastAsia="Calibri" w:hAnsi="TH SarabunIT๙" w:cs="TH SarabunIT๙" w:hint="cs"/>
          <w:cs/>
        </w:rPr>
        <w:t>ฝึกอบรม</w:t>
      </w:r>
      <w:r w:rsidR="00556851" w:rsidRPr="00CD19A4">
        <w:rPr>
          <w:rFonts w:ascii="TH SarabunIT๙" w:eastAsia="Calibri" w:hAnsi="TH SarabunIT๙" w:cs="TH SarabunIT๙" w:hint="cs"/>
          <w:cs/>
        </w:rPr>
        <w:t>เพื่อ</w:t>
      </w:r>
      <w:r w:rsidR="00833868" w:rsidRPr="00CD19A4">
        <w:rPr>
          <w:rFonts w:ascii="TH SarabunIT๙" w:eastAsia="Calibri" w:hAnsi="TH SarabunIT๙" w:cs="TH SarabunIT๙" w:hint="cs"/>
          <w:cs/>
        </w:rPr>
        <w:t>เพิ่มประสิทธิภาพ</w:t>
      </w:r>
      <w:r w:rsidR="00CD19A4">
        <w:rPr>
          <w:rFonts w:ascii="TH SarabunIT๙" w:eastAsia="Calibri" w:hAnsi="TH SarabunIT๙" w:cs="TH SarabunIT๙" w:hint="cs"/>
          <w:cs/>
        </w:rPr>
        <w:t xml:space="preserve">       </w:t>
      </w:r>
      <w:r w:rsidR="00833868" w:rsidRPr="00CD19A4">
        <w:rPr>
          <w:rFonts w:ascii="TH SarabunIT๙" w:eastAsia="Calibri" w:hAnsi="TH SarabunIT๙" w:cs="TH SarabunIT๙" w:hint="cs"/>
          <w:cs/>
        </w:rPr>
        <w:t>การปฏิบัติงาน</w:t>
      </w:r>
      <w:r w:rsidR="006F729A" w:rsidRPr="00CD19A4">
        <w:rPr>
          <w:rFonts w:ascii="TH SarabunIT๙" w:eastAsia="Calibri" w:hAnsi="TH SarabunIT๙" w:cs="TH SarabunIT๙" w:hint="cs"/>
          <w:cs/>
        </w:rPr>
        <w:t>ตรวจสอบ</w:t>
      </w:r>
      <w:r w:rsidR="00833868" w:rsidRPr="00CD19A4">
        <w:rPr>
          <w:rFonts w:ascii="TH SarabunIT๙" w:eastAsia="Calibri" w:hAnsi="TH SarabunIT๙" w:cs="TH SarabunIT๙" w:hint="cs"/>
          <w:cs/>
        </w:rPr>
        <w:t>ของเจ้าหน้าที่ตรวจสอบภายในองค์กรปกครองส่วนท้องถิ่น</w:t>
      </w:r>
      <w:r w:rsidR="00833868" w:rsidRPr="00CD19A4">
        <w:rPr>
          <w:rFonts w:ascii="TH SarabunIT๙" w:hAnsi="TH SarabunIT๙" w:cs="TH SarabunIT๙" w:hint="cs"/>
          <w:cs/>
        </w:rPr>
        <w:t xml:space="preserve"> </w:t>
      </w:r>
      <w:r w:rsidR="007147FC" w:rsidRPr="00CD19A4">
        <w:rPr>
          <w:rFonts w:ascii="TH SarabunIT๙" w:hAnsi="TH SarabunIT๙" w:cs="TH SarabunIT๙" w:hint="cs"/>
          <w:cs/>
        </w:rPr>
        <w:t>ให้กับ</w:t>
      </w:r>
      <w:r w:rsidR="00FE065C" w:rsidRPr="00CD19A4">
        <w:rPr>
          <w:rFonts w:ascii="TH SarabunIT๙" w:eastAsia="Calibri" w:hAnsi="TH SarabunIT๙" w:cs="TH SarabunIT๙" w:hint="cs"/>
          <w:cs/>
        </w:rPr>
        <w:t>ผู้ดำรงตำแหน่ง</w:t>
      </w:r>
      <w:r w:rsidR="00FE065C" w:rsidRPr="00E9575B">
        <w:rPr>
          <w:rFonts w:ascii="TH SarabunIT๙" w:eastAsia="Calibri" w:hAnsi="TH SarabunIT๙" w:cs="TH SarabunIT๙" w:hint="cs"/>
          <w:spacing w:val="-8"/>
          <w:cs/>
        </w:rPr>
        <w:t>นักวิชาการ</w:t>
      </w:r>
      <w:r w:rsidR="00833868" w:rsidRPr="00E9575B">
        <w:rPr>
          <w:rFonts w:ascii="TH SarabunIT๙" w:eastAsia="Calibri" w:hAnsi="TH SarabunIT๙" w:cs="TH SarabunIT๙" w:hint="cs"/>
          <w:spacing w:val="-8"/>
          <w:cs/>
        </w:rPr>
        <w:t>ตรวจสอบภายใน</w:t>
      </w:r>
      <w:r w:rsidR="00FE065C" w:rsidRPr="00E9575B">
        <w:rPr>
          <w:rFonts w:ascii="TH SarabunIT๙" w:eastAsia="Calibri" w:hAnsi="TH SarabunIT๙" w:cs="TH SarabunIT๙" w:hint="cs"/>
          <w:spacing w:val="-8"/>
          <w:cs/>
        </w:rPr>
        <w:t>ของ</w:t>
      </w:r>
      <w:r w:rsidR="00833868" w:rsidRPr="00E9575B">
        <w:rPr>
          <w:rFonts w:ascii="TH SarabunIT๙" w:eastAsia="Calibri" w:hAnsi="TH SarabunIT๙" w:cs="TH SarabunIT๙" w:hint="cs"/>
          <w:spacing w:val="-8"/>
          <w:cs/>
        </w:rPr>
        <w:t>องค์กรปกครองส่วน</w:t>
      </w:r>
      <w:r w:rsidR="00833868" w:rsidRPr="00E9575B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ท้องถิ่น</w:t>
      </w:r>
      <w:r w:rsidR="009D45A5" w:rsidRPr="00E9575B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E9575B" w:rsidRPr="00E9575B">
        <w:rPr>
          <w:rFonts w:ascii="TH SarabunIT๙" w:hAnsi="TH SarabunIT๙" w:cs="TH SarabunIT๙" w:hint="cs"/>
          <w:spacing w:val="-8"/>
          <w:cs/>
        </w:rPr>
        <w:t>จำนวน 3 รุ่น รุ่นที่</w:t>
      </w:r>
      <w:r w:rsidR="00E9575B">
        <w:rPr>
          <w:rFonts w:ascii="TH SarabunIT๙" w:hAnsi="TH SarabunIT๙" w:cs="TH SarabunIT๙" w:hint="cs"/>
          <w:spacing w:val="-8"/>
          <w:cs/>
        </w:rPr>
        <w:t xml:space="preserve"> </w:t>
      </w:r>
      <w:r w:rsidR="00E9575B" w:rsidRPr="00E9575B">
        <w:rPr>
          <w:rFonts w:ascii="TH SarabunIT๙" w:hAnsi="TH SarabunIT๙" w:cs="TH SarabunIT๙" w:hint="cs"/>
          <w:spacing w:val="-8"/>
          <w:cs/>
        </w:rPr>
        <w:t>1 ระหว่างวันที่ 1-3 มีนาคม 2564</w:t>
      </w:r>
      <w:r w:rsidR="00E9575B" w:rsidRPr="009D45A5">
        <w:rPr>
          <w:rFonts w:ascii="TH SarabunIT๙" w:hAnsi="TH SarabunIT๙" w:cs="TH SarabunIT๙" w:hint="cs"/>
          <w:spacing w:val="-6"/>
          <w:cs/>
        </w:rPr>
        <w:t xml:space="preserve"> </w:t>
      </w:r>
      <w:r w:rsidR="00E9575B">
        <w:rPr>
          <w:rFonts w:ascii="TH SarabunIT๙" w:hAnsi="TH SarabunIT๙" w:cs="TH SarabunIT๙" w:hint="cs"/>
          <w:spacing w:val="-6"/>
          <w:cs/>
        </w:rPr>
        <w:t xml:space="preserve">   </w:t>
      </w:r>
      <w:r w:rsidR="00E9575B" w:rsidRPr="00E9575B">
        <w:rPr>
          <w:rFonts w:ascii="TH SarabunIT๙" w:hAnsi="TH SarabunIT๙" w:cs="TH SarabunIT๙" w:hint="cs"/>
          <w:spacing w:val="-14"/>
          <w:cs/>
        </w:rPr>
        <w:t xml:space="preserve">รุ่นที่ 2 </w:t>
      </w:r>
      <w:r w:rsidR="00E9575B">
        <w:rPr>
          <w:rFonts w:ascii="TH SarabunIT๙" w:hAnsi="TH SarabunIT๙" w:cs="TH SarabunIT๙" w:hint="cs"/>
          <w:spacing w:val="-14"/>
          <w:cs/>
        </w:rPr>
        <w:t>ระหว่าง</w:t>
      </w:r>
      <w:r w:rsidR="00E9575B" w:rsidRPr="00E9575B">
        <w:rPr>
          <w:rFonts w:ascii="TH SarabunIT๙" w:hAnsi="TH SarabunIT๙" w:cs="TH SarabunIT๙" w:hint="cs"/>
          <w:spacing w:val="-14"/>
          <w:cs/>
        </w:rPr>
        <w:t xml:space="preserve">วันที่ 8-10 มีนาคม 2564 และรุ่นที่ 3 </w:t>
      </w:r>
      <w:r w:rsidR="00E9575B">
        <w:rPr>
          <w:rFonts w:ascii="TH SarabunIT๙" w:hAnsi="TH SarabunIT๙" w:cs="TH SarabunIT๙" w:hint="cs"/>
          <w:spacing w:val="-14"/>
          <w:cs/>
        </w:rPr>
        <w:t>ระหว่าง</w:t>
      </w:r>
      <w:r w:rsidR="00E9575B" w:rsidRPr="00E9575B">
        <w:rPr>
          <w:rFonts w:ascii="TH SarabunIT๙" w:hAnsi="TH SarabunIT๙" w:cs="TH SarabunIT๙" w:hint="cs"/>
          <w:spacing w:val="-14"/>
          <w:cs/>
        </w:rPr>
        <w:t xml:space="preserve">วันที่ 15-17 มีนาคม 2564 ณ โรงแรมเอส ดี </w:t>
      </w:r>
      <w:proofErr w:type="spellStart"/>
      <w:r w:rsidR="00E9575B" w:rsidRPr="00E9575B">
        <w:rPr>
          <w:rFonts w:ascii="TH SarabunIT๙" w:hAnsi="TH SarabunIT๙" w:cs="TH SarabunIT๙" w:hint="cs"/>
          <w:spacing w:val="-14"/>
          <w:cs/>
        </w:rPr>
        <w:t>อเว</w:t>
      </w:r>
      <w:proofErr w:type="spellEnd"/>
      <w:r w:rsidR="00E9575B" w:rsidRPr="00E9575B">
        <w:rPr>
          <w:rFonts w:ascii="TH SarabunIT๙" w:hAnsi="TH SarabunIT๙" w:cs="TH SarabunIT๙" w:hint="cs"/>
          <w:spacing w:val="-14"/>
          <w:cs/>
        </w:rPr>
        <w:t>นิว ถนนบรมราชชนนี</w:t>
      </w:r>
      <w:r w:rsidR="00E9575B" w:rsidRPr="009D45A5">
        <w:rPr>
          <w:rFonts w:ascii="TH SarabunIT๙" w:hAnsi="TH SarabunIT๙" w:cs="TH SarabunIT๙" w:hint="cs"/>
          <w:spacing w:val="-8"/>
          <w:cs/>
        </w:rPr>
        <w:t xml:space="preserve"> เขต</w:t>
      </w:r>
      <w:r w:rsidR="00E9575B">
        <w:rPr>
          <w:rFonts w:ascii="TH SarabunIT๙" w:hAnsi="TH SarabunIT๙" w:cs="TH SarabunIT๙" w:hint="cs"/>
          <w:spacing w:val="-8"/>
          <w:cs/>
        </w:rPr>
        <w:t>บางพลัด</w:t>
      </w:r>
      <w:r w:rsidR="00E9575B" w:rsidRPr="009D45A5">
        <w:rPr>
          <w:rFonts w:ascii="TH SarabunIT๙" w:hAnsi="TH SarabunIT๙" w:cs="TH SarabunIT๙" w:hint="cs"/>
          <w:spacing w:val="-8"/>
          <w:cs/>
        </w:rPr>
        <w:t xml:space="preserve"> กรุงเทพมหานคร </w:t>
      </w:r>
      <w:r w:rsidR="009D45A5" w:rsidRPr="00CD19A4">
        <w:rPr>
          <w:rFonts w:ascii="TH SarabunIT๙" w:hAnsi="TH SarabunIT๙" w:cs="TH SarabunIT๙" w:hint="cs"/>
          <w:cs/>
        </w:rPr>
        <w:t>โดยมี</w:t>
      </w:r>
      <w:r w:rsidR="009D45A5" w:rsidRPr="00CD19A4">
        <w:rPr>
          <w:rFonts w:ascii="TH SarabunIT๙" w:hAnsi="TH SarabunIT๙" w:cs="TH SarabunIT๙"/>
          <w:color w:val="000000" w:themeColor="text1"/>
          <w:cs/>
        </w:rPr>
        <w:t>วัตถุประสงค์</w:t>
      </w:r>
      <w:bookmarkStart w:id="1" w:name="_Hlk33086002"/>
      <w:r w:rsidR="009D45A5" w:rsidRPr="00CD19A4">
        <w:rPr>
          <w:rFonts w:ascii="TH SarabunIT๙" w:eastAsia="Calibri" w:hAnsi="TH SarabunIT๙" w:cs="TH SarabunIT๙"/>
          <w:color w:val="000000" w:themeColor="text1"/>
          <w:cs/>
        </w:rPr>
        <w:t>เพื่อให้</w:t>
      </w:r>
      <w:bookmarkStart w:id="2" w:name="_Hlk33090239"/>
      <w:bookmarkStart w:id="3" w:name="_Hlk33088509"/>
      <w:r w:rsidR="009D45A5" w:rsidRPr="00CD19A4">
        <w:rPr>
          <w:rFonts w:ascii="TH SarabunIT๙" w:eastAsia="Calibri" w:hAnsi="TH SarabunIT๙" w:cs="TH SarabunIT๙" w:hint="cs"/>
          <w:color w:val="000000" w:themeColor="text1"/>
          <w:cs/>
        </w:rPr>
        <w:t>ผู้เข้ารับการอบร</w:t>
      </w:r>
      <w:r w:rsidR="00E9575B">
        <w:rPr>
          <w:rFonts w:ascii="TH SarabunIT๙" w:eastAsia="Calibri" w:hAnsi="TH SarabunIT๙" w:cs="TH SarabunIT๙" w:hint="cs"/>
          <w:color w:val="000000" w:themeColor="text1"/>
          <w:cs/>
        </w:rPr>
        <w:t>ม</w:t>
      </w:r>
      <w:r w:rsidR="009D45A5" w:rsidRPr="00CD19A4">
        <w:rPr>
          <w:rFonts w:ascii="TH SarabunIT๙" w:eastAsia="Calibri" w:hAnsi="TH SarabunIT๙" w:cs="TH SarabunIT๙" w:hint="cs"/>
          <w:color w:val="000000" w:themeColor="text1"/>
          <w:cs/>
        </w:rPr>
        <w:t>ได้เพิ่มพูน</w:t>
      </w:r>
      <w:bookmarkEnd w:id="2"/>
      <w:bookmarkEnd w:id="3"/>
      <w:r w:rsidR="009D45A5" w:rsidRPr="00CD19A4">
        <w:rPr>
          <w:rFonts w:ascii="TH SarabunIT๙" w:eastAsia="Calibri" w:hAnsi="TH SarabunIT๙" w:cs="TH SarabunIT๙"/>
          <w:color w:val="000000" w:themeColor="text1"/>
          <w:cs/>
        </w:rPr>
        <w:t>ความรู้</w:t>
      </w:r>
      <w:r w:rsidR="009D45A5" w:rsidRPr="00CD19A4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9D45A5" w:rsidRPr="00CD19A4">
        <w:rPr>
          <w:rFonts w:ascii="TH SarabunIT๙" w:eastAsia="Calibri" w:hAnsi="TH SarabunIT๙" w:cs="TH SarabunIT๙"/>
          <w:color w:val="000000" w:themeColor="text1"/>
          <w:cs/>
        </w:rPr>
        <w:t>ความเข้าใจ</w:t>
      </w:r>
      <w:r w:rsidR="009D45A5" w:rsidRPr="00CD19A4">
        <w:rPr>
          <w:rFonts w:ascii="TH SarabunIT๙" w:hAnsi="TH SarabunIT๙" w:cs="TH SarabunIT๙" w:hint="cs"/>
          <w:cs/>
        </w:rPr>
        <w:t xml:space="preserve"> และทักษะ สามารถ</w:t>
      </w:r>
      <w:r w:rsidR="009D45A5" w:rsidRPr="00CD19A4">
        <w:rPr>
          <w:rFonts w:ascii="TH SarabunIT๙" w:eastAsia="Calibri" w:hAnsi="TH SarabunIT๙" w:cs="TH SarabunIT๙"/>
          <w:color w:val="000000" w:themeColor="text1"/>
          <w:cs/>
        </w:rPr>
        <w:t>ปฏิบัติงานเป็นไปตามมาตรฐานและหลักเกณฑ์</w:t>
      </w:r>
      <w:r w:rsidR="009D45A5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ที่กระทรวงการคลังกำหนด</w:t>
      </w:r>
      <w:r w:rsidR="009D45A5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 xml:space="preserve"> </w:t>
      </w:r>
      <w:bookmarkEnd w:id="1"/>
      <w:r w:rsidR="00E9575B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 xml:space="preserve">    </w:t>
      </w:r>
      <w:r w:rsidR="009D45A5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และมีผลการปฏิบัติงานที่</w:t>
      </w:r>
      <w:r w:rsidR="009D45A5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น่าเชื่อถือ</w:t>
      </w:r>
      <w:r w:rsidR="009D45A5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และมีคุณภาพ</w:t>
      </w:r>
      <w:r w:rsidR="009D45A5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เป็นที่ยอมรับจากทุก</w:t>
      </w:r>
      <w:r w:rsidR="009D45A5" w:rsidRPr="00AE3A6F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ฝ่</w:t>
      </w:r>
      <w:r w:rsidR="009D45A5" w:rsidRPr="00AE3A6F">
        <w:rPr>
          <w:rFonts w:ascii="TH SarabunIT๙" w:eastAsia="Calibri" w:hAnsi="TH SarabunIT๙" w:cs="TH SarabunIT๙"/>
          <w:color w:val="000000" w:themeColor="text1"/>
          <w:spacing w:val="-4"/>
          <w:cs/>
        </w:rPr>
        <w:t>ายที่เกี่ยวข้อง</w:t>
      </w:r>
      <w:r w:rsidR="009D45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E6AC1" w:rsidRPr="009D45A5">
        <w:rPr>
          <w:rFonts w:ascii="TH SarabunIT๙" w:hAnsi="TH SarabunIT๙" w:cs="TH SarabunIT๙" w:hint="cs"/>
          <w:spacing w:val="-8"/>
          <w:cs/>
        </w:rPr>
        <w:t>ความละเอียด</w:t>
      </w:r>
      <w:r w:rsidR="0043222C">
        <w:rPr>
          <w:rFonts w:ascii="TH SarabunIT๙" w:hAnsi="TH SarabunIT๙" w:cs="TH SarabunIT๙" w:hint="cs"/>
          <w:spacing w:val="-8"/>
          <w:cs/>
        </w:rPr>
        <w:t xml:space="preserve">                 </w:t>
      </w:r>
      <w:r w:rsidR="003E6AC1" w:rsidRPr="009D45A5">
        <w:rPr>
          <w:rFonts w:ascii="TH SarabunIT๙" w:hAnsi="TH SarabunIT๙" w:cs="TH SarabunIT๙" w:hint="cs"/>
          <w:spacing w:val="-8"/>
          <w:cs/>
        </w:rPr>
        <w:t>ตามหนังสือ</w:t>
      </w:r>
      <w:r w:rsidR="003E6AC1">
        <w:rPr>
          <w:rFonts w:ascii="TH SarabunIT๙" w:hAnsi="TH SarabunIT๙" w:cs="TH SarabunIT๙" w:hint="cs"/>
          <w:cs/>
        </w:rPr>
        <w:t>ที่อ้างถึง นั้น</w:t>
      </w:r>
    </w:p>
    <w:p w14:paraId="5A2A1120" w14:textId="09DD5A7B" w:rsidR="007147FC" w:rsidRPr="00016483" w:rsidRDefault="007147FC" w:rsidP="00BB21E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01648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F729A" w:rsidRPr="00016483">
        <w:rPr>
          <w:rFonts w:ascii="TH SarabunIT๙" w:hAnsi="TH SarabunIT๙" w:cs="TH SarabunIT๙" w:hint="cs"/>
          <w:cs/>
        </w:rPr>
        <w:t xml:space="preserve"> </w:t>
      </w:r>
      <w:r w:rsidRPr="00BE40FC">
        <w:rPr>
          <w:rFonts w:ascii="TH SarabunIT๙" w:hAnsi="TH SarabunIT๙" w:cs="TH SarabunIT๙"/>
          <w:spacing w:val="-12"/>
          <w:cs/>
        </w:rPr>
        <w:t>จึงขอความร่วมมือจังหวัดแจ้ง</w:t>
      </w:r>
      <w:r w:rsidR="009D45A5">
        <w:rPr>
          <w:rFonts w:ascii="TH SarabunIT๙" w:hAnsi="TH SarabunIT๙" w:cs="TH SarabunIT๙" w:hint="cs"/>
          <w:spacing w:val="-12"/>
          <w:cs/>
        </w:rPr>
        <w:t>ให้</w:t>
      </w:r>
      <w:r w:rsidR="006F729A" w:rsidRPr="00BE40FC"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</w:t>
      </w:r>
      <w:r w:rsidR="009D45A5">
        <w:rPr>
          <w:rFonts w:ascii="TH SarabunIT๙" w:hAnsi="TH SarabunIT๙" w:cs="TH SarabunIT๙" w:hint="cs"/>
          <w:spacing w:val="-12"/>
          <w:cs/>
        </w:rPr>
        <w:t xml:space="preserve">      </w:t>
      </w:r>
      <w:r w:rsidR="00922779" w:rsidRPr="00016483">
        <w:rPr>
          <w:rFonts w:ascii="TH SarabunIT๙" w:hAnsi="TH SarabunIT๙" w:cs="TH SarabunIT๙" w:hint="cs"/>
          <w:cs/>
        </w:rPr>
        <w:t>ส่ง</w:t>
      </w:r>
      <w:r w:rsidR="00922779" w:rsidRPr="00BE40FC">
        <w:rPr>
          <w:rFonts w:ascii="TH SarabunIT๙" w:hAnsi="TH SarabunIT๙" w:cs="TH SarabunIT๙" w:hint="cs"/>
          <w:spacing w:val="-10"/>
          <w:cs/>
        </w:rPr>
        <w:t>นักวิชาการ</w:t>
      </w:r>
      <w:r w:rsidR="00833868" w:rsidRPr="00BE40FC">
        <w:rPr>
          <w:rFonts w:ascii="TH SarabunIT๙" w:eastAsia="Calibri" w:hAnsi="TH SarabunIT๙" w:cs="TH SarabunIT๙" w:hint="cs"/>
          <w:spacing w:val="-10"/>
          <w:cs/>
        </w:rPr>
        <w:t>ตรวจสอบภายใน</w:t>
      </w:r>
      <w:r w:rsidR="0063459D" w:rsidRPr="00BE40FC">
        <w:rPr>
          <w:rFonts w:ascii="TH SarabunIT๙" w:eastAsia="Calibri" w:hAnsi="TH SarabunIT๙" w:cs="TH SarabunIT๙" w:hint="cs"/>
          <w:spacing w:val="-10"/>
          <w:cs/>
        </w:rPr>
        <w:t xml:space="preserve">ผู้มีรายชื่อตามสิ่งที่ส่งมาด้วย </w:t>
      </w:r>
      <w:r w:rsidRPr="00BE40FC">
        <w:rPr>
          <w:rFonts w:ascii="TH SarabunIT๙" w:hAnsi="TH SarabunIT๙" w:cs="TH SarabunIT๙"/>
          <w:spacing w:val="-10"/>
          <w:cs/>
        </w:rPr>
        <w:t>เข้า</w:t>
      </w:r>
      <w:r w:rsidRPr="00BE40FC">
        <w:rPr>
          <w:rFonts w:ascii="TH SarabunIT๙" w:hAnsi="TH SarabunIT๙" w:cs="TH SarabunIT๙" w:hint="cs"/>
          <w:spacing w:val="-10"/>
          <w:cs/>
        </w:rPr>
        <w:t>รับการอบรมตาม</w:t>
      </w:r>
      <w:r w:rsidR="0063459D" w:rsidRPr="00BE40FC">
        <w:rPr>
          <w:rFonts w:ascii="TH SarabunIT๙" w:hAnsi="TH SarabunIT๙" w:cs="TH SarabunIT๙" w:hint="cs"/>
          <w:spacing w:val="-10"/>
          <w:cs/>
        </w:rPr>
        <w:t>ที่กำหนด โดย</w:t>
      </w:r>
      <w:r w:rsidRPr="00BE40FC">
        <w:rPr>
          <w:rFonts w:ascii="TH SarabunIT๙" w:hAnsi="TH SarabunIT๙" w:cs="TH SarabunIT๙"/>
          <w:spacing w:val="-10"/>
          <w:cs/>
        </w:rPr>
        <w:t>กรมส่งเสริม</w:t>
      </w:r>
      <w:r w:rsidR="00E9575B"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Pr="00BE40FC">
        <w:rPr>
          <w:rFonts w:ascii="TH SarabunIT๙" w:hAnsi="TH SarabunIT๙" w:cs="TH SarabunIT๙"/>
          <w:spacing w:val="-8"/>
          <w:cs/>
        </w:rPr>
        <w:t xml:space="preserve">การปกครองท้องถิ่นจะเป็นผู้รับผิดชอบค่าอาหาร </w:t>
      </w:r>
      <w:r w:rsidRPr="00BE40FC">
        <w:rPr>
          <w:rFonts w:ascii="TH SarabunIT๙" w:hAnsi="TH SarabunIT๙" w:cs="TH SarabunIT๙" w:hint="cs"/>
          <w:spacing w:val="-8"/>
          <w:cs/>
        </w:rPr>
        <w:t>ค่า</w:t>
      </w:r>
      <w:r w:rsidRPr="00BE40FC">
        <w:rPr>
          <w:rFonts w:ascii="TH SarabunIT๙" w:hAnsi="TH SarabunIT๙" w:cs="TH SarabunIT๙"/>
          <w:spacing w:val="-8"/>
          <w:cs/>
        </w:rPr>
        <w:t>อาหารว่างและเครื่องดื่ม</w:t>
      </w:r>
      <w:r w:rsidR="00922779" w:rsidRPr="00BE40FC">
        <w:rPr>
          <w:rFonts w:ascii="TH SarabunIT๙" w:hAnsi="TH SarabunIT๙" w:cs="TH SarabunIT๙" w:hint="cs"/>
          <w:spacing w:val="-8"/>
          <w:cs/>
        </w:rPr>
        <w:t xml:space="preserve"> </w:t>
      </w:r>
      <w:r w:rsidRPr="00BE40FC">
        <w:rPr>
          <w:rFonts w:ascii="TH SarabunIT๙" w:hAnsi="TH SarabunIT๙" w:cs="TH SarabunIT๙" w:hint="cs"/>
          <w:spacing w:val="-8"/>
          <w:cs/>
        </w:rPr>
        <w:t>และ</w:t>
      </w:r>
      <w:r w:rsidRPr="00BE40FC">
        <w:rPr>
          <w:rFonts w:ascii="TH SarabunIT๙" w:hAnsi="TH SarabunIT๙" w:cs="TH SarabunIT๙"/>
          <w:spacing w:val="-8"/>
          <w:cs/>
        </w:rPr>
        <w:t>ค่าที่พักในระหว่างการอบรม</w:t>
      </w:r>
      <w:r w:rsidRPr="00016483">
        <w:rPr>
          <w:rFonts w:ascii="TH SarabunIT๙" w:hAnsi="TH SarabunIT๙" w:cs="TH SarabunIT๙" w:hint="cs"/>
          <w:cs/>
        </w:rPr>
        <w:t xml:space="preserve"> </w:t>
      </w:r>
      <w:r w:rsidRPr="00BE40FC">
        <w:rPr>
          <w:rFonts w:ascii="TH SarabunIT๙" w:hAnsi="TH SarabunIT๙" w:cs="TH SarabunIT๙"/>
          <w:spacing w:val="-8"/>
          <w:cs/>
        </w:rPr>
        <w:t>สำหรับค่าพาหนะ</w:t>
      </w:r>
      <w:r w:rsidR="00DC6444" w:rsidRPr="00BE40FC">
        <w:rPr>
          <w:rFonts w:ascii="TH SarabunIT๙" w:hAnsi="TH SarabunIT๙" w:cs="TH SarabunIT๙" w:hint="cs"/>
          <w:spacing w:val="-8"/>
          <w:cs/>
        </w:rPr>
        <w:t xml:space="preserve"> </w:t>
      </w:r>
      <w:r w:rsidRPr="00BE40FC">
        <w:rPr>
          <w:rFonts w:ascii="TH SarabunIT๙" w:hAnsi="TH SarabunIT๙" w:cs="TH SarabunIT๙"/>
          <w:spacing w:val="-8"/>
          <w:cs/>
        </w:rPr>
        <w:t>และค่าใช้จ่ายอื่นในระหว่างการเดินทางให้เบิกจ่ายจากต้นสังกัด</w:t>
      </w:r>
      <w:r w:rsidR="00BE40FC" w:rsidRPr="00BE40FC">
        <w:rPr>
          <w:rFonts w:ascii="TH SarabunIT๙" w:hAnsi="TH SarabunIT๙" w:cs="TH SarabunIT๙" w:hint="cs"/>
          <w:spacing w:val="-8"/>
          <w:cs/>
        </w:rPr>
        <w:t xml:space="preserve"> </w:t>
      </w:r>
      <w:r w:rsidR="0063459D" w:rsidRPr="00BE40FC">
        <w:rPr>
          <w:rFonts w:ascii="TH SarabunIT๙" w:hAnsi="TH SarabunIT๙" w:cs="TH SarabunIT๙" w:hint="cs"/>
          <w:spacing w:val="-8"/>
          <w:cs/>
        </w:rPr>
        <w:t>ทั้งนี้ สามารถสืบค้นข้อมูล</w:t>
      </w:r>
      <w:r w:rsidR="009D45A5">
        <w:rPr>
          <w:rFonts w:ascii="TH SarabunIT๙" w:hAnsi="TH SarabunIT๙" w:cs="TH SarabunIT๙" w:hint="cs"/>
          <w:spacing w:val="-8"/>
          <w:cs/>
        </w:rPr>
        <w:t xml:space="preserve">       </w:t>
      </w:r>
      <w:r w:rsidR="0063459D" w:rsidRPr="00BE40FC">
        <w:rPr>
          <w:rFonts w:ascii="TH SarabunIT๙" w:hAnsi="TH SarabunIT๙" w:cs="TH SarabunIT๙" w:hint="cs"/>
          <w:spacing w:val="-8"/>
          <w:cs/>
        </w:rPr>
        <w:t>การอบรม</w:t>
      </w:r>
      <w:r w:rsidR="0063459D" w:rsidRPr="00BE40FC">
        <w:rPr>
          <w:rFonts w:ascii="TH SarabunIT๙" w:hAnsi="TH SarabunIT๙" w:cs="TH SarabunIT๙" w:hint="cs"/>
          <w:cs/>
        </w:rPr>
        <w:t xml:space="preserve">ได้ทางเว็บไซด์กรมส่งเสริมการปกครองท้องถิ่น </w:t>
      </w:r>
      <w:hyperlink r:id="rId9" w:history="1">
        <w:r w:rsidR="0063459D" w:rsidRPr="00BE40FC">
          <w:rPr>
            <w:rStyle w:val="Hyperlink"/>
            <w:rFonts w:ascii="TH SarabunIT๙" w:hAnsi="TH SarabunIT๙" w:cs="TH SarabunIT๙"/>
            <w:color w:val="auto"/>
            <w:u w:val="none"/>
          </w:rPr>
          <w:t>www.dla.go.th</w:t>
        </w:r>
      </w:hyperlink>
      <w:r w:rsidR="0063459D" w:rsidRPr="00BE40FC">
        <w:rPr>
          <w:rFonts w:ascii="TH SarabunIT๙" w:hAnsi="TH SarabunIT๙" w:cs="TH SarabunIT๙"/>
        </w:rPr>
        <w:t xml:space="preserve"> </w:t>
      </w:r>
      <w:r w:rsidR="0063459D" w:rsidRPr="00BE40FC">
        <w:rPr>
          <w:rFonts w:ascii="TH SarabunIT๙" w:hAnsi="TH SarabunIT๙" w:cs="TH SarabunIT๙" w:hint="cs"/>
          <w:cs/>
        </w:rPr>
        <w:t>หัวข้อ “หนังสือราชการ”</w:t>
      </w:r>
    </w:p>
    <w:p w14:paraId="1ADFE533" w14:textId="5B390860" w:rsidR="007147FC" w:rsidRPr="003C65CB" w:rsidRDefault="007147FC" w:rsidP="00995DAA">
      <w:pPr>
        <w:spacing w:before="120"/>
        <w:ind w:firstLine="1418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922779">
        <w:rPr>
          <w:rFonts w:ascii="TH SarabunIT๙" w:hAnsi="TH SarabunIT๙" w:cs="TH SarabunIT๙" w:hint="cs"/>
          <w:cs/>
        </w:rPr>
        <w:t xml:space="preserve"> </w:t>
      </w:r>
      <w:r w:rsidRPr="003C65CB">
        <w:rPr>
          <w:rFonts w:ascii="TH SarabunIT๙" w:hAnsi="TH SarabunIT๙" w:cs="TH SarabunIT๙"/>
        </w:rPr>
        <w:tab/>
      </w:r>
    </w:p>
    <w:p w14:paraId="1A689093" w14:textId="2FA83766" w:rsidR="007147FC" w:rsidRPr="0061068C" w:rsidRDefault="00CD19A4" w:rsidP="00CD19A4">
      <w:pPr>
        <w:spacing w:before="240"/>
        <w:ind w:firstLine="4111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47FC"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0E915A7E" w14:textId="1275EA8E" w:rsidR="00DC6444" w:rsidRPr="00CC1CD8" w:rsidRDefault="00DC6444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87F0FF9" w14:textId="17654BFF" w:rsidR="007147FC" w:rsidRPr="00CC1CD8" w:rsidRDefault="007147FC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14:paraId="4A2F5519" w14:textId="3C2638B5" w:rsidR="007147FC" w:rsidRPr="00CC1CD8" w:rsidRDefault="007147FC" w:rsidP="00995DAA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4E087DC" w14:textId="7C8E3CF8" w:rsidR="007147FC" w:rsidRDefault="007147FC" w:rsidP="00016483">
      <w:pPr>
        <w:ind w:left="2965" w:firstLine="86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(</w:t>
      </w:r>
      <w:r w:rsidR="00F65B41" w:rsidRPr="00F65B41">
        <w:rPr>
          <w:rFonts w:ascii="TH SarabunIT๙" w:eastAsia="Calibri" w:hAnsi="TH SarabunIT๙" w:cs="TH SarabunIT๙" w:hint="cs"/>
          <w:cs/>
        </w:rPr>
        <w:t>นายประยูร  รัตนเสนีย์</w:t>
      </w:r>
      <w:r>
        <w:rPr>
          <w:rFonts w:ascii="TH SarabunIT๙" w:hAnsi="TH SarabunIT๙" w:cs="TH SarabunIT๙" w:hint="cs"/>
          <w:cs/>
        </w:rPr>
        <w:t>)</w:t>
      </w:r>
    </w:p>
    <w:p w14:paraId="04C8CC5B" w14:textId="032D5545" w:rsidR="007147FC" w:rsidRPr="001535C1" w:rsidRDefault="007147FC" w:rsidP="00995DAA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0164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535C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634ACE1" w14:textId="6CA4F825" w:rsidR="004D706A" w:rsidRDefault="004D706A" w:rsidP="00995DAA">
      <w:pPr>
        <w:rPr>
          <w:rFonts w:ascii="TH SarabunIT๙" w:hAnsi="TH SarabunIT๙" w:cs="TH SarabunIT๙"/>
          <w:sz w:val="4"/>
          <w:szCs w:val="4"/>
        </w:rPr>
      </w:pPr>
    </w:p>
    <w:p w14:paraId="2E95D851" w14:textId="459859B1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0B5B2F9" w14:textId="559F9B80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671D5B4F" w14:textId="6C44DAE2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88E139A" w14:textId="6D92CC64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17B702F1" w14:textId="77777777" w:rsidR="002C3253" w:rsidRDefault="002C3253" w:rsidP="00995DAA">
      <w:pPr>
        <w:rPr>
          <w:rFonts w:ascii="TH SarabunIT๙" w:hAnsi="TH SarabunIT๙" w:cs="TH SarabunIT๙"/>
        </w:rPr>
      </w:pPr>
    </w:p>
    <w:p w14:paraId="74171BEB" w14:textId="77777777" w:rsidR="002C3253" w:rsidRDefault="002C3253" w:rsidP="00995DAA">
      <w:pPr>
        <w:rPr>
          <w:rFonts w:ascii="TH SarabunIT๙" w:hAnsi="TH SarabunIT๙" w:cs="TH SarabunIT๙"/>
        </w:rPr>
      </w:pPr>
    </w:p>
    <w:p w14:paraId="265472D6" w14:textId="62F88BC6" w:rsidR="007147FC" w:rsidRPr="001535C1" w:rsidRDefault="007147FC" w:rsidP="00995DAA">
      <w:pPr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กองตรวจสอบระบบการเงินบัญชีท้องถิ่น</w:t>
      </w:r>
    </w:p>
    <w:p w14:paraId="10C642ED" w14:textId="77777777" w:rsidR="007147FC" w:rsidRPr="001535C1" w:rsidRDefault="007147FC" w:rsidP="00995DAA">
      <w:pPr>
        <w:jc w:val="thaiDistribute"/>
        <w:rPr>
          <w:rFonts w:ascii="TH SarabunIT๙" w:hAnsi="TH SarabunIT๙" w:cs="TH SarabunIT๙"/>
          <w:cs/>
        </w:rPr>
      </w:pPr>
      <w:r w:rsidRPr="001535C1"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พัฒนาระบบการตรวจสอบ</w:t>
      </w:r>
    </w:p>
    <w:p w14:paraId="21024701" w14:textId="77777777" w:rsidR="007147FC" w:rsidRPr="00EA601B" w:rsidRDefault="007147FC" w:rsidP="00995DAA">
      <w:pPr>
        <w:jc w:val="thaiDistribute"/>
        <w:rPr>
          <w:rFonts w:ascii="TH SarabunIT๙" w:hAnsi="TH SarabunIT๙" w:cs="TH SarabunIT๙"/>
        </w:rPr>
      </w:pPr>
      <w:r w:rsidRPr="001535C1">
        <w:rPr>
          <w:rFonts w:ascii="TH SarabunIT๙" w:hAnsi="TH SarabunIT๙" w:cs="TH SarabunIT๙"/>
          <w:cs/>
        </w:rPr>
        <w:t>โทร. ๐-๒๒๔๑-๙๐๒๖</w:t>
      </w:r>
      <w:r>
        <w:rPr>
          <w:rFonts w:ascii="TH SarabunIT๙" w:hAnsi="TH SarabunIT๙" w:cs="TH SarabunIT๙" w:hint="cs"/>
          <w:cs/>
        </w:rPr>
        <w:t xml:space="preserve"> โทรสาร 0-2241-5646 </w:t>
      </w:r>
    </w:p>
    <w:p w14:paraId="306CF1C8" w14:textId="747C12DD" w:rsidR="00EA6D36" w:rsidRDefault="007147FC" w:rsidP="00995DAA">
      <w:pPr>
        <w:rPr>
          <w:rFonts w:ascii="TH SarabunIT๙" w:hAnsi="TH SarabunIT๙" w:cs="TH SarabunIT๙"/>
          <w:sz w:val="28"/>
          <w:szCs w:val="28"/>
        </w:rPr>
      </w:pP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Pr="00F05FF4">
        <w:rPr>
          <w:rFonts w:ascii="TH SarabunIT๙" w:hAnsi="TH SarabunIT๙" w:cs="TH SarabunIT๙"/>
          <w:sz w:val="28"/>
          <w:szCs w:val="28"/>
          <w:cs/>
        </w:rPr>
        <w:t xml:space="preserve">: </w:t>
      </w:r>
      <w:r w:rsidR="00B16E77">
        <w:rPr>
          <w:rFonts w:ascii="TH SarabunIT๙" w:eastAsia="Cordia New" w:hAnsi="TH SarabunIT๙" w:cs="TH SarabunIT๙" w:hint="cs"/>
          <w:sz w:val="28"/>
          <w:szCs w:val="28"/>
          <w:cs/>
          <w:lang w:val="x-none" w:eastAsia="zh-CN"/>
        </w:rPr>
        <w:t>นางอารียานันท์ วัฒกีหัตถกรรม</w:t>
      </w:r>
      <w:r w:rsidR="008C3BC2" w:rsidRPr="00F05FF4">
        <w:rPr>
          <w:rFonts w:ascii="TH SarabunIT๙" w:hAnsi="TH SarabunIT๙" w:cs="TH SarabunIT๙" w:hint="cs"/>
          <w:sz w:val="28"/>
          <w:szCs w:val="28"/>
          <w:cs/>
        </w:rPr>
        <w:t xml:space="preserve"> โทร. </w:t>
      </w:r>
      <w:r w:rsidR="008C3BC2" w:rsidRPr="00F05FF4">
        <w:rPr>
          <w:rFonts w:ascii="TH SarabunIT๙" w:hAnsi="TH SarabunIT๙" w:cs="TH SarabunIT๙"/>
          <w:sz w:val="28"/>
          <w:szCs w:val="28"/>
          <w:cs/>
        </w:rPr>
        <w:t>0</w:t>
      </w:r>
      <w:r w:rsidR="00B16E77">
        <w:rPr>
          <w:rFonts w:ascii="TH SarabunIT๙" w:hAnsi="TH SarabunIT๙" w:cs="TH SarabunIT๙" w:hint="cs"/>
          <w:sz w:val="28"/>
          <w:szCs w:val="28"/>
          <w:cs/>
        </w:rPr>
        <w:t>6-</w:t>
      </w:r>
      <w:r w:rsidR="00D2613F">
        <w:rPr>
          <w:rFonts w:ascii="TH SarabunIT๙" w:hAnsi="TH SarabunIT๙" w:cs="TH SarabunIT๙" w:hint="cs"/>
          <w:sz w:val="28"/>
          <w:szCs w:val="28"/>
          <w:cs/>
        </w:rPr>
        <w:t>4146</w:t>
      </w:r>
      <w:r w:rsidR="00B16E77">
        <w:rPr>
          <w:rFonts w:ascii="TH SarabunIT๙" w:hAnsi="TH SarabunIT๙" w:cs="TH SarabunIT๙" w:hint="cs"/>
          <w:sz w:val="28"/>
          <w:szCs w:val="28"/>
          <w:cs/>
        </w:rPr>
        <w:t>-</w:t>
      </w:r>
      <w:r w:rsidR="00D2613F">
        <w:rPr>
          <w:rFonts w:ascii="TH SarabunIT๙" w:hAnsi="TH SarabunIT๙" w:cs="TH SarabunIT๙" w:hint="cs"/>
          <w:sz w:val="28"/>
          <w:szCs w:val="28"/>
          <w:cs/>
        </w:rPr>
        <w:t>5561</w:t>
      </w:r>
      <w:r w:rsidRPr="00F05FF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14:paraId="56ECAFAE" w14:textId="511C88BE" w:rsidR="001E6DAB" w:rsidRDefault="001E6DAB" w:rsidP="00995DAA">
      <w:pPr>
        <w:rPr>
          <w:rFonts w:ascii="TH SarabunIT๙" w:hAnsi="TH SarabunIT๙" w:cs="TH SarabunIT๙"/>
          <w:sz w:val="28"/>
          <w:szCs w:val="28"/>
        </w:rPr>
      </w:pPr>
    </w:p>
    <w:p w14:paraId="4EB6B564" w14:textId="5259AB66" w:rsidR="001E6DAB" w:rsidRDefault="001E6DAB" w:rsidP="00995DAA">
      <w:pPr>
        <w:rPr>
          <w:rFonts w:ascii="TH SarabunIT๙" w:hAnsi="TH SarabunIT๙" w:cs="TH SarabunIT๙"/>
          <w:sz w:val="28"/>
          <w:szCs w:val="28"/>
        </w:rPr>
      </w:pPr>
    </w:p>
    <w:p w14:paraId="2BDE3895" w14:textId="072D7018" w:rsidR="00510857" w:rsidRPr="00510857" w:rsidRDefault="001E6DAB" w:rsidP="00510857">
      <w:pPr>
        <w:jc w:val="center"/>
        <w:rPr>
          <w:rFonts w:ascii="TH SarabunIT๙" w:hAnsi="TH SarabunIT๙" w:cs="TH SarabunIT๙"/>
          <w:b/>
          <w:bCs/>
        </w:rPr>
      </w:pPr>
      <w:r w:rsidRPr="00510857">
        <w:rPr>
          <w:rFonts w:ascii="TH SarabunIT๙" w:hAnsi="TH SarabunIT๙" w:cs="TH SarabunIT๙" w:hint="cs"/>
          <w:b/>
          <w:bCs/>
          <w:cs/>
        </w:rPr>
        <w:lastRenderedPageBreak/>
        <w:t>บัญชีรายชื่อจังหวัดแนบท้ายหนังสือกรมส่งเสริมการปกครองท้องถิ่น</w:t>
      </w:r>
    </w:p>
    <w:p w14:paraId="55113B60" w14:textId="2AD588E5" w:rsidR="001E6DAB" w:rsidRPr="00510857" w:rsidRDefault="001E6DAB" w:rsidP="00510857">
      <w:pPr>
        <w:jc w:val="center"/>
        <w:rPr>
          <w:rFonts w:ascii="TH SarabunIT๙" w:hAnsi="TH SarabunIT๙" w:cs="TH SarabunIT๙"/>
          <w:b/>
          <w:bCs/>
        </w:rPr>
      </w:pPr>
      <w:r w:rsidRPr="00510857">
        <w:rPr>
          <w:rFonts w:ascii="TH SarabunIT๙" w:hAnsi="TH SarabunIT๙" w:cs="TH SarabunIT๙" w:hint="cs"/>
          <w:b/>
          <w:bCs/>
          <w:cs/>
        </w:rPr>
        <w:t xml:space="preserve">ที่ มท 0805.2/ว      </w:t>
      </w:r>
      <w:r w:rsidR="00510857" w:rsidRPr="00510857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510857">
        <w:rPr>
          <w:rFonts w:ascii="TH SarabunIT๙" w:hAnsi="TH SarabunIT๙" w:cs="TH SarabunIT๙" w:hint="cs"/>
          <w:b/>
          <w:bCs/>
          <w:cs/>
        </w:rPr>
        <w:t>ลงวันที่       กุมภาพันธ์ 2564</w:t>
      </w:r>
    </w:p>
    <w:p w14:paraId="500C1BE7" w14:textId="7B975FA1" w:rsidR="001E6DAB" w:rsidRPr="00510857" w:rsidRDefault="001E6DAB" w:rsidP="00995DAA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80"/>
        <w:gridCol w:w="622"/>
        <w:gridCol w:w="2399"/>
      </w:tblGrid>
      <w:tr w:rsidR="001E6DAB" w:rsidRPr="001E6DAB" w14:paraId="563172C5" w14:textId="77777777" w:rsidTr="00510857">
        <w:tc>
          <w:tcPr>
            <w:tcW w:w="3261" w:type="dxa"/>
          </w:tcPr>
          <w:p w14:paraId="03B0790E" w14:textId="00169439" w:rsidR="001E6DAB" w:rsidRPr="001E6DAB" w:rsidRDefault="001E6DAB" w:rsidP="001E6DAB">
            <w:pPr>
              <w:rPr>
                <w:rFonts w:ascii="TH SarabunIT๙" w:hAnsi="TH SarabunIT๙" w:cs="TH SarabunIT๙"/>
              </w:rPr>
            </w:pPr>
            <w:r w:rsidRPr="001E6DAB">
              <w:rPr>
                <w:rFonts w:ascii="TH SarabunIT๙" w:hAnsi="TH SarabunIT๙" w:cs="TH SarabunIT๙" w:hint="cs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กาญจนบุรี</w:t>
            </w:r>
          </w:p>
          <w:p w14:paraId="085F5613" w14:textId="109A8C9B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กาฬสินธุ์</w:t>
            </w:r>
          </w:p>
          <w:p w14:paraId="34AF1442" w14:textId="26836610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3.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กำแพงเพชร</w:t>
            </w:r>
          </w:p>
          <w:p w14:paraId="4E1AED08" w14:textId="5B2BD666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ขอนแก่น</w:t>
            </w:r>
          </w:p>
          <w:p w14:paraId="607BF57D" w14:textId="0C0113F8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5.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จันทบุรี</w:t>
            </w:r>
          </w:p>
          <w:p w14:paraId="2C4166E8" w14:textId="5FB8A94A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6.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ฉะเชิงเทรา</w:t>
            </w:r>
          </w:p>
          <w:p w14:paraId="420FEBBF" w14:textId="2D6A3643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7.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ชลบุรี</w:t>
            </w:r>
          </w:p>
          <w:p w14:paraId="599A60C9" w14:textId="4AF45D2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 w:rsidRPr="001E6DAB">
              <w:rPr>
                <w:rFonts w:ascii="TH SarabunIT๙" w:hAnsi="TH SarabunIT๙" w:cs="TH SarabunIT๙"/>
              </w:rPr>
              <w:t>8.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ชัยนาท</w:t>
            </w:r>
          </w:p>
          <w:p w14:paraId="34C21674" w14:textId="67911A8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9. </w:t>
            </w:r>
            <w:r>
              <w:rPr>
                <w:rFonts w:ascii="TH SarabunIT๙" w:hAnsi="TH SarabunIT๙" w:cs="TH SarabunIT๙" w:hint="cs"/>
                <w:cs/>
              </w:rPr>
              <w:t>ชัยภูมิ</w:t>
            </w:r>
          </w:p>
          <w:p w14:paraId="4022C81F" w14:textId="1D28CEC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10. </w:t>
            </w:r>
            <w:r>
              <w:rPr>
                <w:rFonts w:ascii="TH SarabunIT๙" w:hAnsi="TH SarabunIT๙" w:cs="TH SarabunIT๙" w:hint="cs"/>
                <w:cs/>
              </w:rPr>
              <w:t>ชุมพร</w:t>
            </w:r>
          </w:p>
          <w:p w14:paraId="7510735C" w14:textId="4D6B2EFF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11. </w:t>
            </w:r>
            <w:r>
              <w:rPr>
                <w:rFonts w:ascii="TH SarabunIT๙" w:hAnsi="TH SarabunIT๙" w:cs="TH SarabunIT๙" w:hint="cs"/>
                <w:cs/>
              </w:rPr>
              <w:t>เชียงราย</w:t>
            </w:r>
          </w:p>
          <w:p w14:paraId="1B82E29D" w14:textId="5AEF8509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12. </w:t>
            </w:r>
            <w:r>
              <w:rPr>
                <w:rFonts w:ascii="TH SarabunIT๙" w:hAnsi="TH SarabunIT๙" w:cs="TH SarabunIT๙" w:hint="cs"/>
                <w:cs/>
              </w:rPr>
              <w:t>เชียงใหม่</w:t>
            </w:r>
          </w:p>
          <w:p w14:paraId="62DAB719" w14:textId="7B4DFE8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13. </w:t>
            </w:r>
            <w:r>
              <w:rPr>
                <w:rFonts w:ascii="TH SarabunIT๙" w:hAnsi="TH SarabunIT๙" w:cs="TH SarabunIT๙" w:hint="cs"/>
                <w:cs/>
              </w:rPr>
              <w:t>ตรัง</w:t>
            </w:r>
          </w:p>
          <w:p w14:paraId="09F3741C" w14:textId="1B5660AD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14. </w:t>
            </w:r>
            <w:r>
              <w:rPr>
                <w:rFonts w:ascii="TH SarabunIT๙" w:hAnsi="TH SarabunIT๙" w:cs="TH SarabunIT๙" w:hint="cs"/>
                <w:cs/>
              </w:rPr>
              <w:t>ตาก</w:t>
            </w:r>
          </w:p>
          <w:p w14:paraId="0ACA8352" w14:textId="793BC2A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15. </w:t>
            </w:r>
            <w:r>
              <w:rPr>
                <w:rFonts w:ascii="TH SarabunIT๙" w:hAnsi="TH SarabunIT๙" w:cs="TH SarabunIT๙" w:hint="cs"/>
                <w:cs/>
              </w:rPr>
              <w:t>นครปฐม</w:t>
            </w:r>
          </w:p>
          <w:p w14:paraId="5335AA7E" w14:textId="34BBE630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16. </w:t>
            </w:r>
            <w:r>
              <w:rPr>
                <w:rFonts w:ascii="TH SarabunIT๙" w:hAnsi="TH SarabunIT๙" w:cs="TH SarabunIT๙" w:hint="cs"/>
                <w:cs/>
              </w:rPr>
              <w:t>นครพนม</w:t>
            </w:r>
          </w:p>
          <w:p w14:paraId="770EF2ED" w14:textId="49BAC49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17. </w:t>
            </w:r>
            <w:r>
              <w:rPr>
                <w:rFonts w:ascii="TH SarabunIT๙" w:hAnsi="TH SarabunIT๙" w:cs="TH SarabunIT๙" w:hint="cs"/>
                <w:cs/>
              </w:rPr>
              <w:t>นครราชสีมา</w:t>
            </w:r>
          </w:p>
          <w:p w14:paraId="21FA94AE" w14:textId="76EE629D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18.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14:paraId="6483E7B4" w14:textId="5F96805B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19. </w:t>
            </w:r>
            <w:r>
              <w:rPr>
                <w:rFonts w:ascii="TH SarabunIT๙" w:hAnsi="TH SarabunIT๙" w:cs="TH SarabunIT๙" w:hint="cs"/>
                <w:cs/>
              </w:rPr>
              <w:t>นครสวรรค์</w:t>
            </w:r>
          </w:p>
          <w:p w14:paraId="6366576D" w14:textId="60E5C37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20. </w:t>
            </w:r>
            <w:r>
              <w:rPr>
                <w:rFonts w:ascii="TH SarabunIT๙" w:hAnsi="TH SarabunIT๙" w:cs="TH SarabunIT๙" w:hint="cs"/>
                <w:cs/>
              </w:rPr>
              <w:t>นนทบุรี</w:t>
            </w:r>
          </w:p>
          <w:p w14:paraId="5C5D46A8" w14:textId="7E2CB480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21. </w:t>
            </w:r>
            <w:r>
              <w:rPr>
                <w:rFonts w:ascii="TH SarabunIT๙" w:hAnsi="TH SarabunIT๙" w:cs="TH SarabunIT๙" w:hint="cs"/>
                <w:cs/>
              </w:rPr>
              <w:t>นราธิวาส</w:t>
            </w:r>
          </w:p>
          <w:p w14:paraId="513047AD" w14:textId="3D93C3D8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22. </w:t>
            </w:r>
            <w:r>
              <w:rPr>
                <w:rFonts w:ascii="TH SarabunIT๙" w:hAnsi="TH SarabunIT๙" w:cs="TH SarabunIT๙" w:hint="cs"/>
                <w:cs/>
              </w:rPr>
              <w:t>บุรีรัมย์</w:t>
            </w:r>
          </w:p>
          <w:p w14:paraId="71A913EA" w14:textId="77777777" w:rsidR="001E6DAB" w:rsidRPr="001E6DAB" w:rsidRDefault="001E6DAB" w:rsidP="001E6DAB">
            <w:pPr>
              <w:rPr>
                <w:rFonts w:ascii="TH SarabunIT๙" w:hAnsi="TH SarabunIT๙" w:cs="TH SarabunIT๙"/>
              </w:rPr>
            </w:pPr>
          </w:p>
          <w:p w14:paraId="6FF22D05" w14:textId="5708B264" w:rsidR="001E6DAB" w:rsidRPr="001E6DAB" w:rsidRDefault="001E6DAB" w:rsidP="001E6D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gridSpan w:val="2"/>
          </w:tcPr>
          <w:p w14:paraId="566276AB" w14:textId="343115E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23. </w:t>
            </w:r>
            <w:r>
              <w:rPr>
                <w:rFonts w:ascii="TH SarabunIT๙" w:hAnsi="TH SarabunIT๙" w:cs="TH SarabunIT๙" w:hint="cs"/>
                <w:cs/>
              </w:rPr>
              <w:t>ปทุมธานี</w:t>
            </w:r>
          </w:p>
          <w:p w14:paraId="086D7DD2" w14:textId="20B8C47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24. </w:t>
            </w:r>
            <w:r>
              <w:rPr>
                <w:rFonts w:ascii="TH SarabunIT๙" w:hAnsi="TH SarabunIT๙" w:cs="TH SarabunIT๙" w:hint="cs"/>
                <w:cs/>
              </w:rPr>
              <w:t>ประจวบคีรีขันธ์</w:t>
            </w:r>
          </w:p>
          <w:p w14:paraId="6E62E06C" w14:textId="16FB708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25. </w:t>
            </w:r>
            <w:r>
              <w:rPr>
                <w:rFonts w:ascii="TH SarabunIT๙" w:hAnsi="TH SarabunIT๙" w:cs="TH SarabunIT๙" w:hint="cs"/>
                <w:cs/>
              </w:rPr>
              <w:t>ปราจีนบุรี</w:t>
            </w:r>
          </w:p>
          <w:p w14:paraId="57762625" w14:textId="08FC0C29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26. </w:t>
            </w:r>
            <w:r>
              <w:rPr>
                <w:rFonts w:ascii="TH SarabunIT๙" w:hAnsi="TH SarabunIT๙" w:cs="TH SarabunIT๙" w:hint="cs"/>
                <w:cs/>
              </w:rPr>
              <w:t>ปัตตานี</w:t>
            </w:r>
          </w:p>
          <w:p w14:paraId="709E1987" w14:textId="6E91053D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27. </w:t>
            </w:r>
            <w:r>
              <w:rPr>
                <w:rFonts w:ascii="TH SarabunIT๙" w:hAnsi="TH SarabunIT๙" w:cs="TH SarabunIT๙" w:hint="cs"/>
                <w:cs/>
              </w:rPr>
              <w:t>พระนครศรีอยุธยา</w:t>
            </w:r>
          </w:p>
          <w:p w14:paraId="7D6751AB" w14:textId="4AFDA5FC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28. </w:t>
            </w:r>
            <w:r>
              <w:rPr>
                <w:rFonts w:ascii="TH SarabunIT๙" w:hAnsi="TH SarabunIT๙" w:cs="TH SarabunIT๙" w:hint="cs"/>
                <w:cs/>
              </w:rPr>
              <w:t>พัทลุง</w:t>
            </w:r>
          </w:p>
          <w:p w14:paraId="34921E04" w14:textId="011F577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29. </w:t>
            </w:r>
            <w:r>
              <w:rPr>
                <w:rFonts w:ascii="TH SarabunIT๙" w:hAnsi="TH SarabunIT๙" w:cs="TH SarabunIT๙" w:hint="cs"/>
                <w:cs/>
              </w:rPr>
              <w:t>พิจิตร</w:t>
            </w:r>
          </w:p>
          <w:p w14:paraId="42BCD0A8" w14:textId="75853B3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30. </w:t>
            </w:r>
            <w:r>
              <w:rPr>
                <w:rFonts w:ascii="TH SarabunIT๙" w:hAnsi="TH SarabunIT๙" w:cs="TH SarabunIT๙" w:hint="cs"/>
                <w:cs/>
              </w:rPr>
              <w:t>พิษณุโลก</w:t>
            </w:r>
          </w:p>
          <w:p w14:paraId="22FDE182" w14:textId="055058C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31. </w:t>
            </w:r>
            <w:r>
              <w:rPr>
                <w:rFonts w:ascii="TH SarabunIT๙" w:hAnsi="TH SarabunIT๙" w:cs="TH SarabunIT๙" w:hint="cs"/>
                <w:cs/>
              </w:rPr>
              <w:t>เพชรบุรี</w:t>
            </w:r>
          </w:p>
          <w:p w14:paraId="3A2ECC3A" w14:textId="7050A1F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32. </w:t>
            </w:r>
            <w:r>
              <w:rPr>
                <w:rFonts w:ascii="TH SarabunIT๙" w:hAnsi="TH SarabunIT๙" w:cs="TH SarabunIT๙" w:hint="cs"/>
                <w:cs/>
              </w:rPr>
              <w:t>เพชรบูรณ์</w:t>
            </w:r>
          </w:p>
          <w:p w14:paraId="39CB5667" w14:textId="57D89F11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33. </w:t>
            </w:r>
            <w:r>
              <w:rPr>
                <w:rFonts w:ascii="TH SarabunIT๙" w:hAnsi="TH SarabunIT๙" w:cs="TH SarabunIT๙" w:hint="cs"/>
                <w:cs/>
              </w:rPr>
              <w:t>แพร่</w:t>
            </w:r>
          </w:p>
          <w:p w14:paraId="1F94A351" w14:textId="51F9F0A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34. </w:t>
            </w:r>
            <w:r>
              <w:rPr>
                <w:rFonts w:ascii="TH SarabunIT๙" w:hAnsi="TH SarabunIT๙" w:cs="TH SarabunIT๙" w:hint="cs"/>
                <w:cs/>
              </w:rPr>
              <w:t>พะเยา</w:t>
            </w:r>
          </w:p>
          <w:p w14:paraId="52A240C9" w14:textId="436853B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35. </w:t>
            </w:r>
            <w:r>
              <w:rPr>
                <w:rFonts w:ascii="TH SarabunIT๙" w:hAnsi="TH SarabunIT๙" w:cs="TH SarabunIT๙" w:hint="cs"/>
                <w:cs/>
              </w:rPr>
              <w:t>ภูเก็ต</w:t>
            </w:r>
          </w:p>
          <w:p w14:paraId="49E76DA8" w14:textId="77BD85A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36. </w:t>
            </w:r>
            <w:r>
              <w:rPr>
                <w:rFonts w:ascii="TH SarabunIT๙" w:hAnsi="TH SarabunIT๙" w:cs="TH SarabunIT๙" w:hint="cs"/>
                <w:cs/>
              </w:rPr>
              <w:t>มหาสารคาม</w:t>
            </w:r>
          </w:p>
          <w:p w14:paraId="7DF7EE77" w14:textId="31877DE2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37. </w:t>
            </w:r>
            <w:r>
              <w:rPr>
                <w:rFonts w:ascii="TH SarabunIT๙" w:hAnsi="TH SarabunIT๙" w:cs="TH SarabunIT๙" w:hint="cs"/>
                <w:cs/>
              </w:rPr>
              <w:t>มุกดาหาร</w:t>
            </w:r>
          </w:p>
          <w:p w14:paraId="11CAC3CA" w14:textId="6BAC0147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38. </w:t>
            </w:r>
            <w:r>
              <w:rPr>
                <w:rFonts w:ascii="TH SarabunIT๙" w:hAnsi="TH SarabunIT๙" w:cs="TH SarabunIT๙" w:hint="cs"/>
                <w:cs/>
              </w:rPr>
              <w:t>ยโสธร</w:t>
            </w:r>
          </w:p>
          <w:p w14:paraId="782744E5" w14:textId="5924AE6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39. </w:t>
            </w:r>
            <w:r>
              <w:rPr>
                <w:rFonts w:ascii="TH SarabunIT๙" w:hAnsi="TH SarabunIT๙" w:cs="TH SarabunIT๙" w:hint="cs"/>
                <w:cs/>
              </w:rPr>
              <w:t>ร้อยเอ็ด</w:t>
            </w:r>
          </w:p>
          <w:p w14:paraId="57543AF0" w14:textId="062DE13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40. </w:t>
            </w:r>
            <w:r>
              <w:rPr>
                <w:rFonts w:ascii="TH SarabunIT๙" w:hAnsi="TH SarabunIT๙" w:cs="TH SarabunIT๙" w:hint="cs"/>
                <w:cs/>
              </w:rPr>
              <w:t>ระนอง</w:t>
            </w:r>
          </w:p>
          <w:p w14:paraId="641C0F37" w14:textId="671F671E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41. </w:t>
            </w:r>
            <w:r>
              <w:rPr>
                <w:rFonts w:ascii="TH SarabunIT๙" w:hAnsi="TH SarabunIT๙" w:cs="TH SarabunIT๙" w:hint="cs"/>
                <w:cs/>
              </w:rPr>
              <w:t>ระยอง</w:t>
            </w:r>
          </w:p>
          <w:p w14:paraId="34CFFE51" w14:textId="028FE4A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42. </w:t>
            </w:r>
            <w:r>
              <w:rPr>
                <w:rFonts w:ascii="TH SarabunIT๙" w:hAnsi="TH SarabunIT๙" w:cs="TH SarabunIT๙" w:hint="cs"/>
                <w:cs/>
              </w:rPr>
              <w:t>ราชบุรี</w:t>
            </w:r>
          </w:p>
          <w:p w14:paraId="6FAD7CC8" w14:textId="54A52A5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43. </w:t>
            </w:r>
            <w:r w:rsidR="00510857">
              <w:rPr>
                <w:rFonts w:ascii="TH SarabunIT๙" w:hAnsi="TH SarabunIT๙" w:cs="TH SarabunIT๙" w:hint="cs"/>
                <w:cs/>
              </w:rPr>
              <w:t>ลพบุรี</w:t>
            </w:r>
          </w:p>
          <w:p w14:paraId="66990178" w14:textId="189F0F8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44.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ลำปาง</w:t>
            </w:r>
          </w:p>
          <w:p w14:paraId="38B60EB8" w14:textId="41AB6045" w:rsidR="001E6DAB" w:rsidRPr="001E6DAB" w:rsidRDefault="001E6DAB" w:rsidP="001E6D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9" w:type="dxa"/>
          </w:tcPr>
          <w:p w14:paraId="2C578F16" w14:textId="3D511E6B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45.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ลำพูน</w:t>
            </w:r>
          </w:p>
          <w:p w14:paraId="15D20D87" w14:textId="2041AD0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46.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เลย</w:t>
            </w:r>
          </w:p>
          <w:p w14:paraId="73958194" w14:textId="5558A9D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47.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ศรีสะเกษ</w:t>
            </w:r>
          </w:p>
          <w:p w14:paraId="3D3448B4" w14:textId="7B6F5DF7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48.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สกลนคร</w:t>
            </w:r>
          </w:p>
          <w:p w14:paraId="26A209B6" w14:textId="2D610E7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49.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สงขลา</w:t>
            </w:r>
          </w:p>
          <w:p w14:paraId="6F8CC11F" w14:textId="065AD4AC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สตูล</w:t>
            </w:r>
          </w:p>
          <w:p w14:paraId="4B5CCA1F" w14:textId="0A0AB61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51.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สมุทรปราการ</w:t>
            </w:r>
          </w:p>
          <w:p w14:paraId="6B14ECE9" w14:textId="2C62DBB7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52.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สมุทรสงคราม</w:t>
            </w:r>
          </w:p>
          <w:p w14:paraId="5CD05130" w14:textId="31CB24F1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53.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สมุทรสาคร</w:t>
            </w:r>
          </w:p>
          <w:p w14:paraId="0CE49BC3" w14:textId="33AA3495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54.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สระแก้ว</w:t>
            </w:r>
          </w:p>
          <w:p w14:paraId="367E6FBD" w14:textId="58664606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55.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สระบุรี</w:t>
            </w:r>
          </w:p>
          <w:p w14:paraId="3F326FF3" w14:textId="0903FE0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56.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สิงห์บุรี</w:t>
            </w:r>
          </w:p>
          <w:p w14:paraId="1F3EB08F" w14:textId="1AEC9993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57.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สุโขทัย</w:t>
            </w:r>
          </w:p>
          <w:p w14:paraId="5CCB3599" w14:textId="7AD42557" w:rsidR="00510857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58.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สุพรรณบุรี</w:t>
            </w:r>
          </w:p>
          <w:p w14:paraId="069195DC" w14:textId="01EC888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59.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สุราษฎร์ธานี</w:t>
            </w:r>
          </w:p>
          <w:p w14:paraId="1A362407" w14:textId="3CE8BA1B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สุรินทร์</w:t>
            </w:r>
          </w:p>
          <w:p w14:paraId="59C793A5" w14:textId="690085D4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61.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หนองบัวลำภู</w:t>
            </w:r>
          </w:p>
          <w:p w14:paraId="6EC8A065" w14:textId="663F6D0F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62.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อ่างทอง</w:t>
            </w:r>
          </w:p>
          <w:p w14:paraId="0A7C4136" w14:textId="648AEFA7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63.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อุดรธานี</w:t>
            </w:r>
          </w:p>
          <w:p w14:paraId="190348A3" w14:textId="12311E48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64.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อุทัยธานี</w:t>
            </w:r>
          </w:p>
          <w:p w14:paraId="21F3D6F7" w14:textId="2715EEA2" w:rsid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65.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อุบลราชธานี</w:t>
            </w:r>
          </w:p>
          <w:p w14:paraId="3B5F684F" w14:textId="2AF85047" w:rsidR="001E6DAB" w:rsidRPr="001E6DAB" w:rsidRDefault="001E6DAB" w:rsidP="001E6DA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66.</w:t>
            </w:r>
            <w:r w:rsidR="00510857">
              <w:rPr>
                <w:rFonts w:ascii="TH SarabunIT๙" w:hAnsi="TH SarabunIT๙" w:cs="TH SarabunIT๙"/>
              </w:rPr>
              <w:t xml:space="preserve"> </w:t>
            </w:r>
            <w:r w:rsidR="00510857">
              <w:rPr>
                <w:rFonts w:ascii="TH SarabunIT๙" w:hAnsi="TH SarabunIT๙" w:cs="TH SarabunIT๙" w:hint="cs"/>
                <w:cs/>
              </w:rPr>
              <w:t>อำนาจเจริญ</w:t>
            </w:r>
          </w:p>
        </w:tc>
      </w:tr>
      <w:tr w:rsidR="001E6DAB" w14:paraId="2E167607" w14:textId="77777777" w:rsidTr="00510857">
        <w:tc>
          <w:tcPr>
            <w:tcW w:w="3261" w:type="dxa"/>
          </w:tcPr>
          <w:p w14:paraId="420CC1C3" w14:textId="77777777" w:rsidR="001E6DAB" w:rsidRDefault="001E6DAB" w:rsidP="001E6D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80" w:type="dxa"/>
          </w:tcPr>
          <w:p w14:paraId="7E7239A4" w14:textId="77777777" w:rsidR="001E6DAB" w:rsidRDefault="001E6DAB" w:rsidP="001E6D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14:paraId="7F1A46AE" w14:textId="77777777" w:rsidR="001E6DAB" w:rsidRDefault="001E6DAB" w:rsidP="001E6D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93CA736" w14:textId="13B8BDD8" w:rsidR="001E6DAB" w:rsidRPr="001E6DAB" w:rsidRDefault="001E6DAB" w:rsidP="001E6DAB">
      <w:pPr>
        <w:rPr>
          <w:rFonts w:ascii="TH SarabunIT๙" w:hAnsi="TH SarabunIT๙" w:cs="TH SarabunIT๙"/>
          <w:sz w:val="28"/>
          <w:szCs w:val="28"/>
          <w:cs/>
        </w:rPr>
      </w:pPr>
    </w:p>
    <w:sectPr w:rsidR="001E6DAB" w:rsidRPr="001E6DAB" w:rsidSect="00556851">
      <w:headerReference w:type="even" r:id="rId10"/>
      <w:pgSz w:w="11907" w:h="16834" w:code="9"/>
      <w:pgMar w:top="85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BF23" w14:textId="77777777" w:rsidR="00E5204E" w:rsidRDefault="00E5204E">
      <w:r>
        <w:separator/>
      </w:r>
    </w:p>
  </w:endnote>
  <w:endnote w:type="continuationSeparator" w:id="0">
    <w:p w14:paraId="7A51A337" w14:textId="77777777" w:rsidR="00E5204E" w:rsidRDefault="00E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FAD3" w14:textId="77777777" w:rsidR="00E5204E" w:rsidRDefault="00E5204E">
      <w:r>
        <w:separator/>
      </w:r>
    </w:p>
  </w:footnote>
  <w:footnote w:type="continuationSeparator" w:id="0">
    <w:p w14:paraId="762CCE59" w14:textId="77777777" w:rsidR="00E5204E" w:rsidRDefault="00E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2BF5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5546B3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570EF0"/>
    <w:multiLevelType w:val="hybridMultilevel"/>
    <w:tmpl w:val="52D4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D"/>
    <w:rsid w:val="00004D71"/>
    <w:rsid w:val="00015663"/>
    <w:rsid w:val="00016483"/>
    <w:rsid w:val="000218D2"/>
    <w:rsid w:val="00025B4E"/>
    <w:rsid w:val="00036E26"/>
    <w:rsid w:val="00047184"/>
    <w:rsid w:val="00055294"/>
    <w:rsid w:val="000658E7"/>
    <w:rsid w:val="0007630F"/>
    <w:rsid w:val="00077F7A"/>
    <w:rsid w:val="000A104D"/>
    <w:rsid w:val="000A1379"/>
    <w:rsid w:val="000A42A5"/>
    <w:rsid w:val="000A59CE"/>
    <w:rsid w:val="000B2F0D"/>
    <w:rsid w:val="000B7829"/>
    <w:rsid w:val="000C38AE"/>
    <w:rsid w:val="000D73B9"/>
    <w:rsid w:val="000E02B8"/>
    <w:rsid w:val="000E0A20"/>
    <w:rsid w:val="000F0ED1"/>
    <w:rsid w:val="00107639"/>
    <w:rsid w:val="00110486"/>
    <w:rsid w:val="00112B0D"/>
    <w:rsid w:val="00125A0D"/>
    <w:rsid w:val="00127176"/>
    <w:rsid w:val="00137BB5"/>
    <w:rsid w:val="001507C4"/>
    <w:rsid w:val="001511BB"/>
    <w:rsid w:val="0017018A"/>
    <w:rsid w:val="00171BD3"/>
    <w:rsid w:val="001834A0"/>
    <w:rsid w:val="001A5805"/>
    <w:rsid w:val="001A64E9"/>
    <w:rsid w:val="001C6078"/>
    <w:rsid w:val="001E3B4B"/>
    <w:rsid w:val="001E6DAB"/>
    <w:rsid w:val="001F4450"/>
    <w:rsid w:val="001F7248"/>
    <w:rsid w:val="00201490"/>
    <w:rsid w:val="0020722B"/>
    <w:rsid w:val="00226F60"/>
    <w:rsid w:val="0023432B"/>
    <w:rsid w:val="00237ECC"/>
    <w:rsid w:val="00252277"/>
    <w:rsid w:val="00262A2B"/>
    <w:rsid w:val="00280A52"/>
    <w:rsid w:val="00297CD0"/>
    <w:rsid w:val="002A0761"/>
    <w:rsid w:val="002C3253"/>
    <w:rsid w:val="002D0677"/>
    <w:rsid w:val="002D3601"/>
    <w:rsid w:val="002D5C38"/>
    <w:rsid w:val="002F7C54"/>
    <w:rsid w:val="0032462C"/>
    <w:rsid w:val="00327CE4"/>
    <w:rsid w:val="003418FD"/>
    <w:rsid w:val="00357AAB"/>
    <w:rsid w:val="00365B83"/>
    <w:rsid w:val="0036617C"/>
    <w:rsid w:val="003B3B66"/>
    <w:rsid w:val="003C3D4A"/>
    <w:rsid w:val="003D1371"/>
    <w:rsid w:val="003D5E2D"/>
    <w:rsid w:val="003D7579"/>
    <w:rsid w:val="003E457A"/>
    <w:rsid w:val="003E4581"/>
    <w:rsid w:val="003E6AC1"/>
    <w:rsid w:val="004215A8"/>
    <w:rsid w:val="0042209F"/>
    <w:rsid w:val="0043222C"/>
    <w:rsid w:val="00432759"/>
    <w:rsid w:val="0046377B"/>
    <w:rsid w:val="00466702"/>
    <w:rsid w:val="004774B8"/>
    <w:rsid w:val="00477B02"/>
    <w:rsid w:val="00480F3C"/>
    <w:rsid w:val="004A017B"/>
    <w:rsid w:val="004C122C"/>
    <w:rsid w:val="004C6911"/>
    <w:rsid w:val="004D3110"/>
    <w:rsid w:val="004D706A"/>
    <w:rsid w:val="004E0B4A"/>
    <w:rsid w:val="004F427C"/>
    <w:rsid w:val="004F45EF"/>
    <w:rsid w:val="00507C9D"/>
    <w:rsid w:val="00510857"/>
    <w:rsid w:val="00520942"/>
    <w:rsid w:val="00526153"/>
    <w:rsid w:val="00534723"/>
    <w:rsid w:val="0054743B"/>
    <w:rsid w:val="00556851"/>
    <w:rsid w:val="005A5727"/>
    <w:rsid w:val="005B7B44"/>
    <w:rsid w:val="005E1BFB"/>
    <w:rsid w:val="005E4D6C"/>
    <w:rsid w:val="005F61D2"/>
    <w:rsid w:val="00604D54"/>
    <w:rsid w:val="006061DD"/>
    <w:rsid w:val="00610D33"/>
    <w:rsid w:val="00624BC0"/>
    <w:rsid w:val="00631AE8"/>
    <w:rsid w:val="0063459D"/>
    <w:rsid w:val="0064085E"/>
    <w:rsid w:val="00645C82"/>
    <w:rsid w:val="006507AF"/>
    <w:rsid w:val="006628C8"/>
    <w:rsid w:val="00673E89"/>
    <w:rsid w:val="00686BC7"/>
    <w:rsid w:val="006E27A1"/>
    <w:rsid w:val="006E54A1"/>
    <w:rsid w:val="006F2470"/>
    <w:rsid w:val="006F4001"/>
    <w:rsid w:val="006F729A"/>
    <w:rsid w:val="007024B3"/>
    <w:rsid w:val="00705B13"/>
    <w:rsid w:val="0071005C"/>
    <w:rsid w:val="007147FC"/>
    <w:rsid w:val="00724A86"/>
    <w:rsid w:val="00730098"/>
    <w:rsid w:val="00742E5D"/>
    <w:rsid w:val="00765C2E"/>
    <w:rsid w:val="007712F1"/>
    <w:rsid w:val="007722ED"/>
    <w:rsid w:val="00777604"/>
    <w:rsid w:val="00780CFA"/>
    <w:rsid w:val="00793E01"/>
    <w:rsid w:val="007A044F"/>
    <w:rsid w:val="007A5C34"/>
    <w:rsid w:val="007A5EC3"/>
    <w:rsid w:val="007B4992"/>
    <w:rsid w:val="008003B6"/>
    <w:rsid w:val="008128B5"/>
    <w:rsid w:val="00827F20"/>
    <w:rsid w:val="00833868"/>
    <w:rsid w:val="00846C51"/>
    <w:rsid w:val="00857DCB"/>
    <w:rsid w:val="00891877"/>
    <w:rsid w:val="008B46E2"/>
    <w:rsid w:val="008C3BC2"/>
    <w:rsid w:val="008D0F0A"/>
    <w:rsid w:val="008D68D8"/>
    <w:rsid w:val="008D74DA"/>
    <w:rsid w:val="008E3067"/>
    <w:rsid w:val="008E3F4E"/>
    <w:rsid w:val="008F3F1C"/>
    <w:rsid w:val="00901FFB"/>
    <w:rsid w:val="00916356"/>
    <w:rsid w:val="00922779"/>
    <w:rsid w:val="009462D3"/>
    <w:rsid w:val="00963AB9"/>
    <w:rsid w:val="0097416A"/>
    <w:rsid w:val="00995DAA"/>
    <w:rsid w:val="00995E35"/>
    <w:rsid w:val="0099704A"/>
    <w:rsid w:val="009A0388"/>
    <w:rsid w:val="009B5BC4"/>
    <w:rsid w:val="009C14FC"/>
    <w:rsid w:val="009C441B"/>
    <w:rsid w:val="009C68A5"/>
    <w:rsid w:val="009D45A5"/>
    <w:rsid w:val="009E0257"/>
    <w:rsid w:val="00A12C49"/>
    <w:rsid w:val="00A13CEF"/>
    <w:rsid w:val="00A13DCC"/>
    <w:rsid w:val="00A17247"/>
    <w:rsid w:val="00A43620"/>
    <w:rsid w:val="00A4402F"/>
    <w:rsid w:val="00A503A5"/>
    <w:rsid w:val="00A546D6"/>
    <w:rsid w:val="00A5719F"/>
    <w:rsid w:val="00A75117"/>
    <w:rsid w:val="00A8602A"/>
    <w:rsid w:val="00A912B4"/>
    <w:rsid w:val="00A914E3"/>
    <w:rsid w:val="00A957EB"/>
    <w:rsid w:val="00AA25EE"/>
    <w:rsid w:val="00AC7303"/>
    <w:rsid w:val="00AD083B"/>
    <w:rsid w:val="00AE1009"/>
    <w:rsid w:val="00AE24D4"/>
    <w:rsid w:val="00AE3A6F"/>
    <w:rsid w:val="00AE730A"/>
    <w:rsid w:val="00AF6108"/>
    <w:rsid w:val="00AF75FF"/>
    <w:rsid w:val="00AF7B5D"/>
    <w:rsid w:val="00B11062"/>
    <w:rsid w:val="00B120AF"/>
    <w:rsid w:val="00B12F27"/>
    <w:rsid w:val="00B16E77"/>
    <w:rsid w:val="00B20E87"/>
    <w:rsid w:val="00B41715"/>
    <w:rsid w:val="00B4742E"/>
    <w:rsid w:val="00B62EEF"/>
    <w:rsid w:val="00B64150"/>
    <w:rsid w:val="00B73F85"/>
    <w:rsid w:val="00B807A3"/>
    <w:rsid w:val="00B80AB5"/>
    <w:rsid w:val="00B83D63"/>
    <w:rsid w:val="00B8734D"/>
    <w:rsid w:val="00B977FA"/>
    <w:rsid w:val="00BB21E6"/>
    <w:rsid w:val="00BC5479"/>
    <w:rsid w:val="00BE0155"/>
    <w:rsid w:val="00BE40FC"/>
    <w:rsid w:val="00BF6415"/>
    <w:rsid w:val="00C10A6A"/>
    <w:rsid w:val="00C135DC"/>
    <w:rsid w:val="00C13F64"/>
    <w:rsid w:val="00C46D44"/>
    <w:rsid w:val="00C65314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19A4"/>
    <w:rsid w:val="00CD282D"/>
    <w:rsid w:val="00CE4A66"/>
    <w:rsid w:val="00CE667E"/>
    <w:rsid w:val="00CF010E"/>
    <w:rsid w:val="00CF1BCA"/>
    <w:rsid w:val="00D0423F"/>
    <w:rsid w:val="00D04717"/>
    <w:rsid w:val="00D06744"/>
    <w:rsid w:val="00D10747"/>
    <w:rsid w:val="00D14947"/>
    <w:rsid w:val="00D17CFB"/>
    <w:rsid w:val="00D2613F"/>
    <w:rsid w:val="00D30D15"/>
    <w:rsid w:val="00D33C0B"/>
    <w:rsid w:val="00D35A80"/>
    <w:rsid w:val="00D377AB"/>
    <w:rsid w:val="00D40C6D"/>
    <w:rsid w:val="00D4371F"/>
    <w:rsid w:val="00D64D55"/>
    <w:rsid w:val="00D72744"/>
    <w:rsid w:val="00D75088"/>
    <w:rsid w:val="00D75C94"/>
    <w:rsid w:val="00D90F4A"/>
    <w:rsid w:val="00DC0B97"/>
    <w:rsid w:val="00DC1DE0"/>
    <w:rsid w:val="00DC4013"/>
    <w:rsid w:val="00DC6444"/>
    <w:rsid w:val="00DF08EF"/>
    <w:rsid w:val="00DF2B4A"/>
    <w:rsid w:val="00DF2B72"/>
    <w:rsid w:val="00DF4685"/>
    <w:rsid w:val="00E12FDC"/>
    <w:rsid w:val="00E26593"/>
    <w:rsid w:val="00E3176A"/>
    <w:rsid w:val="00E3308B"/>
    <w:rsid w:val="00E364E4"/>
    <w:rsid w:val="00E4103C"/>
    <w:rsid w:val="00E42A79"/>
    <w:rsid w:val="00E5204E"/>
    <w:rsid w:val="00E77093"/>
    <w:rsid w:val="00E8271A"/>
    <w:rsid w:val="00E8464D"/>
    <w:rsid w:val="00E93743"/>
    <w:rsid w:val="00E950D8"/>
    <w:rsid w:val="00E9575B"/>
    <w:rsid w:val="00EA6D36"/>
    <w:rsid w:val="00ED1E5C"/>
    <w:rsid w:val="00EE08E6"/>
    <w:rsid w:val="00EE45AC"/>
    <w:rsid w:val="00EE7DA7"/>
    <w:rsid w:val="00F02E24"/>
    <w:rsid w:val="00F05FF4"/>
    <w:rsid w:val="00F1291B"/>
    <w:rsid w:val="00F13FB3"/>
    <w:rsid w:val="00F225B4"/>
    <w:rsid w:val="00F65B41"/>
    <w:rsid w:val="00F75320"/>
    <w:rsid w:val="00F75A19"/>
    <w:rsid w:val="00FC05F0"/>
    <w:rsid w:val="00FC2328"/>
    <w:rsid w:val="00FE065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  <w15:docId w15:val="{8E56C990-ED5A-4704-B271-16F620B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D1E5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D1E5C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41715"/>
    <w:rPr>
      <w:color w:val="605E5C"/>
      <w:shd w:val="clear" w:color="auto" w:fill="E1DFDD"/>
    </w:rPr>
  </w:style>
  <w:style w:type="table" w:styleId="TableGrid">
    <w:name w:val="Table Grid"/>
    <w:basedOn w:val="TableNormal"/>
    <w:rsid w:val="001E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B82E-4337-479C-AAA4-B50E78B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</Template>
  <TotalTime>167</TotalTime>
  <Pages>2</Pages>
  <Words>503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22</cp:revision>
  <cp:lastPrinted>2021-02-19T06:25:00Z</cp:lastPrinted>
  <dcterms:created xsi:type="dcterms:W3CDTF">2021-01-28T12:10:00Z</dcterms:created>
  <dcterms:modified xsi:type="dcterms:W3CDTF">2021-02-19T07:32:00Z</dcterms:modified>
</cp:coreProperties>
</file>