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DF13C" w14:textId="77777777" w:rsidR="008C6690" w:rsidRPr="008C6690" w:rsidRDefault="008C6690" w:rsidP="00D339AF">
      <w:pPr>
        <w:rPr>
          <w:rFonts w:ascii="TH SarabunIT๙" w:hAnsi="TH SarabunIT๙" w:cs="TH SarabunIT๙"/>
          <w:sz w:val="16"/>
          <w:szCs w:val="16"/>
        </w:rPr>
      </w:pPr>
    </w:p>
    <w:p w14:paraId="09DA69E0" w14:textId="553D965B" w:rsidR="00D339AF" w:rsidRPr="00DB6579" w:rsidRDefault="00D339AF" w:rsidP="00D339AF">
      <w:pPr>
        <w:rPr>
          <w:rFonts w:ascii="TH SarabunIT๙" w:hAnsi="TH SarabunIT๙" w:cs="TH SarabunIT๙"/>
          <w:sz w:val="32"/>
          <w:szCs w:val="32"/>
        </w:rPr>
      </w:pPr>
      <w:r w:rsidRPr="00DB65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648628DC" wp14:editId="16BD0F34">
            <wp:simplePos x="0" y="0"/>
            <wp:positionH relativeFrom="column">
              <wp:posOffset>2353945</wp:posOffset>
            </wp:positionH>
            <wp:positionV relativeFrom="paragraph">
              <wp:posOffset>-167640</wp:posOffset>
            </wp:positionV>
            <wp:extent cx="958850" cy="1104900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C63B6" w14:textId="77777777" w:rsidR="00D339AF" w:rsidRDefault="00D339AF" w:rsidP="00D339AF">
      <w:pPr>
        <w:spacing w:before="120"/>
        <w:rPr>
          <w:rFonts w:ascii="TH SarabunIT๙" w:hAnsi="TH SarabunIT๙" w:cs="TH SarabunIT๙"/>
          <w:sz w:val="32"/>
          <w:szCs w:val="32"/>
        </w:rPr>
      </w:pPr>
    </w:p>
    <w:p w14:paraId="2B29EC79" w14:textId="77777777" w:rsidR="00D339AF" w:rsidRPr="005876E6" w:rsidRDefault="00D339AF" w:rsidP="00D339AF">
      <w:pPr>
        <w:spacing w:before="120"/>
        <w:rPr>
          <w:rFonts w:ascii="TH SarabunIT๙" w:hAnsi="TH SarabunIT๙" w:cs="TH SarabunIT๙"/>
          <w:sz w:val="6"/>
          <w:szCs w:val="6"/>
        </w:rPr>
      </w:pPr>
    </w:p>
    <w:p w14:paraId="0261B002" w14:textId="0326BB05" w:rsidR="00D339AF" w:rsidRDefault="00D339AF" w:rsidP="00D339AF">
      <w:pPr>
        <w:rPr>
          <w:rFonts w:ascii="TH SarabunIT๙" w:hAnsi="TH SarabunIT๙" w:cs="TH SarabunIT๙"/>
          <w:sz w:val="32"/>
          <w:szCs w:val="32"/>
          <w:cs/>
        </w:rPr>
      </w:pPr>
      <w:r w:rsidRPr="00EC10EA">
        <w:rPr>
          <w:rFonts w:ascii="TH SarabunIT๙" w:hAnsi="TH SarabunIT๙" w:cs="TH SarabunIT๙"/>
          <w:sz w:val="32"/>
          <w:szCs w:val="32"/>
          <w:cs/>
        </w:rPr>
        <w:t>ที่</w:t>
      </w:r>
      <w:r w:rsidRPr="00EC10EA">
        <w:rPr>
          <w:rFonts w:ascii="TH SarabunIT๙" w:hAnsi="TH SarabunIT๙" w:cs="TH SarabunIT๙"/>
          <w:sz w:val="32"/>
          <w:szCs w:val="32"/>
        </w:rPr>
        <w:t xml:space="preserve"> </w:t>
      </w:r>
      <w:r w:rsidRPr="00EC10EA">
        <w:rPr>
          <w:rFonts w:ascii="TH SarabunIT๙" w:hAnsi="TH SarabunIT๙" w:cs="TH SarabunIT๙"/>
          <w:sz w:val="32"/>
          <w:szCs w:val="32"/>
          <w:cs/>
        </w:rPr>
        <w:t>มท 0809.2/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141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Pr="00532B86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C10E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 </w:t>
      </w:r>
      <w:proofErr w:type="spellStart"/>
      <w:r w:rsidR="00E6772C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E6772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E6772C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E6772C">
        <w:rPr>
          <w:rFonts w:ascii="TH SarabunIT๙" w:hAnsi="TH SarabunIT๙" w:cs="TH SarabunIT๙" w:hint="cs"/>
          <w:sz w:val="32"/>
          <w:szCs w:val="32"/>
          <w:cs/>
        </w:rPr>
        <w:t xml:space="preserve">. และ </w:t>
      </w:r>
      <w:r>
        <w:rPr>
          <w:rFonts w:ascii="TH SarabunIT๙" w:hAnsi="TH SarabunIT๙" w:cs="TH SarabunIT๙" w:hint="cs"/>
          <w:sz w:val="32"/>
          <w:szCs w:val="32"/>
          <w:cs/>
        </w:rPr>
        <w:t>ก.อบต.</w:t>
      </w:r>
    </w:p>
    <w:p w14:paraId="78A9EC3A" w14:textId="77777777" w:rsidR="00D339AF" w:rsidRPr="00EC10EA" w:rsidRDefault="00D339AF" w:rsidP="00D339AF">
      <w:pPr>
        <w:rPr>
          <w:rFonts w:ascii="TH SarabunIT๙" w:hAnsi="TH SarabunIT๙" w:cs="TH SarabunIT๙"/>
          <w:spacing w:val="-14"/>
          <w:sz w:val="32"/>
          <w:szCs w:val="32"/>
        </w:rPr>
      </w:pP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</w:rPr>
        <w:tab/>
      </w:r>
      <w:r w:rsidRPr="00EC10EA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EC10EA">
        <w:rPr>
          <w:rFonts w:ascii="TH SarabunIT๙" w:hAnsi="TH SarabunIT๙" w:cs="TH SarabunIT๙"/>
          <w:spacing w:val="-22"/>
          <w:sz w:val="32"/>
          <w:szCs w:val="32"/>
          <w:cs/>
        </w:rPr>
        <w:tab/>
        <w:t xml:space="preserve"> </w:t>
      </w:r>
      <w:r w:rsidRPr="00EC10E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</w:t>
      </w:r>
      <w:r w:rsidRPr="00EC10E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14"/>
          <w:sz w:val="32"/>
          <w:szCs w:val="32"/>
          <w:cs/>
        </w:rPr>
        <w:t xml:space="preserve">  </w:t>
      </w:r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ถนนนครราชสีมา เขตดุสิต</w:t>
      </w:r>
      <w:r w:rsidRPr="00EC10EA">
        <w:rPr>
          <w:rFonts w:ascii="TH SarabunIT๙" w:hAnsi="TH SarabunIT๙" w:cs="TH SarabunIT๙"/>
          <w:spacing w:val="-14"/>
          <w:sz w:val="32"/>
          <w:szCs w:val="32"/>
        </w:rPr>
        <w:t xml:space="preserve"> </w:t>
      </w:r>
      <w:proofErr w:type="spellStart"/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กทม</w:t>
      </w:r>
      <w:proofErr w:type="spellEnd"/>
      <w:r w:rsidRPr="00EC10EA">
        <w:rPr>
          <w:rFonts w:ascii="TH SarabunIT๙" w:hAnsi="TH SarabunIT๙" w:cs="TH SarabunIT๙"/>
          <w:spacing w:val="-14"/>
          <w:sz w:val="32"/>
          <w:szCs w:val="32"/>
        </w:rPr>
        <w:t xml:space="preserve">. </w:t>
      </w:r>
      <w:r w:rsidRPr="00EC10EA">
        <w:rPr>
          <w:rFonts w:ascii="TH SarabunIT๙" w:hAnsi="TH SarabunIT๙" w:cs="TH SarabunIT๙"/>
          <w:spacing w:val="-14"/>
          <w:sz w:val="32"/>
          <w:szCs w:val="32"/>
          <w:cs/>
        </w:rPr>
        <w:t>10๓๐</w:t>
      </w:r>
      <w:r w:rsidRPr="00EC10EA">
        <w:rPr>
          <w:rFonts w:ascii="TH SarabunIT๙" w:hAnsi="TH SarabunIT๙" w:cs="TH SarabunIT๙" w:hint="cs"/>
          <w:spacing w:val="-14"/>
          <w:sz w:val="32"/>
          <w:szCs w:val="32"/>
          <w:cs/>
        </w:rPr>
        <w:t>0</w:t>
      </w:r>
    </w:p>
    <w:p w14:paraId="4AC18C49" w14:textId="2E3DC623" w:rsidR="006565E0" w:rsidRPr="00EF7F79" w:rsidRDefault="006565E0" w:rsidP="00C103B4">
      <w:pPr>
        <w:pStyle w:val="a5"/>
        <w:tabs>
          <w:tab w:val="left" w:pos="72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F7F79">
        <w:rPr>
          <w:rFonts w:ascii="TH SarabunIT๙" w:hAnsi="TH SarabunIT๙" w:cs="TH SarabunIT๙"/>
          <w:sz w:val="32"/>
          <w:szCs w:val="32"/>
          <w:cs/>
        </w:rPr>
        <w:tab/>
      </w:r>
      <w:r w:rsidRPr="00EF7F7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 w:rsidRPr="00EF7F79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EF7F79">
        <w:rPr>
          <w:rFonts w:ascii="TH SarabunIT๙" w:hAnsi="TH SarabunIT๙" w:cs="TH SarabunIT๙"/>
          <w:sz w:val="32"/>
          <w:szCs w:val="32"/>
        </w:rPr>
        <w:t xml:space="preserve">     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 10</w:t>
      </w:r>
      <w:r w:rsidRPr="00EF7F79">
        <w:rPr>
          <w:rFonts w:ascii="TH SarabunIT๙" w:hAnsi="TH SarabunIT๙" w:cs="TH SarabunIT๙"/>
          <w:sz w:val="32"/>
          <w:szCs w:val="32"/>
        </w:rPr>
        <w:t xml:space="preserve"> 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F1141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EF7F79">
        <w:rPr>
          <w:rFonts w:ascii="TH SarabunIT๙" w:hAnsi="TH SarabunIT๙" w:cs="TH SarabunIT๙" w:hint="cs"/>
          <w:sz w:val="32"/>
          <w:szCs w:val="32"/>
          <w:cs/>
        </w:rPr>
        <w:t xml:space="preserve">  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14:paraId="0DB3E156" w14:textId="77777777" w:rsidR="006565E0" w:rsidRDefault="006565E0" w:rsidP="006565E0">
      <w:pPr>
        <w:tabs>
          <w:tab w:val="left" w:pos="540"/>
        </w:tabs>
        <w:spacing w:before="1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B524F5">
        <w:rPr>
          <w:rFonts w:ascii="TH SarabunIT๙" w:hAnsi="TH SarabunIT๙" w:cs="TH SarabunIT๙"/>
          <w:spacing w:val="2"/>
          <w:sz w:val="32"/>
          <w:szCs w:val="32"/>
          <w:cs/>
        </w:rPr>
        <w:t xml:space="preserve">เรื่อง  </w:t>
      </w:r>
      <w:r w:rsidRPr="00B524F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A81022">
        <w:rPr>
          <w:rFonts w:ascii="TH SarabunIT๙" w:hAnsi="TH SarabunIT๙" w:cs="TH SarabunIT๙" w:hint="cs"/>
          <w:spacing w:val="2"/>
          <w:sz w:val="32"/>
          <w:szCs w:val="32"/>
          <w:cs/>
        </w:rPr>
        <w:t>ประกาศ</w:t>
      </w:r>
      <w:r w:rsidRPr="00A8102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มาตรฐานทั่วไปเกี่ยวกับการคัดเลือกกรณีที่มีเหตุพิเศษที่ไม่จำเป็นต้องสอบแข่งขัน</w:t>
      </w:r>
      <w:r w:rsidRPr="00A81022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A81022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พ.ศ. </w:t>
      </w:r>
      <w:r w:rsidRPr="00A81022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2563</w:t>
      </w:r>
    </w:p>
    <w:p w14:paraId="4F66D87A" w14:textId="22B7E57D" w:rsidR="00F34352" w:rsidRDefault="006565E0" w:rsidP="006565E0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D03E0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ED03E0">
        <w:rPr>
          <w:rFonts w:ascii="TH SarabunIT๙" w:hAnsi="TH SarabunIT๙" w:cs="TH SarabunIT๙"/>
          <w:sz w:val="32"/>
          <w:szCs w:val="32"/>
        </w:rPr>
        <w:t xml:space="preserve">  </w:t>
      </w:r>
      <w:r w:rsidRPr="00ED03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ก.จ.จ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ก.ท.จ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ก.อบต.จังหวัด ทุกจังหวัด และประธาน ก.เมืองพัทยา</w:t>
      </w:r>
    </w:p>
    <w:p w14:paraId="03EBC2BB" w14:textId="042465A7" w:rsidR="007F7F74" w:rsidRDefault="007F7F74" w:rsidP="007F7F74">
      <w:pPr>
        <w:tabs>
          <w:tab w:val="left" w:pos="540"/>
        </w:tabs>
        <w:spacing w:before="120"/>
        <w:ind w:left="709" w:hanging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อ้างถึง  หนังสือสำนักงาน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ก.จ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ก.ท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และ ก.อบต. ที่ มท 0809.2/ว 4 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ลงวันที่ 11 มกราคม 2564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เรื่อง ประกาศ</w:t>
      </w:r>
      <w:r w:rsidRPr="00AE7818">
        <w:rPr>
          <w:rFonts w:ascii="TH SarabunIT๙" w:eastAsia="Batang" w:hAnsi="TH SarabunIT๙" w:cs="TH SarabunIT๙"/>
          <w:spacing w:val="-8"/>
          <w:sz w:val="32"/>
          <w:szCs w:val="32"/>
          <w:cs/>
          <w:lang w:eastAsia="ko-KR"/>
        </w:rPr>
        <w:t>มาตรฐานทั่วไปเกี่ยวกับ</w:t>
      </w:r>
      <w:r w:rsidRPr="00E6772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การคัดเลือกกรณีที่มีเหตุพิเศษที่ไม่จำเป็นต้องสอบแข่งขัน</w:t>
      </w:r>
      <w:r w:rsidRPr="00E6772C">
        <w:rPr>
          <w:rFonts w:ascii="TH SarabunIT๙" w:eastAsia="Batang" w:hAnsi="TH SarabunIT๙" w:cs="TH SarabunIT๙"/>
          <w:sz w:val="32"/>
          <w:szCs w:val="32"/>
          <w:lang w:eastAsia="ko-KR"/>
        </w:rPr>
        <w:t xml:space="preserve"> </w:t>
      </w:r>
      <w:r w:rsidRPr="00E6772C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 xml:space="preserve">พ.ศ. </w:t>
      </w:r>
      <w:r w:rsidRPr="00E6772C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>2563</w:t>
      </w: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14:paraId="03902385" w14:textId="6EAEFAB7" w:rsidR="00744A52" w:rsidRPr="000F1141" w:rsidRDefault="00744A52" w:rsidP="00744A52">
      <w:pPr>
        <w:tabs>
          <w:tab w:val="left" w:pos="1418"/>
        </w:tabs>
        <w:spacing w:before="120"/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0F11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สิ่งที่ส่งมาด้วย  </w:t>
      </w:r>
      <w:r w:rsidRPr="000F1141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F114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1. </w:t>
      </w:r>
      <w:r w:rsidR="000F1141" w:rsidRPr="000F1141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รายชื่อ</w:t>
      </w:r>
      <w:r w:rsidRPr="000F1141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วุฒิที่ </w:t>
      </w:r>
      <w:proofErr w:type="spellStart"/>
      <w:r w:rsidRPr="000F1141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ก.จ</w:t>
      </w:r>
      <w:proofErr w:type="spellEnd"/>
      <w:r w:rsidRPr="000F1141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 xml:space="preserve">. </w:t>
      </w:r>
      <w:proofErr w:type="spellStart"/>
      <w:r w:rsidRPr="000F1141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ก.ท</w:t>
      </w:r>
      <w:proofErr w:type="spellEnd"/>
      <w:r w:rsidRPr="000F1141">
        <w:rPr>
          <w:rFonts w:ascii="TH SarabunIT๙" w:hAnsi="TH SarabunIT๙" w:cs="TH SarabunIT๙" w:hint="cs"/>
          <w:color w:val="000000"/>
          <w:spacing w:val="4"/>
          <w:sz w:val="32"/>
          <w:szCs w:val="32"/>
          <w:cs/>
        </w:rPr>
        <w:t>. และ ก.อบต. กำหนดให้คัดเลือกเพื่อบรรจุบุคคลเข้ารับราชการ</w:t>
      </w:r>
      <w:r w:rsidRPr="000F114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</w:t>
      </w:r>
    </w:p>
    <w:p w14:paraId="4BAF4935" w14:textId="137F6096" w:rsidR="00744A52" w:rsidRPr="000F1141" w:rsidRDefault="00744A52" w:rsidP="00744A52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F114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</w:t>
      </w:r>
      <w:r w:rsidRPr="000F1141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="000F1141" w:rsidRPr="000F1141">
        <w:rPr>
          <w:rFonts w:ascii="TH SarabunIT๙" w:hAnsi="TH SarabunIT๙" w:cs="TH SarabunIT๙" w:hint="cs"/>
          <w:color w:val="000000"/>
          <w:sz w:val="32"/>
          <w:szCs w:val="32"/>
          <w:cs/>
        </w:rPr>
        <w:t>เป็น</w:t>
      </w:r>
      <w:r w:rsidR="000F1141" w:rsidRPr="000F1141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กรณี</w:t>
      </w:r>
      <w:r w:rsidRPr="000F1141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ที่มีเหตุพิเศษที่ไม่จำเป็นต้องสอบแข่งขัน</w:t>
      </w:r>
      <w:r w:rsidRPr="000F1141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จำนวน 1 ชุด</w:t>
      </w:r>
    </w:p>
    <w:p w14:paraId="1E985052" w14:textId="78331FE5" w:rsidR="00744A52" w:rsidRDefault="00744A52" w:rsidP="00744A52">
      <w:pPr>
        <w:tabs>
          <w:tab w:val="left" w:pos="1418"/>
        </w:tabs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44A5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สิ่งที่ส่งมาด้วย 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2. </w:t>
      </w:r>
      <w:r w:rsidRPr="000F1141">
        <w:rPr>
          <w:rFonts w:ascii="TH SarabunIT๙" w:hAnsi="TH SarabunIT๙" w:cs="TH SarabunIT๙"/>
          <w:spacing w:val="2"/>
          <w:sz w:val="32"/>
          <w:szCs w:val="32"/>
          <w:cs/>
        </w:rPr>
        <w:t>คำอธิบายรายละเอียด</w:t>
      </w:r>
      <w:r w:rsidRPr="000F1141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 xml:space="preserve">วุฒิที่ </w:t>
      </w:r>
      <w:proofErr w:type="spellStart"/>
      <w:r w:rsidRPr="000F1141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>ก.จ</w:t>
      </w:r>
      <w:proofErr w:type="spellEnd"/>
      <w:r w:rsidRPr="000F1141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 xml:space="preserve">. </w:t>
      </w:r>
      <w:proofErr w:type="spellStart"/>
      <w:r w:rsidRPr="000F1141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>ก.ท</w:t>
      </w:r>
      <w:proofErr w:type="spellEnd"/>
      <w:r w:rsidRPr="000F1141">
        <w:rPr>
          <w:rFonts w:ascii="TH SarabunIT๙" w:hAnsi="TH SarabunIT๙" w:cs="TH SarabunIT๙" w:hint="cs"/>
          <w:color w:val="000000"/>
          <w:spacing w:val="2"/>
          <w:sz w:val="32"/>
          <w:szCs w:val="32"/>
          <w:cs/>
        </w:rPr>
        <w:t>. และ ก.อบต. กำหนดให้คัดเลือกเพื่อบรรจุบุคคล</w:t>
      </w:r>
      <w:r w:rsidRPr="007F7F74">
        <w:rPr>
          <w:rFonts w:ascii="TH SarabunIT๙" w:eastAsia="Batang" w:hAnsi="TH SarabunIT๙" w:cs="TH SarabunIT๙" w:hint="cs"/>
          <w:spacing w:val="3"/>
          <w:sz w:val="32"/>
          <w:szCs w:val="32"/>
          <w:cs/>
          <w:lang w:eastAsia="ko-KR"/>
        </w:rPr>
        <w:t xml:space="preserve"> </w:t>
      </w:r>
    </w:p>
    <w:p w14:paraId="544E1A00" w14:textId="3C9B8394" w:rsidR="00744A52" w:rsidRDefault="00744A52" w:rsidP="00744A52">
      <w:pPr>
        <w:tabs>
          <w:tab w:val="left" w:pos="1701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   </w:t>
      </w:r>
      <w:r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ab/>
      </w:r>
      <w:r w:rsidRPr="007F7F74">
        <w:rPr>
          <w:rFonts w:ascii="TH SarabunIT๙" w:hAnsi="TH SarabunIT๙" w:cs="TH SarabunIT๙" w:hint="cs"/>
          <w:color w:val="000000"/>
          <w:spacing w:val="3"/>
          <w:sz w:val="32"/>
          <w:szCs w:val="32"/>
          <w:cs/>
        </w:rPr>
        <w:t>เข้ารับราชการเป็น</w:t>
      </w:r>
      <w:r w:rsidRPr="007F7F74">
        <w:rPr>
          <w:rFonts w:ascii="TH SarabunIT๙" w:eastAsia="Batang" w:hAnsi="TH SarabunIT๙" w:cs="TH SarabunIT๙"/>
          <w:spacing w:val="3"/>
          <w:sz w:val="32"/>
          <w:szCs w:val="32"/>
          <w:cs/>
          <w:lang w:eastAsia="ko-KR"/>
        </w:rPr>
        <w:t>กรณีที่มี</w:t>
      </w:r>
      <w:r w:rsidRPr="00DB6579">
        <w:rPr>
          <w:rFonts w:ascii="TH SarabunIT๙" w:eastAsia="Batang" w:hAnsi="TH SarabunIT๙" w:cs="TH SarabunIT๙"/>
          <w:sz w:val="32"/>
          <w:szCs w:val="32"/>
          <w:cs/>
          <w:lang w:eastAsia="ko-KR"/>
        </w:rPr>
        <w:t>เหตุพิเศษที่ไม่จำเป็นต้องสอบแข่งขัน</w:t>
      </w:r>
      <w:r w:rsidRPr="00DB6579">
        <w:rPr>
          <w:rFonts w:ascii="TH SarabunIT๙" w:eastAsia="Batang" w:hAnsi="TH SarabunIT๙" w:cs="TH SarabunIT๙" w:hint="cs"/>
          <w:sz w:val="32"/>
          <w:szCs w:val="32"/>
          <w:cs/>
          <w:lang w:eastAsia="ko-KR"/>
        </w:rPr>
        <w:t xml:space="preserve"> จำนวน 1 ชุด</w:t>
      </w:r>
    </w:p>
    <w:p w14:paraId="5FB83CD8" w14:textId="4C0B459E" w:rsidR="006565E0" w:rsidRPr="009822A1" w:rsidRDefault="006565E0" w:rsidP="00F34352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7F74">
        <w:rPr>
          <w:rFonts w:ascii="TH SarabunIT๙" w:hAnsi="TH SarabunIT๙" w:cs="TH SarabunIT๙"/>
          <w:spacing w:val="-8"/>
          <w:sz w:val="32"/>
          <w:szCs w:val="32"/>
        </w:rPr>
        <w:tab/>
      </w:r>
      <w:r w:rsidR="007F7F74" w:rsidRPr="007F7F74">
        <w:rPr>
          <w:rFonts w:ascii="TH SarabunIT๙" w:eastAsia="Cordia New" w:hAnsi="TH SarabunIT๙" w:cs="TH SarabunIT๙" w:hint="cs"/>
          <w:spacing w:val="-8"/>
          <w:sz w:val="32"/>
          <w:szCs w:val="32"/>
          <w:cs/>
        </w:rPr>
        <w:t>ตาม</w:t>
      </w:r>
      <w:r w:rsidR="00C103B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ประกาศ</w:t>
      </w:r>
      <w:r w:rsidR="007F7F7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proofErr w:type="spellStart"/>
      <w:r w:rsidR="007F7F7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>ก.จ</w:t>
      </w:r>
      <w:proofErr w:type="spellEnd"/>
      <w:r w:rsidR="007F7F7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="007F7F7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>ก.ท</w:t>
      </w:r>
      <w:proofErr w:type="spellEnd"/>
      <w:r w:rsidR="007F7F7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>. และ ก.อบต.</w:t>
      </w:r>
      <w:r w:rsidR="00C103B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เรื่อง </w:t>
      </w:r>
      <w:r w:rsidR="00C103B4" w:rsidRPr="007F7F74">
        <w:rPr>
          <w:rFonts w:ascii="TH SarabunIT๙" w:eastAsia="Batang" w:hAnsi="TH SarabunIT๙" w:cs="TH SarabunIT๙"/>
          <w:spacing w:val="-8"/>
          <w:sz w:val="32"/>
          <w:szCs w:val="32"/>
          <w:cs/>
          <w:lang w:eastAsia="ko-KR"/>
        </w:rPr>
        <w:t>มาตรฐานทั่วไปเกี่ยวกับการคัดเลือกกรณีที่มีเหตุพิเศษ</w:t>
      </w:r>
      <w:r w:rsidR="007F7F74">
        <w:rPr>
          <w:rFonts w:ascii="TH SarabunIT๙" w:eastAsia="Batang" w:hAnsi="TH SarabunIT๙" w:cs="TH SarabunIT๙" w:hint="cs"/>
          <w:spacing w:val="-8"/>
          <w:sz w:val="32"/>
          <w:szCs w:val="32"/>
          <w:cs/>
          <w:lang w:eastAsia="ko-KR"/>
        </w:rPr>
        <w:t xml:space="preserve">   </w:t>
      </w:r>
      <w:r w:rsidR="00C103B4" w:rsidRPr="007F7F74">
        <w:rPr>
          <w:rFonts w:ascii="TH SarabunIT๙" w:eastAsia="Batang" w:hAnsi="TH SarabunIT๙" w:cs="TH SarabunIT๙"/>
          <w:spacing w:val="-8"/>
          <w:sz w:val="32"/>
          <w:szCs w:val="32"/>
          <w:cs/>
          <w:lang w:eastAsia="ko-KR"/>
        </w:rPr>
        <w:t>ที่ไม่จำเป็นต้องสอบแข่งขัน</w:t>
      </w:r>
      <w:r w:rsidR="00C103B4" w:rsidRPr="007F7F74">
        <w:rPr>
          <w:rFonts w:ascii="TH SarabunIT๙" w:eastAsia="Batang" w:hAnsi="TH SarabunIT๙" w:cs="TH SarabunIT๙"/>
          <w:spacing w:val="-8"/>
          <w:sz w:val="32"/>
          <w:szCs w:val="32"/>
          <w:lang w:eastAsia="ko-KR"/>
        </w:rPr>
        <w:t xml:space="preserve"> </w:t>
      </w:r>
      <w:r w:rsidR="00C103B4" w:rsidRPr="007F7F74">
        <w:rPr>
          <w:rFonts w:ascii="TH SarabunIT๙" w:eastAsia="Batang" w:hAnsi="TH SarabunIT๙" w:cs="TH SarabunIT๙"/>
          <w:spacing w:val="-8"/>
          <w:sz w:val="32"/>
          <w:szCs w:val="32"/>
          <w:cs/>
          <w:lang w:eastAsia="ko-KR"/>
        </w:rPr>
        <w:t xml:space="preserve">พ.ศ. </w:t>
      </w:r>
      <w:r w:rsidR="00C103B4" w:rsidRPr="007F7F74">
        <w:rPr>
          <w:rFonts w:ascii="TH SarabunIT๙" w:eastAsia="Batang" w:hAnsi="TH SarabunIT๙" w:cs="TH SarabunIT๙" w:hint="cs"/>
          <w:spacing w:val="-8"/>
          <w:sz w:val="32"/>
          <w:szCs w:val="32"/>
          <w:cs/>
          <w:lang w:eastAsia="ko-KR"/>
        </w:rPr>
        <w:t>2563</w:t>
      </w:r>
      <w:r w:rsidR="00C103B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7F7F74" w:rsidRPr="007F7F74">
        <w:rPr>
          <w:rFonts w:ascii="TH SarabunIT๙" w:hAnsi="TH SarabunIT๙" w:cs="TH SarabunIT๙" w:hint="cs"/>
          <w:spacing w:val="-8"/>
          <w:sz w:val="32"/>
          <w:szCs w:val="32"/>
          <w:cs/>
        </w:rPr>
        <w:t>ลงวันที่ 22 ธันวาคม 2563 ข้อ 6 (3) กำหนดให้องค์กร</w:t>
      </w:r>
      <w:r w:rsidR="007F7F74" w:rsidRPr="007F7F74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7F7F7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F7F74" w:rsidRPr="007F7F74"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7F7F74" w:rsidRPr="007F7F74">
        <w:rPr>
          <w:rFonts w:ascii="TH SarabunIT๙" w:eastAsia="Batang" w:hAnsi="TH SarabunIT๙" w:cs="TH SarabunIT๙"/>
          <w:sz w:val="32"/>
          <w:szCs w:val="32"/>
          <w:u w:val="single" w:color="FFFFFF"/>
          <w:cs/>
          <w:lang w:eastAsia="ko-KR"/>
        </w:rPr>
        <w:t>คัดเลือกผู้สำเร็จการศึกษาในคุณวุฒิที่คณะกรรมการกลางข้าราชการ</w:t>
      </w:r>
      <w:r w:rsidR="007F7F74" w:rsidRPr="007F7F74">
        <w:rPr>
          <w:rFonts w:ascii="TH SarabunIT๙" w:eastAsia="Batang" w:hAnsi="TH SarabunIT๙" w:cs="TH SarabunIT๙" w:hint="cs"/>
          <w:sz w:val="32"/>
          <w:szCs w:val="32"/>
          <w:u w:val="single" w:color="FFFFFF"/>
          <w:cs/>
          <w:lang w:eastAsia="ko-KR"/>
        </w:rPr>
        <w:t>หรือพนักงานส่วนท้องถิ่น</w:t>
      </w:r>
      <w:r w:rsidR="007F7F74" w:rsidRPr="009822A1">
        <w:rPr>
          <w:rFonts w:ascii="TH SarabunIT๙" w:eastAsia="Batang" w:hAnsi="TH SarabunIT๙" w:cs="TH SarabunIT๙"/>
          <w:sz w:val="32"/>
          <w:szCs w:val="32"/>
          <w:u w:val="single" w:color="FFFFFF"/>
          <w:cs/>
          <w:lang w:eastAsia="ko-KR"/>
        </w:rPr>
        <w:t>กำหนด</w:t>
      </w:r>
      <w:r w:rsidR="007F7F74" w:rsidRPr="009822A1">
        <w:rPr>
          <w:rFonts w:ascii="TH SarabunIT๙" w:eastAsia="Batang" w:hAnsi="TH SarabunIT๙" w:cs="TH SarabunIT๙" w:hint="cs"/>
          <w:sz w:val="32"/>
          <w:szCs w:val="32"/>
          <w:u w:val="single" w:color="FFFFFF"/>
          <w:cs/>
          <w:lang w:eastAsia="ko-KR"/>
        </w:rPr>
        <w:t>ให้คัดเลือก</w:t>
      </w:r>
      <w:r w:rsidR="007F7F74" w:rsidRPr="009822A1">
        <w:rPr>
          <w:rFonts w:ascii="TH SarabunIT๙" w:eastAsia="Batang" w:hAnsi="TH SarabunIT๙" w:cs="TH SarabunIT๙"/>
          <w:sz w:val="32"/>
          <w:szCs w:val="32"/>
          <w:u w:val="single" w:color="FFFFFF"/>
          <w:cs/>
          <w:lang w:eastAsia="ko-KR"/>
        </w:rPr>
        <w:t>เพื่อบรรจุบุคคลเข้ารับราชการในกรณีพิเศษ</w:t>
      </w:r>
      <w:r w:rsidR="007F7F74" w:rsidRPr="009822A1">
        <w:rPr>
          <w:rFonts w:ascii="TH SarabunIT๙" w:eastAsia="Batang" w:hAnsi="TH SarabunIT๙" w:cs="TH SarabunIT๙" w:hint="cs"/>
          <w:sz w:val="32"/>
          <w:szCs w:val="32"/>
          <w:u w:val="single" w:color="FFFFFF"/>
          <w:cs/>
          <w:lang w:eastAsia="ko-KR"/>
        </w:rPr>
        <w:t>ที่แจ้งเป็นหนังสือ</w:t>
      </w:r>
      <w:r w:rsidR="009822A1" w:rsidRPr="009822A1">
        <w:rPr>
          <w:rFonts w:ascii="TH SarabunIT๙" w:eastAsia="Batang" w:hAnsi="TH SarabunIT๙" w:cs="TH SarabunIT๙" w:hint="cs"/>
          <w:sz w:val="32"/>
          <w:szCs w:val="32"/>
          <w:u w:val="single" w:color="FFFFFF"/>
          <w:cs/>
          <w:lang w:eastAsia="ko-KR"/>
        </w:rPr>
        <w:t xml:space="preserve"> โดย</w:t>
      </w:r>
      <w:r w:rsidR="009822A1" w:rsidRPr="009822A1">
        <w:rPr>
          <w:rFonts w:ascii="TH SarabunIT๙" w:hAnsi="TH SarabunIT๙" w:cs="TH SarabunIT๙" w:hint="cs"/>
          <w:color w:val="000000"/>
          <w:sz w:val="32"/>
          <w:szCs w:val="32"/>
          <w:cs/>
        </w:rPr>
        <w:t>คุณ</w:t>
      </w:r>
      <w:r w:rsidR="009822A1" w:rsidRPr="009822A1">
        <w:rPr>
          <w:rFonts w:ascii="TH SarabunIT๙" w:hAnsi="TH SarabunIT๙" w:cs="TH SarabunIT๙"/>
          <w:color w:val="000000"/>
          <w:sz w:val="32"/>
          <w:szCs w:val="32"/>
          <w:cs/>
        </w:rPr>
        <w:t>วุฒิที่จะคัดเลือก</w:t>
      </w:r>
      <w:r w:rsidR="009822A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  <w:r w:rsidR="009822A1" w:rsidRPr="00ED251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เพื่อบรรจุและแต่งตั้งจะต้องเป็น</w:t>
      </w:r>
      <w:r w:rsidR="009822A1" w:rsidRPr="00ED2519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>คุณวุฒิที่ตรงตาม</w:t>
      </w:r>
      <w:r w:rsidR="009822A1" w:rsidRPr="00ED2519">
        <w:rPr>
          <w:rFonts w:ascii="TH SarabunIT๙" w:hAnsi="TH SarabunIT๙" w:cs="TH SarabunIT๙"/>
          <w:color w:val="000000"/>
          <w:spacing w:val="-8"/>
          <w:sz w:val="32"/>
          <w:szCs w:val="32"/>
          <w:cs/>
        </w:rPr>
        <w:t>คุณสมบัติเฉพาะสำหรับตำแหน่งของตำแหน่งที่จะบรรจุและแต่งตั้ง</w:t>
      </w:r>
      <w:r w:rsidR="007F7F74" w:rsidRPr="009822A1">
        <w:rPr>
          <w:rFonts w:ascii="TH SarabunIT๙" w:eastAsia="Batang" w:hAnsi="TH SarabunIT๙" w:cs="TH SarabunIT๙" w:hint="cs"/>
          <w:sz w:val="32"/>
          <w:szCs w:val="32"/>
          <w:u w:val="single" w:color="FFFFFF"/>
          <w:cs/>
          <w:lang w:eastAsia="ko-KR"/>
        </w:rPr>
        <w:t xml:space="preserve"> รายละเอียดปรากฏตามหนังสือที่อ้างถึง นั้น</w:t>
      </w:r>
    </w:p>
    <w:p w14:paraId="73DCC773" w14:textId="1A8CEF73" w:rsidR="00425860" w:rsidRPr="00E6772C" w:rsidRDefault="006565E0" w:rsidP="00AD33D2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  <w:lang w:val="en-AU"/>
        </w:rPr>
      </w:pPr>
      <w:r w:rsidRPr="005831C1">
        <w:rPr>
          <w:rFonts w:ascii="TH SarabunIT๙" w:hAnsi="TH SarabunIT๙" w:cs="TH SarabunIT๙"/>
          <w:sz w:val="32"/>
          <w:szCs w:val="32"/>
          <w:cs/>
        </w:rPr>
        <w:t xml:space="preserve">สำนักงาน </w:t>
      </w:r>
      <w:proofErr w:type="spellStart"/>
      <w:r w:rsidR="00C103B4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C103B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5831C1">
        <w:rPr>
          <w:rFonts w:ascii="TH SarabunIT๙" w:hAnsi="TH SarabunIT๙" w:cs="TH SarabunIT๙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5831C1">
        <w:rPr>
          <w:rFonts w:ascii="TH SarabunIT๙" w:hAnsi="TH SarabunIT๙" w:cs="TH SarabunIT๙"/>
          <w:sz w:val="32"/>
          <w:szCs w:val="32"/>
          <w:cs/>
        </w:rPr>
        <w:t>.</w:t>
      </w:r>
      <w:r w:rsidRPr="005831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03B4">
        <w:rPr>
          <w:rFonts w:ascii="TH SarabunIT๙" w:hAnsi="TH SarabunIT๙" w:cs="TH SarabunIT๙" w:hint="cs"/>
          <w:sz w:val="32"/>
          <w:szCs w:val="32"/>
          <w:cs/>
        </w:rPr>
        <w:t xml:space="preserve">และ ก.อบต. ขอเรียนว่า </w:t>
      </w:r>
      <w:proofErr w:type="spellStart"/>
      <w:r w:rsidR="007F7F74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7F7F74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="007F7F74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="007F7F74"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 ในการประชุมครั้งที่ 1/2564 เมื่อวันที่ 28 มกราคม 2564 </w:t>
      </w:r>
      <w:r w:rsidR="00C103B4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7F7F74">
        <w:rPr>
          <w:rFonts w:ascii="TH SarabunIT๙" w:hAnsi="TH SarabunIT๙" w:cs="TH SarabunIT๙" w:hint="cs"/>
          <w:sz w:val="32"/>
          <w:szCs w:val="32"/>
          <w:cs/>
        </w:rPr>
        <w:t>มีมติกำหนด</w:t>
      </w:r>
      <w:r w:rsidR="007F7F74" w:rsidRPr="00500568">
        <w:rPr>
          <w:rFonts w:ascii="TH SarabunIT๙" w:eastAsia="Batang" w:hAnsi="TH SarabunIT๙" w:cs="TH SarabunIT๙"/>
          <w:sz w:val="32"/>
          <w:szCs w:val="32"/>
          <w:u w:val="single" w:color="FFFFFF"/>
          <w:cs/>
          <w:lang w:eastAsia="ko-KR"/>
        </w:rPr>
        <w:t>คุณวุฒิที่คณะกรรมการกลาง</w:t>
      </w:r>
      <w:r w:rsidR="007F7F74">
        <w:rPr>
          <w:rFonts w:ascii="TH SarabunIT๙" w:eastAsia="Batang" w:hAnsi="TH SarabunIT๙" w:cs="TH SarabunIT๙"/>
          <w:sz w:val="32"/>
          <w:szCs w:val="32"/>
          <w:u w:val="single" w:color="FFFFFF"/>
          <w:cs/>
          <w:lang w:eastAsia="ko-KR"/>
        </w:rPr>
        <w:t>ข้าราชการ</w:t>
      </w:r>
      <w:r w:rsidR="007F7F74">
        <w:rPr>
          <w:rFonts w:ascii="TH SarabunIT๙" w:eastAsia="Batang" w:hAnsi="TH SarabunIT๙" w:cs="TH SarabunIT๙" w:hint="cs"/>
          <w:sz w:val="32"/>
          <w:szCs w:val="32"/>
          <w:u w:val="single" w:color="FFFFFF"/>
          <w:cs/>
          <w:lang w:eastAsia="ko-KR"/>
        </w:rPr>
        <w:t>หรือพนักงาน</w:t>
      </w:r>
      <w:r w:rsidR="007F7F74" w:rsidRPr="0018009D">
        <w:rPr>
          <w:rFonts w:ascii="TH SarabunIT๙" w:eastAsia="Batang" w:hAnsi="TH SarabunIT๙" w:cs="TH SarabunIT๙" w:hint="cs"/>
          <w:spacing w:val="-4"/>
          <w:sz w:val="32"/>
          <w:szCs w:val="32"/>
          <w:u w:val="single" w:color="FFFFFF"/>
          <w:cs/>
          <w:lang w:eastAsia="ko-KR"/>
        </w:rPr>
        <w:t>ส่วนท้องถิ่น</w:t>
      </w:r>
      <w:r w:rsidR="007F7F74" w:rsidRPr="0018009D">
        <w:rPr>
          <w:rFonts w:ascii="TH SarabunIT๙" w:eastAsia="Batang" w:hAnsi="TH SarabunIT๙" w:cs="TH SarabunIT๙"/>
          <w:spacing w:val="-4"/>
          <w:sz w:val="32"/>
          <w:szCs w:val="32"/>
          <w:u w:val="single" w:color="FFFFFF"/>
          <w:cs/>
          <w:lang w:eastAsia="ko-KR"/>
        </w:rPr>
        <w:t>กำหนด</w:t>
      </w:r>
      <w:r w:rsidR="007F7F74" w:rsidRPr="0018009D">
        <w:rPr>
          <w:rFonts w:ascii="TH SarabunIT๙" w:eastAsia="Batang" w:hAnsi="TH SarabunIT๙" w:cs="TH SarabunIT๙" w:hint="cs"/>
          <w:spacing w:val="-4"/>
          <w:sz w:val="32"/>
          <w:szCs w:val="32"/>
          <w:u w:val="single" w:color="FFFFFF"/>
          <w:cs/>
          <w:lang w:eastAsia="ko-KR"/>
        </w:rPr>
        <w:t>ให้คัดเลือก</w:t>
      </w:r>
      <w:r w:rsidR="007F7F74" w:rsidRPr="0018009D">
        <w:rPr>
          <w:rFonts w:ascii="TH SarabunIT๙" w:eastAsia="Batang" w:hAnsi="TH SarabunIT๙" w:cs="TH SarabunIT๙"/>
          <w:spacing w:val="-4"/>
          <w:sz w:val="32"/>
          <w:szCs w:val="32"/>
          <w:u w:val="single" w:color="FFFFFF"/>
          <w:cs/>
          <w:lang w:eastAsia="ko-KR"/>
        </w:rPr>
        <w:t>เพื่อบรรจุบุคคลเข้ารับราชการ</w:t>
      </w:r>
      <w:r w:rsidR="00AD33D2" w:rsidRPr="0018009D">
        <w:rPr>
          <w:rFonts w:ascii="TH SarabunIT๙" w:eastAsia="Batang" w:hAnsi="TH SarabunIT๙" w:cs="TH SarabunIT๙"/>
          <w:spacing w:val="-4"/>
          <w:sz w:val="32"/>
          <w:szCs w:val="32"/>
          <w:cs/>
          <w:lang w:eastAsia="ko-KR"/>
        </w:rPr>
        <w:t>กรณีที่มีเหตุพิเศษที่ไม่จำเป็นต้องสอบแข่งขัน</w:t>
      </w:r>
      <w:r w:rsidR="00C103B4" w:rsidRPr="001800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แล้ว </w:t>
      </w:r>
      <w:r w:rsidR="0018009D" w:rsidRPr="0018009D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18009D">
        <w:rPr>
          <w:rFonts w:ascii="TH SarabunIT๙" w:hAnsi="TH SarabunIT๙" w:cs="TH SarabunIT๙" w:hint="cs"/>
          <w:spacing w:val="-4"/>
          <w:sz w:val="32"/>
          <w:szCs w:val="32"/>
          <w:cs/>
        </w:rPr>
        <w:t>จึง</w:t>
      </w:r>
      <w:r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ขอให้ </w:t>
      </w:r>
      <w:proofErr w:type="spellStart"/>
      <w:r w:rsidR="00C103B4"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>ก.จ.จ</w:t>
      </w:r>
      <w:proofErr w:type="spellEnd"/>
      <w:r w:rsidR="00C103B4"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. </w:t>
      </w:r>
      <w:proofErr w:type="spellStart"/>
      <w:r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>ก.ท.จ</w:t>
      </w:r>
      <w:proofErr w:type="spellEnd"/>
      <w:r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="00C103B4"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ก.อบต.จังหวัด และ ก.เมืองพัทยา</w:t>
      </w:r>
      <w:r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ดำเนินการ</w:t>
      </w:r>
      <w:r w:rsidR="00AD33D2"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>แจ้งเวียนมติดังกล่าว เพื่อให้องค์กร</w:t>
      </w:r>
      <w:r w:rsidR="00AD33D2">
        <w:rPr>
          <w:rFonts w:ascii="TH SarabunIT๙" w:hAnsi="TH SarabunIT๙" w:cs="TH SarabunIT๙" w:hint="cs"/>
          <w:sz w:val="32"/>
          <w:szCs w:val="32"/>
          <w:cs/>
        </w:rPr>
        <w:t>ปกครอง</w:t>
      </w:r>
      <w:r w:rsidR="0018009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D33D2">
        <w:rPr>
          <w:rFonts w:ascii="TH SarabunIT๙" w:hAnsi="TH SarabunIT๙" w:cs="TH SarabunIT๙" w:hint="cs"/>
          <w:sz w:val="32"/>
          <w:szCs w:val="32"/>
          <w:cs/>
        </w:rPr>
        <w:t>ส่วนท้องถิ่นเพื่อถือปฏิบัติต่อไป</w:t>
      </w:r>
      <w:r w:rsidR="00C103B4" w:rsidRPr="00E67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13A8" w:rsidRPr="00E6772C">
        <w:rPr>
          <w:rFonts w:ascii="TH SarabunIT๙" w:hAnsi="TH SarabunIT๙" w:cs="TH SarabunIT๙" w:hint="cs"/>
          <w:sz w:val="32"/>
          <w:szCs w:val="32"/>
          <w:cs/>
        </w:rPr>
        <w:t>รายละเอียดปรากฏตามสิ่งที่ส่งมาด้วย</w:t>
      </w:r>
      <w:r w:rsidR="00AD33D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8DAB912" w14:textId="6D53B5E5" w:rsidR="006565E0" w:rsidRPr="006E2245" w:rsidRDefault="00D339AF" w:rsidP="00E6772C">
      <w:pPr>
        <w:tabs>
          <w:tab w:val="left" w:pos="5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Pr="00D339AF">
        <w:rPr>
          <w:rFonts w:ascii="TH SarabunIT๙" w:hAnsi="TH SarabunIT๙" w:cs="TH SarabunIT๙"/>
          <w:sz w:val="32"/>
          <w:szCs w:val="32"/>
          <w:cs/>
        </w:rPr>
        <w:tab/>
      </w:r>
      <w:r w:rsidR="006565E0" w:rsidRPr="006E2245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6565E0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AD33D2">
        <w:rPr>
          <w:rFonts w:ascii="TH SarabunIT๙" w:hAnsi="TH SarabunIT๙" w:cs="TH SarabunIT๙" w:hint="cs"/>
          <w:sz w:val="32"/>
          <w:szCs w:val="32"/>
          <w:cs/>
        </w:rPr>
        <w:t>ดำเนินการในส่วนที่เกี่ยวข้องต่อไป</w:t>
      </w:r>
    </w:p>
    <w:p w14:paraId="29FAC700" w14:textId="77777777" w:rsidR="006565E0" w:rsidRPr="00E45319" w:rsidRDefault="006565E0" w:rsidP="00425860">
      <w:pPr>
        <w:tabs>
          <w:tab w:val="left" w:pos="4320"/>
        </w:tabs>
        <w:spacing w:before="120"/>
        <w:ind w:left="709" w:hanging="709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 xml:space="preserve">                     ขอแสดงความนับถือ</w:t>
      </w:r>
    </w:p>
    <w:p w14:paraId="14B10E37" w14:textId="77777777" w:rsidR="006565E0" w:rsidRPr="00DD1119" w:rsidRDefault="006565E0" w:rsidP="006565E0">
      <w:pPr>
        <w:tabs>
          <w:tab w:val="left" w:pos="4500"/>
        </w:tabs>
        <w:ind w:left="709" w:hanging="709"/>
        <w:rPr>
          <w:rFonts w:ascii="TH SarabunIT๙" w:hAnsi="TH SarabunIT๙" w:cs="TH SarabunIT๙"/>
          <w:sz w:val="32"/>
          <w:szCs w:val="32"/>
        </w:rPr>
      </w:pPr>
    </w:p>
    <w:p w14:paraId="677B04D5" w14:textId="77777777" w:rsidR="006565E0" w:rsidRPr="00D45DE3" w:rsidRDefault="006565E0" w:rsidP="006565E0">
      <w:pPr>
        <w:rPr>
          <w:rFonts w:ascii="TH SarabunIT๙" w:hAnsi="TH SarabunIT๙" w:cs="TH SarabunIT๙"/>
          <w:sz w:val="36"/>
          <w:szCs w:val="36"/>
        </w:rPr>
      </w:pPr>
    </w:p>
    <w:p w14:paraId="757549B3" w14:textId="77777777" w:rsidR="006565E0" w:rsidRPr="00E45319" w:rsidRDefault="006565E0" w:rsidP="006565E0">
      <w:pPr>
        <w:ind w:right="28"/>
        <w:rPr>
          <w:rFonts w:ascii="TH SarabunIT๙" w:hAnsi="TH SarabunIT๙" w:cs="TH SarabunIT๙"/>
          <w:sz w:val="32"/>
          <w:szCs w:val="32"/>
        </w:rPr>
      </w:pP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ab/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สันติธร ยิ้มละมัย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2F994E91" w14:textId="77777777" w:rsidR="006565E0" w:rsidRPr="00E45319" w:rsidRDefault="006565E0" w:rsidP="006565E0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>รองอธิบดีกรมส่งเสริมการปกครองท้องถิ่น</w:t>
      </w:r>
    </w:p>
    <w:p w14:paraId="2767D1F1" w14:textId="63FE0509" w:rsidR="006565E0" w:rsidRDefault="006565E0" w:rsidP="006565E0">
      <w:pPr>
        <w:ind w:right="2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E677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5319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 </w:t>
      </w:r>
      <w:proofErr w:type="spellStart"/>
      <w:r w:rsidR="00E6772C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="00E6772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E45319">
        <w:rPr>
          <w:rFonts w:ascii="TH SarabunIT๙" w:hAnsi="TH SarabunIT๙" w:cs="TH SarabunIT๙" w:hint="cs"/>
          <w:sz w:val="32"/>
          <w:szCs w:val="32"/>
          <w:cs/>
        </w:rPr>
        <w:t>ก.</w:t>
      </w:r>
      <w:r>
        <w:rPr>
          <w:rFonts w:ascii="TH SarabunIT๙" w:hAnsi="TH SarabunIT๙" w:cs="TH SarabunIT๙" w:hint="cs"/>
          <w:sz w:val="32"/>
          <w:szCs w:val="32"/>
          <w:cs/>
        </w:rPr>
        <w:t>ท</w:t>
      </w:r>
      <w:proofErr w:type="spellEnd"/>
      <w:r w:rsidRPr="00E4531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6772C">
        <w:rPr>
          <w:rFonts w:ascii="TH SarabunIT๙" w:hAnsi="TH SarabunIT๙" w:cs="TH SarabunIT๙" w:hint="cs"/>
          <w:sz w:val="32"/>
          <w:szCs w:val="32"/>
          <w:cs/>
        </w:rPr>
        <w:t>และ ก.อบต.</w:t>
      </w:r>
    </w:p>
    <w:p w14:paraId="0758EC03" w14:textId="2BCAD908" w:rsidR="009413A8" w:rsidRDefault="009413A8" w:rsidP="006565E0">
      <w:pPr>
        <w:rPr>
          <w:rFonts w:ascii="TH SarabunIT๙" w:hAnsi="TH SarabunIT๙" w:cs="TH SarabunIT๙"/>
          <w:sz w:val="32"/>
          <w:szCs w:val="32"/>
        </w:rPr>
      </w:pPr>
    </w:p>
    <w:p w14:paraId="1FF4E1F9" w14:textId="108DCDAC" w:rsidR="00C96DF5" w:rsidRDefault="00C96DF5" w:rsidP="006565E0">
      <w:pPr>
        <w:rPr>
          <w:rFonts w:ascii="TH SarabunIT๙" w:hAnsi="TH SarabunIT๙" w:cs="TH SarabunIT๙"/>
          <w:sz w:val="32"/>
          <w:szCs w:val="32"/>
        </w:rPr>
      </w:pPr>
    </w:p>
    <w:p w14:paraId="2B180C83" w14:textId="10F54020" w:rsidR="00C96DF5" w:rsidRPr="00E6772C" w:rsidRDefault="00C96DF5" w:rsidP="006565E0">
      <w:pPr>
        <w:rPr>
          <w:rFonts w:ascii="TH SarabunIT๙" w:hAnsi="TH SarabunIT๙" w:cs="TH SarabunIT๙"/>
          <w:sz w:val="32"/>
          <w:szCs w:val="32"/>
        </w:rPr>
      </w:pPr>
    </w:p>
    <w:p w14:paraId="40D37661" w14:textId="6B780AF4" w:rsidR="006565E0" w:rsidRDefault="006565E0" w:rsidP="006565E0">
      <w:pPr>
        <w:rPr>
          <w:rFonts w:ascii="TH SarabunIT๙" w:hAnsi="TH SarabunIT๙" w:cs="TH SarabunIT๙"/>
          <w:sz w:val="32"/>
          <w:szCs w:val="32"/>
        </w:rPr>
      </w:pPr>
      <w:r w:rsidRPr="00E45319">
        <w:rPr>
          <w:rFonts w:ascii="TH SarabunIT๙" w:hAnsi="TH SarabunIT๙" w:cs="TH SarabunIT๙"/>
          <w:sz w:val="32"/>
          <w:szCs w:val="32"/>
          <w:cs/>
        </w:rPr>
        <w:t>สำนักพัฒนาระบบบริหารงานบุคคลส่วนท้องถิ่น</w:t>
      </w:r>
    </w:p>
    <w:p w14:paraId="0B712DAD" w14:textId="12E700CA" w:rsidR="006565E0" w:rsidRPr="00E45319" w:rsidRDefault="006565E0" w:rsidP="006565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กลุ่มงาน</w:t>
      </w:r>
      <w:r w:rsidRPr="00E45319">
        <w:rPr>
          <w:rFonts w:ascii="TH SarabunIT๙" w:hAnsi="TH SarabunIT๙" w:cs="TH SarabunIT๙"/>
          <w:sz w:val="32"/>
          <w:szCs w:val="32"/>
          <w:cs/>
        </w:rPr>
        <w:t>มาตรฐานทั่วไปการบริหารงานบุคคลส่วนท้องถิ่น</w:t>
      </w:r>
    </w:p>
    <w:p w14:paraId="0FF1EF70" w14:textId="6ECA299B" w:rsidR="006565E0" w:rsidRPr="00BD20CF" w:rsidRDefault="006565E0" w:rsidP="006565E0">
      <w:pPr>
        <w:rPr>
          <w:rFonts w:ascii="TH SarabunIT๙" w:hAnsi="TH SarabunIT๙" w:cs="TH SarabunIT๙"/>
          <w:sz w:val="32"/>
          <w:szCs w:val="32"/>
        </w:rPr>
      </w:pPr>
      <w:r w:rsidRPr="00BD20CF">
        <w:rPr>
          <w:rFonts w:ascii="TH SarabunIT๙" w:hAnsi="TH SarabunIT๙" w:cs="TH SarabunIT๙"/>
          <w:sz w:val="32"/>
          <w:szCs w:val="32"/>
          <w:cs/>
        </w:rPr>
        <w:t>โทร ๐-๒๒๔๑-๙๐๐๐ ต่อ</w:t>
      </w:r>
      <w:r w:rsidRPr="00BD20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D20CF">
        <w:rPr>
          <w:rFonts w:ascii="TH SarabunIT๙" w:hAnsi="TH SarabunIT๙" w:cs="TH SarabunIT๙"/>
          <w:sz w:val="32"/>
          <w:szCs w:val="32"/>
          <w:cs/>
        </w:rPr>
        <w:t>๔๒๑</w:t>
      </w:r>
      <w:r w:rsidR="00425860">
        <w:rPr>
          <w:rFonts w:ascii="TH SarabunIT๙" w:hAnsi="TH SarabunIT๙" w:cs="TH SarabunIT๙" w:hint="cs"/>
          <w:sz w:val="32"/>
          <w:szCs w:val="32"/>
          <w:cs/>
        </w:rPr>
        <w:t>7</w:t>
      </w:r>
    </w:p>
    <w:p w14:paraId="4F7B47E5" w14:textId="26581C91" w:rsidR="006565E0" w:rsidRDefault="006565E0" w:rsidP="006565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ผู้ประสานงาน นางสาวบุรณี แพรโรจน์ 08-9925-2501</w:t>
      </w:r>
    </w:p>
    <w:p w14:paraId="1D4C9FD9" w14:textId="4CC19EFD" w:rsidR="00425860" w:rsidRPr="00425860" w:rsidRDefault="00425860" w:rsidP="006565E0">
      <w:pPr>
        <w:rPr>
          <w:rFonts w:ascii="TH SarabunIT๙" w:hAnsi="TH SarabunIT๙" w:cs="TH SarabunIT๙"/>
          <w:sz w:val="16"/>
          <w:szCs w:val="16"/>
          <w:cs/>
        </w:rPr>
      </w:pPr>
    </w:p>
    <w:p w14:paraId="0FD6495E" w14:textId="36FF307E" w:rsidR="00744A52" w:rsidRDefault="00744A52" w:rsidP="00744A52">
      <w:pPr>
        <w:tabs>
          <w:tab w:val="left" w:pos="1843"/>
        </w:tabs>
        <w:ind w:left="389" w:firstLine="1029"/>
        <w:jc w:val="right"/>
        <w:rPr>
          <w:rFonts w:ascii="TH SarabunIT๙" w:hAnsi="TH SarabunIT๙" w:cs="TH SarabunIT๙"/>
          <w:sz w:val="32"/>
          <w:szCs w:val="32"/>
        </w:rPr>
      </w:pPr>
      <w:r w:rsidRPr="00744A52">
        <w:rPr>
          <w:rFonts w:ascii="TH SarabunIT๙" w:hAnsi="TH SarabunIT๙" w:cs="TH SarabunIT๙" w:hint="cs"/>
          <w:sz w:val="32"/>
          <w:szCs w:val="32"/>
          <w:cs/>
        </w:rPr>
        <w:lastRenderedPageBreak/>
        <w:t>สิ่งที่ส่งมาด้วย 1</w:t>
      </w:r>
    </w:p>
    <w:p w14:paraId="76F41A87" w14:textId="77777777" w:rsidR="00744A52" w:rsidRPr="00744A52" w:rsidRDefault="00744A52" w:rsidP="00744A52">
      <w:pPr>
        <w:tabs>
          <w:tab w:val="left" w:pos="1843"/>
        </w:tabs>
        <w:ind w:left="389" w:firstLine="1029"/>
        <w:jc w:val="right"/>
        <w:rPr>
          <w:rFonts w:ascii="TH SarabunIT๙" w:hAnsi="TH SarabunIT๙" w:cs="TH SarabunIT๙"/>
          <w:sz w:val="32"/>
          <w:szCs w:val="32"/>
        </w:rPr>
      </w:pPr>
    </w:p>
    <w:p w14:paraId="5994F922" w14:textId="45839E26" w:rsidR="0018009D" w:rsidRPr="0018009D" w:rsidRDefault="0018009D" w:rsidP="0018009D">
      <w:pPr>
        <w:tabs>
          <w:tab w:val="left" w:pos="1843"/>
        </w:tabs>
        <w:ind w:left="389" w:firstLine="102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รายชื่อวุฒิที่ </w:t>
      </w:r>
      <w:proofErr w:type="spellStart"/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ก.จ</w:t>
      </w:r>
      <w:proofErr w:type="spellEnd"/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proofErr w:type="spellStart"/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ก.ท</w:t>
      </w:r>
      <w:proofErr w:type="spellEnd"/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. และ ก.อบต. กำหนดให้คัดเลือกเพื่อบรรจุ</w:t>
      </w:r>
      <w:r w:rsidR="000F1141">
        <w:rPr>
          <w:rFonts w:ascii="TH SarabunIT๙" w:hAnsi="TH SarabunIT๙" w:cs="TH SarabunIT๙" w:hint="cs"/>
          <w:b/>
          <w:bCs/>
          <w:sz w:val="32"/>
          <w:szCs w:val="32"/>
          <w:cs/>
        </w:rPr>
        <w:t>บุคคล</w:t>
      </w:r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เข้ารับราชการ</w:t>
      </w:r>
    </w:p>
    <w:p w14:paraId="4326816A" w14:textId="3A333502" w:rsidR="0018009D" w:rsidRPr="0018009D" w:rsidRDefault="00103F99" w:rsidP="0018009D">
      <w:pPr>
        <w:tabs>
          <w:tab w:val="left" w:pos="1843"/>
        </w:tabs>
        <w:ind w:left="389" w:firstLine="102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เป็น</w:t>
      </w:r>
      <w:r w:rsidR="0018009D"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กรณีที่มีเหตุพิเศษ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ที่ไม่จำเป็นต้อง</w:t>
      </w:r>
      <w:r w:rsidR="0018009D"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สอบแข่งขัน</w:t>
      </w:r>
    </w:p>
    <w:p w14:paraId="373FA736" w14:textId="1F9AA79C" w:rsidR="0018009D" w:rsidRPr="0018009D" w:rsidRDefault="0018009D" w:rsidP="0018009D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 w:hint="cs"/>
          <w:sz w:val="32"/>
          <w:szCs w:val="32"/>
          <w:cs/>
        </w:rPr>
        <w:t xml:space="preserve">(แนบท้ายหนังสือสำนักงาน </w:t>
      </w:r>
      <w:proofErr w:type="spellStart"/>
      <w:r w:rsidRPr="0018009D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18009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18009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18009D">
        <w:rPr>
          <w:rFonts w:ascii="TH SarabunIT๙" w:hAnsi="TH SarabunIT๙" w:cs="TH SarabunIT๙" w:hint="cs"/>
          <w:sz w:val="32"/>
          <w:szCs w:val="32"/>
          <w:cs/>
        </w:rPr>
        <w:t xml:space="preserve">. และ ก.อบต. ที่ มท 0809.2/ว 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23 </w:t>
      </w:r>
      <w:r w:rsidRPr="0018009D">
        <w:rPr>
          <w:rFonts w:ascii="TH SarabunIT๙" w:hAnsi="TH SarabunIT๙" w:cs="TH SarabunIT๙" w:hint="cs"/>
          <w:sz w:val="32"/>
          <w:szCs w:val="32"/>
          <w:cs/>
        </w:rPr>
        <w:t>ลงวันที่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 10 </w:t>
      </w:r>
      <w:r w:rsidRPr="0018009D">
        <w:rPr>
          <w:rFonts w:ascii="TH SarabunIT๙" w:hAnsi="TH SarabunIT๙" w:cs="TH SarabunIT๙" w:hint="cs"/>
          <w:sz w:val="32"/>
          <w:szCs w:val="32"/>
          <w:cs/>
        </w:rPr>
        <w:t>กุมภาพันธ์ 2564)</w:t>
      </w:r>
    </w:p>
    <w:p w14:paraId="1FFE8515" w14:textId="77777777" w:rsidR="0018009D" w:rsidRPr="0018009D" w:rsidRDefault="0018009D" w:rsidP="0018009D">
      <w:pPr>
        <w:pStyle w:val="ae"/>
        <w:numPr>
          <w:ilvl w:val="0"/>
          <w:numId w:val="7"/>
        </w:numPr>
        <w:tabs>
          <w:tab w:val="left" w:pos="1843"/>
        </w:tabs>
        <w:ind w:firstLine="1029"/>
        <w:rPr>
          <w:rFonts w:ascii="TH SarabunIT๙" w:hAnsi="TH SarabunIT๙" w:cs="TH SarabunIT๙"/>
          <w:b/>
          <w:bCs/>
          <w:sz w:val="32"/>
          <w:szCs w:val="32"/>
        </w:rPr>
      </w:pP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>ปริญญา (เฉพาะระดับที่กำหนด)</w:t>
      </w:r>
    </w:p>
    <w:p w14:paraId="02442E88" w14:textId="7777777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ปริญญาเอก ทุกสาขาวิชา</w:t>
      </w:r>
    </w:p>
    <w:p w14:paraId="0CB9B7DB" w14:textId="7777777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ปริญญาโทสาขาวิชาวิทยาศาสตร์กายภาพ ทางเคมี หรือทางเคมีวิเคราะห์</w:t>
      </w:r>
    </w:p>
    <w:p w14:paraId="4BCEF2A0" w14:textId="7777777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ปริญญาโทสาขาวิชาใดสาขาวิชาหนึ่ง ทางโลหิตวิทยา</w:t>
      </w:r>
    </w:p>
    <w:p w14:paraId="5D3EB915" w14:textId="7777777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ปริญญาโทสาขาวิชาใดสาขาวิชาหนึ่ง ทางจุลชีววิทยา</w:t>
      </w:r>
    </w:p>
    <w:p w14:paraId="4A4F4ACC" w14:textId="7777777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ปริญญาโทสาขาวิชาใดสาขาวิชาหนึ่ง ทางพิษวิทยา</w:t>
      </w:r>
    </w:p>
    <w:p w14:paraId="5EF54ABA" w14:textId="0DBCE32B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8009D">
        <w:rPr>
          <w:rFonts w:ascii="TH SarabunIT๙" w:hAnsi="TH SarabunIT๙" w:cs="TH SarabunIT๙"/>
          <w:spacing w:val="-8"/>
          <w:sz w:val="32"/>
          <w:szCs w:val="32"/>
          <w:cs/>
        </w:rPr>
        <w:t>ปริญญาโทสาขาวิชาใดสาขาวิชาหนึ่ง</w:t>
      </w:r>
      <w:r w:rsidRPr="0018009D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18009D">
        <w:rPr>
          <w:rFonts w:ascii="TH SarabunIT๙" w:hAnsi="TH SarabunIT๙" w:cs="TH SarabunIT๙"/>
          <w:spacing w:val="-8"/>
          <w:sz w:val="32"/>
          <w:szCs w:val="32"/>
          <w:cs/>
        </w:rPr>
        <w:t>ทางสัตววิทยา ทางสัตวบาล หรือทางสัตวศาสตร์</w:t>
      </w:r>
    </w:p>
    <w:p w14:paraId="03409A84" w14:textId="7777777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ปริญญาโทสาขาวิชาใดสาขาวิชาหนึ่ง ทางโรคพืช หรือทางโรคพืชวิทยา</w:t>
      </w:r>
    </w:p>
    <w:p w14:paraId="02BF9A46" w14:textId="780FDB97" w:rsidR="0018009D" w:rsidRPr="0018009D" w:rsidRDefault="0018009D" w:rsidP="0018009D">
      <w:pPr>
        <w:pStyle w:val="ae"/>
        <w:numPr>
          <w:ilvl w:val="1"/>
          <w:numId w:val="6"/>
        </w:numPr>
        <w:tabs>
          <w:tab w:val="left" w:pos="1163"/>
          <w:tab w:val="left" w:pos="2410"/>
        </w:tabs>
        <w:ind w:left="2410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pacing w:val="-8"/>
          <w:sz w:val="32"/>
          <w:szCs w:val="32"/>
          <w:cs/>
        </w:rPr>
        <w:t>ปริญญาโทสาขาวิชาภาษา วรรณคดี ทางภาษาอังกฤษ ทางภาษาไทย หรือ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          </w:t>
      </w:r>
      <w:r w:rsidRPr="0018009D">
        <w:rPr>
          <w:rFonts w:ascii="TH SarabunIT๙" w:hAnsi="TH SarabunIT๙" w:cs="TH SarabunIT๙"/>
          <w:sz w:val="32"/>
          <w:szCs w:val="32"/>
          <w:cs/>
        </w:rPr>
        <w:t>ทางวรรณคดีไทย</w:t>
      </w:r>
    </w:p>
    <w:p w14:paraId="6B5520A1" w14:textId="0BE94427" w:rsidR="0018009D" w:rsidRPr="0018009D" w:rsidRDefault="0018009D" w:rsidP="0018009D">
      <w:pPr>
        <w:pStyle w:val="ae"/>
        <w:numPr>
          <w:ilvl w:val="0"/>
          <w:numId w:val="7"/>
        </w:numPr>
        <w:tabs>
          <w:tab w:val="left" w:pos="454"/>
          <w:tab w:val="left" w:pos="1843"/>
        </w:tabs>
        <w:spacing w:before="120"/>
        <w:ind w:left="391" w:firstLine="102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>ปริญญา (ทุกระดับ)</w:t>
      </w:r>
    </w:p>
    <w:p w14:paraId="3BD1A139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8009D">
        <w:rPr>
          <w:rFonts w:ascii="TH SarabunIT๙" w:hAnsi="TH SarabunIT๙" w:cs="TH SarabunIT๙"/>
          <w:spacing w:val="-8"/>
          <w:sz w:val="32"/>
          <w:szCs w:val="32"/>
          <w:cs/>
        </w:rPr>
        <w:t xml:space="preserve">(2.1) </w:t>
      </w:r>
      <w:r w:rsidRPr="0018009D">
        <w:rPr>
          <w:rFonts w:ascii="TH SarabunIT๙" w:hAnsi="TH SarabunIT๙" w:cs="TH SarabunIT๙"/>
          <w:spacing w:val="-8"/>
          <w:sz w:val="32"/>
          <w:szCs w:val="32"/>
          <w:cs/>
        </w:rPr>
        <w:tab/>
        <w:t>ปริญญาสาขาวิชาแพทยศาสตร์</w:t>
      </w:r>
    </w:p>
    <w:p w14:paraId="7422CE5D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(2.2)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ปริญญาสาขาวิชาทันตแพทยศาสตร์</w:t>
      </w:r>
    </w:p>
    <w:p w14:paraId="7653AAA3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(2.3)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ปริญญาสาขาวิชาสัตวแพทยศาสตร์</w:t>
      </w:r>
    </w:p>
    <w:p w14:paraId="02C61BF1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(2.4)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ปริญญาสาขาวิชาเภสัชศาสตร์</w:t>
      </w:r>
    </w:p>
    <w:p w14:paraId="052A8F3F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(2.5)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ปริญญาสาขาวิชาการแพทย์แผนไทยประยุกต์ หรือสาขาวิชาการแพทย์แผนไทย</w:t>
      </w:r>
    </w:p>
    <w:p w14:paraId="4CC61B30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(2.6)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ปริญญาสาขาวิชาเทคนิคการแพทย์</w:t>
      </w:r>
    </w:p>
    <w:p w14:paraId="670DCCDA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(2.7)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ปริญญาสาขาวิชากายภาพบำบัด</w:t>
      </w:r>
    </w:p>
    <w:p w14:paraId="1778C29B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(2.8)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ปริญญาสาขาวิชาสถาปัตยกรรมศาสตร์</w:t>
      </w:r>
    </w:p>
    <w:p w14:paraId="0ECE6E02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(2.๙)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ปริญญาสาขาวิชาวิทยาศาสตร์กายภาพ ทางฟิสิกส์</w:t>
      </w:r>
    </w:p>
    <w:p w14:paraId="205EF0F6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(2.๑๐) ปริญญาสาขาวิชาใดสาขาวิชาหนึ่ง ทางรังสีเทคนิค</w:t>
      </w:r>
    </w:p>
    <w:p w14:paraId="754EC39D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(2.๑1) ปริญญาสาขาวิชาใดสาขาวิชาหนึ่ง ทางพันธุศาสตร์</w:t>
      </w:r>
    </w:p>
    <w:p w14:paraId="69B34B5A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(2.๑2) ปริญญาสาขาวิชาใดสาขาวิชาหนึ่ง ทางพฤกษศาสตร์</w:t>
      </w:r>
    </w:p>
    <w:p w14:paraId="1E5EBC80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(2.๑3) ปริญญาสาขาวิชาใดสาขาวิชาหนึ่ง ทางเวชศาสตร์การแก้ไขความผิดปกติของการสื่อความหมาย</w:t>
      </w:r>
    </w:p>
    <w:p w14:paraId="33723731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(2.14) ปริญญาสาขาวิชาใดสาขาวิชาหนึ่ง ทางการศึกษาพิเศษ</w:t>
      </w:r>
    </w:p>
    <w:p w14:paraId="3FBC3196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(2.15) ปริญญาสาขาวิชาใดสาขาวิชาหนึ่ง ทางผังเมือง</w:t>
      </w:r>
    </w:p>
    <w:p w14:paraId="31C718B7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(2.16) ปริญญาสาขาวิชาใดสาขาวิชาหนึ่ง  ทางประติมากรรม ทางประติมากรรมไทย ทางประติมากรรมสากล</w:t>
      </w:r>
    </w:p>
    <w:p w14:paraId="3E0BFA6C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(2.17) ปริญญาสาขาวิชาใดสาขาวิชาหนึ่ง ทางศิลปะไทย</w:t>
      </w:r>
    </w:p>
    <w:p w14:paraId="6C92E82F" w14:textId="079FA1B4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(2.18) ปริญญาสาขาวิชาใดสาขาวิชาหนึ่ง ทางนาฏศิลป์ ทางคีตศิลป์ ทางดุริยางคศิลป์ หรือทางการละคร</w:t>
      </w:r>
    </w:p>
    <w:p w14:paraId="120B1C02" w14:textId="4F3E333F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040CC68" w14:textId="70EE876C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CE2BAE" w14:textId="456E65FD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07F8DA" w14:textId="54C4FE7D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/ </w:t>
      </w:r>
      <w:r w:rsidRPr="0018009D">
        <w:rPr>
          <w:rFonts w:ascii="TH SarabunIT๙" w:hAnsi="TH SarabunIT๙" w:cs="TH SarabunIT๙" w:hint="cs"/>
          <w:b/>
          <w:bCs/>
          <w:sz w:val="32"/>
          <w:szCs w:val="32"/>
          <w:cs/>
        </w:rPr>
        <w:t>(3) ประกาศนียบัตร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</w:t>
      </w:r>
    </w:p>
    <w:p w14:paraId="2463D39C" w14:textId="77777777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right"/>
        <w:rPr>
          <w:rFonts w:ascii="TH SarabunIT๙" w:hAnsi="TH SarabunIT๙" w:cs="TH SarabunIT๙"/>
          <w:sz w:val="32"/>
          <w:szCs w:val="32"/>
        </w:rPr>
      </w:pPr>
    </w:p>
    <w:p w14:paraId="26766492" w14:textId="26FCF70E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65AD85" w14:textId="60510750" w:rsid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14:paraId="70BFA22A" w14:textId="77777777" w:rsidR="0018009D" w:rsidRPr="0018009D" w:rsidRDefault="0018009D" w:rsidP="0018009D">
      <w:pPr>
        <w:pStyle w:val="ae"/>
        <w:tabs>
          <w:tab w:val="left" w:pos="1163"/>
          <w:tab w:val="left" w:pos="1985"/>
          <w:tab w:val="left" w:pos="2410"/>
        </w:tabs>
        <w:ind w:left="0" w:firstLine="184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E242F1" w14:textId="77777777" w:rsidR="0018009D" w:rsidRPr="0018009D" w:rsidRDefault="0018009D" w:rsidP="0018009D">
      <w:pPr>
        <w:pStyle w:val="ae"/>
        <w:numPr>
          <w:ilvl w:val="0"/>
          <w:numId w:val="7"/>
        </w:numPr>
        <w:tabs>
          <w:tab w:val="left" w:pos="454"/>
          <w:tab w:val="left" w:pos="1163"/>
          <w:tab w:val="left" w:pos="1843"/>
          <w:tab w:val="left" w:pos="2410"/>
        </w:tabs>
        <w:spacing w:before="120"/>
        <w:ind w:left="28" w:firstLine="1389"/>
        <w:contextualSpacing w:val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ประกาศนียบัตรหรืออนุปริญญา</w:t>
      </w:r>
    </w:p>
    <w:p w14:paraId="352EF8BC" w14:textId="77777777" w:rsidR="0018009D" w:rsidRPr="0018009D" w:rsidRDefault="0018009D" w:rsidP="0018009D">
      <w:pPr>
        <w:pStyle w:val="ae"/>
        <w:tabs>
          <w:tab w:val="left" w:pos="880"/>
          <w:tab w:val="left" w:pos="1163"/>
          <w:tab w:val="left" w:pos="1985"/>
          <w:tab w:val="left" w:pos="2410"/>
        </w:tabs>
        <w:ind w:left="29" w:firstLine="1814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 xml:space="preserve">(3.1) </w:t>
      </w:r>
      <w:r w:rsidRPr="0018009D">
        <w:rPr>
          <w:rFonts w:ascii="TH SarabunIT๙" w:hAnsi="TH SarabunIT๙" w:cs="TH SarabunIT๙"/>
          <w:sz w:val="32"/>
          <w:szCs w:val="32"/>
          <w:cs/>
        </w:rPr>
        <w:tab/>
        <w:t>ประกาศนียบัตรวิชาพนักงานวิทยาศาสตร์การแพทย์ หรือประกาศนียบัตรหรืออนุปริญญาสาขาวิชาใดสาขาวิชาหนึ่งทางวิทยาศาสตร์การแพทย์ ทางพนักงานวิทยาศาสตร์การแพทย์ ทางรังสีวิทยา ทางรังสีเทคนิค หรือทางรังสีการแพทย์</w:t>
      </w:r>
    </w:p>
    <w:p w14:paraId="66090E53" w14:textId="77777777" w:rsidR="0018009D" w:rsidRPr="0018009D" w:rsidRDefault="0018009D" w:rsidP="0018009D">
      <w:pPr>
        <w:pStyle w:val="ae"/>
        <w:tabs>
          <w:tab w:val="left" w:pos="880"/>
          <w:tab w:val="left" w:pos="1163"/>
          <w:tab w:val="left" w:pos="1985"/>
          <w:tab w:val="left" w:pos="2410"/>
        </w:tabs>
        <w:ind w:left="29" w:firstLine="1814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(3.2)  ประกาศนียบัตรทางเภสัชกรรม</w:t>
      </w:r>
    </w:p>
    <w:p w14:paraId="047771AE" w14:textId="77777777" w:rsidR="0018009D" w:rsidRPr="0018009D" w:rsidRDefault="0018009D" w:rsidP="0018009D">
      <w:pPr>
        <w:pStyle w:val="ae"/>
        <w:tabs>
          <w:tab w:val="left" w:pos="880"/>
          <w:tab w:val="left" w:pos="1163"/>
          <w:tab w:val="left" w:pos="1985"/>
          <w:tab w:val="left" w:pos="2410"/>
        </w:tabs>
        <w:ind w:left="29" w:firstLine="1814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(3.3)  ประกาศนียบัตรวิชาชีพชั้นสูงสาขาวิชาวิจิตรศิลป์</w:t>
      </w:r>
    </w:p>
    <w:p w14:paraId="7550C66C" w14:textId="77777777" w:rsidR="0018009D" w:rsidRPr="0018009D" w:rsidRDefault="0018009D" w:rsidP="0018009D">
      <w:pPr>
        <w:pStyle w:val="ae"/>
        <w:tabs>
          <w:tab w:val="left" w:pos="880"/>
          <w:tab w:val="left" w:pos="1163"/>
          <w:tab w:val="left" w:pos="1985"/>
          <w:tab w:val="left" w:pos="2410"/>
        </w:tabs>
        <w:ind w:left="29" w:firstLine="1814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(3.4)  ประกาศนียบัตรวิชาชีพชั้นสูงสาขาวิชาการออกแบบ</w:t>
      </w:r>
    </w:p>
    <w:p w14:paraId="36D90F80" w14:textId="51092281" w:rsidR="0018009D" w:rsidRPr="0018009D" w:rsidRDefault="0018009D" w:rsidP="0018009D">
      <w:pPr>
        <w:tabs>
          <w:tab w:val="left" w:pos="880"/>
          <w:tab w:val="left" w:pos="1418"/>
          <w:tab w:val="left" w:pos="1843"/>
          <w:tab w:val="left" w:pos="2410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(4)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>ปริญญาหรือประกาศนียบัตรที่กำหนดให้คัดเลือกเฉพาะตำแหน่ง</w:t>
      </w:r>
    </w:p>
    <w:p w14:paraId="40347B7D" w14:textId="3F242EFA" w:rsidR="0018009D" w:rsidRPr="0018009D" w:rsidRDefault="0018009D" w:rsidP="0018009D">
      <w:pPr>
        <w:tabs>
          <w:tab w:val="left" w:pos="880"/>
          <w:tab w:val="left" w:pos="1163"/>
          <w:tab w:val="left" w:pos="1418"/>
          <w:tab w:val="left" w:pos="1843"/>
          <w:tab w:val="left" w:pos="2410"/>
        </w:tabs>
        <w:ind w:left="2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8009D">
        <w:rPr>
          <w:rFonts w:ascii="TH SarabunIT๙" w:hAnsi="TH SarabunIT๙" w:cs="TH SarabunIT๙"/>
          <w:sz w:val="32"/>
          <w:szCs w:val="32"/>
          <w:cs/>
        </w:rPr>
        <w:t>ปริญญาสาขาวิชาใดวิชาหนึ่ง ทางเวชศาสตร์การธนาคารเลือด เพื่อบรรจุบุคคลเข้ารับ</w:t>
      </w:r>
      <w:r w:rsidRPr="0018009D">
        <w:rPr>
          <w:rFonts w:ascii="TH SarabunIT๙" w:hAnsi="TH SarabunIT๙" w:cs="TH SarabunIT๙"/>
          <w:sz w:val="32"/>
          <w:szCs w:val="32"/>
        </w:rPr>
        <w:t xml:space="preserve"> </w:t>
      </w:r>
      <w:r w:rsidRPr="0018009D">
        <w:rPr>
          <w:rFonts w:ascii="TH SarabunIT๙" w:hAnsi="TH SarabunIT๙" w:cs="TH SarabunIT๙"/>
          <w:sz w:val="32"/>
          <w:szCs w:val="32"/>
          <w:cs/>
        </w:rPr>
        <w:t>ราชการในตำแหน่งนักวิทยาศาสตร์การแพทย์ปฏิบัติการ</w:t>
      </w:r>
    </w:p>
    <w:p w14:paraId="38724A05" w14:textId="77777777" w:rsidR="0018009D" w:rsidRPr="0018009D" w:rsidRDefault="0018009D" w:rsidP="0018009D">
      <w:pPr>
        <w:tabs>
          <w:tab w:val="left" w:pos="880"/>
          <w:tab w:val="left" w:pos="1163"/>
          <w:tab w:val="left" w:pos="1418"/>
          <w:tab w:val="left" w:pos="1843"/>
          <w:tab w:val="left" w:pos="2410"/>
        </w:tabs>
        <w:spacing w:before="120"/>
        <w:ind w:left="28" w:firstLine="1389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>(5)</w:t>
      </w:r>
      <w:r w:rsidRPr="001800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8009D">
        <w:rPr>
          <w:rFonts w:ascii="TH SarabunIT๙" w:hAnsi="TH SarabunIT๙" w:cs="TH SarabunIT๙"/>
          <w:sz w:val="32"/>
          <w:szCs w:val="32"/>
        </w:rPr>
        <w:t xml:space="preserve"> </w:t>
      </w:r>
      <w:r w:rsidRPr="0018009D">
        <w:rPr>
          <w:rFonts w:ascii="TH SarabunIT๙" w:hAnsi="TH SarabunIT๙" w:cs="TH SarabunIT๙"/>
          <w:b/>
          <w:bCs/>
          <w:sz w:val="32"/>
          <w:szCs w:val="32"/>
          <w:cs/>
        </w:rPr>
        <w:t>วุฒิที่เป็นคุณสมบัติเฉพาะสำหรับตำแหน่งและกำหนดให้คัดเลือกเฉพาะตำแหน่งนั้น</w:t>
      </w:r>
    </w:p>
    <w:p w14:paraId="138E72F7" w14:textId="4A0D3F65" w:rsidR="0018009D" w:rsidRPr="0018009D" w:rsidRDefault="0018009D" w:rsidP="0018009D">
      <w:pPr>
        <w:tabs>
          <w:tab w:val="left" w:pos="880"/>
          <w:tab w:val="left" w:pos="1163"/>
          <w:tab w:val="left" w:pos="1701"/>
          <w:tab w:val="left" w:pos="1843"/>
          <w:tab w:val="left" w:pos="2410"/>
        </w:tabs>
        <w:ind w:left="29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ให้ใช้วุฒิตามที่ระบุในมาตรฐานกำหนดตำแหน่งนั้น เพื่อบรรจุบุคคลเข้ารับราชการในตำแหน่งที่กำหนด ดังนี้</w:t>
      </w:r>
    </w:p>
    <w:p w14:paraId="5ADD3CB4" w14:textId="77777777" w:rsidR="0018009D" w:rsidRPr="0018009D" w:rsidRDefault="0018009D" w:rsidP="0018009D">
      <w:pPr>
        <w:tabs>
          <w:tab w:val="left" w:pos="880"/>
          <w:tab w:val="left" w:pos="1163"/>
          <w:tab w:val="left" w:pos="1418"/>
          <w:tab w:val="left" w:pos="2410"/>
          <w:tab w:val="left" w:pos="2552"/>
        </w:tabs>
        <w:ind w:left="29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(5.1) พยาบาลวิชาชีพปฏิบัติการ</w:t>
      </w:r>
    </w:p>
    <w:p w14:paraId="746EB076" w14:textId="77777777" w:rsidR="0018009D" w:rsidRPr="0018009D" w:rsidRDefault="0018009D" w:rsidP="0018009D">
      <w:pPr>
        <w:tabs>
          <w:tab w:val="left" w:pos="880"/>
          <w:tab w:val="left" w:pos="1163"/>
          <w:tab w:val="left" w:pos="1418"/>
          <w:tab w:val="left" w:pos="2410"/>
          <w:tab w:val="left" w:pos="2552"/>
        </w:tabs>
        <w:ind w:left="29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(5.2) พยาบาลเทคนิคปฏิบัติงาน</w:t>
      </w:r>
    </w:p>
    <w:p w14:paraId="55748E5C" w14:textId="77777777" w:rsidR="0018009D" w:rsidRPr="0018009D" w:rsidRDefault="0018009D" w:rsidP="0018009D">
      <w:pPr>
        <w:tabs>
          <w:tab w:val="left" w:pos="880"/>
          <w:tab w:val="left" w:pos="1163"/>
          <w:tab w:val="left" w:pos="1418"/>
          <w:tab w:val="left" w:pos="2410"/>
          <w:tab w:val="left" w:pos="2552"/>
        </w:tabs>
        <w:ind w:left="29" w:firstLine="1843"/>
        <w:jc w:val="thaiDistribute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(5.3) เจ้าพนักงานทันตสาธารณสุขปฏิบัติงาน</w:t>
      </w:r>
    </w:p>
    <w:p w14:paraId="7386440C" w14:textId="77777777" w:rsidR="0018009D" w:rsidRPr="0018009D" w:rsidRDefault="0018009D" w:rsidP="0018009D">
      <w:pPr>
        <w:tabs>
          <w:tab w:val="left" w:pos="2410"/>
          <w:tab w:val="left" w:pos="2552"/>
        </w:tabs>
        <w:ind w:firstLine="1843"/>
        <w:jc w:val="thaiDistribute"/>
        <w:rPr>
          <w:sz w:val="32"/>
          <w:szCs w:val="32"/>
        </w:rPr>
      </w:pPr>
      <w:r w:rsidRPr="0018009D">
        <w:rPr>
          <w:rFonts w:ascii="TH SarabunIT๙" w:hAnsi="TH SarabunIT๙" w:cs="TH SarabunIT๙"/>
          <w:sz w:val="32"/>
          <w:szCs w:val="32"/>
          <w:cs/>
        </w:rPr>
        <w:t>(5.4) เจ้าพนักงานเวชสถิติปฏิบัติงาน</w:t>
      </w:r>
    </w:p>
    <w:p w14:paraId="7102616D" w14:textId="77777777" w:rsidR="0018009D" w:rsidRDefault="0018009D" w:rsidP="0018009D">
      <w:pPr>
        <w:pStyle w:val="ab"/>
        <w:jc w:val="thaiDistribute"/>
        <w:rPr>
          <w:rFonts w:ascii="TH SarabunIT๙" w:hAnsi="TH SarabunIT๙" w:cs="TH SarabunIT๙"/>
        </w:rPr>
      </w:pPr>
    </w:p>
    <w:p w14:paraId="627C2F72" w14:textId="3D32B3B8" w:rsidR="006565E0" w:rsidRDefault="009413A8" w:rsidP="0018009D">
      <w:pPr>
        <w:pStyle w:val="ab"/>
        <w:jc w:val="center"/>
        <w:rPr>
          <w:rFonts w:ascii="TH SarabunIT๙" w:hAnsi="TH SarabunIT๙" w:cs="TH SarabunIT๙"/>
        </w:rPr>
      </w:pPr>
      <w:r w:rsidRPr="0018009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B97893F" wp14:editId="24496CB1">
                <wp:simplePos x="0" y="0"/>
                <wp:positionH relativeFrom="margin">
                  <wp:align>right</wp:align>
                </wp:positionH>
                <wp:positionV relativeFrom="paragraph">
                  <wp:posOffset>3962400</wp:posOffset>
                </wp:positionV>
                <wp:extent cx="1600200" cy="744220"/>
                <wp:effectExtent l="0" t="0" r="0" b="0"/>
                <wp:wrapNone/>
                <wp:docPr id="6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24A54" w14:textId="7864445D" w:rsidR="009413A8" w:rsidRPr="00C96DF5" w:rsidRDefault="009413A8" w:rsidP="009413A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96D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ผอ.สน.บถ. .............................</w:t>
                            </w:r>
                          </w:p>
                          <w:p w14:paraId="44AAB729" w14:textId="2FDB8537" w:rsidR="009413A8" w:rsidRPr="00C96DF5" w:rsidRDefault="009413A8" w:rsidP="009413A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</w:t>
                            </w:r>
                            <w:r w:rsidRPr="00C96D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กง.</w:t>
                            </w: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มบ. .........</w:t>
                            </w:r>
                            <w:r w:rsidRPr="00C96D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14:paraId="64417E87" w14:textId="77777777" w:rsidR="009413A8" w:rsidRPr="00C96DF5" w:rsidRDefault="009413A8" w:rsidP="009413A8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หน.ฝ</w:t>
                            </w:r>
                            <w:r w:rsidRPr="00C96D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่าย </w:t>
                            </w: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C96D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</w:t>
                            </w: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</w:t>
                            </w:r>
                            <w:r w:rsidRPr="00C96DF5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C96DF5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7893F" id="_x0000_s1028" type="#_x0000_t202" style="position:absolute;left:0;text-align:left;margin-left:74.8pt;margin-top:312pt;width:126pt;height:58.6pt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" filled="f" stroked="f">
                <v:textbox>
                  <w:txbxContent>
                    <w:p w14:paraId="13924A54" w14:textId="7864445D" w:rsidR="009413A8" w:rsidRPr="00C96DF5" w:rsidRDefault="009413A8" w:rsidP="009413A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96D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ผอ.สน.บถ. .............................</w:t>
                      </w:r>
                    </w:p>
                    <w:p w14:paraId="44AAB729" w14:textId="2FDB8537" w:rsidR="009413A8" w:rsidRPr="00C96DF5" w:rsidRDefault="009413A8" w:rsidP="009413A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</w:t>
                      </w:r>
                      <w:r w:rsidRPr="00C96D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กง.</w:t>
                      </w: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มบ. .........</w:t>
                      </w:r>
                      <w:r w:rsidRPr="00C96D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</w:t>
                      </w:r>
                    </w:p>
                    <w:p w14:paraId="64417E87" w14:textId="77777777" w:rsidR="009413A8" w:rsidRPr="00C96DF5" w:rsidRDefault="009413A8" w:rsidP="009413A8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หน.ฝ</w:t>
                      </w:r>
                      <w:r w:rsidRPr="00C96D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่าย </w:t>
                      </w: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.......................</w:t>
                      </w:r>
                      <w:r w:rsidRPr="00C96D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</w:t>
                      </w: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</w:t>
                      </w:r>
                      <w:r w:rsidRPr="00C96DF5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C96DF5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09D">
        <w:rPr>
          <w:rFonts w:ascii="TH SarabunIT๙" w:hAnsi="TH SarabunIT๙" w:cs="TH SarabunIT๙" w:hint="cs"/>
          <w:cs/>
        </w:rPr>
        <w:t>--------------------------------</w:t>
      </w:r>
    </w:p>
    <w:p w14:paraId="71545381" w14:textId="13F95B1D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60291085" w14:textId="07D849A9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0F8EA041" w14:textId="6DA69881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2B35843A" w14:textId="3F1E662F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0C42ECFF" w14:textId="7E8AB6E5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2A975B3D" w14:textId="0B940A4E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495C0F54" w14:textId="6BC4DDCF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7A7E354C" w14:textId="56CFA26A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76969572" w14:textId="09F0278F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5D2A5737" w14:textId="3C60B0A6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646597B6" w14:textId="2879FEEE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6B35B3D2" w14:textId="06406472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6F5A2547" w14:textId="70551A03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0BD3E3CC" w14:textId="5AD6C294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7BF38DD1" w14:textId="499473E6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5F2F2AD3" w14:textId="2F8ACC8D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7AD60646" w14:textId="7FBBAF73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5E46D113" w14:textId="5DCFC14F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0637D3C3" w14:textId="26C38E13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372E2527" w14:textId="00541021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33FB75FD" w14:textId="50EA46FF" w:rsid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</w:p>
    <w:p w14:paraId="6AA51886" w14:textId="60726619" w:rsidR="00744A52" w:rsidRDefault="00744A52" w:rsidP="00744A52">
      <w:pPr>
        <w:tabs>
          <w:tab w:val="left" w:pos="1843"/>
        </w:tabs>
        <w:ind w:left="389" w:firstLine="1029"/>
        <w:jc w:val="right"/>
        <w:rPr>
          <w:rFonts w:ascii="TH SarabunIT๙" w:hAnsi="TH SarabunIT๙" w:cs="TH SarabunIT๙"/>
          <w:sz w:val="32"/>
          <w:szCs w:val="32"/>
        </w:rPr>
      </w:pPr>
      <w:r w:rsidRPr="00744A52"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14:paraId="497A0F2D" w14:textId="77777777" w:rsidR="00744A52" w:rsidRPr="00744A52" w:rsidRDefault="00744A52" w:rsidP="00744A52">
      <w:pPr>
        <w:tabs>
          <w:tab w:val="left" w:pos="1418"/>
        </w:tabs>
        <w:ind w:firstLine="1701"/>
        <w:rPr>
          <w:rFonts w:ascii="TH SarabunIT๙" w:hAnsi="TH SarabunIT๙" w:cs="TH SarabunIT๙"/>
          <w:sz w:val="32"/>
          <w:szCs w:val="32"/>
        </w:rPr>
      </w:pPr>
    </w:p>
    <w:p w14:paraId="4705018E" w14:textId="6A23BF26" w:rsidR="00744A52" w:rsidRDefault="00744A52" w:rsidP="00744A52">
      <w:pPr>
        <w:tabs>
          <w:tab w:val="left" w:pos="1418"/>
        </w:tabs>
        <w:jc w:val="center"/>
        <w:rPr>
          <w:rFonts w:ascii="TH SarabunIT๙" w:eastAsia="Batang" w:hAnsi="TH SarabunIT๙" w:cs="TH SarabunIT๙"/>
          <w:b/>
          <w:bCs/>
          <w:sz w:val="32"/>
          <w:szCs w:val="32"/>
          <w:lang w:eastAsia="ko-KR"/>
        </w:rPr>
      </w:pPr>
      <w:r w:rsidRPr="00744A52">
        <w:rPr>
          <w:rFonts w:ascii="TH SarabunIT๙" w:hAnsi="TH SarabunIT๙" w:cs="TH SarabunIT๙"/>
          <w:b/>
          <w:bCs/>
          <w:sz w:val="32"/>
          <w:szCs w:val="32"/>
          <w:cs/>
        </w:rPr>
        <w:t>คำอธิบายรายละเอียด</w:t>
      </w:r>
      <w:r w:rsidRPr="00744A52">
        <w:rPr>
          <w:rFonts w:ascii="TH SarabunIT๙" w:hAnsi="TH SarabunIT๙" w:cs="TH SarabunIT๙" w:hint="cs"/>
          <w:b/>
          <w:bCs/>
          <w:color w:val="000000"/>
          <w:spacing w:val="3"/>
          <w:sz w:val="32"/>
          <w:szCs w:val="32"/>
          <w:cs/>
        </w:rPr>
        <w:t xml:space="preserve">วุฒิที่ </w:t>
      </w:r>
      <w:proofErr w:type="spellStart"/>
      <w:r w:rsidRPr="00744A52">
        <w:rPr>
          <w:rFonts w:ascii="TH SarabunIT๙" w:hAnsi="TH SarabunIT๙" w:cs="TH SarabunIT๙" w:hint="cs"/>
          <w:b/>
          <w:bCs/>
          <w:color w:val="000000"/>
          <w:spacing w:val="3"/>
          <w:sz w:val="32"/>
          <w:szCs w:val="32"/>
          <w:cs/>
        </w:rPr>
        <w:t>ก.จ</w:t>
      </w:r>
      <w:proofErr w:type="spellEnd"/>
      <w:r w:rsidRPr="00744A52">
        <w:rPr>
          <w:rFonts w:ascii="TH SarabunIT๙" w:hAnsi="TH SarabunIT๙" w:cs="TH SarabunIT๙" w:hint="cs"/>
          <w:b/>
          <w:bCs/>
          <w:color w:val="000000"/>
          <w:spacing w:val="3"/>
          <w:sz w:val="32"/>
          <w:szCs w:val="32"/>
          <w:cs/>
        </w:rPr>
        <w:t xml:space="preserve">. </w:t>
      </w:r>
      <w:proofErr w:type="spellStart"/>
      <w:r w:rsidRPr="00744A52">
        <w:rPr>
          <w:rFonts w:ascii="TH SarabunIT๙" w:hAnsi="TH SarabunIT๙" w:cs="TH SarabunIT๙" w:hint="cs"/>
          <w:b/>
          <w:bCs/>
          <w:color w:val="000000"/>
          <w:spacing w:val="3"/>
          <w:sz w:val="32"/>
          <w:szCs w:val="32"/>
          <w:cs/>
        </w:rPr>
        <w:t>ก.ท</w:t>
      </w:r>
      <w:proofErr w:type="spellEnd"/>
      <w:r w:rsidRPr="00744A52">
        <w:rPr>
          <w:rFonts w:ascii="TH SarabunIT๙" w:hAnsi="TH SarabunIT๙" w:cs="TH SarabunIT๙" w:hint="cs"/>
          <w:b/>
          <w:bCs/>
          <w:color w:val="000000"/>
          <w:spacing w:val="3"/>
          <w:sz w:val="32"/>
          <w:szCs w:val="32"/>
          <w:cs/>
        </w:rPr>
        <w:t>. และ ก.อบต. กำหนดให้คัดเลือกเพื่อบรรจุบุคคลเข้ารับราชการเป็น</w:t>
      </w:r>
      <w:r w:rsidRPr="00744A52">
        <w:rPr>
          <w:rFonts w:ascii="TH SarabunIT๙" w:eastAsia="Batang" w:hAnsi="TH SarabunIT๙" w:cs="TH SarabunIT๙"/>
          <w:b/>
          <w:bCs/>
          <w:spacing w:val="3"/>
          <w:sz w:val="32"/>
          <w:szCs w:val="32"/>
          <w:cs/>
          <w:lang w:eastAsia="ko-KR"/>
        </w:rPr>
        <w:t>กรณีที่มี</w:t>
      </w:r>
      <w:r w:rsidRPr="00744A52">
        <w:rPr>
          <w:rFonts w:ascii="TH SarabunIT๙" w:eastAsia="Batang" w:hAnsi="TH SarabunIT๙" w:cs="TH SarabunIT๙"/>
          <w:b/>
          <w:bCs/>
          <w:sz w:val="32"/>
          <w:szCs w:val="32"/>
          <w:cs/>
          <w:lang w:eastAsia="ko-KR"/>
        </w:rPr>
        <w:t>เหตุพิเศษที่ไม่จำเป็นต้องสอบแข่งขัน</w:t>
      </w:r>
    </w:p>
    <w:p w14:paraId="6FDC7BFA" w14:textId="6BEF0E38" w:rsidR="00744A52" w:rsidRPr="0018009D" w:rsidRDefault="00744A52" w:rsidP="00744A52">
      <w:pPr>
        <w:tabs>
          <w:tab w:val="left" w:pos="1843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18009D">
        <w:rPr>
          <w:rFonts w:ascii="TH SarabunIT๙" w:hAnsi="TH SarabunIT๙" w:cs="TH SarabunIT๙" w:hint="cs"/>
          <w:sz w:val="32"/>
          <w:szCs w:val="32"/>
          <w:cs/>
        </w:rPr>
        <w:t xml:space="preserve">(แนบท้ายหนังสือสำนักงาน </w:t>
      </w:r>
      <w:proofErr w:type="spellStart"/>
      <w:r w:rsidRPr="0018009D">
        <w:rPr>
          <w:rFonts w:ascii="TH SarabunIT๙" w:hAnsi="TH SarabunIT๙" w:cs="TH SarabunIT๙" w:hint="cs"/>
          <w:sz w:val="32"/>
          <w:szCs w:val="32"/>
          <w:cs/>
        </w:rPr>
        <w:t>ก.จ</w:t>
      </w:r>
      <w:proofErr w:type="spellEnd"/>
      <w:r w:rsidRPr="0018009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proofErr w:type="spellStart"/>
      <w:r w:rsidRPr="0018009D">
        <w:rPr>
          <w:rFonts w:ascii="TH SarabunIT๙" w:hAnsi="TH SarabunIT๙" w:cs="TH SarabunIT๙" w:hint="cs"/>
          <w:sz w:val="32"/>
          <w:szCs w:val="32"/>
          <w:cs/>
        </w:rPr>
        <w:t>ก.ท</w:t>
      </w:r>
      <w:proofErr w:type="spellEnd"/>
      <w:r w:rsidRPr="0018009D">
        <w:rPr>
          <w:rFonts w:ascii="TH SarabunIT๙" w:hAnsi="TH SarabunIT๙" w:cs="TH SarabunIT๙" w:hint="cs"/>
          <w:sz w:val="32"/>
          <w:szCs w:val="32"/>
          <w:cs/>
        </w:rPr>
        <w:t>. และ ก.อบต. ที่ มท 0809.2/ว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 23</w:t>
      </w:r>
      <w:r w:rsidRPr="0018009D">
        <w:rPr>
          <w:rFonts w:ascii="TH SarabunIT๙" w:hAnsi="TH SarabunIT๙" w:cs="TH SarabunIT๙" w:hint="cs"/>
          <w:sz w:val="32"/>
          <w:szCs w:val="32"/>
          <w:cs/>
        </w:rPr>
        <w:t xml:space="preserve"> ลงวันที่ </w:t>
      </w:r>
      <w:r w:rsidR="005B6F19">
        <w:rPr>
          <w:rFonts w:ascii="TH SarabunIT๙" w:hAnsi="TH SarabunIT๙" w:cs="TH SarabunIT๙" w:hint="cs"/>
          <w:sz w:val="32"/>
          <w:szCs w:val="32"/>
          <w:cs/>
        </w:rPr>
        <w:t xml:space="preserve">10 </w:t>
      </w:r>
      <w:r w:rsidRPr="0018009D">
        <w:rPr>
          <w:rFonts w:ascii="TH SarabunIT๙" w:hAnsi="TH SarabunIT๙" w:cs="TH SarabunIT๙" w:hint="cs"/>
          <w:sz w:val="32"/>
          <w:szCs w:val="32"/>
          <w:cs/>
        </w:rPr>
        <w:t>กุมภาพันธ์ 2564)</w:t>
      </w:r>
    </w:p>
    <w:p w14:paraId="78690472" w14:textId="77777777" w:rsidR="00744A52" w:rsidRPr="00744A52" w:rsidRDefault="00744A52" w:rsidP="00744A52">
      <w:pPr>
        <w:tabs>
          <w:tab w:val="left" w:pos="1418"/>
        </w:tabs>
        <w:jc w:val="center"/>
        <w:rPr>
          <w:rFonts w:ascii="TH SarabunIT๙" w:eastAsia="Batang" w:hAnsi="TH SarabunIT๙" w:cs="TH SarabunIT๙"/>
          <w:b/>
          <w:bCs/>
          <w:sz w:val="16"/>
          <w:szCs w:val="16"/>
          <w:lang w:eastAsia="ko-KR"/>
        </w:rPr>
      </w:pPr>
    </w:p>
    <w:p w14:paraId="28959705" w14:textId="71C052CE" w:rsidR="00744A52" w:rsidRPr="00744A52" w:rsidRDefault="00744A52" w:rsidP="00744A52">
      <w:pPr>
        <w:tabs>
          <w:tab w:val="left" w:pos="1418"/>
        </w:tabs>
        <w:jc w:val="thaiDistribute"/>
        <w:rPr>
          <w:rFonts w:ascii="TH SarabunIT๙" w:eastAsia="Batang" w:hAnsi="TH SarabunIT๙" w:cs="TH SarabunIT๙"/>
          <w:sz w:val="32"/>
          <w:szCs w:val="32"/>
          <w:lang w:eastAsia="ko-KR"/>
        </w:rPr>
      </w:pPr>
      <w:r w:rsidRPr="00744A5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52">
        <w:rPr>
          <w:rFonts w:ascii="TH SarabunIT๙" w:hAnsi="TH SarabunIT๙" w:cs="TH SarabunIT๙"/>
          <w:sz w:val="32"/>
          <w:szCs w:val="32"/>
          <w:cs/>
        </w:rPr>
        <w:t>เพื่ออธิบายความหมายของวุฒิบาง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วุฒิ </w:t>
      </w:r>
      <w:r w:rsidRPr="00744A52">
        <w:rPr>
          <w:rFonts w:ascii="TH SarabunIT๙" w:hAnsi="TH SarabunIT๙" w:cs="TH SarabunIT๙"/>
          <w:sz w:val="32"/>
          <w:szCs w:val="32"/>
          <w:cs/>
        </w:rPr>
        <w:t>หรือคำ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>บาง</w:t>
      </w:r>
      <w:r w:rsidRPr="00744A52">
        <w:rPr>
          <w:rFonts w:ascii="TH SarabunIT๙" w:hAnsi="TH SarabunIT๙" w:cs="TH SarabunIT๙"/>
          <w:sz w:val="32"/>
          <w:szCs w:val="32"/>
          <w:cs/>
        </w:rPr>
        <w:t>คำว่ามีขอบเขตเพียงใด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52">
        <w:rPr>
          <w:rFonts w:ascii="TH SarabunIT๙" w:hAnsi="TH SarabunIT๙" w:cs="TH SarabunIT๙"/>
          <w:sz w:val="32"/>
          <w:szCs w:val="32"/>
          <w:cs/>
        </w:rPr>
        <w:t>เพื่อให้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>ข้าราชการ</w:t>
      </w:r>
      <w:r w:rsidR="009822A1">
        <w:rPr>
          <w:rFonts w:ascii="TH SarabunIT๙" w:hAnsi="TH SarabunIT๙" w:cs="TH SarabunIT๙" w:hint="cs"/>
          <w:sz w:val="32"/>
          <w:szCs w:val="32"/>
          <w:cs/>
        </w:rPr>
        <w:t>และพนักงานส่วนท้องถิ่น</w:t>
      </w:r>
      <w:r w:rsidRPr="00744A52">
        <w:rPr>
          <w:rFonts w:ascii="TH SarabunIT๙" w:hAnsi="TH SarabunIT๙" w:cs="TH SarabunIT๙"/>
          <w:sz w:val="32"/>
          <w:szCs w:val="32"/>
          <w:cs/>
        </w:rPr>
        <w:t>เข้าใจชัดเจนและดำเนินการได้อย่างถูกต้อง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52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0DCF6EF7" w14:textId="77777777" w:rsidR="00744A52" w:rsidRPr="00744A52" w:rsidRDefault="00744A52" w:rsidP="00744A52">
      <w:pPr>
        <w:tabs>
          <w:tab w:val="left" w:pos="1418"/>
        </w:tabs>
        <w:rPr>
          <w:rFonts w:ascii="TH SarabunIT๙" w:hAnsi="TH SarabunIT๙" w:cs="TH SarabunIT๙"/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033"/>
        <w:gridCol w:w="5028"/>
      </w:tblGrid>
      <w:tr w:rsidR="00744A52" w:rsidRPr="00744A52" w14:paraId="3A2DF379" w14:textId="77777777" w:rsidTr="00744A52">
        <w:trPr>
          <w:cantSplit/>
        </w:trPr>
        <w:tc>
          <w:tcPr>
            <w:tcW w:w="4033" w:type="dxa"/>
          </w:tcPr>
          <w:p w14:paraId="69E0AC88" w14:textId="77777777" w:rsidR="00744A52" w:rsidRPr="00744A52" w:rsidRDefault="00744A52" w:rsidP="00790A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 / ลำดับที่</w:t>
            </w:r>
          </w:p>
        </w:tc>
        <w:tc>
          <w:tcPr>
            <w:tcW w:w="5028" w:type="dxa"/>
          </w:tcPr>
          <w:p w14:paraId="6B47BD16" w14:textId="77777777" w:rsidR="00744A52" w:rsidRPr="00744A52" w:rsidRDefault="00744A52" w:rsidP="00790A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744A52" w:rsidRPr="00744A52" w14:paraId="04FCE0EB" w14:textId="77777777" w:rsidTr="00744A52">
        <w:trPr>
          <w:cantSplit/>
        </w:trPr>
        <w:tc>
          <w:tcPr>
            <w:tcW w:w="4033" w:type="dxa"/>
          </w:tcPr>
          <w:p w14:paraId="0FE233D0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เฉพาะระดับที่กำหนด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28" w:type="dxa"/>
          </w:tcPr>
          <w:p w14:paraId="73EA77A5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ปริญญาตามระดับที่กำหนดไว้</w:t>
            </w:r>
          </w:p>
        </w:tc>
      </w:tr>
      <w:tr w:rsidR="00744A52" w:rsidRPr="00744A52" w14:paraId="4BEBC077" w14:textId="77777777" w:rsidTr="00744A52">
        <w:tc>
          <w:tcPr>
            <w:tcW w:w="4033" w:type="dxa"/>
          </w:tcPr>
          <w:p w14:paraId="744D411A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ทุกระดับ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5028" w:type="dxa"/>
          </w:tcPr>
          <w:p w14:paraId="52C78951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โท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หรือเอก</w:t>
            </w:r>
          </w:p>
        </w:tc>
      </w:tr>
      <w:tr w:rsidR="00744A52" w:rsidRPr="00744A52" w14:paraId="0071A211" w14:textId="77777777" w:rsidTr="00744A52">
        <w:tc>
          <w:tcPr>
            <w:tcW w:w="4033" w:type="dxa"/>
          </w:tcPr>
          <w:p w14:paraId="2E437F7B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ปริญญาสาขาวิชา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5028" w:type="dxa"/>
          </w:tcPr>
          <w:p w14:paraId="6E7E5AE3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ปริญญาในสาขาวิชาซึ่งเป็นเนื้อหาของวิทยาการที่อยู่ในหมวดวิชาเฉพาะ</w:t>
            </w:r>
          </w:p>
        </w:tc>
      </w:tr>
      <w:tr w:rsidR="00744A52" w:rsidRPr="00744A52" w14:paraId="371248AE" w14:textId="77777777" w:rsidTr="00744A52">
        <w:tc>
          <w:tcPr>
            <w:tcW w:w="4033" w:type="dxa"/>
          </w:tcPr>
          <w:p w14:paraId="2263135C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ปริญญาสาขาวิชาใดสาขาวิชาหนึ่ง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ทาง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</w:tc>
        <w:tc>
          <w:tcPr>
            <w:tcW w:w="5028" w:type="dxa"/>
          </w:tcPr>
          <w:p w14:paraId="4DEA7834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ในสาขาวิชาซึ่งเป็นเนื้อหาของวิทยาการที่อยู่ในสาขาวิชาใดสาขาวิชาหนึ่งและจำเป็นต้องใช้ความรู้เฉพาะทางหรือต้องคำนึงถึงวิชาเอก</w:t>
            </w:r>
          </w:p>
        </w:tc>
      </w:tr>
      <w:tr w:rsidR="00744A52" w:rsidRPr="00744A52" w14:paraId="004AB08B" w14:textId="77777777" w:rsidTr="00744A52">
        <w:tc>
          <w:tcPr>
            <w:tcW w:w="4033" w:type="dxa"/>
          </w:tcPr>
          <w:p w14:paraId="537B1F04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ปริญญาสาขาวิชา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ทาง...</w:t>
            </w:r>
          </w:p>
        </w:tc>
        <w:tc>
          <w:tcPr>
            <w:tcW w:w="5028" w:type="dxa"/>
          </w:tcPr>
          <w:p w14:paraId="3561B432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ในสาขาวิชาซึ่งเป็นเนื้อหาของวิทยาการที่อยู่ในหมวดวิชาเฉพาะและจำเป็นต้องใช้ความรู้เฉพาะทางหรือต้องคำนึงถึงวิชาเอก</w:t>
            </w:r>
          </w:p>
        </w:tc>
      </w:tr>
      <w:tr w:rsidR="00744A52" w:rsidRPr="00744A52" w14:paraId="42BACEFC" w14:textId="77777777" w:rsidTr="00744A52">
        <w:tc>
          <w:tcPr>
            <w:tcW w:w="4033" w:type="dxa"/>
          </w:tcPr>
          <w:p w14:paraId="4C6377D2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ปริญญาหรือประกาศนียบัตรที่กำหนดให้คัดเลือกเฉพาะบางตำแหน่ง</w:t>
            </w:r>
          </w:p>
        </w:tc>
        <w:tc>
          <w:tcPr>
            <w:tcW w:w="5028" w:type="dxa"/>
          </w:tcPr>
          <w:p w14:paraId="1EF89D64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ปริญญาหรือประกาศนียบัตร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สาขาวิชา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วิชาเอกหรือเนื้อหาวิชาที่ได้ศึกษาในแต่ละวุฒิการศึกษาตามที่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ก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รับรองว่าเป็นปริญญาหรือประกาศนียบัตรสาขาวิชาและหรือทางนั้นๆ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ให้คัดเลือกเพื่อบรรจุและแต่งตั้งเฉพาะตำแหน่งที่ระบุ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เท่านั้น</w:t>
            </w:r>
          </w:p>
        </w:tc>
      </w:tr>
      <w:tr w:rsidR="00744A52" w:rsidRPr="00744A52" w14:paraId="4E3A83A4" w14:textId="77777777" w:rsidTr="00744A52">
        <w:tc>
          <w:tcPr>
            <w:tcW w:w="4033" w:type="dxa"/>
          </w:tcPr>
          <w:p w14:paraId="13A3623B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ประกาศนียบัตรวิชาชีพอนุปริญญา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หรือประกาศนียบัตรวิชาชีพชั้นสูงสาขาวิชา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ทาง...</w:t>
            </w:r>
          </w:p>
        </w:tc>
        <w:tc>
          <w:tcPr>
            <w:tcW w:w="5028" w:type="dxa"/>
          </w:tcPr>
          <w:p w14:paraId="7DFC2C40" w14:textId="5161416F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ประกาศนียบัตรวิชาชีพ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อนุปริญญาหรือประกาศนียบัตรวิชาชีพชั้นสูงในสาขาวิชาซึ่งเป็นเนื้อหาของวิทยาการที่อยู่ในหมวดวิชาเฉพาะและจำเป็นต้องใช้ความรู้เฉพาะทางหรือต้องคำนึงถึงวิชาเอก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ทั้งนี้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ให้</w:t>
            </w:r>
            <w:r w:rsidR="00ED2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องค์กรปกครองส่วนท้องถิ่น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ดำเนินการคัดเลือก</w:t>
            </w:r>
            <w:r w:rsidR="00ED2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โดยใช้วุฒิตามระดับประกาศนียบัตรที่กำหนดไว้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ช่นประกาศนียบัตรวิชาชีพชั้นสูงสาขาวิชาวิจิตรศิลป์ให้คัดเลือกเฉพาะระดับประกาศนียบัตรวิชาชีพชั้นสูงเท่านั้น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เป็นต้น</w:t>
            </w:r>
          </w:p>
        </w:tc>
      </w:tr>
      <w:tr w:rsidR="00744A52" w:rsidRPr="00744A52" w14:paraId="613AA215" w14:textId="77777777" w:rsidTr="00744A52">
        <w:tc>
          <w:tcPr>
            <w:tcW w:w="4033" w:type="dxa"/>
          </w:tcPr>
          <w:p w14:paraId="35D9161A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วุฒิที่เป็นคุณสมบัติเฉพาะสำหรับตำแหน่งและกำหนดให้คัดเลือกเฉพาะตำแหน่งนั้น</w:t>
            </w:r>
          </w:p>
        </w:tc>
        <w:tc>
          <w:tcPr>
            <w:tcW w:w="5028" w:type="dxa"/>
          </w:tcPr>
          <w:p w14:paraId="6431B005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D25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หมายถึง</w:t>
            </w:r>
            <w:r w:rsidRPr="00ED2519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ให้ใช้วุฒิตามที่ระบุในมาตรฐานกำหนดตำแหน่งนั้น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เพื่อบรรจุบุคคลเข้ารับราชการในตำแหน่งที่ระบุเท่านั้น</w:t>
            </w:r>
          </w:p>
        </w:tc>
      </w:tr>
      <w:tr w:rsidR="00744A52" w:rsidRPr="00744A52" w14:paraId="00834DFD" w14:textId="77777777" w:rsidTr="00744A52">
        <w:tc>
          <w:tcPr>
            <w:tcW w:w="4033" w:type="dxa"/>
            <w:tcBorders>
              <w:bottom w:val="single" w:sz="4" w:space="0" w:color="auto"/>
            </w:tcBorders>
          </w:tcPr>
          <w:p w14:paraId="2168D98C" w14:textId="77777777" w:rsidR="00744A52" w:rsidRPr="00744A52" w:rsidRDefault="00744A52" w:rsidP="00790A4E">
            <w:pPr>
              <w:tabs>
                <w:tab w:val="left" w:pos="241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(2.๑3) ปริญญาสาขาวิชาใดสาขาวิชาหนึ่ง </w:t>
            </w:r>
            <w:r w:rsidRPr="00744A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ทางเวชศาสตร์การแก้ไขความผิดปกติของ</w:t>
            </w:r>
            <w:r w:rsidRPr="00744A52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การสื่อความหมาย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4E6E8223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หมายถึง ปริญญาตรี โท เอก ทางเวชศาสตร์การแก้ไขความผิดปกติของการสื่อความหมาย ทางความผิดปกติของการสื่อความหมาย</w:t>
            </w:r>
          </w:p>
        </w:tc>
      </w:tr>
      <w:tr w:rsidR="00744A52" w:rsidRPr="00744A52" w14:paraId="641BCD18" w14:textId="77777777" w:rsidTr="00744A52">
        <w:tc>
          <w:tcPr>
            <w:tcW w:w="4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107049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44297" w14:textId="77777777" w:rsidR="00744A52" w:rsidRDefault="00744A52" w:rsidP="00744A52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7A554" w14:textId="760679BD" w:rsidR="00744A52" w:rsidRDefault="00744A52" w:rsidP="00744A52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 (2.1</w:t>
            </w:r>
            <w:r w:rsidR="000F114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ปริญญา ....</w:t>
            </w:r>
          </w:p>
          <w:p w14:paraId="60F12001" w14:textId="1B182216" w:rsidR="00744A52" w:rsidRDefault="00744A52" w:rsidP="00ED251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E0598C" w14:textId="77777777" w:rsidR="00ED2519" w:rsidRDefault="00ED2519" w:rsidP="00ED2519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B08CF0" w14:textId="44CF54B3" w:rsidR="00744A52" w:rsidRPr="00744A52" w:rsidRDefault="00744A52" w:rsidP="00744A52">
            <w:pPr>
              <w:tabs>
                <w:tab w:val="left" w:pos="1418"/>
              </w:tabs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A52" w:rsidRPr="00744A52" w14:paraId="792FAF4B" w14:textId="77777777" w:rsidTr="00744A52">
        <w:tc>
          <w:tcPr>
            <w:tcW w:w="90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4FA312" w14:textId="1C9389B4" w:rsidR="00744A52" w:rsidRPr="00744A52" w:rsidRDefault="00744A52" w:rsidP="00744A52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-2-</w:t>
            </w:r>
          </w:p>
        </w:tc>
      </w:tr>
      <w:tr w:rsidR="00744A52" w:rsidRPr="00744A52" w14:paraId="3B8236DB" w14:textId="77777777" w:rsidTr="00744A52"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1C3C50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288AD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744A52" w:rsidRPr="00744A52" w14:paraId="27B4CBDC" w14:textId="77777777" w:rsidTr="00790A4E">
        <w:trPr>
          <w:cantSplit/>
        </w:trPr>
        <w:tc>
          <w:tcPr>
            <w:tcW w:w="4033" w:type="dxa"/>
          </w:tcPr>
          <w:p w14:paraId="03DFB9CD" w14:textId="77777777" w:rsidR="00744A52" w:rsidRPr="00744A52" w:rsidRDefault="00744A52" w:rsidP="00790A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 / ลำดับที่</w:t>
            </w:r>
          </w:p>
        </w:tc>
        <w:tc>
          <w:tcPr>
            <w:tcW w:w="5028" w:type="dxa"/>
          </w:tcPr>
          <w:p w14:paraId="38E797BC" w14:textId="77777777" w:rsidR="00744A52" w:rsidRPr="00744A52" w:rsidRDefault="00744A52" w:rsidP="00790A4E">
            <w:pPr>
              <w:tabs>
                <w:tab w:val="left" w:pos="1418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ความหมาย</w:t>
            </w:r>
          </w:p>
        </w:tc>
      </w:tr>
      <w:tr w:rsidR="00744A52" w:rsidRPr="00744A52" w14:paraId="509E00D7" w14:textId="77777777" w:rsidTr="00744A52">
        <w:tc>
          <w:tcPr>
            <w:tcW w:w="4033" w:type="dxa"/>
            <w:tcBorders>
              <w:bottom w:val="single" w:sz="4" w:space="0" w:color="auto"/>
            </w:tcBorders>
          </w:tcPr>
          <w:p w14:paraId="4C7C2A55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(2.15)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ปริญญาสาขาวิชาใดสาขาวิชาหนึ่ง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ทางผังเมือง</w:t>
            </w:r>
          </w:p>
        </w:tc>
        <w:tc>
          <w:tcPr>
            <w:tcW w:w="5028" w:type="dxa"/>
            <w:tcBorders>
              <w:bottom w:val="single" w:sz="4" w:space="0" w:color="auto"/>
            </w:tcBorders>
          </w:tcPr>
          <w:p w14:paraId="5270E8C0" w14:textId="1987205B" w:rsidR="00744A52" w:rsidRPr="00ED2519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pacing w:val="-8"/>
                <w:sz w:val="32"/>
                <w:szCs w:val="32"/>
              </w:rPr>
            </w:pP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หมายถึง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ปริญญาตรี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โท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เอก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ทางผังเมือง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ทางการวางผังเมือง</w:t>
            </w:r>
            <w:r w:rsidR="00ED2519"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ทางสถาปัตยกรรมผังเมือง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ทางการวางผังชุมชน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ทางการจัดการงานช่างและผังเมือง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ทางการวางแผนภา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ค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ทางการวางแผนภาคและ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>ผัง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เมือง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ทางการวางแผนชุมชนเมืองและสภาพแวดล้อมทางการวางผังเมืองและสภาพแวดล้อม</w:t>
            </w:r>
            <w:r w:rsidRP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</w:t>
            </w:r>
            <w:r w:rsidR="00ED2519">
              <w:rPr>
                <w:rFonts w:ascii="TH SarabunIT๙" w:hAnsi="TH SarabunIT๙" w:cs="TH SarabunIT๙" w:hint="cs"/>
                <w:spacing w:val="-8"/>
                <w:sz w:val="32"/>
                <w:szCs w:val="32"/>
                <w:cs/>
              </w:rPr>
              <w:t xml:space="preserve">        </w:t>
            </w:r>
            <w:r w:rsidRPr="00ED2519">
              <w:rPr>
                <w:rFonts w:ascii="TH SarabunIT๙" w:hAnsi="TH SarabunIT๙" w:cs="TH SarabunIT๙"/>
                <w:spacing w:val="-8"/>
                <w:sz w:val="32"/>
                <w:szCs w:val="32"/>
                <w:cs/>
              </w:rPr>
              <w:t>ทางเทคโนโลยีภูมิทัศน์</w:t>
            </w:r>
          </w:p>
        </w:tc>
      </w:tr>
      <w:tr w:rsidR="00744A52" w:rsidRPr="00744A52" w14:paraId="03944835" w14:textId="77777777" w:rsidTr="00744A52">
        <w:tc>
          <w:tcPr>
            <w:tcW w:w="4033" w:type="dxa"/>
          </w:tcPr>
          <w:p w14:paraId="37E65155" w14:textId="77777777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(2.18)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ปริญญาสาขาวิชาใดสาขาวิชาหนึ่ง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ทางการละคร</w:t>
            </w:r>
          </w:p>
        </w:tc>
        <w:tc>
          <w:tcPr>
            <w:tcW w:w="5028" w:type="dxa"/>
          </w:tcPr>
          <w:p w14:paraId="1C299DB7" w14:textId="75064479" w:rsidR="00744A52" w:rsidRPr="00744A52" w:rsidRDefault="00744A52" w:rsidP="00790A4E">
            <w:pPr>
              <w:tabs>
                <w:tab w:val="left" w:pos="141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ปริญญาตรี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โท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เอก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ทางการละคร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ทางศิลปะการละคร</w:t>
            </w:r>
          </w:p>
        </w:tc>
      </w:tr>
      <w:tr w:rsidR="00744A52" w:rsidRPr="00744A52" w14:paraId="454F14F0" w14:textId="77777777" w:rsidTr="00744A52">
        <w:tc>
          <w:tcPr>
            <w:tcW w:w="4033" w:type="dxa"/>
          </w:tcPr>
          <w:p w14:paraId="6AA2BABF" w14:textId="77777777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(3.2)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ประกาศนียบัตรทางเภสัชกรรม</w:t>
            </w:r>
          </w:p>
        </w:tc>
        <w:tc>
          <w:tcPr>
            <w:tcW w:w="5028" w:type="dxa"/>
          </w:tcPr>
          <w:p w14:paraId="7FE312A4" w14:textId="3303207B" w:rsidR="00744A52" w:rsidRPr="00744A52" w:rsidRDefault="00744A52" w:rsidP="00790A4E">
            <w:pPr>
              <w:tabs>
                <w:tab w:val="left" w:pos="141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หมายถึง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ประกาศนียบัตรที่เกี่ยวข้องกับสาขาวิชา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ED2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ทางเภสัชกรรม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ตัวอย่างเช่น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ประกาศนียบัตรเจ้าพนักงานเภสัชกรรม</w:t>
            </w:r>
            <w:r w:rsidR="00ED251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ประกาศนียบัตรสาธารณสุขศาสตร์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</w:t>
            </w:r>
            <w:r w:rsidRPr="00744A52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เทคนิคเภสัชกรรม</w:t>
            </w:r>
            <w:r w:rsidRPr="00744A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14:paraId="05E322AB" w14:textId="48235DD4" w:rsidR="00744A52" w:rsidRDefault="00744A52" w:rsidP="00744A5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744A52">
        <w:rPr>
          <w:rFonts w:ascii="TH SarabunIT๙" w:hAnsi="TH SarabunIT๙" w:cs="TH SarabunIT๙"/>
          <w:sz w:val="32"/>
          <w:szCs w:val="32"/>
          <w:cs/>
        </w:rPr>
        <w:t>สำหรับการรับรองปริญญาหรือประกาศนียบัตรในประเทศสามารถตรวจสอบว่าเป็น</w:t>
      </w:r>
      <w:r w:rsidRPr="00744A52">
        <w:rPr>
          <w:rFonts w:ascii="TH SarabunIT๙" w:hAnsi="TH SarabunIT๙" w:cs="TH SarabunIT๙"/>
          <w:sz w:val="32"/>
          <w:szCs w:val="32"/>
          <w:u w:val="single"/>
          <w:cs/>
        </w:rPr>
        <w:t>สาขาวิชา</w:t>
      </w:r>
      <w:r w:rsidRPr="00744A52">
        <w:rPr>
          <w:rFonts w:ascii="TH SarabunIT๙" w:hAnsi="TH SarabunIT๙" w:cs="TH SarabunIT๙"/>
          <w:sz w:val="32"/>
          <w:szCs w:val="32"/>
          <w:u w:val="single"/>
        </w:rPr>
        <w:t>/</w:t>
      </w:r>
      <w:r w:rsidRPr="00744A52">
        <w:rPr>
          <w:rFonts w:ascii="TH SarabunIT๙" w:hAnsi="TH SarabunIT๙" w:cs="TH SarabunIT๙"/>
          <w:sz w:val="32"/>
          <w:szCs w:val="32"/>
          <w:u w:val="single"/>
          <w:cs/>
        </w:rPr>
        <w:t>ทางใด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4A52">
        <w:rPr>
          <w:rFonts w:ascii="TH SarabunIT๙" w:hAnsi="TH SarabunIT๙" w:cs="TH SarabunIT๙"/>
          <w:sz w:val="32"/>
          <w:szCs w:val="32"/>
          <w:cs/>
        </w:rPr>
        <w:t>ได้จากหนังสือ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เวียนของ ก.พ. </w:t>
      </w:r>
      <w:r w:rsidRPr="00744A52">
        <w:rPr>
          <w:rFonts w:ascii="TH SarabunIT๙" w:hAnsi="TH SarabunIT๙" w:cs="TH SarabunIT๙"/>
          <w:sz w:val="32"/>
          <w:szCs w:val="32"/>
          <w:cs/>
        </w:rPr>
        <w:t>ที่รับรองคุณวุฒิต่างๆ</w:t>
      </w:r>
      <w:r w:rsidRPr="00744A52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744A52">
        <w:rPr>
          <w:rFonts w:ascii="TH SarabunIT๙" w:hAnsi="TH SarabunIT๙" w:cs="TH SarabunIT๙"/>
          <w:sz w:val="32"/>
          <w:szCs w:val="32"/>
        </w:rPr>
        <w:t xml:space="preserve"> </w:t>
      </w:r>
      <w:hyperlink r:id="rId8" w:history="1">
        <w:r w:rsidRPr="00F77876">
          <w:rPr>
            <w:rStyle w:val="a4"/>
            <w:rFonts w:ascii="TH SarabunIT๙" w:hAnsi="TH SarabunIT๙" w:cs="TH SarabunIT๙"/>
            <w:sz w:val="32"/>
            <w:szCs w:val="32"/>
          </w:rPr>
          <w:t>www.ocsc.go.th</w:t>
        </w:r>
      </w:hyperlink>
    </w:p>
    <w:p w14:paraId="2F108D00" w14:textId="77777777" w:rsidR="00744A52" w:rsidRPr="00744A52" w:rsidRDefault="00744A52" w:rsidP="00744A52">
      <w:pPr>
        <w:tabs>
          <w:tab w:val="left" w:pos="1418"/>
        </w:tabs>
        <w:spacing w:before="120"/>
        <w:rPr>
          <w:rFonts w:ascii="TH SarabunIT๙" w:hAnsi="TH SarabunIT๙" w:cs="TH SarabunIT๙"/>
          <w:sz w:val="32"/>
          <w:szCs w:val="32"/>
        </w:rPr>
      </w:pPr>
    </w:p>
    <w:p w14:paraId="0C1E4653" w14:textId="25ABA222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--------------------------------</w:t>
      </w:r>
    </w:p>
    <w:p w14:paraId="007CA27E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48726210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6728D2AF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242764D5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16541061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32051A47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08CDE2BF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5D8081C4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25FF27E1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48A996E3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2D0E6C7D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1D64D213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3FDBF480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743FA4EB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48A6C415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40BD2515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33446D19" w14:textId="77777777" w:rsidR="00744A52" w:rsidRDefault="00744A52" w:rsidP="00744A52">
      <w:pPr>
        <w:pStyle w:val="ab"/>
        <w:jc w:val="center"/>
        <w:rPr>
          <w:rFonts w:ascii="TH SarabunIT๙" w:hAnsi="TH SarabunIT๙" w:cs="TH SarabunIT๙"/>
        </w:rPr>
      </w:pPr>
    </w:p>
    <w:p w14:paraId="46B295EE" w14:textId="0A9D67DE" w:rsidR="00744A52" w:rsidRPr="00744A52" w:rsidRDefault="00744A52" w:rsidP="0018009D">
      <w:pPr>
        <w:pStyle w:val="ab"/>
        <w:jc w:val="center"/>
        <w:rPr>
          <w:rFonts w:ascii="TH SarabunIT๙" w:hAnsi="TH SarabunIT๙" w:cs="TH SarabunIT๙"/>
        </w:rPr>
      </w:pPr>
      <w:r w:rsidRPr="0018009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A2315" wp14:editId="373BA82E">
                <wp:simplePos x="0" y="0"/>
                <wp:positionH relativeFrom="margin">
                  <wp:posOffset>4181831</wp:posOffset>
                </wp:positionH>
                <wp:positionV relativeFrom="paragraph">
                  <wp:posOffset>377825</wp:posOffset>
                </wp:positionV>
                <wp:extent cx="1600200" cy="744220"/>
                <wp:effectExtent l="0" t="0" r="0" b="0"/>
                <wp:wrapNone/>
                <wp:docPr id="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E4387" w14:textId="77777777" w:rsidR="00744A52" w:rsidRPr="00ED2519" w:rsidRDefault="00744A52" w:rsidP="00744A5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ED25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ผอ.สน.บถ. .............................</w:t>
                            </w:r>
                          </w:p>
                          <w:p w14:paraId="1B917613" w14:textId="77777777" w:rsidR="00744A52" w:rsidRPr="00ED2519" w:rsidRDefault="00744A52" w:rsidP="00744A5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ผอ.</w:t>
                            </w:r>
                            <w:r w:rsidRPr="00ED25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กง.</w:t>
                            </w: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มบ. .........</w:t>
                            </w:r>
                            <w:r w:rsidRPr="00ED25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....</w:t>
                            </w: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</w:t>
                            </w:r>
                          </w:p>
                          <w:p w14:paraId="366B7D30" w14:textId="77777777" w:rsidR="00744A52" w:rsidRPr="00ED2519" w:rsidRDefault="00744A52" w:rsidP="00744A52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</w:rPr>
                            </w:pP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หน.ฝ</w:t>
                            </w:r>
                            <w:r w:rsidRPr="00ED25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่าย </w:t>
                            </w: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.......................</w:t>
                            </w:r>
                            <w:r w:rsidRPr="00ED25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...</w:t>
                            </w: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......</w:t>
                            </w:r>
                            <w:r w:rsidRPr="00ED2519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  <w:r w:rsidRPr="00ED2519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A2315" id="_x0000_s1029" type="#_x0000_t202" style="position:absolute;left:0;text-align:left;margin-left:329.3pt;margin-top:29.75pt;width:126pt;height:58.6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" filled="f" stroked="f">
                <v:textbox>
                  <w:txbxContent>
                    <w:p w14:paraId="5D9E4387" w14:textId="77777777" w:rsidR="00744A52" w:rsidRPr="00ED2519" w:rsidRDefault="00744A52" w:rsidP="00744A5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ED251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ผอ.สน.บถ. .............................</w:t>
                      </w:r>
                    </w:p>
                    <w:p w14:paraId="1B917613" w14:textId="77777777" w:rsidR="00744A52" w:rsidRPr="00ED2519" w:rsidRDefault="00744A52" w:rsidP="00744A5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ผอ.</w:t>
                      </w:r>
                      <w:r w:rsidRPr="00ED251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กง.</w:t>
                      </w: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มบ. .........</w:t>
                      </w:r>
                      <w:r w:rsidRPr="00ED251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....</w:t>
                      </w: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</w:t>
                      </w:r>
                    </w:p>
                    <w:p w14:paraId="366B7D30" w14:textId="77777777" w:rsidR="00744A52" w:rsidRPr="00ED2519" w:rsidRDefault="00744A52" w:rsidP="00744A52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</w:rPr>
                      </w:pP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หน.ฝ</w:t>
                      </w:r>
                      <w:r w:rsidRPr="00ED251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 xml:space="preserve">่าย </w:t>
                      </w: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.......................</w:t>
                      </w:r>
                      <w:r w:rsidRPr="00ED251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...</w:t>
                      </w: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......</w:t>
                      </w:r>
                      <w:r w:rsidRPr="00ED2519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cs/>
                        </w:rPr>
                        <w:t>.</w:t>
                      </w:r>
                      <w:r w:rsidRPr="00ED2519"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cs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44A52" w:rsidRPr="00744A52" w:rsidSect="003712C2">
      <w:headerReference w:type="even" r:id="rId9"/>
      <w:pgSz w:w="11906" w:h="16838" w:code="9"/>
      <w:pgMar w:top="851" w:right="1134" w:bottom="142" w:left="1701" w:header="113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FCE56E" w14:textId="77777777" w:rsidR="00673BDD" w:rsidRDefault="00673BDD">
      <w:r>
        <w:separator/>
      </w:r>
    </w:p>
  </w:endnote>
  <w:endnote w:type="continuationSeparator" w:id="0">
    <w:p w14:paraId="4234E21A" w14:textId="77777777" w:rsidR="00673BDD" w:rsidRDefault="0067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DB7EB" w14:textId="77777777" w:rsidR="00673BDD" w:rsidRDefault="00673BDD">
      <w:r>
        <w:separator/>
      </w:r>
    </w:p>
  </w:footnote>
  <w:footnote w:type="continuationSeparator" w:id="0">
    <w:p w14:paraId="7375DD24" w14:textId="77777777" w:rsidR="00673BDD" w:rsidRDefault="0067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7EF5B" w14:textId="77777777" w:rsidR="00506DE8" w:rsidRDefault="00506DE8" w:rsidP="00D6626B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14:paraId="594643D5" w14:textId="77777777" w:rsidR="00506DE8" w:rsidRDefault="00506DE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5E5E"/>
    <w:multiLevelType w:val="hybridMultilevel"/>
    <w:tmpl w:val="02B2D222"/>
    <w:lvl w:ilvl="0" w:tplc="0368FA7E">
      <w:start w:val="1"/>
      <w:numFmt w:val="decimal"/>
      <w:lvlText w:val="(%1)"/>
      <w:lvlJc w:val="left"/>
      <w:pPr>
        <w:ind w:left="389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109" w:hanging="360"/>
      </w:pPr>
    </w:lvl>
    <w:lvl w:ilvl="2" w:tplc="0409001B" w:tentative="1">
      <w:start w:val="1"/>
      <w:numFmt w:val="lowerRoman"/>
      <w:lvlText w:val="%3."/>
      <w:lvlJc w:val="right"/>
      <w:pPr>
        <w:ind w:left="1829" w:hanging="180"/>
      </w:pPr>
    </w:lvl>
    <w:lvl w:ilvl="3" w:tplc="0409000F" w:tentative="1">
      <w:start w:val="1"/>
      <w:numFmt w:val="decimal"/>
      <w:lvlText w:val="%4."/>
      <w:lvlJc w:val="left"/>
      <w:pPr>
        <w:ind w:left="2549" w:hanging="360"/>
      </w:pPr>
    </w:lvl>
    <w:lvl w:ilvl="4" w:tplc="04090019" w:tentative="1">
      <w:start w:val="1"/>
      <w:numFmt w:val="lowerLetter"/>
      <w:lvlText w:val="%5."/>
      <w:lvlJc w:val="left"/>
      <w:pPr>
        <w:ind w:left="3269" w:hanging="360"/>
      </w:pPr>
    </w:lvl>
    <w:lvl w:ilvl="5" w:tplc="0409001B" w:tentative="1">
      <w:start w:val="1"/>
      <w:numFmt w:val="lowerRoman"/>
      <w:lvlText w:val="%6."/>
      <w:lvlJc w:val="right"/>
      <w:pPr>
        <w:ind w:left="3989" w:hanging="180"/>
      </w:pPr>
    </w:lvl>
    <w:lvl w:ilvl="6" w:tplc="0409000F" w:tentative="1">
      <w:start w:val="1"/>
      <w:numFmt w:val="decimal"/>
      <w:lvlText w:val="%7."/>
      <w:lvlJc w:val="left"/>
      <w:pPr>
        <w:ind w:left="4709" w:hanging="360"/>
      </w:pPr>
    </w:lvl>
    <w:lvl w:ilvl="7" w:tplc="04090019" w:tentative="1">
      <w:start w:val="1"/>
      <w:numFmt w:val="lowerLetter"/>
      <w:lvlText w:val="%8."/>
      <w:lvlJc w:val="left"/>
      <w:pPr>
        <w:ind w:left="5429" w:hanging="360"/>
      </w:pPr>
    </w:lvl>
    <w:lvl w:ilvl="8" w:tplc="040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 w15:restartNumberingAfterBreak="0">
    <w:nsid w:val="0A9774DF"/>
    <w:multiLevelType w:val="hybridMultilevel"/>
    <w:tmpl w:val="7534B84A"/>
    <w:lvl w:ilvl="0" w:tplc="1E669960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380977E6"/>
    <w:multiLevelType w:val="hybridMultilevel"/>
    <w:tmpl w:val="0A50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F1454"/>
    <w:multiLevelType w:val="hybridMultilevel"/>
    <w:tmpl w:val="A36E3484"/>
    <w:lvl w:ilvl="0" w:tplc="EA8A45AE">
      <w:start w:val="1"/>
      <w:numFmt w:val="decimal"/>
      <w:lvlText w:val="(%1)"/>
      <w:lvlJc w:val="left"/>
      <w:pPr>
        <w:ind w:left="31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825" w:hanging="360"/>
      </w:pPr>
    </w:lvl>
    <w:lvl w:ilvl="2" w:tplc="0409001B" w:tentative="1">
      <w:start w:val="1"/>
      <w:numFmt w:val="lowerRoman"/>
      <w:lvlText w:val="%3."/>
      <w:lvlJc w:val="right"/>
      <w:pPr>
        <w:ind w:left="4545" w:hanging="180"/>
      </w:pPr>
    </w:lvl>
    <w:lvl w:ilvl="3" w:tplc="0409000F" w:tentative="1">
      <w:start w:val="1"/>
      <w:numFmt w:val="decimal"/>
      <w:lvlText w:val="%4."/>
      <w:lvlJc w:val="left"/>
      <w:pPr>
        <w:ind w:left="5265" w:hanging="360"/>
      </w:pPr>
    </w:lvl>
    <w:lvl w:ilvl="4" w:tplc="04090019" w:tentative="1">
      <w:start w:val="1"/>
      <w:numFmt w:val="lowerLetter"/>
      <w:lvlText w:val="%5."/>
      <w:lvlJc w:val="left"/>
      <w:pPr>
        <w:ind w:left="5985" w:hanging="360"/>
      </w:pPr>
    </w:lvl>
    <w:lvl w:ilvl="5" w:tplc="0409001B" w:tentative="1">
      <w:start w:val="1"/>
      <w:numFmt w:val="lowerRoman"/>
      <w:lvlText w:val="%6."/>
      <w:lvlJc w:val="right"/>
      <w:pPr>
        <w:ind w:left="6705" w:hanging="180"/>
      </w:pPr>
    </w:lvl>
    <w:lvl w:ilvl="6" w:tplc="0409000F" w:tentative="1">
      <w:start w:val="1"/>
      <w:numFmt w:val="decimal"/>
      <w:lvlText w:val="%7."/>
      <w:lvlJc w:val="left"/>
      <w:pPr>
        <w:ind w:left="7425" w:hanging="360"/>
      </w:pPr>
    </w:lvl>
    <w:lvl w:ilvl="7" w:tplc="04090019" w:tentative="1">
      <w:start w:val="1"/>
      <w:numFmt w:val="lowerLetter"/>
      <w:lvlText w:val="%8."/>
      <w:lvlJc w:val="left"/>
      <w:pPr>
        <w:ind w:left="8145" w:hanging="360"/>
      </w:pPr>
    </w:lvl>
    <w:lvl w:ilvl="8" w:tplc="040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 w15:restartNumberingAfterBreak="0">
    <w:nsid w:val="49A17AD7"/>
    <w:multiLevelType w:val="multilevel"/>
    <w:tmpl w:val="A9AA86FC"/>
    <w:lvl w:ilvl="0">
      <w:start w:val="1"/>
      <w:numFmt w:val="decimal"/>
      <w:lvlText w:val="(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200" w:hanging="1800"/>
      </w:pPr>
      <w:rPr>
        <w:rFonts w:hint="default"/>
      </w:rPr>
    </w:lvl>
  </w:abstractNum>
  <w:abstractNum w:abstractNumId="5" w15:restartNumberingAfterBreak="0">
    <w:nsid w:val="4E304792"/>
    <w:multiLevelType w:val="hybridMultilevel"/>
    <w:tmpl w:val="BCF0F272"/>
    <w:lvl w:ilvl="0" w:tplc="74D8F058">
      <w:start w:val="1"/>
      <w:numFmt w:val="decimal"/>
      <w:lvlText w:val="(%1)"/>
      <w:lvlJc w:val="left"/>
      <w:pPr>
        <w:ind w:left="2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594788"/>
    <w:multiLevelType w:val="hybridMultilevel"/>
    <w:tmpl w:val="0A50F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22"/>
    <w:rsid w:val="000009B3"/>
    <w:rsid w:val="00015374"/>
    <w:rsid w:val="00015E87"/>
    <w:rsid w:val="00031A2A"/>
    <w:rsid w:val="000355E6"/>
    <w:rsid w:val="00035C02"/>
    <w:rsid w:val="00041424"/>
    <w:rsid w:val="000425EF"/>
    <w:rsid w:val="0004282C"/>
    <w:rsid w:val="00044233"/>
    <w:rsid w:val="00045554"/>
    <w:rsid w:val="00047E38"/>
    <w:rsid w:val="000504BA"/>
    <w:rsid w:val="0005088C"/>
    <w:rsid w:val="00052E14"/>
    <w:rsid w:val="00055441"/>
    <w:rsid w:val="00062159"/>
    <w:rsid w:val="00062A25"/>
    <w:rsid w:val="00062B48"/>
    <w:rsid w:val="00064A67"/>
    <w:rsid w:val="0006583D"/>
    <w:rsid w:val="00070BC8"/>
    <w:rsid w:val="00071BC6"/>
    <w:rsid w:val="0007613B"/>
    <w:rsid w:val="00077598"/>
    <w:rsid w:val="000808BD"/>
    <w:rsid w:val="000844F0"/>
    <w:rsid w:val="000904F0"/>
    <w:rsid w:val="00090BD9"/>
    <w:rsid w:val="00091424"/>
    <w:rsid w:val="00097A5A"/>
    <w:rsid w:val="000A4F5A"/>
    <w:rsid w:val="000B24C2"/>
    <w:rsid w:val="000B2C82"/>
    <w:rsid w:val="000B2D1F"/>
    <w:rsid w:val="000B548F"/>
    <w:rsid w:val="000B69F2"/>
    <w:rsid w:val="000B7770"/>
    <w:rsid w:val="000B7A79"/>
    <w:rsid w:val="000B7ACD"/>
    <w:rsid w:val="000C211F"/>
    <w:rsid w:val="000C3A7D"/>
    <w:rsid w:val="000C433E"/>
    <w:rsid w:val="000C44C5"/>
    <w:rsid w:val="000D2C58"/>
    <w:rsid w:val="000D3ECA"/>
    <w:rsid w:val="000D658D"/>
    <w:rsid w:val="000E02D0"/>
    <w:rsid w:val="000E58EF"/>
    <w:rsid w:val="000E6508"/>
    <w:rsid w:val="000F1141"/>
    <w:rsid w:val="000F1562"/>
    <w:rsid w:val="000F16E6"/>
    <w:rsid w:val="00103F99"/>
    <w:rsid w:val="00105F82"/>
    <w:rsid w:val="00107813"/>
    <w:rsid w:val="00107DC9"/>
    <w:rsid w:val="00111CE5"/>
    <w:rsid w:val="00114499"/>
    <w:rsid w:val="00116078"/>
    <w:rsid w:val="001234D9"/>
    <w:rsid w:val="001235A8"/>
    <w:rsid w:val="00124190"/>
    <w:rsid w:val="00125FDD"/>
    <w:rsid w:val="0013596A"/>
    <w:rsid w:val="00145D5F"/>
    <w:rsid w:val="00155F9E"/>
    <w:rsid w:val="00160081"/>
    <w:rsid w:val="00164C4B"/>
    <w:rsid w:val="00170144"/>
    <w:rsid w:val="00171710"/>
    <w:rsid w:val="00172535"/>
    <w:rsid w:val="0018009D"/>
    <w:rsid w:val="00180556"/>
    <w:rsid w:val="00182E26"/>
    <w:rsid w:val="001933F5"/>
    <w:rsid w:val="00193FB7"/>
    <w:rsid w:val="001944B9"/>
    <w:rsid w:val="001A1129"/>
    <w:rsid w:val="001A136C"/>
    <w:rsid w:val="001B2245"/>
    <w:rsid w:val="001B3CE5"/>
    <w:rsid w:val="001B5509"/>
    <w:rsid w:val="001C1712"/>
    <w:rsid w:val="001C4883"/>
    <w:rsid w:val="001C5778"/>
    <w:rsid w:val="001D60FC"/>
    <w:rsid w:val="001E3FE5"/>
    <w:rsid w:val="001E43CA"/>
    <w:rsid w:val="001E5DFF"/>
    <w:rsid w:val="001E6CD6"/>
    <w:rsid w:val="001E74AA"/>
    <w:rsid w:val="001E7D6D"/>
    <w:rsid w:val="001F0C1B"/>
    <w:rsid w:val="001F23F6"/>
    <w:rsid w:val="001F387B"/>
    <w:rsid w:val="001F3978"/>
    <w:rsid w:val="001F4571"/>
    <w:rsid w:val="001F4ED7"/>
    <w:rsid w:val="001F5E85"/>
    <w:rsid w:val="001F760B"/>
    <w:rsid w:val="00200679"/>
    <w:rsid w:val="002020DF"/>
    <w:rsid w:val="00202E0F"/>
    <w:rsid w:val="00203F54"/>
    <w:rsid w:val="002105E9"/>
    <w:rsid w:val="00212C10"/>
    <w:rsid w:val="00212D69"/>
    <w:rsid w:val="002202CA"/>
    <w:rsid w:val="00223CE7"/>
    <w:rsid w:val="0022529F"/>
    <w:rsid w:val="00231992"/>
    <w:rsid w:val="00232122"/>
    <w:rsid w:val="00232465"/>
    <w:rsid w:val="00234405"/>
    <w:rsid w:val="00242522"/>
    <w:rsid w:val="00242D15"/>
    <w:rsid w:val="00242D3D"/>
    <w:rsid w:val="00246F31"/>
    <w:rsid w:val="002471D7"/>
    <w:rsid w:val="00247421"/>
    <w:rsid w:val="00256FDA"/>
    <w:rsid w:val="002628C1"/>
    <w:rsid w:val="00262D68"/>
    <w:rsid w:val="00266B39"/>
    <w:rsid w:val="00271C8C"/>
    <w:rsid w:val="00273F06"/>
    <w:rsid w:val="00274175"/>
    <w:rsid w:val="002742A3"/>
    <w:rsid w:val="002747A4"/>
    <w:rsid w:val="002754F1"/>
    <w:rsid w:val="00277E17"/>
    <w:rsid w:val="00282437"/>
    <w:rsid w:val="00287CF8"/>
    <w:rsid w:val="00290ED3"/>
    <w:rsid w:val="00291558"/>
    <w:rsid w:val="00292E7C"/>
    <w:rsid w:val="002A001F"/>
    <w:rsid w:val="002A279C"/>
    <w:rsid w:val="002A35DE"/>
    <w:rsid w:val="002A4D28"/>
    <w:rsid w:val="002C10AE"/>
    <w:rsid w:val="002C26B5"/>
    <w:rsid w:val="002C27AE"/>
    <w:rsid w:val="002C777D"/>
    <w:rsid w:val="002D054E"/>
    <w:rsid w:val="002D1D93"/>
    <w:rsid w:val="002E0B3C"/>
    <w:rsid w:val="002E1EB8"/>
    <w:rsid w:val="002F0DD2"/>
    <w:rsid w:val="002F43C1"/>
    <w:rsid w:val="002F48A8"/>
    <w:rsid w:val="002F6205"/>
    <w:rsid w:val="002F6C3C"/>
    <w:rsid w:val="002F7385"/>
    <w:rsid w:val="00302844"/>
    <w:rsid w:val="00306B95"/>
    <w:rsid w:val="0030786F"/>
    <w:rsid w:val="00310D7C"/>
    <w:rsid w:val="00314E52"/>
    <w:rsid w:val="00315723"/>
    <w:rsid w:val="00322581"/>
    <w:rsid w:val="00325193"/>
    <w:rsid w:val="00330EDB"/>
    <w:rsid w:val="003334E9"/>
    <w:rsid w:val="00343B86"/>
    <w:rsid w:val="00346F74"/>
    <w:rsid w:val="00351588"/>
    <w:rsid w:val="00352BA4"/>
    <w:rsid w:val="00365E9D"/>
    <w:rsid w:val="00366C51"/>
    <w:rsid w:val="00367E7C"/>
    <w:rsid w:val="003707FE"/>
    <w:rsid w:val="00370A43"/>
    <w:rsid w:val="003712C2"/>
    <w:rsid w:val="0037273E"/>
    <w:rsid w:val="00372C72"/>
    <w:rsid w:val="00374693"/>
    <w:rsid w:val="00376C21"/>
    <w:rsid w:val="00380060"/>
    <w:rsid w:val="003815EB"/>
    <w:rsid w:val="00384372"/>
    <w:rsid w:val="00387B20"/>
    <w:rsid w:val="00393564"/>
    <w:rsid w:val="003A085F"/>
    <w:rsid w:val="003A490D"/>
    <w:rsid w:val="003B0B81"/>
    <w:rsid w:val="003B0CBF"/>
    <w:rsid w:val="003B14AD"/>
    <w:rsid w:val="003B1F6A"/>
    <w:rsid w:val="003B435A"/>
    <w:rsid w:val="003B6C59"/>
    <w:rsid w:val="003C1012"/>
    <w:rsid w:val="003C35B0"/>
    <w:rsid w:val="003C3788"/>
    <w:rsid w:val="003C45FA"/>
    <w:rsid w:val="003C4E37"/>
    <w:rsid w:val="003C50D2"/>
    <w:rsid w:val="003C6F7C"/>
    <w:rsid w:val="003D1596"/>
    <w:rsid w:val="003D3892"/>
    <w:rsid w:val="003E292D"/>
    <w:rsid w:val="003E5CF8"/>
    <w:rsid w:val="003F1D18"/>
    <w:rsid w:val="003F22A7"/>
    <w:rsid w:val="003F3885"/>
    <w:rsid w:val="003F3DAE"/>
    <w:rsid w:val="003F4911"/>
    <w:rsid w:val="00404931"/>
    <w:rsid w:val="004071C3"/>
    <w:rsid w:val="004152EC"/>
    <w:rsid w:val="00423B0F"/>
    <w:rsid w:val="00425860"/>
    <w:rsid w:val="00427CDD"/>
    <w:rsid w:val="004334FF"/>
    <w:rsid w:val="00440435"/>
    <w:rsid w:val="0044454B"/>
    <w:rsid w:val="004458C6"/>
    <w:rsid w:val="004467B6"/>
    <w:rsid w:val="00446F1A"/>
    <w:rsid w:val="004470AA"/>
    <w:rsid w:val="00447707"/>
    <w:rsid w:val="00451B89"/>
    <w:rsid w:val="0045382A"/>
    <w:rsid w:val="00463B9E"/>
    <w:rsid w:val="00474ACC"/>
    <w:rsid w:val="004800C1"/>
    <w:rsid w:val="004814F0"/>
    <w:rsid w:val="00482DA3"/>
    <w:rsid w:val="00485675"/>
    <w:rsid w:val="00494C34"/>
    <w:rsid w:val="0049529E"/>
    <w:rsid w:val="004A06E9"/>
    <w:rsid w:val="004A2193"/>
    <w:rsid w:val="004A21DF"/>
    <w:rsid w:val="004A337E"/>
    <w:rsid w:val="004B4D7E"/>
    <w:rsid w:val="004B7411"/>
    <w:rsid w:val="004C50BF"/>
    <w:rsid w:val="004C53C8"/>
    <w:rsid w:val="004C54A1"/>
    <w:rsid w:val="004D146E"/>
    <w:rsid w:val="004D5C7C"/>
    <w:rsid w:val="004D7584"/>
    <w:rsid w:val="004E014F"/>
    <w:rsid w:val="004E1280"/>
    <w:rsid w:val="004E4FCA"/>
    <w:rsid w:val="004F3E53"/>
    <w:rsid w:val="004F4CF9"/>
    <w:rsid w:val="004F574A"/>
    <w:rsid w:val="0050168F"/>
    <w:rsid w:val="00506DE8"/>
    <w:rsid w:val="0051343E"/>
    <w:rsid w:val="005150D2"/>
    <w:rsid w:val="00526DCF"/>
    <w:rsid w:val="00530045"/>
    <w:rsid w:val="005302DB"/>
    <w:rsid w:val="0053168D"/>
    <w:rsid w:val="005326DF"/>
    <w:rsid w:val="0053466E"/>
    <w:rsid w:val="00535907"/>
    <w:rsid w:val="00541277"/>
    <w:rsid w:val="00553C73"/>
    <w:rsid w:val="0055696F"/>
    <w:rsid w:val="00556A9A"/>
    <w:rsid w:val="00560EF7"/>
    <w:rsid w:val="00572372"/>
    <w:rsid w:val="005725C4"/>
    <w:rsid w:val="00575429"/>
    <w:rsid w:val="005756F7"/>
    <w:rsid w:val="00575B31"/>
    <w:rsid w:val="00590F15"/>
    <w:rsid w:val="00591744"/>
    <w:rsid w:val="00591A89"/>
    <w:rsid w:val="0059265E"/>
    <w:rsid w:val="00596B33"/>
    <w:rsid w:val="005970D7"/>
    <w:rsid w:val="005A4CD6"/>
    <w:rsid w:val="005B1B0E"/>
    <w:rsid w:val="005B2305"/>
    <w:rsid w:val="005B50AA"/>
    <w:rsid w:val="005B6F19"/>
    <w:rsid w:val="005C22F2"/>
    <w:rsid w:val="005C3C29"/>
    <w:rsid w:val="005C3CE1"/>
    <w:rsid w:val="005C7203"/>
    <w:rsid w:val="005E24AB"/>
    <w:rsid w:val="005E3D7B"/>
    <w:rsid w:val="005F4EE0"/>
    <w:rsid w:val="00612B96"/>
    <w:rsid w:val="006132A5"/>
    <w:rsid w:val="006167F4"/>
    <w:rsid w:val="00633763"/>
    <w:rsid w:val="0063410C"/>
    <w:rsid w:val="0063644D"/>
    <w:rsid w:val="00637038"/>
    <w:rsid w:val="006378B6"/>
    <w:rsid w:val="006469D0"/>
    <w:rsid w:val="00650E21"/>
    <w:rsid w:val="006544EB"/>
    <w:rsid w:val="006565E0"/>
    <w:rsid w:val="00660CEC"/>
    <w:rsid w:val="00672006"/>
    <w:rsid w:val="0067251A"/>
    <w:rsid w:val="006738E4"/>
    <w:rsid w:val="00673BDD"/>
    <w:rsid w:val="00675453"/>
    <w:rsid w:val="00681DA1"/>
    <w:rsid w:val="0068648F"/>
    <w:rsid w:val="00691166"/>
    <w:rsid w:val="006946CF"/>
    <w:rsid w:val="00696ACC"/>
    <w:rsid w:val="006A4118"/>
    <w:rsid w:val="006A5EDE"/>
    <w:rsid w:val="006B17F4"/>
    <w:rsid w:val="006B2803"/>
    <w:rsid w:val="006B3737"/>
    <w:rsid w:val="006B563B"/>
    <w:rsid w:val="006B79CD"/>
    <w:rsid w:val="006C4332"/>
    <w:rsid w:val="006D16F7"/>
    <w:rsid w:val="006D4726"/>
    <w:rsid w:val="006E1E84"/>
    <w:rsid w:val="006E3BA6"/>
    <w:rsid w:val="006E6AB9"/>
    <w:rsid w:val="006F1E56"/>
    <w:rsid w:val="007020F3"/>
    <w:rsid w:val="00702C0D"/>
    <w:rsid w:val="00702D7B"/>
    <w:rsid w:val="007116C8"/>
    <w:rsid w:val="007122FA"/>
    <w:rsid w:val="007135A6"/>
    <w:rsid w:val="007201B7"/>
    <w:rsid w:val="00730E80"/>
    <w:rsid w:val="00736975"/>
    <w:rsid w:val="00744A52"/>
    <w:rsid w:val="00747049"/>
    <w:rsid w:val="007478BA"/>
    <w:rsid w:val="0075317F"/>
    <w:rsid w:val="0075507C"/>
    <w:rsid w:val="007721CC"/>
    <w:rsid w:val="0077354C"/>
    <w:rsid w:val="007760D3"/>
    <w:rsid w:val="007766CE"/>
    <w:rsid w:val="0078122C"/>
    <w:rsid w:val="00781C72"/>
    <w:rsid w:val="007820B8"/>
    <w:rsid w:val="007837DD"/>
    <w:rsid w:val="007868A6"/>
    <w:rsid w:val="0079058A"/>
    <w:rsid w:val="007932B6"/>
    <w:rsid w:val="00793A97"/>
    <w:rsid w:val="007941B5"/>
    <w:rsid w:val="007A1E0B"/>
    <w:rsid w:val="007A5755"/>
    <w:rsid w:val="007B5432"/>
    <w:rsid w:val="007C2772"/>
    <w:rsid w:val="007C36ED"/>
    <w:rsid w:val="007C4451"/>
    <w:rsid w:val="007C65BE"/>
    <w:rsid w:val="007C6AB7"/>
    <w:rsid w:val="007C6C8C"/>
    <w:rsid w:val="007D7A25"/>
    <w:rsid w:val="007E04EA"/>
    <w:rsid w:val="007E23AF"/>
    <w:rsid w:val="007E6E95"/>
    <w:rsid w:val="007F2313"/>
    <w:rsid w:val="007F35B8"/>
    <w:rsid w:val="007F7050"/>
    <w:rsid w:val="007F7F74"/>
    <w:rsid w:val="00807A60"/>
    <w:rsid w:val="00812BB8"/>
    <w:rsid w:val="00820256"/>
    <w:rsid w:val="008243CC"/>
    <w:rsid w:val="008244FB"/>
    <w:rsid w:val="00826090"/>
    <w:rsid w:val="00826F11"/>
    <w:rsid w:val="00832DD1"/>
    <w:rsid w:val="00835E5F"/>
    <w:rsid w:val="00835E70"/>
    <w:rsid w:val="008378B2"/>
    <w:rsid w:val="0084553F"/>
    <w:rsid w:val="00851B2A"/>
    <w:rsid w:val="00852058"/>
    <w:rsid w:val="00852157"/>
    <w:rsid w:val="008535D9"/>
    <w:rsid w:val="00853833"/>
    <w:rsid w:val="00855C55"/>
    <w:rsid w:val="00863A23"/>
    <w:rsid w:val="0086496C"/>
    <w:rsid w:val="0086677E"/>
    <w:rsid w:val="00867F00"/>
    <w:rsid w:val="00871BFF"/>
    <w:rsid w:val="008720A2"/>
    <w:rsid w:val="00887183"/>
    <w:rsid w:val="008932F5"/>
    <w:rsid w:val="008942BF"/>
    <w:rsid w:val="00894BB6"/>
    <w:rsid w:val="0089629C"/>
    <w:rsid w:val="008A1A10"/>
    <w:rsid w:val="008A2BE5"/>
    <w:rsid w:val="008A5698"/>
    <w:rsid w:val="008A5B80"/>
    <w:rsid w:val="008B0C13"/>
    <w:rsid w:val="008B103C"/>
    <w:rsid w:val="008B1373"/>
    <w:rsid w:val="008B6EBB"/>
    <w:rsid w:val="008C4A47"/>
    <w:rsid w:val="008C6690"/>
    <w:rsid w:val="008D1CE2"/>
    <w:rsid w:val="008D5B2D"/>
    <w:rsid w:val="008D6343"/>
    <w:rsid w:val="008E16EF"/>
    <w:rsid w:val="008F31A8"/>
    <w:rsid w:val="008F72C0"/>
    <w:rsid w:val="00904C2B"/>
    <w:rsid w:val="009063AE"/>
    <w:rsid w:val="009067F6"/>
    <w:rsid w:val="00906903"/>
    <w:rsid w:val="009119D8"/>
    <w:rsid w:val="00913A2B"/>
    <w:rsid w:val="009153A1"/>
    <w:rsid w:val="00917E26"/>
    <w:rsid w:val="009203F8"/>
    <w:rsid w:val="00921E9F"/>
    <w:rsid w:val="00923102"/>
    <w:rsid w:val="0093169C"/>
    <w:rsid w:val="00932201"/>
    <w:rsid w:val="00933508"/>
    <w:rsid w:val="00933850"/>
    <w:rsid w:val="00941217"/>
    <w:rsid w:val="009413A8"/>
    <w:rsid w:val="00941FCF"/>
    <w:rsid w:val="009420BA"/>
    <w:rsid w:val="00943B24"/>
    <w:rsid w:val="00946AC8"/>
    <w:rsid w:val="00946E2C"/>
    <w:rsid w:val="00951D06"/>
    <w:rsid w:val="00953481"/>
    <w:rsid w:val="009534E4"/>
    <w:rsid w:val="009602EF"/>
    <w:rsid w:val="009605CB"/>
    <w:rsid w:val="00960DB5"/>
    <w:rsid w:val="0096393F"/>
    <w:rsid w:val="00972536"/>
    <w:rsid w:val="00973F42"/>
    <w:rsid w:val="00980B6A"/>
    <w:rsid w:val="0098143F"/>
    <w:rsid w:val="009822A1"/>
    <w:rsid w:val="00984E3D"/>
    <w:rsid w:val="009874DA"/>
    <w:rsid w:val="009874F6"/>
    <w:rsid w:val="00990D85"/>
    <w:rsid w:val="00994407"/>
    <w:rsid w:val="00995403"/>
    <w:rsid w:val="009A2726"/>
    <w:rsid w:val="009A3535"/>
    <w:rsid w:val="009A4F0A"/>
    <w:rsid w:val="009A5BB5"/>
    <w:rsid w:val="009B5956"/>
    <w:rsid w:val="009B6A47"/>
    <w:rsid w:val="009C2E7E"/>
    <w:rsid w:val="009C532B"/>
    <w:rsid w:val="009C6F70"/>
    <w:rsid w:val="009C74E1"/>
    <w:rsid w:val="009C7A7A"/>
    <w:rsid w:val="009D03D4"/>
    <w:rsid w:val="009D73AA"/>
    <w:rsid w:val="009D74D7"/>
    <w:rsid w:val="009E5B93"/>
    <w:rsid w:val="009F1A56"/>
    <w:rsid w:val="009F3FAC"/>
    <w:rsid w:val="00A05689"/>
    <w:rsid w:val="00A133BD"/>
    <w:rsid w:val="00A14354"/>
    <w:rsid w:val="00A148BF"/>
    <w:rsid w:val="00A14A35"/>
    <w:rsid w:val="00A2014B"/>
    <w:rsid w:val="00A2599C"/>
    <w:rsid w:val="00A265FD"/>
    <w:rsid w:val="00A27524"/>
    <w:rsid w:val="00A27569"/>
    <w:rsid w:val="00A32CF1"/>
    <w:rsid w:val="00A33323"/>
    <w:rsid w:val="00A34CEE"/>
    <w:rsid w:val="00A351E5"/>
    <w:rsid w:val="00A3567E"/>
    <w:rsid w:val="00A370EC"/>
    <w:rsid w:val="00A4479B"/>
    <w:rsid w:val="00A456D4"/>
    <w:rsid w:val="00A45E52"/>
    <w:rsid w:val="00A45F33"/>
    <w:rsid w:val="00A5045B"/>
    <w:rsid w:val="00A50821"/>
    <w:rsid w:val="00A53AE5"/>
    <w:rsid w:val="00A60252"/>
    <w:rsid w:val="00A60D81"/>
    <w:rsid w:val="00A62338"/>
    <w:rsid w:val="00A637E8"/>
    <w:rsid w:val="00A64DF4"/>
    <w:rsid w:val="00A67825"/>
    <w:rsid w:val="00A70096"/>
    <w:rsid w:val="00A70F4F"/>
    <w:rsid w:val="00A7447D"/>
    <w:rsid w:val="00A80DEC"/>
    <w:rsid w:val="00A81022"/>
    <w:rsid w:val="00A840D4"/>
    <w:rsid w:val="00A94853"/>
    <w:rsid w:val="00A94FA8"/>
    <w:rsid w:val="00A958FF"/>
    <w:rsid w:val="00A964C2"/>
    <w:rsid w:val="00A97CD4"/>
    <w:rsid w:val="00A97E58"/>
    <w:rsid w:val="00A97FA4"/>
    <w:rsid w:val="00AA0BDD"/>
    <w:rsid w:val="00AA29CB"/>
    <w:rsid w:val="00AA41B3"/>
    <w:rsid w:val="00AB25DE"/>
    <w:rsid w:val="00AB28FA"/>
    <w:rsid w:val="00AB3BC8"/>
    <w:rsid w:val="00AB402E"/>
    <w:rsid w:val="00AB485C"/>
    <w:rsid w:val="00AC2849"/>
    <w:rsid w:val="00AC63C4"/>
    <w:rsid w:val="00AD0725"/>
    <w:rsid w:val="00AD23C2"/>
    <w:rsid w:val="00AD33D2"/>
    <w:rsid w:val="00AE1076"/>
    <w:rsid w:val="00AE3212"/>
    <w:rsid w:val="00AE4267"/>
    <w:rsid w:val="00AE7818"/>
    <w:rsid w:val="00AF4072"/>
    <w:rsid w:val="00B00917"/>
    <w:rsid w:val="00B0264E"/>
    <w:rsid w:val="00B03AFF"/>
    <w:rsid w:val="00B060AA"/>
    <w:rsid w:val="00B06304"/>
    <w:rsid w:val="00B106C0"/>
    <w:rsid w:val="00B20674"/>
    <w:rsid w:val="00B206B9"/>
    <w:rsid w:val="00B41A9A"/>
    <w:rsid w:val="00B476C1"/>
    <w:rsid w:val="00B52479"/>
    <w:rsid w:val="00B53477"/>
    <w:rsid w:val="00B57224"/>
    <w:rsid w:val="00B60AEF"/>
    <w:rsid w:val="00B61613"/>
    <w:rsid w:val="00B64523"/>
    <w:rsid w:val="00B67525"/>
    <w:rsid w:val="00B742AC"/>
    <w:rsid w:val="00B80B01"/>
    <w:rsid w:val="00B84631"/>
    <w:rsid w:val="00B8566C"/>
    <w:rsid w:val="00B86129"/>
    <w:rsid w:val="00B8772F"/>
    <w:rsid w:val="00B87FDB"/>
    <w:rsid w:val="00B91D6C"/>
    <w:rsid w:val="00B920F0"/>
    <w:rsid w:val="00B9470D"/>
    <w:rsid w:val="00BA08BA"/>
    <w:rsid w:val="00BA535D"/>
    <w:rsid w:val="00BA7EBA"/>
    <w:rsid w:val="00BB2299"/>
    <w:rsid w:val="00BB3316"/>
    <w:rsid w:val="00BB56D3"/>
    <w:rsid w:val="00BC355E"/>
    <w:rsid w:val="00BC4643"/>
    <w:rsid w:val="00BC5D7A"/>
    <w:rsid w:val="00BD3EF2"/>
    <w:rsid w:val="00BD4660"/>
    <w:rsid w:val="00BD7506"/>
    <w:rsid w:val="00BF2BB9"/>
    <w:rsid w:val="00BF3221"/>
    <w:rsid w:val="00BF49B5"/>
    <w:rsid w:val="00BF5A37"/>
    <w:rsid w:val="00C04103"/>
    <w:rsid w:val="00C103B4"/>
    <w:rsid w:val="00C126F4"/>
    <w:rsid w:val="00C127E3"/>
    <w:rsid w:val="00C13F57"/>
    <w:rsid w:val="00C171F6"/>
    <w:rsid w:val="00C207F1"/>
    <w:rsid w:val="00C22C68"/>
    <w:rsid w:val="00C239DC"/>
    <w:rsid w:val="00C258BF"/>
    <w:rsid w:val="00C3449C"/>
    <w:rsid w:val="00C36E76"/>
    <w:rsid w:val="00C4077A"/>
    <w:rsid w:val="00C4467D"/>
    <w:rsid w:val="00C446D4"/>
    <w:rsid w:val="00C54611"/>
    <w:rsid w:val="00C570CE"/>
    <w:rsid w:val="00C60274"/>
    <w:rsid w:val="00C62D8A"/>
    <w:rsid w:val="00C634EE"/>
    <w:rsid w:val="00C64464"/>
    <w:rsid w:val="00C70442"/>
    <w:rsid w:val="00C71CDC"/>
    <w:rsid w:val="00C76613"/>
    <w:rsid w:val="00C7743C"/>
    <w:rsid w:val="00C871B4"/>
    <w:rsid w:val="00C87E7C"/>
    <w:rsid w:val="00C91145"/>
    <w:rsid w:val="00C915A4"/>
    <w:rsid w:val="00C91B84"/>
    <w:rsid w:val="00C94909"/>
    <w:rsid w:val="00C96C82"/>
    <w:rsid w:val="00C96DF5"/>
    <w:rsid w:val="00CA00CE"/>
    <w:rsid w:val="00CA2CB0"/>
    <w:rsid w:val="00CA36C3"/>
    <w:rsid w:val="00CA4B55"/>
    <w:rsid w:val="00CB2507"/>
    <w:rsid w:val="00CB55B1"/>
    <w:rsid w:val="00CC6064"/>
    <w:rsid w:val="00CC7513"/>
    <w:rsid w:val="00CD15B9"/>
    <w:rsid w:val="00CD1F15"/>
    <w:rsid w:val="00CD217F"/>
    <w:rsid w:val="00CD3AD6"/>
    <w:rsid w:val="00CD7448"/>
    <w:rsid w:val="00CE101A"/>
    <w:rsid w:val="00CE32C8"/>
    <w:rsid w:val="00CE5E51"/>
    <w:rsid w:val="00CE6FE6"/>
    <w:rsid w:val="00CF3C16"/>
    <w:rsid w:val="00D01F3B"/>
    <w:rsid w:val="00D027FD"/>
    <w:rsid w:val="00D10773"/>
    <w:rsid w:val="00D258C5"/>
    <w:rsid w:val="00D33632"/>
    <w:rsid w:val="00D33890"/>
    <w:rsid w:val="00D339AF"/>
    <w:rsid w:val="00D35165"/>
    <w:rsid w:val="00D43497"/>
    <w:rsid w:val="00D518B7"/>
    <w:rsid w:val="00D563F3"/>
    <w:rsid w:val="00D566E1"/>
    <w:rsid w:val="00D6626B"/>
    <w:rsid w:val="00D7064A"/>
    <w:rsid w:val="00D71B13"/>
    <w:rsid w:val="00D7284C"/>
    <w:rsid w:val="00D8365A"/>
    <w:rsid w:val="00D92D94"/>
    <w:rsid w:val="00D94D63"/>
    <w:rsid w:val="00D960EE"/>
    <w:rsid w:val="00DA01CC"/>
    <w:rsid w:val="00DA643F"/>
    <w:rsid w:val="00DB0CF3"/>
    <w:rsid w:val="00DB1FA8"/>
    <w:rsid w:val="00DB22C1"/>
    <w:rsid w:val="00DB26C5"/>
    <w:rsid w:val="00DB31E5"/>
    <w:rsid w:val="00DB3BFE"/>
    <w:rsid w:val="00DB4E26"/>
    <w:rsid w:val="00DB6579"/>
    <w:rsid w:val="00DB741A"/>
    <w:rsid w:val="00DC1F1B"/>
    <w:rsid w:val="00DC3501"/>
    <w:rsid w:val="00DD0462"/>
    <w:rsid w:val="00DD1608"/>
    <w:rsid w:val="00DD1731"/>
    <w:rsid w:val="00DE1245"/>
    <w:rsid w:val="00DE3558"/>
    <w:rsid w:val="00DE73AE"/>
    <w:rsid w:val="00DE77AC"/>
    <w:rsid w:val="00DF0CE7"/>
    <w:rsid w:val="00DF49F5"/>
    <w:rsid w:val="00DF63B9"/>
    <w:rsid w:val="00E00516"/>
    <w:rsid w:val="00E0235C"/>
    <w:rsid w:val="00E04AF6"/>
    <w:rsid w:val="00E05675"/>
    <w:rsid w:val="00E05E26"/>
    <w:rsid w:val="00E1037A"/>
    <w:rsid w:val="00E27FAE"/>
    <w:rsid w:val="00E30B71"/>
    <w:rsid w:val="00E33764"/>
    <w:rsid w:val="00E368C5"/>
    <w:rsid w:val="00E4270E"/>
    <w:rsid w:val="00E42CDF"/>
    <w:rsid w:val="00E47679"/>
    <w:rsid w:val="00E479AA"/>
    <w:rsid w:val="00E537F1"/>
    <w:rsid w:val="00E63A7E"/>
    <w:rsid w:val="00E6772C"/>
    <w:rsid w:val="00E7377E"/>
    <w:rsid w:val="00E757FA"/>
    <w:rsid w:val="00E778F4"/>
    <w:rsid w:val="00E77E54"/>
    <w:rsid w:val="00E81562"/>
    <w:rsid w:val="00E929AA"/>
    <w:rsid w:val="00E938D4"/>
    <w:rsid w:val="00E94997"/>
    <w:rsid w:val="00EA68DD"/>
    <w:rsid w:val="00EB1F13"/>
    <w:rsid w:val="00EB31B1"/>
    <w:rsid w:val="00EB364D"/>
    <w:rsid w:val="00EC123B"/>
    <w:rsid w:val="00EC1F4A"/>
    <w:rsid w:val="00EC27F8"/>
    <w:rsid w:val="00EC2D47"/>
    <w:rsid w:val="00EC31F1"/>
    <w:rsid w:val="00EC3390"/>
    <w:rsid w:val="00EC584A"/>
    <w:rsid w:val="00ED0751"/>
    <w:rsid w:val="00ED0868"/>
    <w:rsid w:val="00ED2519"/>
    <w:rsid w:val="00ED6C77"/>
    <w:rsid w:val="00EE0C32"/>
    <w:rsid w:val="00EE6839"/>
    <w:rsid w:val="00EF31A9"/>
    <w:rsid w:val="00EF445E"/>
    <w:rsid w:val="00EF4841"/>
    <w:rsid w:val="00F0219B"/>
    <w:rsid w:val="00F027C2"/>
    <w:rsid w:val="00F02B2F"/>
    <w:rsid w:val="00F07C75"/>
    <w:rsid w:val="00F101E6"/>
    <w:rsid w:val="00F11622"/>
    <w:rsid w:val="00F116A9"/>
    <w:rsid w:val="00F16935"/>
    <w:rsid w:val="00F1790E"/>
    <w:rsid w:val="00F20BFB"/>
    <w:rsid w:val="00F236A5"/>
    <w:rsid w:val="00F23720"/>
    <w:rsid w:val="00F23C6E"/>
    <w:rsid w:val="00F270B3"/>
    <w:rsid w:val="00F31026"/>
    <w:rsid w:val="00F32D95"/>
    <w:rsid w:val="00F34352"/>
    <w:rsid w:val="00F34AD3"/>
    <w:rsid w:val="00F366CB"/>
    <w:rsid w:val="00F400A6"/>
    <w:rsid w:val="00F41285"/>
    <w:rsid w:val="00F41EB8"/>
    <w:rsid w:val="00F436F9"/>
    <w:rsid w:val="00F51DDD"/>
    <w:rsid w:val="00F543FA"/>
    <w:rsid w:val="00F57925"/>
    <w:rsid w:val="00F61800"/>
    <w:rsid w:val="00F754D0"/>
    <w:rsid w:val="00F759B5"/>
    <w:rsid w:val="00F9075F"/>
    <w:rsid w:val="00F91E45"/>
    <w:rsid w:val="00F955CE"/>
    <w:rsid w:val="00F966CF"/>
    <w:rsid w:val="00FA325A"/>
    <w:rsid w:val="00FB04B2"/>
    <w:rsid w:val="00FB16BA"/>
    <w:rsid w:val="00FB18FD"/>
    <w:rsid w:val="00FB3EF2"/>
    <w:rsid w:val="00FC62C8"/>
    <w:rsid w:val="00FC7B5D"/>
    <w:rsid w:val="00FC7DA4"/>
    <w:rsid w:val="00FD0C0E"/>
    <w:rsid w:val="00FD3892"/>
    <w:rsid w:val="00FD606C"/>
    <w:rsid w:val="00FD63B3"/>
    <w:rsid w:val="00FD6CF7"/>
    <w:rsid w:val="00FE1974"/>
    <w:rsid w:val="00FE2902"/>
    <w:rsid w:val="00FE5F0B"/>
    <w:rsid w:val="00FE61E9"/>
    <w:rsid w:val="00FE7963"/>
    <w:rsid w:val="00FE7F75"/>
    <w:rsid w:val="00FF0131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12589"/>
  <w15:chartTrackingRefBased/>
  <w15:docId w15:val="{AA59DC52-0930-40E0-A555-D60DB499A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4E1280"/>
    <w:pPr>
      <w:keepNext/>
      <w:widowControl w:val="0"/>
      <w:adjustRightInd w:val="0"/>
      <w:spacing w:before="120" w:line="360" w:lineRule="atLeast"/>
      <w:jc w:val="both"/>
      <w:outlineLvl w:val="0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F57925"/>
    <w:rPr>
      <w:color w:val="800080"/>
      <w:u w:val="single"/>
    </w:rPr>
  </w:style>
  <w:style w:type="character" w:styleId="a4">
    <w:name w:val="Hyperlink"/>
    <w:rsid w:val="00C87E7C"/>
    <w:rPr>
      <w:color w:val="0000FF"/>
      <w:u w:val="single"/>
      <w:lang w:bidi="th-TH"/>
    </w:rPr>
  </w:style>
  <w:style w:type="paragraph" w:styleId="a5">
    <w:name w:val="header"/>
    <w:basedOn w:val="a"/>
    <w:link w:val="a6"/>
    <w:uiPriority w:val="99"/>
    <w:rsid w:val="00D662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6626B"/>
  </w:style>
  <w:style w:type="paragraph" w:styleId="a8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customStyle="1" w:styleId="Char">
    <w:name w:val="อักขระ อักขระ Char"/>
    <w:basedOn w:val="a"/>
    <w:semiHidden/>
    <w:rsid w:val="00372C72"/>
    <w:pPr>
      <w:spacing w:after="160" w:line="240" w:lineRule="exact"/>
    </w:pPr>
    <w:rPr>
      <w:rFonts w:ascii="Verdana" w:hAnsi="Verdana" w:cs="Times New Roman"/>
      <w:sz w:val="21"/>
      <w:szCs w:val="20"/>
      <w:lang w:bidi="ar-SA"/>
    </w:rPr>
  </w:style>
  <w:style w:type="paragraph" w:styleId="a9">
    <w:name w:val="Balloon Text"/>
    <w:basedOn w:val="a"/>
    <w:link w:val="aa"/>
    <w:rsid w:val="002F7385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rsid w:val="002F7385"/>
    <w:rPr>
      <w:rFonts w:ascii="Tahoma" w:hAnsi="Tahoma"/>
      <w:sz w:val="16"/>
    </w:rPr>
  </w:style>
  <w:style w:type="paragraph" w:customStyle="1" w:styleId="Default">
    <w:name w:val="Default"/>
    <w:rsid w:val="00242D3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6">
    <w:name w:val="หัวกระดาษ อักขระ"/>
    <w:link w:val="a5"/>
    <w:uiPriority w:val="99"/>
    <w:rsid w:val="007D7A25"/>
    <w:rPr>
      <w:sz w:val="24"/>
      <w:szCs w:val="28"/>
    </w:rPr>
  </w:style>
  <w:style w:type="character" w:customStyle="1" w:styleId="10">
    <w:name w:val="หัวเรื่อง 1 อักขระ"/>
    <w:link w:val="1"/>
    <w:rsid w:val="004E1280"/>
    <w:rPr>
      <w:rFonts w:ascii="Cordia New" w:eastAsia="Cordia New" w:hAnsi="Cordia New" w:cs="Cordia New"/>
      <w:sz w:val="32"/>
      <w:szCs w:val="32"/>
    </w:rPr>
  </w:style>
  <w:style w:type="paragraph" w:styleId="ab">
    <w:name w:val="Body Text"/>
    <w:basedOn w:val="a"/>
    <w:link w:val="ac"/>
    <w:unhideWhenUsed/>
    <w:rsid w:val="004E1280"/>
    <w:pPr>
      <w:jc w:val="both"/>
    </w:pPr>
    <w:rPr>
      <w:rFonts w:ascii="Angsana New" w:hAnsi="Angsana New"/>
      <w:sz w:val="32"/>
      <w:szCs w:val="32"/>
    </w:rPr>
  </w:style>
  <w:style w:type="character" w:customStyle="1" w:styleId="ac">
    <w:name w:val="เนื้อความ อักขระ"/>
    <w:link w:val="ab"/>
    <w:rsid w:val="004E1280"/>
    <w:rPr>
      <w:rFonts w:ascii="Angsana New" w:hAnsi="Angsana New"/>
      <w:sz w:val="32"/>
      <w:szCs w:val="32"/>
    </w:rPr>
  </w:style>
  <w:style w:type="table" w:styleId="ad">
    <w:name w:val="Table Grid"/>
    <w:basedOn w:val="a1"/>
    <w:rsid w:val="00637038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link w:val="af"/>
    <w:uiPriority w:val="34"/>
    <w:qFormat/>
    <w:rsid w:val="00C04103"/>
    <w:pPr>
      <w:ind w:left="720"/>
      <w:contextualSpacing/>
    </w:pPr>
    <w:rPr>
      <w:rFonts w:ascii="Cordia New" w:eastAsia="Cordia New" w:hAnsi="Cordia New"/>
      <w:sz w:val="28"/>
      <w:szCs w:val="35"/>
    </w:rPr>
  </w:style>
  <w:style w:type="character" w:styleId="af0">
    <w:name w:val="annotation reference"/>
    <w:rsid w:val="008A5698"/>
    <w:rPr>
      <w:sz w:val="16"/>
      <w:szCs w:val="18"/>
    </w:rPr>
  </w:style>
  <w:style w:type="paragraph" w:styleId="af1">
    <w:name w:val="annotation text"/>
    <w:basedOn w:val="a"/>
    <w:link w:val="af2"/>
    <w:rsid w:val="008A5698"/>
    <w:rPr>
      <w:sz w:val="20"/>
      <w:szCs w:val="25"/>
    </w:rPr>
  </w:style>
  <w:style w:type="character" w:customStyle="1" w:styleId="af2">
    <w:name w:val="ข้อความข้อคิดเห็น อักขระ"/>
    <w:link w:val="af1"/>
    <w:rsid w:val="008A5698"/>
    <w:rPr>
      <w:szCs w:val="25"/>
    </w:rPr>
  </w:style>
  <w:style w:type="paragraph" w:styleId="af3">
    <w:name w:val="annotation subject"/>
    <w:basedOn w:val="af1"/>
    <w:next w:val="af1"/>
    <w:link w:val="af4"/>
    <w:rsid w:val="008A5698"/>
    <w:rPr>
      <w:b/>
      <w:bCs/>
    </w:rPr>
  </w:style>
  <w:style w:type="character" w:customStyle="1" w:styleId="af4">
    <w:name w:val="ชื่อเรื่องของข้อคิดเห็น อักขระ"/>
    <w:link w:val="af3"/>
    <w:rsid w:val="008A5698"/>
    <w:rPr>
      <w:b/>
      <w:bCs/>
      <w:szCs w:val="25"/>
    </w:rPr>
  </w:style>
  <w:style w:type="character" w:customStyle="1" w:styleId="af">
    <w:name w:val="ย่อหน้ารายการ อักขระ"/>
    <w:link w:val="ae"/>
    <w:uiPriority w:val="34"/>
    <w:locked/>
    <w:rsid w:val="00575429"/>
    <w:rPr>
      <w:rFonts w:ascii="Cordia New" w:eastAsia="Cordia New" w:hAnsi="Cordia New"/>
      <w:sz w:val="28"/>
      <w:szCs w:val="35"/>
    </w:rPr>
  </w:style>
  <w:style w:type="character" w:styleId="af5">
    <w:name w:val="Unresolved Mention"/>
    <w:basedOn w:val="a0"/>
    <w:uiPriority w:val="99"/>
    <w:semiHidden/>
    <w:unhideWhenUsed/>
    <w:rsid w:val="00D339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c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ATA\&#3588;&#3635;&#3626;&#3633;&#3656;&#3591;&#3649;&#3621;&#3632;&#3649;&#3585;&#3657;&#3652;&#3586;&#3617;&#3634;&#3605;&#3619;&#3600;&#3634;&#3609;&#3607;&#3633;&#3656;&#3623;&#3652;&#3611;\&#3648;&#3627;&#3605;&#3640;&#3614;&#3636;&#3648;&#3624;&#3625;&#3611;&#3637;63\&#3648;&#3626;&#3609;&#3629;&#3611;&#3619;&#3632;&#3585;&#3634;&#3624;&#3648;&#3627;&#3605;&#3640;&#3614;&#3636;&#3648;&#3624;&#3625;&#3652;&#3617;&#3656;&#3605;&#3657;&#3629;&#3591;&#3604;&#3635;&#3648;&#3609;&#3636;&#3609;&#3585;&#3634;&#3619;&#3626;&#3629;&#3610;&#3649;&#3586;&#3656;&#3591;&#3586;&#3633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เสนอประกาศเหตุพิเศษไม่ต้องดำเนินการสอบแข่งขัน.dot</Template>
  <TotalTime>1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SPM</Company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</cp:revision>
  <cp:lastPrinted>2021-02-10T02:41:00Z</cp:lastPrinted>
  <dcterms:created xsi:type="dcterms:W3CDTF">2021-02-10T06:50:00Z</dcterms:created>
  <dcterms:modified xsi:type="dcterms:W3CDTF">2021-02-10T06:50:00Z</dcterms:modified>
</cp:coreProperties>
</file>